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687"/>
      </w:tblGrid>
      <w:tr w:rsidR="00457FFE" w:rsidTr="00457FFE">
        <w:trPr>
          <w:trHeight w:hRule="exact" w:val="1588"/>
        </w:trPr>
        <w:tc>
          <w:tcPr>
            <w:tcW w:w="6122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03"/>
            </w:tblGrid>
            <w:tr w:rsidR="0033715B" w:rsidTr="008F3FE3">
              <w:trPr>
                <w:trHeight w:val="283"/>
              </w:trPr>
              <w:tc>
                <w:tcPr>
                  <w:tcW w:w="5103" w:type="dxa"/>
                </w:tcPr>
                <w:p w:rsidR="0033715B" w:rsidRPr="00E6204A" w:rsidRDefault="0033715B" w:rsidP="006E7AC6">
                  <w:pPr>
                    <w:widowControl w:val="0"/>
                    <w:spacing w:line="260" w:lineRule="exact"/>
                    <w:rPr>
                      <w:sz w:val="21"/>
                    </w:rPr>
                  </w:pPr>
                  <w:bookmarkStart w:id="0" w:name="BAAdresse"/>
                  <w:bookmarkEnd w:id="0"/>
                  <w:r>
                    <w:rPr>
                      <w:sz w:val="21"/>
                    </w:rPr>
                    <w:t>Absender</w:t>
                  </w:r>
                </w:p>
              </w:tc>
            </w:tr>
            <w:tr w:rsidR="0033715B" w:rsidTr="002E3C26">
              <w:trPr>
                <w:trHeight w:val="312"/>
              </w:trPr>
              <w:tc>
                <w:tcPr>
                  <w:tcW w:w="5103" w:type="dxa"/>
                  <w:tcBorders>
                    <w:bottom w:val="single" w:sz="2" w:space="0" w:color="808080" w:themeColor="background1" w:themeShade="80"/>
                  </w:tcBorders>
                </w:tcPr>
                <w:p w:rsidR="0033715B" w:rsidRPr="00CA74A4" w:rsidRDefault="00EE303F" w:rsidP="006E7AC6">
                  <w:pPr>
                    <w:widowControl w:val="0"/>
                    <w:spacing w:line="260" w:lineRule="exact"/>
                    <w:rPr>
                      <w:sz w:val="21"/>
                    </w:rPr>
                  </w:pPr>
                  <w:r w:rsidRPr="00CA74A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="0033715B" w:rsidRPr="00CA74A4">
                    <w:rPr>
                      <w:sz w:val="21"/>
                    </w:rPr>
                    <w:instrText xml:space="preserve"> FORMTEXT </w:instrText>
                  </w:r>
                  <w:r w:rsidRPr="00CA74A4">
                    <w:fldChar w:fldCharType="separate"/>
                  </w:r>
                  <w:r w:rsidR="003F0345">
                    <w:rPr>
                      <w:noProof/>
                    </w:rPr>
                    <w:t> </w:t>
                  </w:r>
                  <w:r w:rsidR="003F0345">
                    <w:rPr>
                      <w:noProof/>
                    </w:rPr>
                    <w:t> </w:t>
                  </w:r>
                  <w:r w:rsidR="003F0345">
                    <w:rPr>
                      <w:noProof/>
                    </w:rPr>
                    <w:t> </w:t>
                  </w:r>
                  <w:r w:rsidR="003F0345">
                    <w:rPr>
                      <w:noProof/>
                    </w:rPr>
                    <w:t> </w:t>
                  </w:r>
                  <w:r w:rsidR="003F0345">
                    <w:rPr>
                      <w:noProof/>
                    </w:rPr>
                    <w:t> </w:t>
                  </w:r>
                  <w:r w:rsidRPr="00CA74A4">
                    <w:fldChar w:fldCharType="end"/>
                  </w:r>
                  <w:bookmarkEnd w:id="1"/>
                </w:p>
              </w:tc>
            </w:tr>
            <w:tr w:rsidR="0033715B" w:rsidTr="002E3C26">
              <w:trPr>
                <w:trHeight w:val="312"/>
              </w:trPr>
              <w:tc>
                <w:tcPr>
                  <w:tcW w:w="5103" w:type="dxa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</w:tcPr>
                <w:p w:rsidR="0033715B" w:rsidRPr="00CA74A4" w:rsidRDefault="00EE303F" w:rsidP="006E7AC6">
                  <w:pPr>
                    <w:widowControl w:val="0"/>
                    <w:spacing w:line="260" w:lineRule="exact"/>
                    <w:rPr>
                      <w:sz w:val="21"/>
                    </w:rPr>
                  </w:pPr>
                  <w:r w:rsidRPr="00CA74A4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="0033715B" w:rsidRPr="00CA74A4">
                    <w:rPr>
                      <w:sz w:val="21"/>
                    </w:rPr>
                    <w:instrText xml:space="preserve"> FORMTEXT </w:instrText>
                  </w:r>
                  <w:r w:rsidRPr="00CA74A4">
                    <w:fldChar w:fldCharType="separate"/>
                  </w:r>
                  <w:r w:rsidR="003F0345">
                    <w:rPr>
                      <w:noProof/>
                    </w:rPr>
                    <w:t> </w:t>
                  </w:r>
                  <w:r w:rsidR="003F0345">
                    <w:rPr>
                      <w:noProof/>
                    </w:rPr>
                    <w:t> </w:t>
                  </w:r>
                  <w:r w:rsidR="003F0345">
                    <w:rPr>
                      <w:noProof/>
                    </w:rPr>
                    <w:t> </w:t>
                  </w:r>
                  <w:r w:rsidR="003F0345">
                    <w:rPr>
                      <w:noProof/>
                    </w:rPr>
                    <w:t> </w:t>
                  </w:r>
                  <w:r w:rsidR="003F0345">
                    <w:rPr>
                      <w:noProof/>
                    </w:rPr>
                    <w:t> </w:t>
                  </w:r>
                  <w:r w:rsidRPr="00CA74A4">
                    <w:fldChar w:fldCharType="end"/>
                  </w:r>
                  <w:bookmarkEnd w:id="2"/>
                </w:p>
              </w:tc>
            </w:tr>
            <w:tr w:rsidR="0033715B" w:rsidTr="002E3C26">
              <w:trPr>
                <w:trHeight w:val="312"/>
              </w:trPr>
              <w:tc>
                <w:tcPr>
                  <w:tcW w:w="5103" w:type="dxa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</w:tcPr>
                <w:p w:rsidR="0033715B" w:rsidRPr="00CA74A4" w:rsidRDefault="00EE303F" w:rsidP="006E7AC6">
                  <w:pPr>
                    <w:widowControl w:val="0"/>
                    <w:spacing w:line="260" w:lineRule="exact"/>
                    <w:rPr>
                      <w:sz w:val="21"/>
                    </w:rPr>
                  </w:pPr>
                  <w:r w:rsidRPr="00CA74A4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="0033715B" w:rsidRPr="00CA74A4">
                    <w:rPr>
                      <w:sz w:val="21"/>
                    </w:rPr>
                    <w:instrText xml:space="preserve"> FORMTEXT </w:instrText>
                  </w:r>
                  <w:r w:rsidRPr="00CA74A4">
                    <w:fldChar w:fldCharType="separate"/>
                  </w:r>
                  <w:r w:rsidR="003F0345">
                    <w:rPr>
                      <w:noProof/>
                    </w:rPr>
                    <w:t> </w:t>
                  </w:r>
                  <w:r w:rsidR="003F0345">
                    <w:rPr>
                      <w:noProof/>
                    </w:rPr>
                    <w:t> </w:t>
                  </w:r>
                  <w:r w:rsidR="003F0345">
                    <w:rPr>
                      <w:noProof/>
                    </w:rPr>
                    <w:t> </w:t>
                  </w:r>
                  <w:r w:rsidR="003F0345">
                    <w:rPr>
                      <w:noProof/>
                    </w:rPr>
                    <w:t> </w:t>
                  </w:r>
                  <w:r w:rsidR="003F0345">
                    <w:rPr>
                      <w:noProof/>
                    </w:rPr>
                    <w:t> </w:t>
                  </w:r>
                  <w:r w:rsidRPr="00CA74A4">
                    <w:fldChar w:fldCharType="end"/>
                  </w:r>
                  <w:bookmarkEnd w:id="3"/>
                </w:p>
              </w:tc>
            </w:tr>
            <w:tr w:rsidR="0033715B" w:rsidTr="002E3C26">
              <w:trPr>
                <w:trHeight w:val="312"/>
              </w:trPr>
              <w:tc>
                <w:tcPr>
                  <w:tcW w:w="5103" w:type="dxa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</w:tcPr>
                <w:p w:rsidR="0033715B" w:rsidRPr="00CA74A4" w:rsidRDefault="00EE303F" w:rsidP="006E7AC6">
                  <w:pPr>
                    <w:widowControl w:val="0"/>
                    <w:spacing w:line="260" w:lineRule="exact"/>
                    <w:rPr>
                      <w:sz w:val="21"/>
                    </w:rPr>
                  </w:pPr>
                  <w:r w:rsidRPr="00CA74A4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="0033715B" w:rsidRPr="00CA74A4">
                    <w:rPr>
                      <w:sz w:val="21"/>
                    </w:rPr>
                    <w:instrText xml:space="preserve"> FORMTEXT </w:instrText>
                  </w:r>
                  <w:r w:rsidRPr="00CA74A4">
                    <w:fldChar w:fldCharType="separate"/>
                  </w:r>
                  <w:r w:rsidR="003F0345">
                    <w:rPr>
                      <w:noProof/>
                    </w:rPr>
                    <w:t> </w:t>
                  </w:r>
                  <w:r w:rsidR="003F0345">
                    <w:rPr>
                      <w:noProof/>
                    </w:rPr>
                    <w:t> </w:t>
                  </w:r>
                  <w:r w:rsidR="003F0345">
                    <w:rPr>
                      <w:noProof/>
                    </w:rPr>
                    <w:t> </w:t>
                  </w:r>
                  <w:r w:rsidR="003F0345">
                    <w:rPr>
                      <w:noProof/>
                    </w:rPr>
                    <w:t> </w:t>
                  </w:r>
                  <w:r w:rsidR="003F0345">
                    <w:rPr>
                      <w:noProof/>
                    </w:rPr>
                    <w:t> </w:t>
                  </w:r>
                  <w:r w:rsidRPr="00CA74A4">
                    <w:fldChar w:fldCharType="end"/>
                  </w:r>
                  <w:bookmarkEnd w:id="4"/>
                </w:p>
              </w:tc>
            </w:tr>
          </w:tbl>
          <w:p w:rsidR="003C5C79" w:rsidRPr="007055B1" w:rsidRDefault="003C5C79" w:rsidP="006E7AC6">
            <w:pPr>
              <w:widowControl w:val="0"/>
              <w:spacing w:line="260" w:lineRule="exact"/>
              <w:rPr>
                <w:sz w:val="21"/>
              </w:rPr>
            </w:pPr>
          </w:p>
        </w:tc>
        <w:tc>
          <w:tcPr>
            <w:tcW w:w="3687" w:type="dxa"/>
          </w:tcPr>
          <w:p w:rsidR="00903E93" w:rsidRDefault="00903E93" w:rsidP="00D55FCF">
            <w:pPr>
              <w:widowControl w:val="0"/>
              <w:spacing w:line="200" w:lineRule="exact"/>
              <w:jc w:val="right"/>
            </w:pPr>
            <w:bookmarkStart w:id="5" w:name="Tab2Adresse"/>
            <w:r>
              <w:t>Amt für Volksschule</w:t>
            </w:r>
          </w:p>
          <w:p w:rsidR="00903E93" w:rsidRDefault="00903E93" w:rsidP="00D55FCF">
            <w:pPr>
              <w:widowControl w:val="0"/>
              <w:spacing w:line="200" w:lineRule="exact"/>
              <w:jc w:val="right"/>
            </w:pPr>
            <w:r>
              <w:t>Davidstrasse 31</w:t>
            </w:r>
          </w:p>
          <w:p w:rsidR="00CA3BCA" w:rsidRDefault="00903E93" w:rsidP="00D55FCF">
            <w:pPr>
              <w:widowControl w:val="0"/>
              <w:spacing w:line="200" w:lineRule="exact"/>
              <w:jc w:val="right"/>
            </w:pPr>
            <w:r>
              <w:t>9001 St.Gallen</w:t>
            </w:r>
            <w:bookmarkEnd w:id="5"/>
          </w:p>
          <w:p w:rsidR="001169B5" w:rsidRPr="001169B5" w:rsidRDefault="001169B5" w:rsidP="00D55FCF">
            <w:pPr>
              <w:widowControl w:val="0"/>
              <w:spacing w:line="200" w:lineRule="exact"/>
              <w:jc w:val="right"/>
            </w:pPr>
            <w:bookmarkStart w:id="6" w:name="BATelefonEntfernen"/>
            <w:r w:rsidRPr="001169B5">
              <w:t>T +41 58 229 34 32</w:t>
            </w:r>
          </w:p>
          <w:p w:rsidR="00CA3BCA" w:rsidRDefault="00CA3BCA" w:rsidP="00F17059">
            <w:pPr>
              <w:widowControl w:val="0"/>
              <w:spacing w:line="200" w:lineRule="exact"/>
              <w:jc w:val="right"/>
            </w:pPr>
            <w:r w:rsidRPr="001169B5">
              <w:t xml:space="preserve">T </w:t>
            </w:r>
            <w:bookmarkStart w:id="7" w:name="BATelefon"/>
            <w:r w:rsidR="00903E93" w:rsidRPr="001169B5">
              <w:t xml:space="preserve">+41 58 229 </w:t>
            </w:r>
            <w:bookmarkStart w:id="8" w:name="UserSMTPEntfernen"/>
            <w:bookmarkStart w:id="9" w:name="UserHttpEntfernen"/>
            <w:bookmarkEnd w:id="6"/>
            <w:bookmarkEnd w:id="7"/>
            <w:bookmarkEnd w:id="8"/>
            <w:bookmarkEnd w:id="9"/>
            <w:r w:rsidR="00F17059">
              <w:t>59 51</w:t>
            </w:r>
          </w:p>
        </w:tc>
      </w:tr>
    </w:tbl>
    <w:p w:rsidR="00E6204A" w:rsidRDefault="00E6204A" w:rsidP="00D979EE">
      <w:pPr>
        <w:rPr>
          <w:b/>
          <w:sz w:val="28"/>
        </w:rPr>
      </w:pPr>
    </w:p>
    <w:p w:rsidR="005D0669" w:rsidRPr="00FB6CE6" w:rsidRDefault="005D1782" w:rsidP="00D979E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Schülertransporte: </w:t>
      </w:r>
      <w:r w:rsidR="003C5C79" w:rsidRPr="00FB6CE6">
        <w:rPr>
          <w:b/>
          <w:sz w:val="26"/>
          <w:szCs w:val="26"/>
        </w:rPr>
        <w:t xml:space="preserve">Gesuch um </w:t>
      </w:r>
      <w:r w:rsidR="00D32696">
        <w:rPr>
          <w:b/>
          <w:sz w:val="26"/>
          <w:szCs w:val="26"/>
        </w:rPr>
        <w:t>Kostengutsprache</w:t>
      </w:r>
      <w:r w:rsidR="003C5C79" w:rsidRPr="00FB6C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für Schülerinnen und Schüler aus dem Kanton St.Gallen in ausserkantonalen Sonderschulen</w:t>
      </w:r>
    </w:p>
    <w:p w:rsidR="0070407C" w:rsidRDefault="0070407C" w:rsidP="00A501BC"/>
    <w:tbl>
      <w:tblPr>
        <w:tblStyle w:val="Tabellenraster"/>
        <w:tblW w:w="9696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932"/>
        <w:gridCol w:w="624"/>
        <w:gridCol w:w="194"/>
        <w:gridCol w:w="1571"/>
        <w:gridCol w:w="73"/>
        <w:gridCol w:w="2068"/>
        <w:gridCol w:w="541"/>
        <w:gridCol w:w="1842"/>
      </w:tblGrid>
      <w:tr w:rsidR="00E6204A" w:rsidRPr="00E1568F" w:rsidTr="002E3C26">
        <w:trPr>
          <w:trHeight w:val="340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04A" w:rsidRPr="00E1568F" w:rsidRDefault="00E6204A" w:rsidP="005D1782">
            <w:pPr>
              <w:spacing w:line="260" w:lineRule="exact"/>
              <w:rPr>
                <w:sz w:val="21"/>
              </w:rPr>
            </w:pPr>
            <w:r w:rsidRPr="00E1568F">
              <w:rPr>
                <w:sz w:val="21"/>
              </w:rPr>
              <w:t>Name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E6204A" w:rsidRPr="00996580" w:rsidRDefault="00EE303F" w:rsidP="005D1782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CF5C3D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Pr="00996580">
              <w:fldChar w:fldCharType="end"/>
            </w:r>
            <w:bookmarkEnd w:id="10"/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04A" w:rsidRPr="00996580" w:rsidRDefault="00E6204A" w:rsidP="005D1782">
            <w:pPr>
              <w:spacing w:line="260" w:lineRule="exact"/>
              <w:rPr>
                <w:sz w:val="21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04A" w:rsidRPr="00996580" w:rsidRDefault="00E6204A" w:rsidP="005D1782">
            <w:pPr>
              <w:spacing w:line="260" w:lineRule="exact"/>
              <w:rPr>
                <w:sz w:val="21"/>
              </w:rPr>
            </w:pPr>
          </w:p>
        </w:tc>
      </w:tr>
      <w:tr w:rsidR="00E6204A" w:rsidRPr="00E1568F" w:rsidTr="002E3C26">
        <w:trPr>
          <w:trHeight w:val="340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04A" w:rsidRPr="00E1568F" w:rsidRDefault="008F3FE3" w:rsidP="005D1782">
            <w:pPr>
              <w:spacing w:line="260" w:lineRule="exact"/>
              <w:rPr>
                <w:sz w:val="21"/>
              </w:rPr>
            </w:pPr>
            <w:r w:rsidRPr="00996580">
              <w:rPr>
                <w:sz w:val="21"/>
              </w:rPr>
              <w:t>Vorname</w:t>
            </w:r>
          </w:p>
        </w:tc>
        <w:tc>
          <w:tcPr>
            <w:tcW w:w="2389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E6204A" w:rsidRPr="00996580" w:rsidRDefault="00EE303F" w:rsidP="005D1782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CF5C3D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Pr="00996580">
              <w:fldChar w:fldCharType="end"/>
            </w:r>
            <w:bookmarkEnd w:id="11"/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04A" w:rsidRPr="00996580" w:rsidRDefault="005F3281" w:rsidP="005D1782">
            <w:pPr>
              <w:spacing w:line="260" w:lineRule="exact"/>
              <w:rPr>
                <w:sz w:val="21"/>
              </w:rPr>
            </w:pPr>
            <w:r w:rsidRPr="00E1568F">
              <w:rPr>
                <w:sz w:val="21"/>
              </w:rPr>
              <w:t>Geburtsdatum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E6204A" w:rsidRPr="00996580" w:rsidRDefault="00EE303F" w:rsidP="005D1782">
            <w:pPr>
              <w:tabs>
                <w:tab w:val="left" w:pos="1277"/>
              </w:tabs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5F3281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Pr="00996580">
              <w:fldChar w:fldCharType="end"/>
            </w:r>
            <w:bookmarkEnd w:id="12"/>
          </w:p>
        </w:tc>
      </w:tr>
      <w:tr w:rsidR="005F3281" w:rsidRPr="00E1568F" w:rsidTr="002E3C26">
        <w:trPr>
          <w:trHeight w:val="340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281" w:rsidRPr="00E1568F" w:rsidRDefault="005F3281" w:rsidP="005F3281">
            <w:pPr>
              <w:spacing w:line="260" w:lineRule="exact"/>
              <w:rPr>
                <w:sz w:val="21"/>
              </w:rPr>
            </w:pPr>
            <w:r>
              <w:rPr>
                <w:sz w:val="21"/>
              </w:rPr>
              <w:t>PLZ /</w:t>
            </w:r>
            <w:r w:rsidRPr="00E1568F">
              <w:rPr>
                <w:sz w:val="21"/>
              </w:rPr>
              <w:t xml:space="preserve"> </w:t>
            </w:r>
            <w:r>
              <w:rPr>
                <w:sz w:val="21"/>
              </w:rPr>
              <w:t>Ort</w:t>
            </w:r>
          </w:p>
        </w:tc>
        <w:tc>
          <w:tcPr>
            <w:tcW w:w="6913" w:type="dxa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F3281" w:rsidRPr="00996580" w:rsidRDefault="00EE303F" w:rsidP="005D1782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5F3281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Pr="00996580">
              <w:fldChar w:fldCharType="end"/>
            </w:r>
            <w:bookmarkEnd w:id="13"/>
          </w:p>
        </w:tc>
      </w:tr>
      <w:tr w:rsidR="00510FA6" w:rsidRPr="002E3C26" w:rsidTr="002E3C26">
        <w:trPr>
          <w:trHeight w:val="113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FA6" w:rsidRPr="002E3C26" w:rsidRDefault="00510FA6" w:rsidP="002E3C26">
            <w:pPr>
              <w:rPr>
                <w:sz w:val="12"/>
                <w:szCs w:val="12"/>
              </w:rPr>
            </w:pPr>
          </w:p>
        </w:tc>
        <w:tc>
          <w:tcPr>
            <w:tcW w:w="2389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10FA6" w:rsidRPr="002E3C26" w:rsidRDefault="00510FA6" w:rsidP="002E3C26">
            <w:pPr>
              <w:rPr>
                <w:sz w:val="12"/>
                <w:szCs w:val="12"/>
              </w:rPr>
            </w:pPr>
          </w:p>
        </w:tc>
        <w:tc>
          <w:tcPr>
            <w:tcW w:w="2141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10FA6" w:rsidRPr="002E3C26" w:rsidRDefault="00510FA6" w:rsidP="002E3C26">
            <w:pPr>
              <w:rPr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10FA6" w:rsidRPr="002E3C26" w:rsidRDefault="00510FA6" w:rsidP="002E3C26">
            <w:pPr>
              <w:rPr>
                <w:sz w:val="12"/>
                <w:szCs w:val="12"/>
              </w:rPr>
            </w:pPr>
          </w:p>
        </w:tc>
      </w:tr>
      <w:tr w:rsidR="00A97CDA" w:rsidRPr="00E1568F" w:rsidTr="002E3C26">
        <w:trPr>
          <w:trHeight w:val="340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CDA" w:rsidRPr="00E1568F" w:rsidRDefault="0033715B" w:rsidP="005D1782">
            <w:pPr>
              <w:spacing w:line="260" w:lineRule="exact"/>
              <w:rPr>
                <w:sz w:val="21"/>
              </w:rPr>
            </w:pPr>
            <w:r>
              <w:rPr>
                <w:sz w:val="21"/>
              </w:rPr>
              <w:t>Institution</w:t>
            </w:r>
          </w:p>
        </w:tc>
        <w:tc>
          <w:tcPr>
            <w:tcW w:w="6913" w:type="dxa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A97CDA" w:rsidRPr="00996580" w:rsidRDefault="00EE303F" w:rsidP="005D1782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A97CDA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Pr="00996580">
              <w:fldChar w:fldCharType="end"/>
            </w:r>
            <w:bookmarkEnd w:id="14"/>
          </w:p>
        </w:tc>
      </w:tr>
      <w:tr w:rsidR="00A97CDA" w:rsidRPr="00E1568F" w:rsidTr="002E3C26">
        <w:trPr>
          <w:trHeight w:val="340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CDA" w:rsidRPr="00E1568F" w:rsidRDefault="00A97CDA" w:rsidP="005D1782">
            <w:pPr>
              <w:spacing w:line="260" w:lineRule="exact"/>
              <w:rPr>
                <w:sz w:val="21"/>
              </w:rPr>
            </w:pPr>
          </w:p>
        </w:tc>
        <w:tc>
          <w:tcPr>
            <w:tcW w:w="6913" w:type="dxa"/>
            <w:gridSpan w:val="7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A97CDA" w:rsidRPr="00996580" w:rsidRDefault="00EE303F" w:rsidP="005D1782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A97CDA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Pr="00996580">
              <w:fldChar w:fldCharType="end"/>
            </w:r>
            <w:bookmarkEnd w:id="15"/>
          </w:p>
        </w:tc>
      </w:tr>
      <w:tr w:rsidR="00510FA6" w:rsidRPr="00E1568F" w:rsidTr="005D1782">
        <w:trPr>
          <w:trHeight w:val="283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FA6" w:rsidRPr="00E1568F" w:rsidRDefault="00510FA6" w:rsidP="005D1782">
            <w:pPr>
              <w:spacing w:line="260" w:lineRule="exact"/>
            </w:pPr>
          </w:p>
        </w:tc>
        <w:tc>
          <w:tcPr>
            <w:tcW w:w="2389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10FA6" w:rsidRPr="00996580" w:rsidRDefault="00510FA6" w:rsidP="005D1782">
            <w:pPr>
              <w:spacing w:line="260" w:lineRule="exact"/>
              <w:rPr>
                <w:sz w:val="21"/>
              </w:rPr>
            </w:pPr>
          </w:p>
        </w:tc>
        <w:tc>
          <w:tcPr>
            <w:tcW w:w="2141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10FA6" w:rsidRPr="00996580" w:rsidRDefault="00510FA6" w:rsidP="005D1782">
            <w:pPr>
              <w:spacing w:line="260" w:lineRule="exact"/>
              <w:rPr>
                <w:sz w:val="21"/>
              </w:rPr>
            </w:pPr>
          </w:p>
        </w:tc>
        <w:tc>
          <w:tcPr>
            <w:tcW w:w="2383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10FA6" w:rsidRPr="00996580" w:rsidRDefault="00510FA6" w:rsidP="005D1782">
            <w:pPr>
              <w:spacing w:line="260" w:lineRule="exact"/>
              <w:rPr>
                <w:sz w:val="21"/>
              </w:rPr>
            </w:pPr>
          </w:p>
        </w:tc>
      </w:tr>
      <w:tr w:rsidR="005F3281" w:rsidRPr="00E1568F" w:rsidTr="005F3281">
        <w:trPr>
          <w:trHeight w:val="283"/>
        </w:trPr>
        <w:tc>
          <w:tcPr>
            <w:tcW w:w="51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281" w:rsidRPr="00E1568F" w:rsidRDefault="005F3281" w:rsidP="005F3281">
            <w:pPr>
              <w:spacing w:line="260" w:lineRule="exact"/>
              <w:rPr>
                <w:sz w:val="21"/>
              </w:rPr>
            </w:pPr>
            <w:r w:rsidRPr="00E1568F">
              <w:rPr>
                <w:sz w:val="21"/>
              </w:rPr>
              <w:t>Beantragtes Transportmittel</w:t>
            </w:r>
            <w:r>
              <w:rPr>
                <w:sz w:val="21"/>
              </w:rPr>
              <w:t xml:space="preserve"> / Vergütung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281" w:rsidRPr="00E1568F" w:rsidRDefault="005F3281" w:rsidP="005D1782">
            <w:pPr>
              <w:spacing w:line="260" w:lineRule="exact"/>
              <w:rPr>
                <w:sz w:val="21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281" w:rsidRPr="00E1568F" w:rsidRDefault="005F3281" w:rsidP="005D1782">
            <w:pPr>
              <w:spacing w:line="260" w:lineRule="exact"/>
              <w:rPr>
                <w:sz w:val="21"/>
              </w:rPr>
            </w:pPr>
          </w:p>
        </w:tc>
      </w:tr>
      <w:tr w:rsidR="00AE7F43" w:rsidRPr="00E1568F" w:rsidTr="008038C6">
        <w:trPr>
          <w:trHeight w:val="283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43" w:rsidRPr="00E1568F" w:rsidRDefault="00EE303F" w:rsidP="005D1782">
            <w:pPr>
              <w:spacing w:line="260" w:lineRule="exact"/>
              <w:rPr>
                <w:sz w:val="21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 w:rsidR="00AE7F43">
              <w:rPr>
                <w:sz w:val="21"/>
              </w:rPr>
              <w:instrText xml:space="preserve"> FORMCHECKBOX </w:instrText>
            </w:r>
            <w:r w:rsidR="005F0CEA">
              <w:fldChar w:fldCharType="separate"/>
            </w:r>
            <w:r>
              <w:fldChar w:fldCharType="end"/>
            </w:r>
            <w:bookmarkEnd w:id="16"/>
            <w:r w:rsidR="00AE7F43">
              <w:rPr>
                <w:sz w:val="21"/>
              </w:rPr>
              <w:t xml:space="preserve"> öffentl. Verkehrsmittel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43" w:rsidRPr="00E1568F" w:rsidRDefault="00EE303F" w:rsidP="005D1782">
            <w:pPr>
              <w:spacing w:line="260" w:lineRule="exact"/>
              <w:rPr>
                <w:sz w:val="21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="00AE7F43">
              <w:rPr>
                <w:sz w:val="21"/>
              </w:rPr>
              <w:instrText xml:space="preserve"> FORMCHECKBOX </w:instrText>
            </w:r>
            <w:r w:rsidR="005F0CEA">
              <w:fldChar w:fldCharType="separate"/>
            </w:r>
            <w:r>
              <w:fldChar w:fldCharType="end"/>
            </w:r>
            <w:bookmarkEnd w:id="17"/>
            <w:r w:rsidR="00AE7F43">
              <w:rPr>
                <w:sz w:val="21"/>
              </w:rPr>
              <w:t xml:space="preserve"> Einzelbillett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43" w:rsidRPr="00E1568F" w:rsidRDefault="009E5545" w:rsidP="005F3281">
            <w:pPr>
              <w:tabs>
                <w:tab w:val="left" w:pos="2766"/>
              </w:tabs>
              <w:spacing w:line="260" w:lineRule="exact"/>
              <w:rPr>
                <w:sz w:val="21"/>
              </w:rPr>
            </w:pPr>
            <w:r>
              <w:rPr>
                <w:sz w:val="21"/>
              </w:rPr>
              <w:t>Preis</w:t>
            </w:r>
            <w:r w:rsidR="005F3281">
              <w:rPr>
                <w:sz w:val="21"/>
              </w:rPr>
              <w:t xml:space="preserve"> Hin-/</w:t>
            </w:r>
            <w:r w:rsidR="00AE7F43">
              <w:rPr>
                <w:sz w:val="21"/>
              </w:rPr>
              <w:t>Rückfahrt</w:t>
            </w:r>
            <w:r>
              <w:rPr>
                <w:sz w:val="21"/>
              </w:rPr>
              <w:t xml:space="preserve"> </w:t>
            </w:r>
            <w:r w:rsidR="00AE7F43">
              <w:rPr>
                <w:sz w:val="21"/>
              </w:rPr>
              <w:t>*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43" w:rsidRPr="00E1568F" w:rsidRDefault="0033715B" w:rsidP="005D1782">
            <w:pPr>
              <w:tabs>
                <w:tab w:val="left" w:pos="97"/>
              </w:tabs>
              <w:spacing w:line="260" w:lineRule="exact"/>
              <w:rPr>
                <w:sz w:val="21"/>
              </w:rPr>
            </w:pPr>
            <w:r>
              <w:rPr>
                <w:sz w:val="21"/>
              </w:rPr>
              <w:t>Fr.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AE7F43" w:rsidRPr="00996580" w:rsidRDefault="00EE303F" w:rsidP="005D1782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AE7F43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Pr="00996580">
              <w:fldChar w:fldCharType="end"/>
            </w:r>
            <w:bookmarkEnd w:id="18"/>
          </w:p>
        </w:tc>
      </w:tr>
      <w:tr w:rsidR="0033715B" w:rsidRPr="00E1568F" w:rsidTr="008038C6">
        <w:trPr>
          <w:trHeight w:val="283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15B" w:rsidRPr="00E1568F" w:rsidRDefault="0033715B" w:rsidP="005D1782">
            <w:pPr>
              <w:spacing w:line="260" w:lineRule="exact"/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15B" w:rsidRDefault="00EE303F" w:rsidP="005D1782">
            <w:pPr>
              <w:spacing w:line="260" w:lineRule="exac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15B">
              <w:rPr>
                <w:sz w:val="21"/>
              </w:rPr>
              <w:instrText xml:space="preserve"> FORMCHECKBOX </w:instrText>
            </w:r>
            <w:r w:rsidR="005F0CEA">
              <w:fldChar w:fldCharType="separate"/>
            </w:r>
            <w:r>
              <w:fldChar w:fldCharType="end"/>
            </w:r>
            <w:r w:rsidR="0033715B">
              <w:rPr>
                <w:sz w:val="21"/>
              </w:rPr>
              <w:t xml:space="preserve"> Mehrfahrtenkarte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15B" w:rsidRDefault="0033715B" w:rsidP="005D1782">
            <w:pPr>
              <w:spacing w:line="260" w:lineRule="exact"/>
            </w:pPr>
            <w:r>
              <w:rPr>
                <w:sz w:val="21"/>
              </w:rPr>
              <w:t>Preis *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15B" w:rsidRDefault="009E5545" w:rsidP="005D1782">
            <w:pPr>
              <w:tabs>
                <w:tab w:val="left" w:pos="625"/>
              </w:tabs>
              <w:spacing w:line="260" w:lineRule="exact"/>
            </w:pPr>
            <w:r>
              <w:rPr>
                <w:sz w:val="21"/>
              </w:rPr>
              <w:t>Fr.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33715B" w:rsidRPr="00996580" w:rsidRDefault="00EE303F" w:rsidP="005D1782">
            <w:pPr>
              <w:spacing w:line="260" w:lineRule="exact"/>
            </w:pPr>
            <w:r w:rsidRPr="0099658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E5545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Pr="00996580">
              <w:fldChar w:fldCharType="end"/>
            </w:r>
          </w:p>
        </w:tc>
      </w:tr>
      <w:tr w:rsidR="00AE7F43" w:rsidRPr="00E1568F" w:rsidTr="002E3C26">
        <w:trPr>
          <w:trHeight w:val="283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43" w:rsidRPr="00E1568F" w:rsidRDefault="00AE7F43" w:rsidP="005D1782">
            <w:pPr>
              <w:spacing w:line="260" w:lineRule="exact"/>
              <w:rPr>
                <w:sz w:val="21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43" w:rsidRPr="00E1568F" w:rsidRDefault="00EE303F" w:rsidP="005D1782">
            <w:pPr>
              <w:spacing w:line="260" w:lineRule="exact"/>
              <w:rPr>
                <w:sz w:val="21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 w:rsidR="00AE7F43">
              <w:rPr>
                <w:sz w:val="21"/>
              </w:rPr>
              <w:instrText xml:space="preserve"> FORMCHECKBOX </w:instrText>
            </w:r>
            <w:r w:rsidR="005F0CEA">
              <w:fldChar w:fldCharType="separate"/>
            </w:r>
            <w:r>
              <w:fldChar w:fldCharType="end"/>
            </w:r>
            <w:bookmarkEnd w:id="19"/>
            <w:r w:rsidR="00AE7F43">
              <w:rPr>
                <w:sz w:val="21"/>
              </w:rPr>
              <w:t xml:space="preserve"> Abonnement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43" w:rsidRPr="00E1568F" w:rsidRDefault="00AE7F43" w:rsidP="005D1782">
            <w:pPr>
              <w:spacing w:line="260" w:lineRule="exact"/>
              <w:rPr>
                <w:sz w:val="21"/>
              </w:rPr>
            </w:pPr>
            <w:r>
              <w:rPr>
                <w:sz w:val="21"/>
              </w:rPr>
              <w:t>Preis *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43" w:rsidRPr="00E1568F" w:rsidRDefault="00AE7F43" w:rsidP="005D1782">
            <w:pPr>
              <w:tabs>
                <w:tab w:val="left" w:pos="625"/>
              </w:tabs>
              <w:spacing w:line="260" w:lineRule="exact"/>
              <w:rPr>
                <w:sz w:val="21"/>
              </w:rPr>
            </w:pPr>
            <w:r>
              <w:rPr>
                <w:sz w:val="21"/>
              </w:rPr>
              <w:t>Fr.</w:t>
            </w:r>
          </w:p>
        </w:tc>
        <w:tc>
          <w:tcPr>
            <w:tcW w:w="184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AE7F43" w:rsidRPr="00996580" w:rsidRDefault="00EE303F" w:rsidP="005D1782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AE7F43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Pr="00996580">
              <w:fldChar w:fldCharType="end"/>
            </w:r>
            <w:bookmarkEnd w:id="20"/>
          </w:p>
        </w:tc>
      </w:tr>
      <w:tr w:rsidR="00A97CDA" w:rsidRPr="00E1568F" w:rsidTr="002E3C26">
        <w:trPr>
          <w:trHeight w:val="340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CDA" w:rsidRPr="00E1568F" w:rsidRDefault="00A97CDA" w:rsidP="005D1782">
            <w:pPr>
              <w:spacing w:line="260" w:lineRule="exact"/>
              <w:rPr>
                <w:sz w:val="21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CDA" w:rsidRPr="00E1568F" w:rsidRDefault="00A97CDA" w:rsidP="005D1782">
            <w:pPr>
              <w:tabs>
                <w:tab w:val="left" w:pos="292"/>
              </w:tabs>
              <w:spacing w:line="260" w:lineRule="exact"/>
              <w:rPr>
                <w:sz w:val="21"/>
              </w:rPr>
            </w:pPr>
            <w:r>
              <w:rPr>
                <w:sz w:val="21"/>
              </w:rPr>
              <w:tab/>
              <w:t>Art?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A97CDA" w:rsidRPr="00996580" w:rsidRDefault="00EE303F" w:rsidP="005D1782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A97CDA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Pr="00996580">
              <w:fldChar w:fldCharType="end"/>
            </w:r>
            <w:bookmarkEnd w:id="21"/>
          </w:p>
        </w:tc>
      </w:tr>
      <w:tr w:rsidR="00E1568F" w:rsidRPr="00E3256D" w:rsidTr="004166E9">
        <w:trPr>
          <w:trHeight w:val="113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68F" w:rsidRPr="00E3256D" w:rsidRDefault="00E1568F" w:rsidP="00E3256D">
            <w:pPr>
              <w:rPr>
                <w:sz w:val="12"/>
                <w:szCs w:val="12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68F" w:rsidRPr="00E3256D" w:rsidRDefault="00E1568F" w:rsidP="00E3256D">
            <w:pPr>
              <w:rPr>
                <w:sz w:val="12"/>
                <w:szCs w:val="12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68F" w:rsidRPr="00E3256D" w:rsidRDefault="00E1568F" w:rsidP="00E3256D">
            <w:pPr>
              <w:rPr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68F" w:rsidRPr="00E3256D" w:rsidRDefault="00E1568F" w:rsidP="00E3256D">
            <w:pPr>
              <w:rPr>
                <w:sz w:val="12"/>
                <w:szCs w:val="12"/>
              </w:rPr>
            </w:pPr>
          </w:p>
        </w:tc>
      </w:tr>
      <w:tr w:rsidR="009E5545" w:rsidRPr="00E1568F" w:rsidTr="005D1782">
        <w:trPr>
          <w:trHeight w:val="283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45" w:rsidRPr="00E1568F" w:rsidRDefault="009E5545" w:rsidP="005D1782">
            <w:pPr>
              <w:spacing w:line="260" w:lineRule="exact"/>
              <w:rPr>
                <w:sz w:val="21"/>
              </w:rPr>
            </w:pPr>
            <w:r>
              <w:rPr>
                <w:sz w:val="21"/>
              </w:rPr>
              <w:t>Ist Begleitperson notwendig?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45" w:rsidRPr="00E1568F" w:rsidRDefault="005F3281" w:rsidP="005F3281">
            <w:pPr>
              <w:tabs>
                <w:tab w:val="left" w:pos="1753"/>
              </w:tabs>
              <w:spacing w:line="260" w:lineRule="exact"/>
              <w:rPr>
                <w:sz w:val="21"/>
              </w:rPr>
            </w:pPr>
            <w:r>
              <w:rPr>
                <w:sz w:val="21"/>
              </w:rPr>
              <w:t xml:space="preserve">Ja </w:t>
            </w:r>
            <w:bookmarkStart w:id="22" w:name="_GoBack"/>
            <w:r w:rsidR="00EE303F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 w:rsidR="009E5545">
              <w:rPr>
                <w:sz w:val="21"/>
              </w:rPr>
              <w:instrText xml:space="preserve"> FORMCHECKBOX </w:instrText>
            </w:r>
            <w:r w:rsidR="005F0CEA">
              <w:fldChar w:fldCharType="separate"/>
            </w:r>
            <w:r w:rsidR="00EE303F">
              <w:fldChar w:fldCharType="end"/>
            </w:r>
            <w:bookmarkEnd w:id="23"/>
            <w:bookmarkEnd w:id="22"/>
            <w:r w:rsidR="009E5545">
              <w:rPr>
                <w:sz w:val="21"/>
              </w:rPr>
              <w:tab/>
              <w:t>Wer?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9E5545" w:rsidRPr="00996580" w:rsidRDefault="00EE303F" w:rsidP="005D1782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9E5545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Pr="00996580">
              <w:fldChar w:fldCharType="end"/>
            </w:r>
            <w:bookmarkEnd w:id="24"/>
          </w:p>
        </w:tc>
      </w:tr>
      <w:tr w:rsidR="00E3256D" w:rsidRPr="00D32696" w:rsidTr="00874419">
        <w:trPr>
          <w:trHeight w:val="113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6D" w:rsidRPr="00D32696" w:rsidRDefault="00E3256D" w:rsidP="00E3256D">
            <w:pPr>
              <w:rPr>
                <w:sz w:val="12"/>
                <w:szCs w:val="12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56D" w:rsidRPr="00D32696" w:rsidRDefault="00E3256D" w:rsidP="00E3256D">
            <w:pPr>
              <w:rPr>
                <w:sz w:val="12"/>
                <w:szCs w:val="12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6D" w:rsidRPr="00D32696" w:rsidRDefault="00E3256D" w:rsidP="00E3256D">
            <w:pPr>
              <w:rPr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6D" w:rsidRPr="00D32696" w:rsidRDefault="00E3256D" w:rsidP="00E3256D">
            <w:pPr>
              <w:rPr>
                <w:sz w:val="12"/>
                <w:szCs w:val="12"/>
              </w:rPr>
            </w:pPr>
          </w:p>
        </w:tc>
      </w:tr>
      <w:tr w:rsidR="009E5545" w:rsidRPr="00E1568F" w:rsidTr="005F3281">
        <w:trPr>
          <w:trHeight w:val="283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45" w:rsidRPr="00E1568F" w:rsidRDefault="00EE303F" w:rsidP="005D1782">
            <w:pPr>
              <w:spacing w:line="260" w:lineRule="exact"/>
              <w:rPr>
                <w:sz w:val="21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"/>
            <w:r w:rsidR="009E5545">
              <w:rPr>
                <w:sz w:val="21"/>
              </w:rPr>
              <w:instrText xml:space="preserve"> FORMCHECKBOX </w:instrText>
            </w:r>
            <w:r w:rsidR="005F0CEA">
              <w:fldChar w:fldCharType="separate"/>
            </w:r>
            <w:r>
              <w:fldChar w:fldCharType="end"/>
            </w:r>
            <w:bookmarkEnd w:id="25"/>
            <w:r w:rsidR="009E5545">
              <w:rPr>
                <w:sz w:val="21"/>
              </w:rPr>
              <w:t xml:space="preserve"> Sammeltransport **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45" w:rsidRPr="00E1568F" w:rsidRDefault="009E5545" w:rsidP="005D1782">
            <w:pPr>
              <w:spacing w:line="260" w:lineRule="exact"/>
              <w:rPr>
                <w:sz w:val="21"/>
              </w:rPr>
            </w:pPr>
            <w:r>
              <w:rPr>
                <w:sz w:val="21"/>
              </w:rPr>
              <w:t xml:space="preserve">Betrag je Fahrt und Kind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45" w:rsidRPr="00E1568F" w:rsidRDefault="009E5545" w:rsidP="005D1782">
            <w:pPr>
              <w:tabs>
                <w:tab w:val="left" w:pos="625"/>
              </w:tabs>
              <w:spacing w:line="260" w:lineRule="exact"/>
              <w:rPr>
                <w:sz w:val="21"/>
              </w:rPr>
            </w:pPr>
            <w:r>
              <w:rPr>
                <w:sz w:val="21"/>
              </w:rPr>
              <w:t>Fr.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9E5545" w:rsidRPr="00996580" w:rsidRDefault="00EE303F" w:rsidP="005D1782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9E5545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Pr="00996580">
              <w:fldChar w:fldCharType="end"/>
            </w:r>
            <w:bookmarkEnd w:id="26"/>
          </w:p>
        </w:tc>
      </w:tr>
      <w:tr w:rsidR="000E4737" w:rsidRPr="000E4737" w:rsidTr="005F3281">
        <w:trPr>
          <w:trHeight w:val="113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737" w:rsidRPr="000E4737" w:rsidRDefault="000E4737" w:rsidP="000E4737">
            <w:pPr>
              <w:rPr>
                <w:sz w:val="12"/>
                <w:szCs w:val="12"/>
              </w:rPr>
            </w:pPr>
          </w:p>
        </w:tc>
        <w:tc>
          <w:tcPr>
            <w:tcW w:w="69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37" w:rsidRPr="000E4737" w:rsidRDefault="000E4737" w:rsidP="000E4737">
            <w:pPr>
              <w:rPr>
                <w:sz w:val="12"/>
                <w:szCs w:val="12"/>
              </w:rPr>
            </w:pPr>
          </w:p>
        </w:tc>
      </w:tr>
      <w:tr w:rsidR="005D1782" w:rsidRPr="00E1568F" w:rsidTr="005F3281">
        <w:trPr>
          <w:trHeight w:val="283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782" w:rsidRPr="00E1568F" w:rsidRDefault="00EE303F" w:rsidP="005D1782">
            <w:pPr>
              <w:spacing w:line="260" w:lineRule="exact"/>
              <w:rPr>
                <w:sz w:val="21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"/>
            <w:r w:rsidR="005D1782">
              <w:rPr>
                <w:sz w:val="21"/>
              </w:rPr>
              <w:instrText xml:space="preserve"> FORMCHECKBOX </w:instrText>
            </w:r>
            <w:r w:rsidR="005F0CEA">
              <w:fldChar w:fldCharType="separate"/>
            </w:r>
            <w:r>
              <w:fldChar w:fldCharType="end"/>
            </w:r>
            <w:bookmarkEnd w:id="27"/>
            <w:r w:rsidR="005D1782">
              <w:rPr>
                <w:sz w:val="21"/>
              </w:rPr>
              <w:t xml:space="preserve"> Andere ***</w:t>
            </w:r>
          </w:p>
        </w:tc>
        <w:tc>
          <w:tcPr>
            <w:tcW w:w="6913" w:type="dxa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5D1782" w:rsidRPr="00996580" w:rsidRDefault="00EE303F" w:rsidP="00E1568F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D7B7C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Pr="00996580">
              <w:fldChar w:fldCharType="end"/>
            </w:r>
          </w:p>
        </w:tc>
      </w:tr>
      <w:tr w:rsidR="00E1568F" w:rsidRPr="00D32696" w:rsidTr="008D7B7C">
        <w:trPr>
          <w:trHeight w:val="113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68F" w:rsidRPr="00D32696" w:rsidRDefault="00E1568F" w:rsidP="00D32696">
            <w:pPr>
              <w:rPr>
                <w:sz w:val="12"/>
                <w:szCs w:val="12"/>
              </w:rPr>
            </w:pPr>
          </w:p>
        </w:tc>
        <w:tc>
          <w:tcPr>
            <w:tcW w:w="2389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1568F" w:rsidRPr="00D32696" w:rsidRDefault="00E1568F" w:rsidP="00D32696">
            <w:pPr>
              <w:rPr>
                <w:sz w:val="12"/>
                <w:szCs w:val="12"/>
              </w:rPr>
            </w:pPr>
          </w:p>
        </w:tc>
        <w:tc>
          <w:tcPr>
            <w:tcW w:w="2141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1568F" w:rsidRPr="00D32696" w:rsidRDefault="00E1568F" w:rsidP="00D32696">
            <w:pPr>
              <w:rPr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1568F" w:rsidRPr="00D32696" w:rsidRDefault="00E1568F" w:rsidP="00D32696">
            <w:pPr>
              <w:rPr>
                <w:sz w:val="12"/>
                <w:szCs w:val="12"/>
              </w:rPr>
            </w:pPr>
          </w:p>
        </w:tc>
      </w:tr>
      <w:tr w:rsidR="002048E4" w:rsidRPr="00001F24" w:rsidTr="005F3281">
        <w:trPr>
          <w:trHeight w:val="283"/>
        </w:trPr>
        <w:tc>
          <w:tcPr>
            <w:tcW w:w="73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48E4" w:rsidRPr="00996580" w:rsidRDefault="002048E4" w:rsidP="00E1568F">
            <w:pPr>
              <w:spacing w:line="260" w:lineRule="exact"/>
              <w:rPr>
                <w:sz w:val="21"/>
              </w:rPr>
            </w:pPr>
            <w:r w:rsidRPr="00996580">
              <w:rPr>
                <w:sz w:val="21"/>
              </w:rPr>
              <w:t>Ab wann wird Kostenvergütung für obiges Transportmittel beantragt (Datum)?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048E4" w:rsidRPr="00996580" w:rsidRDefault="002048E4" w:rsidP="00E1568F">
            <w:pPr>
              <w:spacing w:line="260" w:lineRule="exact"/>
              <w:rPr>
                <w:sz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2048E4" w:rsidRPr="00996580" w:rsidRDefault="00EE303F" w:rsidP="00E1568F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160D34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Pr="00996580">
              <w:fldChar w:fldCharType="end"/>
            </w:r>
            <w:bookmarkEnd w:id="28"/>
          </w:p>
        </w:tc>
      </w:tr>
      <w:tr w:rsidR="00E1568F" w:rsidRPr="00001F24" w:rsidTr="008F3FE3">
        <w:trPr>
          <w:trHeight w:val="283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68F" w:rsidRPr="00001F24" w:rsidRDefault="00E1568F" w:rsidP="00E1568F">
            <w:pPr>
              <w:spacing w:line="260" w:lineRule="exact"/>
              <w:rPr>
                <w:sz w:val="21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68F" w:rsidRPr="00996580" w:rsidRDefault="00E1568F" w:rsidP="00E1568F">
            <w:pPr>
              <w:spacing w:line="260" w:lineRule="exact"/>
              <w:rPr>
                <w:sz w:val="21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68F" w:rsidRPr="00996580" w:rsidRDefault="00E1568F" w:rsidP="00E1568F">
            <w:pPr>
              <w:spacing w:line="260" w:lineRule="exact"/>
              <w:rPr>
                <w:sz w:val="21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68F" w:rsidRPr="00996580" w:rsidRDefault="00E1568F" w:rsidP="00E1568F">
            <w:pPr>
              <w:spacing w:line="260" w:lineRule="exact"/>
              <w:rPr>
                <w:sz w:val="21"/>
              </w:rPr>
            </w:pPr>
          </w:p>
        </w:tc>
      </w:tr>
      <w:tr w:rsidR="00864119" w:rsidRPr="00001F24" w:rsidTr="008F3FE3">
        <w:trPr>
          <w:trHeight w:val="283"/>
        </w:trPr>
        <w:tc>
          <w:tcPr>
            <w:tcW w:w="51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119" w:rsidRPr="00996580" w:rsidRDefault="00864119" w:rsidP="00BA526A">
            <w:pPr>
              <w:spacing w:line="260" w:lineRule="exact"/>
              <w:rPr>
                <w:sz w:val="21"/>
              </w:rPr>
            </w:pPr>
            <w:r>
              <w:rPr>
                <w:sz w:val="21"/>
              </w:rPr>
              <w:t xml:space="preserve">Name und </w:t>
            </w:r>
            <w:r w:rsidRPr="00001F24">
              <w:rPr>
                <w:sz w:val="21"/>
              </w:rPr>
              <w:t>Telefon für Rückfragen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864119" w:rsidRPr="00996580" w:rsidRDefault="00EE303F" w:rsidP="00E1568F">
            <w:pPr>
              <w:spacing w:line="260" w:lineRule="exact"/>
              <w:rPr>
                <w:sz w:val="21"/>
              </w:rPr>
            </w:pPr>
            <w:r w:rsidRPr="0099658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864119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Pr="00996580">
              <w:fldChar w:fldCharType="end"/>
            </w:r>
            <w:bookmarkEnd w:id="29"/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864119" w:rsidRPr="00996580" w:rsidRDefault="00864119" w:rsidP="00E1568F">
            <w:pPr>
              <w:spacing w:line="260" w:lineRule="exact"/>
              <w:rPr>
                <w:sz w:val="21"/>
              </w:rPr>
            </w:pPr>
          </w:p>
        </w:tc>
      </w:tr>
      <w:tr w:rsidR="002048E4" w:rsidRPr="000E4737" w:rsidTr="000E4737">
        <w:trPr>
          <w:trHeight w:val="113"/>
        </w:trPr>
        <w:tc>
          <w:tcPr>
            <w:tcW w:w="51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8E4" w:rsidRPr="000E4737" w:rsidRDefault="002048E4" w:rsidP="000E4737">
            <w:pPr>
              <w:rPr>
                <w:sz w:val="12"/>
                <w:szCs w:val="12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8E4" w:rsidRPr="000E4737" w:rsidRDefault="002048E4" w:rsidP="000E4737">
            <w:pPr>
              <w:rPr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2048E4" w:rsidRPr="000E4737" w:rsidRDefault="002048E4" w:rsidP="000E4737">
            <w:pPr>
              <w:rPr>
                <w:sz w:val="12"/>
                <w:szCs w:val="12"/>
              </w:rPr>
            </w:pPr>
          </w:p>
        </w:tc>
      </w:tr>
      <w:tr w:rsidR="00874419" w:rsidRPr="00E1568F" w:rsidTr="008F3FE3">
        <w:trPr>
          <w:trHeight w:val="283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419" w:rsidRPr="00E1568F" w:rsidRDefault="00874419" w:rsidP="00E1568F">
            <w:pPr>
              <w:spacing w:line="260" w:lineRule="exact"/>
              <w:rPr>
                <w:sz w:val="21"/>
              </w:rPr>
            </w:pPr>
            <w:r>
              <w:rPr>
                <w:sz w:val="21"/>
              </w:rPr>
              <w:t>Ort / Datum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419" w:rsidRPr="00E1568F" w:rsidRDefault="00874419" w:rsidP="00E1568F">
            <w:pPr>
              <w:spacing w:line="260" w:lineRule="exact"/>
              <w:rPr>
                <w:sz w:val="21"/>
              </w:rPr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4419" w:rsidRPr="00E1568F" w:rsidRDefault="008F3FE3" w:rsidP="00BA16FA">
            <w:pPr>
              <w:spacing w:line="260" w:lineRule="exact"/>
            </w:pPr>
            <w:r>
              <w:rPr>
                <w:sz w:val="21"/>
              </w:rPr>
              <w:t>Unterschrift Sonderschule</w:t>
            </w:r>
          </w:p>
        </w:tc>
      </w:tr>
      <w:tr w:rsidR="00864119" w:rsidRPr="00BA526A" w:rsidTr="008F3FE3">
        <w:trPr>
          <w:trHeight w:val="283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119" w:rsidRPr="00BA526A" w:rsidRDefault="00864119" w:rsidP="00E1568F">
            <w:pPr>
              <w:spacing w:line="260" w:lineRule="exact"/>
              <w:rPr>
                <w:sz w:val="21"/>
              </w:rPr>
            </w:pPr>
          </w:p>
        </w:tc>
        <w:tc>
          <w:tcPr>
            <w:tcW w:w="69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4119" w:rsidRPr="00BA526A" w:rsidRDefault="00864119" w:rsidP="00E1568F">
            <w:pPr>
              <w:spacing w:line="260" w:lineRule="exact"/>
              <w:rPr>
                <w:sz w:val="21"/>
              </w:rPr>
            </w:pPr>
          </w:p>
        </w:tc>
      </w:tr>
      <w:tr w:rsidR="008F3FE3" w:rsidRPr="00BA526A" w:rsidTr="008F3FE3">
        <w:trPr>
          <w:trHeight w:val="283"/>
        </w:trPr>
        <w:tc>
          <w:tcPr>
            <w:tcW w:w="2783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8F3FE3" w:rsidRPr="00BA526A" w:rsidRDefault="00EE303F" w:rsidP="00E1568F">
            <w:pPr>
              <w:spacing w:line="260" w:lineRule="exact"/>
            </w:pPr>
            <w:r w:rsidRPr="0099658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F3FE3" w:rsidRPr="00996580">
              <w:rPr>
                <w:sz w:val="21"/>
              </w:rPr>
              <w:instrText xml:space="preserve"> FORMTEXT </w:instrText>
            </w:r>
            <w:r w:rsidRPr="00996580">
              <w:fldChar w:fldCharType="separate"/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="003F0345">
              <w:rPr>
                <w:noProof/>
              </w:rPr>
              <w:t> </w:t>
            </w:r>
            <w:r w:rsidRPr="00996580">
              <w:fldChar w:fldCharType="end"/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FE3" w:rsidRPr="00BA526A" w:rsidRDefault="008F3FE3" w:rsidP="00E1568F">
            <w:pPr>
              <w:spacing w:line="260" w:lineRule="exact"/>
              <w:rPr>
                <w:sz w:val="21"/>
              </w:rPr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8F3FE3" w:rsidRPr="00BA526A" w:rsidRDefault="008F3FE3" w:rsidP="00E1568F">
            <w:pPr>
              <w:spacing w:line="260" w:lineRule="exact"/>
            </w:pPr>
          </w:p>
        </w:tc>
      </w:tr>
      <w:tr w:rsidR="00BA526A" w:rsidRPr="005D1782" w:rsidTr="005D1782">
        <w:trPr>
          <w:trHeight w:val="113"/>
        </w:trPr>
        <w:tc>
          <w:tcPr>
            <w:tcW w:w="2783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BA526A" w:rsidRPr="005D1782" w:rsidRDefault="00BA526A" w:rsidP="005D1782">
            <w:pPr>
              <w:rPr>
                <w:sz w:val="12"/>
                <w:szCs w:val="12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BA526A" w:rsidRPr="005D1782" w:rsidRDefault="00BA526A" w:rsidP="005D1782">
            <w:pPr>
              <w:rPr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BA526A" w:rsidRPr="005D1782" w:rsidRDefault="00BA526A" w:rsidP="005D1782">
            <w:pPr>
              <w:rPr>
                <w:sz w:val="12"/>
                <w:szCs w:val="12"/>
              </w:rPr>
            </w:pPr>
          </w:p>
        </w:tc>
      </w:tr>
      <w:tr w:rsidR="00E3256D" w:rsidRPr="00E3256D" w:rsidTr="00874419">
        <w:trPr>
          <w:trHeight w:val="113"/>
        </w:trPr>
        <w:tc>
          <w:tcPr>
            <w:tcW w:w="9696" w:type="dxa"/>
            <w:gridSpan w:val="9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E3256D" w:rsidRPr="00E3256D" w:rsidRDefault="00E3256D" w:rsidP="00E3256D">
            <w:pPr>
              <w:rPr>
                <w:b/>
                <w:sz w:val="12"/>
                <w:szCs w:val="12"/>
              </w:rPr>
            </w:pPr>
          </w:p>
        </w:tc>
      </w:tr>
      <w:tr w:rsidR="00864119" w:rsidRPr="00864119" w:rsidTr="00874419">
        <w:trPr>
          <w:trHeight w:val="283"/>
        </w:trPr>
        <w:tc>
          <w:tcPr>
            <w:tcW w:w="9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4119" w:rsidRPr="00864119" w:rsidRDefault="00864119" w:rsidP="00D32696">
            <w:pPr>
              <w:spacing w:line="260" w:lineRule="exact"/>
              <w:rPr>
                <w:b/>
                <w:sz w:val="21"/>
              </w:rPr>
            </w:pPr>
            <w:r w:rsidRPr="00864119">
              <w:rPr>
                <w:b/>
                <w:sz w:val="21"/>
              </w:rPr>
              <w:t xml:space="preserve">Bewilligung </w:t>
            </w:r>
            <w:r w:rsidR="00D32696">
              <w:rPr>
                <w:b/>
                <w:sz w:val="21"/>
              </w:rPr>
              <w:t>der Kostengutsprache</w:t>
            </w:r>
            <w:r w:rsidR="00874419">
              <w:rPr>
                <w:b/>
                <w:sz w:val="21"/>
              </w:rPr>
              <w:t xml:space="preserve"> durch den Kanton</w:t>
            </w:r>
            <w:r w:rsidR="008D7B7C">
              <w:rPr>
                <w:b/>
                <w:sz w:val="21"/>
              </w:rPr>
              <w:t xml:space="preserve"> St.Gallen</w:t>
            </w:r>
          </w:p>
        </w:tc>
      </w:tr>
      <w:tr w:rsidR="00874419" w:rsidRPr="00E3256D" w:rsidTr="00874419">
        <w:trPr>
          <w:trHeight w:val="283"/>
        </w:trPr>
        <w:tc>
          <w:tcPr>
            <w:tcW w:w="73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419" w:rsidRPr="00E3256D" w:rsidRDefault="00874419" w:rsidP="00E3256D">
            <w:pPr>
              <w:spacing w:line="260" w:lineRule="exact"/>
              <w:rPr>
                <w:sz w:val="21"/>
              </w:rPr>
            </w:pPr>
            <w:r>
              <w:rPr>
                <w:sz w:val="21"/>
              </w:rPr>
              <w:t>Die Kostengutsprache ist gültig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419" w:rsidRPr="00E3256D" w:rsidRDefault="00874419" w:rsidP="00E3256D">
            <w:pPr>
              <w:spacing w:line="260" w:lineRule="exact"/>
              <w:rPr>
                <w:sz w:val="21"/>
              </w:rPr>
            </w:pPr>
          </w:p>
        </w:tc>
      </w:tr>
      <w:tr w:rsidR="00874419" w:rsidRPr="00874419" w:rsidTr="00874419">
        <w:trPr>
          <w:trHeight w:val="113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419" w:rsidRPr="00874419" w:rsidRDefault="00874419" w:rsidP="00874419">
            <w:pPr>
              <w:rPr>
                <w:sz w:val="12"/>
                <w:szCs w:val="12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419" w:rsidRPr="00874419" w:rsidRDefault="00874419" w:rsidP="00874419">
            <w:pPr>
              <w:rPr>
                <w:sz w:val="12"/>
                <w:szCs w:val="12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419" w:rsidRPr="00874419" w:rsidRDefault="00874419" w:rsidP="00874419">
            <w:pPr>
              <w:rPr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419" w:rsidRPr="00874419" w:rsidRDefault="00874419" w:rsidP="00874419">
            <w:pPr>
              <w:rPr>
                <w:sz w:val="12"/>
                <w:szCs w:val="12"/>
              </w:rPr>
            </w:pPr>
          </w:p>
        </w:tc>
      </w:tr>
      <w:tr w:rsidR="00874419" w:rsidRPr="00E3256D" w:rsidTr="00F6574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4419" w:rsidRPr="00E3256D" w:rsidRDefault="00874419" w:rsidP="00E3256D">
            <w:pPr>
              <w:spacing w:line="260" w:lineRule="exact"/>
              <w:rPr>
                <w:sz w:val="21"/>
              </w:rPr>
            </w:pPr>
            <w:r>
              <w:rPr>
                <w:sz w:val="21"/>
              </w:rPr>
              <w:t>v</w:t>
            </w:r>
            <w:r w:rsidRPr="00E3256D">
              <w:rPr>
                <w:sz w:val="21"/>
              </w:rPr>
              <w:t>on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874419" w:rsidRPr="00E3256D" w:rsidRDefault="00874419" w:rsidP="00E3256D">
            <w:pPr>
              <w:spacing w:line="2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74419" w:rsidRPr="00E3256D" w:rsidRDefault="00874419" w:rsidP="00E3256D">
            <w:pPr>
              <w:spacing w:line="260" w:lineRule="exact"/>
              <w:rPr>
                <w:sz w:val="21"/>
              </w:rPr>
            </w:pPr>
            <w:r>
              <w:rPr>
                <w:sz w:val="21"/>
              </w:rPr>
              <w:t>bis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874419" w:rsidRPr="00E3256D" w:rsidRDefault="00874419" w:rsidP="00E3256D">
            <w:pPr>
              <w:spacing w:line="260" w:lineRule="exact"/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419" w:rsidRPr="00E3256D" w:rsidRDefault="00874419" w:rsidP="00E3256D">
            <w:pPr>
              <w:spacing w:line="260" w:lineRule="exact"/>
              <w:rPr>
                <w:sz w:val="21"/>
              </w:rPr>
            </w:pPr>
          </w:p>
        </w:tc>
      </w:tr>
      <w:tr w:rsidR="00BA526A" w:rsidRPr="002E3C26" w:rsidTr="002E3C26">
        <w:trPr>
          <w:trHeight w:val="113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26A" w:rsidRPr="002E3C26" w:rsidRDefault="00BA526A" w:rsidP="002E3C26">
            <w:pPr>
              <w:rPr>
                <w:sz w:val="12"/>
                <w:szCs w:val="12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26A" w:rsidRPr="002E3C26" w:rsidRDefault="00BA526A" w:rsidP="002E3C26">
            <w:pPr>
              <w:rPr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26A" w:rsidRPr="002E3C26" w:rsidRDefault="00BA526A" w:rsidP="002E3C26">
            <w:pPr>
              <w:rPr>
                <w:sz w:val="12"/>
                <w:szCs w:val="12"/>
              </w:rPr>
            </w:pPr>
          </w:p>
        </w:tc>
      </w:tr>
      <w:tr w:rsidR="00BA526A" w:rsidRPr="00BA526A" w:rsidTr="00874419">
        <w:trPr>
          <w:trHeight w:val="283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26A" w:rsidRPr="00BA526A" w:rsidRDefault="00BA526A" w:rsidP="00E1568F">
            <w:pPr>
              <w:spacing w:line="260" w:lineRule="exact"/>
              <w:rPr>
                <w:sz w:val="21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26A" w:rsidRPr="00BA526A" w:rsidRDefault="00BA526A" w:rsidP="00E1568F">
            <w:pPr>
              <w:spacing w:line="260" w:lineRule="exact"/>
              <w:rPr>
                <w:sz w:val="21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26A" w:rsidRPr="00BA526A" w:rsidRDefault="00BA526A" w:rsidP="00E1568F">
            <w:pPr>
              <w:spacing w:line="260" w:lineRule="exact"/>
              <w:rPr>
                <w:sz w:val="21"/>
              </w:rPr>
            </w:pPr>
          </w:p>
        </w:tc>
      </w:tr>
      <w:tr w:rsidR="00F6574F" w:rsidRPr="00BA526A" w:rsidTr="00F6574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574F" w:rsidRPr="00BA526A" w:rsidRDefault="00F6574F" w:rsidP="00E1568F">
            <w:pPr>
              <w:spacing w:line="260" w:lineRule="exact"/>
            </w:pPr>
            <w:r>
              <w:rPr>
                <w:sz w:val="21"/>
              </w:rPr>
              <w:t>Datum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F6574F" w:rsidRPr="00BA526A" w:rsidRDefault="00F6574F" w:rsidP="00E1568F">
            <w:pPr>
              <w:spacing w:line="260" w:lineRule="exact"/>
              <w:rPr>
                <w:sz w:val="21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574F" w:rsidRPr="00BA526A" w:rsidRDefault="00F6574F" w:rsidP="00E1568F">
            <w:pPr>
              <w:spacing w:line="260" w:lineRule="exact"/>
              <w:rPr>
                <w:sz w:val="21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74F" w:rsidRPr="00BA526A" w:rsidRDefault="00F6574F" w:rsidP="00E1568F">
            <w:pPr>
              <w:spacing w:line="260" w:lineRule="exact"/>
              <w:rPr>
                <w:sz w:val="21"/>
              </w:rPr>
            </w:pPr>
          </w:p>
        </w:tc>
      </w:tr>
      <w:tr w:rsidR="00F6574F" w:rsidRPr="00001F24" w:rsidTr="00F6574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574F" w:rsidRPr="00001F24" w:rsidRDefault="00F6574F" w:rsidP="00E1568F">
            <w:pPr>
              <w:spacing w:line="260" w:lineRule="exact"/>
            </w:pPr>
          </w:p>
        </w:tc>
        <w:tc>
          <w:tcPr>
            <w:tcW w:w="193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6574F" w:rsidRPr="00001F24" w:rsidRDefault="00F6574F" w:rsidP="00E1568F">
            <w:pPr>
              <w:spacing w:line="260" w:lineRule="exact"/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74F" w:rsidRPr="00001F24" w:rsidRDefault="00F6574F" w:rsidP="00E1568F">
            <w:pPr>
              <w:spacing w:line="260" w:lineRule="exact"/>
              <w:rPr>
                <w:sz w:val="21"/>
              </w:rPr>
            </w:pPr>
          </w:p>
        </w:tc>
        <w:tc>
          <w:tcPr>
            <w:tcW w:w="4524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6574F" w:rsidRPr="00001F24" w:rsidRDefault="00D642FE" w:rsidP="00E1568F">
            <w:pPr>
              <w:spacing w:line="260" w:lineRule="exact"/>
            </w:pPr>
            <w:r>
              <w:t>Abteilungsleitung Sonderpädagogik</w:t>
            </w:r>
          </w:p>
        </w:tc>
      </w:tr>
    </w:tbl>
    <w:p w:rsidR="00A02147" w:rsidRDefault="00A02147" w:rsidP="00001F24">
      <w:pPr>
        <w:spacing w:line="240" w:lineRule="auto"/>
        <w:rPr>
          <w:sz w:val="12"/>
          <w:szCs w:val="17"/>
        </w:rPr>
      </w:pPr>
    </w:p>
    <w:p w:rsidR="00D642FE" w:rsidRPr="00001F24" w:rsidRDefault="00D642FE" w:rsidP="00001F24">
      <w:pPr>
        <w:spacing w:line="240" w:lineRule="auto"/>
        <w:rPr>
          <w:sz w:val="12"/>
          <w:szCs w:val="17"/>
        </w:rPr>
      </w:pPr>
    </w:p>
    <w:p w:rsidR="00001F24" w:rsidRPr="00001F24" w:rsidRDefault="00001F24" w:rsidP="00001F24">
      <w:pPr>
        <w:tabs>
          <w:tab w:val="left" w:pos="284"/>
        </w:tabs>
        <w:spacing w:line="240" w:lineRule="auto"/>
        <w:rPr>
          <w:sz w:val="17"/>
          <w:szCs w:val="17"/>
        </w:rPr>
      </w:pPr>
      <w:r w:rsidRPr="00001F24">
        <w:rPr>
          <w:sz w:val="17"/>
          <w:szCs w:val="17"/>
        </w:rPr>
        <w:t>*</w:t>
      </w:r>
      <w:r w:rsidRPr="00001F24">
        <w:rPr>
          <w:sz w:val="17"/>
          <w:szCs w:val="17"/>
        </w:rPr>
        <w:tab/>
        <w:t xml:space="preserve">Aktueller Preis zum Zeitpunkt </w:t>
      </w:r>
      <w:r w:rsidR="009E5545">
        <w:rPr>
          <w:sz w:val="17"/>
          <w:szCs w:val="17"/>
        </w:rPr>
        <w:t>des</w:t>
      </w:r>
      <w:r w:rsidRPr="00001F24">
        <w:rPr>
          <w:sz w:val="17"/>
          <w:szCs w:val="17"/>
        </w:rPr>
        <w:t xml:space="preserve"> Gesuch</w:t>
      </w:r>
      <w:r w:rsidR="009E5545">
        <w:rPr>
          <w:sz w:val="17"/>
          <w:szCs w:val="17"/>
        </w:rPr>
        <w:t>es</w:t>
      </w:r>
    </w:p>
    <w:p w:rsidR="00001F24" w:rsidRPr="00001F24" w:rsidRDefault="00001F24" w:rsidP="00001F24">
      <w:pPr>
        <w:tabs>
          <w:tab w:val="left" w:pos="284"/>
        </w:tabs>
        <w:spacing w:line="240" w:lineRule="auto"/>
        <w:rPr>
          <w:sz w:val="17"/>
          <w:szCs w:val="17"/>
        </w:rPr>
      </w:pPr>
      <w:r w:rsidRPr="00001F24">
        <w:rPr>
          <w:sz w:val="17"/>
          <w:szCs w:val="17"/>
        </w:rPr>
        <w:t>**</w:t>
      </w:r>
      <w:r w:rsidRPr="00001F24">
        <w:rPr>
          <w:sz w:val="17"/>
          <w:szCs w:val="17"/>
        </w:rPr>
        <w:tab/>
        <w:t>Sammeltransport</w:t>
      </w:r>
      <w:r w:rsidR="009E5545">
        <w:rPr>
          <w:sz w:val="17"/>
          <w:szCs w:val="17"/>
        </w:rPr>
        <w:t xml:space="preserve"> (z.B.</w:t>
      </w:r>
      <w:r w:rsidRPr="00001F24">
        <w:rPr>
          <w:sz w:val="17"/>
          <w:szCs w:val="17"/>
        </w:rPr>
        <w:t xml:space="preserve"> Schulbus oder Taxibus</w:t>
      </w:r>
      <w:r w:rsidR="009E5545">
        <w:rPr>
          <w:sz w:val="17"/>
          <w:szCs w:val="17"/>
        </w:rPr>
        <w:t>) –</w:t>
      </w:r>
      <w:r w:rsidR="008F3FE3">
        <w:rPr>
          <w:sz w:val="17"/>
          <w:szCs w:val="17"/>
        </w:rPr>
        <w:t xml:space="preserve"> Frankenb</w:t>
      </w:r>
      <w:r w:rsidR="009E5545">
        <w:rPr>
          <w:sz w:val="17"/>
          <w:szCs w:val="17"/>
        </w:rPr>
        <w:t>etrag kann je Fahrt und Kind abgerechnet werden</w:t>
      </w:r>
    </w:p>
    <w:p w:rsidR="00001F24" w:rsidRPr="00001F24" w:rsidRDefault="00001F24" w:rsidP="00001F24">
      <w:pPr>
        <w:tabs>
          <w:tab w:val="left" w:pos="284"/>
        </w:tabs>
        <w:spacing w:line="240" w:lineRule="auto"/>
        <w:ind w:left="284" w:hanging="284"/>
        <w:rPr>
          <w:sz w:val="17"/>
          <w:szCs w:val="17"/>
        </w:rPr>
      </w:pPr>
      <w:r w:rsidRPr="00001F24">
        <w:rPr>
          <w:sz w:val="17"/>
          <w:szCs w:val="17"/>
        </w:rPr>
        <w:t>***</w:t>
      </w:r>
      <w:r w:rsidRPr="00001F24">
        <w:rPr>
          <w:sz w:val="17"/>
          <w:szCs w:val="17"/>
        </w:rPr>
        <w:tab/>
      </w:r>
      <w:r w:rsidR="005D1782">
        <w:rPr>
          <w:sz w:val="17"/>
          <w:szCs w:val="17"/>
        </w:rPr>
        <w:t xml:space="preserve">Begründung </w:t>
      </w:r>
      <w:r w:rsidR="00810201">
        <w:rPr>
          <w:sz w:val="17"/>
          <w:szCs w:val="17"/>
        </w:rPr>
        <w:t>inkl. Kostenaufstellung</w:t>
      </w:r>
      <w:r w:rsidR="00810201" w:rsidRPr="00810201">
        <w:rPr>
          <w:sz w:val="17"/>
          <w:szCs w:val="17"/>
        </w:rPr>
        <w:t xml:space="preserve"> </w:t>
      </w:r>
      <w:r w:rsidR="00810201">
        <w:rPr>
          <w:sz w:val="17"/>
          <w:szCs w:val="17"/>
        </w:rPr>
        <w:t>bei</w:t>
      </w:r>
      <w:r w:rsidR="00810201" w:rsidRPr="00001F24">
        <w:rPr>
          <w:sz w:val="17"/>
          <w:szCs w:val="17"/>
        </w:rPr>
        <w:t>legen</w:t>
      </w:r>
    </w:p>
    <w:sectPr w:rsidR="00001F24" w:rsidRPr="00001F24" w:rsidSect="00001F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6" w:right="566" w:bottom="1135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EA" w:rsidRDefault="005F0CEA" w:rsidP="00F950AA">
      <w:pPr>
        <w:spacing w:line="240" w:lineRule="auto"/>
      </w:pPr>
      <w:r>
        <w:separator/>
      </w:r>
    </w:p>
  </w:endnote>
  <w:endnote w:type="continuationSeparator" w:id="0">
    <w:p w:rsidR="005F0CEA" w:rsidRDefault="005F0CEA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45" w:rsidRDefault="0063690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345" w:rsidRDefault="00EE303F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3F0345" w:rsidRPr="008E2142">
                            <w:instrText xml:space="preserve"> IF </w:instrText>
                          </w:r>
                          <w:r w:rsidR="00505F52">
                            <w:rPr>
                              <w:noProof/>
                            </w:rPr>
                            <w:fldChar w:fldCharType="begin"/>
                          </w:r>
                          <w:r w:rsidR="00505F52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505F52">
                            <w:rPr>
                              <w:noProof/>
                            </w:rPr>
                            <w:fldChar w:fldCharType="separate"/>
                          </w:r>
                          <w:r w:rsidR="00F6574F">
                            <w:rPr>
                              <w:noProof/>
                            </w:rPr>
                            <w:instrText>1</w:instrText>
                          </w:r>
                          <w:r w:rsidR="00505F52">
                            <w:rPr>
                              <w:noProof/>
                            </w:rPr>
                            <w:fldChar w:fldCharType="end"/>
                          </w:r>
                          <w:r w:rsidR="003F0345" w:rsidRPr="008E2142">
                            <w:instrText xml:space="preserve"> &gt; 1  "</w:instrText>
                          </w:r>
                          <w:r w:rsidR="00636905">
                            <w:fldChar w:fldCharType="begin"/>
                          </w:r>
                          <w:r w:rsidR="00636905">
                            <w:instrText xml:space="preserve"> PAGE  \* Arabic \* MERGEFORMAT </w:instrText>
                          </w:r>
                          <w:r w:rsidR="00636905">
                            <w:fldChar w:fldCharType="separate"/>
                          </w:r>
                          <w:r w:rsidR="00F6574F">
                            <w:rPr>
                              <w:noProof/>
                            </w:rPr>
                            <w:instrText>2</w:instrText>
                          </w:r>
                          <w:r w:rsidR="00636905">
                            <w:rPr>
                              <w:noProof/>
                            </w:rPr>
                            <w:fldChar w:fldCharType="end"/>
                          </w:r>
                          <w:r w:rsidR="003F0345" w:rsidRPr="008E2142">
                            <w:instrText>/</w:instrText>
                          </w:r>
                          <w:r w:rsidR="00505F52">
                            <w:rPr>
                              <w:noProof/>
                            </w:rPr>
                            <w:fldChar w:fldCharType="begin"/>
                          </w:r>
                          <w:r w:rsidR="00505F52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505F52">
                            <w:rPr>
                              <w:noProof/>
                            </w:rPr>
                            <w:fldChar w:fldCharType="separate"/>
                          </w:r>
                          <w:r w:rsidR="00F6574F">
                            <w:rPr>
                              <w:noProof/>
                            </w:rPr>
                            <w:instrText>2</w:instrText>
                          </w:r>
                          <w:r w:rsidR="00505F52">
                            <w:rPr>
                              <w:noProof/>
                            </w:rPr>
                            <w:fldChar w:fldCharType="end"/>
                          </w:r>
                          <w:r w:rsidR="003F0345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  <w:r w:rsidR="003F0345">
                            <w:rPr>
                              <w:noProof/>
                            </w:rPr>
                            <w:t>2</w:t>
                          </w:r>
                          <w:r w:rsidR="003F0345" w:rsidRPr="008E2142">
                            <w:rPr>
                              <w:noProof/>
                            </w:rPr>
                            <w:t>/</w:t>
                          </w:r>
                          <w:r w:rsidR="003F0345">
                            <w:rPr>
                              <w:noProof/>
                            </w:rPr>
                            <w:t>2</w:t>
                          </w:r>
                        </w:p>
                        <w:p w:rsidR="003F0345" w:rsidRDefault="00EE303F">
                          <w:r w:rsidRPr="008E2142">
                            <w:fldChar w:fldCharType="begin"/>
                          </w:r>
                          <w:r w:rsidR="003F0345" w:rsidRPr="008E2142">
                            <w:instrText xml:space="preserve"> IF </w:instrText>
                          </w:r>
                          <w:r w:rsidR="00505F52">
                            <w:rPr>
                              <w:noProof/>
                            </w:rPr>
                            <w:fldChar w:fldCharType="begin"/>
                          </w:r>
                          <w:r w:rsidR="00505F52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505F52">
                            <w:rPr>
                              <w:noProof/>
                            </w:rPr>
                            <w:fldChar w:fldCharType="separate"/>
                          </w:r>
                          <w:r w:rsidR="00F6574F">
                            <w:rPr>
                              <w:noProof/>
                            </w:rPr>
                            <w:instrText>1</w:instrText>
                          </w:r>
                          <w:r w:rsidR="00505F52">
                            <w:rPr>
                              <w:noProof/>
                            </w:rPr>
                            <w:fldChar w:fldCharType="end"/>
                          </w:r>
                          <w:r w:rsidR="003F0345" w:rsidRPr="008E2142">
                            <w:instrText xml:space="preserve"> &gt; 1  "</w:instrText>
                          </w:r>
                          <w:r w:rsidR="00636905">
                            <w:fldChar w:fldCharType="begin"/>
                          </w:r>
                          <w:r w:rsidR="00636905">
                            <w:instrText xml:space="preserve"> PAGE  \* Arabic \* MERGEFORMAT </w:instrText>
                          </w:r>
                          <w:r w:rsidR="00636905">
                            <w:fldChar w:fldCharType="separate"/>
                          </w:r>
                          <w:r w:rsidR="00F6574F">
                            <w:rPr>
                              <w:noProof/>
                            </w:rPr>
                            <w:instrText>2</w:instrText>
                          </w:r>
                          <w:r w:rsidR="00636905">
                            <w:rPr>
                              <w:noProof/>
                            </w:rPr>
                            <w:fldChar w:fldCharType="end"/>
                          </w:r>
                          <w:r w:rsidR="003F0345" w:rsidRPr="008E2142">
                            <w:instrText>/</w:instrText>
                          </w:r>
                          <w:r w:rsidR="00505F52">
                            <w:rPr>
                              <w:noProof/>
                            </w:rPr>
                            <w:fldChar w:fldCharType="begin"/>
                          </w:r>
                          <w:r w:rsidR="00505F52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505F52">
                            <w:rPr>
                              <w:noProof/>
                            </w:rPr>
                            <w:fldChar w:fldCharType="separate"/>
                          </w:r>
                          <w:r w:rsidR="00F6574F">
                            <w:rPr>
                              <w:noProof/>
                            </w:rPr>
                            <w:instrText>2</w:instrText>
                          </w:r>
                          <w:r w:rsidR="00505F52">
                            <w:rPr>
                              <w:noProof/>
                            </w:rPr>
                            <w:fldChar w:fldCharType="end"/>
                          </w:r>
                          <w:r w:rsidR="003F0345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3F0345" w:rsidRDefault="00EE303F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3F0345" w:rsidRPr="008E2142">
                      <w:instrText xml:space="preserve"> IF </w:instrText>
                    </w:r>
                    <w:r w:rsidR="00505F52">
                      <w:rPr>
                        <w:noProof/>
                      </w:rPr>
                      <w:fldChar w:fldCharType="begin"/>
                    </w:r>
                    <w:r w:rsidR="00505F52">
                      <w:rPr>
                        <w:noProof/>
                      </w:rPr>
                      <w:instrText xml:space="preserve"> NUMPAGES  \* Arabic </w:instrText>
                    </w:r>
                    <w:r w:rsidR="00505F52">
                      <w:rPr>
                        <w:noProof/>
                      </w:rPr>
                      <w:fldChar w:fldCharType="separate"/>
                    </w:r>
                    <w:r w:rsidR="00F6574F">
                      <w:rPr>
                        <w:noProof/>
                      </w:rPr>
                      <w:instrText>1</w:instrText>
                    </w:r>
                    <w:r w:rsidR="00505F52">
                      <w:rPr>
                        <w:noProof/>
                      </w:rPr>
                      <w:fldChar w:fldCharType="end"/>
                    </w:r>
                    <w:r w:rsidR="003F0345" w:rsidRPr="008E2142">
                      <w:instrText xml:space="preserve"> &gt; 1  "</w:instrText>
                    </w:r>
                    <w:r w:rsidR="00636905">
                      <w:fldChar w:fldCharType="begin"/>
                    </w:r>
                    <w:r w:rsidR="00636905">
                      <w:instrText xml:space="preserve"> PAGE  \* Arabic \* MERGEFORMAT </w:instrText>
                    </w:r>
                    <w:r w:rsidR="00636905">
                      <w:fldChar w:fldCharType="separate"/>
                    </w:r>
                    <w:r w:rsidR="00F6574F">
                      <w:rPr>
                        <w:noProof/>
                      </w:rPr>
                      <w:instrText>2</w:instrText>
                    </w:r>
                    <w:r w:rsidR="00636905">
                      <w:rPr>
                        <w:noProof/>
                      </w:rPr>
                      <w:fldChar w:fldCharType="end"/>
                    </w:r>
                    <w:r w:rsidR="003F0345" w:rsidRPr="008E2142">
                      <w:instrText>/</w:instrText>
                    </w:r>
                    <w:r w:rsidR="00505F52">
                      <w:rPr>
                        <w:noProof/>
                      </w:rPr>
                      <w:fldChar w:fldCharType="begin"/>
                    </w:r>
                    <w:r w:rsidR="00505F52">
                      <w:rPr>
                        <w:noProof/>
                      </w:rPr>
                      <w:instrText xml:space="preserve"> NUMPAGES  \* Arabic \* MERGEFORMAT </w:instrText>
                    </w:r>
                    <w:r w:rsidR="00505F52">
                      <w:rPr>
                        <w:noProof/>
                      </w:rPr>
                      <w:fldChar w:fldCharType="separate"/>
                    </w:r>
                    <w:r w:rsidR="00F6574F">
                      <w:rPr>
                        <w:noProof/>
                      </w:rPr>
                      <w:instrText>2</w:instrText>
                    </w:r>
                    <w:r w:rsidR="00505F52">
                      <w:rPr>
                        <w:noProof/>
                      </w:rPr>
                      <w:fldChar w:fldCharType="end"/>
                    </w:r>
                    <w:r w:rsidR="003F0345" w:rsidRPr="008E2142">
                      <w:instrText xml:space="preserve">" "" </w:instrText>
                    </w:r>
                    <w:r w:rsidRPr="008E2142">
                      <w:fldChar w:fldCharType="end"/>
                    </w:r>
                    <w:r w:rsidR="003F0345">
                      <w:rPr>
                        <w:noProof/>
                      </w:rPr>
                      <w:t>2</w:t>
                    </w:r>
                    <w:r w:rsidR="003F0345" w:rsidRPr="008E2142">
                      <w:rPr>
                        <w:noProof/>
                      </w:rPr>
                      <w:t>/</w:t>
                    </w:r>
                    <w:r w:rsidR="003F0345">
                      <w:rPr>
                        <w:noProof/>
                      </w:rPr>
                      <w:t>2</w:t>
                    </w:r>
                  </w:p>
                  <w:p w:rsidR="003F0345" w:rsidRDefault="00EE303F">
                    <w:r w:rsidRPr="008E2142">
                      <w:fldChar w:fldCharType="begin"/>
                    </w:r>
                    <w:r w:rsidR="003F0345" w:rsidRPr="008E2142">
                      <w:instrText xml:space="preserve"> IF </w:instrText>
                    </w:r>
                    <w:r w:rsidR="00505F52">
                      <w:rPr>
                        <w:noProof/>
                      </w:rPr>
                      <w:fldChar w:fldCharType="begin"/>
                    </w:r>
                    <w:r w:rsidR="00505F52">
                      <w:rPr>
                        <w:noProof/>
                      </w:rPr>
                      <w:instrText xml:space="preserve"> NUMPAGES  \* Arabic </w:instrText>
                    </w:r>
                    <w:r w:rsidR="00505F52">
                      <w:rPr>
                        <w:noProof/>
                      </w:rPr>
                      <w:fldChar w:fldCharType="separate"/>
                    </w:r>
                    <w:r w:rsidR="00F6574F">
                      <w:rPr>
                        <w:noProof/>
                      </w:rPr>
                      <w:instrText>1</w:instrText>
                    </w:r>
                    <w:r w:rsidR="00505F52">
                      <w:rPr>
                        <w:noProof/>
                      </w:rPr>
                      <w:fldChar w:fldCharType="end"/>
                    </w:r>
                    <w:r w:rsidR="003F0345" w:rsidRPr="008E2142">
                      <w:instrText xml:space="preserve"> &gt; 1  "</w:instrText>
                    </w:r>
                    <w:r w:rsidR="00636905">
                      <w:fldChar w:fldCharType="begin"/>
                    </w:r>
                    <w:r w:rsidR="00636905">
                      <w:instrText xml:space="preserve"> PAGE  \* Arabic \* MERGEFORMAT </w:instrText>
                    </w:r>
                    <w:r w:rsidR="00636905">
                      <w:fldChar w:fldCharType="separate"/>
                    </w:r>
                    <w:r w:rsidR="00F6574F">
                      <w:rPr>
                        <w:noProof/>
                      </w:rPr>
                      <w:instrText>2</w:instrText>
                    </w:r>
                    <w:r w:rsidR="00636905">
                      <w:rPr>
                        <w:noProof/>
                      </w:rPr>
                      <w:fldChar w:fldCharType="end"/>
                    </w:r>
                    <w:r w:rsidR="003F0345" w:rsidRPr="008E2142">
                      <w:instrText>/</w:instrText>
                    </w:r>
                    <w:r w:rsidR="00505F52">
                      <w:rPr>
                        <w:noProof/>
                      </w:rPr>
                      <w:fldChar w:fldCharType="begin"/>
                    </w:r>
                    <w:r w:rsidR="00505F52">
                      <w:rPr>
                        <w:noProof/>
                      </w:rPr>
                      <w:instrText xml:space="preserve"> NUMPAGES  \* Arabic \* MERGEFORMAT </w:instrText>
                    </w:r>
                    <w:r w:rsidR="00505F52">
                      <w:rPr>
                        <w:noProof/>
                      </w:rPr>
                      <w:fldChar w:fldCharType="separate"/>
                    </w:r>
                    <w:r w:rsidR="00F6574F">
                      <w:rPr>
                        <w:noProof/>
                      </w:rPr>
                      <w:instrText>2</w:instrText>
                    </w:r>
                    <w:r w:rsidR="00505F52">
                      <w:rPr>
                        <w:noProof/>
                      </w:rPr>
                      <w:fldChar w:fldCharType="end"/>
                    </w:r>
                    <w:r w:rsidR="003F0345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05F52">
      <w:rPr>
        <w:noProof/>
      </w:rPr>
      <w:fldChar w:fldCharType="begin"/>
    </w:r>
    <w:r w:rsidR="00505F52">
      <w:rPr>
        <w:noProof/>
      </w:rPr>
      <w:instrText xml:space="preserve"> FILENAME   \* MERGEFORMAT </w:instrText>
    </w:r>
    <w:r w:rsidR="00505F52">
      <w:rPr>
        <w:noProof/>
      </w:rPr>
      <w:fldChar w:fldCharType="separate"/>
    </w:r>
    <w:r w:rsidR="00F6574F">
      <w:rPr>
        <w:noProof/>
      </w:rPr>
      <w:t>343-01_KüG Schülertransport SG-Kinder.docx</w:t>
    </w:r>
    <w:r w:rsidR="00505F5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45" w:rsidRDefault="00F208D6" w:rsidP="00F6574F">
    <w:pPr>
      <w:pStyle w:val="Fuzeile"/>
      <w:tabs>
        <w:tab w:val="right" w:pos="9639"/>
      </w:tabs>
    </w:pPr>
    <w:r>
      <w:tab/>
    </w:r>
    <w:r w:rsidR="00D642FE"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EA" w:rsidRDefault="005F0CEA" w:rsidP="00F950AA">
      <w:pPr>
        <w:spacing w:line="240" w:lineRule="auto"/>
      </w:pPr>
      <w:r>
        <w:separator/>
      </w:r>
    </w:p>
  </w:footnote>
  <w:footnote w:type="continuationSeparator" w:id="0">
    <w:p w:rsidR="005F0CEA" w:rsidRDefault="005F0CEA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45" w:rsidRDefault="0063690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345" w:rsidRDefault="003F0345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3F0345" w:rsidRDefault="003F0345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45" w:rsidRDefault="0063690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345" w:rsidRDefault="003F0345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3F0345" w:rsidRDefault="003F0345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F0345">
      <w:t>Kanton St.Gallen</w:t>
    </w:r>
  </w:p>
  <w:p w:rsidR="003F0345" w:rsidRDefault="003F0345">
    <w:pPr>
      <w:pStyle w:val="Kopfzeile"/>
    </w:pPr>
    <w:bookmarkStart w:id="30" w:name="Tab1Name"/>
    <w:r>
      <w:t>Bildungsdepartement</w:t>
    </w:r>
    <w:bookmarkEnd w:id="30"/>
  </w:p>
  <w:p w:rsidR="003F0345" w:rsidRDefault="003F0345">
    <w:pPr>
      <w:pStyle w:val="Kopfzeile"/>
    </w:pPr>
  </w:p>
  <w:p w:rsidR="003F0345" w:rsidRPr="00F33D45" w:rsidRDefault="003F0345">
    <w:pPr>
      <w:pStyle w:val="Kopfzeile"/>
      <w:rPr>
        <w:b/>
      </w:rPr>
    </w:pPr>
    <w:bookmarkStart w:id="31" w:name="Tab2Name"/>
    <w:r>
      <w:rPr>
        <w:b/>
      </w:rPr>
      <w:t>Amt für Volksschule</w:t>
    </w:r>
    <w:bookmarkEnd w:id="31"/>
  </w:p>
  <w:p w:rsidR="003F0345" w:rsidRDefault="003F0345">
    <w:pPr>
      <w:pStyle w:val="Kopfzeile"/>
    </w:pPr>
    <w:bookmarkStart w:id="32" w:name="Tab3Name"/>
    <w:r>
      <w:t>Abteilung Sonderpädagogik</w:t>
    </w:r>
    <w:bookmarkEnd w:id="32"/>
  </w:p>
  <w:p w:rsidR="003F0345" w:rsidRDefault="003F0345">
    <w:pPr>
      <w:pStyle w:val="Kopfzeile"/>
    </w:pPr>
  </w:p>
  <w:p w:rsidR="003F0345" w:rsidRDefault="003F0345">
    <w:pPr>
      <w:pStyle w:val="Kopfzeile"/>
    </w:pPr>
  </w:p>
  <w:p w:rsidR="003F0345" w:rsidRDefault="003F03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A6825"/>
    <w:multiLevelType w:val="hybridMultilevel"/>
    <w:tmpl w:val="A40AB0EC"/>
    <w:lvl w:ilvl="0" w:tplc="522021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CC0930"/>
    <w:multiLevelType w:val="hybridMultilevel"/>
    <w:tmpl w:val="735E4F90"/>
    <w:lvl w:ilvl="0" w:tplc="CF58FA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5"/>
  </w:num>
  <w:num w:numId="21">
    <w:abstractNumId w:val="13"/>
  </w:num>
  <w:num w:numId="22">
    <w:abstractNumId w:val="27"/>
  </w:num>
  <w:num w:numId="23">
    <w:abstractNumId w:val="22"/>
  </w:num>
  <w:num w:numId="24">
    <w:abstractNumId w:val="11"/>
  </w:num>
  <w:num w:numId="25">
    <w:abstractNumId w:val="16"/>
  </w:num>
  <w:num w:numId="26">
    <w:abstractNumId w:val="20"/>
  </w:num>
  <w:num w:numId="27">
    <w:abstractNumId w:val="18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88"/>
    <w:rsid w:val="00001F24"/>
    <w:rsid w:val="00002231"/>
    <w:rsid w:val="0000488B"/>
    <w:rsid w:val="00020F17"/>
    <w:rsid w:val="00043B4C"/>
    <w:rsid w:val="00080AC1"/>
    <w:rsid w:val="00094AB5"/>
    <w:rsid w:val="000D0484"/>
    <w:rsid w:val="000D7488"/>
    <w:rsid w:val="000D7DF3"/>
    <w:rsid w:val="000E061D"/>
    <w:rsid w:val="000E0F92"/>
    <w:rsid w:val="000E2AB8"/>
    <w:rsid w:val="000E4737"/>
    <w:rsid w:val="000E7EAA"/>
    <w:rsid w:val="000F3735"/>
    <w:rsid w:val="001022B8"/>
    <w:rsid w:val="001153DF"/>
    <w:rsid w:val="001169B5"/>
    <w:rsid w:val="001275FC"/>
    <w:rsid w:val="0014755B"/>
    <w:rsid w:val="00147B8D"/>
    <w:rsid w:val="00150E09"/>
    <w:rsid w:val="001577CA"/>
    <w:rsid w:val="00157F5A"/>
    <w:rsid w:val="00160D34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E2E1E"/>
    <w:rsid w:val="001F27B1"/>
    <w:rsid w:val="001F29D8"/>
    <w:rsid w:val="001F71B6"/>
    <w:rsid w:val="002048E4"/>
    <w:rsid w:val="0021171D"/>
    <w:rsid w:val="002209E6"/>
    <w:rsid w:val="00224406"/>
    <w:rsid w:val="00225FA4"/>
    <w:rsid w:val="00242095"/>
    <w:rsid w:val="00242FE1"/>
    <w:rsid w:val="00255FE0"/>
    <w:rsid w:val="00260856"/>
    <w:rsid w:val="00264D4E"/>
    <w:rsid w:val="00266934"/>
    <w:rsid w:val="002725AA"/>
    <w:rsid w:val="00274442"/>
    <w:rsid w:val="00281B3C"/>
    <w:rsid w:val="002857A9"/>
    <w:rsid w:val="002B0C42"/>
    <w:rsid w:val="002E1138"/>
    <w:rsid w:val="002E3C26"/>
    <w:rsid w:val="002F34B3"/>
    <w:rsid w:val="002F4EA8"/>
    <w:rsid w:val="0030001D"/>
    <w:rsid w:val="00305245"/>
    <w:rsid w:val="00317ABC"/>
    <w:rsid w:val="00321917"/>
    <w:rsid w:val="00322543"/>
    <w:rsid w:val="00332996"/>
    <w:rsid w:val="00335654"/>
    <w:rsid w:val="003361F9"/>
    <w:rsid w:val="0033715B"/>
    <w:rsid w:val="0038106E"/>
    <w:rsid w:val="003813B6"/>
    <w:rsid w:val="00387F76"/>
    <w:rsid w:val="003960C2"/>
    <w:rsid w:val="003A7A0D"/>
    <w:rsid w:val="003B3C9C"/>
    <w:rsid w:val="003C5C79"/>
    <w:rsid w:val="003D25A1"/>
    <w:rsid w:val="003E39A9"/>
    <w:rsid w:val="003E78A4"/>
    <w:rsid w:val="003F0345"/>
    <w:rsid w:val="003F28B8"/>
    <w:rsid w:val="00400242"/>
    <w:rsid w:val="004166E9"/>
    <w:rsid w:val="00420909"/>
    <w:rsid w:val="00424984"/>
    <w:rsid w:val="00434C01"/>
    <w:rsid w:val="0045415B"/>
    <w:rsid w:val="00457FFE"/>
    <w:rsid w:val="00467F31"/>
    <w:rsid w:val="00473144"/>
    <w:rsid w:val="00473D5E"/>
    <w:rsid w:val="00475B10"/>
    <w:rsid w:val="00480776"/>
    <w:rsid w:val="0048751B"/>
    <w:rsid w:val="004911AC"/>
    <w:rsid w:val="004B56C5"/>
    <w:rsid w:val="004C5E16"/>
    <w:rsid w:val="004F2F32"/>
    <w:rsid w:val="004F5BF2"/>
    <w:rsid w:val="004F6743"/>
    <w:rsid w:val="00505F52"/>
    <w:rsid w:val="00510FA6"/>
    <w:rsid w:val="00527AF4"/>
    <w:rsid w:val="00535D71"/>
    <w:rsid w:val="005645A5"/>
    <w:rsid w:val="005736FE"/>
    <w:rsid w:val="005A5476"/>
    <w:rsid w:val="005C741C"/>
    <w:rsid w:val="005D0669"/>
    <w:rsid w:val="005D15A7"/>
    <w:rsid w:val="005D1782"/>
    <w:rsid w:val="005D7DC1"/>
    <w:rsid w:val="005E2C8B"/>
    <w:rsid w:val="005F0CEA"/>
    <w:rsid w:val="005F3281"/>
    <w:rsid w:val="005F5C85"/>
    <w:rsid w:val="006113B2"/>
    <w:rsid w:val="0062265E"/>
    <w:rsid w:val="0062691E"/>
    <w:rsid w:val="00636905"/>
    <w:rsid w:val="00645D4E"/>
    <w:rsid w:val="00652866"/>
    <w:rsid w:val="00657C1D"/>
    <w:rsid w:val="00661E00"/>
    <w:rsid w:val="006818BC"/>
    <w:rsid w:val="00682BDF"/>
    <w:rsid w:val="00683081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86FD9"/>
    <w:rsid w:val="007968D6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038C6"/>
    <w:rsid w:val="00810201"/>
    <w:rsid w:val="00815FF7"/>
    <w:rsid w:val="00831246"/>
    <w:rsid w:val="00831C97"/>
    <w:rsid w:val="00864119"/>
    <w:rsid w:val="0086630E"/>
    <w:rsid w:val="008715DA"/>
    <w:rsid w:val="00874419"/>
    <w:rsid w:val="0089024B"/>
    <w:rsid w:val="00892901"/>
    <w:rsid w:val="00896FF1"/>
    <w:rsid w:val="008B6F8A"/>
    <w:rsid w:val="008C0EC0"/>
    <w:rsid w:val="008D0C91"/>
    <w:rsid w:val="008D1AAE"/>
    <w:rsid w:val="008D7B7C"/>
    <w:rsid w:val="008E2142"/>
    <w:rsid w:val="008F3FE3"/>
    <w:rsid w:val="008F4CA1"/>
    <w:rsid w:val="00903E93"/>
    <w:rsid w:val="00916FEC"/>
    <w:rsid w:val="0092784F"/>
    <w:rsid w:val="0093453E"/>
    <w:rsid w:val="0094470A"/>
    <w:rsid w:val="00944747"/>
    <w:rsid w:val="009470A7"/>
    <w:rsid w:val="009538EA"/>
    <w:rsid w:val="009725F3"/>
    <w:rsid w:val="00996580"/>
    <w:rsid w:val="009A78DC"/>
    <w:rsid w:val="009B2BB0"/>
    <w:rsid w:val="009D0BE3"/>
    <w:rsid w:val="009D31F8"/>
    <w:rsid w:val="009E44E7"/>
    <w:rsid w:val="009E5545"/>
    <w:rsid w:val="009E557B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767D7"/>
    <w:rsid w:val="00A97CDA"/>
    <w:rsid w:val="00AA32B5"/>
    <w:rsid w:val="00AB38D6"/>
    <w:rsid w:val="00AC6F07"/>
    <w:rsid w:val="00AD4320"/>
    <w:rsid w:val="00AE7F43"/>
    <w:rsid w:val="00B0693E"/>
    <w:rsid w:val="00B1302B"/>
    <w:rsid w:val="00B2067D"/>
    <w:rsid w:val="00B35460"/>
    <w:rsid w:val="00B665AC"/>
    <w:rsid w:val="00B72875"/>
    <w:rsid w:val="00B94802"/>
    <w:rsid w:val="00BA16FA"/>
    <w:rsid w:val="00BA526A"/>
    <w:rsid w:val="00BA5F2F"/>
    <w:rsid w:val="00BD1F5D"/>
    <w:rsid w:val="00BD6A49"/>
    <w:rsid w:val="00BE7264"/>
    <w:rsid w:val="00BF51AD"/>
    <w:rsid w:val="00C23FB5"/>
    <w:rsid w:val="00C2664D"/>
    <w:rsid w:val="00C726C1"/>
    <w:rsid w:val="00C93982"/>
    <w:rsid w:val="00C975F7"/>
    <w:rsid w:val="00CA3BCA"/>
    <w:rsid w:val="00CA61A9"/>
    <w:rsid w:val="00CA6880"/>
    <w:rsid w:val="00CA74A4"/>
    <w:rsid w:val="00CA7F1D"/>
    <w:rsid w:val="00CB6690"/>
    <w:rsid w:val="00CD41EE"/>
    <w:rsid w:val="00CE13E3"/>
    <w:rsid w:val="00CE30D4"/>
    <w:rsid w:val="00CF5C3D"/>
    <w:rsid w:val="00D000C7"/>
    <w:rsid w:val="00D00A11"/>
    <w:rsid w:val="00D15A40"/>
    <w:rsid w:val="00D239C2"/>
    <w:rsid w:val="00D27645"/>
    <w:rsid w:val="00D32696"/>
    <w:rsid w:val="00D32EF4"/>
    <w:rsid w:val="00D468C3"/>
    <w:rsid w:val="00D46B67"/>
    <w:rsid w:val="00D542AE"/>
    <w:rsid w:val="00D55FCF"/>
    <w:rsid w:val="00D642FE"/>
    <w:rsid w:val="00D81485"/>
    <w:rsid w:val="00D907EE"/>
    <w:rsid w:val="00D90D3A"/>
    <w:rsid w:val="00D93CDF"/>
    <w:rsid w:val="00D979EE"/>
    <w:rsid w:val="00DA2F63"/>
    <w:rsid w:val="00DC2141"/>
    <w:rsid w:val="00DD57AB"/>
    <w:rsid w:val="00DF3879"/>
    <w:rsid w:val="00E03572"/>
    <w:rsid w:val="00E06B5E"/>
    <w:rsid w:val="00E1568F"/>
    <w:rsid w:val="00E220EE"/>
    <w:rsid w:val="00E3256D"/>
    <w:rsid w:val="00E32EDF"/>
    <w:rsid w:val="00E33F1F"/>
    <w:rsid w:val="00E354F3"/>
    <w:rsid w:val="00E35D41"/>
    <w:rsid w:val="00E43BC4"/>
    <w:rsid w:val="00E6204A"/>
    <w:rsid w:val="00E72A1B"/>
    <w:rsid w:val="00E745FB"/>
    <w:rsid w:val="00E829EA"/>
    <w:rsid w:val="00E963F9"/>
    <w:rsid w:val="00EB3B4D"/>
    <w:rsid w:val="00ED1080"/>
    <w:rsid w:val="00EE303F"/>
    <w:rsid w:val="00EE4021"/>
    <w:rsid w:val="00F0414F"/>
    <w:rsid w:val="00F11608"/>
    <w:rsid w:val="00F17059"/>
    <w:rsid w:val="00F208D6"/>
    <w:rsid w:val="00F211D5"/>
    <w:rsid w:val="00F226F1"/>
    <w:rsid w:val="00F3178C"/>
    <w:rsid w:val="00F33D45"/>
    <w:rsid w:val="00F60665"/>
    <w:rsid w:val="00F6574F"/>
    <w:rsid w:val="00F6781D"/>
    <w:rsid w:val="00F70FE3"/>
    <w:rsid w:val="00F8398B"/>
    <w:rsid w:val="00F950AA"/>
    <w:rsid w:val="00F96EE6"/>
    <w:rsid w:val="00FA3A9F"/>
    <w:rsid w:val="00FB3752"/>
    <w:rsid w:val="00FB6B27"/>
    <w:rsid w:val="00FB6CE6"/>
    <w:rsid w:val="00FC23D6"/>
    <w:rsid w:val="00FC68D9"/>
    <w:rsid w:val="00FD436A"/>
    <w:rsid w:val="00FE2BCD"/>
    <w:rsid w:val="00FE7C06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1479B17A-38F6-4CDC-9350-49651F74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8FC0-8085-4492-979A-23C7068A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Volksschule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Sarah Neff</dc:creator>
  <dc:description>Version 1.1 / 06.02.2011</dc:description>
  <cp:lastModifiedBy>Bachmann Anita BLD-AVS-FICO</cp:lastModifiedBy>
  <cp:revision>7</cp:revision>
  <cp:lastPrinted>2017-02-20T09:29:00Z</cp:lastPrinted>
  <dcterms:created xsi:type="dcterms:W3CDTF">2017-02-20T09:24:00Z</dcterms:created>
  <dcterms:modified xsi:type="dcterms:W3CDTF">2023-04-19T07:35:00Z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