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122"/>
        <w:gridCol w:w="3687"/>
      </w:tblGrid>
      <w:tr w:rsidR="00457FFE" w:rsidTr="00457FFE">
        <w:trPr>
          <w:trHeight w:hRule="exact" w:val="1588"/>
        </w:trPr>
        <w:tc>
          <w:tcPr>
            <w:tcW w:w="6122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103"/>
            </w:tblGrid>
            <w:tr w:rsidR="0033715B" w:rsidTr="008F3FE3">
              <w:trPr>
                <w:trHeight w:val="283"/>
              </w:trPr>
              <w:tc>
                <w:tcPr>
                  <w:tcW w:w="5103" w:type="dxa"/>
                </w:tcPr>
                <w:p w:rsidR="0033715B" w:rsidRPr="00E6204A" w:rsidRDefault="0033715B" w:rsidP="006E7AC6">
                  <w:pPr>
                    <w:widowControl w:val="0"/>
                    <w:spacing w:line="260" w:lineRule="exact"/>
                    <w:rPr>
                      <w:sz w:val="21"/>
                    </w:rPr>
                  </w:pPr>
                  <w:bookmarkStart w:id="0" w:name="BAAdresse"/>
                  <w:bookmarkEnd w:id="0"/>
                  <w:r>
                    <w:rPr>
                      <w:sz w:val="21"/>
                    </w:rPr>
                    <w:t>Absender</w:t>
                  </w:r>
                </w:p>
              </w:tc>
            </w:tr>
            <w:tr w:rsidR="0033715B" w:rsidTr="002E3C26">
              <w:trPr>
                <w:trHeight w:val="312"/>
              </w:trPr>
              <w:tc>
                <w:tcPr>
                  <w:tcW w:w="5103" w:type="dxa"/>
                  <w:tcBorders>
                    <w:bottom w:val="single" w:sz="2" w:space="0" w:color="808080" w:themeColor="background1" w:themeShade="80"/>
                  </w:tcBorders>
                </w:tcPr>
                <w:p w:rsidR="0033715B" w:rsidRPr="00CA74A4" w:rsidRDefault="00556043" w:rsidP="004F4C44">
                  <w:pPr>
                    <w:widowControl w:val="0"/>
                    <w:spacing w:line="260" w:lineRule="exact"/>
                    <w:rPr>
                      <w:sz w:val="21"/>
                    </w:rPr>
                  </w:pPr>
                  <w:r w:rsidRPr="00CA74A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="0033715B" w:rsidRPr="00CA74A4">
                    <w:rPr>
                      <w:sz w:val="21"/>
                    </w:rPr>
                    <w:instrText xml:space="preserve"> FORMTEXT </w:instrText>
                  </w:r>
                  <w:r w:rsidRPr="00CA74A4">
                    <w:fldChar w:fldCharType="separate"/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Pr="00CA74A4">
                    <w:fldChar w:fldCharType="end"/>
                  </w:r>
                  <w:bookmarkEnd w:id="1"/>
                </w:p>
              </w:tc>
            </w:tr>
            <w:tr w:rsidR="0033715B" w:rsidTr="002E3C26">
              <w:trPr>
                <w:trHeight w:val="312"/>
              </w:trPr>
              <w:tc>
                <w:tcPr>
                  <w:tcW w:w="5103" w:type="dxa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</w:tcPr>
                <w:p w:rsidR="0033715B" w:rsidRPr="00CA74A4" w:rsidRDefault="00556043" w:rsidP="004F4C44">
                  <w:pPr>
                    <w:widowControl w:val="0"/>
                    <w:spacing w:line="260" w:lineRule="exact"/>
                    <w:rPr>
                      <w:sz w:val="21"/>
                    </w:rPr>
                  </w:pPr>
                  <w:r w:rsidRPr="00CA74A4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33715B" w:rsidRPr="00CA74A4">
                    <w:rPr>
                      <w:sz w:val="21"/>
                    </w:rPr>
                    <w:instrText xml:space="preserve"> FORMTEXT </w:instrText>
                  </w:r>
                  <w:r w:rsidRPr="00CA74A4">
                    <w:fldChar w:fldCharType="separate"/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Pr="00CA74A4">
                    <w:fldChar w:fldCharType="end"/>
                  </w:r>
                  <w:bookmarkEnd w:id="2"/>
                </w:p>
              </w:tc>
            </w:tr>
            <w:tr w:rsidR="0033715B" w:rsidTr="002E3C26">
              <w:trPr>
                <w:trHeight w:val="312"/>
              </w:trPr>
              <w:tc>
                <w:tcPr>
                  <w:tcW w:w="5103" w:type="dxa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</w:tcPr>
                <w:p w:rsidR="0033715B" w:rsidRPr="00CA74A4" w:rsidRDefault="00556043" w:rsidP="004F4C44">
                  <w:pPr>
                    <w:widowControl w:val="0"/>
                    <w:spacing w:line="260" w:lineRule="exact"/>
                    <w:rPr>
                      <w:sz w:val="21"/>
                    </w:rPr>
                  </w:pPr>
                  <w:r w:rsidRPr="00CA74A4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33715B" w:rsidRPr="00CA74A4">
                    <w:rPr>
                      <w:sz w:val="21"/>
                    </w:rPr>
                    <w:instrText xml:space="preserve"> FORMTEXT </w:instrText>
                  </w:r>
                  <w:r w:rsidRPr="00CA74A4">
                    <w:fldChar w:fldCharType="separate"/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Pr="00CA74A4">
                    <w:fldChar w:fldCharType="end"/>
                  </w:r>
                  <w:bookmarkEnd w:id="3"/>
                </w:p>
              </w:tc>
            </w:tr>
            <w:tr w:rsidR="0033715B" w:rsidTr="002E3C26">
              <w:trPr>
                <w:trHeight w:val="312"/>
              </w:trPr>
              <w:tc>
                <w:tcPr>
                  <w:tcW w:w="5103" w:type="dxa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</w:tcPr>
                <w:p w:rsidR="0033715B" w:rsidRPr="00CA74A4" w:rsidRDefault="00556043" w:rsidP="004F4C44">
                  <w:pPr>
                    <w:widowControl w:val="0"/>
                    <w:spacing w:line="260" w:lineRule="exact"/>
                    <w:rPr>
                      <w:sz w:val="21"/>
                    </w:rPr>
                  </w:pPr>
                  <w:r w:rsidRPr="00CA74A4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33715B" w:rsidRPr="00CA74A4">
                    <w:rPr>
                      <w:sz w:val="21"/>
                    </w:rPr>
                    <w:instrText xml:space="preserve"> FORMTEXT </w:instrText>
                  </w:r>
                  <w:r w:rsidRPr="00CA74A4">
                    <w:fldChar w:fldCharType="separate"/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="004F4C44">
                    <w:t> </w:t>
                  </w:r>
                  <w:r w:rsidRPr="00CA74A4">
                    <w:fldChar w:fldCharType="end"/>
                  </w:r>
                  <w:bookmarkEnd w:id="4"/>
                </w:p>
              </w:tc>
            </w:tr>
          </w:tbl>
          <w:p w:rsidR="003C5C79" w:rsidRPr="007055B1" w:rsidRDefault="003C5C79" w:rsidP="006E7AC6">
            <w:pPr>
              <w:widowControl w:val="0"/>
              <w:spacing w:line="260" w:lineRule="exact"/>
              <w:rPr>
                <w:sz w:val="21"/>
              </w:rPr>
            </w:pPr>
          </w:p>
        </w:tc>
        <w:tc>
          <w:tcPr>
            <w:tcW w:w="3687" w:type="dxa"/>
          </w:tcPr>
          <w:p w:rsidR="00CA3BCA" w:rsidRDefault="00CA3BCA" w:rsidP="00D55FCF">
            <w:pPr>
              <w:widowControl w:val="0"/>
              <w:spacing w:line="200" w:lineRule="exact"/>
              <w:jc w:val="right"/>
            </w:pPr>
            <w:bookmarkStart w:id="5" w:name="UserSMTPEntfernen"/>
            <w:bookmarkStart w:id="6" w:name="UserHttpEntfernen"/>
            <w:bookmarkEnd w:id="5"/>
            <w:bookmarkEnd w:id="6"/>
          </w:p>
        </w:tc>
      </w:tr>
    </w:tbl>
    <w:p w:rsidR="00E6204A" w:rsidRDefault="00E6204A" w:rsidP="00D979EE">
      <w:pPr>
        <w:rPr>
          <w:b/>
          <w:sz w:val="28"/>
        </w:rPr>
      </w:pPr>
    </w:p>
    <w:p w:rsidR="005D0669" w:rsidRPr="00FB6CE6" w:rsidRDefault="005D1782" w:rsidP="00D979E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Schülertransporte: </w:t>
      </w:r>
      <w:r w:rsidR="003C5C79" w:rsidRPr="00FB6CE6">
        <w:rPr>
          <w:b/>
          <w:sz w:val="26"/>
          <w:szCs w:val="26"/>
        </w:rPr>
        <w:t xml:space="preserve">Gesuch um </w:t>
      </w:r>
      <w:r w:rsidR="00D32696">
        <w:rPr>
          <w:b/>
          <w:sz w:val="26"/>
          <w:szCs w:val="26"/>
        </w:rPr>
        <w:t>Kostengutsprache</w:t>
      </w:r>
      <w:r w:rsidR="003C5C79" w:rsidRPr="00FB6C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für Schülerinnen und Schüler </w:t>
      </w:r>
      <w:r w:rsidR="004F4C44">
        <w:rPr>
          <w:b/>
          <w:sz w:val="26"/>
          <w:szCs w:val="26"/>
        </w:rPr>
        <w:t>aus anderen Kantonen in St.Galler Sonderschulen</w:t>
      </w:r>
    </w:p>
    <w:p w:rsidR="0070407C" w:rsidRDefault="0070407C" w:rsidP="00A501BC"/>
    <w:tbl>
      <w:tblPr>
        <w:tblStyle w:val="Tabellengitternetz"/>
        <w:tblW w:w="9696" w:type="dxa"/>
        <w:tblCellMar>
          <w:left w:w="57" w:type="dxa"/>
          <w:right w:w="0" w:type="dxa"/>
        </w:tblCellMar>
        <w:tblLook w:val="04A0"/>
      </w:tblPr>
      <w:tblGrid>
        <w:gridCol w:w="624"/>
        <w:gridCol w:w="1985"/>
        <w:gridCol w:w="174"/>
        <w:gridCol w:w="624"/>
        <w:gridCol w:w="194"/>
        <w:gridCol w:w="1571"/>
        <w:gridCol w:w="389"/>
        <w:gridCol w:w="1752"/>
        <w:gridCol w:w="541"/>
        <w:gridCol w:w="1842"/>
      </w:tblGrid>
      <w:tr w:rsidR="00E6204A" w:rsidRPr="00E1568F" w:rsidTr="002E3C26">
        <w:trPr>
          <w:trHeight w:val="340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04A" w:rsidRPr="00E1568F" w:rsidRDefault="00E6204A" w:rsidP="005D1782">
            <w:pPr>
              <w:spacing w:line="260" w:lineRule="exact"/>
              <w:rPr>
                <w:sz w:val="21"/>
              </w:rPr>
            </w:pPr>
            <w:r w:rsidRPr="00E1568F">
              <w:rPr>
                <w:sz w:val="21"/>
              </w:rPr>
              <w:t>Name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6204A" w:rsidRPr="00996580" w:rsidRDefault="00556043" w:rsidP="004F4C44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F5C3D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Pr="00996580">
              <w:fldChar w:fldCharType="end"/>
            </w:r>
            <w:bookmarkEnd w:id="7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04A" w:rsidRPr="00996580" w:rsidRDefault="00E6204A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04A" w:rsidRPr="00996580" w:rsidRDefault="00E6204A" w:rsidP="005D1782">
            <w:pPr>
              <w:spacing w:line="260" w:lineRule="exact"/>
              <w:rPr>
                <w:sz w:val="21"/>
              </w:rPr>
            </w:pPr>
          </w:p>
        </w:tc>
      </w:tr>
      <w:tr w:rsidR="00E6204A" w:rsidRPr="00E1568F" w:rsidTr="002E3C26">
        <w:trPr>
          <w:trHeight w:val="340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04A" w:rsidRPr="00E1568F" w:rsidRDefault="008F3FE3" w:rsidP="005D1782">
            <w:pPr>
              <w:spacing w:line="260" w:lineRule="exact"/>
              <w:rPr>
                <w:sz w:val="21"/>
              </w:rPr>
            </w:pPr>
            <w:r w:rsidRPr="00996580">
              <w:rPr>
                <w:sz w:val="21"/>
              </w:rPr>
              <w:t>Vorname</w:t>
            </w:r>
          </w:p>
        </w:tc>
        <w:tc>
          <w:tcPr>
            <w:tcW w:w="2389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6204A" w:rsidRPr="00996580" w:rsidRDefault="00556043" w:rsidP="004F4C44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F5C3D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Pr="00996580">
              <w:fldChar w:fldCharType="end"/>
            </w:r>
            <w:bookmarkEnd w:id="8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04A" w:rsidRPr="00996580" w:rsidRDefault="005F3281" w:rsidP="005D1782">
            <w:pPr>
              <w:spacing w:line="260" w:lineRule="exact"/>
              <w:rPr>
                <w:sz w:val="21"/>
              </w:rPr>
            </w:pPr>
            <w:r w:rsidRPr="00E1568F">
              <w:rPr>
                <w:sz w:val="21"/>
              </w:rPr>
              <w:t>Geburtsdatum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6204A" w:rsidRPr="00996580" w:rsidRDefault="00556043" w:rsidP="004F4C44">
            <w:pPr>
              <w:tabs>
                <w:tab w:val="left" w:pos="1277"/>
              </w:tabs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F3281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Pr="00996580">
              <w:fldChar w:fldCharType="end"/>
            </w:r>
            <w:bookmarkEnd w:id="9"/>
          </w:p>
        </w:tc>
      </w:tr>
      <w:tr w:rsidR="005F3281" w:rsidRPr="00E1568F" w:rsidTr="002E3C26">
        <w:trPr>
          <w:trHeight w:val="340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281" w:rsidRPr="00E1568F" w:rsidRDefault="005F3281" w:rsidP="005F3281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PLZ /</w:t>
            </w:r>
            <w:r w:rsidRPr="00E1568F">
              <w:rPr>
                <w:sz w:val="21"/>
              </w:rPr>
              <w:t xml:space="preserve"> </w:t>
            </w:r>
            <w:r>
              <w:rPr>
                <w:sz w:val="21"/>
              </w:rPr>
              <w:t>Ort</w:t>
            </w:r>
          </w:p>
        </w:tc>
        <w:tc>
          <w:tcPr>
            <w:tcW w:w="6913" w:type="dxa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F3281" w:rsidRPr="00996580" w:rsidRDefault="00556043" w:rsidP="004F4C44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F3281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Pr="00996580">
              <w:fldChar w:fldCharType="end"/>
            </w:r>
            <w:bookmarkEnd w:id="10"/>
          </w:p>
        </w:tc>
      </w:tr>
      <w:tr w:rsidR="00510FA6" w:rsidRPr="002E3C26" w:rsidTr="002E3C26">
        <w:trPr>
          <w:trHeight w:val="11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FA6" w:rsidRPr="002E3C26" w:rsidRDefault="00510FA6" w:rsidP="002E3C26">
            <w:pPr>
              <w:rPr>
                <w:sz w:val="12"/>
                <w:szCs w:val="12"/>
              </w:rPr>
            </w:pPr>
          </w:p>
        </w:tc>
        <w:tc>
          <w:tcPr>
            <w:tcW w:w="2389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2E3C26" w:rsidRDefault="00510FA6" w:rsidP="002E3C26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2E3C26" w:rsidRDefault="00510FA6" w:rsidP="002E3C26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2E3C26" w:rsidRDefault="00510FA6" w:rsidP="002E3C26">
            <w:pPr>
              <w:rPr>
                <w:sz w:val="12"/>
                <w:szCs w:val="12"/>
              </w:rPr>
            </w:pPr>
          </w:p>
        </w:tc>
      </w:tr>
      <w:tr w:rsidR="00A97CDA" w:rsidRPr="00E1568F" w:rsidTr="002E3C26">
        <w:trPr>
          <w:trHeight w:val="340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DA" w:rsidRPr="00E1568F" w:rsidRDefault="0033715B" w:rsidP="005D1782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Institution</w:t>
            </w:r>
          </w:p>
        </w:tc>
        <w:tc>
          <w:tcPr>
            <w:tcW w:w="6913" w:type="dxa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A97CDA" w:rsidRPr="00996580" w:rsidRDefault="00556043" w:rsidP="004F4C44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97CDA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Pr="00996580">
              <w:fldChar w:fldCharType="end"/>
            </w:r>
            <w:bookmarkEnd w:id="11"/>
          </w:p>
        </w:tc>
      </w:tr>
      <w:tr w:rsidR="00A97CDA" w:rsidRPr="00E1568F" w:rsidTr="002E3C26">
        <w:trPr>
          <w:trHeight w:val="340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DA" w:rsidRPr="00E1568F" w:rsidRDefault="00A97CDA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6913" w:type="dxa"/>
            <w:gridSpan w:val="7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A97CDA" w:rsidRPr="00996580" w:rsidRDefault="00556043" w:rsidP="004F4C44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A97CDA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="004F4C44">
              <w:t> </w:t>
            </w:r>
            <w:r w:rsidRPr="00996580">
              <w:fldChar w:fldCharType="end"/>
            </w:r>
            <w:bookmarkEnd w:id="12"/>
          </w:p>
        </w:tc>
      </w:tr>
      <w:tr w:rsidR="00510FA6" w:rsidRPr="00E1568F" w:rsidTr="005D1782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FA6" w:rsidRPr="00E1568F" w:rsidRDefault="00510FA6" w:rsidP="005D1782">
            <w:pPr>
              <w:spacing w:line="260" w:lineRule="exact"/>
            </w:pPr>
          </w:p>
        </w:tc>
        <w:tc>
          <w:tcPr>
            <w:tcW w:w="2389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996580" w:rsidRDefault="00510FA6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996580" w:rsidRDefault="00510FA6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996580" w:rsidRDefault="00510FA6" w:rsidP="005D1782">
            <w:pPr>
              <w:spacing w:line="260" w:lineRule="exact"/>
              <w:rPr>
                <w:sz w:val="21"/>
              </w:rPr>
            </w:pPr>
          </w:p>
        </w:tc>
      </w:tr>
      <w:tr w:rsidR="005F3281" w:rsidRPr="00E1568F" w:rsidTr="005F3281">
        <w:trPr>
          <w:trHeight w:val="283"/>
        </w:trPr>
        <w:tc>
          <w:tcPr>
            <w:tcW w:w="5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281" w:rsidRPr="00E1568F" w:rsidRDefault="005F3281" w:rsidP="005F3281">
            <w:pPr>
              <w:spacing w:line="260" w:lineRule="exact"/>
              <w:rPr>
                <w:sz w:val="21"/>
              </w:rPr>
            </w:pPr>
            <w:r w:rsidRPr="00E1568F">
              <w:rPr>
                <w:sz w:val="21"/>
              </w:rPr>
              <w:t>Beantragtes Transportmittel</w:t>
            </w:r>
            <w:r>
              <w:rPr>
                <w:sz w:val="21"/>
              </w:rPr>
              <w:t xml:space="preserve"> / Vergütung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281" w:rsidRPr="00E1568F" w:rsidRDefault="005F3281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281" w:rsidRPr="00E1568F" w:rsidRDefault="005F3281" w:rsidP="005D1782">
            <w:pPr>
              <w:spacing w:line="260" w:lineRule="exact"/>
              <w:rPr>
                <w:sz w:val="21"/>
              </w:rPr>
            </w:pPr>
          </w:p>
        </w:tc>
      </w:tr>
      <w:tr w:rsidR="00AE7F43" w:rsidRPr="00E1568F" w:rsidTr="008038C6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556043" w:rsidP="005D1782">
            <w:pPr>
              <w:spacing w:line="260" w:lineRule="exact"/>
              <w:rPr>
                <w:sz w:val="21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="00AE7F43">
              <w:rPr>
                <w:sz w:val="21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AE7F43">
              <w:rPr>
                <w:sz w:val="21"/>
              </w:rPr>
              <w:t xml:space="preserve"> öffentl. Verkehrsmittel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556043" w:rsidP="005D1782">
            <w:pPr>
              <w:spacing w:line="260" w:lineRule="exact"/>
              <w:rPr>
                <w:sz w:val="21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5"/>
            <w:r w:rsidR="00AE7F43">
              <w:rPr>
                <w:sz w:val="21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AE7F43">
              <w:rPr>
                <w:sz w:val="21"/>
              </w:rPr>
              <w:t xml:space="preserve"> Einzelbillett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9E5545" w:rsidP="005F3281">
            <w:pPr>
              <w:tabs>
                <w:tab w:val="left" w:pos="2766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>Preis</w:t>
            </w:r>
            <w:r w:rsidR="005F3281">
              <w:rPr>
                <w:sz w:val="21"/>
              </w:rPr>
              <w:t xml:space="preserve"> Hin-/</w:t>
            </w:r>
            <w:r w:rsidR="00AE7F43">
              <w:rPr>
                <w:sz w:val="21"/>
              </w:rPr>
              <w:t>Rückfahrt</w:t>
            </w:r>
            <w:r>
              <w:rPr>
                <w:sz w:val="21"/>
              </w:rPr>
              <w:t xml:space="preserve"> </w:t>
            </w:r>
            <w:r w:rsidR="00AE7F43">
              <w:rPr>
                <w:sz w:val="21"/>
              </w:rPr>
              <w:t>*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33715B" w:rsidP="005D1782">
            <w:pPr>
              <w:tabs>
                <w:tab w:val="left" w:pos="97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>Fr.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AE7F43" w:rsidRPr="00996580" w:rsidRDefault="00556043" w:rsidP="00B35BCA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AE7F43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Pr="00996580">
              <w:fldChar w:fldCharType="end"/>
            </w:r>
            <w:bookmarkEnd w:id="15"/>
          </w:p>
        </w:tc>
      </w:tr>
      <w:tr w:rsidR="0033715B" w:rsidRPr="00E1568F" w:rsidTr="008038C6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5B" w:rsidRPr="00E1568F" w:rsidRDefault="0033715B" w:rsidP="005D1782">
            <w:pPr>
              <w:spacing w:line="260" w:lineRule="exact"/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5B" w:rsidRDefault="00556043" w:rsidP="005D1782">
            <w:pPr>
              <w:spacing w:line="260" w:lineRule="exac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715B">
              <w:rPr>
                <w:sz w:val="21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3715B">
              <w:rPr>
                <w:sz w:val="21"/>
              </w:rPr>
              <w:t xml:space="preserve"> Mehrfahrtenkarte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5B" w:rsidRDefault="0033715B" w:rsidP="005D1782">
            <w:pPr>
              <w:spacing w:line="260" w:lineRule="exact"/>
            </w:pPr>
            <w:r>
              <w:rPr>
                <w:sz w:val="21"/>
              </w:rPr>
              <w:t>Preis *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5B" w:rsidRDefault="009E5545" w:rsidP="005D1782">
            <w:pPr>
              <w:tabs>
                <w:tab w:val="left" w:pos="625"/>
              </w:tabs>
              <w:spacing w:line="260" w:lineRule="exact"/>
            </w:pPr>
            <w:r>
              <w:rPr>
                <w:sz w:val="21"/>
              </w:rPr>
              <w:t>Fr.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33715B" w:rsidRPr="00996580" w:rsidRDefault="00556043" w:rsidP="00B35BCA">
            <w:pPr>
              <w:spacing w:line="260" w:lineRule="exact"/>
            </w:pPr>
            <w:r w:rsidRPr="0099658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5545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Pr="00996580">
              <w:fldChar w:fldCharType="end"/>
            </w:r>
          </w:p>
        </w:tc>
      </w:tr>
      <w:tr w:rsidR="00AE7F43" w:rsidRPr="00E1568F" w:rsidTr="002E3C26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AE7F43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556043" w:rsidP="005D1782">
            <w:pPr>
              <w:spacing w:line="260" w:lineRule="exact"/>
              <w:rPr>
                <w:sz w:val="21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6"/>
            <w:r w:rsidR="00AE7F43">
              <w:rPr>
                <w:sz w:val="21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AE7F43">
              <w:rPr>
                <w:sz w:val="21"/>
              </w:rPr>
              <w:t xml:space="preserve"> Abonnement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AE7F43" w:rsidP="005D1782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Preis *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AE7F43" w:rsidP="005D1782">
            <w:pPr>
              <w:tabs>
                <w:tab w:val="left" w:pos="625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>Fr.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AE7F43" w:rsidRPr="00996580" w:rsidRDefault="00556043" w:rsidP="00B35BCA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E7F43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Pr="00996580">
              <w:fldChar w:fldCharType="end"/>
            </w:r>
            <w:bookmarkEnd w:id="17"/>
          </w:p>
        </w:tc>
      </w:tr>
      <w:tr w:rsidR="00A97CDA" w:rsidRPr="00E1568F" w:rsidTr="002E3C26">
        <w:trPr>
          <w:trHeight w:val="340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DA" w:rsidRPr="00E1568F" w:rsidRDefault="00A97CDA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DA" w:rsidRPr="00E1568F" w:rsidRDefault="00A97CDA" w:rsidP="005D1782">
            <w:pPr>
              <w:tabs>
                <w:tab w:val="left" w:pos="292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ab/>
              <w:t>Art?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A97CDA" w:rsidRPr="00996580" w:rsidRDefault="00556043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A97CDA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Pr="00996580">
              <w:fldChar w:fldCharType="end"/>
            </w:r>
            <w:bookmarkEnd w:id="18"/>
          </w:p>
        </w:tc>
      </w:tr>
      <w:tr w:rsidR="00E1568F" w:rsidRPr="00E3256D" w:rsidTr="004166E9">
        <w:trPr>
          <w:trHeight w:val="11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68F" w:rsidRPr="00E3256D" w:rsidRDefault="00E1568F" w:rsidP="00E3256D">
            <w:pPr>
              <w:rPr>
                <w:sz w:val="12"/>
                <w:szCs w:val="12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68F" w:rsidRPr="00E3256D" w:rsidRDefault="00E1568F" w:rsidP="00E3256D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68F" w:rsidRPr="00E3256D" w:rsidRDefault="00E1568F" w:rsidP="00E3256D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68F" w:rsidRPr="00E3256D" w:rsidRDefault="00E1568F" w:rsidP="00E3256D">
            <w:pPr>
              <w:rPr>
                <w:sz w:val="12"/>
                <w:szCs w:val="12"/>
              </w:rPr>
            </w:pPr>
          </w:p>
        </w:tc>
      </w:tr>
      <w:tr w:rsidR="009E5545" w:rsidRPr="00E1568F" w:rsidTr="005D1782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45" w:rsidRPr="00E1568F" w:rsidRDefault="009E5545" w:rsidP="005D1782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Ist Begleitperson notwendig?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45" w:rsidRPr="00E1568F" w:rsidRDefault="005F3281" w:rsidP="005F3281">
            <w:pPr>
              <w:tabs>
                <w:tab w:val="left" w:pos="1753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 xml:space="preserve">Ja </w:t>
            </w:r>
            <w:r w:rsidR="00556043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9"/>
            <w:r w:rsidR="009E5545">
              <w:rPr>
                <w:sz w:val="21"/>
              </w:rPr>
              <w:instrText xml:space="preserve"> FORMCHECKBOX </w:instrText>
            </w:r>
            <w:r w:rsidR="00556043">
              <w:fldChar w:fldCharType="separate"/>
            </w:r>
            <w:r w:rsidR="00556043">
              <w:fldChar w:fldCharType="end"/>
            </w:r>
            <w:bookmarkEnd w:id="19"/>
            <w:r w:rsidR="009E5545">
              <w:rPr>
                <w:sz w:val="21"/>
              </w:rPr>
              <w:tab/>
              <w:t>Wer?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E5545" w:rsidRPr="00996580" w:rsidRDefault="00556043" w:rsidP="00B35BCA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E5545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Pr="00996580">
              <w:fldChar w:fldCharType="end"/>
            </w:r>
            <w:bookmarkEnd w:id="20"/>
          </w:p>
        </w:tc>
      </w:tr>
      <w:tr w:rsidR="00E3256D" w:rsidRPr="00D32696" w:rsidTr="00874419">
        <w:trPr>
          <w:trHeight w:val="11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56D" w:rsidRPr="00D32696" w:rsidRDefault="00E3256D" w:rsidP="00E3256D">
            <w:pPr>
              <w:rPr>
                <w:sz w:val="12"/>
                <w:szCs w:val="12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56D" w:rsidRPr="00D32696" w:rsidRDefault="00E3256D" w:rsidP="00E3256D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6D" w:rsidRPr="00D32696" w:rsidRDefault="00E3256D" w:rsidP="00E3256D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6D" w:rsidRPr="00D32696" w:rsidRDefault="00E3256D" w:rsidP="00E3256D">
            <w:pPr>
              <w:rPr>
                <w:sz w:val="12"/>
                <w:szCs w:val="12"/>
              </w:rPr>
            </w:pPr>
          </w:p>
        </w:tc>
      </w:tr>
      <w:tr w:rsidR="009E5545" w:rsidRPr="00E1568F" w:rsidTr="005F3281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45" w:rsidRPr="00E1568F" w:rsidRDefault="00556043" w:rsidP="005D1782">
            <w:pPr>
              <w:spacing w:line="260" w:lineRule="exact"/>
              <w:rPr>
                <w:sz w:val="21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2"/>
            <w:r w:rsidR="009E5545">
              <w:rPr>
                <w:sz w:val="21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9E5545">
              <w:rPr>
                <w:sz w:val="21"/>
              </w:rPr>
              <w:t xml:space="preserve"> Sammeltransport **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45" w:rsidRPr="00E1568F" w:rsidRDefault="009E5545" w:rsidP="005D1782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 xml:space="preserve">Betrag je Fahrt und Kind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45" w:rsidRPr="00E1568F" w:rsidRDefault="009E5545" w:rsidP="005D1782">
            <w:pPr>
              <w:tabs>
                <w:tab w:val="left" w:pos="625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>Fr.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E5545" w:rsidRPr="00996580" w:rsidRDefault="00556043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9E5545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Pr="00996580">
              <w:fldChar w:fldCharType="end"/>
            </w:r>
            <w:bookmarkEnd w:id="22"/>
          </w:p>
        </w:tc>
      </w:tr>
      <w:tr w:rsidR="000E4737" w:rsidRPr="000E4737" w:rsidTr="005F3281">
        <w:trPr>
          <w:trHeight w:val="11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737" w:rsidRPr="000E4737" w:rsidRDefault="000E4737" w:rsidP="000E4737">
            <w:pPr>
              <w:rPr>
                <w:sz w:val="12"/>
                <w:szCs w:val="12"/>
              </w:rPr>
            </w:pPr>
          </w:p>
        </w:tc>
        <w:tc>
          <w:tcPr>
            <w:tcW w:w="6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37" w:rsidRPr="000E4737" w:rsidRDefault="000E4737" w:rsidP="000E4737">
            <w:pPr>
              <w:rPr>
                <w:sz w:val="12"/>
                <w:szCs w:val="12"/>
              </w:rPr>
            </w:pPr>
          </w:p>
        </w:tc>
      </w:tr>
      <w:tr w:rsidR="005D1782" w:rsidRPr="00E1568F" w:rsidTr="005F3281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782" w:rsidRPr="00E1568F" w:rsidRDefault="00556043" w:rsidP="005D1782">
            <w:pPr>
              <w:spacing w:line="260" w:lineRule="exact"/>
              <w:rPr>
                <w:sz w:val="21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3"/>
            <w:r w:rsidR="005D1782">
              <w:rPr>
                <w:sz w:val="21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 w:rsidR="005D1782">
              <w:rPr>
                <w:sz w:val="21"/>
              </w:rPr>
              <w:t xml:space="preserve"> Andere ***</w:t>
            </w:r>
          </w:p>
        </w:tc>
        <w:tc>
          <w:tcPr>
            <w:tcW w:w="6913" w:type="dxa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5D1782" w:rsidRPr="00996580" w:rsidRDefault="00556043" w:rsidP="00B35BCA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D7B7C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="00B35BCA">
              <w:t> </w:t>
            </w:r>
            <w:r w:rsidRPr="00996580">
              <w:fldChar w:fldCharType="end"/>
            </w:r>
          </w:p>
        </w:tc>
      </w:tr>
      <w:tr w:rsidR="00E1568F" w:rsidRPr="00D32696" w:rsidTr="008D7B7C">
        <w:trPr>
          <w:trHeight w:val="11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68F" w:rsidRPr="00D32696" w:rsidRDefault="00E1568F" w:rsidP="00D32696">
            <w:pPr>
              <w:rPr>
                <w:sz w:val="12"/>
                <w:szCs w:val="12"/>
              </w:rPr>
            </w:pPr>
          </w:p>
        </w:tc>
        <w:tc>
          <w:tcPr>
            <w:tcW w:w="2389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1568F" w:rsidRPr="00D32696" w:rsidRDefault="00E1568F" w:rsidP="00D32696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1568F" w:rsidRPr="00D32696" w:rsidRDefault="00E1568F" w:rsidP="00D32696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1568F" w:rsidRPr="00D32696" w:rsidRDefault="00E1568F" w:rsidP="00D32696">
            <w:pPr>
              <w:rPr>
                <w:sz w:val="12"/>
                <w:szCs w:val="12"/>
              </w:rPr>
            </w:pPr>
          </w:p>
        </w:tc>
      </w:tr>
      <w:tr w:rsidR="002048E4" w:rsidRPr="00001F24" w:rsidTr="005F3281">
        <w:trPr>
          <w:trHeight w:val="283"/>
        </w:trPr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48E4" w:rsidRPr="00996580" w:rsidRDefault="002048E4" w:rsidP="00E1568F">
            <w:pPr>
              <w:spacing w:line="260" w:lineRule="exact"/>
              <w:rPr>
                <w:sz w:val="21"/>
              </w:rPr>
            </w:pPr>
            <w:r w:rsidRPr="00996580">
              <w:rPr>
                <w:sz w:val="21"/>
              </w:rPr>
              <w:t>Ab wann wird Kostenvergütung für obiges Transportmittel beantragt (Datum)?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048E4" w:rsidRPr="00996580" w:rsidRDefault="002048E4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2048E4" w:rsidRPr="00996580" w:rsidRDefault="00556043" w:rsidP="00E1568F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60D34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Pr="00996580">
              <w:fldChar w:fldCharType="end"/>
            </w:r>
            <w:bookmarkEnd w:id="24"/>
          </w:p>
        </w:tc>
      </w:tr>
      <w:tr w:rsidR="00E1568F" w:rsidRPr="00001F24" w:rsidTr="008F3FE3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68F" w:rsidRPr="00001F24" w:rsidRDefault="00E1568F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68F" w:rsidRPr="00996580" w:rsidRDefault="00E1568F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68F" w:rsidRPr="00996580" w:rsidRDefault="00E1568F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68F" w:rsidRPr="00996580" w:rsidRDefault="00E1568F" w:rsidP="00E1568F">
            <w:pPr>
              <w:spacing w:line="260" w:lineRule="exact"/>
              <w:rPr>
                <w:sz w:val="21"/>
              </w:rPr>
            </w:pPr>
          </w:p>
        </w:tc>
      </w:tr>
      <w:tr w:rsidR="00864119" w:rsidRPr="00001F24" w:rsidTr="008F3FE3">
        <w:trPr>
          <w:trHeight w:val="283"/>
        </w:trPr>
        <w:tc>
          <w:tcPr>
            <w:tcW w:w="51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119" w:rsidRPr="00996580" w:rsidRDefault="00864119" w:rsidP="00BA526A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 xml:space="preserve">Name und </w:t>
            </w:r>
            <w:r w:rsidRPr="00001F24">
              <w:rPr>
                <w:sz w:val="21"/>
              </w:rPr>
              <w:t>Telefon für Rückfragen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64119" w:rsidRPr="00996580" w:rsidRDefault="00556043" w:rsidP="00E1568F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64119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Pr="00996580">
              <w:fldChar w:fldCharType="end"/>
            </w:r>
            <w:bookmarkEnd w:id="25"/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64119" w:rsidRPr="00996580" w:rsidRDefault="00864119" w:rsidP="00E1568F">
            <w:pPr>
              <w:spacing w:line="260" w:lineRule="exact"/>
              <w:rPr>
                <w:sz w:val="21"/>
              </w:rPr>
            </w:pPr>
          </w:p>
        </w:tc>
      </w:tr>
      <w:tr w:rsidR="002048E4" w:rsidRPr="000E4737" w:rsidTr="000E4737">
        <w:trPr>
          <w:trHeight w:val="113"/>
        </w:trPr>
        <w:tc>
          <w:tcPr>
            <w:tcW w:w="51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E4" w:rsidRPr="000E4737" w:rsidRDefault="002048E4" w:rsidP="000E4737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8E4" w:rsidRPr="000E4737" w:rsidRDefault="002048E4" w:rsidP="000E4737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048E4" w:rsidRPr="000E4737" w:rsidRDefault="002048E4" w:rsidP="000E4737">
            <w:pPr>
              <w:rPr>
                <w:sz w:val="12"/>
                <w:szCs w:val="12"/>
              </w:rPr>
            </w:pPr>
          </w:p>
        </w:tc>
      </w:tr>
      <w:tr w:rsidR="00874419" w:rsidRPr="00E1568F" w:rsidTr="008F3FE3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419" w:rsidRPr="00E1568F" w:rsidRDefault="00874419" w:rsidP="00E1568F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Ort / Datum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419" w:rsidRPr="00E1568F" w:rsidRDefault="00874419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4419" w:rsidRPr="00E1568F" w:rsidRDefault="008F3FE3" w:rsidP="004F4C44">
            <w:pPr>
              <w:spacing w:line="260" w:lineRule="exact"/>
            </w:pPr>
            <w:r>
              <w:rPr>
                <w:sz w:val="21"/>
              </w:rPr>
              <w:t>Unterschrift Sonderschule</w:t>
            </w:r>
          </w:p>
        </w:tc>
      </w:tr>
      <w:tr w:rsidR="00864119" w:rsidRPr="00BA526A" w:rsidTr="008F3FE3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119" w:rsidRPr="00BA526A" w:rsidRDefault="00864119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6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4119" w:rsidRPr="00BA526A" w:rsidRDefault="00864119" w:rsidP="00E1568F">
            <w:pPr>
              <w:spacing w:line="260" w:lineRule="exact"/>
              <w:rPr>
                <w:sz w:val="21"/>
              </w:rPr>
            </w:pPr>
          </w:p>
        </w:tc>
      </w:tr>
      <w:tr w:rsidR="008F3FE3" w:rsidRPr="00BA526A" w:rsidTr="008F3FE3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F3FE3" w:rsidRPr="00BA526A" w:rsidRDefault="00556043" w:rsidP="00E1568F">
            <w:pPr>
              <w:spacing w:line="260" w:lineRule="exact"/>
            </w:pPr>
            <w:r w:rsidRPr="0099658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F3FE3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="00BA6C5E">
              <w:rPr>
                <w:noProof/>
              </w:rPr>
              <w:t> </w:t>
            </w:r>
            <w:r w:rsidRPr="00996580">
              <w:fldChar w:fldCharType="end"/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FE3" w:rsidRPr="00BA526A" w:rsidRDefault="008F3FE3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F3FE3" w:rsidRPr="00BA526A" w:rsidRDefault="008F3FE3" w:rsidP="00E1568F">
            <w:pPr>
              <w:spacing w:line="260" w:lineRule="exact"/>
            </w:pPr>
          </w:p>
        </w:tc>
      </w:tr>
      <w:tr w:rsidR="00BA526A" w:rsidRPr="005D1782" w:rsidTr="005D1782">
        <w:trPr>
          <w:trHeight w:val="113"/>
        </w:trPr>
        <w:tc>
          <w:tcPr>
            <w:tcW w:w="2783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A526A" w:rsidRPr="005D1782" w:rsidRDefault="00BA526A" w:rsidP="005D1782">
            <w:pPr>
              <w:rPr>
                <w:sz w:val="12"/>
                <w:szCs w:val="12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A526A" w:rsidRPr="005D1782" w:rsidRDefault="00BA526A" w:rsidP="005D1782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A526A" w:rsidRPr="005D1782" w:rsidRDefault="00BA526A" w:rsidP="005D1782">
            <w:pPr>
              <w:rPr>
                <w:sz w:val="12"/>
                <w:szCs w:val="12"/>
              </w:rPr>
            </w:pPr>
          </w:p>
        </w:tc>
      </w:tr>
      <w:tr w:rsidR="00E3256D" w:rsidRPr="00E3256D" w:rsidTr="00874419">
        <w:trPr>
          <w:trHeight w:val="113"/>
        </w:trPr>
        <w:tc>
          <w:tcPr>
            <w:tcW w:w="9696" w:type="dxa"/>
            <w:gridSpan w:val="10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3256D" w:rsidRPr="00E3256D" w:rsidRDefault="00E3256D" w:rsidP="00E3256D">
            <w:pPr>
              <w:rPr>
                <w:b/>
                <w:sz w:val="12"/>
                <w:szCs w:val="12"/>
              </w:rPr>
            </w:pPr>
          </w:p>
        </w:tc>
      </w:tr>
      <w:tr w:rsidR="00864119" w:rsidRPr="00864119" w:rsidTr="00874419">
        <w:trPr>
          <w:trHeight w:val="283"/>
        </w:trPr>
        <w:tc>
          <w:tcPr>
            <w:tcW w:w="96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4119" w:rsidRPr="00864119" w:rsidRDefault="00864119" w:rsidP="00D32696">
            <w:pPr>
              <w:spacing w:line="260" w:lineRule="exact"/>
              <w:rPr>
                <w:b/>
                <w:sz w:val="21"/>
              </w:rPr>
            </w:pPr>
            <w:r w:rsidRPr="00864119">
              <w:rPr>
                <w:b/>
                <w:sz w:val="21"/>
              </w:rPr>
              <w:t xml:space="preserve">Bewilligung </w:t>
            </w:r>
            <w:r w:rsidR="00D32696">
              <w:rPr>
                <w:b/>
                <w:sz w:val="21"/>
              </w:rPr>
              <w:t>der Kostengutsprache</w:t>
            </w:r>
            <w:r w:rsidR="00874419">
              <w:rPr>
                <w:b/>
                <w:sz w:val="21"/>
              </w:rPr>
              <w:t xml:space="preserve"> durch den </w:t>
            </w:r>
            <w:r w:rsidR="000413EE">
              <w:rPr>
                <w:b/>
                <w:sz w:val="21"/>
              </w:rPr>
              <w:t xml:space="preserve">zuständigen </w:t>
            </w:r>
            <w:r w:rsidR="00874419">
              <w:rPr>
                <w:b/>
                <w:sz w:val="21"/>
              </w:rPr>
              <w:t>Kanto</w:t>
            </w:r>
            <w:r w:rsidR="000413EE">
              <w:rPr>
                <w:b/>
                <w:sz w:val="21"/>
              </w:rPr>
              <w:t>n</w:t>
            </w:r>
          </w:p>
        </w:tc>
      </w:tr>
      <w:tr w:rsidR="00874419" w:rsidRPr="00E3256D" w:rsidTr="00874419">
        <w:trPr>
          <w:trHeight w:val="283"/>
        </w:trPr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419" w:rsidRPr="00E3256D" w:rsidRDefault="00874419" w:rsidP="00E3256D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Die Kostengutsprache ist gültig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419" w:rsidRPr="00E3256D" w:rsidRDefault="00874419" w:rsidP="00E3256D">
            <w:pPr>
              <w:spacing w:line="260" w:lineRule="exact"/>
              <w:rPr>
                <w:sz w:val="21"/>
              </w:rPr>
            </w:pPr>
          </w:p>
        </w:tc>
      </w:tr>
      <w:tr w:rsidR="00874419" w:rsidRPr="00874419" w:rsidTr="00874419">
        <w:trPr>
          <w:trHeight w:val="11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419" w:rsidRPr="00874419" w:rsidRDefault="00874419" w:rsidP="00874419">
            <w:pPr>
              <w:rPr>
                <w:sz w:val="12"/>
                <w:szCs w:val="12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419" w:rsidRPr="00874419" w:rsidRDefault="00874419" w:rsidP="00874419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419" w:rsidRPr="00874419" w:rsidRDefault="00874419" w:rsidP="00874419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419" w:rsidRPr="00874419" w:rsidRDefault="00874419" w:rsidP="00874419">
            <w:pPr>
              <w:rPr>
                <w:sz w:val="12"/>
                <w:szCs w:val="12"/>
              </w:rPr>
            </w:pPr>
          </w:p>
        </w:tc>
      </w:tr>
      <w:tr w:rsidR="00874419" w:rsidRPr="00E3256D" w:rsidTr="00874419">
        <w:trPr>
          <w:trHeight w:val="28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74419" w:rsidRPr="00E3256D" w:rsidRDefault="00874419" w:rsidP="00E3256D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v</w:t>
            </w:r>
            <w:r w:rsidRPr="00E3256D">
              <w:rPr>
                <w:sz w:val="21"/>
              </w:rPr>
              <w:t>on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74419" w:rsidRPr="00E3256D" w:rsidRDefault="00874419" w:rsidP="00E3256D">
            <w:pPr>
              <w:spacing w:line="2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74419" w:rsidRPr="00E3256D" w:rsidRDefault="00874419" w:rsidP="00E3256D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bis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74419" w:rsidRPr="00E3256D" w:rsidRDefault="00874419" w:rsidP="00E3256D">
            <w:pPr>
              <w:spacing w:line="260" w:lineRule="exact"/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419" w:rsidRPr="00E3256D" w:rsidRDefault="00874419" w:rsidP="00E3256D">
            <w:pPr>
              <w:spacing w:line="260" w:lineRule="exact"/>
              <w:rPr>
                <w:sz w:val="21"/>
              </w:rPr>
            </w:pPr>
          </w:p>
        </w:tc>
      </w:tr>
      <w:tr w:rsidR="00BA526A" w:rsidRPr="002E3C26" w:rsidTr="002E3C26">
        <w:trPr>
          <w:trHeight w:val="11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6A" w:rsidRPr="002E3C26" w:rsidRDefault="00BA526A" w:rsidP="002E3C26">
            <w:pPr>
              <w:rPr>
                <w:sz w:val="12"/>
                <w:szCs w:val="12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6A" w:rsidRPr="002E3C26" w:rsidRDefault="00BA526A" w:rsidP="002E3C26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6A" w:rsidRPr="002E3C26" w:rsidRDefault="00BA526A" w:rsidP="002E3C26">
            <w:pPr>
              <w:rPr>
                <w:sz w:val="12"/>
                <w:szCs w:val="12"/>
              </w:rPr>
            </w:pPr>
          </w:p>
        </w:tc>
      </w:tr>
      <w:tr w:rsidR="00BA526A" w:rsidRPr="00BA526A" w:rsidTr="00874419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26A" w:rsidRPr="00BA526A" w:rsidRDefault="00001F24" w:rsidP="00E1568F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Datum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26A" w:rsidRPr="00BA526A" w:rsidRDefault="00BA526A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26A" w:rsidRPr="00BA526A" w:rsidRDefault="00BA526A" w:rsidP="00E1568F">
            <w:pPr>
              <w:spacing w:line="260" w:lineRule="exact"/>
              <w:rPr>
                <w:sz w:val="21"/>
              </w:rPr>
            </w:pPr>
          </w:p>
        </w:tc>
      </w:tr>
      <w:tr w:rsidR="00BA526A" w:rsidRPr="00BA526A" w:rsidTr="00874419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26A" w:rsidRPr="00BA526A" w:rsidRDefault="00BA526A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26A" w:rsidRPr="00BA526A" w:rsidRDefault="00BA526A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26A" w:rsidRPr="00BA526A" w:rsidRDefault="00BA526A" w:rsidP="00E1568F">
            <w:pPr>
              <w:spacing w:line="260" w:lineRule="exact"/>
              <w:rPr>
                <w:sz w:val="21"/>
              </w:rPr>
            </w:pPr>
          </w:p>
        </w:tc>
      </w:tr>
      <w:tr w:rsidR="008F3FE3" w:rsidRPr="00001F24" w:rsidTr="008F3FE3">
        <w:trPr>
          <w:trHeight w:val="283"/>
        </w:trPr>
        <w:tc>
          <w:tcPr>
            <w:tcW w:w="2783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F3FE3" w:rsidRPr="00001F24" w:rsidRDefault="008F3FE3" w:rsidP="00E1568F">
            <w:pPr>
              <w:spacing w:line="260" w:lineRule="exact"/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FE3" w:rsidRPr="00001F24" w:rsidRDefault="008F3FE3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F3FE3" w:rsidRPr="00001F24" w:rsidRDefault="008F3FE3" w:rsidP="00E1568F">
            <w:pPr>
              <w:spacing w:line="260" w:lineRule="exact"/>
            </w:pPr>
          </w:p>
        </w:tc>
      </w:tr>
      <w:tr w:rsidR="00A54A23" w:rsidRPr="00001F24" w:rsidTr="00A54A23">
        <w:trPr>
          <w:trHeight w:val="283"/>
        </w:trPr>
        <w:tc>
          <w:tcPr>
            <w:tcW w:w="2609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54A23" w:rsidRPr="00001F24" w:rsidRDefault="00A54A23" w:rsidP="00E1568F">
            <w:pPr>
              <w:spacing w:line="260" w:lineRule="exact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54A23" w:rsidRPr="00001F24" w:rsidRDefault="00A54A23" w:rsidP="00E1568F">
            <w:pPr>
              <w:spacing w:line="260" w:lineRule="exact"/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23" w:rsidRPr="00001F24" w:rsidRDefault="00A54A23" w:rsidP="00874419">
            <w:pPr>
              <w:spacing w:line="260" w:lineRule="exact"/>
            </w:pPr>
          </w:p>
        </w:tc>
        <w:tc>
          <w:tcPr>
            <w:tcW w:w="4524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54A23" w:rsidRPr="00001F24" w:rsidRDefault="00A54A23" w:rsidP="00874419">
            <w:pPr>
              <w:spacing w:line="260" w:lineRule="exact"/>
            </w:pPr>
            <w:r>
              <w:t>Unterschrift zuständiger Kanton</w:t>
            </w:r>
          </w:p>
        </w:tc>
      </w:tr>
    </w:tbl>
    <w:p w:rsidR="00A02147" w:rsidRPr="00001F24" w:rsidRDefault="00A02147" w:rsidP="00001F24">
      <w:pPr>
        <w:spacing w:line="240" w:lineRule="auto"/>
        <w:rPr>
          <w:sz w:val="12"/>
          <w:szCs w:val="17"/>
        </w:rPr>
      </w:pPr>
    </w:p>
    <w:p w:rsidR="00001F24" w:rsidRPr="00001F24" w:rsidRDefault="00001F24" w:rsidP="00001F24">
      <w:pPr>
        <w:tabs>
          <w:tab w:val="left" w:pos="284"/>
        </w:tabs>
        <w:spacing w:line="240" w:lineRule="auto"/>
        <w:rPr>
          <w:sz w:val="17"/>
          <w:szCs w:val="17"/>
        </w:rPr>
      </w:pPr>
      <w:r w:rsidRPr="00001F24">
        <w:rPr>
          <w:sz w:val="17"/>
          <w:szCs w:val="17"/>
        </w:rPr>
        <w:t>*</w:t>
      </w:r>
      <w:r w:rsidRPr="00001F24">
        <w:rPr>
          <w:sz w:val="17"/>
          <w:szCs w:val="17"/>
        </w:rPr>
        <w:tab/>
        <w:t xml:space="preserve">Aktueller Preis zum Zeitpunkt </w:t>
      </w:r>
      <w:r w:rsidR="009E5545">
        <w:rPr>
          <w:sz w:val="17"/>
          <w:szCs w:val="17"/>
        </w:rPr>
        <w:t>des</w:t>
      </w:r>
      <w:r w:rsidRPr="00001F24">
        <w:rPr>
          <w:sz w:val="17"/>
          <w:szCs w:val="17"/>
        </w:rPr>
        <w:t xml:space="preserve"> Gesuch</w:t>
      </w:r>
      <w:r w:rsidR="009E5545">
        <w:rPr>
          <w:sz w:val="17"/>
          <w:szCs w:val="17"/>
        </w:rPr>
        <w:t>es</w:t>
      </w:r>
    </w:p>
    <w:p w:rsidR="00001F24" w:rsidRPr="00001F24" w:rsidRDefault="00001F24" w:rsidP="00001F24">
      <w:pPr>
        <w:tabs>
          <w:tab w:val="left" w:pos="284"/>
        </w:tabs>
        <w:spacing w:line="240" w:lineRule="auto"/>
        <w:rPr>
          <w:sz w:val="17"/>
          <w:szCs w:val="17"/>
        </w:rPr>
      </w:pPr>
      <w:r w:rsidRPr="00001F24">
        <w:rPr>
          <w:sz w:val="17"/>
          <w:szCs w:val="17"/>
        </w:rPr>
        <w:t>**</w:t>
      </w:r>
      <w:r w:rsidRPr="00001F24">
        <w:rPr>
          <w:sz w:val="17"/>
          <w:szCs w:val="17"/>
        </w:rPr>
        <w:tab/>
        <w:t>Sammeltransport</w:t>
      </w:r>
      <w:r w:rsidR="009E5545">
        <w:rPr>
          <w:sz w:val="17"/>
          <w:szCs w:val="17"/>
        </w:rPr>
        <w:t xml:space="preserve"> (z.B.</w:t>
      </w:r>
      <w:r w:rsidRPr="00001F24">
        <w:rPr>
          <w:sz w:val="17"/>
          <w:szCs w:val="17"/>
        </w:rPr>
        <w:t xml:space="preserve"> Schulbus oder Taxibus</w:t>
      </w:r>
      <w:r w:rsidR="009E5545">
        <w:rPr>
          <w:sz w:val="17"/>
          <w:szCs w:val="17"/>
        </w:rPr>
        <w:t>) –</w:t>
      </w:r>
      <w:r w:rsidR="008F3FE3">
        <w:rPr>
          <w:sz w:val="17"/>
          <w:szCs w:val="17"/>
        </w:rPr>
        <w:t xml:space="preserve"> Frankenb</w:t>
      </w:r>
      <w:r w:rsidR="009E5545">
        <w:rPr>
          <w:sz w:val="17"/>
          <w:szCs w:val="17"/>
        </w:rPr>
        <w:t>etrag kann je Fahrt und Kind abgerechnet werden</w:t>
      </w:r>
    </w:p>
    <w:p w:rsidR="00001F24" w:rsidRPr="00001F24" w:rsidRDefault="00001F24" w:rsidP="00001F24">
      <w:pPr>
        <w:tabs>
          <w:tab w:val="left" w:pos="284"/>
        </w:tabs>
        <w:spacing w:line="240" w:lineRule="auto"/>
        <w:ind w:left="284" w:hanging="284"/>
        <w:rPr>
          <w:sz w:val="17"/>
          <w:szCs w:val="17"/>
        </w:rPr>
      </w:pPr>
      <w:r w:rsidRPr="00001F24">
        <w:rPr>
          <w:sz w:val="17"/>
          <w:szCs w:val="17"/>
        </w:rPr>
        <w:t>***</w:t>
      </w:r>
      <w:r w:rsidRPr="00001F24">
        <w:rPr>
          <w:sz w:val="17"/>
          <w:szCs w:val="17"/>
        </w:rPr>
        <w:tab/>
      </w:r>
      <w:r w:rsidR="005D1782">
        <w:rPr>
          <w:sz w:val="17"/>
          <w:szCs w:val="17"/>
        </w:rPr>
        <w:t xml:space="preserve">Begründung </w:t>
      </w:r>
      <w:r w:rsidR="00810201">
        <w:rPr>
          <w:sz w:val="17"/>
          <w:szCs w:val="17"/>
        </w:rPr>
        <w:t>inkl. Kostenaufstellung</w:t>
      </w:r>
      <w:r w:rsidR="00810201" w:rsidRPr="00810201">
        <w:rPr>
          <w:sz w:val="17"/>
          <w:szCs w:val="17"/>
        </w:rPr>
        <w:t xml:space="preserve"> </w:t>
      </w:r>
      <w:r w:rsidR="00810201">
        <w:rPr>
          <w:sz w:val="17"/>
          <w:szCs w:val="17"/>
        </w:rPr>
        <w:t>bei</w:t>
      </w:r>
      <w:r w:rsidR="00810201" w:rsidRPr="00001F24">
        <w:rPr>
          <w:sz w:val="17"/>
          <w:szCs w:val="17"/>
        </w:rPr>
        <w:t>legen</w:t>
      </w:r>
    </w:p>
    <w:sectPr w:rsidR="00001F24" w:rsidRPr="00001F24" w:rsidSect="00001F24">
      <w:headerReference w:type="default" r:id="rId8"/>
      <w:footerReference w:type="default" r:id="rId9"/>
      <w:footerReference w:type="first" r:id="rId10"/>
      <w:pgSz w:w="11906" w:h="16838" w:code="9"/>
      <w:pgMar w:top="2666" w:right="566" w:bottom="1135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44" w:rsidRDefault="004F4C44" w:rsidP="00F950AA">
      <w:pPr>
        <w:spacing w:line="240" w:lineRule="auto"/>
      </w:pPr>
      <w:r>
        <w:separator/>
      </w:r>
    </w:p>
  </w:endnote>
  <w:endnote w:type="continuationSeparator" w:id="0">
    <w:p w:rsidR="004F4C44" w:rsidRDefault="004F4C44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44" w:rsidRDefault="00556043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799.45pt;width:59.55pt;height:28.35pt;z-index:251661312;mso-position-horizontal-relative:page;mso-position-vertical-relative:page" filled="f" stroked="f">
          <o:lock v:ext="edit" aspectratio="t"/>
          <v:textbox inset="1mm,1mm,1mm,1mm">
            <w:txbxContent>
              <w:p w:rsidR="004F4C44" w:rsidRDefault="00556043" w:rsidP="009D31F8">
                <w:pPr>
                  <w:jc w:val="right"/>
                </w:pPr>
                <w:r w:rsidRPr="008E2142">
                  <w:fldChar w:fldCharType="begin"/>
                </w:r>
                <w:r w:rsidR="004F4C44" w:rsidRPr="008E2142">
                  <w:instrText xml:space="preserve"> IF </w:instrText>
                </w:r>
                <w:fldSimple w:instr=" NUMPAGES  \* Arabic ">
                  <w:r w:rsidR="00B35BCA">
                    <w:rPr>
                      <w:noProof/>
                    </w:rPr>
                    <w:instrText>1</w:instrText>
                  </w:r>
                </w:fldSimple>
                <w:r w:rsidR="004F4C44" w:rsidRPr="008E2142">
                  <w:instrText xml:space="preserve"> &gt; 1  "</w:instrText>
                </w:r>
                <w:fldSimple w:instr=" PAGE  \* Arabic \* MERGEFORMAT ">
                  <w:r w:rsidR="004F4C44">
                    <w:rPr>
                      <w:noProof/>
                    </w:rPr>
                    <w:instrText>2</w:instrText>
                  </w:r>
                </w:fldSimple>
                <w:r w:rsidR="004F4C44" w:rsidRPr="008E2142">
                  <w:instrText>/</w:instrText>
                </w:r>
                <w:fldSimple w:instr=" NUMPAGES  \* Arabic \* MERGEFORMAT ">
                  <w:r w:rsidR="004F4C44">
                    <w:rPr>
                      <w:noProof/>
                    </w:rPr>
                    <w:instrText>2</w:instrText>
                  </w:r>
                </w:fldSimple>
                <w:r w:rsidR="004F4C44" w:rsidRPr="008E2142">
                  <w:instrText xml:space="preserve">" "" </w:instrText>
                </w:r>
                <w:r w:rsidRPr="008E2142">
                  <w:fldChar w:fldCharType="end"/>
                </w:r>
                <w:r w:rsidR="004F4C44">
                  <w:rPr>
                    <w:noProof/>
                  </w:rPr>
                  <w:t>2</w:t>
                </w:r>
                <w:r w:rsidR="004F4C44" w:rsidRPr="008E2142">
                  <w:rPr>
                    <w:noProof/>
                  </w:rPr>
                  <w:t>/</w:t>
                </w:r>
                <w:r w:rsidR="004F4C44">
                  <w:rPr>
                    <w:noProof/>
                  </w:rPr>
                  <w:t>2</w:t>
                </w:r>
              </w:p>
              <w:p w:rsidR="004F4C44" w:rsidRDefault="00556043">
                <w:r w:rsidRPr="008E2142">
                  <w:fldChar w:fldCharType="begin"/>
                </w:r>
                <w:r w:rsidR="004F4C44" w:rsidRPr="008E2142">
                  <w:instrText xml:space="preserve"> IF </w:instrText>
                </w:r>
                <w:fldSimple w:instr=" NUMPAGES  \* Arabic ">
                  <w:r w:rsidR="00B35BCA">
                    <w:rPr>
                      <w:noProof/>
                    </w:rPr>
                    <w:instrText>1</w:instrText>
                  </w:r>
                </w:fldSimple>
                <w:r w:rsidR="004F4C44" w:rsidRPr="008E2142">
                  <w:instrText xml:space="preserve"> &gt; 1  "</w:instrText>
                </w:r>
                <w:fldSimple w:instr=" PAGE  \* Arabic \* MERGEFORMAT ">
                  <w:r w:rsidR="004F4C44">
                    <w:rPr>
                      <w:noProof/>
                    </w:rPr>
                    <w:instrText>2</w:instrText>
                  </w:r>
                </w:fldSimple>
                <w:r w:rsidR="004F4C44" w:rsidRPr="008E2142">
                  <w:instrText>/</w:instrText>
                </w:r>
                <w:fldSimple w:instr=" NUMPAGES  \* Arabic \* MERGEFORMAT ">
                  <w:r w:rsidR="004F4C44">
                    <w:rPr>
                      <w:noProof/>
                    </w:rPr>
                    <w:instrText>2</w:instrText>
                  </w:r>
                </w:fldSimple>
                <w:r w:rsidR="004F4C44" w:rsidRPr="008E2142">
                  <w:instrText xml:space="preserve">" "" </w:instrTex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B35BCA">
        <w:rPr>
          <w:noProof/>
        </w:rPr>
        <w:t>KüG Schülertransport ausserkantonale Kinder.docx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44" w:rsidRDefault="00556043" w:rsidP="003960C2">
    <w:pPr>
      <w:pStyle w:val="Fuzeile"/>
      <w:tabs>
        <w:tab w:val="center" w:pos="48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3pt;margin-top:799.45pt;width:59.55pt;height:28.35pt;z-index:251660288;mso-position-horizontal-relative:page;mso-position-vertical-relative:page" filled="f" stroked="f">
          <o:lock v:ext="edit" aspectratio="t"/>
          <v:textbox style="mso-next-textbox:#_x0000_s2053" inset="1mm,1mm,1mm,1mm">
            <w:txbxContent>
              <w:p w:rsidR="004F4C44" w:rsidRDefault="00556043" w:rsidP="009D31F8">
                <w:pPr>
                  <w:jc w:val="right"/>
                </w:pPr>
                <w:r w:rsidRPr="008E2142">
                  <w:fldChar w:fldCharType="begin"/>
                </w:r>
                <w:r w:rsidR="004F4C44" w:rsidRPr="008E2142">
                  <w:instrText xml:space="preserve"> IF </w:instrText>
                </w:r>
                <w:fldSimple w:instr=" NUMPAGES  \* Arabic ">
                  <w:r w:rsidR="00C20916">
                    <w:rPr>
                      <w:noProof/>
                    </w:rPr>
                    <w:instrText>1</w:instrText>
                  </w:r>
                </w:fldSimple>
                <w:r w:rsidR="004F4C44" w:rsidRPr="008E2142">
                  <w:instrText xml:space="preserve"> &gt; 1  "</w:instrText>
                </w:r>
                <w:fldSimple w:instr=" PAGE  \* Arabic \* MERGEFORMAT ">
                  <w:r w:rsidR="004F4C44">
                    <w:rPr>
                      <w:noProof/>
                    </w:rPr>
                    <w:instrText>1</w:instrText>
                  </w:r>
                </w:fldSimple>
                <w:r w:rsidR="004F4C44" w:rsidRPr="008E2142">
                  <w:instrText>/</w:instrText>
                </w:r>
                <w:fldSimple w:instr=" NUMPAGES  \* Arabic \* MERGEFORMAT ">
                  <w:r w:rsidR="004F4C44">
                    <w:rPr>
                      <w:noProof/>
                    </w:rPr>
                    <w:instrText>2</w:instrText>
                  </w:r>
                </w:fldSimple>
                <w:r w:rsidR="004F4C44" w:rsidRPr="008E2142">
                  <w:instrText xml:space="preserve">" "" </w:instrTex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B35BCA">
        <w:rPr>
          <w:noProof/>
        </w:rPr>
        <w:t>KüG Schülertransport ausserkantonale Kinder.docx</w:t>
      </w:r>
    </w:fldSimple>
    <w:r w:rsidR="004F4C44">
      <w:tab/>
    </w:r>
    <w:r w:rsidR="00C20916">
      <w:t>September</w:t>
    </w:r>
    <w:r w:rsidR="004F4C44"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44" w:rsidRDefault="004F4C44" w:rsidP="00F950AA">
      <w:pPr>
        <w:spacing w:line="240" w:lineRule="auto"/>
      </w:pPr>
      <w:r>
        <w:separator/>
      </w:r>
    </w:p>
  </w:footnote>
  <w:footnote w:type="continuationSeparator" w:id="0">
    <w:p w:rsidR="004F4C44" w:rsidRDefault="004F4C44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44" w:rsidRDefault="00556043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59264;mso-position-horizontal-relative:page;mso-position-vertical-relative:page" filled="f" stroked="f">
          <o:lock v:ext="edit" aspectratio="t"/>
          <v:textbox inset="1mm,1mm,1mm,1mm">
            <w:txbxContent>
              <w:p w:rsidR="004F4C44" w:rsidRDefault="004F4C44" w:rsidP="005736FE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3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0CA6825"/>
    <w:multiLevelType w:val="hybridMultilevel"/>
    <w:tmpl w:val="A40AB0EC"/>
    <w:lvl w:ilvl="0" w:tplc="522021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CC0930"/>
    <w:multiLevelType w:val="hybridMultilevel"/>
    <w:tmpl w:val="735E4F90"/>
    <w:lvl w:ilvl="0" w:tplc="CF58FA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13"/>
  </w:num>
  <w:num w:numId="22">
    <w:abstractNumId w:val="27"/>
  </w:num>
  <w:num w:numId="23">
    <w:abstractNumId w:val="22"/>
  </w:num>
  <w:num w:numId="24">
    <w:abstractNumId w:val="11"/>
  </w:num>
  <w:num w:numId="25">
    <w:abstractNumId w:val="16"/>
  </w:num>
  <w:num w:numId="26">
    <w:abstractNumId w:val="20"/>
  </w:num>
  <w:num w:numId="27">
    <w:abstractNumId w:val="18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7488"/>
    <w:rsid w:val="00001F24"/>
    <w:rsid w:val="00002231"/>
    <w:rsid w:val="0000488B"/>
    <w:rsid w:val="00020F17"/>
    <w:rsid w:val="000413EE"/>
    <w:rsid w:val="00043B4C"/>
    <w:rsid w:val="00080AC1"/>
    <w:rsid w:val="00094AB5"/>
    <w:rsid w:val="000D0484"/>
    <w:rsid w:val="000D7488"/>
    <w:rsid w:val="000D7DF3"/>
    <w:rsid w:val="000E061D"/>
    <w:rsid w:val="000E0F92"/>
    <w:rsid w:val="000E2AB8"/>
    <w:rsid w:val="000E4737"/>
    <w:rsid w:val="000E7EAA"/>
    <w:rsid w:val="000F3735"/>
    <w:rsid w:val="001022B8"/>
    <w:rsid w:val="001153DF"/>
    <w:rsid w:val="001169B5"/>
    <w:rsid w:val="001275FC"/>
    <w:rsid w:val="0014755B"/>
    <w:rsid w:val="00147B8D"/>
    <w:rsid w:val="00150E09"/>
    <w:rsid w:val="001577CA"/>
    <w:rsid w:val="00157F5A"/>
    <w:rsid w:val="00160D34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E2E1E"/>
    <w:rsid w:val="001F27B1"/>
    <w:rsid w:val="001F29D8"/>
    <w:rsid w:val="001F71B6"/>
    <w:rsid w:val="002048E4"/>
    <w:rsid w:val="0021171D"/>
    <w:rsid w:val="002209E6"/>
    <w:rsid w:val="00224406"/>
    <w:rsid w:val="00225FA4"/>
    <w:rsid w:val="00242095"/>
    <w:rsid w:val="00242FE1"/>
    <w:rsid w:val="00255FE0"/>
    <w:rsid w:val="00260856"/>
    <w:rsid w:val="00264D4E"/>
    <w:rsid w:val="00266934"/>
    <w:rsid w:val="002725AA"/>
    <w:rsid w:val="00274442"/>
    <w:rsid w:val="00281B3C"/>
    <w:rsid w:val="002857A9"/>
    <w:rsid w:val="002B0C42"/>
    <w:rsid w:val="002E1138"/>
    <w:rsid w:val="002E3C26"/>
    <w:rsid w:val="002F34B3"/>
    <w:rsid w:val="002F4EA8"/>
    <w:rsid w:val="0030001D"/>
    <w:rsid w:val="00305245"/>
    <w:rsid w:val="00317ABC"/>
    <w:rsid w:val="00321917"/>
    <w:rsid w:val="00322543"/>
    <w:rsid w:val="00332996"/>
    <w:rsid w:val="00335654"/>
    <w:rsid w:val="003361F9"/>
    <w:rsid w:val="0033715B"/>
    <w:rsid w:val="0038106E"/>
    <w:rsid w:val="003813B6"/>
    <w:rsid w:val="00387F76"/>
    <w:rsid w:val="003960C2"/>
    <w:rsid w:val="003A7A0D"/>
    <w:rsid w:val="003B3C9C"/>
    <w:rsid w:val="003C5C79"/>
    <w:rsid w:val="003D25A1"/>
    <w:rsid w:val="003E39A9"/>
    <w:rsid w:val="003E78A4"/>
    <w:rsid w:val="003F0345"/>
    <w:rsid w:val="003F28B8"/>
    <w:rsid w:val="00400242"/>
    <w:rsid w:val="004166E9"/>
    <w:rsid w:val="00420909"/>
    <w:rsid w:val="00424984"/>
    <w:rsid w:val="00434C01"/>
    <w:rsid w:val="0045415B"/>
    <w:rsid w:val="00457FFE"/>
    <w:rsid w:val="00467F31"/>
    <w:rsid w:val="00473144"/>
    <w:rsid w:val="00473D5E"/>
    <w:rsid w:val="00475B10"/>
    <w:rsid w:val="00480776"/>
    <w:rsid w:val="0048751B"/>
    <w:rsid w:val="004911AC"/>
    <w:rsid w:val="004B56C5"/>
    <w:rsid w:val="004C5E16"/>
    <w:rsid w:val="004F2F32"/>
    <w:rsid w:val="004F4C44"/>
    <w:rsid w:val="004F5BF2"/>
    <w:rsid w:val="004F6743"/>
    <w:rsid w:val="00510FA6"/>
    <w:rsid w:val="00527AF4"/>
    <w:rsid w:val="00535D71"/>
    <w:rsid w:val="00556043"/>
    <w:rsid w:val="005645A5"/>
    <w:rsid w:val="005736FE"/>
    <w:rsid w:val="005A5476"/>
    <w:rsid w:val="005C741C"/>
    <w:rsid w:val="005D0669"/>
    <w:rsid w:val="005D15A7"/>
    <w:rsid w:val="005D1782"/>
    <w:rsid w:val="005D7DC1"/>
    <w:rsid w:val="005E2C8B"/>
    <w:rsid w:val="005F3281"/>
    <w:rsid w:val="005F5C85"/>
    <w:rsid w:val="006113B2"/>
    <w:rsid w:val="0062265E"/>
    <w:rsid w:val="0062691E"/>
    <w:rsid w:val="00645D4E"/>
    <w:rsid w:val="00652866"/>
    <w:rsid w:val="00657C1D"/>
    <w:rsid w:val="00661E00"/>
    <w:rsid w:val="006818BC"/>
    <w:rsid w:val="00682BDF"/>
    <w:rsid w:val="00683081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038C6"/>
    <w:rsid w:val="00810201"/>
    <w:rsid w:val="00815FF7"/>
    <w:rsid w:val="00831246"/>
    <w:rsid w:val="00831C97"/>
    <w:rsid w:val="00864119"/>
    <w:rsid w:val="0086630E"/>
    <w:rsid w:val="008715DA"/>
    <w:rsid w:val="00874419"/>
    <w:rsid w:val="0089024B"/>
    <w:rsid w:val="00892901"/>
    <w:rsid w:val="00896FF1"/>
    <w:rsid w:val="008B6F8A"/>
    <w:rsid w:val="008C0EC0"/>
    <w:rsid w:val="008D0C91"/>
    <w:rsid w:val="008D1AAE"/>
    <w:rsid w:val="008D7B7C"/>
    <w:rsid w:val="008E2142"/>
    <w:rsid w:val="008F3FE3"/>
    <w:rsid w:val="008F4CA1"/>
    <w:rsid w:val="00903E93"/>
    <w:rsid w:val="00916FEC"/>
    <w:rsid w:val="0092784F"/>
    <w:rsid w:val="0093453E"/>
    <w:rsid w:val="0094470A"/>
    <w:rsid w:val="00944747"/>
    <w:rsid w:val="009470A7"/>
    <w:rsid w:val="009538EA"/>
    <w:rsid w:val="009725F3"/>
    <w:rsid w:val="00996580"/>
    <w:rsid w:val="009A78DC"/>
    <w:rsid w:val="009B2BB0"/>
    <w:rsid w:val="009D0BE3"/>
    <w:rsid w:val="009D31F8"/>
    <w:rsid w:val="009E44E7"/>
    <w:rsid w:val="009E5545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54A23"/>
    <w:rsid w:val="00A767D7"/>
    <w:rsid w:val="00A97CDA"/>
    <w:rsid w:val="00AA32B5"/>
    <w:rsid w:val="00AB38D6"/>
    <w:rsid w:val="00AC6F07"/>
    <w:rsid w:val="00AD4320"/>
    <w:rsid w:val="00AE7F43"/>
    <w:rsid w:val="00B0693E"/>
    <w:rsid w:val="00B1302B"/>
    <w:rsid w:val="00B2067D"/>
    <w:rsid w:val="00B35460"/>
    <w:rsid w:val="00B35BCA"/>
    <w:rsid w:val="00B665AC"/>
    <w:rsid w:val="00B72875"/>
    <w:rsid w:val="00B94802"/>
    <w:rsid w:val="00BA526A"/>
    <w:rsid w:val="00BA5F2F"/>
    <w:rsid w:val="00BA6C5E"/>
    <w:rsid w:val="00BD1F5D"/>
    <w:rsid w:val="00BD6A49"/>
    <w:rsid w:val="00BE7264"/>
    <w:rsid w:val="00BF51AD"/>
    <w:rsid w:val="00C20916"/>
    <w:rsid w:val="00C23FB5"/>
    <w:rsid w:val="00C2664D"/>
    <w:rsid w:val="00C726C1"/>
    <w:rsid w:val="00C93982"/>
    <w:rsid w:val="00C975F7"/>
    <w:rsid w:val="00CA3BCA"/>
    <w:rsid w:val="00CA61A9"/>
    <w:rsid w:val="00CA6880"/>
    <w:rsid w:val="00CA74A4"/>
    <w:rsid w:val="00CA7F1D"/>
    <w:rsid w:val="00CB6690"/>
    <w:rsid w:val="00CC7801"/>
    <w:rsid w:val="00CD41EE"/>
    <w:rsid w:val="00CE13E3"/>
    <w:rsid w:val="00CE30D4"/>
    <w:rsid w:val="00CF5C3D"/>
    <w:rsid w:val="00D000C7"/>
    <w:rsid w:val="00D00A11"/>
    <w:rsid w:val="00D15A40"/>
    <w:rsid w:val="00D239C2"/>
    <w:rsid w:val="00D27645"/>
    <w:rsid w:val="00D32696"/>
    <w:rsid w:val="00D32EF4"/>
    <w:rsid w:val="00D468C3"/>
    <w:rsid w:val="00D46B67"/>
    <w:rsid w:val="00D542AE"/>
    <w:rsid w:val="00D55FCF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06B5E"/>
    <w:rsid w:val="00E1568F"/>
    <w:rsid w:val="00E220EE"/>
    <w:rsid w:val="00E3256D"/>
    <w:rsid w:val="00E32EDF"/>
    <w:rsid w:val="00E33F1F"/>
    <w:rsid w:val="00E354F3"/>
    <w:rsid w:val="00E35D41"/>
    <w:rsid w:val="00E43BC4"/>
    <w:rsid w:val="00E6204A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2370B"/>
    <w:rsid w:val="00F3178C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B6CE6"/>
    <w:rsid w:val="00FC23D6"/>
    <w:rsid w:val="00FC68D9"/>
    <w:rsid w:val="00FD436A"/>
    <w:rsid w:val="00FE2BCD"/>
    <w:rsid w:val="00FE7C06"/>
    <w:rsid w:val="00FE7C62"/>
    <w:rsid w:val="00FE7E02"/>
    <w:rsid w:val="00FF050C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AE88-D65A-4D5F-9ECC-7AAD1C40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Volksschule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Sarah Neff</dc:creator>
  <dc:description>Version 1.1 / 06.02.2011</dc:description>
  <cp:lastModifiedBy>eveline.wick</cp:lastModifiedBy>
  <cp:revision>31</cp:revision>
  <cp:lastPrinted>2014-09-24T14:18:00Z</cp:lastPrinted>
  <dcterms:created xsi:type="dcterms:W3CDTF">2011-03-11T15:00:00Z</dcterms:created>
  <dcterms:modified xsi:type="dcterms:W3CDTF">2014-09-25T14:22:00Z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