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1834"/>
        <w:gridCol w:w="740"/>
        <w:gridCol w:w="1679"/>
        <w:gridCol w:w="1275"/>
        <w:gridCol w:w="1144"/>
        <w:gridCol w:w="1279"/>
        <w:gridCol w:w="1138"/>
        <w:gridCol w:w="141"/>
        <w:gridCol w:w="975"/>
      </w:tblGrid>
      <w:tr w:rsidR="00140C1D" w:rsidRPr="00B404B3" w:rsidTr="00B62B07">
        <w:trPr>
          <w:gridBefore w:val="1"/>
          <w:wBefore w:w="5" w:type="pct"/>
          <w:trHeight w:val="283"/>
        </w:trPr>
        <w:tc>
          <w:tcPr>
            <w:tcW w:w="2082" w:type="pct"/>
            <w:gridSpan w:val="3"/>
            <w:vAlign w:val="center"/>
          </w:tcPr>
          <w:p w:rsidR="00140C1D" w:rsidRPr="00B404B3" w:rsidRDefault="00140C1D" w:rsidP="00BB774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Angaben zur Person</w:t>
            </w:r>
          </w:p>
        </w:tc>
        <w:tc>
          <w:tcPr>
            <w:tcW w:w="624" w:type="pct"/>
            <w:vAlign w:val="center"/>
          </w:tcPr>
          <w:p w:rsidR="00140C1D" w:rsidRPr="00B404B3" w:rsidRDefault="00140C1D" w:rsidP="00BB7742">
            <w:pPr>
              <w:rPr>
                <w:sz w:val="19"/>
                <w:szCs w:val="19"/>
              </w:rPr>
            </w:pPr>
            <w:r w:rsidRPr="00EC2394">
              <w:rPr>
                <w:b/>
                <w:sz w:val="19"/>
                <w:szCs w:val="19"/>
              </w:rPr>
              <w:t>Massnahme</w:t>
            </w:r>
          </w:p>
        </w:tc>
        <w:sdt>
          <w:sdtPr>
            <w:rPr>
              <w:b/>
              <w:sz w:val="19"/>
              <w:szCs w:val="19"/>
            </w:rPr>
            <w:id w:val="1244749"/>
            <w:placeholder>
              <w:docPart w:val="D54E03489F06424E88C62BA0946F48AA"/>
            </w:placeholder>
            <w:dropDownList>
              <w:listItem w:displayText="Bitte auswählen" w:value="Bitte auswählen"/>
              <w:listItem w:displayText="Erstzuweisung" w:value="Erstzuweisung"/>
              <w:listItem w:displayText="Verlängerung" w:value="Verlängerung"/>
              <w:listItem w:displayText="Neue Durchführungsstelle" w:value="Neue Durchführungsstelle"/>
              <w:listItem w:displayText="Mutation" w:value="Mutation"/>
            </w:dropDownList>
          </w:sdtPr>
          <w:sdtEndPr/>
          <w:sdtContent>
            <w:tc>
              <w:tcPr>
                <w:tcW w:w="2289" w:type="pct"/>
                <w:gridSpan w:val="5"/>
                <w:vAlign w:val="center"/>
              </w:tcPr>
              <w:p w:rsidR="00140C1D" w:rsidRPr="00B404B3" w:rsidRDefault="00E67B31" w:rsidP="00BF1687">
                <w:pPr>
                  <w:rPr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</w:rPr>
                  <w:t>Bitte auswählen</w:t>
                </w:r>
              </w:p>
            </w:tc>
          </w:sdtContent>
        </w:sdt>
      </w:tr>
      <w:tr w:rsidR="00E67B31" w:rsidRPr="00C23940" w:rsidTr="00753387">
        <w:trPr>
          <w:trHeight w:val="454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AEF" w:rsidRPr="00C23940" w:rsidRDefault="007A7AEF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</w:tcBorders>
            <w:vAlign w:val="center"/>
          </w:tcPr>
          <w:p w:rsidR="007A7AEF" w:rsidRPr="00C23940" w:rsidRDefault="007A7AEF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7A7AEF" w:rsidRPr="00C23940" w:rsidRDefault="007A7AEF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</w:tcBorders>
            <w:vAlign w:val="center"/>
          </w:tcPr>
          <w:p w:rsidR="007A7AEF" w:rsidRPr="00C23940" w:rsidRDefault="007A7AEF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</w:tcBorders>
            <w:vAlign w:val="center"/>
          </w:tcPr>
          <w:p w:rsidR="007A7AEF" w:rsidRPr="00C23940" w:rsidRDefault="007A7AEF" w:rsidP="007A7AEF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AEF" w:rsidRPr="00C23940" w:rsidRDefault="007A7AEF" w:rsidP="007A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67B31" w:rsidRPr="00C23940" w:rsidTr="00753387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7A7AEF" w:rsidRPr="00C23940" w:rsidRDefault="007A7AEF" w:rsidP="007A7AEF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Sozialversicherungs-Nr.</w:t>
            </w:r>
          </w:p>
        </w:tc>
        <w:tc>
          <w:tcPr>
            <w:tcW w:w="1184" w:type="pct"/>
            <w:gridSpan w:val="2"/>
            <w:vAlign w:val="center"/>
          </w:tcPr>
          <w:p w:rsidR="007A7AEF" w:rsidRPr="00C23940" w:rsidRDefault="007A7AEF" w:rsidP="00140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##.####.####.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40C1D">
              <w:rPr>
                <w:sz w:val="16"/>
                <w:szCs w:val="16"/>
              </w:rPr>
              <w:t> </w:t>
            </w:r>
            <w:r w:rsidR="00140C1D">
              <w:rPr>
                <w:sz w:val="16"/>
                <w:szCs w:val="16"/>
              </w:rPr>
              <w:t> </w:t>
            </w:r>
            <w:r w:rsidR="00140C1D">
              <w:rPr>
                <w:sz w:val="16"/>
                <w:szCs w:val="16"/>
              </w:rPr>
              <w:t> </w:t>
            </w:r>
            <w:r w:rsidR="00140C1D">
              <w:rPr>
                <w:sz w:val="16"/>
                <w:szCs w:val="16"/>
              </w:rPr>
              <w:t> </w:t>
            </w:r>
            <w:r w:rsidR="00140C1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7A7AEF" w:rsidRPr="00C23940" w:rsidRDefault="00140C1D" w:rsidP="007A7AEF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>Behinderung</w:t>
            </w:r>
          </w:p>
        </w:tc>
        <w:sdt>
          <w:sdtPr>
            <w:rPr>
              <w:sz w:val="16"/>
              <w:szCs w:val="16"/>
            </w:rPr>
            <w:id w:val="8284344"/>
            <w:placeholder>
              <w:docPart w:val="21C53B1744FF40D686B4592E8130B4D8"/>
            </w:placeholder>
            <w:dropDownList>
              <w:listItem w:displayText=" " w:value=" "/>
              <w:listItem w:displayText="geistige Behinderung" w:value="geistige Behinderung"/>
              <w:listItem w:displayText="Sprachbehinderung" w:value="Sprachbehinderung"/>
              <w:listItem w:displayText="Hörbehinderung" w:value="Hörbehinderung"/>
              <w:listItem w:displayText="Sehbehinderung" w:value="Sehbehinderung"/>
              <w:listItem w:displayText="Lern- und Verhaltensschwierigkeiten" w:value="Lern- und Verhaltensschwierigkeiten"/>
              <w:listItem w:displayText="Körperbehinderung" w:value="Körperbehinderung"/>
              <w:listItem w:displayText="Mehrfachbehinderung" w:value="Mehrfachbehinderung"/>
            </w:dropDownList>
          </w:sdtPr>
          <w:sdtEndPr/>
          <w:sdtContent>
            <w:tc>
              <w:tcPr>
                <w:tcW w:w="1186" w:type="pct"/>
                <w:gridSpan w:val="2"/>
                <w:vAlign w:val="center"/>
              </w:tcPr>
              <w:p w:rsidR="007A7AEF" w:rsidRPr="00C23940" w:rsidRDefault="00140C1D" w:rsidP="007A7AE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26" w:type="pct"/>
            <w:gridSpan w:val="2"/>
            <w:vAlign w:val="center"/>
          </w:tcPr>
          <w:p w:rsidR="007A7AEF" w:rsidRDefault="007A7AEF" w:rsidP="007A7AEF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199592878"/>
            <w:placeholder>
              <w:docPart w:val="19170FC0CDA54487A52AA7B47969E34F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477" w:type="pct"/>
                <w:tcBorders>
                  <w:right w:val="single" w:sz="4" w:space="0" w:color="auto"/>
                </w:tcBorders>
                <w:vAlign w:val="center"/>
              </w:tcPr>
              <w:p w:rsidR="007A7AEF" w:rsidRDefault="007A7AEF" w:rsidP="007A7AE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62B07" w:rsidRPr="00C23940" w:rsidTr="00753387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140C1D" w:rsidRPr="00C23940" w:rsidRDefault="00140C1D" w:rsidP="007A7AEF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Staatsangehörigkeit</w:t>
            </w:r>
          </w:p>
        </w:tc>
        <w:tc>
          <w:tcPr>
            <w:tcW w:w="1184" w:type="pct"/>
            <w:gridSpan w:val="2"/>
            <w:vAlign w:val="center"/>
          </w:tcPr>
          <w:p w:rsidR="00140C1D" w:rsidRPr="00C23940" w:rsidRDefault="00CB4557" w:rsidP="007A7A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74260"/>
                <w:placeholder>
                  <w:docPart w:val="2B17F465A31B4F2EAFCD50BA0784EB5E"/>
                </w:placeholder>
                <w:dropDownList>
                  <w:listItem w:displayText=" " w:value=" "/>
                  <w:listItem w:displayText="Afghanistan" w:value="Afghanistan"/>
                  <w:listItem w:displayText="Ägypten" w:value="Ägypten"/>
                  <w:listItem w:displayText="Albanien" w:value="Albanien"/>
                  <w:listItem w:displayText="Algerien" w:value="Algerien"/>
                  <w:listItem w:displayText="Amerikanisch-Samoa" w:value="Amerikanisch-Samoa"/>
                  <w:listItem w:displayText="Andorra" w:value="Andorra"/>
                  <w:listItem w:displayText="Angola" w:value="Angola"/>
                  <w:listItem w:displayText="Antarktis" w:value="Antarktis"/>
                  <w:listItem w:displayText="Antigua und Barbuda" w:value="Antigua und Barbuda"/>
                  <w:listItem w:displayText="Äquatorialguinea" w:value="Äquatorialguinea"/>
                  <w:listItem w:displayText="Argentinien" w:value="Argentinien"/>
                  <w:listItem w:displayText="Armenien" w:value="Armenien"/>
                  <w:listItem w:displayText="Aserbaidschan" w:value="Aserbaidschan"/>
                  <w:listItem w:displayText="Äthiopien" w:value="Äthiopien"/>
                  <w:listItem w:displayText="Australien" w:value="Australien"/>
                  <w:listItem w:displayText="Bahama" w:value="Bahama"/>
                  <w:listItem w:displayText="Bahrain" w:value="Bahrain"/>
                  <w:listItem w:displayText="Bangladesch" w:value="Bangladesch"/>
                  <w:listItem w:displayText="Barbados" w:value="Barbados"/>
                  <w:listItem w:displayText="Belarus" w:value="Belarus"/>
                  <w:listItem w:displayText="Belgien" w:value="Belgien"/>
                  <w:listItem w:displayText="Belize" w:value="Belize"/>
                  <w:listItem w:displayText="Benin" w:value="Benin"/>
                  <w:listItem w:displayText="Bhutan" w:value="Bhutan"/>
                  <w:listItem w:displayText="Bolivien" w:value="Bolivien"/>
                  <w:listItem w:displayText="Bosnien-Herzegowina" w:value="Bosnien-Herzegowina"/>
                  <w:listItem w:displayText="Botswana" w:value="Botswana"/>
                  <w:listItem w:displayText="Bouvet-Inseln" w:value="Bouvet-Inseln"/>
                  <w:listItem w:displayText="Brasilien" w:value="Brasilien"/>
                  <w:listItem w:displayText="Brunei" w:value="Brunei"/>
                  <w:listItem w:displayText="Bulgarien" w:value="Bulgarien"/>
                  <w:listItem w:displayText="Burkina Faso" w:value="Burkina Faso"/>
                  <w:listItem w:displayText="Burundi" w:value="Burundi"/>
                  <w:listItem w:displayText="Chile" w:value="Chile"/>
                  <w:listItem w:displayText="China" w:value="China"/>
                  <w:listItem w:displayText="Christmas-Insel (AUS)" w:value="Christmas-Insel (AUS)"/>
                  <w:listItem w:displayText="Cocos-Inseln" w:value="Cocos-Inseln"/>
                  <w:listItem w:displayText="Cook-Inseln" w:value="Cook-Inseln"/>
                  <w:listItem w:displayText="Costa Rica" w:value="Costa Rica"/>
                  <w:listItem w:displayText="Côte d'Ivoire" w:value="Côte d'Ivoire"/>
                  <w:listItem w:displayText="Dänemark" w:value="Dänemark"/>
                  <w:listItem w:displayText="Deutschland" w:value="Deutschland"/>
                  <w:listItem w:displayText="Djibouti" w:value="Djibouti"/>
                  <w:listItem w:displayText="Dominica" w:value="Dominica"/>
                  <w:listItem w:displayText="Dominikanische Republik" w:value="Dominikanische Republik"/>
                  <w:listItem w:displayText="Ecuador" w:value="Ecuador"/>
                  <w:listItem w:displayText="El Salvador" w:value="El Salvador"/>
                  <w:listItem w:displayText="England" w:value="England"/>
                  <w:listItem w:displayText="Eritrea" w:value="Eritrea"/>
                  <w:listItem w:displayText="Estland" w:value="Estland"/>
                  <w:listItem w:displayText="Fidschi" w:value="Fidschi"/>
                  <w:listItem w:displayText="Finnland" w:value="Finnland"/>
                  <w:listItem w:displayText="Frankreich" w:value="Frankreich"/>
                  <w:listItem w:displayText="Französich-Polynesien" w:value="Französich-Polynesien"/>
                  <w:listItem w:displayText="Gabon" w:value="Gabon"/>
                  <w:listItem w:displayText="Gambia" w:value="Gambia"/>
                  <w:listItem w:displayText="Georgien" w:value="Georgien"/>
                  <w:listItem w:displayText="Ghana" w:value="Ghana"/>
                  <w:listItem w:displayText="Grenada" w:value="Grenada"/>
                  <w:listItem w:displayText="Griechenland" w:value="Griechenland"/>
                  <w:listItem w:displayText="Guam" w:value="Guam"/>
                  <w:listItem w:displayText="Guatemala" w:value="Guatemala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-, MacDonald-Inseln" w:value="Heard-, MacDonald-Inseln"/>
                  <w:listItem w:displayText="Honduras" w:value="Honduras"/>
                  <w:listItem w:displayText="Indien" w:value="Indien"/>
                  <w:listItem w:displayText="Indonesien" w:value="Indonesien"/>
                  <w:listItem w:displayText="Irak" w:value="Irak"/>
                  <w:listItem w:displayText="Iran" w:value="Iran"/>
                  <w:listItem w:displayText="Irland" w:value="Irland"/>
                  <w:listItem w:displayText="Island" w:value="Island"/>
                  <w:listItem w:displayText="Israel" w:value="Israel"/>
                  <w:listItem w:displayText="Italien" w:value="Italien"/>
                  <w:listItem w:displayText="Jamaika" w:value="Jamaika"/>
                  <w:listItem w:displayText="Japan" w:value="Japan"/>
                  <w:listItem w:displayText="Jemen" w:value="Jemen"/>
                  <w:listItem w:displayText="Johnstone-Inseln" w:value="Johnstone-Inseln"/>
                  <w:listItem w:displayText="Jordanien" w:value="Jordanien"/>
                  <w:listItem w:displayText="Kambodscha" w:value="Kambodscha"/>
                  <w:listItem w:displayText="Kamerun" w:value="Kamerun"/>
                  <w:listItem w:displayText="Kanada" w:value="Kanada"/>
                  <w:listItem w:displayText="Kapverden" w:value="Kapverden"/>
                  <w:listItem w:displayText="Kasachstan" w:value="Kasachstan"/>
                  <w:listItem w:displayText="Katar" w:value="Katar"/>
                  <w:listItem w:displayText="Kenia" w:value="Kenia"/>
                  <w:listItem w:displayText="Kirgistan" w:value="Kirgistan"/>
                  <w:listItem w:displayText="Kiribati" w:value="Kiribati"/>
                  <w:listItem w:displayText="Kolumbien" w:value="Kolumbien"/>
                  <w:listItem w:displayText="Komoren" w:value="Komoren"/>
                  <w:listItem w:displayText="Kongo" w:value="Kongo"/>
                  <w:listItem w:displayText="Korea" w:value="Korea"/>
                  <w:listItem w:displayText="Kosovo" w:value="Kosovo"/>
                  <w:listItem w:displayText="Kroatien" w:value="Kroatien"/>
                  <w:listItem w:displayText="Kuba" w:value="Kuba"/>
                  <w:listItem w:displayText="Kuwait" w:value="Kuwait"/>
                  <w:listItem w:displayText="Laos" w:value="Laos"/>
                  <w:listItem w:displayText="Lesotho" w:value="Lesotho"/>
                  <w:listItem w:displayText="Lettland" w:value="Lettland"/>
                  <w:listItem w:displayText="Libanon" w:value="Libanon"/>
                  <w:listItem w:displayText="Liberia" w:value="Liberia"/>
                  <w:listItem w:displayText="Libyen" w:value="Libyen"/>
                  <w:listItem w:displayText="Liechtenstein" w:value="Liechtenstein"/>
                  <w:listItem w:displayText="Litauen" w:value="Litauen"/>
                  <w:listItem w:displayText="Luxemburg" w:value="Luxemburg"/>
                  <w:listItem w:displayText="Madagaskar" w:value="Madagaskar"/>
                  <w:listItem w:displayText="Malawi" w:value="Malawi"/>
                  <w:listItem w:displayText="Malaysia" w:value="Malaysia"/>
                  <w:listItem w:displayText="Malediven" w:value="Malediven"/>
                  <w:listItem w:displayText="Mali" w:value="Mali"/>
                  <w:listItem w:displayText="Malta" w:value="Malta"/>
                  <w:listItem w:displayText="Marokko" w:value="Marokko"/>
                  <w:listItem w:displayText="Marshall-Inseln" w:value="Marshall-Inseln"/>
                  <w:listItem w:displayText="Mauretanien" w:value="Mauretanien"/>
                  <w:listItem w:displayText="Mauritius" w:value="Mauritius"/>
                  <w:listItem w:displayText="Mazedonien" w:value="Mazedonien"/>
                  <w:listItem w:displayText="Mexiko" w:value="Mexiko"/>
                  <w:listItem w:displayText="Midway-Inseln" w:value="Midway-Inseln"/>
                  <w:listItem w:displayText="Mikronesien" w:value="Mikronesien"/>
                  <w:listItem w:displayText="Moldau" w:value="Moldau"/>
                  <w:listItem w:displayText="Monaco" w:value="Monaco"/>
                  <w:listItem w:displayText="Mongolei" w:value="Mongolei"/>
                  <w:listItem w:displayText="Montenegro" w:value="Montenegro"/>
                  <w:listItem w:displayText="Mosambik" w:value="Mosambik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useeland" w:value="Neuseeland"/>
                  <w:listItem w:displayText="Nicaragua" w:value="Nicaragua"/>
                  <w:listItem w:displayText="Niederlande" w:value="Niederlande"/>
                  <w:listItem w:displayText="Niger" w:value="Niger"/>
                  <w:listItem w:displayText="Nigeria" w:value="Nigeria"/>
                  <w:listItem w:displayText="Norwegen" w:value="Norwegen"/>
                  <w:listItem w:displayText="Oman" w:value="Oman"/>
                  <w:listItem w:displayText="Österreich" w:value="Österreich"/>
                  <w:listItem w:displayText="Osttimor" w:value="Osttimor"/>
                  <w:listItem w:displayText="Pakistan" w:value="Pakistan"/>
                  <w:listItem w:displayText="Palästina" w:value="Palästina"/>
                  <w:listItem w:displayText="Palau" w:value="Palau"/>
                  <w:listItem w:displayText="Panama" w:value="Panama"/>
                  <w:listItem w:displayText="Papua-Neuguinea" w:value="Papua-Neuguinea"/>
                  <w:listItem w:displayText="Paraguay" w:value="Paraguay"/>
                  <w:listItem w:displayText="Peru" w:value="Peru"/>
                  <w:listItem w:displayText="Philippinen" w:value="Philippinen"/>
                  <w:listItem w:displayText="Polen" w:value="Polen"/>
                  <w:listItem w:displayText="Portugal" w:value="Portugal"/>
                  <w:listItem w:displayText="Republik Korea" w:value="Republik Korea"/>
                  <w:listItem w:displayText="Rumänien" w:value="Rumänien"/>
                  <w:listItem w:displayText="Russland" w:value="Russland"/>
                  <w:listItem w:displayText="Rwanda" w:value="Rwanda"/>
                  <w:listItem w:displayText="Salomon-Inseln" w:value="Salomon-Inseln"/>
                  <w:listItem w:displayText="Samoa" w:value="Samoa"/>
                  <w:listItem w:displayText="San Marino" w:value="San Marino"/>
                  <w:listItem w:displayText="Sao Tomé und Principe" w:value="Sao Tomé und Principe"/>
                  <w:listItem w:displayText="Saudi-Arabien" w:value="Saudi-Arabien"/>
                  <w:listItem w:displayText="Schweden" w:value="Schweden"/>
                  <w:listItem w:displayText="Schweiz" w:value="Schweiz"/>
                  <w:listItem w:displayText="Senegal" w:value="Senegal"/>
                  <w:listItem w:displayText="Serbien" w:value="Serbien"/>
                  <w:listItem w:displayText="Seychellen" w:value="Seychellen"/>
                  <w:listItem w:displayText="Sierra Leone" w:value="Sierra Leone"/>
                  <w:listItem w:displayText="Singapur" w:value="Singapur"/>
                  <w:listItem w:displayText="Slowakische Republik" w:value="Slowakische Republik"/>
                  <w:listItem w:displayText="Slowenien" w:value="Slowenien"/>
                  <w:listItem w:displayText="Somalia" w:value="Somalia"/>
                  <w:listItem w:displayText="Spanien" w:value="Spanien"/>
                  <w:listItem w:displayText="Sri Lanka" w:value="Sri Lanka"/>
                  <w:listItem w:displayText="St. Kitts und Nevis" w:value="St. Kitts und Nevis"/>
                  <w:listItem w:displayText="St. Lucia" w:value="St. Lucia"/>
                  <w:listItem w:displayText="St. Vincent und die Grenadinen" w:value="St. Vincent und die Grenadinen"/>
                  <w:listItem w:displayText="Staat unbekannt oder nicht angegeben" w:value="Staat unbekannt oder nicht angegeben"/>
                  <w:listItem w:displayText="Staatenlos" w:value="Staatenlos"/>
                  <w:listItem w:displayText="Südafrika" w:value="Südafrika"/>
                  <w:listItem w:displayText="Sudan" w:value="Sudan"/>
                  <w:listItem w:displayText="Suriname" w:value="Suriname"/>
                  <w:listItem w:displayText="Swaziland" w:value="Swaziland"/>
                  <w:listItem w:displayText="Syrien" w:value="Syrien"/>
                  <w:listItem w:displayText="Tadschikistan" w:value="Tadschikistan"/>
                  <w:listItem w:displayText="Taiwan" w:value="Taiwan"/>
                  <w:listItem w:displayText="Tanzania" w:value="Tanzania"/>
                  <w:listItem w:displayText="Thailand" w:value="Thailand"/>
                  <w:listItem w:displayText="Tibet" w:value="Tibet"/>
                  <w:listItem w:displayText="Togo" w:value="Togo"/>
                  <w:listItem w:displayText="Tonga" w:value="Tonga"/>
                  <w:listItem w:displayText="Trinidad und Tobago" w:value="Trinidad und Tobago"/>
                  <w:listItem w:displayText="Tschad" w:value="Tschad"/>
                  <w:listItem w:displayText="Tschechische Republik" w:value="Tschechische Republik"/>
                  <w:listItem w:displayText="Tunesien" w:value="Tunesien"/>
                  <w:listItem w:displayText="Türkei" w:value="Türkei"/>
                  <w:listItem w:displayText="Turkmenistan" w:value="Turkmenistan"/>
                  <w:listItem w:displayText="Tuvalu" w:value="Tuvalu"/>
                  <w:listItem w:displayText="Uganda" w:value="Uganda"/>
                  <w:listItem w:displayText="Ukraine" w:value="Ukraine"/>
                  <w:listItem w:displayText="Ungarn" w:value="Ungarn"/>
                  <w:listItem w:displayText="Uruguay" w:value="Uruguay"/>
                  <w:listItem w:displayText="Usbekistan" w:value="Usbekistan"/>
                  <w:listItem w:displayText="Vanuatu" w:value="Vanuatu"/>
                  <w:listItem w:displayText="Vatikanstadt" w:value="Vatikanstadt"/>
                  <w:listItem w:displayText="Venezuela" w:value="Venezuela"/>
                  <w:listItem w:displayText="Vereinigte Arabische Emirate" w:value="Vereinigte Arabische Emirate"/>
                  <w:listItem w:displayText="Vereinigte Staaten von Amerika" w:value="Vereinigte Staaten von Amerika"/>
                  <w:listItem w:displayText="Vietnam" w:value="Vietnam"/>
                  <w:listItem w:displayText="Westsahara" w:value="Westsahara"/>
                  <w:listItem w:displayText="Zaire" w:value="Zaire"/>
                  <w:listItem w:displayText="Zambia" w:value="Zambia"/>
                  <w:listItem w:displayText="Zentralafrikanische Republik" w:value="Zentralafrikanische Republik"/>
                  <w:listItem w:displayText="Zimbabwe" w:value="Zimbabwe"/>
                  <w:listItem w:displayText="Zypern" w:value="Zypern"/>
                </w:dropDownList>
              </w:sdtPr>
              <w:sdtEndPr/>
              <w:sdtContent>
                <w:r w:rsidR="00140C1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624" w:type="pct"/>
            <w:vAlign w:val="center"/>
          </w:tcPr>
          <w:p w:rsidR="00140C1D" w:rsidRPr="00C23940" w:rsidRDefault="00140C1D" w:rsidP="007A7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Erstsprache</w:t>
            </w:r>
          </w:p>
        </w:tc>
        <w:sdt>
          <w:sdtPr>
            <w:rPr>
              <w:sz w:val="16"/>
              <w:szCs w:val="16"/>
            </w:rPr>
            <w:id w:val="2374258"/>
            <w:placeholder>
              <w:docPart w:val="61F0405493244082B074C5D7D6BBFAFB"/>
            </w:placeholder>
            <w:dropDownList>
              <w:listItem w:displayText=" " w:value=" "/>
              <w:listItem w:displayText="Afrikanische Sprachen" w:value="Afrikanische Sprachen"/>
              <w:listItem w:displayText="Albanisch" w:value="Albanisch"/>
              <w:listItem w:displayText="Andere nordeuropäische Sprachen" w:value="Andere nordeuropäische Sprachen"/>
              <w:listItem w:displayText="Andere westeuropäische Sprachen" w:value="Andere westeuropäische Sprachen"/>
              <w:listItem w:displayText="Arabisch" w:value="Arabisch"/>
              <w:listItem w:displayText="Armenisch" w:value="Armenisch"/>
              <w:listItem w:displayText="Bosnisch" w:value="Bosnisch"/>
              <w:listItem w:displayText="Bulgarisch" w:value="Bulgarisch"/>
              <w:listItem w:displayText="Chinesisch" w:value="Chinesisch"/>
              <w:listItem w:displayText="Dänisch" w:value="Dänisch"/>
              <w:listItem w:displayText="Deutsch" w:value="Deutsch"/>
              <w:listItem w:displayText="Englisch" w:value="Englisch"/>
              <w:listItem w:displayText="Finnisch" w:value="Finnisch"/>
              <w:listItem w:displayText="Französisch" w:value="Französisch"/>
              <w:listItem w:displayText="Griechisch" w:value="Griechisch"/>
              <w:listItem w:displayText="Indoarische und drawidische Sprachen" w:value="Indoarische und drawidische Sprachen"/>
              <w:listItem w:displayText="Italienisch" w:value="Italienisch"/>
              <w:listItem w:displayText="Japanisch" w:value="Japanisch"/>
              <w:listItem w:displayText="Koreanisch" w:value="Koreanisch"/>
              <w:listItem w:displayText="Kroatisch" w:value="Kroatisch"/>
              <w:listItem w:displayText="Kurdisch" w:value="Kurdisch"/>
              <w:listItem w:displayText="Mazedonisch" w:value="Mazedonisch"/>
              <w:listItem w:displayText="Mongolisch" w:value="Mongolisch"/>
              <w:listItem w:displayText="Montenegrinisch" w:value="Montenegrinisch"/>
              <w:listItem w:displayText="Niederländisch" w:value="Niederländisch"/>
              <w:listItem w:displayText="Norwegisch" w:value="Norwegisch"/>
              <w:listItem w:displayText="Ostasiatische Sprachen" w:value="Ostasiatische Sprachen"/>
              <w:listItem w:displayText="Polnisch" w:value="Polnisch"/>
              <w:listItem w:displayText="Portugiesisch" w:value="Portugiesisch"/>
              <w:listItem w:displayText="Rätoromanisch" w:value="Rätoromanisch"/>
              <w:listItem w:displayText="Rumänisch" w:value="Rumänisch"/>
              <w:listItem w:displayText="Russisch" w:value="Russisch"/>
              <w:listItem w:displayText="Schwedisch" w:value="Schwedisch"/>
              <w:listItem w:displayText="Serbisch" w:value="Serbisch"/>
              <w:listItem w:displayText="Serbo-Kroatisch" w:value="Serbo-Kroatisch"/>
              <w:listItem w:displayText="Slowakisch" w:value="Slowakisch"/>
              <w:listItem w:displayText="Slowenisch" w:value="Slowenisch"/>
              <w:listItem w:displayText="Spanisch" w:value="Spanisch"/>
              <w:listItem w:displayText="Tamil" w:value="Tamil"/>
              <w:listItem w:displayText="Thai" w:value="Thai"/>
              <w:listItem w:displayText="Tibetisch" w:value="Tibetisch"/>
              <w:listItem w:displayText="Tschechisch" w:value="Tschechisch"/>
              <w:listItem w:displayText="Türkisch" w:value="Türkisch"/>
              <w:listItem w:displayText="Übrige osteuropäische Sprachen" w:value="Übrige osteuropäische Sprachen"/>
              <w:listItem w:displayText="Übrige slawische Sprachen" w:value="Übrige slawische Sprachen"/>
              <w:listItem w:displayText="Ungarisch" w:value="Ungarisch"/>
              <w:listItem w:displayText="Vietnamesisch" w:value="Vietnamesisch"/>
              <w:listItem w:displayText="Westasiatische Sprachen" w:value="Westasiatische Sprachen"/>
            </w:dropDownList>
          </w:sdtPr>
          <w:sdtEndPr/>
          <w:sdtContent>
            <w:tc>
              <w:tcPr>
                <w:tcW w:w="2289" w:type="pct"/>
                <w:gridSpan w:val="5"/>
                <w:tcBorders>
                  <w:right w:val="single" w:sz="4" w:space="0" w:color="auto"/>
                </w:tcBorders>
                <w:vAlign w:val="center"/>
              </w:tcPr>
              <w:p w:rsidR="00140C1D" w:rsidRDefault="00140C1D" w:rsidP="007A7AE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62B07" w:rsidRPr="00C23940" w:rsidTr="00B62B07">
        <w:trPr>
          <w:trHeight w:val="567"/>
        </w:trPr>
        <w:tc>
          <w:tcPr>
            <w:tcW w:w="2087" w:type="pct"/>
            <w:gridSpan w:val="4"/>
            <w:tcBorders>
              <w:left w:val="single" w:sz="4" w:space="0" w:color="auto"/>
            </w:tcBorders>
            <w:vAlign w:val="center"/>
          </w:tcPr>
          <w:p w:rsidR="00141D86" w:rsidRDefault="00C23940" w:rsidP="00504F65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Zivilrechtlicher Wohnsitz</w:t>
            </w:r>
            <w:r>
              <w:rPr>
                <w:sz w:val="16"/>
                <w:szCs w:val="16"/>
              </w:rPr>
              <w:t xml:space="preserve"> </w:t>
            </w:r>
          </w:p>
          <w:p w:rsidR="00C23940" w:rsidRPr="00C23940" w:rsidRDefault="00C23940" w:rsidP="00504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6"/>
            <w:tcBorders>
              <w:right w:val="single" w:sz="4" w:space="0" w:color="auto"/>
            </w:tcBorders>
            <w:vAlign w:val="center"/>
          </w:tcPr>
          <w:p w:rsidR="00C23940" w:rsidRPr="00C23940" w:rsidRDefault="00E72805" w:rsidP="00504F65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B62B07" w:rsidRPr="00141D86" w:rsidTr="00B62B07">
        <w:trPr>
          <w:trHeight w:val="567"/>
        </w:trPr>
        <w:tc>
          <w:tcPr>
            <w:tcW w:w="2087" w:type="pct"/>
            <w:gridSpan w:val="4"/>
            <w:tcBorders>
              <w:left w:val="single" w:sz="4" w:space="0" w:color="auto"/>
            </w:tcBorders>
            <w:vAlign w:val="center"/>
          </w:tcPr>
          <w:p w:rsidR="00141D86" w:rsidRDefault="00141D86" w:rsidP="00504F65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 xml:space="preserve">Aufenthaltsort </w:t>
            </w:r>
            <w:r>
              <w:rPr>
                <w:sz w:val="16"/>
                <w:szCs w:val="16"/>
              </w:rPr>
              <w:t>(bei externer Sonderschulung)</w:t>
            </w:r>
          </w:p>
          <w:p w:rsidR="00141D86" w:rsidRPr="00141D86" w:rsidRDefault="00141D86" w:rsidP="00504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6"/>
            <w:tcBorders>
              <w:right w:val="single" w:sz="4" w:space="0" w:color="auto"/>
            </w:tcBorders>
            <w:vAlign w:val="center"/>
          </w:tcPr>
          <w:p w:rsidR="00141D86" w:rsidRPr="00141D86" w:rsidRDefault="00E72805" w:rsidP="00504F65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E67B31" w:rsidRPr="00C23940" w:rsidTr="00B62B07">
        <w:trPr>
          <w:trHeight w:val="624"/>
        </w:trPr>
        <w:tc>
          <w:tcPr>
            <w:tcW w:w="1265" w:type="pct"/>
            <w:gridSpan w:val="3"/>
            <w:tcBorders>
              <w:left w:val="single" w:sz="4" w:space="0" w:color="auto"/>
            </w:tcBorders>
            <w:vAlign w:val="center"/>
          </w:tcPr>
          <w:p w:rsidR="00E67B31" w:rsidRPr="007F728D" w:rsidRDefault="00E67B31" w:rsidP="00D53A12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Name und Adresse Vater</w:t>
            </w:r>
          </w:p>
          <w:p w:rsidR="00E67B31" w:rsidRPr="00C23940" w:rsidRDefault="00E67B31" w:rsidP="00D53A12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vAlign w:val="center"/>
          </w:tcPr>
          <w:p w:rsidR="00E67B31" w:rsidRPr="00C23940" w:rsidRDefault="00E67B31" w:rsidP="00D5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vAlign w:val="center"/>
          </w:tcPr>
          <w:p w:rsidR="00E67B31" w:rsidRPr="007F728D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Sorgeberechtigter Elternteil </w:t>
            </w:r>
          </w:p>
          <w:p w:rsidR="00E67B31" w:rsidRPr="00C23940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Entzug Aufe</w:t>
            </w:r>
            <w:r>
              <w:rPr>
                <w:sz w:val="16"/>
                <w:szCs w:val="16"/>
              </w:rPr>
              <w:t>nthaltsbestimmungs-recht/Obhut</w:t>
            </w: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  <w:vAlign w:val="center"/>
          </w:tcPr>
          <w:p w:rsidR="00E67B31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  <w:p w:rsidR="00E67B31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:rsidR="00E67B31" w:rsidRPr="007F728D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  <w:tr w:rsidR="00E67B31" w:rsidRPr="00C23940" w:rsidTr="00B62B07">
        <w:trPr>
          <w:trHeight w:val="624"/>
        </w:trPr>
        <w:tc>
          <w:tcPr>
            <w:tcW w:w="1265" w:type="pct"/>
            <w:gridSpan w:val="3"/>
            <w:tcBorders>
              <w:left w:val="single" w:sz="4" w:space="0" w:color="auto"/>
            </w:tcBorders>
            <w:vAlign w:val="center"/>
          </w:tcPr>
          <w:p w:rsidR="00E67B31" w:rsidRPr="007F728D" w:rsidRDefault="00E67B31" w:rsidP="00D53A12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Name und Adresse Mutter</w:t>
            </w:r>
          </w:p>
          <w:p w:rsidR="00E67B31" w:rsidRPr="007F728D" w:rsidRDefault="00E67B31" w:rsidP="00D53A12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vAlign w:val="center"/>
          </w:tcPr>
          <w:p w:rsidR="00E67B31" w:rsidRPr="00C23940" w:rsidRDefault="00E67B31" w:rsidP="00D5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vAlign w:val="center"/>
          </w:tcPr>
          <w:p w:rsidR="00E67B31" w:rsidRPr="007F728D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Sorgeberechtigter Elternteil </w:t>
            </w:r>
          </w:p>
          <w:p w:rsidR="00E67B31" w:rsidRPr="00C23940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Entzug Aufe</w:t>
            </w:r>
            <w:r>
              <w:rPr>
                <w:sz w:val="16"/>
                <w:szCs w:val="16"/>
              </w:rPr>
              <w:t>nthaltsbestimmungs-recht/Obhut</w:t>
            </w: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  <w:vAlign w:val="center"/>
          </w:tcPr>
          <w:p w:rsidR="00E67B31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  <w:p w:rsidR="00E67B31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:rsidR="00E67B31" w:rsidRPr="007F728D" w:rsidRDefault="00E67B31" w:rsidP="00D53A1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  <w:tr w:rsidR="00B62B07" w:rsidRPr="00141D86" w:rsidTr="00B62B07">
        <w:trPr>
          <w:trHeight w:val="340"/>
        </w:trPr>
        <w:tc>
          <w:tcPr>
            <w:tcW w:w="1265" w:type="pct"/>
            <w:gridSpan w:val="3"/>
            <w:tcBorders>
              <w:left w:val="single" w:sz="4" w:space="0" w:color="auto"/>
            </w:tcBorders>
            <w:vAlign w:val="center"/>
          </w:tcPr>
          <w:p w:rsidR="00B204D7" w:rsidRPr="00141D86" w:rsidRDefault="00B204D7" w:rsidP="00216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Kindesschutzmas</w:t>
            </w:r>
            <w:r w:rsidRPr="002165A1">
              <w:rPr>
                <w:sz w:val="16"/>
                <w:szCs w:val="16"/>
              </w:rPr>
              <w:t>snahme</w:t>
            </w:r>
          </w:p>
        </w:tc>
        <w:tc>
          <w:tcPr>
            <w:tcW w:w="3735" w:type="pct"/>
            <w:gridSpan w:val="7"/>
            <w:tcBorders>
              <w:right w:val="single" w:sz="4" w:space="0" w:color="auto"/>
            </w:tcBorders>
            <w:vAlign w:val="center"/>
          </w:tcPr>
          <w:p w:rsidR="00B204D7" w:rsidRPr="00D46612" w:rsidRDefault="00CB4557" w:rsidP="00B204D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669582"/>
                <w:placeholder>
                  <w:docPart w:val="DD27309C512E4AA6A2B6294AC908B1F4"/>
                </w:placeholder>
                <w:dropDownList>
                  <w:listItem w:displayText=" " w:value="  "/>
                  <w:listItem w:displayText="Keine" w:value="Keine"/>
                  <w:listItem w:displayText="Beistandschaft" w:value="Beistandschaft"/>
                  <w:listItem w:displayText="Vormundschaft" w:value="Vormundschaft"/>
                  <w:listItem w:displayText="Umfassende Beistandschaft" w:value="Umfassende Beistandschaft"/>
                </w:dropDownList>
              </w:sdtPr>
              <w:sdtEndPr/>
              <w:sdtContent>
                <w:r w:rsidR="00E179BD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E67B31" w:rsidRPr="00C23940" w:rsidTr="00B62B07">
        <w:trPr>
          <w:trHeight w:val="567"/>
        </w:trPr>
        <w:tc>
          <w:tcPr>
            <w:tcW w:w="1265" w:type="pct"/>
            <w:gridSpan w:val="3"/>
            <w:tcBorders>
              <w:left w:val="single" w:sz="4" w:space="0" w:color="auto"/>
            </w:tcBorders>
            <w:vAlign w:val="center"/>
          </w:tcPr>
          <w:p w:rsidR="00E67B31" w:rsidRDefault="00E67B31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Vormund / Beistand</w:t>
            </w:r>
          </w:p>
          <w:p w:rsidR="00E67B31" w:rsidRDefault="00E67B31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(Name, Vorname, </w:t>
            </w:r>
          </w:p>
          <w:p w:rsidR="00E67B31" w:rsidRPr="00C23940" w:rsidRDefault="00E67B31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Strasse, Nr., PLZ, Ort</w:t>
            </w:r>
            <w:r w:rsidR="00403DF6">
              <w:rPr>
                <w:sz w:val="16"/>
                <w:szCs w:val="16"/>
              </w:rPr>
              <w:t>, Kanton)</w:t>
            </w:r>
          </w:p>
        </w:tc>
        <w:tc>
          <w:tcPr>
            <w:tcW w:w="3735" w:type="pct"/>
            <w:gridSpan w:val="7"/>
            <w:tcBorders>
              <w:right w:val="single" w:sz="4" w:space="0" w:color="auto"/>
            </w:tcBorders>
            <w:vAlign w:val="center"/>
          </w:tcPr>
          <w:p w:rsidR="00E67B31" w:rsidRPr="00C23940" w:rsidRDefault="00E67B31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04F65" w:rsidRPr="00141D86" w:rsidTr="00B62B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right w:w="108" w:type="dxa"/>
          </w:tblCellMar>
        </w:tblPrEx>
        <w:trPr>
          <w:trHeight w:val="567"/>
        </w:trPr>
        <w:tc>
          <w:tcPr>
            <w:tcW w:w="12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4F65" w:rsidRDefault="00504F65" w:rsidP="007E1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Pflegefamilie</w:t>
            </w:r>
          </w:p>
          <w:p w:rsidR="001B3F66" w:rsidRDefault="001B3F66" w:rsidP="001B3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(Name, Vorname, </w:t>
            </w:r>
          </w:p>
          <w:p w:rsidR="00504F65" w:rsidRDefault="001B3F66" w:rsidP="001B3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Strasse, Nr., PLZ, Ort, Kanton)</w:t>
            </w:r>
          </w:p>
        </w:tc>
        <w:tc>
          <w:tcPr>
            <w:tcW w:w="20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F65" w:rsidRDefault="00504F65" w:rsidP="007E1CBA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F65" w:rsidRDefault="00504F65" w:rsidP="007E1CBA">
            <w:pPr>
              <w:tabs>
                <w:tab w:val="left" w:pos="2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Behördliche Platzierung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65" w:rsidRDefault="00504F65" w:rsidP="007E1CBA">
            <w:pPr>
              <w:tabs>
                <w:tab w:val="left" w:pos="280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</w:tbl>
    <w:p w:rsidR="007F728D" w:rsidRPr="009A005A" w:rsidRDefault="004D711B" w:rsidP="00B5772C">
      <w:pPr>
        <w:spacing w:before="120"/>
        <w:rPr>
          <w:b/>
          <w:sz w:val="19"/>
          <w:szCs w:val="19"/>
        </w:rPr>
      </w:pPr>
      <w:r w:rsidRPr="009A005A">
        <w:rPr>
          <w:b/>
          <w:sz w:val="19"/>
          <w:szCs w:val="19"/>
        </w:rPr>
        <w:t>Angaben zum Aufenthalt</w:t>
      </w:r>
    </w:p>
    <w:tbl>
      <w:tblPr>
        <w:tblStyle w:val="Tabellenras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2"/>
        <w:gridCol w:w="3209"/>
        <w:gridCol w:w="1692"/>
        <w:gridCol w:w="553"/>
        <w:gridCol w:w="2969"/>
      </w:tblGrid>
      <w:tr w:rsidR="009324C8" w:rsidRPr="009324C8" w:rsidTr="009C2AA9">
        <w:trPr>
          <w:trHeight w:val="454"/>
        </w:trPr>
        <w:tc>
          <w:tcPr>
            <w:tcW w:w="869" w:type="pct"/>
            <w:vAlign w:val="center"/>
          </w:tcPr>
          <w:p w:rsidR="009324C8" w:rsidRPr="009324C8" w:rsidRDefault="006A7FD1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des Eintritts</w:t>
            </w:r>
          </w:p>
        </w:tc>
        <w:tc>
          <w:tcPr>
            <w:tcW w:w="1574" w:type="pct"/>
            <w:vAlign w:val="center"/>
          </w:tcPr>
          <w:p w:rsidR="009324C8" w:rsidRPr="009324C8" w:rsidRDefault="006A7FD1" w:rsidP="009A005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  <w:tc>
          <w:tcPr>
            <w:tcW w:w="830" w:type="pct"/>
            <w:vAlign w:val="center"/>
          </w:tcPr>
          <w:p w:rsidR="009324C8" w:rsidRPr="009324C8" w:rsidRDefault="00FD36A2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 der KÜG</w:t>
            </w:r>
          </w:p>
        </w:tc>
        <w:tc>
          <w:tcPr>
            <w:tcW w:w="1727" w:type="pct"/>
            <w:gridSpan w:val="2"/>
            <w:vAlign w:val="center"/>
          </w:tcPr>
          <w:p w:rsidR="009324C8" w:rsidRPr="009324C8" w:rsidRDefault="00FD36A2" w:rsidP="00BF1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53387" w:rsidRPr="009324C8" w:rsidTr="009C2AA9">
        <w:trPr>
          <w:trHeight w:val="454"/>
        </w:trPr>
        <w:tc>
          <w:tcPr>
            <w:tcW w:w="869" w:type="pct"/>
            <w:vAlign w:val="center"/>
          </w:tcPr>
          <w:p w:rsidR="00753387" w:rsidRPr="009324C8" w:rsidRDefault="00753387" w:rsidP="00FD3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Vorgesehene Klasse</w:t>
            </w:r>
          </w:p>
        </w:tc>
        <w:sdt>
          <w:sdtPr>
            <w:rPr>
              <w:sz w:val="16"/>
              <w:szCs w:val="16"/>
            </w:rPr>
            <w:id w:val="1244694"/>
            <w:placeholder>
              <w:docPart w:val="16820B86C1044FC3A7E8850E71D861C9"/>
            </w:placeholder>
            <w:dropDownList>
              <w:listItem w:displayText="Bitte auswählen " w:value="Bitte auswählen "/>
              <w:listItem w:displayText="1. Kiga" w:value="1. Kiga"/>
              <w:listItem w:displayText="2. Kiga" w:value="2. Kiga"/>
              <w:listItem w:displayText="1. PS" w:value="1. PS"/>
              <w:listItem w:displayText="2. PS" w:value="2. PS"/>
              <w:listItem w:displayText="3. PS" w:value="3. PS"/>
              <w:listItem w:displayText="4. PS" w:value="4. PS"/>
              <w:listItem w:displayText="5. PS" w:value="5. PS"/>
              <w:listItem w:displayText="6. PS" w:value="6. PS"/>
              <w:listItem w:displayText="1. OS" w:value="1. OS"/>
              <w:listItem w:displayText="2. OS" w:value="2. OS"/>
              <w:listItem w:displayText="3. OS" w:value="3. OS"/>
            </w:dropDownList>
          </w:sdtPr>
          <w:sdtEndPr/>
          <w:sdtContent>
            <w:tc>
              <w:tcPr>
                <w:tcW w:w="1574" w:type="pct"/>
                <w:vAlign w:val="center"/>
              </w:tcPr>
              <w:p w:rsidR="00753387" w:rsidRPr="009324C8" w:rsidRDefault="00753387" w:rsidP="00FD36A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830" w:type="pct"/>
            <w:vAlign w:val="center"/>
          </w:tcPr>
          <w:p w:rsidR="00753387" w:rsidRPr="000B4C73" w:rsidRDefault="00753387" w:rsidP="00FD36A2">
            <w:pPr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t>Zusatzantrag</w:t>
            </w:r>
          </w:p>
        </w:tc>
        <w:tc>
          <w:tcPr>
            <w:tcW w:w="271" w:type="pct"/>
            <w:tcBorders>
              <w:top w:val="nil"/>
              <w:bottom w:val="nil"/>
              <w:right w:val="nil"/>
            </w:tcBorders>
            <w:vAlign w:val="center"/>
          </w:tcPr>
          <w:p w:rsidR="00753387" w:rsidRPr="009324C8" w:rsidRDefault="00753387" w:rsidP="00753387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56" w:type="pct"/>
            <w:tcBorders>
              <w:left w:val="nil"/>
            </w:tcBorders>
            <w:vAlign w:val="center"/>
          </w:tcPr>
          <w:p w:rsidR="00753387" w:rsidRPr="009324C8" w:rsidRDefault="00753387" w:rsidP="00753387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t>Sonderschule mit Internat (Wocheninternat)</w:t>
            </w:r>
          </w:p>
        </w:tc>
      </w:tr>
      <w:tr w:rsidR="00FD36A2" w:rsidRPr="009324C8" w:rsidTr="009C2AA9">
        <w:trPr>
          <w:trHeight w:val="454"/>
        </w:trPr>
        <w:tc>
          <w:tcPr>
            <w:tcW w:w="869" w:type="pct"/>
            <w:vAlign w:val="center"/>
          </w:tcPr>
          <w:p w:rsidR="00FD36A2" w:rsidRPr="009324C8" w:rsidRDefault="00FD36A2" w:rsidP="00FD36A2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t>Antragsstelle</w:t>
            </w:r>
          </w:p>
        </w:tc>
        <w:tc>
          <w:tcPr>
            <w:tcW w:w="1574" w:type="pct"/>
            <w:vAlign w:val="center"/>
          </w:tcPr>
          <w:p w:rsidR="00FD36A2" w:rsidRPr="009324C8" w:rsidRDefault="00FD36A2" w:rsidP="00FD3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30" w:type="pct"/>
            <w:vAlign w:val="center"/>
          </w:tcPr>
          <w:p w:rsidR="00FD36A2" w:rsidRPr="009324C8" w:rsidRDefault="00FD36A2" w:rsidP="00FD36A2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t>Zuständige Person</w:t>
            </w:r>
          </w:p>
        </w:tc>
        <w:tc>
          <w:tcPr>
            <w:tcW w:w="1727" w:type="pct"/>
            <w:gridSpan w:val="2"/>
            <w:vAlign w:val="center"/>
          </w:tcPr>
          <w:p w:rsidR="00FD36A2" w:rsidRPr="009324C8" w:rsidRDefault="00FD36A2" w:rsidP="00FD3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D36A2" w:rsidRPr="000B4C73" w:rsidTr="00753387">
        <w:trPr>
          <w:trHeight w:val="454"/>
        </w:trPr>
        <w:tc>
          <w:tcPr>
            <w:tcW w:w="869" w:type="pct"/>
            <w:vAlign w:val="center"/>
          </w:tcPr>
          <w:p w:rsidR="00FD36A2" w:rsidRPr="000B4C73" w:rsidRDefault="00FD36A2" w:rsidP="00FD36A2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t>Datum</w:t>
            </w:r>
          </w:p>
        </w:tc>
        <w:tc>
          <w:tcPr>
            <w:tcW w:w="4131" w:type="pct"/>
            <w:gridSpan w:val="4"/>
            <w:vAlign w:val="center"/>
          </w:tcPr>
          <w:p w:rsidR="00FD36A2" w:rsidRPr="000B4C73" w:rsidRDefault="00FD36A2" w:rsidP="00FD36A2">
            <w:pPr>
              <w:tabs>
                <w:tab w:val="left" w:pos="1800"/>
              </w:tabs>
              <w:ind w:left="352" w:hanging="3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9C2AA9" w:rsidRPr="00B3385E" w:rsidRDefault="009C2AA9" w:rsidP="009C2AA9">
      <w:pPr>
        <w:spacing w:before="120"/>
        <w:rPr>
          <w:sz w:val="19"/>
          <w:szCs w:val="19"/>
        </w:rPr>
      </w:pPr>
      <w:r>
        <w:rPr>
          <w:b/>
          <w:sz w:val="19"/>
          <w:szCs w:val="19"/>
        </w:rPr>
        <w:t xml:space="preserve">Verfügung durch Schulträger </w:t>
      </w:r>
      <w:r w:rsidRPr="00B3385E">
        <w:rPr>
          <w:sz w:val="19"/>
          <w:szCs w:val="19"/>
        </w:rPr>
        <w:t>(Art. 36 Abs. 1 Bst. a Volksschulgesetz, sGS 213.1; abgekürzt VSG)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9"/>
        <w:gridCol w:w="3263"/>
        <w:gridCol w:w="2040"/>
        <w:gridCol w:w="3065"/>
      </w:tblGrid>
      <w:tr w:rsidR="006E6983" w:rsidRPr="009A005A" w:rsidTr="009C2AA9">
        <w:trPr>
          <w:trHeight w:val="454"/>
        </w:trPr>
        <w:tc>
          <w:tcPr>
            <w:tcW w:w="1837" w:type="dxa"/>
            <w:gridSpan w:val="2"/>
            <w:vAlign w:val="center"/>
          </w:tcPr>
          <w:p w:rsidR="00BB7742" w:rsidRPr="009A005A" w:rsidRDefault="00BB7742" w:rsidP="00BB7742">
            <w:pPr>
              <w:rPr>
                <w:b/>
                <w:sz w:val="16"/>
                <w:szCs w:val="16"/>
              </w:rPr>
            </w:pPr>
            <w:r w:rsidRPr="009A005A">
              <w:rPr>
                <w:sz w:val="16"/>
                <w:szCs w:val="16"/>
              </w:rPr>
              <w:t>Schulträger</w:t>
            </w:r>
          </w:p>
        </w:tc>
        <w:tc>
          <w:tcPr>
            <w:tcW w:w="8368" w:type="dxa"/>
            <w:gridSpan w:val="3"/>
            <w:vAlign w:val="center"/>
          </w:tcPr>
          <w:p w:rsidR="00BB7742" w:rsidRPr="009A005A" w:rsidRDefault="0065405C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005A" w:rsidRPr="009A005A" w:rsidTr="009C2AA9">
        <w:trPr>
          <w:trHeight w:val="454"/>
        </w:trPr>
        <w:tc>
          <w:tcPr>
            <w:tcW w:w="1837" w:type="dxa"/>
            <w:gridSpan w:val="2"/>
            <w:vAlign w:val="center"/>
          </w:tcPr>
          <w:p w:rsidR="009A005A" w:rsidRPr="009A005A" w:rsidRDefault="009A005A" w:rsidP="009C2AA9">
            <w:pPr>
              <w:rPr>
                <w:sz w:val="16"/>
                <w:szCs w:val="16"/>
              </w:rPr>
            </w:pPr>
            <w:r w:rsidRPr="009A005A">
              <w:rPr>
                <w:sz w:val="16"/>
                <w:szCs w:val="16"/>
              </w:rPr>
              <w:t>Sonderschule</w:t>
            </w:r>
          </w:p>
        </w:tc>
        <w:tc>
          <w:tcPr>
            <w:tcW w:w="8368" w:type="dxa"/>
            <w:gridSpan w:val="3"/>
            <w:vAlign w:val="center"/>
          </w:tcPr>
          <w:p w:rsidR="009A005A" w:rsidRPr="009A005A" w:rsidRDefault="009C2AA9" w:rsidP="00BF1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80BC9" w:rsidRPr="0006404C" w:rsidTr="009C2AA9">
        <w:trPr>
          <w:trHeight w:val="454"/>
        </w:trPr>
        <w:tc>
          <w:tcPr>
            <w:tcW w:w="1837" w:type="dxa"/>
            <w:gridSpan w:val="2"/>
            <w:vAlign w:val="center"/>
          </w:tcPr>
          <w:p w:rsidR="00380BC9" w:rsidRPr="0006404C" w:rsidRDefault="00380BC9" w:rsidP="00EE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Beschulungsart</w:t>
            </w:r>
          </w:p>
        </w:tc>
        <w:tc>
          <w:tcPr>
            <w:tcW w:w="3263" w:type="dxa"/>
            <w:vAlign w:val="center"/>
          </w:tcPr>
          <w:p w:rsidR="00380BC9" w:rsidRDefault="00380BC9" w:rsidP="00EE1521">
            <w:pPr>
              <w:ind w:left="351" w:hanging="351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Tagessonderschule</w:t>
            </w:r>
          </w:p>
        </w:tc>
        <w:tc>
          <w:tcPr>
            <w:tcW w:w="5105" w:type="dxa"/>
            <w:gridSpan w:val="2"/>
            <w:vAlign w:val="center"/>
          </w:tcPr>
          <w:p w:rsidR="00380BC9" w:rsidRPr="0006404C" w:rsidRDefault="00380BC9" w:rsidP="00EE1521">
            <w:pPr>
              <w:ind w:left="396" w:hanging="396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CB4557">
              <w:rPr>
                <w:sz w:val="16"/>
                <w:szCs w:val="16"/>
              </w:rPr>
            </w:r>
            <w:r w:rsidR="00CB4557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Sonderschule mit Internat </w:t>
            </w:r>
            <w:r w:rsidRPr="00F45DF5">
              <w:rPr>
                <w:sz w:val="16"/>
                <w:szCs w:val="16"/>
              </w:rPr>
              <w:t>(Wocheninternat)</w:t>
            </w:r>
          </w:p>
        </w:tc>
      </w:tr>
      <w:tr w:rsidR="009C2AA9" w:rsidRPr="00BB0FD1" w:rsidTr="00AC717C">
        <w:trPr>
          <w:trHeight w:val="170"/>
        </w:trPr>
        <w:tc>
          <w:tcPr>
            <w:tcW w:w="10205" w:type="dxa"/>
            <w:gridSpan w:val="5"/>
            <w:vAlign w:val="center"/>
          </w:tcPr>
          <w:p w:rsidR="009C2AA9" w:rsidRPr="00BB0FD1" w:rsidRDefault="009C2AA9" w:rsidP="00B53CC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Hinweis: </w:t>
            </w:r>
            <w:r w:rsidRPr="00BB0FD1">
              <w:rPr>
                <w:i/>
                <w:sz w:val="16"/>
                <w:szCs w:val="16"/>
              </w:rPr>
              <w:t>Der Bedarf einer ausserkantonalen Platzierung ist nachzuwei</w:t>
            </w:r>
            <w:r>
              <w:rPr>
                <w:i/>
                <w:sz w:val="16"/>
                <w:szCs w:val="16"/>
              </w:rPr>
              <w:t>sen und zu begründen</w:t>
            </w:r>
            <w:r w:rsidRPr="00BB0FD1">
              <w:rPr>
                <w:i/>
                <w:sz w:val="16"/>
                <w:szCs w:val="16"/>
              </w:rPr>
              <w:t>.</w:t>
            </w:r>
          </w:p>
        </w:tc>
      </w:tr>
      <w:tr w:rsidR="00DA72CE" w:rsidRPr="0006404C" w:rsidTr="00753387">
        <w:trPr>
          <w:trHeight w:val="454"/>
        </w:trPr>
        <w:tc>
          <w:tcPr>
            <w:tcW w:w="10205" w:type="dxa"/>
            <w:gridSpan w:val="5"/>
            <w:vAlign w:val="center"/>
          </w:tcPr>
          <w:p w:rsidR="00DA72CE" w:rsidRPr="0006404C" w:rsidRDefault="00DA72CE" w:rsidP="00BB7742">
            <w:pPr>
              <w:rPr>
                <w:sz w:val="16"/>
                <w:szCs w:val="16"/>
              </w:rPr>
            </w:pPr>
            <w:r w:rsidRPr="0006404C">
              <w:rPr>
                <w:sz w:val="16"/>
                <w:szCs w:val="16"/>
              </w:rPr>
              <w:t>Ansprechperson</w:t>
            </w:r>
            <w:r>
              <w:rPr>
                <w:sz w:val="16"/>
                <w:szCs w:val="16"/>
              </w:rPr>
              <w:t xml:space="preserve"> für Rückfragen (Name, Telefon, E-Mail)</w:t>
            </w:r>
          </w:p>
        </w:tc>
      </w:tr>
      <w:tr w:rsidR="00403DF6" w:rsidRPr="0006404C" w:rsidTr="00753387">
        <w:trPr>
          <w:trHeight w:val="454"/>
        </w:trPr>
        <w:tc>
          <w:tcPr>
            <w:tcW w:w="10205" w:type="dxa"/>
            <w:gridSpan w:val="5"/>
            <w:vAlign w:val="center"/>
          </w:tcPr>
          <w:p w:rsidR="00403DF6" w:rsidRPr="0006404C" w:rsidRDefault="00403DF6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9324C8" w:rsidRPr="0006404C" w:rsidTr="009C2AA9">
        <w:trPr>
          <w:trHeight w:val="454"/>
        </w:trPr>
        <w:tc>
          <w:tcPr>
            <w:tcW w:w="1828" w:type="dxa"/>
            <w:vAlign w:val="center"/>
          </w:tcPr>
          <w:p w:rsidR="009324C8" w:rsidRPr="0006404C" w:rsidRDefault="009324C8" w:rsidP="00295E16">
            <w:pPr>
              <w:jc w:val="both"/>
              <w:rPr>
                <w:sz w:val="16"/>
                <w:szCs w:val="16"/>
              </w:rPr>
            </w:pPr>
            <w:r w:rsidRPr="0006404C">
              <w:rPr>
                <w:sz w:val="16"/>
                <w:szCs w:val="16"/>
              </w:rPr>
              <w:t>Datum</w:t>
            </w:r>
          </w:p>
        </w:tc>
        <w:tc>
          <w:tcPr>
            <w:tcW w:w="3272" w:type="dxa"/>
            <w:gridSpan w:val="2"/>
            <w:vAlign w:val="center"/>
          </w:tcPr>
          <w:p w:rsidR="009324C8" w:rsidRPr="0006404C" w:rsidRDefault="009324C8" w:rsidP="00BB7742">
            <w:pPr>
              <w:rPr>
                <w:sz w:val="16"/>
                <w:szCs w:val="16"/>
              </w:rPr>
            </w:pPr>
            <w:r w:rsidRPr="0006404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06404C">
              <w:rPr>
                <w:sz w:val="16"/>
                <w:szCs w:val="16"/>
              </w:rPr>
              <w:instrText xml:space="preserve"> FORMTEXT </w:instrText>
            </w:r>
            <w:r w:rsidRPr="0006404C">
              <w:rPr>
                <w:sz w:val="16"/>
                <w:szCs w:val="16"/>
              </w:rPr>
            </w:r>
            <w:r w:rsidRPr="0006404C">
              <w:rPr>
                <w:sz w:val="16"/>
                <w:szCs w:val="16"/>
              </w:rPr>
              <w:fldChar w:fldCharType="separate"/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noProof/>
                <w:sz w:val="16"/>
                <w:szCs w:val="16"/>
              </w:rPr>
              <w:t> </w:t>
            </w:r>
            <w:r w:rsidRPr="0006404C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9324C8" w:rsidRPr="0006404C" w:rsidRDefault="009324C8" w:rsidP="00BB7742">
            <w:pPr>
              <w:rPr>
                <w:sz w:val="16"/>
                <w:szCs w:val="16"/>
              </w:rPr>
            </w:pPr>
            <w:r w:rsidRPr="0006404C">
              <w:rPr>
                <w:sz w:val="16"/>
                <w:szCs w:val="16"/>
              </w:rPr>
              <w:t>Unterschrift</w:t>
            </w:r>
          </w:p>
        </w:tc>
        <w:tc>
          <w:tcPr>
            <w:tcW w:w="3065" w:type="dxa"/>
            <w:vAlign w:val="center"/>
          </w:tcPr>
          <w:p w:rsidR="009324C8" w:rsidRPr="0006404C" w:rsidRDefault="009324C8" w:rsidP="00BB7742">
            <w:pPr>
              <w:rPr>
                <w:sz w:val="16"/>
                <w:szCs w:val="16"/>
              </w:rPr>
            </w:pPr>
          </w:p>
        </w:tc>
      </w:tr>
      <w:tr w:rsidR="00295E16" w:rsidRPr="0006404C" w:rsidTr="00F42581">
        <w:trPr>
          <w:trHeight w:val="454"/>
        </w:trPr>
        <w:tc>
          <w:tcPr>
            <w:tcW w:w="10205" w:type="dxa"/>
            <w:gridSpan w:val="5"/>
            <w:vAlign w:val="center"/>
          </w:tcPr>
          <w:p w:rsidR="00295E16" w:rsidRDefault="00295E16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Beilagen</w:t>
            </w:r>
          </w:p>
          <w:p w:rsidR="00295E16" w:rsidRPr="006551E5" w:rsidRDefault="00295E16" w:rsidP="00295E16">
            <w:pPr>
              <w:pStyle w:val="Listenabsatz"/>
              <w:numPr>
                <w:ilvl w:val="0"/>
                <w:numId w:val="36"/>
              </w:numPr>
              <w:ind w:left="170" w:hanging="170"/>
              <w:rPr>
                <w:sz w:val="16"/>
                <w:szCs w:val="16"/>
              </w:rPr>
            </w:pPr>
            <w:r w:rsidRPr="006551E5">
              <w:rPr>
                <w:sz w:val="16"/>
                <w:szCs w:val="16"/>
              </w:rPr>
              <w:t>Verfügung Schulträger</w:t>
            </w:r>
            <w:r>
              <w:rPr>
                <w:sz w:val="16"/>
                <w:szCs w:val="16"/>
              </w:rPr>
              <w:t xml:space="preserve"> (inkl. Begründung ausserkantonale Platzierung)</w:t>
            </w:r>
          </w:p>
          <w:p w:rsidR="00295E16" w:rsidRPr="00295E16" w:rsidRDefault="00295E16" w:rsidP="00295E16">
            <w:pPr>
              <w:pStyle w:val="Listenabsatz"/>
              <w:numPr>
                <w:ilvl w:val="0"/>
                <w:numId w:val="36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6551E5">
              <w:rPr>
                <w:sz w:val="16"/>
                <w:szCs w:val="16"/>
              </w:rPr>
              <w:t>orbehältlich aktueller Bericht Schulpsychologischer Dienst</w:t>
            </w:r>
          </w:p>
        </w:tc>
      </w:tr>
    </w:tbl>
    <w:p w:rsidR="009C2AA9" w:rsidRPr="00B3385E" w:rsidRDefault="009C2AA9" w:rsidP="009C2AA9">
      <w:pPr>
        <w:spacing w:before="120"/>
        <w:rPr>
          <w:sz w:val="19"/>
          <w:szCs w:val="19"/>
        </w:rPr>
      </w:pPr>
      <w:r w:rsidRPr="00BB7742">
        <w:rPr>
          <w:b/>
          <w:sz w:val="19"/>
          <w:szCs w:val="19"/>
        </w:rPr>
        <w:t>Kostengutsprach</w:t>
      </w:r>
      <w:r>
        <w:rPr>
          <w:b/>
          <w:sz w:val="19"/>
          <w:szCs w:val="19"/>
        </w:rPr>
        <w:t>e</w:t>
      </w:r>
      <w:r w:rsidRPr="00BB7742">
        <w:rPr>
          <w:b/>
          <w:sz w:val="19"/>
          <w:szCs w:val="19"/>
        </w:rPr>
        <w:t xml:space="preserve"> Kanton St.Gallen, Bildungsdepartement </w:t>
      </w:r>
      <w:r w:rsidRPr="00B3385E">
        <w:rPr>
          <w:sz w:val="19"/>
          <w:szCs w:val="19"/>
        </w:rPr>
        <w:t xml:space="preserve">(gemäss </w:t>
      </w:r>
      <w:r>
        <w:rPr>
          <w:sz w:val="19"/>
          <w:szCs w:val="19"/>
        </w:rPr>
        <w:t xml:space="preserve">Art. 37 Abs. 2 Bst. f i.V.m. </w:t>
      </w:r>
      <w:r w:rsidRPr="00B3385E">
        <w:rPr>
          <w:sz w:val="19"/>
          <w:szCs w:val="19"/>
        </w:rPr>
        <w:t xml:space="preserve">Art. </w:t>
      </w:r>
      <w:r>
        <w:rPr>
          <w:sz w:val="19"/>
          <w:szCs w:val="19"/>
        </w:rPr>
        <w:t>40quater</w:t>
      </w:r>
      <w:r w:rsidRPr="00B3385E">
        <w:rPr>
          <w:sz w:val="19"/>
          <w:szCs w:val="19"/>
        </w:rPr>
        <w:t xml:space="preserve"> VSG)</w:t>
      </w:r>
    </w:p>
    <w:tbl>
      <w:tblPr>
        <w:tblStyle w:val="Tabellenraster"/>
        <w:tblW w:w="1020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2041"/>
        <w:gridCol w:w="3062"/>
      </w:tblGrid>
      <w:tr w:rsidR="004A6058" w:rsidRPr="00632F46" w:rsidTr="00632F46">
        <w:trPr>
          <w:trHeight w:val="510"/>
        </w:trPr>
        <w:tc>
          <w:tcPr>
            <w:tcW w:w="5102" w:type="dxa"/>
            <w:tcBorders>
              <w:top w:val="nil"/>
              <w:bottom w:val="nil"/>
            </w:tcBorders>
            <w:vAlign w:val="center"/>
          </w:tcPr>
          <w:p w:rsidR="004A6058" w:rsidRPr="00632F46" w:rsidRDefault="004A6058" w:rsidP="00653E46">
            <w:pPr>
              <w:rPr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632F46" w:rsidRDefault="004A6058" w:rsidP="004A6058">
            <w:pPr>
              <w:rPr>
                <w:sz w:val="19"/>
                <w:szCs w:val="19"/>
              </w:rPr>
            </w:pPr>
            <w:r w:rsidRPr="00632F46">
              <w:rPr>
                <w:sz w:val="19"/>
                <w:szCs w:val="19"/>
              </w:rPr>
              <w:t>Datum</w:t>
            </w:r>
          </w:p>
        </w:tc>
        <w:tc>
          <w:tcPr>
            <w:tcW w:w="3062" w:type="dxa"/>
            <w:vAlign w:val="bottom"/>
          </w:tcPr>
          <w:p w:rsidR="004A6058" w:rsidRPr="00632F46" w:rsidRDefault="004A6058" w:rsidP="004A6058">
            <w:pPr>
              <w:rPr>
                <w:sz w:val="19"/>
                <w:szCs w:val="19"/>
              </w:rPr>
            </w:pPr>
          </w:p>
        </w:tc>
      </w:tr>
      <w:tr w:rsidR="007C0508" w:rsidRPr="00632F46" w:rsidTr="00AC717C">
        <w:trPr>
          <w:trHeight w:val="964"/>
        </w:trPr>
        <w:tc>
          <w:tcPr>
            <w:tcW w:w="5102" w:type="dxa"/>
            <w:tcBorders>
              <w:top w:val="nil"/>
              <w:bottom w:val="nil"/>
            </w:tcBorders>
            <w:vAlign w:val="bottom"/>
          </w:tcPr>
          <w:p w:rsidR="007C0508" w:rsidRPr="00632F46" w:rsidRDefault="007C0508" w:rsidP="00435F01">
            <w:pPr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7C0508" w:rsidRPr="00632F46" w:rsidRDefault="00AE60AC" w:rsidP="004A60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Abteilungsleitung</w:t>
            </w:r>
            <w:r w:rsidR="007C0508" w:rsidRPr="00632F46">
              <w:rPr>
                <w:sz w:val="19"/>
                <w:szCs w:val="19"/>
              </w:rPr>
              <w:t xml:space="preserve"> Sonderpädagogik</w:t>
            </w: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7C0508" w:rsidRPr="00632F46" w:rsidRDefault="007C0508" w:rsidP="0025201A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</w:p>
        </w:tc>
      </w:tr>
      <w:tr w:rsidR="007C0508" w:rsidRPr="00632F46" w:rsidTr="00111988">
        <w:trPr>
          <w:trHeight w:val="340"/>
        </w:trPr>
        <w:tc>
          <w:tcPr>
            <w:tcW w:w="5102" w:type="dxa"/>
            <w:tcBorders>
              <w:top w:val="nil"/>
              <w:bottom w:val="nil"/>
            </w:tcBorders>
            <w:vAlign w:val="bottom"/>
          </w:tcPr>
          <w:p w:rsidR="007C0508" w:rsidRPr="00632F46" w:rsidRDefault="007C0508" w:rsidP="004A6058">
            <w:pPr>
              <w:rPr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:rsidR="007C0508" w:rsidRPr="00632F46" w:rsidRDefault="007C0508" w:rsidP="00632F46">
            <w:pPr>
              <w:spacing w:before="60"/>
              <w:rPr>
                <w:sz w:val="16"/>
                <w:szCs w:val="16"/>
              </w:rPr>
            </w:pPr>
            <w:r w:rsidRPr="00632F46">
              <w:rPr>
                <w:sz w:val="16"/>
                <w:szCs w:val="16"/>
              </w:rPr>
              <w:t>Bei Fragen stehen wir Ihnen gerne zur Verfügung (Tel. 058 229 34 32).</w:t>
            </w:r>
          </w:p>
        </w:tc>
      </w:tr>
    </w:tbl>
    <w:p w:rsidR="0075439C" w:rsidRPr="00E91563" w:rsidRDefault="00472115" w:rsidP="00753387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 w:rsidRPr="00E91563">
        <w:rPr>
          <w:sz w:val="16"/>
          <w:szCs w:val="16"/>
        </w:rPr>
        <w:t>Kopie: Schulträger und Sonderschule</w:t>
      </w:r>
    </w:p>
    <w:sectPr w:rsidR="0075439C" w:rsidRPr="00E91563" w:rsidSect="00AC71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568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57" w:rsidRDefault="00CB4557" w:rsidP="00F950AA">
      <w:pPr>
        <w:spacing w:line="240" w:lineRule="auto"/>
      </w:pPr>
      <w:r>
        <w:separator/>
      </w:r>
    </w:p>
  </w:endnote>
  <w:endnote w:type="continuationSeparator" w:id="0">
    <w:p w:rsidR="00CB4557" w:rsidRDefault="00CB455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1A28DA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CB4557">
                            <w:fldChar w:fldCharType="begin"/>
                          </w:r>
                          <w:r w:rsidR="00CB4557">
                            <w:instrText xml:space="preserve"> NUMPAGES  \* Arabic \* MERGEFORMAT </w:instrText>
                          </w:r>
                          <w:r w:rsidR="00CB4557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instrText>2</w:instrText>
                          </w:r>
                          <w:r w:rsidR="00CB4557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t>2</w:t>
                          </w:r>
                          <w:r w:rsidR="001A28DA" w:rsidRPr="008E2142">
                            <w:rPr>
                              <w:noProof/>
                            </w:rPr>
                            <w:t>/</w:t>
                          </w:r>
                          <w:r w:rsidR="001A28D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1A28DA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CB4557">
                            <w:fldChar w:fldCharType="begin"/>
                          </w:r>
                          <w:r w:rsidR="00CB4557">
                            <w:instrText xml:space="preserve"> NUMPAGES  \* Arabic \* MERGEFORMAT </w:instrText>
                          </w:r>
                          <w:r w:rsidR="00CB4557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instrText>2</w:instrText>
                          </w:r>
                          <w:r w:rsidR="00CB4557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t>2</w:t>
                          </w:r>
                          <w:r w:rsidR="001A28DA" w:rsidRPr="008E2142">
                            <w:rPr>
                              <w:noProof/>
                            </w:rPr>
                            <w:t>/</w:t>
                          </w:r>
                          <w:r w:rsidR="001A28D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1A28DA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CB4557">
                            <w:fldChar w:fldCharType="begin"/>
                          </w:r>
                          <w:r w:rsidR="00CB4557">
                            <w:instrText xml:space="preserve"> NUMPAGES  \* Arabic \* MERGEFORMAT </w:instrText>
                          </w:r>
                          <w:r w:rsidR="00CB4557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instrText>2</w:instrText>
                          </w:r>
                          <w:r w:rsidR="00CB4557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A28DA">
                            <w:rPr>
                              <w:noProof/>
                            </w:rPr>
                            <w:t>2</w:t>
                          </w:r>
                          <w:r w:rsidR="001A28DA" w:rsidRPr="008E2142">
                            <w:rPr>
                              <w:noProof/>
                            </w:rPr>
                            <w:t>/</w:t>
                          </w:r>
                          <w:r w:rsidR="001A28D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1A28DA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1A28DA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682E38">
                      <w:fldChar w:fldCharType="begin"/>
                    </w:r>
                    <w:r w:rsidR="00682E38">
                      <w:instrText xml:space="preserve"> NUMPAGES  \* Arabic \* MERGEFORMAT </w:instrText>
                    </w:r>
                    <w:r w:rsidR="00682E38">
                      <w:fldChar w:fldCharType="separate"/>
                    </w:r>
                    <w:r w:rsidR="001A28DA">
                      <w:rPr>
                        <w:noProof/>
                      </w:rPr>
                      <w:instrText>2</w:instrText>
                    </w:r>
                    <w:r w:rsidR="00682E3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A28DA">
                      <w:rPr>
                        <w:noProof/>
                      </w:rPr>
                      <w:t>2</w:t>
                    </w:r>
                    <w:r w:rsidR="001A28DA" w:rsidRPr="008E2142">
                      <w:rPr>
                        <w:noProof/>
                      </w:rPr>
                      <w:t>/</w:t>
                    </w:r>
                    <w:r w:rsidR="001A28D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1A28DA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1A28DA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682E38">
                      <w:fldChar w:fldCharType="begin"/>
                    </w:r>
                    <w:r w:rsidR="00682E38">
                      <w:instrText xml:space="preserve"> NUMPAGES  \* Arabic \* MERGEFORMAT </w:instrText>
                    </w:r>
                    <w:r w:rsidR="00682E38">
                      <w:fldChar w:fldCharType="separate"/>
                    </w:r>
                    <w:r w:rsidR="001A28DA">
                      <w:rPr>
                        <w:noProof/>
                      </w:rPr>
                      <w:instrText>2</w:instrText>
                    </w:r>
                    <w:r w:rsidR="00682E3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A28DA">
                      <w:rPr>
                        <w:noProof/>
                      </w:rPr>
                      <w:t>2</w:t>
                    </w:r>
                    <w:r w:rsidR="001A28DA" w:rsidRPr="008E2142">
                      <w:rPr>
                        <w:noProof/>
                      </w:rPr>
                      <w:t>/</w:t>
                    </w:r>
                    <w:r w:rsidR="001A28D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1A28DA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1A28DA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682E38">
                      <w:fldChar w:fldCharType="begin"/>
                    </w:r>
                    <w:r w:rsidR="00682E38">
                      <w:instrText xml:space="preserve"> NUMPAGES  \* Arabic \* MERGEFORMAT </w:instrText>
                    </w:r>
                    <w:r w:rsidR="00682E38">
                      <w:fldChar w:fldCharType="separate"/>
                    </w:r>
                    <w:r w:rsidR="001A28DA">
                      <w:rPr>
                        <w:noProof/>
                      </w:rPr>
                      <w:instrText>2</w:instrText>
                    </w:r>
                    <w:r w:rsidR="00682E38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A28DA">
                      <w:rPr>
                        <w:noProof/>
                      </w:rPr>
                      <w:t>2</w:t>
                    </w:r>
                    <w:r w:rsidR="001A28DA" w:rsidRPr="008E2142">
                      <w:rPr>
                        <w:noProof/>
                      </w:rPr>
                      <w:t>/</w:t>
                    </w:r>
                    <w:r w:rsidR="001A28D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B4557">
      <w:fldChar w:fldCharType="begin"/>
    </w:r>
    <w:r w:rsidR="00CB4557">
      <w:instrText xml:space="preserve"> FILENAME   \* MERGEFORMAT </w:instrText>
    </w:r>
    <w:r w:rsidR="00CB4557">
      <w:fldChar w:fldCharType="separate"/>
    </w:r>
    <w:r w:rsidR="000932B1">
      <w:rPr>
        <w:noProof/>
      </w:rPr>
      <w:t>343-01_Kogu Sonderschulung ausserhalb Kt. SG 2020 e2.docx</w:t>
    </w:r>
    <w:r w:rsidR="00CB45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A41EE5" w:rsidP="00D46612">
    <w:pPr>
      <w:pStyle w:val="Fuzeile"/>
      <w:tabs>
        <w:tab w:val="right" w:pos="10065"/>
      </w:tabs>
    </w:pPr>
    <w:r>
      <w:tab/>
    </w:r>
    <w:r w:rsidR="001A28DA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57" w:rsidRDefault="00CB4557" w:rsidP="00F950AA">
      <w:pPr>
        <w:spacing w:line="240" w:lineRule="auto"/>
      </w:pPr>
      <w:r>
        <w:separator/>
      </w:r>
    </w:p>
  </w:footnote>
  <w:footnote w:type="continuationSeparator" w:id="0">
    <w:p w:rsidR="00CB4557" w:rsidRDefault="00CB455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6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6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3" name="Grafik 3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5" w:name="Tab1Name"/>
    <w:r w:rsidR="00A41EE5" w:rsidRPr="000D4EF0">
      <w:rPr>
        <w:sz w:val="16"/>
        <w:szCs w:val="16"/>
      </w:rPr>
      <w:t>Bildungsdepartement</w:t>
    </w:r>
    <w:bookmarkEnd w:id="5"/>
  </w:p>
  <w:p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6" w:name="Tab2Name"/>
    <w:r w:rsidRPr="000D4EF0">
      <w:rPr>
        <w:sz w:val="16"/>
        <w:szCs w:val="16"/>
      </w:rPr>
      <w:t>Amt für Volksschule</w:t>
    </w:r>
    <w:bookmarkStart w:id="7" w:name="Tab3Name"/>
    <w:bookmarkEnd w:id="6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7"/>
  </w:p>
  <w:p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C238E9" w:rsidRDefault="00C238E9" w:rsidP="009C2AA9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>Gesuch um Kostenübernahmegarantie</w:t>
    </w:r>
    <w:r w:rsidR="009C2AA9" w:rsidRPr="00745EC1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für Sonderschulung</w:t>
    </w:r>
  </w:p>
  <w:p w:rsidR="00745EC1" w:rsidRPr="00C238E9" w:rsidRDefault="009C2AA9" w:rsidP="009C2AA9">
    <w:pPr>
      <w:pStyle w:val="Kopfzeile"/>
      <w:rPr>
        <w:sz w:val="24"/>
        <w:szCs w:val="24"/>
      </w:rPr>
    </w:pPr>
    <w:r w:rsidRPr="00745EC1">
      <w:rPr>
        <w:b/>
        <w:bCs/>
        <w:sz w:val="24"/>
        <w:szCs w:val="24"/>
      </w:rPr>
      <w:t>während der Schulpflicht</w:t>
    </w:r>
    <w:r w:rsidR="00C238E9">
      <w:rPr>
        <w:sz w:val="24"/>
        <w:szCs w:val="24"/>
      </w:rPr>
      <w:t xml:space="preserve"> </w:t>
    </w:r>
    <w:r>
      <w:rPr>
        <w:b/>
        <w:bCs/>
        <w:sz w:val="24"/>
        <w:szCs w:val="24"/>
      </w:rPr>
      <w:t>ausserhalb des</w:t>
    </w:r>
    <w:r w:rsidRPr="00745EC1">
      <w:rPr>
        <w:b/>
        <w:bCs/>
        <w:sz w:val="24"/>
        <w:szCs w:val="24"/>
      </w:rPr>
      <w:t xml:space="preserve"> Kanton</w:t>
    </w:r>
    <w:r>
      <w:rPr>
        <w:b/>
        <w:bCs/>
        <w:sz w:val="24"/>
        <w:szCs w:val="24"/>
      </w:rPr>
      <w:t>s St.Gallen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04767"/>
    <w:rsid w:val="0000568F"/>
    <w:rsid w:val="000146C7"/>
    <w:rsid w:val="00017D94"/>
    <w:rsid w:val="00020F17"/>
    <w:rsid w:val="00030C9D"/>
    <w:rsid w:val="00043B4C"/>
    <w:rsid w:val="00057999"/>
    <w:rsid w:val="0006179A"/>
    <w:rsid w:val="0006404C"/>
    <w:rsid w:val="00080AC1"/>
    <w:rsid w:val="00081701"/>
    <w:rsid w:val="0008700D"/>
    <w:rsid w:val="000932B1"/>
    <w:rsid w:val="000937EC"/>
    <w:rsid w:val="0009437B"/>
    <w:rsid w:val="00094AB5"/>
    <w:rsid w:val="000A5B34"/>
    <w:rsid w:val="000A7AD4"/>
    <w:rsid w:val="000B4C73"/>
    <w:rsid w:val="000B5B62"/>
    <w:rsid w:val="000B60CF"/>
    <w:rsid w:val="000C582E"/>
    <w:rsid w:val="000D0484"/>
    <w:rsid w:val="000D4EF0"/>
    <w:rsid w:val="000D7DF3"/>
    <w:rsid w:val="000E061D"/>
    <w:rsid w:val="000E0F92"/>
    <w:rsid w:val="000E4AC1"/>
    <w:rsid w:val="000E4DD3"/>
    <w:rsid w:val="000E7EAA"/>
    <w:rsid w:val="000E7F94"/>
    <w:rsid w:val="000F3735"/>
    <w:rsid w:val="001022B8"/>
    <w:rsid w:val="001153DF"/>
    <w:rsid w:val="0012252B"/>
    <w:rsid w:val="001275FC"/>
    <w:rsid w:val="001338DB"/>
    <w:rsid w:val="00137D3E"/>
    <w:rsid w:val="00140C1D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A28DA"/>
    <w:rsid w:val="001B0C64"/>
    <w:rsid w:val="001B256B"/>
    <w:rsid w:val="001B3F66"/>
    <w:rsid w:val="001C3314"/>
    <w:rsid w:val="001C3771"/>
    <w:rsid w:val="001C55D7"/>
    <w:rsid w:val="001C6524"/>
    <w:rsid w:val="001D0464"/>
    <w:rsid w:val="001D0FC6"/>
    <w:rsid w:val="001D27A0"/>
    <w:rsid w:val="001F27B1"/>
    <w:rsid w:val="001F29D8"/>
    <w:rsid w:val="001F5447"/>
    <w:rsid w:val="001F71B6"/>
    <w:rsid w:val="00203C8D"/>
    <w:rsid w:val="0021171D"/>
    <w:rsid w:val="002165A1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5317"/>
    <w:rsid w:val="00266934"/>
    <w:rsid w:val="002725AA"/>
    <w:rsid w:val="00272ED0"/>
    <w:rsid w:val="00274442"/>
    <w:rsid w:val="0028126C"/>
    <w:rsid w:val="00281B3C"/>
    <w:rsid w:val="00295E16"/>
    <w:rsid w:val="002A56D4"/>
    <w:rsid w:val="002A67B4"/>
    <w:rsid w:val="002B0C42"/>
    <w:rsid w:val="002B62A1"/>
    <w:rsid w:val="002C5C61"/>
    <w:rsid w:val="002D41A4"/>
    <w:rsid w:val="002E1138"/>
    <w:rsid w:val="002F34B3"/>
    <w:rsid w:val="002F4EA8"/>
    <w:rsid w:val="0030001D"/>
    <w:rsid w:val="00305245"/>
    <w:rsid w:val="00317ABC"/>
    <w:rsid w:val="00321917"/>
    <w:rsid w:val="00322543"/>
    <w:rsid w:val="00325BA9"/>
    <w:rsid w:val="00335654"/>
    <w:rsid w:val="003361F9"/>
    <w:rsid w:val="00355F38"/>
    <w:rsid w:val="00360678"/>
    <w:rsid w:val="00380BC9"/>
    <w:rsid w:val="0038106E"/>
    <w:rsid w:val="003813B6"/>
    <w:rsid w:val="00387F76"/>
    <w:rsid w:val="003A7A0D"/>
    <w:rsid w:val="003B3C9C"/>
    <w:rsid w:val="003C7D55"/>
    <w:rsid w:val="003D25A1"/>
    <w:rsid w:val="003D6572"/>
    <w:rsid w:val="003E39A9"/>
    <w:rsid w:val="003E78A4"/>
    <w:rsid w:val="003F6DF9"/>
    <w:rsid w:val="00400242"/>
    <w:rsid w:val="00403DF6"/>
    <w:rsid w:val="00420909"/>
    <w:rsid w:val="00434C01"/>
    <w:rsid w:val="00437AD5"/>
    <w:rsid w:val="00444844"/>
    <w:rsid w:val="0045415B"/>
    <w:rsid w:val="00457FFE"/>
    <w:rsid w:val="00472115"/>
    <w:rsid w:val="00473144"/>
    <w:rsid w:val="00475B10"/>
    <w:rsid w:val="00477EFD"/>
    <w:rsid w:val="004803EF"/>
    <w:rsid w:val="00480776"/>
    <w:rsid w:val="00482731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04F65"/>
    <w:rsid w:val="00524DEC"/>
    <w:rsid w:val="00527AF4"/>
    <w:rsid w:val="005317CE"/>
    <w:rsid w:val="00535D71"/>
    <w:rsid w:val="00550719"/>
    <w:rsid w:val="005645A5"/>
    <w:rsid w:val="005736FE"/>
    <w:rsid w:val="00573D19"/>
    <w:rsid w:val="005922D5"/>
    <w:rsid w:val="005A5476"/>
    <w:rsid w:val="005B1770"/>
    <w:rsid w:val="005B1A43"/>
    <w:rsid w:val="005B39FA"/>
    <w:rsid w:val="005B6F8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305B6"/>
    <w:rsid w:val="00632F46"/>
    <w:rsid w:val="00642A97"/>
    <w:rsid w:val="006434CD"/>
    <w:rsid w:val="00645D4E"/>
    <w:rsid w:val="00652866"/>
    <w:rsid w:val="0065405C"/>
    <w:rsid w:val="006551E5"/>
    <w:rsid w:val="00655D6D"/>
    <w:rsid w:val="00657C1D"/>
    <w:rsid w:val="00661E00"/>
    <w:rsid w:val="00672A76"/>
    <w:rsid w:val="006751C0"/>
    <w:rsid w:val="006818BC"/>
    <w:rsid w:val="00682BDF"/>
    <w:rsid w:val="00682E38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09B0"/>
    <w:rsid w:val="00716B9A"/>
    <w:rsid w:val="007221FF"/>
    <w:rsid w:val="00723576"/>
    <w:rsid w:val="00725689"/>
    <w:rsid w:val="0073263E"/>
    <w:rsid w:val="00745EC1"/>
    <w:rsid w:val="00751500"/>
    <w:rsid w:val="00751DC8"/>
    <w:rsid w:val="00753387"/>
    <w:rsid w:val="0075439C"/>
    <w:rsid w:val="00765D35"/>
    <w:rsid w:val="007662A8"/>
    <w:rsid w:val="00776094"/>
    <w:rsid w:val="0078699C"/>
    <w:rsid w:val="00786FD9"/>
    <w:rsid w:val="007A3B90"/>
    <w:rsid w:val="007A45ED"/>
    <w:rsid w:val="007A502E"/>
    <w:rsid w:val="007A7AEF"/>
    <w:rsid w:val="007B22ED"/>
    <w:rsid w:val="007B4BA0"/>
    <w:rsid w:val="007B5413"/>
    <w:rsid w:val="007C0508"/>
    <w:rsid w:val="007C41C9"/>
    <w:rsid w:val="007C43D2"/>
    <w:rsid w:val="007C484F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51C6B"/>
    <w:rsid w:val="0086630E"/>
    <w:rsid w:val="008715DA"/>
    <w:rsid w:val="00871F32"/>
    <w:rsid w:val="00881F2F"/>
    <w:rsid w:val="0089024B"/>
    <w:rsid w:val="00890A19"/>
    <w:rsid w:val="00896FF1"/>
    <w:rsid w:val="008B6332"/>
    <w:rsid w:val="008B6F8A"/>
    <w:rsid w:val="008C0EC0"/>
    <w:rsid w:val="008C5E16"/>
    <w:rsid w:val="008D0C91"/>
    <w:rsid w:val="008D1AAE"/>
    <w:rsid w:val="008D603C"/>
    <w:rsid w:val="008D70C0"/>
    <w:rsid w:val="008E2142"/>
    <w:rsid w:val="008E48F1"/>
    <w:rsid w:val="008E69AA"/>
    <w:rsid w:val="008F45C8"/>
    <w:rsid w:val="008F5414"/>
    <w:rsid w:val="00904867"/>
    <w:rsid w:val="00916FEC"/>
    <w:rsid w:val="00917A8A"/>
    <w:rsid w:val="00922522"/>
    <w:rsid w:val="009246A9"/>
    <w:rsid w:val="0092657A"/>
    <w:rsid w:val="00931974"/>
    <w:rsid w:val="009324C8"/>
    <w:rsid w:val="0093453E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674E5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2BB0"/>
    <w:rsid w:val="009C2AA9"/>
    <w:rsid w:val="009D0BE3"/>
    <w:rsid w:val="009D31F8"/>
    <w:rsid w:val="009E44E7"/>
    <w:rsid w:val="009E5384"/>
    <w:rsid w:val="009E557B"/>
    <w:rsid w:val="009F1FF8"/>
    <w:rsid w:val="009F6714"/>
    <w:rsid w:val="009F721F"/>
    <w:rsid w:val="00A02147"/>
    <w:rsid w:val="00A02A20"/>
    <w:rsid w:val="00A05F54"/>
    <w:rsid w:val="00A16585"/>
    <w:rsid w:val="00A24AC0"/>
    <w:rsid w:val="00A262CB"/>
    <w:rsid w:val="00A3762E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92275"/>
    <w:rsid w:val="00AA32B5"/>
    <w:rsid w:val="00AA793D"/>
    <w:rsid w:val="00AB38D6"/>
    <w:rsid w:val="00AC6F07"/>
    <w:rsid w:val="00AC717C"/>
    <w:rsid w:val="00AD1CE2"/>
    <w:rsid w:val="00AD4320"/>
    <w:rsid w:val="00AE60AC"/>
    <w:rsid w:val="00AF03D5"/>
    <w:rsid w:val="00B00511"/>
    <w:rsid w:val="00B0693E"/>
    <w:rsid w:val="00B10EB9"/>
    <w:rsid w:val="00B12BB4"/>
    <w:rsid w:val="00B1302B"/>
    <w:rsid w:val="00B1741D"/>
    <w:rsid w:val="00B204D7"/>
    <w:rsid w:val="00B2067D"/>
    <w:rsid w:val="00B2144B"/>
    <w:rsid w:val="00B214FD"/>
    <w:rsid w:val="00B228D4"/>
    <w:rsid w:val="00B3385E"/>
    <w:rsid w:val="00B404B3"/>
    <w:rsid w:val="00B52A1D"/>
    <w:rsid w:val="00B5772C"/>
    <w:rsid w:val="00B62B07"/>
    <w:rsid w:val="00B63950"/>
    <w:rsid w:val="00B665AC"/>
    <w:rsid w:val="00B72875"/>
    <w:rsid w:val="00BA10DE"/>
    <w:rsid w:val="00BA5F2F"/>
    <w:rsid w:val="00BB4D6D"/>
    <w:rsid w:val="00BB64F7"/>
    <w:rsid w:val="00BB7742"/>
    <w:rsid w:val="00BC681C"/>
    <w:rsid w:val="00BD1F5D"/>
    <w:rsid w:val="00BD6A49"/>
    <w:rsid w:val="00BE7264"/>
    <w:rsid w:val="00BF1687"/>
    <w:rsid w:val="00BF51AD"/>
    <w:rsid w:val="00BF7EBD"/>
    <w:rsid w:val="00C13C97"/>
    <w:rsid w:val="00C17834"/>
    <w:rsid w:val="00C238E9"/>
    <w:rsid w:val="00C23940"/>
    <w:rsid w:val="00C23FB5"/>
    <w:rsid w:val="00C2664D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5D8B"/>
    <w:rsid w:val="00C975F7"/>
    <w:rsid w:val="00CA3BCA"/>
    <w:rsid w:val="00CA6880"/>
    <w:rsid w:val="00CA7F1D"/>
    <w:rsid w:val="00CB4557"/>
    <w:rsid w:val="00CC6A05"/>
    <w:rsid w:val="00CC6A67"/>
    <w:rsid w:val="00CD41EE"/>
    <w:rsid w:val="00CE1849"/>
    <w:rsid w:val="00CE30D4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907EE"/>
    <w:rsid w:val="00D90D3A"/>
    <w:rsid w:val="00D93CDF"/>
    <w:rsid w:val="00D96334"/>
    <w:rsid w:val="00D979EE"/>
    <w:rsid w:val="00DA1A13"/>
    <w:rsid w:val="00DA2F63"/>
    <w:rsid w:val="00DA657D"/>
    <w:rsid w:val="00DA72CE"/>
    <w:rsid w:val="00DB02A2"/>
    <w:rsid w:val="00DC1D2A"/>
    <w:rsid w:val="00DC2141"/>
    <w:rsid w:val="00DD4298"/>
    <w:rsid w:val="00DD57AB"/>
    <w:rsid w:val="00DF3879"/>
    <w:rsid w:val="00E03572"/>
    <w:rsid w:val="00E05267"/>
    <w:rsid w:val="00E07878"/>
    <w:rsid w:val="00E145AE"/>
    <w:rsid w:val="00E179BD"/>
    <w:rsid w:val="00E204E5"/>
    <w:rsid w:val="00E220EE"/>
    <w:rsid w:val="00E32EDF"/>
    <w:rsid w:val="00E33F1F"/>
    <w:rsid w:val="00E343F1"/>
    <w:rsid w:val="00E354F3"/>
    <w:rsid w:val="00E35D41"/>
    <w:rsid w:val="00E43BC4"/>
    <w:rsid w:val="00E67B31"/>
    <w:rsid w:val="00E70CAF"/>
    <w:rsid w:val="00E72805"/>
    <w:rsid w:val="00E72A1B"/>
    <w:rsid w:val="00E745FB"/>
    <w:rsid w:val="00E829EA"/>
    <w:rsid w:val="00E91563"/>
    <w:rsid w:val="00E93D8B"/>
    <w:rsid w:val="00E9478D"/>
    <w:rsid w:val="00E963F9"/>
    <w:rsid w:val="00EB3B4D"/>
    <w:rsid w:val="00EB43E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5CF8"/>
    <w:rsid w:val="00F211D5"/>
    <w:rsid w:val="00F22422"/>
    <w:rsid w:val="00F226F1"/>
    <w:rsid w:val="00F33D45"/>
    <w:rsid w:val="00F37950"/>
    <w:rsid w:val="00F45DF5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A551D"/>
    <w:rsid w:val="00FB3752"/>
    <w:rsid w:val="00FB6B27"/>
    <w:rsid w:val="00FC3790"/>
    <w:rsid w:val="00FC68D9"/>
    <w:rsid w:val="00FD36A2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170FC0CDA54487A52AA7B47969E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17D28-C1F2-47EB-9463-AA8096E1DB85}"/>
      </w:docPartPr>
      <w:docPartBody>
        <w:p w:rsidR="005801C3" w:rsidRDefault="00FC5078" w:rsidP="00FC5078">
          <w:pPr>
            <w:pStyle w:val="19170FC0CDA54487A52AA7B47969E34F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21C53B1744FF40D686B4592E8130B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D47F2-26F9-4BF1-A33D-B9F97A4275E7}"/>
      </w:docPartPr>
      <w:docPartBody>
        <w:p w:rsidR="005801C3" w:rsidRDefault="00FC5078" w:rsidP="00FC5078">
          <w:pPr>
            <w:pStyle w:val="21C53B1744FF40D686B4592E8130B4D8"/>
          </w:pPr>
          <w:r>
            <w:rPr>
              <w:rStyle w:val="Platzhaltertext"/>
              <w:sz w:val="16"/>
              <w:szCs w:val="16"/>
            </w:rPr>
            <w:t>Bitte auswählen</w:t>
          </w:r>
        </w:p>
      </w:docPartBody>
    </w:docPart>
    <w:docPart>
      <w:docPartPr>
        <w:name w:val="2B17F465A31B4F2EAFCD50BA0784E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FAA64-D56A-4954-A448-2B026F50EC37}"/>
      </w:docPartPr>
      <w:docPartBody>
        <w:p w:rsidR="005801C3" w:rsidRDefault="00FC5078" w:rsidP="00FC5078">
          <w:pPr>
            <w:pStyle w:val="2B17F465A31B4F2EAFCD50BA0784EB5E"/>
          </w:pPr>
          <w:r w:rsidRPr="009324C8">
            <w:rPr>
              <w:rStyle w:val="Platzhaltertext"/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61F0405493244082B074C5D7D6BBF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AEA17-E609-49D3-8371-783A2788B6EE}"/>
      </w:docPartPr>
      <w:docPartBody>
        <w:p w:rsidR="005801C3" w:rsidRDefault="00FC5078" w:rsidP="00FC5078">
          <w:pPr>
            <w:pStyle w:val="61F0405493244082B074C5D7D6BBFAFB"/>
          </w:pPr>
          <w:r w:rsidRPr="009324C8">
            <w:rPr>
              <w:rStyle w:val="Platzhaltertext"/>
              <w:color w:val="FFFFFF" w:themeColor="background1"/>
              <w:sz w:val="16"/>
              <w:szCs w:val="16"/>
            </w:rPr>
            <w:t>Bitte auswählen</w:t>
          </w:r>
        </w:p>
      </w:docPartBody>
    </w:docPart>
    <w:docPart>
      <w:docPartPr>
        <w:name w:val="D54E03489F06424E88C62BA0946F4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AE081-BF88-4B11-9CC0-B9E78721AA50}"/>
      </w:docPartPr>
      <w:docPartBody>
        <w:p w:rsidR="005801C3" w:rsidRDefault="00FC5078" w:rsidP="00FC5078">
          <w:pPr>
            <w:pStyle w:val="D54E03489F06424E88C62BA0946F48AA"/>
          </w:pPr>
          <w:r w:rsidRPr="009324C8">
            <w:rPr>
              <w:rStyle w:val="Platzhaltertext"/>
              <w:color w:val="FFFFFF" w:themeColor="background1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DD27309C512E4AA6A2B6294AC908B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82FF-5BF9-4DF7-B56E-C88BBD946AB4}"/>
      </w:docPartPr>
      <w:docPartBody>
        <w:p w:rsidR="005801C3" w:rsidRDefault="00FC5078" w:rsidP="00FC5078">
          <w:pPr>
            <w:pStyle w:val="DD27309C512E4AA6A2B6294AC908B1F4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16820B86C1044FC3A7E8850E71D86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C8BF8-3B38-4F20-85ED-54D99303DA16}"/>
      </w:docPartPr>
      <w:docPartBody>
        <w:p w:rsidR="005801C3" w:rsidRDefault="00FC5078" w:rsidP="00FC5078">
          <w:pPr>
            <w:pStyle w:val="16820B86C1044FC3A7E8850E71D861C9"/>
          </w:pPr>
          <w:r>
            <w:rPr>
              <w:rStyle w:val="Platzhaltertext"/>
              <w:sz w:val="16"/>
              <w:szCs w:val="16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C12D3"/>
    <w:rsid w:val="00115ED3"/>
    <w:rsid w:val="001C67C4"/>
    <w:rsid w:val="001C69C2"/>
    <w:rsid w:val="002B492A"/>
    <w:rsid w:val="00393653"/>
    <w:rsid w:val="003E32BD"/>
    <w:rsid w:val="003E68A6"/>
    <w:rsid w:val="003F7354"/>
    <w:rsid w:val="004C5242"/>
    <w:rsid w:val="005126D3"/>
    <w:rsid w:val="00515648"/>
    <w:rsid w:val="00537B1C"/>
    <w:rsid w:val="005801C3"/>
    <w:rsid w:val="005A1EAB"/>
    <w:rsid w:val="00601931"/>
    <w:rsid w:val="0062086A"/>
    <w:rsid w:val="006367CB"/>
    <w:rsid w:val="00646B05"/>
    <w:rsid w:val="006E28DF"/>
    <w:rsid w:val="00703AB8"/>
    <w:rsid w:val="0073263C"/>
    <w:rsid w:val="0079575F"/>
    <w:rsid w:val="0092780F"/>
    <w:rsid w:val="00974D07"/>
    <w:rsid w:val="00B2320B"/>
    <w:rsid w:val="00B85C6A"/>
    <w:rsid w:val="00B926C1"/>
    <w:rsid w:val="00CC1EBA"/>
    <w:rsid w:val="00D12E98"/>
    <w:rsid w:val="00D37BDB"/>
    <w:rsid w:val="00D9148E"/>
    <w:rsid w:val="00DB466C"/>
    <w:rsid w:val="00DE6E4B"/>
    <w:rsid w:val="00EF275F"/>
    <w:rsid w:val="00FC5078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67C4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  <w:style w:type="paragraph" w:customStyle="1" w:styleId="1896D4F8981B49C69050E6A156AB95BC">
    <w:name w:val="1896D4F8981B49C69050E6A156AB95BC"/>
    <w:rsid w:val="003E32BD"/>
  </w:style>
  <w:style w:type="paragraph" w:customStyle="1" w:styleId="656CE142A54B45968F3B2F6921A8043C">
    <w:name w:val="656CE142A54B45968F3B2F6921A8043C"/>
    <w:rsid w:val="003E32BD"/>
  </w:style>
  <w:style w:type="paragraph" w:customStyle="1" w:styleId="42EFA06396B04222B78B40233AF44C0B">
    <w:name w:val="42EFA06396B04222B78B40233AF44C0B"/>
    <w:rsid w:val="003E32BD"/>
  </w:style>
  <w:style w:type="paragraph" w:customStyle="1" w:styleId="551A71DA764D48859F193FABC5A8E8F2">
    <w:name w:val="551A71DA764D48859F193FABC5A8E8F2"/>
    <w:rsid w:val="003E32BD"/>
  </w:style>
  <w:style w:type="paragraph" w:customStyle="1" w:styleId="1B0F5302C69F41FBA82E681DA29DD02F">
    <w:name w:val="1B0F5302C69F41FBA82E681DA29DD02F"/>
    <w:rsid w:val="003E32BD"/>
  </w:style>
  <w:style w:type="paragraph" w:customStyle="1" w:styleId="6CB1DEC71E1E4DC989EA861F03A6C74C">
    <w:name w:val="6CB1DEC71E1E4DC989EA861F03A6C74C"/>
    <w:rsid w:val="00515648"/>
  </w:style>
  <w:style w:type="paragraph" w:customStyle="1" w:styleId="C6E33AA599244BBDBBDA8957BF2A6A05">
    <w:name w:val="C6E33AA599244BBDBBDA8957BF2A6A05"/>
    <w:rsid w:val="00515648"/>
  </w:style>
  <w:style w:type="paragraph" w:customStyle="1" w:styleId="BF2A890C916844648590EEB72BD0280B">
    <w:name w:val="BF2A890C916844648590EEB72BD0280B"/>
    <w:rsid w:val="00515648"/>
  </w:style>
  <w:style w:type="paragraph" w:customStyle="1" w:styleId="0B851388DFC9481BA33945C3EB300921">
    <w:name w:val="0B851388DFC9481BA33945C3EB300921"/>
    <w:rsid w:val="00515648"/>
  </w:style>
  <w:style w:type="paragraph" w:customStyle="1" w:styleId="0C4E2E5D8C63490AA14AAEEA043BC2DE">
    <w:name w:val="0C4E2E5D8C63490AA14AAEEA043BC2DE"/>
    <w:rsid w:val="00515648"/>
  </w:style>
  <w:style w:type="paragraph" w:customStyle="1" w:styleId="777A4DFDF90944C29CFABA90FB4B02E9">
    <w:name w:val="777A4DFDF90944C29CFABA90FB4B02E9"/>
    <w:rsid w:val="00515648"/>
  </w:style>
  <w:style w:type="paragraph" w:customStyle="1" w:styleId="A838C181FAC44C8DB1A17DDFE732C7C1">
    <w:name w:val="A838C181FAC44C8DB1A17DDFE732C7C1"/>
    <w:rsid w:val="00515648"/>
  </w:style>
  <w:style w:type="paragraph" w:customStyle="1" w:styleId="183049134C8346008199DA2719B14F39">
    <w:name w:val="183049134C8346008199DA2719B14F39"/>
    <w:rsid w:val="000C12D3"/>
  </w:style>
  <w:style w:type="paragraph" w:customStyle="1" w:styleId="16819BA25CAA47B0B79CB509BFCC2D2E">
    <w:name w:val="16819BA25CAA47B0B79CB509BFCC2D2E"/>
    <w:rsid w:val="000C12D3"/>
  </w:style>
  <w:style w:type="paragraph" w:customStyle="1" w:styleId="29BF483F63794102BB042A73D283CCED">
    <w:name w:val="29BF483F63794102BB042A73D283CCED"/>
    <w:rsid w:val="000C12D3"/>
  </w:style>
  <w:style w:type="paragraph" w:customStyle="1" w:styleId="C330E22CC284415480658A0FEF8E1CC7">
    <w:name w:val="C330E22CC284415480658A0FEF8E1CC7"/>
    <w:rsid w:val="000C12D3"/>
  </w:style>
  <w:style w:type="paragraph" w:customStyle="1" w:styleId="5E01D47AC00D428A80AD04709EB965E7">
    <w:name w:val="5E01D47AC00D428A80AD04709EB965E7"/>
    <w:rsid w:val="000C12D3"/>
  </w:style>
  <w:style w:type="paragraph" w:customStyle="1" w:styleId="DFD667B8C5034962885858B93ADF6E27">
    <w:name w:val="DFD667B8C5034962885858B93ADF6E27"/>
    <w:rsid w:val="000C12D3"/>
  </w:style>
  <w:style w:type="paragraph" w:customStyle="1" w:styleId="2E12EA625F6246969CCE10BE1E797C02">
    <w:name w:val="2E12EA625F6246969CCE10BE1E797C02"/>
    <w:rsid w:val="000C12D3"/>
  </w:style>
  <w:style w:type="paragraph" w:customStyle="1" w:styleId="EFE89BC9215D4E7480EA1A164DC35BA1">
    <w:name w:val="EFE89BC9215D4E7480EA1A164DC35BA1"/>
    <w:rsid w:val="000C12D3"/>
  </w:style>
  <w:style w:type="paragraph" w:customStyle="1" w:styleId="F216CD23F8F545C5B2FD5B397CD5E7DC">
    <w:name w:val="F216CD23F8F545C5B2FD5B397CD5E7DC"/>
    <w:rsid w:val="000C12D3"/>
  </w:style>
  <w:style w:type="paragraph" w:customStyle="1" w:styleId="112728540ECD4A8BA05B6CAA993D2051">
    <w:name w:val="112728540ECD4A8BA05B6CAA993D2051"/>
    <w:rsid w:val="000C12D3"/>
  </w:style>
  <w:style w:type="paragraph" w:customStyle="1" w:styleId="7C9AE63F00164DCDA75CBBAC857C91A9">
    <w:name w:val="7C9AE63F00164DCDA75CBBAC857C91A9"/>
    <w:rsid w:val="000C12D3"/>
  </w:style>
  <w:style w:type="paragraph" w:customStyle="1" w:styleId="6DC4208CBFFF42C88CB2B67E15DA1B0C">
    <w:name w:val="6DC4208CBFFF42C88CB2B67E15DA1B0C"/>
    <w:rsid w:val="000C12D3"/>
  </w:style>
  <w:style w:type="paragraph" w:customStyle="1" w:styleId="DF98EDD78D634980BBBDFC79152744ED">
    <w:name w:val="DF98EDD78D634980BBBDFC79152744ED"/>
    <w:rsid w:val="000C12D3"/>
  </w:style>
  <w:style w:type="paragraph" w:customStyle="1" w:styleId="EDEE10396B934465840E4972FF889125">
    <w:name w:val="EDEE10396B934465840E4972FF889125"/>
    <w:rsid w:val="000C12D3"/>
  </w:style>
  <w:style w:type="paragraph" w:customStyle="1" w:styleId="EC3C442DD50B41248D6FD2A966D26235">
    <w:name w:val="EC3C442DD50B41248D6FD2A966D26235"/>
    <w:rsid w:val="000C12D3"/>
  </w:style>
  <w:style w:type="paragraph" w:customStyle="1" w:styleId="2C45E63181CB4447A5CB4C2ABB59276C">
    <w:name w:val="2C45E63181CB4447A5CB4C2ABB59276C"/>
    <w:rsid w:val="000C12D3"/>
  </w:style>
  <w:style w:type="paragraph" w:customStyle="1" w:styleId="1F917185AA1F48E38EE8A64F325D4273">
    <w:name w:val="1F917185AA1F48E38EE8A64F325D4273"/>
    <w:rsid w:val="000C12D3"/>
  </w:style>
  <w:style w:type="paragraph" w:customStyle="1" w:styleId="4AC40D0E16DE4F28B728A526279B2510">
    <w:name w:val="4AC40D0E16DE4F28B728A526279B2510"/>
    <w:rsid w:val="000C12D3"/>
  </w:style>
  <w:style w:type="paragraph" w:customStyle="1" w:styleId="EF3EEA872361497482CB18DE5858273B">
    <w:name w:val="EF3EEA872361497482CB18DE5858273B"/>
    <w:rsid w:val="000C12D3"/>
  </w:style>
  <w:style w:type="paragraph" w:customStyle="1" w:styleId="E9131EE6C4D04D188D7C389A6B868EFF">
    <w:name w:val="E9131EE6C4D04D188D7C389A6B868EFF"/>
    <w:rsid w:val="000C12D3"/>
  </w:style>
  <w:style w:type="paragraph" w:customStyle="1" w:styleId="D70895EC13C348968E0A34E156EB89BA">
    <w:name w:val="D70895EC13C348968E0A34E156EB89BA"/>
    <w:rsid w:val="000C12D3"/>
  </w:style>
  <w:style w:type="paragraph" w:customStyle="1" w:styleId="329077ECD0FB4BD997B28870D2B66C30">
    <w:name w:val="329077ECD0FB4BD997B28870D2B66C30"/>
    <w:rsid w:val="000C12D3"/>
  </w:style>
  <w:style w:type="paragraph" w:customStyle="1" w:styleId="EFF4BE57884847F38D38BBD7A79065EA">
    <w:name w:val="EFF4BE57884847F38D38BBD7A79065EA"/>
    <w:rsid w:val="000C12D3"/>
  </w:style>
  <w:style w:type="paragraph" w:customStyle="1" w:styleId="AB8CAF55FDC0435182FC0C2ADEFD2F4A">
    <w:name w:val="AB8CAF55FDC0435182FC0C2ADEFD2F4A"/>
    <w:rsid w:val="000C12D3"/>
  </w:style>
  <w:style w:type="paragraph" w:customStyle="1" w:styleId="7CBDFF46B769486AA59735BD98479603">
    <w:name w:val="7CBDFF46B769486AA59735BD98479603"/>
    <w:rsid w:val="000C12D3"/>
  </w:style>
  <w:style w:type="paragraph" w:customStyle="1" w:styleId="FDFF924CBB594B64B774FB4B8CB47F8F">
    <w:name w:val="FDFF924CBB594B64B774FB4B8CB47F8F"/>
    <w:rsid w:val="000C12D3"/>
  </w:style>
  <w:style w:type="paragraph" w:customStyle="1" w:styleId="B8197C6DD6904D6182EEDD678E5237BD">
    <w:name w:val="B8197C6DD6904D6182EEDD678E5237BD"/>
    <w:rsid w:val="006367CB"/>
  </w:style>
  <w:style w:type="paragraph" w:customStyle="1" w:styleId="218F13A2131C4EEDA4FA093F0FC81193">
    <w:name w:val="218F13A2131C4EEDA4FA093F0FC81193"/>
    <w:rsid w:val="006367CB"/>
  </w:style>
  <w:style w:type="paragraph" w:customStyle="1" w:styleId="F201BC84DD2E426D9ABA99252B026231">
    <w:name w:val="F201BC84DD2E426D9ABA99252B026231"/>
    <w:rsid w:val="006367CB"/>
  </w:style>
  <w:style w:type="paragraph" w:customStyle="1" w:styleId="8BB8FC3954914FBBA7819C75224440AE">
    <w:name w:val="8BB8FC3954914FBBA7819C75224440AE"/>
    <w:rsid w:val="006367CB"/>
  </w:style>
  <w:style w:type="paragraph" w:customStyle="1" w:styleId="C1E839295C034E5B98CB2840CE7B7AE3">
    <w:name w:val="C1E839295C034E5B98CB2840CE7B7AE3"/>
    <w:rsid w:val="006367CB"/>
  </w:style>
  <w:style w:type="paragraph" w:customStyle="1" w:styleId="FC3C1F740F724C3299DB2C47B361F1D9">
    <w:name w:val="FC3C1F740F724C3299DB2C47B361F1D9"/>
    <w:rsid w:val="006367CB"/>
  </w:style>
  <w:style w:type="paragraph" w:customStyle="1" w:styleId="CA97F5F3DD5046468D5EBDD95CEBA4BC">
    <w:name w:val="CA97F5F3DD5046468D5EBDD95CEBA4BC"/>
    <w:rsid w:val="006367CB"/>
  </w:style>
  <w:style w:type="paragraph" w:customStyle="1" w:styleId="26CAAFD77F6F4AA5BE44DC2AD3DA1D65">
    <w:name w:val="26CAAFD77F6F4AA5BE44DC2AD3DA1D65"/>
    <w:rsid w:val="006367CB"/>
  </w:style>
  <w:style w:type="paragraph" w:customStyle="1" w:styleId="73C131481D764E18A5063B010F8CB7C5">
    <w:name w:val="73C131481D764E18A5063B010F8CB7C5"/>
    <w:rsid w:val="00D37BDB"/>
    <w:pPr>
      <w:spacing w:after="160" w:line="259" w:lineRule="auto"/>
    </w:pPr>
  </w:style>
  <w:style w:type="paragraph" w:customStyle="1" w:styleId="C26AAFF08A514F43A6C84559F047E49B">
    <w:name w:val="C26AAFF08A514F43A6C84559F047E49B"/>
    <w:rsid w:val="00D37BDB"/>
    <w:pPr>
      <w:spacing w:after="160" w:line="259" w:lineRule="auto"/>
    </w:pPr>
  </w:style>
  <w:style w:type="paragraph" w:customStyle="1" w:styleId="991CD8BFA8FD49C790C784A0327D694F">
    <w:name w:val="991CD8BFA8FD49C790C784A0327D694F"/>
    <w:rsid w:val="00D37BDB"/>
    <w:pPr>
      <w:spacing w:after="160" w:line="259" w:lineRule="auto"/>
    </w:pPr>
  </w:style>
  <w:style w:type="paragraph" w:customStyle="1" w:styleId="3FC35A0971D848B1BDEDD13073261586">
    <w:name w:val="3FC35A0971D848B1BDEDD13073261586"/>
    <w:rsid w:val="00D37BDB"/>
    <w:pPr>
      <w:spacing w:after="160" w:line="259" w:lineRule="auto"/>
    </w:pPr>
  </w:style>
  <w:style w:type="paragraph" w:customStyle="1" w:styleId="EC3C442DD50B41248D6FD2A966D262351">
    <w:name w:val="EC3C442DD50B41248D6FD2A966D26235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1">
    <w:name w:val="EFF4BE57884847F38D38BBD7A79065E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1">
    <w:name w:val="329077ECD0FB4BD997B28870D2B66C30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1">
    <w:name w:val="FDFF924CBB594B64B774FB4B8CB47F8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1">
    <w:name w:val="7CBDFF46B769486AA59735BD9847960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1">
    <w:name w:val="1B0F5302C69F41FBA82E681DA29DD02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2">
    <w:name w:val="EC3C442DD50B41248D6FD2A966D26235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2">
    <w:name w:val="EFF4BE57884847F38D38BBD7A79065E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2">
    <w:name w:val="329077ECD0FB4BD997B28870D2B66C30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2">
    <w:name w:val="FDFF924CBB594B64B774FB4B8CB47F8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2">
    <w:name w:val="7CBDFF46B769486AA59735BD98479603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2">
    <w:name w:val="1B0F5302C69F41FBA82E681DA29DD02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3">
    <w:name w:val="EC3C442DD50B41248D6FD2A966D26235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3">
    <w:name w:val="EFF4BE57884847F38D38BBD7A79065E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3">
    <w:name w:val="329077ECD0FB4BD997B28870D2B66C30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3">
    <w:name w:val="FDFF924CBB594B64B774FB4B8CB47F8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3">
    <w:name w:val="7CBDFF46B769486AA59735BD98479603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3">
    <w:name w:val="1B0F5302C69F41FBA82E681DA29DD02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6FE08B1BAA45BEB812A5C6F319AD80">
    <w:name w:val="8D6FE08B1BAA45BEB812A5C6F319AD80"/>
    <w:rsid w:val="00D37BDB"/>
    <w:pPr>
      <w:spacing w:after="160" w:line="259" w:lineRule="auto"/>
    </w:pPr>
  </w:style>
  <w:style w:type="paragraph" w:customStyle="1" w:styleId="E8C6B9332C904D83B53547EC378F3386">
    <w:name w:val="E8C6B9332C904D83B53547EC378F3386"/>
    <w:rsid w:val="00D37BDB"/>
    <w:pPr>
      <w:spacing w:after="160" w:line="259" w:lineRule="auto"/>
    </w:pPr>
  </w:style>
  <w:style w:type="paragraph" w:customStyle="1" w:styleId="EC3C442DD50B41248D6FD2A966D262354">
    <w:name w:val="EC3C442DD50B41248D6FD2A966D26235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">
    <w:name w:val="77C7151DB80B4A5E88D708F395022CF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4">
    <w:name w:val="EFF4BE57884847F38D38BBD7A79065E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4">
    <w:name w:val="329077ECD0FB4BD997B28870D2B66C30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4">
    <w:name w:val="FDFF924CBB594B64B774FB4B8CB47F8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4">
    <w:name w:val="7CBDFF46B769486AA59735BD98479603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4">
    <w:name w:val="1B0F5302C69F41FBA82E681DA29DD02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5">
    <w:name w:val="EC3C442DD50B41248D6FD2A966D26235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1">
    <w:name w:val="77C7151DB80B4A5E88D708F395022CF9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5">
    <w:name w:val="EFF4BE57884847F38D38BBD7A79065EA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5">
    <w:name w:val="329077ECD0FB4BD997B28870D2B66C30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5">
    <w:name w:val="FDFF924CBB594B64B774FB4B8CB47F8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5">
    <w:name w:val="7CBDFF46B769486AA59735BD98479603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5">
    <w:name w:val="1B0F5302C69F41FBA82E681DA29DD02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7DE2EAFF0847D6B42DE76986942C2E">
    <w:name w:val="DD7DE2EAFF0847D6B42DE76986942C2E"/>
    <w:rsid w:val="00D37BDB"/>
    <w:pPr>
      <w:spacing w:after="160" w:line="259" w:lineRule="auto"/>
    </w:pPr>
  </w:style>
  <w:style w:type="paragraph" w:customStyle="1" w:styleId="B59891D0FD2E4766889F560B092D4708">
    <w:name w:val="B59891D0FD2E4766889F560B092D4708"/>
    <w:rsid w:val="00D37BDB"/>
    <w:pPr>
      <w:spacing w:after="160" w:line="259" w:lineRule="auto"/>
    </w:pPr>
  </w:style>
  <w:style w:type="paragraph" w:customStyle="1" w:styleId="33C52ADDF0314B638B58073FE78EAE46">
    <w:name w:val="33C52ADDF0314B638B58073FE78EAE46"/>
    <w:rsid w:val="00D37BDB"/>
    <w:pPr>
      <w:spacing w:after="160" w:line="259" w:lineRule="auto"/>
    </w:pPr>
  </w:style>
  <w:style w:type="paragraph" w:customStyle="1" w:styleId="D06320EA04FF437BA92B99CCC187196C">
    <w:name w:val="D06320EA04FF437BA92B99CCC187196C"/>
    <w:rsid w:val="00D37BDB"/>
    <w:pPr>
      <w:spacing w:after="160" w:line="259" w:lineRule="auto"/>
    </w:pPr>
  </w:style>
  <w:style w:type="paragraph" w:customStyle="1" w:styleId="33C52ADDF0314B638B58073FE78EAE461">
    <w:name w:val="33C52ADDF0314B638B58073FE78EAE4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">
    <w:name w:val="D06320EA04FF437BA92B99CCC187196C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6">
    <w:name w:val="EFF4BE57884847F38D38BBD7A79065EA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6">
    <w:name w:val="329077ECD0FB4BD997B28870D2B66C30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6">
    <w:name w:val="FDFF924CBB594B64B774FB4B8CB47F8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6">
    <w:name w:val="7CBDFF46B769486AA59735BD98479603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6">
    <w:name w:val="1B0F5302C69F41FBA82E681DA29DD02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2">
    <w:name w:val="33C52ADDF0314B638B58073FE78EAE4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2">
    <w:name w:val="D06320EA04FF437BA92B99CCC187196C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7">
    <w:name w:val="EFF4BE57884847F38D38BBD7A79065EA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7">
    <w:name w:val="329077ECD0FB4BD997B28870D2B66C30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7">
    <w:name w:val="FDFF924CBB594B64B774FB4B8CB47F8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7">
    <w:name w:val="7CBDFF46B769486AA59735BD98479603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7">
    <w:name w:val="1B0F5302C69F41FBA82E681DA29DD02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3">
    <w:name w:val="33C52ADDF0314B638B58073FE78EAE4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3">
    <w:name w:val="D06320EA04FF437BA92B99CCC187196C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5D97196FBDF43C18C7180AF7CF80FA4">
    <w:name w:val="A5D97196FBDF43C18C7180AF7CF80F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8">
    <w:name w:val="EFF4BE57884847F38D38BBD7A79065EA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8">
    <w:name w:val="329077ECD0FB4BD997B28870D2B66C30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8">
    <w:name w:val="FDFF924CBB594B64B774FB4B8CB47F8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8">
    <w:name w:val="7CBDFF46B769486AA59735BD98479603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8">
    <w:name w:val="1B0F5302C69F41FBA82E681DA29DD02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2E183DD4746168D37B17B299282F5">
    <w:name w:val="1202E183DD4746168D37B17B299282F5"/>
    <w:rsid w:val="00D37BDB"/>
    <w:pPr>
      <w:spacing w:after="160" w:line="259" w:lineRule="auto"/>
    </w:pPr>
  </w:style>
  <w:style w:type="paragraph" w:customStyle="1" w:styleId="BC60A078504045C7A9BCB7C87B9BBC8F">
    <w:name w:val="BC60A078504045C7A9BCB7C87B9BBC8F"/>
    <w:rsid w:val="00D37BDB"/>
    <w:pPr>
      <w:spacing w:after="160" w:line="259" w:lineRule="auto"/>
    </w:pPr>
  </w:style>
  <w:style w:type="paragraph" w:customStyle="1" w:styleId="9C61E67F30BB4E57874B101D8518E67C">
    <w:name w:val="9C61E67F30BB4E57874B101D8518E67C"/>
    <w:rsid w:val="00D37BDB"/>
    <w:pPr>
      <w:spacing w:after="160" w:line="259" w:lineRule="auto"/>
    </w:pPr>
  </w:style>
  <w:style w:type="paragraph" w:customStyle="1" w:styleId="77E4589064E4441B9C4690DCCCC477F4">
    <w:name w:val="77E4589064E4441B9C4690DCCCC477F4"/>
    <w:rsid w:val="00D37BDB"/>
    <w:pPr>
      <w:spacing w:after="160" w:line="259" w:lineRule="auto"/>
    </w:pPr>
  </w:style>
  <w:style w:type="paragraph" w:customStyle="1" w:styleId="BCAB5BB86DC94CADADB755560174E839">
    <w:name w:val="BCAB5BB86DC94CADADB755560174E839"/>
    <w:rsid w:val="00D37BDB"/>
    <w:pPr>
      <w:spacing w:after="160" w:line="259" w:lineRule="auto"/>
    </w:pPr>
  </w:style>
  <w:style w:type="paragraph" w:customStyle="1" w:styleId="1871A87DC9144F9B9C6EF9196962CAED">
    <w:name w:val="1871A87DC9144F9B9C6EF9196962CAED"/>
    <w:rsid w:val="00D37BDB"/>
    <w:pPr>
      <w:spacing w:after="160" w:line="259" w:lineRule="auto"/>
    </w:pPr>
  </w:style>
  <w:style w:type="paragraph" w:customStyle="1" w:styleId="DE7E063925044058A019DBCC6902B726">
    <w:name w:val="DE7E063925044058A019DBCC6902B726"/>
    <w:rsid w:val="00D37BDB"/>
    <w:pPr>
      <w:spacing w:after="160" w:line="259" w:lineRule="auto"/>
    </w:pPr>
  </w:style>
  <w:style w:type="paragraph" w:customStyle="1" w:styleId="C5D21EEE9B514767B571ED10327C508E">
    <w:name w:val="C5D21EEE9B514767B571ED10327C508E"/>
    <w:rsid w:val="00D37BDB"/>
    <w:pPr>
      <w:spacing w:after="160" w:line="259" w:lineRule="auto"/>
    </w:pPr>
  </w:style>
  <w:style w:type="paragraph" w:customStyle="1" w:styleId="67F6F91EEE5C4FB8BCF393304B7E6BB5">
    <w:name w:val="67F6F91EEE5C4FB8BCF393304B7E6BB5"/>
    <w:rsid w:val="00D37BDB"/>
    <w:pPr>
      <w:spacing w:after="160" w:line="259" w:lineRule="auto"/>
    </w:pPr>
  </w:style>
  <w:style w:type="paragraph" w:customStyle="1" w:styleId="CDB99CB4134E49F083462B651483895F">
    <w:name w:val="CDB99CB4134E49F083462B651483895F"/>
    <w:rsid w:val="00D37BDB"/>
    <w:pPr>
      <w:spacing w:after="160" w:line="259" w:lineRule="auto"/>
    </w:pPr>
  </w:style>
  <w:style w:type="paragraph" w:customStyle="1" w:styleId="325581B3386B44549C06898974F7781C">
    <w:name w:val="325581B3386B44549C06898974F7781C"/>
    <w:rsid w:val="00D37BDB"/>
    <w:pPr>
      <w:spacing w:after="160" w:line="259" w:lineRule="auto"/>
    </w:pPr>
  </w:style>
  <w:style w:type="paragraph" w:customStyle="1" w:styleId="08BEB824064C4F03BEDFAE55F817B8B7">
    <w:name w:val="08BEB824064C4F03BEDFAE55F817B8B7"/>
    <w:rsid w:val="00D37BDB"/>
    <w:pPr>
      <w:spacing w:after="160" w:line="259" w:lineRule="auto"/>
    </w:pPr>
  </w:style>
  <w:style w:type="paragraph" w:customStyle="1" w:styleId="5EC0B3D21B9E422AB672ACBCF78D8318">
    <w:name w:val="5EC0B3D21B9E422AB672ACBCF78D8318"/>
    <w:rsid w:val="00D37BDB"/>
    <w:pPr>
      <w:spacing w:after="160" w:line="259" w:lineRule="auto"/>
    </w:pPr>
  </w:style>
  <w:style w:type="paragraph" w:customStyle="1" w:styleId="EFB043CF0EC944B89EFC1121876A1EDF">
    <w:name w:val="EFB043CF0EC944B89EFC1121876A1EDF"/>
    <w:rsid w:val="00D37BDB"/>
    <w:pPr>
      <w:spacing w:after="160" w:line="259" w:lineRule="auto"/>
    </w:pPr>
  </w:style>
  <w:style w:type="paragraph" w:customStyle="1" w:styleId="7D5072F5AA01441A9E73EC0A60908AD7">
    <w:name w:val="7D5072F5AA01441A9E73EC0A60908AD7"/>
    <w:rsid w:val="00D37BDB"/>
    <w:pPr>
      <w:spacing w:after="160" w:line="259" w:lineRule="auto"/>
    </w:pPr>
  </w:style>
  <w:style w:type="paragraph" w:customStyle="1" w:styleId="090C7921198F4C368EA70188DDA01DF1">
    <w:name w:val="090C7921198F4C368EA70188DDA01DF1"/>
    <w:rsid w:val="00D37BDB"/>
    <w:pPr>
      <w:spacing w:after="160" w:line="259" w:lineRule="auto"/>
    </w:pPr>
  </w:style>
  <w:style w:type="paragraph" w:customStyle="1" w:styleId="CD360AC738E6448C859B3E1A9F5BAF9D">
    <w:name w:val="CD360AC738E6448C859B3E1A9F5BAF9D"/>
    <w:rsid w:val="00D37BDB"/>
    <w:pPr>
      <w:spacing w:after="160" w:line="259" w:lineRule="auto"/>
    </w:pPr>
  </w:style>
  <w:style w:type="paragraph" w:customStyle="1" w:styleId="2E20DF54B91840138746789D72E0054A">
    <w:name w:val="2E20DF54B91840138746789D72E0054A"/>
    <w:rsid w:val="00D37BDB"/>
    <w:pPr>
      <w:spacing w:after="160" w:line="259" w:lineRule="auto"/>
    </w:pPr>
  </w:style>
  <w:style w:type="paragraph" w:customStyle="1" w:styleId="B7EB6EB3E5EB4BBB85EA2610E5791E53">
    <w:name w:val="B7EB6EB3E5EB4BBB85EA2610E5791E53"/>
    <w:rsid w:val="00D37BDB"/>
    <w:pPr>
      <w:spacing w:after="160" w:line="259" w:lineRule="auto"/>
    </w:pPr>
  </w:style>
  <w:style w:type="paragraph" w:customStyle="1" w:styleId="43A79561FA444D84AD3F18D947DA4C81">
    <w:name w:val="43A79561FA444D84AD3F18D947DA4C81"/>
    <w:rsid w:val="00D37BDB"/>
    <w:pPr>
      <w:spacing w:after="160" w:line="259" w:lineRule="auto"/>
    </w:pPr>
  </w:style>
  <w:style w:type="paragraph" w:customStyle="1" w:styleId="E9F8012AAB5B4721833A687987B33C5B">
    <w:name w:val="E9F8012AAB5B4721833A687987B33C5B"/>
    <w:rsid w:val="00D37BDB"/>
    <w:pPr>
      <w:spacing w:after="160" w:line="259" w:lineRule="auto"/>
    </w:pPr>
  </w:style>
  <w:style w:type="paragraph" w:customStyle="1" w:styleId="E06079A815174FFD831C74526C06C71B">
    <w:name w:val="E06079A815174FFD831C74526C06C71B"/>
    <w:rsid w:val="00D37BDB"/>
    <w:pPr>
      <w:spacing w:after="160" w:line="259" w:lineRule="auto"/>
    </w:pPr>
  </w:style>
  <w:style w:type="paragraph" w:customStyle="1" w:styleId="F2120D3846F74CC8AF91FC44977AE3F3">
    <w:name w:val="F2120D3846F74CC8AF91FC44977AE3F3"/>
    <w:rsid w:val="00D37BDB"/>
    <w:pPr>
      <w:spacing w:after="160" w:line="259" w:lineRule="auto"/>
    </w:pPr>
  </w:style>
  <w:style w:type="paragraph" w:customStyle="1" w:styleId="230FE9842C1C4E1D95575A315A5491A3">
    <w:name w:val="230FE9842C1C4E1D95575A315A5491A3"/>
    <w:rsid w:val="00D37BDB"/>
    <w:pPr>
      <w:spacing w:after="160" w:line="259" w:lineRule="auto"/>
    </w:pPr>
  </w:style>
  <w:style w:type="paragraph" w:customStyle="1" w:styleId="E1B8D9F396674268846FE649FD17DA9F">
    <w:name w:val="E1B8D9F396674268846FE649FD17DA9F"/>
    <w:rsid w:val="00D37BDB"/>
    <w:pPr>
      <w:spacing w:after="160" w:line="259" w:lineRule="auto"/>
    </w:pPr>
  </w:style>
  <w:style w:type="paragraph" w:customStyle="1" w:styleId="8AF6BA06984C4534B9902435DF0CDAC7">
    <w:name w:val="8AF6BA06984C4534B9902435DF0CDAC7"/>
    <w:rsid w:val="00D37BDB"/>
    <w:pPr>
      <w:spacing w:after="160" w:line="259" w:lineRule="auto"/>
    </w:pPr>
  </w:style>
  <w:style w:type="paragraph" w:customStyle="1" w:styleId="747DB455A0C6469E8CAA83728E92E73E">
    <w:name w:val="747DB455A0C6469E8CAA83728E92E73E"/>
    <w:rsid w:val="00D37BDB"/>
    <w:pPr>
      <w:spacing w:after="160" w:line="259" w:lineRule="auto"/>
    </w:pPr>
  </w:style>
  <w:style w:type="paragraph" w:customStyle="1" w:styleId="33C52ADDF0314B638B58073FE78EAE464">
    <w:name w:val="33C52ADDF0314B638B58073FE78EAE4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4">
    <w:name w:val="D06320EA04FF437BA92B99CCC187196C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">
    <w:name w:val="DE7E063925044058A019DBCC6902B72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0FE9842C1C4E1D95575A315A5491A31">
    <w:name w:val="230FE9842C1C4E1D95575A315A5491A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B8D9F396674268846FE649FD17DA9F1">
    <w:name w:val="E1B8D9F396674268846FE649FD17DA9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F6BA06984C4534B9902435DF0CDAC71">
    <w:name w:val="8AF6BA06984C4534B9902435DF0CDAC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7DB455A0C6469E8CAA83728E92E73E1">
    <w:name w:val="747DB455A0C6469E8CAA83728E92E73E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EB6EB3E5EB4BBB85EA2610E5791E531">
    <w:name w:val="B7EB6EB3E5EB4BBB85EA2610E5791E5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">
    <w:name w:val="DBB39CFC1B50498BB3839588A74AF437"/>
    <w:rsid w:val="00D37BDB"/>
    <w:pPr>
      <w:spacing w:after="160" w:line="259" w:lineRule="auto"/>
    </w:pPr>
  </w:style>
  <w:style w:type="paragraph" w:customStyle="1" w:styleId="2AB847D8D7C843B0A6DFBA90BCBFE0BD">
    <w:name w:val="2AB847D8D7C843B0A6DFBA90BCBFE0BD"/>
    <w:rsid w:val="00D37BDB"/>
    <w:pPr>
      <w:spacing w:after="160" w:line="259" w:lineRule="auto"/>
    </w:pPr>
  </w:style>
  <w:style w:type="paragraph" w:customStyle="1" w:styleId="D295DDCE94A14971B2C4C961D8473CA0">
    <w:name w:val="D295DDCE94A14971B2C4C961D8473CA0"/>
    <w:rsid w:val="00D37BDB"/>
    <w:pPr>
      <w:spacing w:after="160" w:line="259" w:lineRule="auto"/>
    </w:pPr>
  </w:style>
  <w:style w:type="paragraph" w:customStyle="1" w:styleId="2178174262FF42468B0BE3AE5E789C40">
    <w:name w:val="2178174262FF42468B0BE3AE5E789C40"/>
    <w:rsid w:val="00D37BDB"/>
    <w:pPr>
      <w:spacing w:after="160" w:line="259" w:lineRule="auto"/>
    </w:pPr>
  </w:style>
  <w:style w:type="paragraph" w:customStyle="1" w:styleId="30B7B97C96AF49469EBFA1505A9BC9B1">
    <w:name w:val="30B7B97C96AF49469EBFA1505A9BC9B1"/>
    <w:rsid w:val="00D37BDB"/>
    <w:pPr>
      <w:spacing w:after="160" w:line="259" w:lineRule="auto"/>
    </w:pPr>
  </w:style>
  <w:style w:type="paragraph" w:customStyle="1" w:styleId="A7A595933F8A47CFB18CD92DEF25938A">
    <w:name w:val="A7A595933F8A47CFB18CD92DEF25938A"/>
    <w:rsid w:val="00D37BDB"/>
    <w:pPr>
      <w:spacing w:after="160" w:line="259" w:lineRule="auto"/>
    </w:pPr>
  </w:style>
  <w:style w:type="paragraph" w:customStyle="1" w:styleId="10E20655EB2342719AEC65407CB04866">
    <w:name w:val="10E20655EB2342719AEC65407CB04866"/>
    <w:rsid w:val="00D37BDB"/>
    <w:pPr>
      <w:spacing w:after="160" w:line="259" w:lineRule="auto"/>
    </w:pPr>
  </w:style>
  <w:style w:type="paragraph" w:customStyle="1" w:styleId="95683452A4284245B9CC897C36AD4F20">
    <w:name w:val="95683452A4284245B9CC897C36AD4F20"/>
    <w:rsid w:val="00D37BDB"/>
    <w:pPr>
      <w:spacing w:after="160" w:line="259" w:lineRule="auto"/>
    </w:pPr>
  </w:style>
  <w:style w:type="paragraph" w:customStyle="1" w:styleId="2C168C37C6F045249ADB2EE29F7697B3">
    <w:name w:val="2C168C37C6F045249ADB2EE29F7697B3"/>
    <w:rsid w:val="00D37BDB"/>
    <w:pPr>
      <w:spacing w:after="160" w:line="259" w:lineRule="auto"/>
    </w:pPr>
  </w:style>
  <w:style w:type="paragraph" w:customStyle="1" w:styleId="3575ADCDC31E496ABB786C3AC6D31C06">
    <w:name w:val="3575ADCDC31E496ABB786C3AC6D31C06"/>
    <w:rsid w:val="00D37BDB"/>
    <w:pPr>
      <w:spacing w:after="160" w:line="259" w:lineRule="auto"/>
    </w:pPr>
  </w:style>
  <w:style w:type="paragraph" w:customStyle="1" w:styleId="C287D52E9778414CB351BD013EB984AE">
    <w:name w:val="C287D52E9778414CB351BD013EB984AE"/>
    <w:rsid w:val="00D37BDB"/>
    <w:pPr>
      <w:spacing w:after="160" w:line="259" w:lineRule="auto"/>
    </w:pPr>
  </w:style>
  <w:style w:type="paragraph" w:customStyle="1" w:styleId="33C52ADDF0314B638B58073FE78EAE465">
    <w:name w:val="33C52ADDF0314B638B58073FE78EAE4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5">
    <w:name w:val="D06320EA04FF437BA92B99CCC187196C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1">
    <w:name w:val="2AB847D8D7C843B0A6DFBA90BCBFE0BD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1">
    <w:name w:val="A7A595933F8A47CFB18CD92DEF25938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1">
    <w:name w:val="DBB39CFC1B50498BB3839588A74AF43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2">
    <w:name w:val="DE7E063925044058A019DBCC6902B72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1">
    <w:name w:val="10E20655EB2342719AEC65407CB0486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B7B97C96AF49469EBFA1505A9BC9B11">
    <w:name w:val="30B7B97C96AF49469EBFA1505A9BC9B1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">
    <w:name w:val="915C742BC3C3435E8D616C04E52FAB07"/>
    <w:rsid w:val="00D37BDB"/>
    <w:pPr>
      <w:spacing w:after="160" w:line="259" w:lineRule="auto"/>
    </w:pPr>
  </w:style>
  <w:style w:type="paragraph" w:customStyle="1" w:styleId="33C52ADDF0314B638B58073FE78EAE466">
    <w:name w:val="33C52ADDF0314B638B58073FE78EAE4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6">
    <w:name w:val="D06320EA04FF437BA92B99CCC187196C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2">
    <w:name w:val="2AB847D8D7C843B0A6DFBA90BCBFE0BD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2">
    <w:name w:val="A7A595933F8A47CFB18CD92DEF25938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2">
    <w:name w:val="DBB39CFC1B50498BB3839588A74AF43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3">
    <w:name w:val="DE7E063925044058A019DBCC6902B72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2">
    <w:name w:val="10E20655EB2342719AEC65407CB0486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1">
    <w:name w:val="915C742BC3C3435E8D616C04E52FAB0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7">
    <w:name w:val="33C52ADDF0314B638B58073FE78EAE4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7">
    <w:name w:val="D06320EA04FF437BA92B99CCC187196C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3">
    <w:name w:val="2AB847D8D7C843B0A6DFBA90BCBFE0BD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3">
    <w:name w:val="A7A595933F8A47CFB18CD92DEF25938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3">
    <w:name w:val="DBB39CFC1B50498BB3839588A74AF43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4">
    <w:name w:val="DE7E063925044058A019DBCC6902B72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3">
    <w:name w:val="10E20655EB2342719AEC65407CB0486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2">
    <w:name w:val="915C742BC3C3435E8D616C04E52FAB0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8">
    <w:name w:val="33C52ADDF0314B638B58073FE78EAE4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8">
    <w:name w:val="D06320EA04FF437BA92B99CCC187196C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4">
    <w:name w:val="2AB847D8D7C843B0A6DFBA90BCBFE0BD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4">
    <w:name w:val="DBB39CFC1B50498BB3839588A74AF43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5">
    <w:name w:val="DE7E063925044058A019DBCC6902B72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4">
    <w:name w:val="10E20655EB2342719AEC65407CB0486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3">
    <w:name w:val="915C742BC3C3435E8D616C04E52FAB0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9">
    <w:name w:val="33C52ADDF0314B638B58073FE78EAE46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9">
    <w:name w:val="D06320EA04FF437BA92B99CCC187196C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5">
    <w:name w:val="2AB847D8D7C843B0A6DFBA90BCBFE0BD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5">
    <w:name w:val="DBB39CFC1B50498BB3839588A74AF43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6">
    <w:name w:val="DE7E063925044058A019DBCC6902B72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5">
    <w:name w:val="10E20655EB2342719AEC65407CB0486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4">
    <w:name w:val="915C742BC3C3435E8D616C04E52FAB0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10">
    <w:name w:val="33C52ADDF0314B638B58073FE78EAE46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6">
    <w:name w:val="2AB847D8D7C843B0A6DFBA90BCBFE0BD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7">
    <w:name w:val="DE7E063925044058A019DBCC6902B72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6">
    <w:name w:val="10E20655EB2342719AEC65407CB0486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5">
    <w:name w:val="915C742BC3C3435E8D616C04E52FAB0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16ACEA90A94EF2A5FFB9D0348A4102">
    <w:name w:val="3616ACEA90A94EF2A5FFB9D0348A4102"/>
    <w:rsid w:val="00D37BDB"/>
    <w:pPr>
      <w:spacing w:after="160" w:line="259" w:lineRule="auto"/>
    </w:pPr>
  </w:style>
  <w:style w:type="paragraph" w:customStyle="1" w:styleId="DE7E063925044058A019DBCC6902B7268">
    <w:name w:val="DE7E063925044058A019DBCC6902B72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023C1018AB4876AF6DCA0EDA80DDB6">
    <w:name w:val="E1023C1018AB4876AF6DCA0EDA80DDB6"/>
    <w:rsid w:val="00B926C1"/>
    <w:pPr>
      <w:spacing w:after="160" w:line="259" w:lineRule="auto"/>
    </w:pPr>
  </w:style>
  <w:style w:type="paragraph" w:customStyle="1" w:styleId="51F46D6643024CBDA0BCD91FDC7C277E">
    <w:name w:val="51F46D6643024CBDA0BCD91FDC7C277E"/>
    <w:rsid w:val="00FC5078"/>
    <w:pPr>
      <w:spacing w:after="160" w:line="259" w:lineRule="auto"/>
    </w:pPr>
  </w:style>
  <w:style w:type="paragraph" w:customStyle="1" w:styleId="C1D33DBA5D0F4CECAD4AC274FF8DE8DF">
    <w:name w:val="C1D33DBA5D0F4CECAD4AC274FF8DE8DF"/>
    <w:rsid w:val="00FC5078"/>
    <w:pPr>
      <w:spacing w:after="160" w:line="259" w:lineRule="auto"/>
    </w:pPr>
  </w:style>
  <w:style w:type="paragraph" w:customStyle="1" w:styleId="4E81CD927FE14C6C8B13918E29D90728">
    <w:name w:val="4E81CD927FE14C6C8B13918E29D90728"/>
    <w:rsid w:val="00FC5078"/>
    <w:pPr>
      <w:spacing w:after="160" w:line="259" w:lineRule="auto"/>
    </w:pPr>
  </w:style>
  <w:style w:type="paragraph" w:customStyle="1" w:styleId="5756AB5AE82D4B2DA4766787AEC576F7">
    <w:name w:val="5756AB5AE82D4B2DA4766787AEC576F7"/>
    <w:rsid w:val="00FC5078"/>
    <w:pPr>
      <w:spacing w:after="160" w:line="259" w:lineRule="auto"/>
    </w:pPr>
  </w:style>
  <w:style w:type="paragraph" w:customStyle="1" w:styleId="D7752A71B5874B458CA0C71414CD506A">
    <w:name w:val="D7752A71B5874B458CA0C71414CD506A"/>
    <w:rsid w:val="00FC5078"/>
    <w:pPr>
      <w:spacing w:after="160" w:line="259" w:lineRule="auto"/>
    </w:pPr>
  </w:style>
  <w:style w:type="paragraph" w:customStyle="1" w:styleId="D10532D9F0094D75A21DB807C64FA25C">
    <w:name w:val="D10532D9F0094D75A21DB807C64FA25C"/>
    <w:rsid w:val="00FC5078"/>
    <w:pPr>
      <w:spacing w:after="160" w:line="259" w:lineRule="auto"/>
    </w:pPr>
  </w:style>
  <w:style w:type="paragraph" w:customStyle="1" w:styleId="B6AD548FC50E4467BC259DD98D21468B">
    <w:name w:val="B6AD548FC50E4467BC259DD98D21468B"/>
    <w:rsid w:val="00FC5078"/>
    <w:pPr>
      <w:spacing w:after="160" w:line="259" w:lineRule="auto"/>
    </w:pPr>
  </w:style>
  <w:style w:type="paragraph" w:customStyle="1" w:styleId="F2A4C8B783A64326A491EF3DC427A818">
    <w:name w:val="F2A4C8B783A64326A491EF3DC427A818"/>
    <w:rsid w:val="00FC5078"/>
    <w:pPr>
      <w:spacing w:after="160" w:line="259" w:lineRule="auto"/>
    </w:pPr>
  </w:style>
  <w:style w:type="paragraph" w:customStyle="1" w:styleId="09D11BFD37644023B438F8A09768E608">
    <w:name w:val="09D11BFD37644023B438F8A09768E608"/>
    <w:rsid w:val="00FC5078"/>
    <w:pPr>
      <w:spacing w:after="160" w:line="259" w:lineRule="auto"/>
    </w:pPr>
  </w:style>
  <w:style w:type="paragraph" w:customStyle="1" w:styleId="A1E6CB2F41824433987625F9756F55AA">
    <w:name w:val="A1E6CB2F41824433987625F9756F55AA"/>
    <w:rsid w:val="00FC5078"/>
    <w:pPr>
      <w:spacing w:after="160" w:line="259" w:lineRule="auto"/>
    </w:pPr>
  </w:style>
  <w:style w:type="paragraph" w:customStyle="1" w:styleId="879B7133B91C4829B56F4127DD782276">
    <w:name w:val="879B7133B91C4829B56F4127DD782276"/>
    <w:rsid w:val="00FC5078"/>
    <w:pPr>
      <w:spacing w:after="160" w:line="259" w:lineRule="auto"/>
    </w:pPr>
  </w:style>
  <w:style w:type="paragraph" w:customStyle="1" w:styleId="D137752B1E154748AF1D9B5FE01A9790">
    <w:name w:val="D137752B1E154748AF1D9B5FE01A9790"/>
    <w:rsid w:val="00FC5078"/>
    <w:pPr>
      <w:spacing w:after="160" w:line="259" w:lineRule="auto"/>
    </w:pPr>
  </w:style>
  <w:style w:type="paragraph" w:customStyle="1" w:styleId="0C47B7AF4EAD4FBE9DF633543E08B5CC">
    <w:name w:val="0C47B7AF4EAD4FBE9DF633543E08B5CC"/>
    <w:rsid w:val="00FC5078"/>
    <w:pPr>
      <w:spacing w:after="160" w:line="259" w:lineRule="auto"/>
    </w:pPr>
  </w:style>
  <w:style w:type="paragraph" w:customStyle="1" w:styleId="23DA3954B840418B837F3BE31ACB13C8">
    <w:name w:val="23DA3954B840418B837F3BE31ACB13C8"/>
    <w:rsid w:val="00FC5078"/>
    <w:pPr>
      <w:spacing w:after="160" w:line="259" w:lineRule="auto"/>
    </w:pPr>
  </w:style>
  <w:style w:type="paragraph" w:customStyle="1" w:styleId="19170FC0CDA54487A52AA7B47969E34F">
    <w:name w:val="19170FC0CDA54487A52AA7B47969E34F"/>
    <w:rsid w:val="00FC5078"/>
    <w:pPr>
      <w:spacing w:after="160" w:line="259" w:lineRule="auto"/>
    </w:pPr>
  </w:style>
  <w:style w:type="paragraph" w:customStyle="1" w:styleId="429BD0F911614A54BD55A0186DD13DC2">
    <w:name w:val="429BD0F911614A54BD55A0186DD13DC2"/>
    <w:rsid w:val="00FC5078"/>
    <w:pPr>
      <w:spacing w:after="160" w:line="259" w:lineRule="auto"/>
    </w:pPr>
  </w:style>
  <w:style w:type="paragraph" w:customStyle="1" w:styleId="C6F998F0A0D24C289AAA93C5BDEA6E9C">
    <w:name w:val="C6F998F0A0D24C289AAA93C5BDEA6E9C"/>
    <w:rsid w:val="00FC5078"/>
    <w:pPr>
      <w:spacing w:after="160" w:line="259" w:lineRule="auto"/>
    </w:pPr>
  </w:style>
  <w:style w:type="paragraph" w:customStyle="1" w:styleId="03F237E90DE545639EC2E9EC03925770">
    <w:name w:val="03F237E90DE545639EC2E9EC03925770"/>
    <w:rsid w:val="00FC5078"/>
    <w:pPr>
      <w:spacing w:after="160" w:line="259" w:lineRule="auto"/>
    </w:pPr>
  </w:style>
  <w:style w:type="paragraph" w:customStyle="1" w:styleId="F84D287EE44346D4BC735DA4D8D3F533">
    <w:name w:val="F84D287EE44346D4BC735DA4D8D3F533"/>
    <w:rsid w:val="00FC5078"/>
    <w:pPr>
      <w:spacing w:after="160" w:line="259" w:lineRule="auto"/>
    </w:pPr>
  </w:style>
  <w:style w:type="paragraph" w:customStyle="1" w:styleId="21C53B1744FF40D686B4592E8130B4D8">
    <w:name w:val="21C53B1744FF40D686B4592E8130B4D8"/>
    <w:rsid w:val="00FC5078"/>
    <w:pPr>
      <w:spacing w:after="160" w:line="259" w:lineRule="auto"/>
    </w:pPr>
  </w:style>
  <w:style w:type="paragraph" w:customStyle="1" w:styleId="0837F718140545CDBE904F7324DC8FD1">
    <w:name w:val="0837F718140545CDBE904F7324DC8FD1"/>
    <w:rsid w:val="00FC5078"/>
    <w:pPr>
      <w:spacing w:after="160" w:line="259" w:lineRule="auto"/>
    </w:pPr>
  </w:style>
  <w:style w:type="paragraph" w:customStyle="1" w:styleId="2B17F465A31B4F2EAFCD50BA0784EB5E">
    <w:name w:val="2B17F465A31B4F2EAFCD50BA0784EB5E"/>
    <w:rsid w:val="00FC5078"/>
    <w:pPr>
      <w:spacing w:after="160" w:line="259" w:lineRule="auto"/>
    </w:pPr>
  </w:style>
  <w:style w:type="paragraph" w:customStyle="1" w:styleId="61F0405493244082B074C5D7D6BBFAFB">
    <w:name w:val="61F0405493244082B074C5D7D6BBFAFB"/>
    <w:rsid w:val="00FC5078"/>
    <w:pPr>
      <w:spacing w:after="160" w:line="259" w:lineRule="auto"/>
    </w:pPr>
  </w:style>
  <w:style w:type="paragraph" w:customStyle="1" w:styleId="E32D45F0B27C40E0BC4316B681282F4F">
    <w:name w:val="E32D45F0B27C40E0BC4316B681282F4F"/>
    <w:rsid w:val="00FC5078"/>
    <w:pPr>
      <w:spacing w:after="160" w:line="259" w:lineRule="auto"/>
    </w:pPr>
  </w:style>
  <w:style w:type="paragraph" w:customStyle="1" w:styleId="A7D76CFE82B840928A034E0C2E49074A">
    <w:name w:val="A7D76CFE82B840928A034E0C2E49074A"/>
    <w:rsid w:val="00FC5078"/>
    <w:pPr>
      <w:spacing w:after="160" w:line="259" w:lineRule="auto"/>
    </w:pPr>
  </w:style>
  <w:style w:type="paragraph" w:customStyle="1" w:styleId="A0B26DC402B249B8A19B1F9E43830BF2">
    <w:name w:val="A0B26DC402B249B8A19B1F9E43830BF2"/>
    <w:rsid w:val="00FC5078"/>
    <w:pPr>
      <w:spacing w:after="160" w:line="259" w:lineRule="auto"/>
    </w:pPr>
  </w:style>
  <w:style w:type="paragraph" w:customStyle="1" w:styleId="376E2FA768DA4029BD74AEAA567F6D9F">
    <w:name w:val="376E2FA768DA4029BD74AEAA567F6D9F"/>
    <w:rsid w:val="00FC5078"/>
    <w:pPr>
      <w:spacing w:after="160" w:line="259" w:lineRule="auto"/>
    </w:pPr>
  </w:style>
  <w:style w:type="paragraph" w:customStyle="1" w:styleId="96F397A9C9C84EF1BDF00FB40126EDE4">
    <w:name w:val="96F397A9C9C84EF1BDF00FB40126EDE4"/>
    <w:rsid w:val="00FC5078"/>
    <w:pPr>
      <w:spacing w:after="160" w:line="259" w:lineRule="auto"/>
    </w:pPr>
  </w:style>
  <w:style w:type="paragraph" w:customStyle="1" w:styleId="D54E03489F06424E88C62BA0946F48AA">
    <w:name w:val="D54E03489F06424E88C62BA0946F48AA"/>
    <w:rsid w:val="00FC5078"/>
    <w:pPr>
      <w:spacing w:after="160" w:line="259" w:lineRule="auto"/>
    </w:pPr>
  </w:style>
  <w:style w:type="paragraph" w:customStyle="1" w:styleId="41AC2E1C37AE45C6ACE6DA1801729394">
    <w:name w:val="41AC2E1C37AE45C6ACE6DA1801729394"/>
    <w:rsid w:val="00FC5078"/>
    <w:pPr>
      <w:spacing w:after="160" w:line="259" w:lineRule="auto"/>
    </w:pPr>
  </w:style>
  <w:style w:type="paragraph" w:customStyle="1" w:styleId="DD27309C512E4AA6A2B6294AC908B1F4">
    <w:name w:val="DD27309C512E4AA6A2B6294AC908B1F4"/>
    <w:rsid w:val="00FC5078"/>
    <w:pPr>
      <w:spacing w:after="160" w:line="259" w:lineRule="auto"/>
    </w:pPr>
  </w:style>
  <w:style w:type="paragraph" w:customStyle="1" w:styleId="3CFE945B557243FC9C4CE809589DEAC4">
    <w:name w:val="3CFE945B557243FC9C4CE809589DEAC4"/>
    <w:rsid w:val="00FC5078"/>
    <w:pPr>
      <w:spacing w:after="160" w:line="259" w:lineRule="auto"/>
    </w:pPr>
  </w:style>
  <w:style w:type="paragraph" w:customStyle="1" w:styleId="C3B7FCC3D8064575BE1AD437F757F0A2">
    <w:name w:val="C3B7FCC3D8064575BE1AD437F757F0A2"/>
    <w:rsid w:val="00FC5078"/>
    <w:pPr>
      <w:spacing w:after="160" w:line="259" w:lineRule="auto"/>
    </w:pPr>
  </w:style>
  <w:style w:type="paragraph" w:customStyle="1" w:styleId="A98B78801E194419892993B4D09D3D9E">
    <w:name w:val="A98B78801E194419892993B4D09D3D9E"/>
    <w:rsid w:val="00FC5078"/>
    <w:pPr>
      <w:spacing w:after="160" w:line="259" w:lineRule="auto"/>
    </w:pPr>
  </w:style>
  <w:style w:type="paragraph" w:customStyle="1" w:styleId="42C75FD54E8A47C884B2F4518D4EC8FB">
    <w:name w:val="42C75FD54E8A47C884B2F4518D4EC8FB"/>
    <w:rsid w:val="00FC5078"/>
    <w:pPr>
      <w:spacing w:after="160" w:line="259" w:lineRule="auto"/>
    </w:pPr>
  </w:style>
  <w:style w:type="paragraph" w:customStyle="1" w:styleId="9CAB21F2EA384D9CA4BD47B18ABC5F74">
    <w:name w:val="9CAB21F2EA384D9CA4BD47B18ABC5F74"/>
    <w:rsid w:val="00FC5078"/>
    <w:pPr>
      <w:spacing w:after="160" w:line="259" w:lineRule="auto"/>
    </w:pPr>
  </w:style>
  <w:style w:type="paragraph" w:customStyle="1" w:styleId="16820B86C1044FC3A7E8850E71D861C9">
    <w:name w:val="16820B86C1044FC3A7E8850E71D861C9"/>
    <w:rsid w:val="00FC5078"/>
    <w:pPr>
      <w:spacing w:after="160" w:line="259" w:lineRule="auto"/>
    </w:pPr>
  </w:style>
  <w:style w:type="paragraph" w:customStyle="1" w:styleId="8CFCDF3167D9489998E8C3804979B2A3">
    <w:name w:val="8CFCDF3167D9489998E8C3804979B2A3"/>
    <w:rsid w:val="005801C3"/>
    <w:pPr>
      <w:spacing w:after="160" w:line="259" w:lineRule="auto"/>
    </w:pPr>
  </w:style>
  <w:style w:type="paragraph" w:customStyle="1" w:styleId="E14804B504814BC6AB4221A3E49833B7">
    <w:name w:val="E14804B504814BC6AB4221A3E49833B7"/>
    <w:rsid w:val="005801C3"/>
    <w:pPr>
      <w:spacing w:after="160" w:line="259" w:lineRule="auto"/>
    </w:pPr>
  </w:style>
  <w:style w:type="paragraph" w:customStyle="1" w:styleId="F385B0CCA83E4DD28524F93DF0CA12E2">
    <w:name w:val="F385B0CCA83E4DD28524F93DF0CA12E2"/>
    <w:rsid w:val="001C67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2E3C-6E70-4582-8275-38DD279A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Wick Eveline BLD-AVS-SO</cp:lastModifiedBy>
  <cp:revision>56</cp:revision>
  <cp:lastPrinted>2020-02-06T13:18:00Z</cp:lastPrinted>
  <dcterms:created xsi:type="dcterms:W3CDTF">2016-06-22T12:03:00Z</dcterms:created>
  <dcterms:modified xsi:type="dcterms:W3CDTF">2020-09-08T09:02:00Z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