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99"/>
        <w:gridCol w:w="3610"/>
      </w:tblGrid>
      <w:tr w:rsidR="00B404B3" w:rsidTr="00DF3025">
        <w:trPr>
          <w:trHeight w:hRule="exact" w:val="1128"/>
        </w:trPr>
        <w:tc>
          <w:tcPr>
            <w:tcW w:w="6199" w:type="dxa"/>
          </w:tcPr>
          <w:p w:rsidR="00B404B3" w:rsidRPr="007C41C9" w:rsidRDefault="00B404B3" w:rsidP="00976407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/>
                <w:sz w:val="21"/>
              </w:rPr>
            </w:pPr>
            <w:bookmarkStart w:id="0" w:name="_GoBack"/>
            <w:bookmarkEnd w:id="0"/>
          </w:p>
        </w:tc>
        <w:tc>
          <w:tcPr>
            <w:tcW w:w="3610" w:type="dxa"/>
          </w:tcPr>
          <w:p w:rsidR="00B404B3" w:rsidRDefault="00B404B3" w:rsidP="006E7AC6">
            <w:pPr>
              <w:widowControl w:val="0"/>
              <w:spacing w:line="200" w:lineRule="exact"/>
            </w:pPr>
            <w:bookmarkStart w:id="1" w:name="Tab2Adresse"/>
            <w:r>
              <w:t>Amt für Volksschule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Davidstrasse 31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9001 St.Gallen</w:t>
            </w:r>
            <w:bookmarkEnd w:id="1"/>
          </w:p>
          <w:p w:rsidR="00552989" w:rsidRPr="00552989" w:rsidRDefault="00552989" w:rsidP="00577025">
            <w:pPr>
              <w:widowControl w:val="0"/>
              <w:spacing w:line="200" w:lineRule="exact"/>
            </w:pPr>
            <w:bookmarkStart w:id="2" w:name="BATelefonEntfernen"/>
            <w:r w:rsidRPr="00552989">
              <w:t>T +41 58 229 34 32</w:t>
            </w:r>
          </w:p>
          <w:p w:rsidR="00B404B3" w:rsidRDefault="00B404B3" w:rsidP="00915305">
            <w:pPr>
              <w:widowControl w:val="0"/>
              <w:spacing w:line="200" w:lineRule="exact"/>
            </w:pPr>
            <w:r w:rsidRPr="00552989">
              <w:t xml:space="preserve">T </w:t>
            </w:r>
            <w:bookmarkStart w:id="3" w:name="BATelefon"/>
            <w:r w:rsidRPr="00552989">
              <w:t xml:space="preserve">+41 58 229 </w:t>
            </w:r>
            <w:bookmarkStart w:id="4" w:name="BAUZ"/>
            <w:bookmarkStart w:id="5" w:name="UserHttpEntfernen"/>
            <w:bookmarkEnd w:id="3"/>
            <w:bookmarkEnd w:id="2"/>
            <w:bookmarkEnd w:id="4"/>
            <w:bookmarkEnd w:id="5"/>
            <w:r w:rsidR="00915305">
              <w:t>59 51</w:t>
            </w:r>
          </w:p>
        </w:tc>
      </w:tr>
    </w:tbl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p w:rsidR="008A57E8" w:rsidRDefault="007F473E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>Abr</w:t>
      </w:r>
      <w:r w:rsidR="008A57E8">
        <w:rPr>
          <w:b/>
          <w:bCs/>
          <w:sz w:val="28"/>
        </w:rPr>
        <w:t xml:space="preserve">echnung </w:t>
      </w:r>
      <w:r>
        <w:rPr>
          <w:b/>
          <w:bCs/>
          <w:sz w:val="28"/>
        </w:rPr>
        <w:t>Heilpädagogische Früherziehung</w:t>
      </w:r>
    </w:p>
    <w:p w:rsidR="0067010C" w:rsidRDefault="0067010C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2"/>
        <w:gridCol w:w="7315"/>
      </w:tblGrid>
      <w:tr w:rsidR="00976407" w:rsidRPr="009A25F4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A25F4" w:rsidRDefault="00976407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rPr>
                <w:bCs/>
                <w:sz w:val="21"/>
              </w:rPr>
              <w:t>von / bis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bottom"/>
          </w:tcPr>
          <w:p w:rsidR="00976407" w:rsidRPr="009A25F4" w:rsidRDefault="008252B2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645C3B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6"/>
          </w:p>
        </w:tc>
      </w:tr>
    </w:tbl>
    <w:p w:rsidR="00976407" w:rsidRPr="009A25F4" w:rsidRDefault="00976407" w:rsidP="00976407"/>
    <w:p w:rsidR="00976407" w:rsidRPr="009A25F4" w:rsidRDefault="00976407" w:rsidP="00976407"/>
    <w:p w:rsidR="00976407" w:rsidRPr="009A25F4" w:rsidRDefault="00976407" w:rsidP="00976407">
      <w:pPr>
        <w:rPr>
          <w:b/>
        </w:rPr>
      </w:pPr>
      <w:r w:rsidRPr="009A25F4">
        <w:rPr>
          <w:b/>
        </w:rPr>
        <w:t xml:space="preserve">Angaben zur </w:t>
      </w:r>
      <w:r w:rsidR="007F473E" w:rsidRPr="009A25F4">
        <w:rPr>
          <w:b/>
        </w:rPr>
        <w:t>Beratungs- und Behandlungsstelle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2"/>
        <w:gridCol w:w="7315"/>
      </w:tblGrid>
      <w:tr w:rsidR="00976407" w:rsidRPr="009A25F4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A25F4" w:rsidRDefault="00976407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rPr>
                <w:sz w:val="21"/>
              </w:rPr>
              <w:t>Name / Adresse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bottom"/>
          </w:tcPr>
          <w:p w:rsidR="00976407" w:rsidRPr="009A25F4" w:rsidRDefault="008252B2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45C3B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7"/>
          </w:p>
        </w:tc>
      </w:tr>
      <w:tr w:rsidR="00976407" w:rsidRPr="009A25F4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A25F4" w:rsidRDefault="00976407" w:rsidP="00976407">
            <w:pPr>
              <w:tabs>
                <w:tab w:val="left" w:pos="2520"/>
              </w:tabs>
              <w:rPr>
                <w:sz w:val="21"/>
              </w:rPr>
            </w:pP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9A25F4" w:rsidRDefault="008252B2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645C3B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8"/>
          </w:p>
        </w:tc>
      </w:tr>
    </w:tbl>
    <w:p w:rsidR="00976407" w:rsidRPr="009A25F4" w:rsidRDefault="00976407" w:rsidP="00976407"/>
    <w:p w:rsidR="00976407" w:rsidRPr="009A25F4" w:rsidRDefault="00976407" w:rsidP="00976407"/>
    <w:p w:rsidR="00976407" w:rsidRPr="009A25F4" w:rsidRDefault="00976407" w:rsidP="00976407">
      <w:pPr>
        <w:rPr>
          <w:b/>
        </w:rPr>
      </w:pPr>
      <w:r w:rsidRPr="009A25F4">
        <w:rPr>
          <w:b/>
        </w:rPr>
        <w:t>Angaben zum Kind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2"/>
        <w:gridCol w:w="7315"/>
      </w:tblGrid>
      <w:tr w:rsidR="00976407" w:rsidRPr="009A25F4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A25F4" w:rsidRDefault="00976407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rPr>
                <w:sz w:val="21"/>
              </w:rPr>
              <w:t>Name / Vorname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bottom"/>
          </w:tcPr>
          <w:p w:rsidR="00976407" w:rsidRPr="009A25F4" w:rsidRDefault="008252B2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45C3B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9"/>
          </w:p>
        </w:tc>
      </w:tr>
      <w:tr w:rsidR="00976407" w:rsidRPr="009A25F4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A25F4" w:rsidRDefault="00976407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rPr>
                <w:sz w:val="21"/>
              </w:rPr>
              <w:t>Geburtsdatum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9A25F4" w:rsidRDefault="008252B2" w:rsidP="00976407">
            <w:pPr>
              <w:tabs>
                <w:tab w:val="left" w:pos="2520"/>
              </w:tabs>
              <w:rPr>
                <w:sz w:val="21"/>
              </w:rPr>
            </w:pPr>
            <w:r w:rsidRPr="009A25F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645C3B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10"/>
          </w:p>
        </w:tc>
      </w:tr>
      <w:tr w:rsidR="00976407" w:rsidRPr="009A25F4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A25F4" w:rsidRDefault="00976407" w:rsidP="00976407">
            <w:pPr>
              <w:rPr>
                <w:sz w:val="21"/>
              </w:rPr>
            </w:pPr>
            <w:r w:rsidRPr="009A25F4">
              <w:rPr>
                <w:sz w:val="21"/>
              </w:rPr>
              <w:t>Wohnadresse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9A25F4" w:rsidRDefault="008252B2" w:rsidP="00976407">
            <w:pPr>
              <w:rPr>
                <w:sz w:val="21"/>
              </w:rPr>
            </w:pPr>
            <w:r w:rsidRPr="009A25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45C3B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11"/>
          </w:p>
        </w:tc>
      </w:tr>
    </w:tbl>
    <w:p w:rsidR="00976407" w:rsidRPr="00976407" w:rsidRDefault="00976407" w:rsidP="00976407"/>
    <w:p w:rsidR="00976407" w:rsidRPr="00976407" w:rsidRDefault="00976407" w:rsidP="00976407"/>
    <w:p w:rsidR="00976407" w:rsidRPr="00976407" w:rsidRDefault="00976407" w:rsidP="00976407">
      <w:pPr>
        <w:spacing w:after="120"/>
        <w:rPr>
          <w:b/>
        </w:rPr>
      </w:pPr>
      <w:r>
        <w:rPr>
          <w:b/>
        </w:rPr>
        <w:t>Rechnungsstellung</w:t>
      </w:r>
    </w:p>
    <w:tbl>
      <w:tblPr>
        <w:tblStyle w:val="Tabellenraster"/>
        <w:tblW w:w="9639" w:type="dxa"/>
        <w:tblInd w:w="108" w:type="dxa"/>
        <w:tblLook w:val="01E0" w:firstRow="1" w:lastRow="1" w:firstColumn="1" w:lastColumn="1" w:noHBand="0" w:noVBand="0"/>
      </w:tblPr>
      <w:tblGrid>
        <w:gridCol w:w="1260"/>
        <w:gridCol w:w="6111"/>
        <w:gridCol w:w="2268"/>
      </w:tblGrid>
      <w:tr w:rsidR="00976407" w:rsidRPr="007F473E" w:rsidTr="007F473E">
        <w:trPr>
          <w:trHeight w:val="680"/>
        </w:trPr>
        <w:tc>
          <w:tcPr>
            <w:tcW w:w="1260" w:type="dxa"/>
            <w:vAlign w:val="center"/>
          </w:tcPr>
          <w:p w:rsidR="00976407" w:rsidRPr="009A25F4" w:rsidRDefault="008252B2" w:rsidP="00976407">
            <w:pPr>
              <w:rPr>
                <w:sz w:val="21"/>
              </w:rPr>
            </w:pPr>
            <w:r w:rsidRPr="009A25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645C3B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12"/>
          </w:p>
        </w:tc>
        <w:tc>
          <w:tcPr>
            <w:tcW w:w="6111" w:type="dxa"/>
            <w:vAlign w:val="center"/>
          </w:tcPr>
          <w:p w:rsidR="00976407" w:rsidRPr="009A25F4" w:rsidRDefault="00976407" w:rsidP="007F473E">
            <w:pPr>
              <w:rPr>
                <w:sz w:val="21"/>
              </w:rPr>
            </w:pPr>
            <w:r w:rsidRPr="009A25F4">
              <w:rPr>
                <w:sz w:val="21"/>
              </w:rPr>
              <w:t xml:space="preserve">à Fr. </w:t>
            </w:r>
            <w:r w:rsidR="007F473E" w:rsidRPr="009A25F4">
              <w:rPr>
                <w:sz w:val="21"/>
              </w:rPr>
              <w:t>25.–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07" w:rsidRPr="009A25F4" w:rsidRDefault="00976407" w:rsidP="00976407">
            <w:pPr>
              <w:tabs>
                <w:tab w:val="left" w:pos="1410"/>
              </w:tabs>
              <w:rPr>
                <w:sz w:val="21"/>
              </w:rPr>
            </w:pPr>
            <w:r w:rsidRPr="009A25F4">
              <w:rPr>
                <w:sz w:val="21"/>
              </w:rPr>
              <w:t>Fr.</w:t>
            </w:r>
            <w:r w:rsidR="00645C3B" w:rsidRPr="009A25F4">
              <w:rPr>
                <w:sz w:val="21"/>
              </w:rPr>
              <w:t xml:space="preserve"> </w:t>
            </w:r>
            <w:r w:rsidR="008252B2" w:rsidRPr="009A25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645C3B" w:rsidRPr="009A25F4">
              <w:rPr>
                <w:sz w:val="21"/>
              </w:rPr>
              <w:instrText xml:space="preserve"> FORMTEXT </w:instrText>
            </w:r>
            <w:r w:rsidR="008252B2" w:rsidRPr="009A25F4">
              <w:fldChar w:fldCharType="separate"/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BB424E" w:rsidRPr="009A25F4">
              <w:rPr>
                <w:noProof/>
                <w:sz w:val="21"/>
              </w:rPr>
              <w:t> </w:t>
            </w:r>
            <w:r w:rsidR="008252B2" w:rsidRPr="009A25F4">
              <w:fldChar w:fldCharType="end"/>
            </w:r>
            <w:bookmarkEnd w:id="13"/>
          </w:p>
        </w:tc>
      </w:tr>
      <w:tr w:rsidR="007F473E" w:rsidRPr="007F473E" w:rsidTr="007F473E">
        <w:trPr>
          <w:trHeight w:val="680"/>
        </w:trPr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F473E" w:rsidRPr="009A25F4" w:rsidRDefault="008252B2" w:rsidP="00976407">
            <w:pPr>
              <w:rPr>
                <w:sz w:val="21"/>
              </w:rPr>
            </w:pPr>
            <w:r w:rsidRPr="009A25F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7F473E" w:rsidRPr="009A25F4">
              <w:rPr>
                <w:sz w:val="21"/>
              </w:rPr>
              <w:instrText xml:space="preserve"> FORMTEXT </w:instrText>
            </w:r>
            <w:r w:rsidRPr="009A25F4">
              <w:fldChar w:fldCharType="separate"/>
            </w:r>
            <w:r w:rsidR="007F473E" w:rsidRPr="009A25F4">
              <w:rPr>
                <w:noProof/>
                <w:sz w:val="21"/>
              </w:rPr>
              <w:t> </w:t>
            </w:r>
            <w:r w:rsidR="007F473E" w:rsidRPr="009A25F4">
              <w:rPr>
                <w:noProof/>
                <w:sz w:val="21"/>
              </w:rPr>
              <w:t> </w:t>
            </w:r>
            <w:r w:rsidR="007F473E" w:rsidRPr="009A25F4">
              <w:rPr>
                <w:noProof/>
                <w:sz w:val="21"/>
              </w:rPr>
              <w:t> </w:t>
            </w:r>
            <w:r w:rsidR="007F473E" w:rsidRPr="009A25F4">
              <w:rPr>
                <w:noProof/>
                <w:sz w:val="21"/>
              </w:rPr>
              <w:t> </w:t>
            </w:r>
            <w:r w:rsidR="007F473E" w:rsidRPr="009A25F4">
              <w:rPr>
                <w:noProof/>
                <w:sz w:val="21"/>
              </w:rPr>
              <w:t> </w:t>
            </w:r>
            <w:r w:rsidRPr="009A25F4">
              <w:fldChar w:fldCharType="end"/>
            </w:r>
            <w:bookmarkEnd w:id="14"/>
          </w:p>
        </w:tc>
        <w:tc>
          <w:tcPr>
            <w:tcW w:w="6111" w:type="dxa"/>
            <w:tcBorders>
              <w:bottom w:val="single" w:sz="4" w:space="0" w:color="000000" w:themeColor="text1"/>
            </w:tcBorders>
            <w:vAlign w:val="center"/>
          </w:tcPr>
          <w:p w:rsidR="007F473E" w:rsidRPr="009A25F4" w:rsidRDefault="007F473E" w:rsidP="007F473E">
            <w:pPr>
              <w:rPr>
                <w:sz w:val="21"/>
              </w:rPr>
            </w:pPr>
            <w:r w:rsidRPr="009A25F4">
              <w:rPr>
                <w:sz w:val="21"/>
              </w:rPr>
              <w:t>km à Fr. 0.65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73E" w:rsidRPr="009A25F4" w:rsidRDefault="007F473E" w:rsidP="00976407">
            <w:pPr>
              <w:tabs>
                <w:tab w:val="left" w:pos="1410"/>
              </w:tabs>
              <w:rPr>
                <w:sz w:val="21"/>
              </w:rPr>
            </w:pPr>
            <w:r w:rsidRPr="009A25F4">
              <w:rPr>
                <w:sz w:val="21"/>
              </w:rPr>
              <w:t xml:space="preserve">Fr. </w:t>
            </w:r>
            <w:r w:rsidR="008252B2" w:rsidRPr="009A25F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A25F4">
              <w:rPr>
                <w:sz w:val="21"/>
              </w:rPr>
              <w:instrText xml:space="preserve"> FORMTEXT </w:instrText>
            </w:r>
            <w:r w:rsidR="008252B2" w:rsidRPr="009A25F4">
              <w:fldChar w:fldCharType="separate"/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="008252B2" w:rsidRPr="009A25F4">
              <w:fldChar w:fldCharType="end"/>
            </w:r>
            <w:bookmarkEnd w:id="15"/>
          </w:p>
        </w:tc>
      </w:tr>
      <w:tr w:rsidR="007F473E" w:rsidRPr="007F473E" w:rsidTr="007F473E">
        <w:trPr>
          <w:trHeight w:val="680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7F473E" w:rsidRPr="009A25F4" w:rsidRDefault="007F473E" w:rsidP="00976407">
            <w:pPr>
              <w:rPr>
                <w:sz w:val="21"/>
              </w:rPr>
            </w:pPr>
          </w:p>
        </w:tc>
        <w:tc>
          <w:tcPr>
            <w:tcW w:w="6111" w:type="dxa"/>
            <w:tcBorders>
              <w:left w:val="nil"/>
              <w:bottom w:val="nil"/>
            </w:tcBorders>
            <w:vAlign w:val="center"/>
          </w:tcPr>
          <w:p w:rsidR="007F473E" w:rsidRPr="009A25F4" w:rsidRDefault="007F473E" w:rsidP="007F473E">
            <w:pPr>
              <w:jc w:val="right"/>
              <w:rPr>
                <w:sz w:val="21"/>
              </w:rPr>
            </w:pPr>
            <w:r w:rsidRPr="009A25F4">
              <w:rPr>
                <w:sz w:val="21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F473E" w:rsidRPr="009A25F4" w:rsidRDefault="007F473E" w:rsidP="00976407">
            <w:pPr>
              <w:tabs>
                <w:tab w:val="left" w:pos="1410"/>
              </w:tabs>
              <w:rPr>
                <w:sz w:val="21"/>
              </w:rPr>
            </w:pPr>
            <w:r w:rsidRPr="009A25F4">
              <w:rPr>
                <w:sz w:val="21"/>
              </w:rPr>
              <w:t xml:space="preserve">Fr. </w:t>
            </w:r>
            <w:r w:rsidR="008252B2" w:rsidRPr="009A25F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9A25F4">
              <w:rPr>
                <w:sz w:val="21"/>
              </w:rPr>
              <w:instrText xml:space="preserve"> FORMTEXT </w:instrText>
            </w:r>
            <w:r w:rsidR="008252B2" w:rsidRPr="009A25F4">
              <w:fldChar w:fldCharType="separate"/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Pr="009A25F4">
              <w:rPr>
                <w:noProof/>
                <w:sz w:val="21"/>
              </w:rPr>
              <w:t> </w:t>
            </w:r>
            <w:r w:rsidR="008252B2" w:rsidRPr="009A25F4">
              <w:fldChar w:fldCharType="end"/>
            </w:r>
            <w:bookmarkEnd w:id="16"/>
          </w:p>
        </w:tc>
      </w:tr>
    </w:tbl>
    <w:p w:rsidR="00976407" w:rsidRPr="00976407" w:rsidRDefault="00976407" w:rsidP="00976407">
      <w:pPr>
        <w:tabs>
          <w:tab w:val="left" w:pos="5669"/>
        </w:tabs>
      </w:pPr>
    </w:p>
    <w:p w:rsidR="00976407" w:rsidRPr="00976407" w:rsidRDefault="00976407" w:rsidP="00976407">
      <w:pPr>
        <w:tabs>
          <w:tab w:val="left" w:pos="5669"/>
        </w:tabs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18"/>
        <w:gridCol w:w="1418"/>
        <w:gridCol w:w="3543"/>
      </w:tblGrid>
      <w:tr w:rsidR="00976407" w:rsidRPr="00976407" w:rsidTr="00645C3B">
        <w:trPr>
          <w:trHeight w:val="567"/>
        </w:trPr>
        <w:tc>
          <w:tcPr>
            <w:tcW w:w="1368" w:type="dxa"/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  <w:r>
              <w:rPr>
                <w:sz w:val="21"/>
              </w:rPr>
              <w:t>Ort, Datum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</w:p>
        </w:tc>
        <w:tc>
          <w:tcPr>
            <w:tcW w:w="1418" w:type="dxa"/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  <w:r w:rsidRPr="00976407">
              <w:rPr>
                <w:sz w:val="21"/>
              </w:rPr>
              <w:t>Unterschrift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</w:p>
        </w:tc>
      </w:tr>
    </w:tbl>
    <w:p w:rsidR="00976407" w:rsidRPr="00976407" w:rsidRDefault="00976407" w:rsidP="00976407"/>
    <w:p w:rsidR="003300C4" w:rsidRPr="00976407" w:rsidRDefault="003300C4" w:rsidP="003300C4">
      <w:r w:rsidRPr="00F967CB">
        <w:rPr>
          <w:u w:val="single"/>
        </w:rPr>
        <w:t>Rote Einzahlungsscheine</w:t>
      </w:r>
      <w:r>
        <w:t xml:space="preserve"> können nicht mehr eingereicht werden. Die Zahlungsverbindung ist auf dem Rechnungsbeleg zu vermerken.</w:t>
      </w:r>
    </w:p>
    <w:p w:rsidR="00976407" w:rsidRDefault="008252B2" w:rsidP="00976407">
      <w:pPr>
        <w:spacing w:after="120"/>
        <w:outlineLvl w:val="0"/>
      </w:pPr>
      <w:r w:rsidRPr="009A25F4">
        <w:fldChar w:fldCharType="begin">
          <w:ffData>
            <w:name w:val="Text5"/>
            <w:enabled/>
            <w:calcOnExit w:val="0"/>
            <w:textInput/>
          </w:ffData>
        </w:fldChar>
      </w:r>
      <w:r w:rsidR="00B82970" w:rsidRPr="009A25F4">
        <w:instrText xml:space="preserve"> FORMTEXT </w:instrText>
      </w:r>
      <w:r w:rsidRPr="009A25F4">
        <w:fldChar w:fldCharType="separate"/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Pr="009A25F4">
        <w:fldChar w:fldCharType="end"/>
      </w:r>
    </w:p>
    <w:p w:rsidR="003300C4" w:rsidRDefault="008252B2" w:rsidP="00976407">
      <w:pPr>
        <w:spacing w:after="120"/>
        <w:outlineLvl w:val="0"/>
      </w:pPr>
      <w:r w:rsidRPr="009A25F4">
        <w:fldChar w:fldCharType="begin">
          <w:ffData>
            <w:name w:val="Text5"/>
            <w:enabled/>
            <w:calcOnExit w:val="0"/>
            <w:textInput/>
          </w:ffData>
        </w:fldChar>
      </w:r>
      <w:r w:rsidR="00B82970" w:rsidRPr="009A25F4">
        <w:instrText xml:space="preserve"> FORMTEXT </w:instrText>
      </w:r>
      <w:r w:rsidRPr="009A25F4">
        <w:fldChar w:fldCharType="separate"/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Pr="009A25F4">
        <w:fldChar w:fldCharType="end"/>
      </w:r>
    </w:p>
    <w:p w:rsidR="003300C4" w:rsidRPr="00976407" w:rsidRDefault="008252B2" w:rsidP="00976407">
      <w:pPr>
        <w:spacing w:after="120"/>
        <w:outlineLvl w:val="0"/>
      </w:pPr>
      <w:r w:rsidRPr="009A25F4">
        <w:fldChar w:fldCharType="begin">
          <w:ffData>
            <w:name w:val="Text5"/>
            <w:enabled/>
            <w:calcOnExit w:val="0"/>
            <w:textInput/>
          </w:ffData>
        </w:fldChar>
      </w:r>
      <w:r w:rsidR="00B82970" w:rsidRPr="009A25F4">
        <w:instrText xml:space="preserve"> FORMTEXT </w:instrText>
      </w:r>
      <w:r w:rsidRPr="009A25F4">
        <w:fldChar w:fldCharType="separate"/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="00B82970" w:rsidRPr="009A25F4">
        <w:rPr>
          <w:noProof/>
        </w:rPr>
        <w:t> </w:t>
      </w:r>
      <w:r w:rsidRPr="009A25F4">
        <w:fldChar w:fldCharType="end"/>
      </w:r>
    </w:p>
    <w:p w:rsidR="00976407" w:rsidRDefault="00976407" w:rsidP="000D66A8">
      <w:pPr>
        <w:outlineLvl w:val="0"/>
        <w:rPr>
          <w:b/>
        </w:rPr>
      </w:pPr>
      <w:r w:rsidRPr="00645C3B">
        <w:rPr>
          <w:b/>
        </w:rPr>
        <w:lastRenderedPageBreak/>
        <w:t>Rapport</w:t>
      </w:r>
    </w:p>
    <w:p w:rsidR="000D66A8" w:rsidRPr="000D66A8" w:rsidRDefault="000D66A8" w:rsidP="006B4A0C">
      <w:pPr>
        <w:tabs>
          <w:tab w:val="left" w:pos="4820"/>
        </w:tabs>
        <w:spacing w:line="240" w:lineRule="auto"/>
        <w:outlineLvl w:val="0"/>
        <w:rPr>
          <w:sz w:val="17"/>
          <w:szCs w:val="17"/>
        </w:rPr>
      </w:pPr>
      <w:r w:rsidRPr="000D66A8">
        <w:rPr>
          <w:sz w:val="17"/>
          <w:szCs w:val="17"/>
        </w:rPr>
        <w:tab/>
        <w:t>Erhebungen der Früherzieherin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304"/>
        <w:gridCol w:w="2268"/>
        <w:gridCol w:w="236"/>
        <w:gridCol w:w="737"/>
        <w:gridCol w:w="737"/>
        <w:gridCol w:w="737"/>
        <w:gridCol w:w="880"/>
        <w:gridCol w:w="851"/>
        <w:gridCol w:w="868"/>
      </w:tblGrid>
      <w:tr w:rsidR="000D66A8" w:rsidRPr="006B4A0C" w:rsidTr="006B4A0C">
        <w:trPr>
          <w:trHeight w:val="186"/>
        </w:trPr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ind w:left="-154"/>
              <w:jc w:val="center"/>
              <w:rPr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:rsidR="000D66A8" w:rsidRPr="006B4A0C" w:rsidRDefault="000D66A8" w:rsidP="006B4A0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6B4A0C">
              <w:rPr>
                <w:sz w:val="17"/>
                <w:szCs w:val="17"/>
              </w:rPr>
              <w:t>9</w:t>
            </w:r>
          </w:p>
        </w:tc>
      </w:tr>
      <w:tr w:rsidR="000D66A8" w:rsidRPr="00F63EC3" w:rsidTr="006B4A0C">
        <w:trPr>
          <w:cantSplit/>
          <w:trHeight w:val="1893"/>
        </w:trPr>
        <w:tc>
          <w:tcPr>
            <w:tcW w:w="1021" w:type="dxa"/>
            <w:tcMar>
              <w:left w:w="57" w:type="dxa"/>
            </w:tcMar>
            <w:textDirection w:val="btLr"/>
            <w:vAlign w:val="center"/>
          </w:tcPr>
          <w:p w:rsidR="000D66A8" w:rsidRPr="000D66A8" w:rsidRDefault="000D66A8" w:rsidP="000D66A8">
            <w:pPr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Datum</w:t>
            </w:r>
          </w:p>
        </w:tc>
        <w:tc>
          <w:tcPr>
            <w:tcW w:w="1304" w:type="dxa"/>
            <w:textDirection w:val="btLr"/>
            <w:vAlign w:val="center"/>
          </w:tcPr>
          <w:p w:rsidR="000D66A8" w:rsidRPr="000D66A8" w:rsidRDefault="000D66A8" w:rsidP="006B4A0C">
            <w:pPr>
              <w:spacing w:line="276" w:lineRule="auto"/>
              <w:ind w:left="113" w:right="113"/>
              <w:rPr>
                <w:b/>
                <w:sz w:val="17"/>
                <w:szCs w:val="17"/>
              </w:rPr>
            </w:pPr>
            <w:r w:rsidRPr="000D66A8">
              <w:rPr>
                <w:b/>
                <w:sz w:val="17"/>
                <w:szCs w:val="17"/>
              </w:rPr>
              <w:t>Behandlung / Besprechung mit Eltern</w:t>
            </w:r>
          </w:p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(00.00 – 00.00)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66A8" w:rsidRPr="000D66A8" w:rsidRDefault="000D66A8" w:rsidP="006B4A0C">
            <w:pPr>
              <w:spacing w:after="120" w:line="276" w:lineRule="auto"/>
              <w:ind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 xml:space="preserve">Datum und </w:t>
            </w:r>
            <w:r w:rsidRPr="000D66A8">
              <w:rPr>
                <w:b/>
                <w:sz w:val="17"/>
                <w:szCs w:val="17"/>
              </w:rPr>
              <w:t xml:space="preserve">Unterschrift </w:t>
            </w:r>
            <w:r w:rsidRPr="000D66A8">
              <w:rPr>
                <w:sz w:val="17"/>
                <w:szCs w:val="17"/>
              </w:rPr>
              <w:t>Eltern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D66A8" w:rsidRPr="000D66A8" w:rsidRDefault="000D66A8" w:rsidP="000D66A8">
            <w:pPr>
              <w:ind w:left="-154" w:right="113"/>
              <w:rPr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 xml:space="preserve">effektive Behandlungszeit </w:t>
            </w:r>
          </w:p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(Spalte 2)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textDirection w:val="btLr"/>
            <w:vAlign w:val="center"/>
          </w:tcPr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zusätz</w:t>
            </w:r>
            <w:r w:rsidR="006B4A0C">
              <w:rPr>
                <w:sz w:val="17"/>
                <w:szCs w:val="17"/>
              </w:rPr>
              <w:t>l</w:t>
            </w:r>
            <w:r w:rsidRPr="000D66A8">
              <w:rPr>
                <w:sz w:val="17"/>
                <w:szCs w:val="17"/>
              </w:rPr>
              <w:t>. Inanspruch-nahme (max. 33 % von Spalte 4)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textDirection w:val="btLr"/>
            <w:vAlign w:val="center"/>
          </w:tcPr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Reisezeit effektiv</w:t>
            </w:r>
          </w:p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(bis max. 30 Min.)</w:t>
            </w:r>
          </w:p>
        </w:tc>
        <w:tc>
          <w:tcPr>
            <w:tcW w:w="880" w:type="dxa"/>
            <w:tcBorders>
              <w:left w:val="single" w:sz="12" w:space="0" w:color="auto"/>
            </w:tcBorders>
            <w:textDirection w:val="btLr"/>
            <w:vAlign w:val="center"/>
          </w:tcPr>
          <w:p w:rsidR="000D66A8" w:rsidRPr="000D66A8" w:rsidRDefault="000D66A8" w:rsidP="006B4A0C">
            <w:pPr>
              <w:spacing w:line="240" w:lineRule="auto"/>
              <w:ind w:left="113" w:right="57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= verrechenbarer Arbeitsaufwand in Minuten (Summe Spalte 4, 5, 6)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0D66A8" w:rsidRPr="000D66A8" w:rsidRDefault="000D66A8" w:rsidP="006B4A0C">
            <w:pPr>
              <w:spacing w:line="240" w:lineRule="auto"/>
              <w:ind w:left="113" w:right="57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= Anzahl Einheiten</w:t>
            </w:r>
          </w:p>
          <w:p w:rsidR="000D66A8" w:rsidRPr="000D66A8" w:rsidRDefault="000D66A8" w:rsidP="006B4A0C">
            <w:pPr>
              <w:spacing w:line="240" w:lineRule="auto"/>
              <w:ind w:left="113" w:right="57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 xml:space="preserve">à 15 Min. </w:t>
            </w:r>
          </w:p>
          <w:p w:rsidR="000D66A8" w:rsidRPr="000D66A8" w:rsidRDefault="000D66A8" w:rsidP="006B4A0C">
            <w:pPr>
              <w:spacing w:line="240" w:lineRule="auto"/>
              <w:ind w:left="113" w:right="57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(Spalte 7 gerundet auf volle Viertelstunden)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textDirection w:val="btLr"/>
            <w:vAlign w:val="center"/>
          </w:tcPr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Fahraufwand</w:t>
            </w:r>
          </w:p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Anzahl km</w:t>
            </w:r>
          </w:p>
          <w:p w:rsidR="000D66A8" w:rsidRPr="000D66A8" w:rsidRDefault="000D66A8" w:rsidP="006B4A0C">
            <w:pPr>
              <w:spacing w:line="276" w:lineRule="auto"/>
              <w:ind w:left="113" w:right="113"/>
              <w:rPr>
                <w:sz w:val="17"/>
                <w:szCs w:val="17"/>
              </w:rPr>
            </w:pPr>
            <w:r w:rsidRPr="000D66A8">
              <w:rPr>
                <w:sz w:val="17"/>
                <w:szCs w:val="17"/>
              </w:rPr>
              <w:t>(Auto)</w:t>
            </w:r>
          </w:p>
        </w:tc>
      </w:tr>
    </w:tbl>
    <w:p w:rsidR="000D66A8" w:rsidRPr="006B4A0C" w:rsidRDefault="000D66A8" w:rsidP="006B4A0C">
      <w:pPr>
        <w:spacing w:line="240" w:lineRule="auto"/>
        <w:outlineLvl w:val="0"/>
        <w:rPr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304"/>
        <w:gridCol w:w="2268"/>
        <w:gridCol w:w="236"/>
        <w:gridCol w:w="737"/>
        <w:gridCol w:w="737"/>
        <w:gridCol w:w="737"/>
        <w:gridCol w:w="880"/>
        <w:gridCol w:w="851"/>
        <w:gridCol w:w="868"/>
      </w:tblGrid>
      <w:tr w:rsidR="000D66A8" w:rsidTr="006B4A0C">
        <w:trPr>
          <w:trHeight w:hRule="exact" w:val="680"/>
        </w:trPr>
        <w:tc>
          <w:tcPr>
            <w:tcW w:w="1021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  <w:tr w:rsidR="000D66A8" w:rsidTr="006B4A0C">
        <w:trPr>
          <w:trHeight w:hRule="exact" w:val="6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ind w:left="-154"/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  <w:tc>
          <w:tcPr>
            <w:tcW w:w="8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66A8" w:rsidRDefault="000D66A8" w:rsidP="000D66A8">
            <w:pPr>
              <w:jc w:val="center"/>
            </w:pPr>
          </w:p>
        </w:tc>
      </w:tr>
    </w:tbl>
    <w:p w:rsidR="000D66A8" w:rsidRPr="006B4A0C" w:rsidRDefault="000D66A8" w:rsidP="006B4A0C">
      <w:pPr>
        <w:spacing w:line="240" w:lineRule="auto"/>
        <w:rPr>
          <w:sz w:val="4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851"/>
        <w:gridCol w:w="868"/>
      </w:tblGrid>
      <w:tr w:rsidR="000D66A8" w:rsidTr="006B4A0C">
        <w:trPr>
          <w:trHeight w:val="68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6A8" w:rsidRDefault="000D66A8" w:rsidP="000D66A8">
            <w:r>
              <w:t>Total von Spalte 8 und 9 auf die erste Seite übertragen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6A8" w:rsidRPr="00F63EC3" w:rsidRDefault="000D66A8" w:rsidP="000D6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6A8" w:rsidRPr="00F63EC3" w:rsidRDefault="000D66A8" w:rsidP="000D66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66A8" w:rsidRPr="00403911" w:rsidRDefault="000D66A8" w:rsidP="00976407">
      <w:pPr>
        <w:rPr>
          <w:sz w:val="8"/>
          <w:szCs w:val="8"/>
        </w:rPr>
      </w:pPr>
    </w:p>
    <w:sectPr w:rsidR="000D66A8" w:rsidRPr="00403911" w:rsidSect="00DB02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566" w:bottom="993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A8" w:rsidRDefault="000D66A8" w:rsidP="00F950AA">
      <w:pPr>
        <w:spacing w:line="240" w:lineRule="auto"/>
      </w:pPr>
      <w:r>
        <w:separator/>
      </w:r>
    </w:p>
  </w:endnote>
  <w:endnote w:type="continuationSeparator" w:id="0">
    <w:p w:rsidR="000D66A8" w:rsidRDefault="000D66A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A8" w:rsidRDefault="00B512F1" w:rsidP="00552989">
    <w:pPr>
      <w:pStyle w:val="Fuzeile"/>
      <w:tabs>
        <w:tab w:val="center" w:pos="4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6A8" w:rsidRDefault="008252B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D66A8" w:rsidRPr="008E2142">
                            <w:instrText xml:space="preserve"> IF </w:instrText>
                          </w:r>
                          <w:r w:rsidR="00B512F1">
                            <w:rPr>
                              <w:noProof/>
                            </w:rPr>
                            <w:fldChar w:fldCharType="begin"/>
                          </w:r>
                          <w:r w:rsidR="00B512F1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B512F1">
                            <w:rPr>
                              <w:noProof/>
                            </w:rPr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instrText>2</w:instrText>
                          </w:r>
                          <w:r w:rsidR="00B512F1">
                            <w:rPr>
                              <w:noProof/>
                            </w:rPr>
                            <w:fldChar w:fldCharType="end"/>
                          </w:r>
                          <w:r w:rsidR="000D66A8" w:rsidRPr="008E2142">
                            <w:instrText xml:space="preserve"> &gt; 1  "</w:instrText>
                          </w:r>
                          <w:r w:rsidR="000F2C23">
                            <w:fldChar w:fldCharType="begin"/>
                          </w:r>
                          <w:r w:rsidR="000F2C23">
                            <w:instrText xml:space="preserve"> PAGE  \* Arabic \* MERGEFORMAT </w:instrText>
                          </w:r>
                          <w:r w:rsidR="000F2C23"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instrText>2</w:instrText>
                          </w:r>
                          <w:r w:rsidR="000F2C23">
                            <w:rPr>
                              <w:noProof/>
                            </w:rPr>
                            <w:fldChar w:fldCharType="end"/>
                          </w:r>
                          <w:r w:rsidR="000D66A8" w:rsidRPr="008E2142">
                            <w:instrText>/</w:instrText>
                          </w:r>
                          <w:r w:rsidR="00B512F1">
                            <w:rPr>
                              <w:noProof/>
                            </w:rPr>
                            <w:fldChar w:fldCharType="begin"/>
                          </w:r>
                          <w:r w:rsidR="00B512F1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512F1">
                            <w:rPr>
                              <w:noProof/>
                            </w:rPr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instrText>2</w:instrText>
                          </w:r>
                          <w:r w:rsidR="00B512F1">
                            <w:rPr>
                              <w:noProof/>
                            </w:rPr>
                            <w:fldChar w:fldCharType="end"/>
                          </w:r>
                          <w:r w:rsidR="000D66A8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t>2</w:t>
                          </w:r>
                          <w:r w:rsidR="00B512F1" w:rsidRPr="008E2142">
                            <w:rPr>
                              <w:noProof/>
                            </w:rPr>
                            <w:t>/</w:t>
                          </w:r>
                          <w:r w:rsidR="00B512F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0D66A8" w:rsidRDefault="008252B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D66A8" w:rsidRPr="008E2142">
                      <w:instrText xml:space="preserve"> IF </w:instrText>
                    </w:r>
                    <w:r w:rsidR="00B512F1">
                      <w:rPr>
                        <w:noProof/>
                      </w:rPr>
                      <w:fldChar w:fldCharType="begin"/>
                    </w:r>
                    <w:r w:rsidR="00B512F1">
                      <w:rPr>
                        <w:noProof/>
                      </w:rPr>
                      <w:instrText xml:space="preserve"> NUMPAGES  \* Arabic </w:instrText>
                    </w:r>
                    <w:r w:rsidR="00B512F1">
                      <w:rPr>
                        <w:noProof/>
                      </w:rPr>
                      <w:fldChar w:fldCharType="separate"/>
                    </w:r>
                    <w:r w:rsidR="00B512F1">
                      <w:rPr>
                        <w:noProof/>
                      </w:rPr>
                      <w:instrText>2</w:instrText>
                    </w:r>
                    <w:r w:rsidR="00B512F1">
                      <w:rPr>
                        <w:noProof/>
                      </w:rPr>
                      <w:fldChar w:fldCharType="end"/>
                    </w:r>
                    <w:r w:rsidR="000D66A8" w:rsidRPr="008E2142">
                      <w:instrText xml:space="preserve"> &gt; 1  "</w:instrText>
                    </w:r>
                    <w:r w:rsidR="000F2C23">
                      <w:fldChar w:fldCharType="begin"/>
                    </w:r>
                    <w:r w:rsidR="000F2C23">
                      <w:instrText xml:space="preserve"> PAGE  \* Arabic \* MERGEFORMAT </w:instrText>
                    </w:r>
                    <w:r w:rsidR="000F2C23">
                      <w:fldChar w:fldCharType="separate"/>
                    </w:r>
                    <w:r w:rsidR="00B512F1">
                      <w:rPr>
                        <w:noProof/>
                      </w:rPr>
                      <w:instrText>2</w:instrText>
                    </w:r>
                    <w:r w:rsidR="000F2C23">
                      <w:rPr>
                        <w:noProof/>
                      </w:rPr>
                      <w:fldChar w:fldCharType="end"/>
                    </w:r>
                    <w:r w:rsidR="000D66A8" w:rsidRPr="008E2142">
                      <w:instrText>/</w:instrText>
                    </w:r>
                    <w:r w:rsidR="00B512F1">
                      <w:rPr>
                        <w:noProof/>
                      </w:rPr>
                      <w:fldChar w:fldCharType="begin"/>
                    </w:r>
                    <w:r w:rsidR="00B512F1">
                      <w:rPr>
                        <w:noProof/>
                      </w:rPr>
                      <w:instrText xml:space="preserve"> NUMPAGES  \* Arabic \* MERGEFORMAT </w:instrText>
                    </w:r>
                    <w:r w:rsidR="00B512F1">
                      <w:rPr>
                        <w:noProof/>
                      </w:rPr>
                      <w:fldChar w:fldCharType="separate"/>
                    </w:r>
                    <w:r w:rsidR="00B512F1">
                      <w:rPr>
                        <w:noProof/>
                      </w:rPr>
                      <w:instrText>2</w:instrText>
                    </w:r>
                    <w:r w:rsidR="00B512F1">
                      <w:rPr>
                        <w:noProof/>
                      </w:rPr>
                      <w:fldChar w:fldCharType="end"/>
                    </w:r>
                    <w:r w:rsidR="000D66A8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512F1">
                      <w:rPr>
                        <w:noProof/>
                      </w:rPr>
                      <w:t>2</w:t>
                    </w:r>
                    <w:r w:rsidR="00B512F1" w:rsidRPr="008E2142">
                      <w:rPr>
                        <w:noProof/>
                      </w:rPr>
                      <w:t>/</w:t>
                    </w:r>
                    <w:r w:rsidR="00B512F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D66A8">
      <w:rPr>
        <w:noProof/>
      </w:rPr>
      <w:t>Zeiterfassungsformular Heilpädagogische Früherziehung</w:t>
    </w:r>
    <w:r>
      <w:rPr>
        <w:noProof/>
      </w:rPr>
      <w:fldChar w:fldCharType="end"/>
    </w:r>
    <w:r w:rsidR="00552989" w:rsidRPr="00552989">
      <w:t xml:space="preserve"> </w:t>
    </w:r>
    <w:r w:rsidR="00FA7B20">
      <w:tab/>
      <w:t>Februar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A8" w:rsidRDefault="00B512F1" w:rsidP="00A521F8">
    <w:pPr>
      <w:pStyle w:val="Fuzeile"/>
      <w:tabs>
        <w:tab w:val="center" w:pos="4820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6A8" w:rsidRDefault="008252B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D66A8" w:rsidRPr="008E2142">
                            <w:instrText xml:space="preserve"> IF </w:instrText>
                          </w:r>
                          <w:r w:rsidR="00B512F1">
                            <w:rPr>
                              <w:noProof/>
                            </w:rPr>
                            <w:fldChar w:fldCharType="begin"/>
                          </w:r>
                          <w:r w:rsidR="00B512F1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B512F1">
                            <w:rPr>
                              <w:noProof/>
                            </w:rPr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instrText>2</w:instrText>
                          </w:r>
                          <w:r w:rsidR="00B512F1">
                            <w:rPr>
                              <w:noProof/>
                            </w:rPr>
                            <w:fldChar w:fldCharType="end"/>
                          </w:r>
                          <w:r w:rsidR="000D66A8" w:rsidRPr="008E2142">
                            <w:instrText xml:space="preserve"> &gt; 1  "</w:instrText>
                          </w:r>
                          <w:r w:rsidR="000F2C23">
                            <w:fldChar w:fldCharType="begin"/>
                          </w:r>
                          <w:r w:rsidR="000F2C23">
                            <w:instrText xml:space="preserve"> PAGE  \* Arabic \* MERGEFORMAT </w:instrText>
                          </w:r>
                          <w:r w:rsidR="000F2C23"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instrText>1</w:instrText>
                          </w:r>
                          <w:r w:rsidR="000F2C23">
                            <w:rPr>
                              <w:noProof/>
                            </w:rPr>
                            <w:fldChar w:fldCharType="end"/>
                          </w:r>
                          <w:r w:rsidR="000D66A8" w:rsidRPr="008E2142">
                            <w:instrText>/</w:instrText>
                          </w:r>
                          <w:r w:rsidR="00B512F1">
                            <w:rPr>
                              <w:noProof/>
                            </w:rPr>
                            <w:fldChar w:fldCharType="begin"/>
                          </w:r>
                          <w:r w:rsidR="00B512F1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512F1">
                            <w:rPr>
                              <w:noProof/>
                            </w:rPr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instrText>2</w:instrText>
                          </w:r>
                          <w:r w:rsidR="00B512F1">
                            <w:rPr>
                              <w:noProof/>
                            </w:rPr>
                            <w:fldChar w:fldCharType="end"/>
                          </w:r>
                          <w:r w:rsidR="000D66A8" w:rsidRPr="008E2142">
                            <w:instrText xml:space="preserve">" "" </w:instrText>
                          </w:r>
                          <w:r w:rsidR="00B512F1">
                            <w:fldChar w:fldCharType="separate"/>
                          </w:r>
                          <w:r w:rsidR="00B512F1">
                            <w:rPr>
                              <w:noProof/>
                            </w:rPr>
                            <w:t>1</w:t>
                          </w:r>
                          <w:r w:rsidR="00B512F1" w:rsidRPr="008E2142">
                            <w:rPr>
                              <w:noProof/>
                            </w:rPr>
                            <w:t>/</w:t>
                          </w:r>
                          <w:r w:rsidR="00B512F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0D66A8" w:rsidRDefault="008252B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D66A8" w:rsidRPr="008E2142">
                      <w:instrText xml:space="preserve"> IF </w:instrText>
                    </w:r>
                    <w:r w:rsidR="00B512F1">
                      <w:rPr>
                        <w:noProof/>
                      </w:rPr>
                      <w:fldChar w:fldCharType="begin"/>
                    </w:r>
                    <w:r w:rsidR="00B512F1">
                      <w:rPr>
                        <w:noProof/>
                      </w:rPr>
                      <w:instrText xml:space="preserve"> NUMPAGES  \* Arabic </w:instrText>
                    </w:r>
                    <w:r w:rsidR="00B512F1">
                      <w:rPr>
                        <w:noProof/>
                      </w:rPr>
                      <w:fldChar w:fldCharType="separate"/>
                    </w:r>
                    <w:r w:rsidR="00B512F1">
                      <w:rPr>
                        <w:noProof/>
                      </w:rPr>
                      <w:instrText>2</w:instrText>
                    </w:r>
                    <w:r w:rsidR="00B512F1">
                      <w:rPr>
                        <w:noProof/>
                      </w:rPr>
                      <w:fldChar w:fldCharType="end"/>
                    </w:r>
                    <w:r w:rsidR="000D66A8" w:rsidRPr="008E2142">
                      <w:instrText xml:space="preserve"> &gt; 1  "</w:instrText>
                    </w:r>
                    <w:r w:rsidR="000F2C23">
                      <w:fldChar w:fldCharType="begin"/>
                    </w:r>
                    <w:r w:rsidR="000F2C23">
                      <w:instrText xml:space="preserve"> PAGE  \* Arabic \* MERGEFORMAT </w:instrText>
                    </w:r>
                    <w:r w:rsidR="000F2C23">
                      <w:fldChar w:fldCharType="separate"/>
                    </w:r>
                    <w:r w:rsidR="00B512F1">
                      <w:rPr>
                        <w:noProof/>
                      </w:rPr>
                      <w:instrText>1</w:instrText>
                    </w:r>
                    <w:r w:rsidR="000F2C23">
                      <w:rPr>
                        <w:noProof/>
                      </w:rPr>
                      <w:fldChar w:fldCharType="end"/>
                    </w:r>
                    <w:r w:rsidR="000D66A8" w:rsidRPr="008E2142">
                      <w:instrText>/</w:instrText>
                    </w:r>
                    <w:r w:rsidR="00B512F1">
                      <w:rPr>
                        <w:noProof/>
                      </w:rPr>
                      <w:fldChar w:fldCharType="begin"/>
                    </w:r>
                    <w:r w:rsidR="00B512F1">
                      <w:rPr>
                        <w:noProof/>
                      </w:rPr>
                      <w:instrText xml:space="preserve"> NUMPAGES  \* Arabic \* MERGEFORMAT </w:instrText>
                    </w:r>
                    <w:r w:rsidR="00B512F1">
                      <w:rPr>
                        <w:noProof/>
                      </w:rPr>
                      <w:fldChar w:fldCharType="separate"/>
                    </w:r>
                    <w:r w:rsidR="00B512F1">
                      <w:rPr>
                        <w:noProof/>
                      </w:rPr>
                      <w:instrText>2</w:instrText>
                    </w:r>
                    <w:r w:rsidR="00B512F1">
                      <w:rPr>
                        <w:noProof/>
                      </w:rPr>
                      <w:fldChar w:fldCharType="end"/>
                    </w:r>
                    <w:r w:rsidR="000D66A8" w:rsidRPr="008E2142">
                      <w:instrText xml:space="preserve">" "" </w:instrText>
                    </w:r>
                    <w:r w:rsidR="00B512F1">
                      <w:fldChar w:fldCharType="separate"/>
                    </w:r>
                    <w:r w:rsidR="00B512F1">
                      <w:rPr>
                        <w:noProof/>
                      </w:rPr>
                      <w:t>1</w:t>
                    </w:r>
                    <w:r w:rsidR="00B512F1" w:rsidRPr="008E2142">
                      <w:rPr>
                        <w:noProof/>
                      </w:rPr>
                      <w:t>/</w:t>
                    </w:r>
                    <w:r w:rsidR="00B512F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D66A8">
      <w:rPr>
        <w:noProof/>
      </w:rPr>
      <w:t>Zeiterfassungsformular Heilpädagogische Früherziehung</w:t>
    </w:r>
    <w:r>
      <w:rPr>
        <w:noProof/>
      </w:rPr>
      <w:fldChar w:fldCharType="end"/>
    </w:r>
    <w:r w:rsidR="000D66A8">
      <w:tab/>
    </w:r>
    <w:r w:rsidR="00FA7B20">
      <w:t>Februar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A8" w:rsidRDefault="000D66A8" w:rsidP="00F950AA">
      <w:pPr>
        <w:spacing w:line="240" w:lineRule="auto"/>
      </w:pPr>
      <w:r>
        <w:separator/>
      </w:r>
    </w:p>
  </w:footnote>
  <w:footnote w:type="continuationSeparator" w:id="0">
    <w:p w:rsidR="000D66A8" w:rsidRDefault="000D66A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A8" w:rsidRDefault="00B512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6A8" w:rsidRDefault="000D66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D66A8" w:rsidRDefault="000D66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A8" w:rsidRDefault="00B512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6A8" w:rsidRDefault="000D66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D66A8" w:rsidRDefault="000D66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66A8">
      <w:t>Kanton St.Gallen</w:t>
    </w:r>
  </w:p>
  <w:p w:rsidR="000D66A8" w:rsidRDefault="000D66A8">
    <w:pPr>
      <w:pStyle w:val="Kopfzeile"/>
    </w:pPr>
    <w:bookmarkStart w:id="17" w:name="Tab1Name"/>
    <w:r>
      <w:t>Bildungsdepartement</w:t>
    </w:r>
    <w:bookmarkEnd w:id="17"/>
  </w:p>
  <w:p w:rsidR="000D66A8" w:rsidRDefault="000D66A8">
    <w:pPr>
      <w:pStyle w:val="Kopfzeile"/>
    </w:pPr>
  </w:p>
  <w:p w:rsidR="000D66A8" w:rsidRPr="00F33D45" w:rsidRDefault="000D66A8">
    <w:pPr>
      <w:pStyle w:val="Kopfzeile"/>
      <w:rPr>
        <w:b/>
      </w:rPr>
    </w:pPr>
    <w:bookmarkStart w:id="18" w:name="Tab2Name"/>
    <w:r>
      <w:rPr>
        <w:b/>
      </w:rPr>
      <w:t>Amt für Volksschule</w:t>
    </w:r>
    <w:bookmarkEnd w:id="18"/>
  </w:p>
  <w:p w:rsidR="000D66A8" w:rsidRDefault="000D66A8">
    <w:pPr>
      <w:pStyle w:val="Kopfzeile"/>
    </w:pPr>
    <w:bookmarkStart w:id="19" w:name="Tab3Name"/>
    <w:r>
      <w:t>Abteilung Sonderpädagogik</w:t>
    </w:r>
    <w:bookmarkEnd w:id="19"/>
  </w:p>
  <w:p w:rsidR="000D66A8" w:rsidRDefault="000D66A8">
    <w:pPr>
      <w:pStyle w:val="Kopfzeile"/>
    </w:pPr>
  </w:p>
  <w:p w:rsidR="000D66A8" w:rsidRDefault="000D66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7D62752"/>
    <w:multiLevelType w:val="hybridMultilevel"/>
    <w:tmpl w:val="AC1C5D78"/>
    <w:lvl w:ilvl="0" w:tplc="7084D958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5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20F17"/>
    <w:rsid w:val="00043B4C"/>
    <w:rsid w:val="00057999"/>
    <w:rsid w:val="00080AC1"/>
    <w:rsid w:val="00085CA4"/>
    <w:rsid w:val="00094AB5"/>
    <w:rsid w:val="000A7AD4"/>
    <w:rsid w:val="000B5B62"/>
    <w:rsid w:val="000D0484"/>
    <w:rsid w:val="000D66A8"/>
    <w:rsid w:val="000D7DF3"/>
    <w:rsid w:val="000E061D"/>
    <w:rsid w:val="000E0F92"/>
    <w:rsid w:val="000E7EAA"/>
    <w:rsid w:val="000F2C23"/>
    <w:rsid w:val="000F3735"/>
    <w:rsid w:val="001022B8"/>
    <w:rsid w:val="001072D0"/>
    <w:rsid w:val="001153DF"/>
    <w:rsid w:val="001275FC"/>
    <w:rsid w:val="001309D4"/>
    <w:rsid w:val="00147B8D"/>
    <w:rsid w:val="00150E09"/>
    <w:rsid w:val="00151843"/>
    <w:rsid w:val="001577CA"/>
    <w:rsid w:val="00157F5A"/>
    <w:rsid w:val="00163CA6"/>
    <w:rsid w:val="00167994"/>
    <w:rsid w:val="001706DB"/>
    <w:rsid w:val="001750EC"/>
    <w:rsid w:val="0017634A"/>
    <w:rsid w:val="001821CC"/>
    <w:rsid w:val="00183966"/>
    <w:rsid w:val="00186230"/>
    <w:rsid w:val="00195C2F"/>
    <w:rsid w:val="001A0E8E"/>
    <w:rsid w:val="001B0C64"/>
    <w:rsid w:val="001C3314"/>
    <w:rsid w:val="001C55D7"/>
    <w:rsid w:val="001D0464"/>
    <w:rsid w:val="001D27A0"/>
    <w:rsid w:val="001F27B1"/>
    <w:rsid w:val="001F29D8"/>
    <w:rsid w:val="001F71B6"/>
    <w:rsid w:val="0021171D"/>
    <w:rsid w:val="0021464A"/>
    <w:rsid w:val="002209E6"/>
    <w:rsid w:val="002240CE"/>
    <w:rsid w:val="00224406"/>
    <w:rsid w:val="00225FA4"/>
    <w:rsid w:val="00232C34"/>
    <w:rsid w:val="00242095"/>
    <w:rsid w:val="0024292F"/>
    <w:rsid w:val="00242FE1"/>
    <w:rsid w:val="00243416"/>
    <w:rsid w:val="00260856"/>
    <w:rsid w:val="00264D4E"/>
    <w:rsid w:val="00266934"/>
    <w:rsid w:val="002725AA"/>
    <w:rsid w:val="00272ED0"/>
    <w:rsid w:val="00274442"/>
    <w:rsid w:val="00281B3C"/>
    <w:rsid w:val="002B0C42"/>
    <w:rsid w:val="002B62A1"/>
    <w:rsid w:val="002D41A4"/>
    <w:rsid w:val="002D556F"/>
    <w:rsid w:val="002E1138"/>
    <w:rsid w:val="002F34B3"/>
    <w:rsid w:val="002F4EA8"/>
    <w:rsid w:val="0030001D"/>
    <w:rsid w:val="00305245"/>
    <w:rsid w:val="00317ABC"/>
    <w:rsid w:val="00321917"/>
    <w:rsid w:val="00322543"/>
    <w:rsid w:val="00325BA9"/>
    <w:rsid w:val="003300C4"/>
    <w:rsid w:val="00335654"/>
    <w:rsid w:val="003361F9"/>
    <w:rsid w:val="00355F38"/>
    <w:rsid w:val="00372AFA"/>
    <w:rsid w:val="0038106E"/>
    <w:rsid w:val="003813B6"/>
    <w:rsid w:val="00387F76"/>
    <w:rsid w:val="003A5A63"/>
    <w:rsid w:val="003A7A0D"/>
    <w:rsid w:val="003B3C9C"/>
    <w:rsid w:val="003C0EDF"/>
    <w:rsid w:val="003D25A1"/>
    <w:rsid w:val="003E39A9"/>
    <w:rsid w:val="003E78A4"/>
    <w:rsid w:val="00400242"/>
    <w:rsid w:val="00414AA2"/>
    <w:rsid w:val="00420909"/>
    <w:rsid w:val="00434C01"/>
    <w:rsid w:val="004432EC"/>
    <w:rsid w:val="00444844"/>
    <w:rsid w:val="0045415B"/>
    <w:rsid w:val="00457FFE"/>
    <w:rsid w:val="00473144"/>
    <w:rsid w:val="00475B10"/>
    <w:rsid w:val="00476D77"/>
    <w:rsid w:val="00476FF0"/>
    <w:rsid w:val="00477EFD"/>
    <w:rsid w:val="00480776"/>
    <w:rsid w:val="0048751B"/>
    <w:rsid w:val="00487C15"/>
    <w:rsid w:val="004911AC"/>
    <w:rsid w:val="004B56C5"/>
    <w:rsid w:val="004C5E16"/>
    <w:rsid w:val="004F2B7B"/>
    <w:rsid w:val="004F2F32"/>
    <w:rsid w:val="004F5BF2"/>
    <w:rsid w:val="004F6743"/>
    <w:rsid w:val="0050003D"/>
    <w:rsid w:val="00506F3A"/>
    <w:rsid w:val="005114EF"/>
    <w:rsid w:val="00524DEC"/>
    <w:rsid w:val="00527AF4"/>
    <w:rsid w:val="00535D71"/>
    <w:rsid w:val="00542D86"/>
    <w:rsid w:val="00552989"/>
    <w:rsid w:val="005645A5"/>
    <w:rsid w:val="005736FE"/>
    <w:rsid w:val="00573D19"/>
    <w:rsid w:val="00575914"/>
    <w:rsid w:val="00577025"/>
    <w:rsid w:val="005A5476"/>
    <w:rsid w:val="005D0669"/>
    <w:rsid w:val="005D15A7"/>
    <w:rsid w:val="005D5EE8"/>
    <w:rsid w:val="005D7DC1"/>
    <w:rsid w:val="005E2C8B"/>
    <w:rsid w:val="005F42F7"/>
    <w:rsid w:val="005F5C85"/>
    <w:rsid w:val="0062265E"/>
    <w:rsid w:val="006234E7"/>
    <w:rsid w:val="0062691E"/>
    <w:rsid w:val="00626EAF"/>
    <w:rsid w:val="006434CD"/>
    <w:rsid w:val="00645C3B"/>
    <w:rsid w:val="00645D4E"/>
    <w:rsid w:val="00647DBD"/>
    <w:rsid w:val="00652866"/>
    <w:rsid w:val="00657485"/>
    <w:rsid w:val="00657C1D"/>
    <w:rsid w:val="00661E00"/>
    <w:rsid w:val="0067010C"/>
    <w:rsid w:val="00673B25"/>
    <w:rsid w:val="006757AC"/>
    <w:rsid w:val="00677240"/>
    <w:rsid w:val="006818BC"/>
    <w:rsid w:val="00682BDF"/>
    <w:rsid w:val="006B36D0"/>
    <w:rsid w:val="006B3AAA"/>
    <w:rsid w:val="006B438C"/>
    <w:rsid w:val="006B4A0C"/>
    <w:rsid w:val="006B6E33"/>
    <w:rsid w:val="006C6795"/>
    <w:rsid w:val="006E7AC6"/>
    <w:rsid w:val="006F0559"/>
    <w:rsid w:val="006F5AD7"/>
    <w:rsid w:val="00700C11"/>
    <w:rsid w:val="0070407C"/>
    <w:rsid w:val="007055B1"/>
    <w:rsid w:val="00716B9A"/>
    <w:rsid w:val="007221FF"/>
    <w:rsid w:val="00723576"/>
    <w:rsid w:val="0073263E"/>
    <w:rsid w:val="00751DC8"/>
    <w:rsid w:val="00786FD9"/>
    <w:rsid w:val="00795A29"/>
    <w:rsid w:val="007A45ED"/>
    <w:rsid w:val="007A502E"/>
    <w:rsid w:val="007B5413"/>
    <w:rsid w:val="007C41C9"/>
    <w:rsid w:val="007D1531"/>
    <w:rsid w:val="007D15F7"/>
    <w:rsid w:val="007D2013"/>
    <w:rsid w:val="007D26E2"/>
    <w:rsid w:val="007D7944"/>
    <w:rsid w:val="007E0AB6"/>
    <w:rsid w:val="007E7E1C"/>
    <w:rsid w:val="007F2039"/>
    <w:rsid w:val="007F413D"/>
    <w:rsid w:val="007F473E"/>
    <w:rsid w:val="007F4780"/>
    <w:rsid w:val="007F6A3F"/>
    <w:rsid w:val="00806D05"/>
    <w:rsid w:val="00815FF7"/>
    <w:rsid w:val="008252B2"/>
    <w:rsid w:val="00831246"/>
    <w:rsid w:val="00831C97"/>
    <w:rsid w:val="0086630E"/>
    <w:rsid w:val="008715DA"/>
    <w:rsid w:val="0089024B"/>
    <w:rsid w:val="00896FF1"/>
    <w:rsid w:val="008A57E8"/>
    <w:rsid w:val="008B6332"/>
    <w:rsid w:val="008B6F8A"/>
    <w:rsid w:val="008C0EC0"/>
    <w:rsid w:val="008D0C91"/>
    <w:rsid w:val="008D1AAE"/>
    <w:rsid w:val="008D70C0"/>
    <w:rsid w:val="008E2142"/>
    <w:rsid w:val="008E48F1"/>
    <w:rsid w:val="008F45C8"/>
    <w:rsid w:val="00915305"/>
    <w:rsid w:val="00916FEC"/>
    <w:rsid w:val="0092657A"/>
    <w:rsid w:val="009275B2"/>
    <w:rsid w:val="0093453E"/>
    <w:rsid w:val="0094470A"/>
    <w:rsid w:val="00944747"/>
    <w:rsid w:val="009470A7"/>
    <w:rsid w:val="009538EA"/>
    <w:rsid w:val="0096442A"/>
    <w:rsid w:val="009725F3"/>
    <w:rsid w:val="0097470C"/>
    <w:rsid w:val="00976407"/>
    <w:rsid w:val="0098068E"/>
    <w:rsid w:val="009A25F4"/>
    <w:rsid w:val="009A78DC"/>
    <w:rsid w:val="009B2BB0"/>
    <w:rsid w:val="009D0BE3"/>
    <w:rsid w:val="009D31F8"/>
    <w:rsid w:val="009E44E7"/>
    <w:rsid w:val="009E5384"/>
    <w:rsid w:val="009E557B"/>
    <w:rsid w:val="009F6714"/>
    <w:rsid w:val="009F721F"/>
    <w:rsid w:val="00A02147"/>
    <w:rsid w:val="00A02A20"/>
    <w:rsid w:val="00A02C32"/>
    <w:rsid w:val="00A24AC0"/>
    <w:rsid w:val="00A3762E"/>
    <w:rsid w:val="00A449E3"/>
    <w:rsid w:val="00A501BC"/>
    <w:rsid w:val="00A506C7"/>
    <w:rsid w:val="00A521F8"/>
    <w:rsid w:val="00A534E6"/>
    <w:rsid w:val="00A939F4"/>
    <w:rsid w:val="00AA32B5"/>
    <w:rsid w:val="00AB38D6"/>
    <w:rsid w:val="00AC6F07"/>
    <w:rsid w:val="00AD4320"/>
    <w:rsid w:val="00B00511"/>
    <w:rsid w:val="00B0693E"/>
    <w:rsid w:val="00B1302B"/>
    <w:rsid w:val="00B2067D"/>
    <w:rsid w:val="00B214FD"/>
    <w:rsid w:val="00B404B3"/>
    <w:rsid w:val="00B512F1"/>
    <w:rsid w:val="00B665AC"/>
    <w:rsid w:val="00B72875"/>
    <w:rsid w:val="00B82970"/>
    <w:rsid w:val="00BA10DE"/>
    <w:rsid w:val="00BA5F2F"/>
    <w:rsid w:val="00BB424E"/>
    <w:rsid w:val="00BC5A28"/>
    <w:rsid w:val="00BD1F5D"/>
    <w:rsid w:val="00BD6A49"/>
    <w:rsid w:val="00BE7264"/>
    <w:rsid w:val="00BF51AD"/>
    <w:rsid w:val="00C13C97"/>
    <w:rsid w:val="00C23FB5"/>
    <w:rsid w:val="00C25486"/>
    <w:rsid w:val="00C2664D"/>
    <w:rsid w:val="00C46D11"/>
    <w:rsid w:val="00C726C1"/>
    <w:rsid w:val="00C82EF8"/>
    <w:rsid w:val="00C86541"/>
    <w:rsid w:val="00C93982"/>
    <w:rsid w:val="00C975F7"/>
    <w:rsid w:val="00CA3BCA"/>
    <w:rsid w:val="00CA6880"/>
    <w:rsid w:val="00CA7F1D"/>
    <w:rsid w:val="00CC3455"/>
    <w:rsid w:val="00CC6A67"/>
    <w:rsid w:val="00CD41EE"/>
    <w:rsid w:val="00CD65FE"/>
    <w:rsid w:val="00CE1849"/>
    <w:rsid w:val="00CE30D4"/>
    <w:rsid w:val="00CE64B6"/>
    <w:rsid w:val="00D000C7"/>
    <w:rsid w:val="00D00A11"/>
    <w:rsid w:val="00D048E6"/>
    <w:rsid w:val="00D15A40"/>
    <w:rsid w:val="00D23929"/>
    <w:rsid w:val="00D23950"/>
    <w:rsid w:val="00D239C2"/>
    <w:rsid w:val="00D27645"/>
    <w:rsid w:val="00D32EF4"/>
    <w:rsid w:val="00D45E5B"/>
    <w:rsid w:val="00D4636B"/>
    <w:rsid w:val="00D468C3"/>
    <w:rsid w:val="00D46B67"/>
    <w:rsid w:val="00D542AE"/>
    <w:rsid w:val="00D81485"/>
    <w:rsid w:val="00D907EE"/>
    <w:rsid w:val="00D90D3A"/>
    <w:rsid w:val="00D93CDF"/>
    <w:rsid w:val="00D96334"/>
    <w:rsid w:val="00D979EE"/>
    <w:rsid w:val="00DA2F63"/>
    <w:rsid w:val="00DB02A2"/>
    <w:rsid w:val="00DC1D2A"/>
    <w:rsid w:val="00DC2141"/>
    <w:rsid w:val="00DD57AB"/>
    <w:rsid w:val="00DE7AA2"/>
    <w:rsid w:val="00DF3025"/>
    <w:rsid w:val="00DF3879"/>
    <w:rsid w:val="00E03572"/>
    <w:rsid w:val="00E07878"/>
    <w:rsid w:val="00E220EE"/>
    <w:rsid w:val="00E32EDF"/>
    <w:rsid w:val="00E33F1F"/>
    <w:rsid w:val="00E354F3"/>
    <w:rsid w:val="00E35D41"/>
    <w:rsid w:val="00E43BC4"/>
    <w:rsid w:val="00E44D3F"/>
    <w:rsid w:val="00E52C57"/>
    <w:rsid w:val="00E65DE0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42E79"/>
    <w:rsid w:val="00F60665"/>
    <w:rsid w:val="00F669E9"/>
    <w:rsid w:val="00F6781D"/>
    <w:rsid w:val="00F70FE3"/>
    <w:rsid w:val="00F8398B"/>
    <w:rsid w:val="00F950AA"/>
    <w:rsid w:val="00F96EE6"/>
    <w:rsid w:val="00FA3A9F"/>
    <w:rsid w:val="00FA7B20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833D42B9-46D3-4BD9-957A-8333C3D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C15F-45D2-4240-AC73-EC8C5837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197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Wepfer Alexandra BLD-AVS-UN</cp:lastModifiedBy>
  <cp:revision>2</cp:revision>
  <cp:lastPrinted>2011-04-01T12:59:00Z</cp:lastPrinted>
  <dcterms:created xsi:type="dcterms:W3CDTF">2019-04-24T08:28:00Z</dcterms:created>
  <dcterms:modified xsi:type="dcterms:W3CDTF">2019-04-24T08:28:00Z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