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99"/>
        <w:gridCol w:w="3610"/>
      </w:tblGrid>
      <w:tr w:rsidR="00B404B3" w:rsidTr="00DF3025">
        <w:trPr>
          <w:trHeight w:hRule="exact" w:val="1128"/>
        </w:trPr>
        <w:tc>
          <w:tcPr>
            <w:tcW w:w="6199" w:type="dxa"/>
          </w:tcPr>
          <w:p w:rsidR="00B404B3" w:rsidRPr="007C41C9" w:rsidRDefault="00B404B3" w:rsidP="00976407">
            <w:pPr>
              <w:tabs>
                <w:tab w:val="left" w:pos="1843"/>
                <w:tab w:val="right" w:pos="4820"/>
                <w:tab w:val="left" w:pos="5103"/>
                <w:tab w:val="left" w:pos="6521"/>
                <w:tab w:val="right" w:pos="9639"/>
              </w:tabs>
              <w:rPr>
                <w:b/>
                <w:sz w:val="21"/>
              </w:rPr>
            </w:pPr>
          </w:p>
        </w:tc>
        <w:tc>
          <w:tcPr>
            <w:tcW w:w="3610" w:type="dxa"/>
          </w:tcPr>
          <w:p w:rsidR="00B404B3" w:rsidRDefault="00B404B3" w:rsidP="006E7AC6">
            <w:pPr>
              <w:widowControl w:val="0"/>
              <w:spacing w:line="200" w:lineRule="exact"/>
            </w:pPr>
            <w:bookmarkStart w:id="0" w:name="Tab2Adresse"/>
            <w:r>
              <w:t>Amt für Volksschule</w:t>
            </w:r>
          </w:p>
          <w:p w:rsidR="00B404B3" w:rsidRDefault="00B404B3" w:rsidP="006E7AC6">
            <w:pPr>
              <w:widowControl w:val="0"/>
              <w:spacing w:line="200" w:lineRule="exact"/>
            </w:pPr>
            <w:r>
              <w:t>Davidstrasse 31</w:t>
            </w:r>
          </w:p>
          <w:p w:rsidR="00B404B3" w:rsidRDefault="00B404B3" w:rsidP="006E7AC6">
            <w:pPr>
              <w:widowControl w:val="0"/>
              <w:spacing w:line="200" w:lineRule="exact"/>
            </w:pPr>
            <w:r>
              <w:t>9001 St.Gallen</w:t>
            </w:r>
            <w:bookmarkEnd w:id="0"/>
          </w:p>
          <w:p w:rsidR="003E2CE6" w:rsidRPr="003E2CE6" w:rsidRDefault="003E2CE6" w:rsidP="00577025">
            <w:pPr>
              <w:widowControl w:val="0"/>
              <w:spacing w:line="200" w:lineRule="exact"/>
            </w:pPr>
            <w:bookmarkStart w:id="1" w:name="BATelefonEntfernen"/>
            <w:r w:rsidRPr="003E2CE6">
              <w:t>T +41 58 229 34 32</w:t>
            </w:r>
          </w:p>
          <w:p w:rsidR="00B404B3" w:rsidRDefault="00B404B3" w:rsidP="00710391">
            <w:pPr>
              <w:widowControl w:val="0"/>
              <w:spacing w:line="200" w:lineRule="exact"/>
            </w:pPr>
            <w:r w:rsidRPr="003E2CE6">
              <w:t xml:space="preserve">T </w:t>
            </w:r>
            <w:bookmarkStart w:id="2" w:name="BATelefon"/>
            <w:r w:rsidRPr="003E2CE6">
              <w:t xml:space="preserve">+41 58 229 </w:t>
            </w:r>
            <w:bookmarkStart w:id="3" w:name="BAUZ"/>
            <w:bookmarkStart w:id="4" w:name="UserHttpEntfernen"/>
            <w:bookmarkEnd w:id="1"/>
            <w:bookmarkEnd w:id="2"/>
            <w:bookmarkEnd w:id="3"/>
            <w:bookmarkEnd w:id="4"/>
            <w:r w:rsidR="00710391">
              <w:t>59 51</w:t>
            </w:r>
          </w:p>
        </w:tc>
      </w:tr>
    </w:tbl>
    <w:p w:rsidR="008A57E8" w:rsidRDefault="008A57E8" w:rsidP="008A57E8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</w:p>
    <w:p w:rsidR="008A57E8" w:rsidRDefault="008A57E8" w:rsidP="008A57E8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</w:p>
    <w:p w:rsidR="008A57E8" w:rsidRDefault="008A57E8" w:rsidP="008A57E8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  <w:r>
        <w:rPr>
          <w:b/>
          <w:bCs/>
          <w:sz w:val="28"/>
        </w:rPr>
        <w:t xml:space="preserve">Rechnung Logopädie im </w:t>
      </w:r>
      <w:r w:rsidR="005049BB">
        <w:rPr>
          <w:b/>
          <w:bCs/>
          <w:sz w:val="28"/>
        </w:rPr>
        <w:t>Vorschulalter (bis Eintritt Kindergarten)</w:t>
      </w:r>
    </w:p>
    <w:p w:rsidR="0067010C" w:rsidRDefault="0067010C" w:rsidP="00DF3025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2"/>
        <w:gridCol w:w="7315"/>
      </w:tblGrid>
      <w:tr w:rsidR="00976407" w:rsidRPr="00976407" w:rsidTr="00976407">
        <w:trPr>
          <w:trHeight w:hRule="exact" w:val="567"/>
        </w:trPr>
        <w:tc>
          <w:tcPr>
            <w:tcW w:w="2432" w:type="dxa"/>
            <w:vAlign w:val="bottom"/>
          </w:tcPr>
          <w:p w:rsidR="00976407" w:rsidRPr="00976407" w:rsidRDefault="00976407" w:rsidP="00677774">
            <w:pPr>
              <w:tabs>
                <w:tab w:val="left" w:pos="2520"/>
              </w:tabs>
              <w:ind w:left="-112"/>
              <w:rPr>
                <w:sz w:val="21"/>
              </w:rPr>
            </w:pPr>
            <w:r w:rsidRPr="00976407">
              <w:rPr>
                <w:bCs/>
                <w:sz w:val="21"/>
              </w:rPr>
              <w:t>von / bis</w:t>
            </w:r>
          </w:p>
        </w:tc>
        <w:tc>
          <w:tcPr>
            <w:tcW w:w="7315" w:type="dxa"/>
            <w:tcBorders>
              <w:bottom w:val="single" w:sz="4" w:space="0" w:color="auto"/>
            </w:tcBorders>
            <w:vAlign w:val="bottom"/>
          </w:tcPr>
          <w:p w:rsidR="00976407" w:rsidRPr="00976407" w:rsidRDefault="00940E07" w:rsidP="00976407">
            <w:pPr>
              <w:tabs>
                <w:tab w:val="left" w:pos="2520"/>
              </w:tabs>
              <w:rPr>
                <w:sz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645C3B">
              <w:rPr>
                <w:sz w:val="21"/>
              </w:rPr>
              <w:instrText xml:space="preserve"> FORMTEXT </w:instrText>
            </w:r>
            <w:r>
              <w:fldChar w:fldCharType="separate"/>
            </w:r>
            <w:r w:rsidR="00645C3B">
              <w:rPr>
                <w:noProof/>
                <w:sz w:val="21"/>
              </w:rPr>
              <w:t> </w:t>
            </w:r>
            <w:r w:rsidR="00645C3B">
              <w:rPr>
                <w:noProof/>
                <w:sz w:val="21"/>
              </w:rPr>
              <w:t> </w:t>
            </w:r>
            <w:r w:rsidR="00645C3B">
              <w:rPr>
                <w:noProof/>
                <w:sz w:val="21"/>
              </w:rPr>
              <w:t> </w:t>
            </w:r>
            <w:r w:rsidR="00645C3B">
              <w:rPr>
                <w:noProof/>
                <w:sz w:val="21"/>
              </w:rPr>
              <w:t> </w:t>
            </w:r>
            <w:r w:rsidR="00645C3B">
              <w:rPr>
                <w:noProof/>
                <w:sz w:val="21"/>
              </w:rPr>
              <w:t> </w:t>
            </w:r>
            <w:r>
              <w:fldChar w:fldCharType="end"/>
            </w:r>
            <w:bookmarkEnd w:id="5"/>
          </w:p>
        </w:tc>
      </w:tr>
    </w:tbl>
    <w:p w:rsidR="00976407" w:rsidRDefault="00976407" w:rsidP="00976407"/>
    <w:p w:rsidR="00976407" w:rsidRPr="00976407" w:rsidRDefault="00976407" w:rsidP="00976407"/>
    <w:p w:rsidR="00976407" w:rsidRPr="00976407" w:rsidRDefault="00976407" w:rsidP="00976407">
      <w:pPr>
        <w:rPr>
          <w:b/>
        </w:rPr>
      </w:pPr>
      <w:r w:rsidRPr="00976407">
        <w:rPr>
          <w:b/>
        </w:rPr>
        <w:t>Angaben zur Therapiestelle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2"/>
        <w:gridCol w:w="7315"/>
      </w:tblGrid>
      <w:tr w:rsidR="00976407" w:rsidRPr="00976407" w:rsidTr="00976407">
        <w:trPr>
          <w:trHeight w:hRule="exact" w:val="567"/>
        </w:trPr>
        <w:tc>
          <w:tcPr>
            <w:tcW w:w="2432" w:type="dxa"/>
            <w:vAlign w:val="bottom"/>
          </w:tcPr>
          <w:p w:rsidR="00976407" w:rsidRPr="00976407" w:rsidRDefault="00976407" w:rsidP="00677774">
            <w:pPr>
              <w:tabs>
                <w:tab w:val="left" w:pos="2520"/>
              </w:tabs>
              <w:ind w:left="-112"/>
              <w:rPr>
                <w:sz w:val="21"/>
              </w:rPr>
            </w:pPr>
            <w:r w:rsidRPr="00976407">
              <w:rPr>
                <w:sz w:val="21"/>
              </w:rPr>
              <w:t>Name / Adresse</w:t>
            </w:r>
          </w:p>
        </w:tc>
        <w:tc>
          <w:tcPr>
            <w:tcW w:w="7315" w:type="dxa"/>
            <w:tcBorders>
              <w:bottom w:val="single" w:sz="4" w:space="0" w:color="auto"/>
            </w:tcBorders>
            <w:vAlign w:val="bottom"/>
          </w:tcPr>
          <w:p w:rsidR="00976407" w:rsidRPr="00976407" w:rsidRDefault="00940E07" w:rsidP="006A3092">
            <w:pPr>
              <w:tabs>
                <w:tab w:val="left" w:pos="2520"/>
              </w:tabs>
              <w:rPr>
                <w:sz w:val="21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645C3B">
              <w:rPr>
                <w:sz w:val="21"/>
              </w:rPr>
              <w:instrText xml:space="preserve"> FORMTEXT </w:instrText>
            </w:r>
            <w:r>
              <w:fldChar w:fldCharType="separate"/>
            </w:r>
            <w:r w:rsidR="006A3092">
              <w:t> </w:t>
            </w:r>
            <w:r w:rsidR="006A3092">
              <w:t> </w:t>
            </w:r>
            <w:r w:rsidR="006A3092">
              <w:t> </w:t>
            </w:r>
            <w:r w:rsidR="006A3092">
              <w:t> </w:t>
            </w:r>
            <w:r w:rsidR="006A3092">
              <w:t> </w:t>
            </w:r>
            <w:r>
              <w:fldChar w:fldCharType="end"/>
            </w:r>
            <w:bookmarkEnd w:id="6"/>
          </w:p>
        </w:tc>
      </w:tr>
      <w:tr w:rsidR="00976407" w:rsidRPr="00976407" w:rsidTr="00976407">
        <w:trPr>
          <w:trHeight w:hRule="exact" w:val="567"/>
        </w:trPr>
        <w:tc>
          <w:tcPr>
            <w:tcW w:w="2432" w:type="dxa"/>
            <w:vAlign w:val="bottom"/>
          </w:tcPr>
          <w:p w:rsidR="00976407" w:rsidRPr="00976407" w:rsidRDefault="00976407" w:rsidP="00976407">
            <w:pPr>
              <w:tabs>
                <w:tab w:val="left" w:pos="2520"/>
              </w:tabs>
              <w:rPr>
                <w:sz w:val="21"/>
              </w:rPr>
            </w:pPr>
          </w:p>
        </w:tc>
        <w:tc>
          <w:tcPr>
            <w:tcW w:w="73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407" w:rsidRPr="00976407" w:rsidRDefault="00940E07" w:rsidP="006A3092">
            <w:pPr>
              <w:tabs>
                <w:tab w:val="left" w:pos="2520"/>
              </w:tabs>
              <w:rPr>
                <w:sz w:val="21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645C3B">
              <w:rPr>
                <w:sz w:val="21"/>
              </w:rPr>
              <w:instrText xml:space="preserve"> FORMTEXT </w:instrText>
            </w:r>
            <w:r>
              <w:fldChar w:fldCharType="separate"/>
            </w:r>
            <w:r w:rsidR="006A3092">
              <w:t> </w:t>
            </w:r>
            <w:r w:rsidR="006A3092">
              <w:t> </w:t>
            </w:r>
            <w:r w:rsidR="006A3092">
              <w:t> </w:t>
            </w:r>
            <w:r w:rsidR="006A3092">
              <w:t> </w:t>
            </w:r>
            <w:r w:rsidR="006A3092">
              <w:t> </w:t>
            </w:r>
            <w:r>
              <w:fldChar w:fldCharType="end"/>
            </w:r>
            <w:bookmarkEnd w:id="7"/>
          </w:p>
        </w:tc>
      </w:tr>
    </w:tbl>
    <w:p w:rsidR="00976407" w:rsidRPr="00976407" w:rsidRDefault="00976407" w:rsidP="00976407"/>
    <w:p w:rsidR="00976407" w:rsidRPr="00976407" w:rsidRDefault="00976407" w:rsidP="00976407"/>
    <w:p w:rsidR="00976407" w:rsidRPr="00976407" w:rsidRDefault="00976407" w:rsidP="00976407">
      <w:pPr>
        <w:rPr>
          <w:b/>
        </w:rPr>
      </w:pPr>
      <w:r w:rsidRPr="00976407">
        <w:rPr>
          <w:b/>
        </w:rPr>
        <w:t>Angaben zum Kind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2"/>
        <w:gridCol w:w="7315"/>
      </w:tblGrid>
      <w:tr w:rsidR="00976407" w:rsidRPr="00976407" w:rsidTr="00976407">
        <w:trPr>
          <w:trHeight w:hRule="exact" w:val="567"/>
        </w:trPr>
        <w:tc>
          <w:tcPr>
            <w:tcW w:w="2432" w:type="dxa"/>
            <w:vAlign w:val="bottom"/>
          </w:tcPr>
          <w:p w:rsidR="00976407" w:rsidRPr="00976407" w:rsidRDefault="00976407" w:rsidP="00677774">
            <w:pPr>
              <w:tabs>
                <w:tab w:val="left" w:pos="2520"/>
              </w:tabs>
              <w:ind w:left="-112"/>
              <w:rPr>
                <w:sz w:val="21"/>
              </w:rPr>
            </w:pPr>
            <w:r>
              <w:rPr>
                <w:sz w:val="21"/>
              </w:rPr>
              <w:t>Name / Vorname</w:t>
            </w:r>
          </w:p>
        </w:tc>
        <w:tc>
          <w:tcPr>
            <w:tcW w:w="7315" w:type="dxa"/>
            <w:tcBorders>
              <w:bottom w:val="single" w:sz="4" w:space="0" w:color="auto"/>
            </w:tcBorders>
            <w:vAlign w:val="bottom"/>
          </w:tcPr>
          <w:p w:rsidR="00976407" w:rsidRPr="00976407" w:rsidRDefault="00940E07" w:rsidP="00976407">
            <w:pPr>
              <w:tabs>
                <w:tab w:val="left" w:pos="2520"/>
              </w:tabs>
              <w:rPr>
                <w:sz w:val="21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645C3B">
              <w:rPr>
                <w:sz w:val="21"/>
              </w:rPr>
              <w:instrText xml:space="preserve"> FORMTEXT </w:instrText>
            </w:r>
            <w:r>
              <w:fldChar w:fldCharType="separate"/>
            </w:r>
            <w:r w:rsidR="00645C3B">
              <w:rPr>
                <w:noProof/>
                <w:sz w:val="21"/>
              </w:rPr>
              <w:t> </w:t>
            </w:r>
            <w:r w:rsidR="00645C3B">
              <w:rPr>
                <w:noProof/>
                <w:sz w:val="21"/>
              </w:rPr>
              <w:t> </w:t>
            </w:r>
            <w:r w:rsidR="00645C3B">
              <w:rPr>
                <w:noProof/>
                <w:sz w:val="21"/>
              </w:rPr>
              <w:t> </w:t>
            </w:r>
            <w:r w:rsidR="00645C3B">
              <w:rPr>
                <w:noProof/>
                <w:sz w:val="21"/>
              </w:rPr>
              <w:t> </w:t>
            </w:r>
            <w:r w:rsidR="00645C3B">
              <w:rPr>
                <w:noProof/>
                <w:sz w:val="21"/>
              </w:rPr>
              <w:t> </w:t>
            </w:r>
            <w:r>
              <w:fldChar w:fldCharType="end"/>
            </w:r>
            <w:bookmarkEnd w:id="8"/>
          </w:p>
        </w:tc>
      </w:tr>
      <w:tr w:rsidR="00976407" w:rsidRPr="00976407" w:rsidTr="00976407">
        <w:trPr>
          <w:trHeight w:hRule="exact" w:val="567"/>
        </w:trPr>
        <w:tc>
          <w:tcPr>
            <w:tcW w:w="2432" w:type="dxa"/>
            <w:vAlign w:val="bottom"/>
          </w:tcPr>
          <w:p w:rsidR="00976407" w:rsidRPr="00976407" w:rsidRDefault="00976407" w:rsidP="00677774">
            <w:pPr>
              <w:tabs>
                <w:tab w:val="left" w:pos="2520"/>
              </w:tabs>
              <w:ind w:left="-112"/>
              <w:rPr>
                <w:sz w:val="21"/>
              </w:rPr>
            </w:pPr>
            <w:r w:rsidRPr="00976407">
              <w:rPr>
                <w:sz w:val="21"/>
              </w:rPr>
              <w:t>Geburtsdatum</w:t>
            </w:r>
          </w:p>
        </w:tc>
        <w:tc>
          <w:tcPr>
            <w:tcW w:w="73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407" w:rsidRPr="00976407" w:rsidRDefault="00940E07" w:rsidP="00976407">
            <w:pPr>
              <w:tabs>
                <w:tab w:val="left" w:pos="2520"/>
              </w:tabs>
              <w:rPr>
                <w:sz w:val="21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645C3B">
              <w:rPr>
                <w:sz w:val="21"/>
              </w:rPr>
              <w:instrText xml:space="preserve"> FORMTEXT </w:instrText>
            </w:r>
            <w:r>
              <w:fldChar w:fldCharType="separate"/>
            </w:r>
            <w:r w:rsidR="00645C3B">
              <w:rPr>
                <w:noProof/>
                <w:sz w:val="21"/>
              </w:rPr>
              <w:t> </w:t>
            </w:r>
            <w:r w:rsidR="00645C3B">
              <w:rPr>
                <w:noProof/>
                <w:sz w:val="21"/>
              </w:rPr>
              <w:t> </w:t>
            </w:r>
            <w:r w:rsidR="00645C3B">
              <w:rPr>
                <w:noProof/>
                <w:sz w:val="21"/>
              </w:rPr>
              <w:t> </w:t>
            </w:r>
            <w:r w:rsidR="00645C3B">
              <w:rPr>
                <w:noProof/>
                <w:sz w:val="21"/>
              </w:rPr>
              <w:t> </w:t>
            </w:r>
            <w:r w:rsidR="00645C3B">
              <w:rPr>
                <w:noProof/>
                <w:sz w:val="21"/>
              </w:rPr>
              <w:t> </w:t>
            </w:r>
            <w:r>
              <w:fldChar w:fldCharType="end"/>
            </w:r>
            <w:bookmarkEnd w:id="9"/>
          </w:p>
        </w:tc>
      </w:tr>
      <w:tr w:rsidR="00976407" w:rsidRPr="00976407" w:rsidTr="00976407">
        <w:trPr>
          <w:trHeight w:hRule="exact" w:val="567"/>
        </w:trPr>
        <w:tc>
          <w:tcPr>
            <w:tcW w:w="2432" w:type="dxa"/>
            <w:vAlign w:val="bottom"/>
          </w:tcPr>
          <w:p w:rsidR="00976407" w:rsidRPr="00976407" w:rsidRDefault="00976407" w:rsidP="00677774">
            <w:pPr>
              <w:ind w:left="-112"/>
              <w:rPr>
                <w:sz w:val="21"/>
              </w:rPr>
            </w:pPr>
            <w:r w:rsidRPr="00976407">
              <w:rPr>
                <w:sz w:val="21"/>
              </w:rPr>
              <w:t>Wohnadresse</w:t>
            </w:r>
          </w:p>
        </w:tc>
        <w:tc>
          <w:tcPr>
            <w:tcW w:w="73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6407" w:rsidRPr="00976407" w:rsidRDefault="00940E07" w:rsidP="00976407">
            <w:pPr>
              <w:rPr>
                <w:sz w:val="21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645C3B">
              <w:rPr>
                <w:sz w:val="21"/>
              </w:rPr>
              <w:instrText xml:space="preserve"> FORMTEXT </w:instrText>
            </w:r>
            <w:r>
              <w:fldChar w:fldCharType="separate"/>
            </w:r>
            <w:r w:rsidR="00645C3B">
              <w:rPr>
                <w:noProof/>
                <w:sz w:val="21"/>
              </w:rPr>
              <w:t> </w:t>
            </w:r>
            <w:r w:rsidR="00645C3B">
              <w:rPr>
                <w:noProof/>
                <w:sz w:val="21"/>
              </w:rPr>
              <w:t> </w:t>
            </w:r>
            <w:r w:rsidR="00645C3B">
              <w:rPr>
                <w:noProof/>
                <w:sz w:val="21"/>
              </w:rPr>
              <w:t> </w:t>
            </w:r>
            <w:r w:rsidR="00645C3B">
              <w:rPr>
                <w:noProof/>
                <w:sz w:val="21"/>
              </w:rPr>
              <w:t> </w:t>
            </w:r>
            <w:r w:rsidR="00645C3B">
              <w:rPr>
                <w:noProof/>
                <w:sz w:val="21"/>
              </w:rPr>
              <w:t> </w:t>
            </w:r>
            <w:r>
              <w:fldChar w:fldCharType="end"/>
            </w:r>
            <w:bookmarkEnd w:id="10"/>
          </w:p>
        </w:tc>
      </w:tr>
    </w:tbl>
    <w:p w:rsidR="009E3EDF" w:rsidRDefault="009E3EDF" w:rsidP="00976407"/>
    <w:p w:rsidR="009E3EDF" w:rsidRDefault="009E3EDF" w:rsidP="002C1304">
      <w:pPr>
        <w:tabs>
          <w:tab w:val="left" w:pos="6521"/>
        </w:tabs>
      </w:pPr>
      <w:r>
        <w:t>Für selbständig tätige Logopädinnen</w:t>
      </w:r>
      <w:r w:rsidR="002C1304">
        <w:t xml:space="preserve"> und Logopäden</w:t>
      </w:r>
      <w:r w:rsidR="002C1304">
        <w:tab/>
      </w:r>
      <w:r w:rsidR="009E731C">
        <w:t>Fr. 143.15</w:t>
      </w:r>
      <w:r>
        <w:t xml:space="preserve"> /</w:t>
      </w:r>
      <w:r w:rsidR="000E3F78">
        <w:t xml:space="preserve"> </w:t>
      </w:r>
      <w:r>
        <w:t>Lektion</w:t>
      </w:r>
    </w:p>
    <w:p w:rsidR="009E3EDF" w:rsidRDefault="009E3EDF" w:rsidP="002C1304">
      <w:pPr>
        <w:tabs>
          <w:tab w:val="left" w:pos="6521"/>
        </w:tabs>
      </w:pPr>
    </w:p>
    <w:p w:rsidR="009E3EDF" w:rsidRDefault="009E3EDF" w:rsidP="002C1304">
      <w:pPr>
        <w:tabs>
          <w:tab w:val="left" w:pos="6521"/>
        </w:tabs>
      </w:pPr>
      <w:r>
        <w:t>Für Gemeinde</w:t>
      </w:r>
      <w:r w:rsidR="000E3F78">
        <w:t>n</w:t>
      </w:r>
      <w:r>
        <w:t>, Zweckverbände, Ambulatorien un</w:t>
      </w:r>
      <w:r w:rsidR="009E731C">
        <w:t>d Kinderspital</w:t>
      </w:r>
      <w:r w:rsidR="009E731C">
        <w:tab/>
        <w:t>Fr. 144.60</w:t>
      </w:r>
      <w:r w:rsidR="002C1304">
        <w:t xml:space="preserve"> / Lektion</w:t>
      </w:r>
    </w:p>
    <w:p w:rsidR="009E3EDF" w:rsidRDefault="009E3EDF" w:rsidP="001A3A0A">
      <w:pPr>
        <w:spacing w:after="120"/>
      </w:pPr>
    </w:p>
    <w:p w:rsidR="00976407" w:rsidRDefault="00976407" w:rsidP="001A3A0A">
      <w:pPr>
        <w:spacing w:after="120"/>
        <w:rPr>
          <w:b/>
          <w:sz w:val="18"/>
          <w:szCs w:val="18"/>
        </w:rPr>
      </w:pPr>
      <w:r w:rsidRPr="001A3A0A">
        <w:rPr>
          <w:b/>
          <w:sz w:val="18"/>
          <w:szCs w:val="18"/>
        </w:rPr>
        <w:t>Rechnungsstellung</w:t>
      </w:r>
      <w:r w:rsidR="00F263A5">
        <w:rPr>
          <w:b/>
          <w:sz w:val="18"/>
          <w:szCs w:val="18"/>
        </w:rPr>
        <w:t xml:space="preserve"> gemäss Merkblatt </w:t>
      </w:r>
      <w:r w:rsidR="00F263A5">
        <w:rPr>
          <w:rFonts w:cs="Arial"/>
          <w:b/>
          <w:sz w:val="18"/>
          <w:szCs w:val="18"/>
        </w:rPr>
        <w:t>«</w:t>
      </w:r>
      <w:r w:rsidR="00F263A5">
        <w:rPr>
          <w:b/>
          <w:sz w:val="18"/>
          <w:szCs w:val="18"/>
        </w:rPr>
        <w:t>Logopädie im Vorschulalter</w:t>
      </w:r>
      <w:r w:rsidR="00F263A5">
        <w:rPr>
          <w:rFonts w:cs="Arial"/>
          <w:b/>
          <w:sz w:val="18"/>
          <w:szCs w:val="18"/>
        </w:rPr>
        <w:t>»</w:t>
      </w:r>
      <w:r w:rsidR="009E731C">
        <w:rPr>
          <w:b/>
          <w:sz w:val="18"/>
          <w:szCs w:val="18"/>
        </w:rPr>
        <w:t xml:space="preserve"> ab 1. Januar 2021</w:t>
      </w:r>
    </w:p>
    <w:tbl>
      <w:tblPr>
        <w:tblStyle w:val="Tabellenraster"/>
        <w:tblW w:w="9724" w:type="dxa"/>
        <w:tblLook w:val="04A0" w:firstRow="1" w:lastRow="0" w:firstColumn="1" w:lastColumn="0" w:noHBand="0" w:noVBand="1"/>
      </w:tblPr>
      <w:tblGrid>
        <w:gridCol w:w="1897"/>
        <w:gridCol w:w="895"/>
        <w:gridCol w:w="1543"/>
        <w:gridCol w:w="2928"/>
        <w:gridCol w:w="2461"/>
      </w:tblGrid>
      <w:tr w:rsidR="002C1304" w:rsidTr="002C1304">
        <w:trPr>
          <w:trHeight w:val="567"/>
        </w:trPr>
        <w:tc>
          <w:tcPr>
            <w:tcW w:w="1897" w:type="dxa"/>
            <w:vAlign w:val="center"/>
          </w:tcPr>
          <w:p w:rsidR="00305A31" w:rsidRPr="002A7726" w:rsidRDefault="00305A31" w:rsidP="00FF7302">
            <w:pPr>
              <w:rPr>
                <w:b/>
                <w:sz w:val="21"/>
              </w:rPr>
            </w:pPr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 w:rsidR="00FF7302">
              <w:t> </w:t>
            </w:r>
            <w:r w:rsidR="00FF7302">
              <w:t> </w:t>
            </w:r>
            <w:r w:rsidR="00FF7302">
              <w:t> </w:t>
            </w:r>
            <w:r w:rsidR="00FF7302">
              <w:t> </w:t>
            </w:r>
            <w:r w:rsidR="00FF7302">
              <w:t> </w:t>
            </w:r>
            <w:r w:rsidRPr="002A7726">
              <w:fldChar w:fldCharType="end"/>
            </w:r>
          </w:p>
        </w:tc>
        <w:tc>
          <w:tcPr>
            <w:tcW w:w="895" w:type="dxa"/>
            <w:vAlign w:val="center"/>
          </w:tcPr>
          <w:p w:rsidR="00305A31" w:rsidRDefault="00305A31" w:rsidP="00144754">
            <w:pPr>
              <w:rPr>
                <w:b/>
                <w:sz w:val="18"/>
                <w:szCs w:val="18"/>
              </w:rPr>
            </w:pPr>
            <w:r w:rsidRPr="00976407">
              <w:rPr>
                <w:sz w:val="21"/>
              </w:rPr>
              <w:t>à Fr.</w:t>
            </w:r>
          </w:p>
        </w:tc>
        <w:tc>
          <w:tcPr>
            <w:tcW w:w="1543" w:type="dxa"/>
            <w:vAlign w:val="center"/>
          </w:tcPr>
          <w:p w:rsidR="00305A31" w:rsidRPr="002A7726" w:rsidRDefault="0060682E" w:rsidP="00FF7302">
            <w:pPr>
              <w:rPr>
                <w:sz w:val="21"/>
              </w:rPr>
            </w:pPr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 w:rsidR="00FF7302">
              <w:t> </w:t>
            </w:r>
            <w:r w:rsidR="00FF7302">
              <w:t> </w:t>
            </w:r>
            <w:r w:rsidR="00FF7302">
              <w:t> </w:t>
            </w:r>
            <w:r w:rsidR="00FF7302">
              <w:t> </w:t>
            </w:r>
            <w:r w:rsidR="00FF7302">
              <w:t> </w:t>
            </w:r>
            <w:r w:rsidRPr="002A7726">
              <w:fldChar w:fldCharType="end"/>
            </w:r>
          </w:p>
        </w:tc>
        <w:tc>
          <w:tcPr>
            <w:tcW w:w="2928" w:type="dxa"/>
            <w:vAlign w:val="center"/>
          </w:tcPr>
          <w:p w:rsidR="00305A31" w:rsidRDefault="00305A31" w:rsidP="00144754">
            <w:pPr>
              <w:rPr>
                <w:b/>
                <w:sz w:val="18"/>
                <w:szCs w:val="18"/>
              </w:rPr>
            </w:pPr>
            <w:r w:rsidRPr="00976407">
              <w:rPr>
                <w:sz w:val="21"/>
              </w:rPr>
              <w:t xml:space="preserve">(pro </w:t>
            </w:r>
            <w:r w:rsidR="00EA2BF1">
              <w:rPr>
                <w:sz w:val="21"/>
              </w:rPr>
              <w:t xml:space="preserve">Lektion </w:t>
            </w:r>
            <w:r>
              <w:rPr>
                <w:sz w:val="21"/>
              </w:rPr>
              <w:t>à 50 Minuten</w:t>
            </w:r>
            <w:r w:rsidRPr="00976407">
              <w:rPr>
                <w:sz w:val="21"/>
              </w:rPr>
              <w:t>)</w:t>
            </w:r>
          </w:p>
        </w:tc>
        <w:tc>
          <w:tcPr>
            <w:tcW w:w="2461" w:type="dxa"/>
            <w:vAlign w:val="center"/>
          </w:tcPr>
          <w:p w:rsidR="00305A31" w:rsidRDefault="00305A31" w:rsidP="00144754">
            <w:pPr>
              <w:rPr>
                <w:b/>
                <w:sz w:val="18"/>
                <w:szCs w:val="18"/>
              </w:rPr>
            </w:pPr>
            <w:r w:rsidRPr="00976407">
              <w:rPr>
                <w:sz w:val="21"/>
              </w:rPr>
              <w:t>Fr.</w:t>
            </w:r>
            <w:r>
              <w:rPr>
                <w:sz w:val="21"/>
              </w:rP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fldChar w:fldCharType="end"/>
            </w:r>
          </w:p>
        </w:tc>
      </w:tr>
    </w:tbl>
    <w:p w:rsidR="00305A31" w:rsidRDefault="00305A31" w:rsidP="00865201">
      <w:pPr>
        <w:rPr>
          <w:b/>
        </w:rPr>
      </w:pPr>
    </w:p>
    <w:p w:rsidR="00865201" w:rsidRPr="00865201" w:rsidRDefault="00865201" w:rsidP="00865201">
      <w:pPr>
        <w:rPr>
          <w:b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418"/>
        <w:gridCol w:w="1418"/>
        <w:gridCol w:w="3543"/>
      </w:tblGrid>
      <w:tr w:rsidR="00976407" w:rsidRPr="00976407" w:rsidTr="00865201">
        <w:trPr>
          <w:trHeight w:val="567"/>
        </w:trPr>
        <w:tc>
          <w:tcPr>
            <w:tcW w:w="1368" w:type="dxa"/>
            <w:vAlign w:val="bottom"/>
          </w:tcPr>
          <w:p w:rsidR="00976407" w:rsidRPr="00976407" w:rsidRDefault="00976407" w:rsidP="00976407">
            <w:pPr>
              <w:rPr>
                <w:sz w:val="21"/>
              </w:rPr>
            </w:pPr>
            <w:r>
              <w:rPr>
                <w:sz w:val="21"/>
              </w:rPr>
              <w:t>Ort, Datum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bottom"/>
          </w:tcPr>
          <w:p w:rsidR="00976407" w:rsidRPr="00976407" w:rsidRDefault="00976407" w:rsidP="00976407">
            <w:pPr>
              <w:rPr>
                <w:sz w:val="21"/>
              </w:rPr>
            </w:pPr>
          </w:p>
        </w:tc>
        <w:tc>
          <w:tcPr>
            <w:tcW w:w="1418" w:type="dxa"/>
            <w:vAlign w:val="bottom"/>
          </w:tcPr>
          <w:p w:rsidR="00976407" w:rsidRPr="00976407" w:rsidRDefault="00976407" w:rsidP="00976407">
            <w:pPr>
              <w:rPr>
                <w:sz w:val="21"/>
              </w:rPr>
            </w:pPr>
            <w:r w:rsidRPr="00976407">
              <w:rPr>
                <w:sz w:val="21"/>
              </w:rPr>
              <w:t>Unterschrift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976407" w:rsidRPr="00976407" w:rsidRDefault="00976407" w:rsidP="00976407">
            <w:pPr>
              <w:rPr>
                <w:sz w:val="21"/>
              </w:rPr>
            </w:pPr>
          </w:p>
        </w:tc>
      </w:tr>
    </w:tbl>
    <w:p w:rsidR="00976407" w:rsidRPr="00976407" w:rsidRDefault="00976407" w:rsidP="00976407"/>
    <w:p w:rsidR="009370B6" w:rsidRDefault="009370B6" w:rsidP="009370B6">
      <w:pPr>
        <w:spacing w:after="120"/>
        <w:outlineLvl w:val="0"/>
      </w:pPr>
      <w:r>
        <w:t xml:space="preserve">Bitte </w:t>
      </w:r>
      <w:r>
        <w:t>Zahlungsverbindung</w:t>
      </w:r>
      <w:r>
        <w:t xml:space="preserve"> angeben (wenn möglich Einzahlungsschein oder Rechnung beilegen):</w:t>
      </w:r>
    </w:p>
    <w:p w:rsidR="009370B6" w:rsidRDefault="009370B6" w:rsidP="009370B6">
      <w:pPr>
        <w:spacing w:after="120"/>
        <w:outlineLvl w:val="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1" w:name="_GoBack"/>
      <w:bookmarkEnd w:id="1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76407" w:rsidRDefault="00976407" w:rsidP="00976407">
      <w:pPr>
        <w:spacing w:after="120"/>
        <w:outlineLvl w:val="0"/>
      </w:pPr>
      <w:r>
        <w:rPr>
          <w:b/>
          <w:sz w:val="24"/>
          <w:szCs w:val="24"/>
        </w:rPr>
        <w:br w:type="column"/>
      </w:r>
      <w:r w:rsidR="00755176">
        <w:rPr>
          <w:b/>
        </w:rPr>
        <w:lastRenderedPageBreak/>
        <w:t xml:space="preserve">Name Kind: </w:t>
      </w:r>
      <w:r w:rsidR="002A7726">
        <w:fldChar w:fldCharType="begin">
          <w:ffData>
            <w:name w:val="Text4"/>
            <w:enabled/>
            <w:calcOnExit w:val="0"/>
            <w:textInput/>
          </w:ffData>
        </w:fldChar>
      </w:r>
      <w:r w:rsidR="002A7726">
        <w:instrText xml:space="preserve"> FORMTEXT </w:instrText>
      </w:r>
      <w:r w:rsidR="002A7726">
        <w:fldChar w:fldCharType="separate"/>
      </w:r>
      <w:r w:rsidR="002A7726">
        <w:t> </w:t>
      </w:r>
      <w:r w:rsidR="002A7726">
        <w:t> </w:t>
      </w:r>
      <w:r w:rsidR="002A7726">
        <w:t> </w:t>
      </w:r>
      <w:r w:rsidR="002A7726">
        <w:t> </w:t>
      </w:r>
      <w:r w:rsidR="002A7726">
        <w:t> </w:t>
      </w:r>
      <w:r w:rsidR="002A7726">
        <w:fldChar w:fldCharType="end"/>
      </w:r>
    </w:p>
    <w:p w:rsidR="000D7E39" w:rsidRPr="00D926AE" w:rsidRDefault="000D7E39" w:rsidP="00976407">
      <w:pPr>
        <w:spacing w:after="120"/>
        <w:outlineLvl w:val="0"/>
        <w:rPr>
          <w:b/>
        </w:rPr>
      </w:pPr>
      <w:r w:rsidRPr="00D926AE">
        <w:rPr>
          <w:b/>
        </w:rPr>
        <w:t>Abklärung</w:t>
      </w:r>
    </w:p>
    <w:tbl>
      <w:tblPr>
        <w:tblStyle w:val="Tabellenraster"/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3544"/>
        <w:gridCol w:w="2693"/>
      </w:tblGrid>
      <w:tr w:rsidR="00D926AE" w:rsidRPr="00D926AE" w:rsidTr="00D926AE">
        <w:trPr>
          <w:trHeight w:val="510"/>
        </w:trPr>
        <w:tc>
          <w:tcPr>
            <w:tcW w:w="2977" w:type="dxa"/>
            <w:vAlign w:val="center"/>
          </w:tcPr>
          <w:p w:rsidR="00D926AE" w:rsidRPr="00D926AE" w:rsidRDefault="00D926AE" w:rsidP="00D926AE">
            <w:pPr>
              <w:rPr>
                <w:b/>
              </w:rPr>
            </w:pPr>
            <w:r w:rsidRPr="00D926AE">
              <w:rPr>
                <w:b/>
              </w:rPr>
              <w:t>Datum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D926AE" w:rsidRPr="00D926AE" w:rsidRDefault="00D926AE" w:rsidP="00D926AE">
            <w:pPr>
              <w:rPr>
                <w:b/>
              </w:rPr>
            </w:pPr>
            <w:r w:rsidRPr="00D926AE">
              <w:rPr>
                <w:b/>
                <w:sz w:val="18"/>
                <w:szCs w:val="18"/>
              </w:rPr>
              <w:t>Anzahl Lektionen (1 Lekt. = 50 Min.)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AE" w:rsidRPr="00D926AE" w:rsidRDefault="00D926AE" w:rsidP="00D926AE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Unterschrift eines Elternteils</w:t>
            </w:r>
          </w:p>
        </w:tc>
      </w:tr>
      <w:tr w:rsidR="00D926AE" w:rsidTr="00D926AE">
        <w:trPr>
          <w:trHeight w:val="680"/>
        </w:trPr>
        <w:tc>
          <w:tcPr>
            <w:tcW w:w="2977" w:type="dxa"/>
            <w:vAlign w:val="center"/>
          </w:tcPr>
          <w:p w:rsidR="00D926AE" w:rsidRDefault="0092140A" w:rsidP="00D926AE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D926AE" w:rsidRDefault="0092140A" w:rsidP="009E731C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AE" w:rsidRPr="007F0E5E" w:rsidRDefault="00D926AE" w:rsidP="009E731C">
            <w:pPr>
              <w:rPr>
                <w:sz w:val="18"/>
                <w:szCs w:val="18"/>
              </w:rPr>
            </w:pPr>
          </w:p>
        </w:tc>
      </w:tr>
    </w:tbl>
    <w:p w:rsidR="000D7E39" w:rsidRDefault="000D7E39" w:rsidP="00976407">
      <w:pPr>
        <w:spacing w:after="120"/>
        <w:outlineLvl w:val="0"/>
      </w:pPr>
    </w:p>
    <w:p w:rsidR="000D7E39" w:rsidRPr="00645C3B" w:rsidRDefault="000D7E39" w:rsidP="00976407">
      <w:pPr>
        <w:spacing w:after="120"/>
        <w:outlineLvl w:val="0"/>
        <w:rPr>
          <w:b/>
        </w:rPr>
      </w:pPr>
      <w:r>
        <w:rPr>
          <w:b/>
        </w:rPr>
        <w:t>Therapie</w:t>
      </w:r>
    </w:p>
    <w:tbl>
      <w:tblPr>
        <w:tblStyle w:val="Tabellenraster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843"/>
        <w:gridCol w:w="1701"/>
        <w:gridCol w:w="2693"/>
      </w:tblGrid>
      <w:tr w:rsidR="00D926AE" w:rsidRPr="00D926AE" w:rsidTr="00D926AE">
        <w:trPr>
          <w:cantSplit/>
          <w:trHeight w:val="1134"/>
        </w:trPr>
        <w:tc>
          <w:tcPr>
            <w:tcW w:w="1560" w:type="dxa"/>
            <w:vAlign w:val="center"/>
          </w:tcPr>
          <w:p w:rsidR="003A3816" w:rsidRPr="00D926AE" w:rsidRDefault="003A3816" w:rsidP="00D926AE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1417" w:type="dxa"/>
            <w:vAlign w:val="center"/>
          </w:tcPr>
          <w:p w:rsidR="003A3816" w:rsidRPr="00D926AE" w:rsidRDefault="003A3816" w:rsidP="00D926AE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Therapie (T)</w:t>
            </w:r>
          </w:p>
          <w:p w:rsidR="003A3816" w:rsidRPr="00D926AE" w:rsidRDefault="003A3816" w:rsidP="00D926AE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Kontrolle (K)</w:t>
            </w:r>
          </w:p>
          <w:p w:rsidR="003A3816" w:rsidRPr="00D926AE" w:rsidRDefault="003A3816" w:rsidP="00D926AE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 xml:space="preserve">Anleitung </w:t>
            </w:r>
          </w:p>
          <w:p w:rsidR="003A3816" w:rsidRDefault="003A3816" w:rsidP="00D926AE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Eltern (A)</w:t>
            </w:r>
          </w:p>
          <w:p w:rsidR="009E60C3" w:rsidRPr="00D926AE" w:rsidRDefault="00C83E02" w:rsidP="00D92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Anleitung digital (Ad</w:t>
            </w:r>
            <w:r w:rsidR="009E60C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3A3816" w:rsidRPr="00D926AE" w:rsidRDefault="003A3816" w:rsidP="00D926AE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Anzahl Lektionen</w:t>
            </w:r>
          </w:p>
          <w:p w:rsidR="007F0E5E" w:rsidRPr="00D926AE" w:rsidRDefault="007F0E5E" w:rsidP="00D926AE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(1 Lekt. = 50 Min.)</w:t>
            </w:r>
          </w:p>
        </w:tc>
        <w:tc>
          <w:tcPr>
            <w:tcW w:w="1701" w:type="dxa"/>
            <w:vAlign w:val="center"/>
          </w:tcPr>
          <w:p w:rsidR="003A3816" w:rsidRPr="00D926AE" w:rsidRDefault="007F0E5E" w:rsidP="00D926AE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Wievielte Lektion von bewilligten</w:t>
            </w:r>
          </w:p>
          <w:p w:rsidR="007F0E5E" w:rsidRPr="00D926AE" w:rsidRDefault="009E731C" w:rsidP="00D92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(z.B. </w:t>
            </w:r>
            <w:r w:rsidR="007F0E5E" w:rsidRPr="00D926AE">
              <w:rPr>
                <w:b/>
                <w:sz w:val="18"/>
                <w:szCs w:val="18"/>
              </w:rPr>
              <w:t>1/40)</w:t>
            </w:r>
          </w:p>
        </w:tc>
        <w:tc>
          <w:tcPr>
            <w:tcW w:w="2693" w:type="dxa"/>
            <w:vAlign w:val="center"/>
          </w:tcPr>
          <w:p w:rsidR="003A3816" w:rsidRPr="00D926AE" w:rsidRDefault="003A3816" w:rsidP="00D926AE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Unterschrift eines Elternteils</w:t>
            </w:r>
          </w:p>
        </w:tc>
      </w:tr>
      <w:tr w:rsidR="00D926AE" w:rsidTr="00F04385">
        <w:trPr>
          <w:trHeight w:val="567"/>
        </w:trPr>
        <w:tc>
          <w:tcPr>
            <w:tcW w:w="1560" w:type="dxa"/>
            <w:vAlign w:val="center"/>
          </w:tcPr>
          <w:p w:rsidR="003A3816" w:rsidRDefault="004D687B" w:rsidP="00D926AE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3A3816" w:rsidRDefault="004D687B" w:rsidP="00D926AE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3A3816" w:rsidRDefault="004D687B" w:rsidP="00D926AE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3A3816" w:rsidRDefault="004D687B" w:rsidP="00D926AE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3A3816" w:rsidRDefault="003A3816" w:rsidP="00D926AE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F0438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D926AE" w:rsidRPr="00D926AE" w:rsidTr="00CB22A5">
        <w:trPr>
          <w:cantSplit/>
          <w:trHeight w:val="1020"/>
        </w:trPr>
        <w:tc>
          <w:tcPr>
            <w:tcW w:w="1560" w:type="dxa"/>
            <w:vAlign w:val="center"/>
          </w:tcPr>
          <w:p w:rsidR="00D926AE" w:rsidRPr="00D926AE" w:rsidRDefault="00D926AE" w:rsidP="009E731C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lastRenderedPageBreak/>
              <w:t>Datum</w:t>
            </w:r>
          </w:p>
        </w:tc>
        <w:tc>
          <w:tcPr>
            <w:tcW w:w="1417" w:type="dxa"/>
            <w:vAlign w:val="center"/>
          </w:tcPr>
          <w:p w:rsidR="00D926AE" w:rsidRPr="00D926AE" w:rsidRDefault="00D926AE" w:rsidP="009E731C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Therapie (T)</w:t>
            </w:r>
          </w:p>
          <w:p w:rsidR="00D926AE" w:rsidRPr="00D926AE" w:rsidRDefault="00D926AE" w:rsidP="009E731C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Kontrolle (K)</w:t>
            </w:r>
          </w:p>
          <w:p w:rsidR="00D926AE" w:rsidRPr="00D926AE" w:rsidRDefault="00D926AE" w:rsidP="009E731C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 xml:space="preserve">Anleitung </w:t>
            </w:r>
          </w:p>
          <w:p w:rsidR="00D926AE" w:rsidRDefault="00D926AE" w:rsidP="009E731C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Eltern (A)</w:t>
            </w:r>
          </w:p>
          <w:p w:rsidR="00C83E02" w:rsidRPr="00D926AE" w:rsidRDefault="00C83E02" w:rsidP="009E73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Anleitung digital (Ad)</w:t>
            </w:r>
          </w:p>
        </w:tc>
        <w:tc>
          <w:tcPr>
            <w:tcW w:w="1843" w:type="dxa"/>
            <w:vAlign w:val="center"/>
          </w:tcPr>
          <w:p w:rsidR="00D926AE" w:rsidRPr="00D926AE" w:rsidRDefault="00D926AE" w:rsidP="009E731C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Anzahl Lektionen</w:t>
            </w:r>
          </w:p>
          <w:p w:rsidR="00D926AE" w:rsidRPr="00D926AE" w:rsidRDefault="00D926AE" w:rsidP="009E731C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(1 Lekt. = 50 Min.)</w:t>
            </w:r>
          </w:p>
        </w:tc>
        <w:tc>
          <w:tcPr>
            <w:tcW w:w="1701" w:type="dxa"/>
            <w:vAlign w:val="center"/>
          </w:tcPr>
          <w:p w:rsidR="00D926AE" w:rsidRPr="00D926AE" w:rsidRDefault="00D926AE" w:rsidP="009E731C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Wievielte Lektion von bewilligten</w:t>
            </w:r>
          </w:p>
          <w:p w:rsidR="00D926AE" w:rsidRPr="00D926AE" w:rsidRDefault="00D926AE" w:rsidP="009E731C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(z.B. 1/40)</w:t>
            </w:r>
          </w:p>
        </w:tc>
        <w:tc>
          <w:tcPr>
            <w:tcW w:w="2693" w:type="dxa"/>
            <w:vAlign w:val="center"/>
          </w:tcPr>
          <w:p w:rsidR="00D926AE" w:rsidRPr="00D926AE" w:rsidRDefault="00D926AE" w:rsidP="009E731C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Unterschrift eines Elternteils</w:t>
            </w:r>
          </w:p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4D687B" w:rsidTr="00CB22A5"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  <w:vAlign w:val="center"/>
          </w:tcPr>
          <w:p w:rsidR="004D687B" w:rsidRDefault="004D687B" w:rsidP="004D687B"/>
        </w:tc>
      </w:tr>
      <w:tr w:rsidR="00CB22A5" w:rsidRPr="00D926AE" w:rsidTr="006777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560" w:type="dxa"/>
            <w:vAlign w:val="center"/>
          </w:tcPr>
          <w:p w:rsidR="00CB22A5" w:rsidRPr="00D926AE" w:rsidRDefault="00CB22A5" w:rsidP="00677774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lastRenderedPageBreak/>
              <w:t>Datum</w:t>
            </w:r>
          </w:p>
        </w:tc>
        <w:tc>
          <w:tcPr>
            <w:tcW w:w="1417" w:type="dxa"/>
            <w:vAlign w:val="center"/>
          </w:tcPr>
          <w:p w:rsidR="00CB22A5" w:rsidRPr="00D926AE" w:rsidRDefault="00CB22A5" w:rsidP="00677774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Therapie (T)</w:t>
            </w:r>
          </w:p>
          <w:p w:rsidR="00CB22A5" w:rsidRPr="00D926AE" w:rsidRDefault="00CB22A5" w:rsidP="00677774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Kontrolle (K)</w:t>
            </w:r>
          </w:p>
          <w:p w:rsidR="00CB22A5" w:rsidRPr="00D926AE" w:rsidRDefault="00CB22A5" w:rsidP="00677774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 xml:space="preserve">Anleitung </w:t>
            </w:r>
          </w:p>
          <w:p w:rsidR="00CB22A5" w:rsidRDefault="00CB22A5" w:rsidP="00677774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Eltern (A)</w:t>
            </w:r>
          </w:p>
          <w:p w:rsidR="00C83E02" w:rsidRPr="00D926AE" w:rsidRDefault="00C83E02" w:rsidP="006777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Anleitung digital (Ad)</w:t>
            </w:r>
          </w:p>
        </w:tc>
        <w:tc>
          <w:tcPr>
            <w:tcW w:w="1843" w:type="dxa"/>
            <w:vAlign w:val="center"/>
          </w:tcPr>
          <w:p w:rsidR="00CB22A5" w:rsidRPr="00D926AE" w:rsidRDefault="00CB22A5" w:rsidP="00677774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Anzahl Lektionen</w:t>
            </w:r>
          </w:p>
          <w:p w:rsidR="00CB22A5" w:rsidRPr="00D926AE" w:rsidRDefault="00CB22A5" w:rsidP="00677774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(1 Lekt. = 50 Min.)</w:t>
            </w:r>
          </w:p>
        </w:tc>
        <w:tc>
          <w:tcPr>
            <w:tcW w:w="1701" w:type="dxa"/>
            <w:vAlign w:val="center"/>
          </w:tcPr>
          <w:p w:rsidR="00CB22A5" w:rsidRPr="00D926AE" w:rsidRDefault="00CB22A5" w:rsidP="00677774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Wievielte Lektion von bewilligten</w:t>
            </w:r>
          </w:p>
          <w:p w:rsidR="00CB22A5" w:rsidRPr="00D926AE" w:rsidRDefault="00CB22A5" w:rsidP="00677774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(z.B. 1/40)</w:t>
            </w:r>
          </w:p>
        </w:tc>
        <w:tc>
          <w:tcPr>
            <w:tcW w:w="2693" w:type="dxa"/>
            <w:vAlign w:val="center"/>
          </w:tcPr>
          <w:p w:rsidR="00CB22A5" w:rsidRPr="00D926AE" w:rsidRDefault="00CB22A5" w:rsidP="00677774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Unterschrift eines Elternteils</w:t>
            </w:r>
          </w:p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CB22A5" w:rsidRPr="00D926AE" w:rsidTr="006777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560" w:type="dxa"/>
            <w:vAlign w:val="center"/>
          </w:tcPr>
          <w:p w:rsidR="00CB22A5" w:rsidRPr="00D926AE" w:rsidRDefault="00CB22A5" w:rsidP="00677774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lastRenderedPageBreak/>
              <w:t>Datum</w:t>
            </w:r>
          </w:p>
        </w:tc>
        <w:tc>
          <w:tcPr>
            <w:tcW w:w="1417" w:type="dxa"/>
            <w:vAlign w:val="center"/>
          </w:tcPr>
          <w:p w:rsidR="00CB22A5" w:rsidRPr="00D926AE" w:rsidRDefault="00CB22A5" w:rsidP="00677774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Therapie (T)</w:t>
            </w:r>
          </w:p>
          <w:p w:rsidR="00CB22A5" w:rsidRPr="00D926AE" w:rsidRDefault="00CB22A5" w:rsidP="00677774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Kontrolle (K)</w:t>
            </w:r>
          </w:p>
          <w:p w:rsidR="00CB22A5" w:rsidRPr="00D926AE" w:rsidRDefault="00CB22A5" w:rsidP="00677774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 xml:space="preserve">Anleitung </w:t>
            </w:r>
          </w:p>
          <w:p w:rsidR="00CB22A5" w:rsidRDefault="00CB22A5" w:rsidP="00677774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Eltern (A)</w:t>
            </w:r>
          </w:p>
          <w:p w:rsidR="00C83E02" w:rsidRPr="00D926AE" w:rsidRDefault="00C83E02" w:rsidP="006777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Anleitung digital (Ad)</w:t>
            </w:r>
          </w:p>
        </w:tc>
        <w:tc>
          <w:tcPr>
            <w:tcW w:w="1843" w:type="dxa"/>
            <w:vAlign w:val="center"/>
          </w:tcPr>
          <w:p w:rsidR="00CB22A5" w:rsidRPr="00D926AE" w:rsidRDefault="00CB22A5" w:rsidP="00677774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Anzahl Lektionen</w:t>
            </w:r>
          </w:p>
          <w:p w:rsidR="00CB22A5" w:rsidRPr="00D926AE" w:rsidRDefault="00CB22A5" w:rsidP="00677774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(1 Lekt. = 50 Min.)</w:t>
            </w:r>
          </w:p>
        </w:tc>
        <w:tc>
          <w:tcPr>
            <w:tcW w:w="1701" w:type="dxa"/>
            <w:vAlign w:val="center"/>
          </w:tcPr>
          <w:p w:rsidR="00CB22A5" w:rsidRPr="00D926AE" w:rsidRDefault="00CB22A5" w:rsidP="00677774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Wievielte Lektion von bewilligten</w:t>
            </w:r>
          </w:p>
          <w:p w:rsidR="00CB22A5" w:rsidRPr="00D926AE" w:rsidRDefault="00CB22A5" w:rsidP="00677774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(z.B. 1/40)</w:t>
            </w:r>
          </w:p>
        </w:tc>
        <w:tc>
          <w:tcPr>
            <w:tcW w:w="2693" w:type="dxa"/>
            <w:vAlign w:val="center"/>
          </w:tcPr>
          <w:p w:rsidR="00CB22A5" w:rsidRPr="00D926AE" w:rsidRDefault="00CB22A5" w:rsidP="00677774">
            <w:pPr>
              <w:rPr>
                <w:b/>
                <w:sz w:val="18"/>
                <w:szCs w:val="18"/>
              </w:rPr>
            </w:pPr>
            <w:r w:rsidRPr="00D926AE">
              <w:rPr>
                <w:b/>
                <w:sz w:val="18"/>
                <w:szCs w:val="18"/>
              </w:rPr>
              <w:t>Unterschrift eines Elternteils</w:t>
            </w:r>
          </w:p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  <w:tr w:rsidR="004D687B" w:rsidTr="009E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560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417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843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1701" w:type="dxa"/>
            <w:vAlign w:val="center"/>
          </w:tcPr>
          <w:p w:rsidR="004D687B" w:rsidRDefault="004D687B" w:rsidP="004D687B">
            <w:r w:rsidRPr="002A7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726">
              <w:rPr>
                <w:sz w:val="21"/>
              </w:rPr>
              <w:instrText xml:space="preserve"> FORMTEXT </w:instrText>
            </w:r>
            <w:r w:rsidRPr="002A77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A7726">
              <w:fldChar w:fldCharType="end"/>
            </w:r>
          </w:p>
        </w:tc>
        <w:tc>
          <w:tcPr>
            <w:tcW w:w="2693" w:type="dxa"/>
          </w:tcPr>
          <w:p w:rsidR="004D687B" w:rsidRDefault="004D687B" w:rsidP="004D687B"/>
        </w:tc>
      </w:tr>
    </w:tbl>
    <w:p w:rsidR="00976407" w:rsidRPr="00A025DE" w:rsidRDefault="00976407" w:rsidP="00D926A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76407" w:rsidRPr="00A025DE" w:rsidSect="004605F2">
      <w:footerReference w:type="default" r:id="rId8"/>
      <w:headerReference w:type="first" r:id="rId9"/>
      <w:footerReference w:type="first" r:id="rId10"/>
      <w:pgSz w:w="11906" w:h="16838" w:code="9"/>
      <w:pgMar w:top="2410" w:right="567" w:bottom="992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F89" w:rsidRDefault="00693F89" w:rsidP="00F950AA">
      <w:pPr>
        <w:spacing w:line="240" w:lineRule="auto"/>
      </w:pPr>
      <w:r>
        <w:separator/>
      </w:r>
    </w:p>
  </w:endnote>
  <w:endnote w:type="continuationSeparator" w:id="0">
    <w:p w:rsidR="00693F89" w:rsidRDefault="00693F89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C3" w:rsidRDefault="009E60C3" w:rsidP="003E2CE6">
    <w:pPr>
      <w:pStyle w:val="Fuzeile"/>
      <w:tabs>
        <w:tab w:val="center" w:pos="48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0C3" w:rsidRDefault="009E60C3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90060C">
                              <w:rPr>
                                <w:noProof/>
                              </w:rPr>
                              <w:instrText>5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90060C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90060C">
                              <w:rPr>
                                <w:noProof/>
                              </w:rPr>
                              <w:instrText>5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90060C">
                            <w:rPr>
                              <w:noProof/>
                            </w:rPr>
                            <w:t>2</w:t>
                          </w:r>
                          <w:r w:rsidR="0090060C" w:rsidRPr="008E2142">
                            <w:rPr>
                              <w:noProof/>
                            </w:rPr>
                            <w:t>/</w:t>
                          </w:r>
                          <w:r w:rsidR="0090060C">
                            <w:rPr>
                              <w:noProof/>
                            </w:rPr>
                            <w:t>5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7OtAIAAMs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" filled="f" stroked="f">
              <o:lock v:ext="edit" aspectratio="t"/>
              <v:textbox inset="1mm,1mm,1mm,1mm">
                <w:txbxContent>
                  <w:p w:rsidR="009E60C3" w:rsidRDefault="009E60C3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90060C">
                        <w:rPr>
                          <w:noProof/>
                        </w:rPr>
                        <w:instrText>5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90060C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90060C">
                        <w:rPr>
                          <w:noProof/>
                        </w:rPr>
                        <w:instrText>5</w:instrText>
                      </w:r>
                    </w:fldSimple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90060C">
                      <w:rPr>
                        <w:noProof/>
                      </w:rPr>
                      <w:t>2</w:t>
                    </w:r>
                    <w:r w:rsidR="0090060C" w:rsidRPr="008E2142">
                      <w:rPr>
                        <w:noProof/>
                      </w:rPr>
                      <w:t>/</w:t>
                    </w:r>
                    <w:r w:rsidR="0090060C">
                      <w:rPr>
                        <w:noProof/>
                      </w:rPr>
                      <w:t>5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C83E02">
        <w:rPr>
          <w:noProof/>
        </w:rPr>
        <w:t>Zeiterfassungsformular Logopaedie ab 1. Januar 2021.docx</w:t>
      </w:r>
    </w:fldSimple>
    <w:r>
      <w:tab/>
      <w:t>November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C3" w:rsidRDefault="009E60C3" w:rsidP="00A521F8">
    <w:pPr>
      <w:pStyle w:val="Fuzeile"/>
      <w:tabs>
        <w:tab w:val="center" w:pos="4820"/>
        <w:tab w:val="right" w:pos="963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0C3" w:rsidRDefault="009E60C3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90060C">
                              <w:rPr>
                                <w:noProof/>
                              </w:rPr>
                              <w:instrText>5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90060C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90060C">
                              <w:rPr>
                                <w:noProof/>
                              </w:rPr>
                              <w:instrText>5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90060C">
                            <w:rPr>
                              <w:noProof/>
                            </w:rPr>
                            <w:t>1</w:t>
                          </w:r>
                          <w:r w:rsidR="0090060C" w:rsidRPr="008E2142">
                            <w:rPr>
                              <w:noProof/>
                            </w:rPr>
                            <w:t>/</w:t>
                          </w:r>
                          <w:r w:rsidR="0090060C">
                            <w:rPr>
                              <w:noProof/>
                            </w:rPr>
                            <w:t>5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PDqtY2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E60C3" w:rsidRDefault="009E60C3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90060C">
                        <w:rPr>
                          <w:noProof/>
                        </w:rPr>
                        <w:instrText>5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90060C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90060C">
                        <w:rPr>
                          <w:noProof/>
                        </w:rPr>
                        <w:instrText>5</w:instrText>
                      </w:r>
                    </w:fldSimple>
                    <w:r w:rsidRPr="008E2142">
                      <w:instrText xml:space="preserve">" "" </w:instrText>
                    </w:r>
                    <w:r>
                      <w:fldChar w:fldCharType="separate"/>
                    </w:r>
                    <w:r w:rsidR="0090060C">
                      <w:rPr>
                        <w:noProof/>
                      </w:rPr>
                      <w:t>1</w:t>
                    </w:r>
                    <w:r w:rsidR="0090060C" w:rsidRPr="008E2142">
                      <w:rPr>
                        <w:noProof/>
                      </w:rPr>
                      <w:t>/</w:t>
                    </w:r>
                    <w:r w:rsidR="0090060C">
                      <w:rPr>
                        <w:noProof/>
                      </w:rPr>
                      <w:t>5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C83E02">
        <w:rPr>
          <w:noProof/>
        </w:rPr>
        <w:t>Zeiterfassungsformular Logopaedie ab 1. Januar 2021.docx</w:t>
      </w:r>
    </w:fldSimple>
    <w:r>
      <w:tab/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F89" w:rsidRDefault="00693F89" w:rsidP="00F950AA">
      <w:pPr>
        <w:spacing w:line="240" w:lineRule="auto"/>
      </w:pPr>
      <w:r>
        <w:separator/>
      </w:r>
    </w:p>
  </w:footnote>
  <w:footnote w:type="continuationSeparator" w:id="0">
    <w:p w:rsidR="00693F89" w:rsidRDefault="00693F89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C3" w:rsidRDefault="009E60C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0C3" w:rsidRDefault="009E60C3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J2oK&#10;2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976407" w:rsidRDefault="00976407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9E60C3" w:rsidRDefault="009E60C3">
    <w:pPr>
      <w:pStyle w:val="Kopfzeile"/>
    </w:pPr>
    <w:bookmarkStart w:id="12" w:name="Tab1Name"/>
    <w:r>
      <w:t>Bildungsdepartement</w:t>
    </w:r>
    <w:bookmarkEnd w:id="12"/>
  </w:p>
  <w:p w:rsidR="009E60C3" w:rsidRDefault="009E60C3">
    <w:pPr>
      <w:pStyle w:val="Kopfzeile"/>
    </w:pPr>
  </w:p>
  <w:p w:rsidR="009E60C3" w:rsidRPr="00F33D45" w:rsidRDefault="009E60C3">
    <w:pPr>
      <w:pStyle w:val="Kopfzeile"/>
      <w:rPr>
        <w:b/>
      </w:rPr>
    </w:pPr>
    <w:bookmarkStart w:id="13" w:name="Tab2Name"/>
    <w:r>
      <w:rPr>
        <w:b/>
      </w:rPr>
      <w:t>Amt für Volksschule</w:t>
    </w:r>
    <w:bookmarkEnd w:id="13"/>
  </w:p>
  <w:p w:rsidR="009E60C3" w:rsidRDefault="009E60C3">
    <w:pPr>
      <w:pStyle w:val="Kopfzeile"/>
    </w:pPr>
    <w:bookmarkStart w:id="14" w:name="Tab3Name"/>
    <w:r>
      <w:t>Abteilung Sonderpädagogik</w:t>
    </w:r>
    <w:bookmarkEnd w:id="14"/>
  </w:p>
  <w:p w:rsidR="009E60C3" w:rsidRDefault="009E60C3">
    <w:pPr>
      <w:pStyle w:val="Kopfzeile"/>
    </w:pPr>
  </w:p>
  <w:p w:rsidR="009E60C3" w:rsidRDefault="009E6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7D62752"/>
    <w:multiLevelType w:val="hybridMultilevel"/>
    <w:tmpl w:val="AC1C5D78"/>
    <w:lvl w:ilvl="0" w:tplc="7084D958">
      <w:start w:val="900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49"/>
    <w:rsid w:val="00002231"/>
    <w:rsid w:val="00020F17"/>
    <w:rsid w:val="000258FC"/>
    <w:rsid w:val="00043B4C"/>
    <w:rsid w:val="00057999"/>
    <w:rsid w:val="00080AC1"/>
    <w:rsid w:val="00082B06"/>
    <w:rsid w:val="00085CA4"/>
    <w:rsid w:val="00094AB5"/>
    <w:rsid w:val="000A7AD4"/>
    <w:rsid w:val="000B5B62"/>
    <w:rsid w:val="000D0484"/>
    <w:rsid w:val="000D7DF3"/>
    <w:rsid w:val="000D7E39"/>
    <w:rsid w:val="000E061D"/>
    <w:rsid w:val="000E0F92"/>
    <w:rsid w:val="000E3F78"/>
    <w:rsid w:val="000E7EAA"/>
    <w:rsid w:val="000F3735"/>
    <w:rsid w:val="001022B8"/>
    <w:rsid w:val="001052F3"/>
    <w:rsid w:val="001153DF"/>
    <w:rsid w:val="001275FC"/>
    <w:rsid w:val="001309D4"/>
    <w:rsid w:val="00144754"/>
    <w:rsid w:val="00147B8D"/>
    <w:rsid w:val="00150E09"/>
    <w:rsid w:val="00151843"/>
    <w:rsid w:val="001577CA"/>
    <w:rsid w:val="00157F5A"/>
    <w:rsid w:val="00162CD9"/>
    <w:rsid w:val="00163CA6"/>
    <w:rsid w:val="00167994"/>
    <w:rsid w:val="001706DB"/>
    <w:rsid w:val="001750EC"/>
    <w:rsid w:val="0017634A"/>
    <w:rsid w:val="001821CC"/>
    <w:rsid w:val="00183966"/>
    <w:rsid w:val="001858E8"/>
    <w:rsid w:val="00186230"/>
    <w:rsid w:val="00195C2F"/>
    <w:rsid w:val="001A0E8E"/>
    <w:rsid w:val="001A3A0A"/>
    <w:rsid w:val="001A5118"/>
    <w:rsid w:val="001B0C64"/>
    <w:rsid w:val="001C3314"/>
    <w:rsid w:val="001C3C77"/>
    <w:rsid w:val="001C55D7"/>
    <w:rsid w:val="001C6EBF"/>
    <w:rsid w:val="001D0464"/>
    <w:rsid w:val="001D27A0"/>
    <w:rsid w:val="001D59E6"/>
    <w:rsid w:val="001F27B1"/>
    <w:rsid w:val="001F29D8"/>
    <w:rsid w:val="001F71B6"/>
    <w:rsid w:val="002058C7"/>
    <w:rsid w:val="0021171D"/>
    <w:rsid w:val="00217A1F"/>
    <w:rsid w:val="002209CB"/>
    <w:rsid w:val="002209E6"/>
    <w:rsid w:val="002240CE"/>
    <w:rsid w:val="00224406"/>
    <w:rsid w:val="00225312"/>
    <w:rsid w:val="00225FA4"/>
    <w:rsid w:val="00232C34"/>
    <w:rsid w:val="00242095"/>
    <w:rsid w:val="0024292F"/>
    <w:rsid w:val="00242FE1"/>
    <w:rsid w:val="00243416"/>
    <w:rsid w:val="00260856"/>
    <w:rsid w:val="00264D4E"/>
    <w:rsid w:val="00266934"/>
    <w:rsid w:val="002725AA"/>
    <w:rsid w:val="00272ED0"/>
    <w:rsid w:val="00274442"/>
    <w:rsid w:val="00281B3C"/>
    <w:rsid w:val="00291608"/>
    <w:rsid w:val="002A7726"/>
    <w:rsid w:val="002B0C42"/>
    <w:rsid w:val="002B5337"/>
    <w:rsid w:val="002B62A1"/>
    <w:rsid w:val="002C1304"/>
    <w:rsid w:val="002C7C83"/>
    <w:rsid w:val="002D41A4"/>
    <w:rsid w:val="002D4639"/>
    <w:rsid w:val="002E1138"/>
    <w:rsid w:val="002F34B3"/>
    <w:rsid w:val="002F4EA8"/>
    <w:rsid w:val="0030001D"/>
    <w:rsid w:val="00305245"/>
    <w:rsid w:val="00305A31"/>
    <w:rsid w:val="00317ABC"/>
    <w:rsid w:val="00321917"/>
    <w:rsid w:val="00322543"/>
    <w:rsid w:val="00325BA9"/>
    <w:rsid w:val="00335654"/>
    <w:rsid w:val="003361F9"/>
    <w:rsid w:val="00355F38"/>
    <w:rsid w:val="00366347"/>
    <w:rsid w:val="00372AFA"/>
    <w:rsid w:val="0038106E"/>
    <w:rsid w:val="003813B6"/>
    <w:rsid w:val="00387F76"/>
    <w:rsid w:val="003936D7"/>
    <w:rsid w:val="003A1E77"/>
    <w:rsid w:val="003A3816"/>
    <w:rsid w:val="003A7A0D"/>
    <w:rsid w:val="003B3C87"/>
    <w:rsid w:val="003B3C9C"/>
    <w:rsid w:val="003C09DA"/>
    <w:rsid w:val="003C0EDF"/>
    <w:rsid w:val="003C2225"/>
    <w:rsid w:val="003D25A1"/>
    <w:rsid w:val="003E2CE6"/>
    <w:rsid w:val="003E39A9"/>
    <w:rsid w:val="003E78A4"/>
    <w:rsid w:val="003E7B9D"/>
    <w:rsid w:val="003F601B"/>
    <w:rsid w:val="00400242"/>
    <w:rsid w:val="00402D8F"/>
    <w:rsid w:val="00406EDF"/>
    <w:rsid w:val="004128CA"/>
    <w:rsid w:val="00414AA2"/>
    <w:rsid w:val="00415DFC"/>
    <w:rsid w:val="00420909"/>
    <w:rsid w:val="00434C01"/>
    <w:rsid w:val="004432EC"/>
    <w:rsid w:val="00444844"/>
    <w:rsid w:val="0045415B"/>
    <w:rsid w:val="00457FFE"/>
    <w:rsid w:val="004605F2"/>
    <w:rsid w:val="00473144"/>
    <w:rsid w:val="00475B10"/>
    <w:rsid w:val="004766E1"/>
    <w:rsid w:val="00476D77"/>
    <w:rsid w:val="00476FF0"/>
    <w:rsid w:val="00477EFD"/>
    <w:rsid w:val="00480776"/>
    <w:rsid w:val="0048751B"/>
    <w:rsid w:val="00487C15"/>
    <w:rsid w:val="004911AC"/>
    <w:rsid w:val="004B2E14"/>
    <w:rsid w:val="004B56C5"/>
    <w:rsid w:val="004C5E16"/>
    <w:rsid w:val="004D687B"/>
    <w:rsid w:val="004F2F32"/>
    <w:rsid w:val="004F5BF2"/>
    <w:rsid w:val="004F6743"/>
    <w:rsid w:val="0050003D"/>
    <w:rsid w:val="005049BB"/>
    <w:rsid w:val="00506F3A"/>
    <w:rsid w:val="005114EF"/>
    <w:rsid w:val="0051631D"/>
    <w:rsid w:val="00520F75"/>
    <w:rsid w:val="00524DEC"/>
    <w:rsid w:val="00527AF4"/>
    <w:rsid w:val="00535D71"/>
    <w:rsid w:val="00541AB0"/>
    <w:rsid w:val="0055683B"/>
    <w:rsid w:val="005645A5"/>
    <w:rsid w:val="005736FE"/>
    <w:rsid w:val="00573D19"/>
    <w:rsid w:val="00575914"/>
    <w:rsid w:val="00576BA1"/>
    <w:rsid w:val="00577025"/>
    <w:rsid w:val="005770D3"/>
    <w:rsid w:val="005A5476"/>
    <w:rsid w:val="005A5A4C"/>
    <w:rsid w:val="005D0669"/>
    <w:rsid w:val="005D15A7"/>
    <w:rsid w:val="005D3835"/>
    <w:rsid w:val="005D5EE8"/>
    <w:rsid w:val="005D7DC1"/>
    <w:rsid w:val="005E2C8B"/>
    <w:rsid w:val="005F42F7"/>
    <w:rsid w:val="005F5C85"/>
    <w:rsid w:val="00601D3C"/>
    <w:rsid w:val="0060682E"/>
    <w:rsid w:val="0062265E"/>
    <w:rsid w:val="0062691E"/>
    <w:rsid w:val="00626EAF"/>
    <w:rsid w:val="006434CD"/>
    <w:rsid w:val="00645C3B"/>
    <w:rsid w:val="00645D4E"/>
    <w:rsid w:val="00647DBD"/>
    <w:rsid w:val="00652866"/>
    <w:rsid w:val="00657485"/>
    <w:rsid w:val="00657C1D"/>
    <w:rsid w:val="00661E00"/>
    <w:rsid w:val="0067010C"/>
    <w:rsid w:val="00673B25"/>
    <w:rsid w:val="00677240"/>
    <w:rsid w:val="00677774"/>
    <w:rsid w:val="006818BC"/>
    <w:rsid w:val="00682BDF"/>
    <w:rsid w:val="00684859"/>
    <w:rsid w:val="00693F89"/>
    <w:rsid w:val="006A3092"/>
    <w:rsid w:val="006B36D0"/>
    <w:rsid w:val="006B3AAA"/>
    <w:rsid w:val="006B438C"/>
    <w:rsid w:val="006B6E33"/>
    <w:rsid w:val="006C55FF"/>
    <w:rsid w:val="006C6795"/>
    <w:rsid w:val="006E12F5"/>
    <w:rsid w:val="006E250B"/>
    <w:rsid w:val="006E7AC6"/>
    <w:rsid w:val="006F0559"/>
    <w:rsid w:val="006F5AD7"/>
    <w:rsid w:val="0070407C"/>
    <w:rsid w:val="007055B1"/>
    <w:rsid w:val="00710391"/>
    <w:rsid w:val="00716B9A"/>
    <w:rsid w:val="007221FF"/>
    <w:rsid w:val="00723576"/>
    <w:rsid w:val="0073263E"/>
    <w:rsid w:val="00746EE8"/>
    <w:rsid w:val="00751DC8"/>
    <w:rsid w:val="00755176"/>
    <w:rsid w:val="00770C3B"/>
    <w:rsid w:val="00775C7E"/>
    <w:rsid w:val="00786FD9"/>
    <w:rsid w:val="00792F27"/>
    <w:rsid w:val="007A3B5B"/>
    <w:rsid w:val="007A45ED"/>
    <w:rsid w:val="007A502E"/>
    <w:rsid w:val="007B5413"/>
    <w:rsid w:val="007C41C9"/>
    <w:rsid w:val="007D1531"/>
    <w:rsid w:val="007D15F7"/>
    <w:rsid w:val="007D2013"/>
    <w:rsid w:val="007D26E2"/>
    <w:rsid w:val="007D55B6"/>
    <w:rsid w:val="007D7944"/>
    <w:rsid w:val="007E0AB6"/>
    <w:rsid w:val="007E7E1C"/>
    <w:rsid w:val="007F0E5E"/>
    <w:rsid w:val="007F2039"/>
    <w:rsid w:val="007F413D"/>
    <w:rsid w:val="007F4780"/>
    <w:rsid w:val="007F6A3F"/>
    <w:rsid w:val="00815FF7"/>
    <w:rsid w:val="00831246"/>
    <w:rsid w:val="00831C97"/>
    <w:rsid w:val="00841BB9"/>
    <w:rsid w:val="00865201"/>
    <w:rsid w:val="0086630E"/>
    <w:rsid w:val="008715DA"/>
    <w:rsid w:val="00885746"/>
    <w:rsid w:val="0089024B"/>
    <w:rsid w:val="00896FF1"/>
    <w:rsid w:val="008A57E8"/>
    <w:rsid w:val="008B6332"/>
    <w:rsid w:val="008B6F8A"/>
    <w:rsid w:val="008C0EC0"/>
    <w:rsid w:val="008C30F4"/>
    <w:rsid w:val="008D0C91"/>
    <w:rsid w:val="008D1AAE"/>
    <w:rsid w:val="008D70C0"/>
    <w:rsid w:val="008E2142"/>
    <w:rsid w:val="008E48F1"/>
    <w:rsid w:val="008F45C8"/>
    <w:rsid w:val="0090060C"/>
    <w:rsid w:val="009071C2"/>
    <w:rsid w:val="00916FEC"/>
    <w:rsid w:val="00920248"/>
    <w:rsid w:val="0092140A"/>
    <w:rsid w:val="0092657A"/>
    <w:rsid w:val="009275B2"/>
    <w:rsid w:val="0093453E"/>
    <w:rsid w:val="009370B6"/>
    <w:rsid w:val="00940E07"/>
    <w:rsid w:val="0094470A"/>
    <w:rsid w:val="00944747"/>
    <w:rsid w:val="009470A7"/>
    <w:rsid w:val="00950D81"/>
    <w:rsid w:val="00951DB4"/>
    <w:rsid w:val="009538EA"/>
    <w:rsid w:val="00961155"/>
    <w:rsid w:val="0096442A"/>
    <w:rsid w:val="009725F3"/>
    <w:rsid w:val="0097470C"/>
    <w:rsid w:val="00976407"/>
    <w:rsid w:val="0098068E"/>
    <w:rsid w:val="00984C88"/>
    <w:rsid w:val="00986C94"/>
    <w:rsid w:val="009A78DC"/>
    <w:rsid w:val="009B2BB0"/>
    <w:rsid w:val="009D047F"/>
    <w:rsid w:val="009D0BE3"/>
    <w:rsid w:val="009D31F8"/>
    <w:rsid w:val="009E3EDF"/>
    <w:rsid w:val="009E44E7"/>
    <w:rsid w:val="009E5384"/>
    <w:rsid w:val="009E557B"/>
    <w:rsid w:val="009E60C3"/>
    <w:rsid w:val="009E731C"/>
    <w:rsid w:val="009F6714"/>
    <w:rsid w:val="009F721F"/>
    <w:rsid w:val="00A02147"/>
    <w:rsid w:val="00A025DE"/>
    <w:rsid w:val="00A02A20"/>
    <w:rsid w:val="00A02C32"/>
    <w:rsid w:val="00A24AC0"/>
    <w:rsid w:val="00A3762E"/>
    <w:rsid w:val="00A449E3"/>
    <w:rsid w:val="00A501BC"/>
    <w:rsid w:val="00A506C7"/>
    <w:rsid w:val="00A521F8"/>
    <w:rsid w:val="00A534E6"/>
    <w:rsid w:val="00A5614A"/>
    <w:rsid w:val="00A56B01"/>
    <w:rsid w:val="00A7076C"/>
    <w:rsid w:val="00A87E1B"/>
    <w:rsid w:val="00A939F4"/>
    <w:rsid w:val="00AA32B5"/>
    <w:rsid w:val="00AB38D6"/>
    <w:rsid w:val="00AC6F07"/>
    <w:rsid w:val="00AD4320"/>
    <w:rsid w:val="00AD5B5E"/>
    <w:rsid w:val="00AE102C"/>
    <w:rsid w:val="00AF7FBB"/>
    <w:rsid w:val="00B00511"/>
    <w:rsid w:val="00B0693E"/>
    <w:rsid w:val="00B1302B"/>
    <w:rsid w:val="00B2067D"/>
    <w:rsid w:val="00B214FD"/>
    <w:rsid w:val="00B404B3"/>
    <w:rsid w:val="00B665AC"/>
    <w:rsid w:val="00B72875"/>
    <w:rsid w:val="00B84ED8"/>
    <w:rsid w:val="00B90305"/>
    <w:rsid w:val="00BA10DE"/>
    <w:rsid w:val="00BA4AAF"/>
    <w:rsid w:val="00BA5F2F"/>
    <w:rsid w:val="00BC3E7F"/>
    <w:rsid w:val="00BC5A28"/>
    <w:rsid w:val="00BC61FE"/>
    <w:rsid w:val="00BD1F5D"/>
    <w:rsid w:val="00BD48B9"/>
    <w:rsid w:val="00BD6A49"/>
    <w:rsid w:val="00BE7264"/>
    <w:rsid w:val="00BF51AD"/>
    <w:rsid w:val="00BF7AFC"/>
    <w:rsid w:val="00C03AE1"/>
    <w:rsid w:val="00C13C97"/>
    <w:rsid w:val="00C2123C"/>
    <w:rsid w:val="00C23FB5"/>
    <w:rsid w:val="00C2664D"/>
    <w:rsid w:val="00C46D11"/>
    <w:rsid w:val="00C47C61"/>
    <w:rsid w:val="00C656BA"/>
    <w:rsid w:val="00C726C1"/>
    <w:rsid w:val="00C82EF8"/>
    <w:rsid w:val="00C83E02"/>
    <w:rsid w:val="00C863DC"/>
    <w:rsid w:val="00C86541"/>
    <w:rsid w:val="00C93982"/>
    <w:rsid w:val="00C975F7"/>
    <w:rsid w:val="00CA3BCA"/>
    <w:rsid w:val="00CA6880"/>
    <w:rsid w:val="00CA7F1D"/>
    <w:rsid w:val="00CB22A5"/>
    <w:rsid w:val="00CC3455"/>
    <w:rsid w:val="00CC6A67"/>
    <w:rsid w:val="00CD41EE"/>
    <w:rsid w:val="00CD65FE"/>
    <w:rsid w:val="00CE1849"/>
    <w:rsid w:val="00CE30D4"/>
    <w:rsid w:val="00CF5058"/>
    <w:rsid w:val="00D000C7"/>
    <w:rsid w:val="00D00A11"/>
    <w:rsid w:val="00D15A40"/>
    <w:rsid w:val="00D16707"/>
    <w:rsid w:val="00D23929"/>
    <w:rsid w:val="00D23950"/>
    <w:rsid w:val="00D239C2"/>
    <w:rsid w:val="00D27645"/>
    <w:rsid w:val="00D32EF4"/>
    <w:rsid w:val="00D45E5B"/>
    <w:rsid w:val="00D468C3"/>
    <w:rsid w:val="00D46B67"/>
    <w:rsid w:val="00D542AE"/>
    <w:rsid w:val="00D81485"/>
    <w:rsid w:val="00D907EE"/>
    <w:rsid w:val="00D90D3A"/>
    <w:rsid w:val="00D926AE"/>
    <w:rsid w:val="00D93CDF"/>
    <w:rsid w:val="00D962BC"/>
    <w:rsid w:val="00D96334"/>
    <w:rsid w:val="00D979EE"/>
    <w:rsid w:val="00DA2F63"/>
    <w:rsid w:val="00DB02A2"/>
    <w:rsid w:val="00DC1D2A"/>
    <w:rsid w:val="00DC2141"/>
    <w:rsid w:val="00DD1739"/>
    <w:rsid w:val="00DD55BC"/>
    <w:rsid w:val="00DD57AB"/>
    <w:rsid w:val="00DE7AA2"/>
    <w:rsid w:val="00DF3025"/>
    <w:rsid w:val="00DF35A7"/>
    <w:rsid w:val="00DF3879"/>
    <w:rsid w:val="00E01F8A"/>
    <w:rsid w:val="00E03572"/>
    <w:rsid w:val="00E07878"/>
    <w:rsid w:val="00E12584"/>
    <w:rsid w:val="00E20DCC"/>
    <w:rsid w:val="00E220EE"/>
    <w:rsid w:val="00E32EDF"/>
    <w:rsid w:val="00E33F1F"/>
    <w:rsid w:val="00E354F3"/>
    <w:rsid w:val="00E35D41"/>
    <w:rsid w:val="00E43BC4"/>
    <w:rsid w:val="00E44D3F"/>
    <w:rsid w:val="00E52C57"/>
    <w:rsid w:val="00E55EED"/>
    <w:rsid w:val="00E72A1B"/>
    <w:rsid w:val="00E745FB"/>
    <w:rsid w:val="00E829EA"/>
    <w:rsid w:val="00E963F9"/>
    <w:rsid w:val="00EA2BF1"/>
    <w:rsid w:val="00EB3B4D"/>
    <w:rsid w:val="00ED1080"/>
    <w:rsid w:val="00ED4495"/>
    <w:rsid w:val="00EE4021"/>
    <w:rsid w:val="00EE7DFE"/>
    <w:rsid w:val="00EF34DE"/>
    <w:rsid w:val="00F0414F"/>
    <w:rsid w:val="00F04385"/>
    <w:rsid w:val="00F11608"/>
    <w:rsid w:val="00F211D5"/>
    <w:rsid w:val="00F226F1"/>
    <w:rsid w:val="00F263A5"/>
    <w:rsid w:val="00F33D45"/>
    <w:rsid w:val="00F42E79"/>
    <w:rsid w:val="00F54C72"/>
    <w:rsid w:val="00F60665"/>
    <w:rsid w:val="00F65359"/>
    <w:rsid w:val="00F669E9"/>
    <w:rsid w:val="00F6781D"/>
    <w:rsid w:val="00F70E9A"/>
    <w:rsid w:val="00F70FE3"/>
    <w:rsid w:val="00F820BE"/>
    <w:rsid w:val="00F8398B"/>
    <w:rsid w:val="00F85D19"/>
    <w:rsid w:val="00F950AA"/>
    <w:rsid w:val="00F967CB"/>
    <w:rsid w:val="00F96EE6"/>
    <w:rsid w:val="00FA3A9F"/>
    <w:rsid w:val="00FB3752"/>
    <w:rsid w:val="00FB6B27"/>
    <w:rsid w:val="00FC68D9"/>
    <w:rsid w:val="00FD2A18"/>
    <w:rsid w:val="00FD436A"/>
    <w:rsid w:val="00FE2BCD"/>
    <w:rsid w:val="00FE7C62"/>
    <w:rsid w:val="00FE7E02"/>
    <w:rsid w:val="00FF5EDB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FFD065A"/>
  <w15:docId w15:val="{6DA0014E-2F75-406E-947C-2C33CA6A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1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7F0D-495F-4128-B5BA-5557A01D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5</Pages>
  <Words>1102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sarah.neff</dc:creator>
  <dc:description>Version 1.1 / 06.02.2011</dc:description>
  <cp:lastModifiedBy>Wick Eveline BLD-AVS-SO</cp:lastModifiedBy>
  <cp:revision>11</cp:revision>
  <cp:lastPrinted>2017-10-25T05:30:00Z</cp:lastPrinted>
  <dcterms:created xsi:type="dcterms:W3CDTF">2020-07-13T05:20:00Z</dcterms:created>
  <dcterms:modified xsi:type="dcterms:W3CDTF">2021-11-05T13:51:00Z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