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74" w:rsidRPr="003B5125" w:rsidRDefault="00271274" w:rsidP="00E75736">
      <w:pPr>
        <w:tabs>
          <w:tab w:val="left" w:pos="3969"/>
          <w:tab w:val="right" w:pos="10319"/>
        </w:tabs>
        <w:ind w:left="-567"/>
        <w:rPr>
          <w:b/>
          <w:sz w:val="80"/>
          <w:szCs w:val="80"/>
        </w:rPr>
      </w:pPr>
      <w:r w:rsidRPr="003B5125">
        <w:rPr>
          <w:sz w:val="48"/>
          <w:szCs w:val="48"/>
        </w:rPr>
        <w:t>Wichtige Daten im Monat</w:t>
      </w:r>
      <w:r w:rsidRPr="003B5125">
        <w:rPr>
          <w:sz w:val="48"/>
          <w:szCs w:val="48"/>
        </w:rPr>
        <w:tab/>
      </w:r>
      <w:r w:rsidR="0078105B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5843270</wp:posOffset>
            </wp:positionH>
            <wp:positionV relativeFrom="topMargin">
              <wp:posOffset>1227455</wp:posOffset>
            </wp:positionV>
            <wp:extent cx="720000" cy="720000"/>
            <wp:effectExtent l="0" t="0" r="4445" b="4445"/>
            <wp:wrapSquare wrapText="bothSides"/>
            <wp:docPr id="6" name="Grafik 6" descr="C:\Users\iai5260\AppData\Local\Microsoft\Windows\INetCache\Content.Word\QR-Code Wichtige Daten_reg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5260\AppData\Local\Microsoft\Windows\INetCache\Content.Word\QR-Code Wichtige Daten_regio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80"/>
          <w:szCs w:val="80"/>
        </w:rPr>
        <w:t>Mai</w:t>
      </w:r>
    </w:p>
    <w:p w:rsidR="00271274" w:rsidRPr="003B5125" w:rsidRDefault="00271274" w:rsidP="00671CD1">
      <w:pPr>
        <w:tabs>
          <w:tab w:val="right" w:pos="10348"/>
        </w:tabs>
      </w:pPr>
    </w:p>
    <w:tbl>
      <w:tblPr>
        <w:tblW w:w="10915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268"/>
        <w:gridCol w:w="2268"/>
        <w:gridCol w:w="2268"/>
        <w:gridCol w:w="567"/>
      </w:tblGrid>
      <w:tr w:rsidR="00271274" w:rsidRPr="00B81DBA" w:rsidTr="00132B3A">
        <w:trPr>
          <w:cantSplit/>
          <w:trHeight w:val="425"/>
          <w:tblHeader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671CD1">
            <w:pPr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Datum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80143B">
            <w:pPr>
              <w:ind w:hanging="1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Beruf/Schule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DE2D1F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Organisator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80143B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Anmeldung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DE2D1F">
            <w:pPr>
              <w:tabs>
                <w:tab w:val="left" w:pos="6379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81DBA">
              <w:rPr>
                <w:rFonts w:cs="Arial"/>
                <w:b/>
                <w:color w:val="000000" w:themeColor="text1"/>
                <w:sz w:val="20"/>
                <w:szCs w:val="20"/>
              </w:rPr>
              <w:t>Weitere Informationen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20648D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271274" w:rsidRPr="00B81DBA" w:rsidTr="00132B3A">
        <w:trPr>
          <w:cantSplit/>
          <w:trHeight w:val="1134"/>
        </w:trPr>
        <w:tc>
          <w:tcPr>
            <w:tcW w:w="1276" w:type="dxa"/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01.05.2024</w:t>
            </w:r>
          </w:p>
          <w:p w:rsidR="00271274" w:rsidRDefault="00271274" w:rsidP="00B81DBA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271274" w:rsidRPr="00476052" w:rsidRDefault="00271274" w:rsidP="00B81DBA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</w:tcPr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Polymechaniker/in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Konstrukteur/in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Automatiker/in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 xml:space="preserve">Automatikmonteur/in 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Produktions</w:t>
            </w: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mechaniker/in</w:t>
            </w:r>
          </w:p>
          <w:p w:rsidR="00271274" w:rsidRPr="00476052" w:rsidRDefault="00271274" w:rsidP="00476052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t>Logistiker/in</w:t>
            </w:r>
          </w:p>
        </w:tc>
        <w:tc>
          <w:tcPr>
            <w:tcW w:w="2268" w:type="dxa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Spühl GmbH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Grüntalstr. 23</w:t>
            </w:r>
          </w:p>
          <w:p w:rsidR="00271274" w:rsidRDefault="00271274" w:rsidP="00D04D61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9300 Wittenbach</w:t>
            </w:r>
          </w:p>
          <w:p w:rsidR="00271274" w:rsidRPr="007A49F2" w:rsidRDefault="00BA5F10" w:rsidP="00C21C70">
            <w:pPr>
              <w:rPr>
                <w:rStyle w:val="Hyperlink"/>
                <w:rFonts w:cs="Arial"/>
                <w:noProof/>
                <w:color w:val="000000"/>
              </w:rPr>
            </w:pPr>
            <w:hyperlink r:id="rId9" w:history="1">
              <w:r w:rsidR="00271274" w:rsidRPr="00E03651">
                <w:rPr>
                  <w:noProof/>
                  <w:sz w:val="18"/>
                  <w:szCs w:val="18"/>
                  <w:u w:val="single"/>
                </w:rPr>
                <w:t>www.spuhl.com</w:t>
              </w:r>
            </w:hyperlink>
          </w:p>
        </w:tc>
        <w:tc>
          <w:tcPr>
            <w:tcW w:w="2268" w:type="dxa"/>
          </w:tcPr>
          <w:p w:rsidR="00271274" w:rsidRDefault="00271274" w:rsidP="00B81DBA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Anmeldung:</w:t>
            </w:r>
          </w:p>
          <w:p w:rsidR="00271274" w:rsidRPr="006805A4" w:rsidRDefault="00BA5F10" w:rsidP="003A7FFA">
            <w:pPr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</w:pPr>
            <w:hyperlink r:id="rId10" w:history="1">
              <w:r w:rsidR="00271274" w:rsidRPr="00E03651">
                <w:rPr>
                  <w:rFonts w:cs="Arial"/>
                  <w:noProof/>
                  <w:color w:val="000000"/>
                  <w:sz w:val="18"/>
                  <w:szCs w:val="18"/>
                  <w:u w:val="single"/>
                </w:rPr>
                <w:t>www.spuhl.com</w:t>
              </w:r>
            </w:hyperlink>
          </w:p>
          <w:p w:rsidR="00271274" w:rsidRPr="005D3DED" w:rsidRDefault="00271274" w:rsidP="00B81DB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271274">
              <w:rPr>
                <w:rFonts w:cs="Arial"/>
                <w:noProof/>
                <w:color w:val="000000"/>
                <w:sz w:val="18"/>
                <w:szCs w:val="18"/>
              </w:rPr>
              <w:t>Markus Kellenberger, Leiter Ausbildung, markus.kellenberger@spuhl.com, 071 292 12 29</w:t>
            </w:r>
          </w:p>
          <w:p w:rsidR="00271274" w:rsidRPr="009A50E1" w:rsidRDefault="00271274" w:rsidP="005D3DED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271274" w:rsidRPr="009A50E1" w:rsidRDefault="00271274" w:rsidP="005D3DED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271274" w:rsidRPr="00476052" w:rsidRDefault="00271274" w:rsidP="005D3DE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tbRl"/>
            <w:vAlign w:val="center"/>
          </w:tcPr>
          <w:p w:rsidR="00271274" w:rsidRPr="00476052" w:rsidRDefault="00165A1E" w:rsidP="0020648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132B3A">
        <w:trPr>
          <w:cantSplit/>
          <w:trHeight w:val="1134"/>
        </w:trPr>
        <w:tc>
          <w:tcPr>
            <w:tcW w:w="1276" w:type="dxa"/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01.05.2024</w:t>
            </w:r>
          </w:p>
          <w:p w:rsidR="00271274" w:rsidRDefault="00271274" w:rsidP="009A50E1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13.15 –</w:t>
            </w:r>
          </w:p>
          <w:p w:rsidR="00271274" w:rsidRPr="005D3DED" w:rsidRDefault="00271274" w:rsidP="009A50E1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</w:tcPr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Anlagen- und Apparatebauer/in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Polymechaniker/in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Produktions</w:t>
            </w: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mechaniker/in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Kaufmann/-frau</w:t>
            </w:r>
          </w:p>
          <w:p w:rsidR="00271274" w:rsidRPr="00E03651" w:rsidRDefault="00271274" w:rsidP="00271274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b/>
                <w:noProof/>
                <w:color w:val="000000"/>
                <w:sz w:val="18"/>
                <w:szCs w:val="18"/>
              </w:rPr>
              <w:t>Konstrukteur/in</w:t>
            </w:r>
          </w:p>
          <w:p w:rsidR="00271274" w:rsidRPr="005D3DED" w:rsidRDefault="00271274" w:rsidP="009A50E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WALSER+CO.AG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Dorf 24</w:t>
            </w:r>
          </w:p>
          <w:p w:rsidR="00271274" w:rsidRDefault="00271274" w:rsidP="006B53BD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9044 Wald</w:t>
            </w:r>
          </w:p>
          <w:p w:rsidR="00271274" w:rsidRPr="007A49F2" w:rsidRDefault="00BA5F10" w:rsidP="00C21C70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hyperlink r:id="rId11" w:history="1">
              <w:r w:rsidR="00271274" w:rsidRPr="00E03651">
                <w:rPr>
                  <w:noProof/>
                  <w:sz w:val="18"/>
                  <w:szCs w:val="18"/>
                  <w:u w:val="single"/>
                </w:rPr>
                <w:t>www.walser-ag.ch</w:t>
              </w:r>
            </w:hyperlink>
          </w:p>
        </w:tc>
        <w:tc>
          <w:tcPr>
            <w:tcW w:w="2268" w:type="dxa"/>
          </w:tcPr>
          <w:p w:rsidR="00271274" w:rsidRDefault="00271274" w:rsidP="009A50E1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Anmeldung:</w:t>
            </w:r>
          </w:p>
          <w:p w:rsidR="00271274" w:rsidRPr="006805A4" w:rsidRDefault="00BA5F10" w:rsidP="009A50E1">
            <w:pPr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</w:pPr>
            <w:hyperlink r:id="rId12" w:history="1">
              <w:r w:rsidR="00271274" w:rsidRPr="00E03651">
                <w:rPr>
                  <w:rFonts w:cs="Arial"/>
                  <w:noProof/>
                  <w:color w:val="000000"/>
                  <w:sz w:val="18"/>
                  <w:szCs w:val="18"/>
                  <w:u w:val="single"/>
                </w:rPr>
                <w:t>www.walser-ag.ch</w:t>
              </w:r>
            </w:hyperlink>
          </w:p>
          <w:p w:rsidR="00271274" w:rsidRPr="005D3DED" w:rsidRDefault="00271274" w:rsidP="009A50E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Default="00271274" w:rsidP="009A50E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E03651" w:rsidRDefault="00271274" w:rsidP="00271274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271274" w:rsidRPr="009A50E1" w:rsidRDefault="00271274" w:rsidP="009A50E1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271274" w:rsidRPr="009A50E1" w:rsidRDefault="00271274" w:rsidP="009A50E1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271274" w:rsidRPr="006805A4" w:rsidRDefault="00271274" w:rsidP="009A50E1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271274" w:rsidRPr="00476052" w:rsidRDefault="00271274" w:rsidP="009A50E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165A1E" w:rsidP="0020648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27127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02.05.2024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Kaufmännische Grundbildung für Sporttalente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UNITED school of sports</w:t>
            </w:r>
          </w:p>
          <w:p w:rsidR="00271274" w:rsidRPr="00271274" w:rsidRDefault="00920E90" w:rsidP="00271274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Lager</w:t>
            </w:r>
            <w:r w:rsidR="00271274" w:rsidRPr="00271274">
              <w:rPr>
                <w:rFonts w:cs="Arial"/>
                <w:noProof/>
                <w:sz w:val="18"/>
                <w:szCs w:val="18"/>
              </w:rPr>
              <w:t>str. 16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www.unitedschool.ch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www.unitedschool.ch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 xml:space="preserve">Anmeldung auch unter </w:t>
            </w:r>
            <w:hyperlink r:id="rId15" w:history="1">
              <w:r w:rsidR="00920E90" w:rsidRPr="003E7693">
                <w:rPr>
                  <w:rStyle w:val="Hyperlink"/>
                  <w:rFonts w:cs="Arial"/>
                  <w:noProof/>
                  <w:color w:val="auto"/>
                  <w:u w:val="none"/>
                </w:rPr>
                <w:t>p.willi@unitedschool.ch</w:t>
              </w:r>
            </w:hyperlink>
            <w:r w:rsidR="00920E90" w:rsidRPr="003E7693">
              <w:rPr>
                <w:rFonts w:cs="Arial"/>
                <w:noProof/>
                <w:sz w:val="18"/>
                <w:szCs w:val="18"/>
              </w:rPr>
              <w:t>,</w:t>
            </w:r>
            <w:r w:rsidR="00920E90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071 220 94 70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165A1E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27127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06.05.2024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St.Galler Kantonalbank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St.Leonhardstr. 25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6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7" w:anchor="content-1791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Petra Schlegel, Nachwuchsbetreuung, petra.schlegel@sgkb.ch, 071 231 38 18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165A1E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27127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07.05.2024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Helsana Versicherung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Spinnereistr.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9008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www.helsana.ch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1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www.helsana.ch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Claudia Hunkeler,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Leiterin Berufsbildung, lehrstelle@helsana.ch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920E90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27127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08.05.2024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Feinwerkoptiker/in Werkstoff Glas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1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nicole.flepp@fisba.com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max. 5 Teilnehmende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Anmeldeschluss: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Montag, 29.04.2024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Nicole Flepp, Verantwortliche </w:t>
            </w: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Berufsbildung / Personalassistentin, nicole.flepp@fisba.ch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27127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08.05.2024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Mechanikpraktiker/in EBA Werkstoff Glas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nicole.flepp@fisba.com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max. 5 Teilnehmende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Anmeldeschluss: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Montag, 29.04.2024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Nicole Flepp, Verantwortliche Berufsbildung / Personalassistentin, nicole.flepp@fisba.ch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08.05.2024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14.15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Tierpfleger/in Fachrichtung Wildtiere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Walter Zoo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Neuchlen 200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9200 Gossau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www.walterzoo.ch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ontaktdaten: </w:t>
            </w:r>
            <w:hyperlink r:id="rId25" w:history="1">
              <w:r w:rsidRPr="00271274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info@walterzoo.ch</w:t>
              </w:r>
            </w:hyperlink>
            <w:r w:rsidRPr="00271274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071 387 50 50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Entwickler/in digitales Business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6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Kontaktdaten: </w:t>
            </w:r>
            <w:hyperlink r:id="rId28" w:history="1">
              <w:r w:rsidRPr="00F537E4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F537E4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058 101 11 11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16.00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17.30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Mediamatiker/in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2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3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Kontaktdaten: </w:t>
            </w:r>
            <w:hyperlink r:id="rId31" w:history="1">
              <w:r w:rsidRPr="00F537E4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F537E4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058 101 11 11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08.05.2024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ICT-Fachmann/-frau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3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3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Kontaktdaten: </w:t>
            </w:r>
            <w:hyperlink r:id="rId34" w:history="1">
              <w:r w:rsidRPr="00F537E4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F537E4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058 101 11 11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Austausch mit Lernenden der Swisscom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Swisscom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3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www.swisscom.ch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36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www.swisscom.ch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Anmeldeschluss: Samstag, 04.05.2024, 17.00 Uhr</w:t>
            </w: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0007C" w:rsidRPr="00476052" w:rsidRDefault="0070007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08.05.2024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17.00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18.30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EBA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Distribution im Sortierzentrum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Lager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 Betriebsunterhalt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F537E4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165A1E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Dienstleistung und Administration</w:t>
            </w:r>
            <w:r w:rsidR="00165A1E">
              <w:rPr>
                <w:rFonts w:cs="Arial"/>
                <w:b/>
                <w:noProof/>
                <w:sz w:val="18"/>
                <w:szCs w:val="18"/>
              </w:rPr>
              <w:t xml:space="preserve"> Kaufmann/-frau</w:t>
            </w:r>
          </w:p>
          <w:p w:rsidR="00271274" w:rsidRPr="00271274" w:rsidRDefault="00165A1E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3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3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F537E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14.05.2024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Helsana Versicherung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Spinnereistr.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9008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3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www.helsana.ch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www.helsana.ch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F537E4" w:rsidRDefault="00F537E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Claudia Hunkeler,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Leiterin Berufsbildung, lehrstelle@helsana.ch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920E90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15.05.2024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10.30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11.15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Lehrberufe Live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Lehrberufe Live</w:t>
            </w:r>
          </w:p>
          <w:p w:rsidR="00271274" w:rsidRPr="00271274" w:rsidRDefault="00920E90" w:rsidP="00271274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Neu</w:t>
            </w:r>
            <w:r w:rsidR="00271274" w:rsidRPr="00271274">
              <w:rPr>
                <w:rFonts w:cs="Arial"/>
                <w:noProof/>
                <w:sz w:val="18"/>
                <w:szCs w:val="18"/>
              </w:rPr>
              <w:t>feldstr. 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3012 Bern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1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www.lehrberufe-live.ch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  <w:p w:rsidR="003A24FC" w:rsidRPr="00271274" w:rsidRDefault="003A24FC" w:rsidP="00271274">
            <w:pPr>
              <w:rPr>
                <w:rFonts w:cs="Arial"/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info@lehrberufe-live.ch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0007C" w:rsidRPr="00C21C70" w:rsidRDefault="0070007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A24FC" w:rsidRPr="00476052" w:rsidRDefault="003A24F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15.05.2024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Physiklaborant/in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nicole.flepp@fisba.com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max. 5 Teilnehmende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Anmeldeschluss: Montag,13.05.2024</w:t>
            </w:r>
          </w:p>
          <w:p w:rsidR="003A24FC" w:rsidRPr="00C21C70" w:rsidRDefault="003A24F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Nicole Flepp, Verantwortliche Berufsbildung / Personalassistentin, nicole.flepp@fisba.ch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15.05.2024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Informatiker/in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 xml:space="preserve">Kontaktdaten: </w:t>
            </w:r>
            <w:hyperlink r:id="rId46" w:history="1">
              <w:r w:rsidRPr="003A24F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3A24F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058 101 11 11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A24FC" w:rsidRPr="00476052" w:rsidRDefault="003A24F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15.05.2024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16.15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Branche Treuhand/Immobilien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OBT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Rorschacher Str. 63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9004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www.obt.ch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www.obt.ch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Anmeldeschluss: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Freitag, 10.05.2024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3A24FC" w:rsidRPr="00C21C70" w:rsidRDefault="003A24F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Tanja Zumbrunn, tanja.zumbrunn@obt.ch, 071 243 34 18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15.05.2024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EBA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Distribution im Sortierzentrum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Lager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 Betriebsunterhalt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3A24FC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165A1E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Dienstleistung und Administration</w:t>
            </w:r>
            <w:r w:rsidR="00165A1E">
              <w:rPr>
                <w:rFonts w:cs="Arial"/>
                <w:b/>
                <w:noProof/>
                <w:sz w:val="18"/>
                <w:szCs w:val="18"/>
              </w:rPr>
              <w:t xml:space="preserve"> Kaufmann/-frau</w:t>
            </w:r>
          </w:p>
          <w:p w:rsidR="00271274" w:rsidRPr="00271274" w:rsidRDefault="00165A1E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4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3A24F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15.05.2024</w:t>
            </w:r>
          </w:p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Besichtigung Motivationssemester - Rheinspringen bridges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rheinspringen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Vadianstr. 59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1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bridges@rheinspringen.ch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4FC" w:rsidRDefault="003A24F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Anmeldeschluss: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Freitag, 10.05.2024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44006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15.05.2024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18.00 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Infotag FMS, WMS und IMS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Kantonsschule am Brühl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Notkerstr. 20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www.ksb-sg.ch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www.ksb-sg.ch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Kontaktdaten:</w:t>
            </w:r>
          </w:p>
          <w:p w:rsidR="00440069" w:rsidRPr="00440069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5" w:history="1">
              <w:r w:rsidR="00440069" w:rsidRPr="00440069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info@ksb-sg.ch</w:t>
              </w:r>
            </w:hyperlink>
            <w:r w:rsidR="00440069" w:rsidRPr="00440069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058 229 72 72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44006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16.05.2024</w:t>
            </w:r>
          </w:p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440069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Vorstellung Didac-Jahr  – </w:t>
            </w:r>
            <w:r w:rsidR="00271274" w:rsidRPr="00271274">
              <w:rPr>
                <w:rFonts w:cs="Arial"/>
                <w:b/>
                <w:noProof/>
                <w:sz w:val="18"/>
                <w:szCs w:val="18"/>
              </w:rPr>
              <w:t xml:space="preserve">10. Schuljahr in </w:t>
            </w:r>
            <w:r>
              <w:rPr>
                <w:rFonts w:cs="Arial"/>
                <w:b/>
                <w:noProof/>
                <w:sz w:val="18"/>
                <w:szCs w:val="18"/>
              </w:rPr>
              <w:t>Kombination mit Sprachjahr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Didac Schulen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Alpeneggstr. 1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3012 Bern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6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www.didac.ch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www.didac.ch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069" w:rsidRDefault="0044006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440069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Gabrie</w:t>
            </w:r>
            <w:r w:rsidR="00440069">
              <w:rPr>
                <w:rFonts w:cs="Arial"/>
                <w:noProof/>
                <w:color w:val="000000"/>
                <w:sz w:val="18"/>
                <w:szCs w:val="18"/>
              </w:rPr>
              <w:t xml:space="preserve">lla Günther, </w:t>
            </w:r>
            <w:hyperlink r:id="rId58" w:history="1">
              <w:r w:rsidR="00440069" w:rsidRPr="00440069">
                <w:rPr>
                  <w:rStyle w:val="Hyperlink"/>
                  <w:rFonts w:cs="Arial"/>
                  <w:noProof/>
                  <w:color w:val="auto"/>
                  <w:u w:val="none"/>
                </w:rPr>
                <w:t>guenther@didac.ch</w:t>
              </w:r>
            </w:hyperlink>
            <w:r w:rsidR="00440069" w:rsidRPr="00440069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031 313 52 52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440069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Privatversicherung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Grafiker/in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Mediamatiker/in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 Kundendialog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Entwickler/in digitales Business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Helvetia Versicherungen Schweiz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Dufourstr. 40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5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www.helvetia.com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www.helvetia.com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next.generation@helvetia.ch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22.05.2024</w:t>
            </w:r>
          </w:p>
          <w:p w:rsidR="00786959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18.00</w:t>
            </w:r>
            <w:r w:rsidR="00786959">
              <w:rPr>
                <w:rFonts w:cs="Arial"/>
                <w:noProof/>
                <w:color w:val="000000"/>
                <w:sz w:val="18"/>
                <w:szCs w:val="18"/>
              </w:rPr>
              <w:t xml:space="preserve">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786959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Dienstleistung und Administration</w:t>
            </w:r>
          </w:p>
          <w:p w:rsidR="00786959" w:rsidRDefault="00786959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 Kundendialog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1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Mediamatiker/in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SBW Neue Medien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Hafenstr. 46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8590 Romanshorn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www.sbw-media.ch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www.sbw-media.ch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Kontaktdaten:</w:t>
            </w:r>
          </w:p>
          <w:p w:rsidR="00786959" w:rsidRPr="00786959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5" w:history="1">
              <w:r w:rsidR="00786959" w:rsidRPr="00786959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info@sbw-media.ch</w:t>
              </w:r>
            </w:hyperlink>
            <w:r w:rsidR="00786959" w:rsidRPr="00786959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071 466 14 44</w:t>
            </w: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86959" w:rsidRPr="00476052" w:rsidRDefault="00786959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08.15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Personalamt, Nachwuchsentwicklung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Davidstr. 35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6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ausbildungbeimkanton@sg.ch, 058 229 33 33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271274" w:rsidRPr="005D3DED" w:rsidTr="0078695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22.05.2024</w:t>
            </w: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Personalamt, Nachwuchsentwicklung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Davidstr. 35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www.sg.ch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6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andrea.gruenenfelder@sg.ch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max. 5 Teilnehmende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86959" w:rsidRDefault="00786959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Veranstaltungsort:</w:t>
            </w: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Uznach</w:t>
            </w:r>
          </w:p>
          <w:p w:rsidR="00786959" w:rsidRPr="00C21C70" w:rsidRDefault="00786959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Anmeldung auch unter 058 229 94 11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271274" w:rsidRPr="005D3DED" w:rsidTr="0055314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23.05.2024</w:t>
            </w:r>
          </w:p>
          <w:p w:rsidR="0055314C" w:rsidRDefault="0055314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Physiklaborant/in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Oerlikon Balzers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Iramali 18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9496 Balzers (LI)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0" w:anchor="51232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1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berufsausbildung@oerlikon.com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271274" w:rsidRPr="005D3DED" w:rsidTr="0055314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25.05.2024</w:t>
            </w:r>
          </w:p>
          <w:p w:rsidR="0055314C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 xml:space="preserve">10.00 </w:t>
            </w:r>
            <w:r w:rsidR="0055314C">
              <w:rPr>
                <w:rFonts w:cs="Arial"/>
                <w:noProof/>
                <w:color w:val="000000"/>
                <w:sz w:val="18"/>
                <w:szCs w:val="18"/>
              </w:rPr>
              <w:t>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15.00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Lehrstellenforum St.Gallen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Verein Lehrstellenforum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Haselstr. 15a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9014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www.lehrstellenforum.org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271274" w:rsidRPr="00271274" w:rsidRDefault="00271274" w:rsidP="0055314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E90" w:rsidRDefault="00920E90" w:rsidP="00920E90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Veranstaltungsort:</w:t>
            </w:r>
          </w:p>
          <w:p w:rsidR="00920E90" w:rsidRDefault="00920E90" w:rsidP="00920E90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GBS St.Gallen,</w:t>
            </w:r>
          </w:p>
          <w:p w:rsidR="00920E90" w:rsidRDefault="00920E90" w:rsidP="00920E90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Demutstr. 115</w:t>
            </w:r>
          </w:p>
          <w:p w:rsidR="00920E90" w:rsidRDefault="00920E90" w:rsidP="00920E90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kontakt@lehrstellenforum.org, 071 330 04 83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920E90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</w:t>
            </w:r>
            <w:r w:rsidR="008B14F6">
              <w:rPr>
                <w:rFonts w:cs="Arial"/>
                <w:b/>
                <w:color w:val="000000"/>
                <w:sz w:val="18"/>
                <w:szCs w:val="18"/>
              </w:rPr>
              <w:t>veranstaltung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25.05.2024</w:t>
            </w:r>
          </w:p>
          <w:p w:rsidR="0055314C" w:rsidRDefault="0055314C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16.45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FD2716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Eignungstest </w:t>
            </w:r>
            <w:r w:rsidR="00271274" w:rsidRPr="00271274">
              <w:rPr>
                <w:rFonts w:cs="Arial"/>
                <w:b/>
                <w:noProof/>
                <w:sz w:val="18"/>
                <w:szCs w:val="18"/>
              </w:rPr>
              <w:t>Polydesign3D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polydesign3D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8000 Zürich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www.polydesign3d.ch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www.polydesign3d.ch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Kosten: 160.- Fr.</w:t>
            </w:r>
          </w:p>
          <w:p w:rsidR="0055314C" w:rsidRPr="00C21C70" w:rsidRDefault="0055314C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Kontaktdaten: info@polydesign3d.ch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Eignungstest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28.05.2024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19.00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Medizinische/r Praxisassistent/in MPA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Klubschule Migros St.Gallen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Bahnhofplatz 2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5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www.klubschule.ch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6" w:anchor="/book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www.klubschule.ch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70007C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28.05.2024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Helsana Versicherung AG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Spinnereistr. 8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9008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7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www.helsana.ch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8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www.helsana.ch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Claudia Hunkeler,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Leiterin Berufsbildung, lehrstelle@helsana.ch</w:t>
            </w: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920E90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29.05.2024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 xml:space="preserve">Anlagen- und Apparatebauer/in 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Konstrukteur/in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FD2716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AZW Ausbildungszentrum Winterthur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Zürcherstr. 25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8400 Winterthur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79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www.azw.info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8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www.azw.info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16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Kontakt</w:t>
            </w:r>
            <w:r w:rsidR="00FD2716">
              <w:rPr>
                <w:rFonts w:cs="Arial"/>
                <w:noProof/>
                <w:color w:val="000000"/>
                <w:sz w:val="18"/>
                <w:szCs w:val="18"/>
              </w:rPr>
              <w:t xml:space="preserve">daten: </w:t>
            </w:r>
            <w:hyperlink r:id="rId81" w:history="1">
              <w:r w:rsidR="00FD2716" w:rsidRPr="00FD2716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info@azw.info</w:t>
              </w:r>
            </w:hyperlink>
            <w:r w:rsidR="00FD2716" w:rsidRPr="00FD2716">
              <w:rPr>
                <w:rFonts w:cs="Arial"/>
                <w:noProof/>
                <w:sz w:val="18"/>
                <w:szCs w:val="18"/>
              </w:rPr>
              <w:t>,</w:t>
            </w: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058 262 48 24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8B14F6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29.05.2024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18.00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EBA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Distribution im Sortierzentrum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Logistiker/in Lager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FD2716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Kaufmann/-frau Dienstleistung und Administration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Fachmann/-frau Kundendialog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82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83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6E6302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271274" w:rsidRPr="005D3DED" w:rsidTr="00FD271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30.05.2024</w:t>
            </w:r>
          </w:p>
          <w:p w:rsidR="00FD2716" w:rsidRDefault="00FD2716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18.30 –</w:t>
            </w:r>
          </w:p>
          <w:p w:rsidR="00271274" w:rsidRPr="005D3DED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271274">
              <w:rPr>
                <w:rFonts w:cs="Arial"/>
                <w:b/>
                <w:noProof/>
                <w:sz w:val="18"/>
                <w:szCs w:val="18"/>
              </w:rPr>
              <w:t>Medizinische/r Praxisassistent/in MPA</w:t>
            </w:r>
          </w:p>
          <w:p w:rsidR="00271274" w:rsidRPr="00271274" w:rsidRDefault="00271274" w:rsidP="00271274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Klubschule Migros St.Gallen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Bahnhofplatz 2</w:t>
            </w:r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84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www.klubschule.ch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  <w:r w:rsidRPr="00271274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271274" w:rsidRPr="00271274" w:rsidRDefault="00BA5F10" w:rsidP="00271274">
            <w:pPr>
              <w:rPr>
                <w:rFonts w:cs="Arial"/>
                <w:noProof/>
                <w:sz w:val="18"/>
                <w:szCs w:val="18"/>
              </w:rPr>
            </w:pPr>
            <w:hyperlink r:id="rId85" w:anchor="/book0" w:history="1">
              <w:r w:rsidR="00271274" w:rsidRPr="00271274">
                <w:rPr>
                  <w:rFonts w:cs="Arial"/>
                  <w:noProof/>
                  <w:sz w:val="18"/>
                  <w:szCs w:val="18"/>
                  <w:u w:val="single"/>
                </w:rPr>
                <w:t>www.klubschule.ch</w:t>
              </w:r>
            </w:hyperlink>
          </w:p>
          <w:p w:rsidR="00271274" w:rsidRPr="00271274" w:rsidRDefault="00271274" w:rsidP="00271274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274" w:rsidRPr="00E03651" w:rsidRDefault="00271274" w:rsidP="00271274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E03651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C21C70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71274" w:rsidRPr="00476052" w:rsidRDefault="00271274" w:rsidP="0027127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71274" w:rsidRPr="005D3DED" w:rsidRDefault="00597C97" w:rsidP="0027127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</w:tbl>
    <w:p w:rsidR="00271274" w:rsidRDefault="00271274" w:rsidP="00BD4687">
      <w:pPr>
        <w:rPr>
          <w:sz w:val="20"/>
          <w:szCs w:val="20"/>
          <w:highlight w:val="yellow"/>
        </w:rPr>
      </w:pPr>
    </w:p>
    <w:p w:rsidR="00271274" w:rsidRDefault="00271274" w:rsidP="00BD4687">
      <w:pPr>
        <w:rPr>
          <w:sz w:val="20"/>
          <w:szCs w:val="20"/>
          <w:highlight w:val="yellow"/>
        </w:rPr>
      </w:pPr>
    </w:p>
    <w:tbl>
      <w:tblPr>
        <w:tblW w:w="10921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2268"/>
        <w:gridCol w:w="2268"/>
        <w:gridCol w:w="2268"/>
        <w:gridCol w:w="2268"/>
        <w:gridCol w:w="568"/>
      </w:tblGrid>
      <w:tr w:rsidR="00271274" w:rsidRPr="00B81DBA" w:rsidTr="00132B3A">
        <w:trPr>
          <w:cantSplit/>
          <w:trHeight w:val="425"/>
          <w:tblHeader/>
        </w:trPr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E34EB2">
            <w:pPr>
              <w:ind w:hanging="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Weitere nützliche Links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E34EB2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E34EB2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E34EB2">
            <w:pPr>
              <w:tabs>
                <w:tab w:val="left" w:pos="6379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274" w:rsidRPr="00B81DBA" w:rsidRDefault="00271274" w:rsidP="00E34EB2">
            <w:pPr>
              <w:tabs>
                <w:tab w:val="left" w:pos="6379"/>
              </w:tabs>
              <w:ind w:left="113"/>
              <w:rPr>
                <w:rFonts w:cs="Arial"/>
                <w:b/>
                <w:sz w:val="20"/>
                <w:szCs w:val="20"/>
              </w:rPr>
            </w:pPr>
          </w:p>
        </w:tc>
      </w:tr>
      <w:tr w:rsidR="00271274" w:rsidRPr="00BD4687" w:rsidTr="00132B3A">
        <w:trPr>
          <w:cantSplit/>
          <w:trHeight w:val="56"/>
        </w:trPr>
        <w:tc>
          <w:tcPr>
            <w:tcW w:w="1281" w:type="dxa"/>
            <w:shd w:val="clear" w:color="auto" w:fill="auto"/>
          </w:tcPr>
          <w:p w:rsidR="00271274" w:rsidRPr="00BD4687" w:rsidRDefault="00271274" w:rsidP="007454E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274" w:rsidRPr="00BD4687" w:rsidRDefault="00271274" w:rsidP="007454E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Basic-Check</w:t>
            </w:r>
          </w:p>
          <w:p w:rsidR="00271274" w:rsidRPr="00BD4687" w:rsidRDefault="00271274" w:rsidP="007454E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Multicheck</w:t>
            </w:r>
          </w:p>
        </w:tc>
        <w:tc>
          <w:tcPr>
            <w:tcW w:w="2268" w:type="dxa"/>
          </w:tcPr>
          <w:p w:rsidR="00271274" w:rsidRPr="00BD4687" w:rsidRDefault="00271274" w:rsidP="007454E6">
            <w:pPr>
              <w:rPr>
                <w:rStyle w:val="Hyperlink"/>
                <w:rFonts w:cs="Arial"/>
                <w:noProof/>
                <w:color w:val="000000"/>
                <w:u w:val="none"/>
              </w:rPr>
            </w:pPr>
            <w:r w:rsidRPr="00BD4687">
              <w:rPr>
                <w:rStyle w:val="Hyperlink"/>
                <w:rFonts w:cs="Arial"/>
                <w:noProof/>
                <w:color w:val="000000"/>
                <w:u w:val="none"/>
              </w:rPr>
              <w:t>Standort Testcenter siehe Angaben bei der Anmeldung</w:t>
            </w:r>
          </w:p>
        </w:tc>
        <w:tc>
          <w:tcPr>
            <w:tcW w:w="2268" w:type="dxa"/>
          </w:tcPr>
          <w:p w:rsidR="00271274" w:rsidRPr="00BD4687" w:rsidRDefault="00271274" w:rsidP="007454E6">
            <w:pPr>
              <w:rPr>
                <w:rFonts w:cs="Arial"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color w:val="000000"/>
                <w:sz w:val="18"/>
                <w:szCs w:val="18"/>
              </w:rPr>
              <w:t>Anmeldung:</w:t>
            </w:r>
          </w:p>
          <w:p w:rsidR="00271274" w:rsidRPr="00BD4687" w:rsidRDefault="00BA5F10" w:rsidP="007454E6">
            <w:pPr>
              <w:tabs>
                <w:tab w:val="left" w:pos="3119"/>
                <w:tab w:val="left" w:pos="6379"/>
              </w:tabs>
              <w:ind w:firstLine="11"/>
              <w:rPr>
                <w:sz w:val="18"/>
                <w:szCs w:val="18"/>
                <w:u w:val="single"/>
              </w:rPr>
            </w:pPr>
            <w:hyperlink r:id="rId86" w:history="1">
              <w:r w:rsidR="00271274" w:rsidRPr="00BD4687">
                <w:rPr>
                  <w:sz w:val="18"/>
                  <w:szCs w:val="18"/>
                  <w:u w:val="single"/>
                </w:rPr>
                <w:t>www.basic-check.ch</w:t>
              </w:r>
            </w:hyperlink>
            <w:r w:rsidR="00271274" w:rsidRPr="00BD4687">
              <w:rPr>
                <w:sz w:val="18"/>
                <w:szCs w:val="18"/>
                <w:u w:val="single"/>
              </w:rPr>
              <w:t xml:space="preserve"> </w:t>
            </w:r>
          </w:p>
          <w:p w:rsidR="00271274" w:rsidRPr="00BD4687" w:rsidRDefault="00BA5F10" w:rsidP="00C4597D">
            <w:pPr>
              <w:tabs>
                <w:tab w:val="left" w:pos="3119"/>
                <w:tab w:val="left" w:pos="6379"/>
              </w:tabs>
              <w:ind w:firstLine="11"/>
              <w:rPr>
                <w:sz w:val="18"/>
                <w:szCs w:val="18"/>
                <w:u w:val="single"/>
              </w:rPr>
            </w:pPr>
            <w:hyperlink r:id="rId87" w:history="1">
              <w:r w:rsidR="00271274" w:rsidRPr="00BD4687">
                <w:rPr>
                  <w:sz w:val="18"/>
                  <w:szCs w:val="18"/>
                  <w:u w:val="single"/>
                </w:rPr>
                <w:t>www.multicheck.ch</w:t>
              </w:r>
            </w:hyperlink>
            <w:r w:rsidR="00271274" w:rsidRPr="00BD4687">
              <w:rPr>
                <w:sz w:val="18"/>
                <w:szCs w:val="18"/>
                <w:u w:val="single"/>
              </w:rPr>
              <w:t xml:space="preserve"> </w:t>
            </w:r>
          </w:p>
          <w:p w:rsidR="00271274" w:rsidRPr="00BD4687" w:rsidRDefault="00271274" w:rsidP="007454E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274" w:rsidRPr="0020648D" w:rsidRDefault="00271274" w:rsidP="007454E6">
            <w:pPr>
              <w:rPr>
                <w:b/>
                <w:sz w:val="18"/>
                <w:szCs w:val="18"/>
              </w:rPr>
            </w:pPr>
            <w:r w:rsidRPr="0020648D">
              <w:rPr>
                <w:rFonts w:cs="Arial"/>
                <w:noProof/>
                <w:color w:val="000000"/>
                <w:sz w:val="18"/>
                <w:szCs w:val="18"/>
              </w:rPr>
              <w:t>Kosten</w:t>
            </w:r>
            <w:r w:rsidRPr="00BD4687">
              <w:rPr>
                <w:sz w:val="18"/>
                <w:szCs w:val="18"/>
              </w:rPr>
              <w:t xml:space="preserve">: </w:t>
            </w:r>
            <w:r w:rsidRPr="00BD4687">
              <w:rPr>
                <w:b/>
                <w:sz w:val="18"/>
                <w:szCs w:val="18"/>
              </w:rPr>
              <w:t>Fr. 65.- bis 100.-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tbRl"/>
            <w:vAlign w:val="center"/>
          </w:tcPr>
          <w:p w:rsidR="00271274" w:rsidRPr="00BD4687" w:rsidRDefault="00271274" w:rsidP="007454E6">
            <w:pPr>
              <w:ind w:left="113"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271274" w:rsidRPr="00BD4687" w:rsidTr="00132B3A">
        <w:trPr>
          <w:cantSplit/>
          <w:trHeight w:val="56"/>
        </w:trPr>
        <w:tc>
          <w:tcPr>
            <w:tcW w:w="1281" w:type="dxa"/>
            <w:shd w:val="clear" w:color="auto" w:fill="auto"/>
          </w:tcPr>
          <w:p w:rsidR="00271274" w:rsidRPr="00BD4687" w:rsidRDefault="00271274" w:rsidP="00E34EB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274" w:rsidRPr="00BD4687" w:rsidRDefault="00271274" w:rsidP="00E34EB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Infoveranstaltungen schweizweit</w:t>
            </w:r>
          </w:p>
        </w:tc>
        <w:tc>
          <w:tcPr>
            <w:tcW w:w="2268" w:type="dxa"/>
          </w:tcPr>
          <w:p w:rsidR="00271274" w:rsidRPr="003501F5" w:rsidRDefault="00BA5F10" w:rsidP="00C4597D">
            <w:pPr>
              <w:tabs>
                <w:tab w:val="left" w:pos="1985"/>
              </w:tabs>
              <w:rPr>
                <w:sz w:val="18"/>
                <w:szCs w:val="18"/>
                <w:u w:val="single"/>
              </w:rPr>
            </w:pPr>
            <w:hyperlink r:id="rId88" w:history="1">
              <w:r w:rsidR="00271274" w:rsidRPr="003501F5">
                <w:rPr>
                  <w:rStyle w:val="Hyperlink"/>
                  <w:color w:val="auto"/>
                </w:rPr>
                <w:t>www.berufsberatung.ch/</w:t>
              </w:r>
              <w:r w:rsidR="00271274" w:rsidRPr="003501F5">
                <w:rPr>
                  <w:rStyle w:val="Hyperlink"/>
                  <w:color w:val="auto"/>
                </w:rPr>
                <w:br/>
                <w:t>Infoveranstaltungen</w:t>
              </w:r>
            </w:hyperlink>
          </w:p>
          <w:p w:rsidR="00271274" w:rsidRPr="00BD4687" w:rsidRDefault="00271274" w:rsidP="00E34EB2">
            <w:pPr>
              <w:rPr>
                <w:rStyle w:val="Hyperlink"/>
                <w:rFonts w:cs="Arial"/>
                <w:noProof/>
                <w:color w:val="000000"/>
                <w:u w:val="none"/>
              </w:rPr>
            </w:pPr>
          </w:p>
        </w:tc>
        <w:tc>
          <w:tcPr>
            <w:tcW w:w="2268" w:type="dxa"/>
          </w:tcPr>
          <w:p w:rsidR="00271274" w:rsidRPr="00BD4687" w:rsidRDefault="00271274" w:rsidP="00C4597D">
            <w:pPr>
              <w:tabs>
                <w:tab w:val="left" w:pos="3119"/>
                <w:tab w:val="left" w:pos="6379"/>
              </w:tabs>
              <w:ind w:firstLine="11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274" w:rsidRPr="00BD4687" w:rsidRDefault="00271274" w:rsidP="00E34EB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textDirection w:val="tbRl"/>
            <w:vAlign w:val="center"/>
          </w:tcPr>
          <w:p w:rsidR="00271274" w:rsidRPr="00BD4687" w:rsidRDefault="00271274" w:rsidP="00E34EB2">
            <w:pPr>
              <w:ind w:left="113"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271274" w:rsidRDefault="00271274">
      <w:pPr>
        <w:rPr>
          <w:sz w:val="20"/>
          <w:szCs w:val="20"/>
          <w:highlight w:val="yellow"/>
        </w:rPr>
      </w:pPr>
    </w:p>
    <w:p w:rsidR="00271274" w:rsidRDefault="00271274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</w:pPr>
    </w:p>
    <w:tbl>
      <w:tblPr>
        <w:tblW w:w="10919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4961"/>
      </w:tblGrid>
      <w:tr w:rsidR="00271274" w:rsidRPr="00B81DBA" w:rsidTr="00FB3707">
        <w:trPr>
          <w:cantSplit/>
          <w:trHeight w:val="425"/>
          <w:tblHeader/>
        </w:trPr>
        <w:tc>
          <w:tcPr>
            <w:tcW w:w="1091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71274" w:rsidRDefault="00271274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  <w:p w:rsidR="00271274" w:rsidRDefault="00271274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Berufs-, Studien- und Laufbahnberatung des Kantons St.Gallen</w:t>
            </w:r>
          </w:p>
          <w:p w:rsidR="00271274" w:rsidRPr="00FB3707" w:rsidRDefault="00271274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</w:p>
        </w:tc>
      </w:tr>
      <w:tr w:rsidR="00271274" w:rsidRPr="00B81DBA" w:rsidTr="00FB3707">
        <w:trPr>
          <w:cantSplit/>
          <w:trHeight w:val="425"/>
          <w:tblHeader/>
        </w:trPr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71274" w:rsidRPr="00FB3707" w:rsidRDefault="00BA5F10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89" w:history="1">
              <w:r w:rsidR="00271274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info.berufsberatung@sg.ch</w:t>
              </w:r>
            </w:hyperlink>
          </w:p>
          <w:p w:rsidR="00271274" w:rsidRPr="00FB3707" w:rsidRDefault="00BA5F10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90" w:history="1">
              <w:r w:rsidR="00271274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www.berufsberatung.sg.ch</w:t>
              </w:r>
            </w:hyperlink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71274" w:rsidRPr="00FB3707" w:rsidRDefault="00BA5F10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91" w:history="1">
              <w:r w:rsidR="00271274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www.ebiz.sg.ch</w:t>
              </w:r>
            </w:hyperlink>
          </w:p>
          <w:p w:rsidR="00271274" w:rsidRPr="00FB3707" w:rsidRDefault="00BA5F10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92" w:history="1">
              <w:r w:rsidR="00271274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www.berufswahlplaner.sg.ch</w:t>
              </w:r>
            </w:hyperlink>
          </w:p>
          <w:p w:rsidR="00271274" w:rsidRPr="00B81DBA" w:rsidRDefault="00271274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71274" w:rsidRDefault="00271274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  <w:sectPr w:rsidR="00271274" w:rsidSect="00271274">
          <w:headerReference w:type="default" r:id="rId93"/>
          <w:headerReference w:type="first" r:id="rId94"/>
          <w:pgSz w:w="11906" w:h="16838" w:code="9"/>
          <w:pgMar w:top="3374" w:right="425" w:bottom="992" w:left="1021" w:header="510" w:footer="567" w:gutter="0"/>
          <w:pgNumType w:start="1"/>
          <w:cols w:space="708"/>
          <w:titlePg/>
          <w:docGrid w:linePitch="360"/>
        </w:sectPr>
      </w:pPr>
    </w:p>
    <w:p w:rsidR="00271274" w:rsidRPr="004159F2" w:rsidRDefault="00271274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</w:pPr>
    </w:p>
    <w:sectPr w:rsidR="00271274" w:rsidRPr="004159F2" w:rsidSect="00271274">
      <w:headerReference w:type="default" r:id="rId95"/>
      <w:headerReference w:type="first" r:id="rId96"/>
      <w:type w:val="continuous"/>
      <w:pgSz w:w="11906" w:h="16838" w:code="9"/>
      <w:pgMar w:top="3374" w:right="425" w:bottom="992" w:left="102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74" w:rsidRDefault="00271274" w:rsidP="00F950AA">
      <w:pPr>
        <w:spacing w:line="240" w:lineRule="auto"/>
      </w:pPr>
      <w:r>
        <w:separator/>
      </w:r>
    </w:p>
  </w:endnote>
  <w:endnote w:type="continuationSeparator" w:id="0">
    <w:p w:rsidR="00271274" w:rsidRDefault="00271274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74" w:rsidRDefault="00271274" w:rsidP="00F950AA">
      <w:pPr>
        <w:spacing w:line="240" w:lineRule="auto"/>
      </w:pPr>
      <w:r>
        <w:separator/>
      </w:r>
    </w:p>
  </w:footnote>
  <w:footnote w:type="continuationSeparator" w:id="0">
    <w:p w:rsidR="00271274" w:rsidRDefault="00271274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74" w:rsidRDefault="0027127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0C047E1" wp14:editId="2B926AA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74" w:rsidRDefault="00271274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775C5" wp14:editId="163DAF55">
                                <wp:extent cx="467869" cy="589789"/>
                                <wp:effectExtent l="19050" t="0" r="8381" b="0"/>
                                <wp:docPr id="3" name="Grafik 3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04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Ci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BoKECi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271274" w:rsidRDefault="00271274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0775C5" wp14:editId="163DAF55">
                          <wp:extent cx="467869" cy="589789"/>
                          <wp:effectExtent l="19050" t="0" r="8381" b="0"/>
                          <wp:docPr id="3" name="Grafik 3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74" w:rsidRPr="00795508" w:rsidRDefault="00271274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B12D320" wp14:editId="0C3A448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74" w:rsidRDefault="00271274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3E4EF" wp14:editId="58D25F31">
                                <wp:extent cx="467869" cy="589789"/>
                                <wp:effectExtent l="19050" t="0" r="8381" b="0"/>
                                <wp:docPr id="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2D3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18.8pt;margin-top:25.5pt;width:51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Dz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g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y5PnbEV&#10;1SMIWAoQGGgRBiFsGiG/YzTAUMmw+rYnkmLUvufQBJcRhAVTaH6Q88N2fiC8BKgMa4ym7VpPk2vf&#10;S7ZrwNPUiVzcQOPUzIradNgUFTAyBxgclttxyJnJND9bq6dRvPoF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9/8Q&#10;87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271274" w:rsidRDefault="00271274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E3E4EF" wp14:editId="58D25F31">
                          <wp:extent cx="467869" cy="589789"/>
                          <wp:effectExtent l="19050" t="0" r="8381" b="0"/>
                          <wp:docPr id="4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95508">
      <w:rPr>
        <w:rFonts w:cs="Arial"/>
        <w:b/>
        <w:sz w:val="22"/>
        <w:szCs w:val="22"/>
      </w:rPr>
      <w:t>Kanton St.Gallen</w:t>
    </w:r>
  </w:p>
  <w:p w:rsidR="00271274" w:rsidRPr="00795508" w:rsidRDefault="00271274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sz w:val="22"/>
        <w:szCs w:val="22"/>
      </w:rPr>
      <w:t>Berufs-, Studien- und Laufbahnberatung</w:t>
    </w:r>
  </w:p>
  <w:p w:rsidR="00271274" w:rsidRPr="00795508" w:rsidRDefault="00271274">
    <w:pPr>
      <w:pStyle w:val="Kopfzeile"/>
      <w:rPr>
        <w:rFonts w:cs="Arial"/>
        <w:sz w:val="22"/>
        <w:szCs w:val="22"/>
      </w:rPr>
    </w:pPr>
  </w:p>
  <w:p w:rsidR="00271274" w:rsidRPr="00795508" w:rsidRDefault="00271274" w:rsidP="00C76781">
    <w:pPr>
      <w:pStyle w:val="Kopfzeile"/>
    </w:pPr>
  </w:p>
  <w:p w:rsidR="00271274" w:rsidRDefault="00271274" w:rsidP="00C76781">
    <w:pPr>
      <w:pStyle w:val="Kopfzeile"/>
    </w:pPr>
  </w:p>
  <w:p w:rsidR="00271274" w:rsidRPr="00795508" w:rsidRDefault="00271274" w:rsidP="00C76781">
    <w:pPr>
      <w:pStyle w:val="Kopfzeile"/>
    </w:pPr>
  </w:p>
  <w:p w:rsidR="0041636D" w:rsidRDefault="003B7C46" w:rsidP="00795508">
    <w:pPr>
      <w:pStyle w:val="Kopfzeile"/>
      <w:ind w:left="-567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Bitte beachten, dass die Daten teilweise noch ände</w:t>
    </w:r>
    <w:r w:rsidR="0041636D">
      <w:rPr>
        <w:b/>
        <w:color w:val="FF0000"/>
        <w:sz w:val="22"/>
        <w:szCs w:val="22"/>
      </w:rPr>
      <w:t>rn oder gewisse Veranstaltungen</w:t>
    </w:r>
  </w:p>
  <w:p w:rsidR="00271274" w:rsidRPr="00795508" w:rsidRDefault="003B7C46" w:rsidP="00795508">
    <w:pPr>
      <w:pStyle w:val="Kopfzeile"/>
      <w:ind w:left="-567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abgesagt werden können.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74" w:rsidRDefault="0027127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047E1" wp14:editId="2B926AA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74" w:rsidRDefault="00271274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775C5" wp14:editId="163DAF55">
                                <wp:extent cx="467869" cy="589789"/>
                                <wp:effectExtent l="19050" t="0" r="8381" b="0"/>
                                <wp:docPr id="27" name="Grafik 27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047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VmtwIAAMw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FzWhWa3&#10;AgAAzA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:rsidR="00271274" w:rsidRDefault="00271274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0775C5" wp14:editId="163DAF55">
                          <wp:extent cx="467869" cy="589789"/>
                          <wp:effectExtent l="19050" t="0" r="8381" b="0"/>
                          <wp:docPr id="27" name="Grafik 27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74" w:rsidRPr="00795508" w:rsidRDefault="00271274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2D320" wp14:editId="0C3A448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74" w:rsidRDefault="00271274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3E4EF" wp14:editId="58D25F31">
                                <wp:extent cx="467869" cy="589789"/>
                                <wp:effectExtent l="19050" t="0" r="8381" b="0"/>
                                <wp:docPr id="2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2D32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ZduQIAANM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QH1W&#10;Xb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271274" w:rsidRDefault="00271274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E3E4EF" wp14:editId="58D25F31">
                          <wp:extent cx="467869" cy="589789"/>
                          <wp:effectExtent l="19050" t="0" r="8381" b="0"/>
                          <wp:docPr id="2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95508">
      <w:rPr>
        <w:rFonts w:cs="Arial"/>
        <w:b/>
        <w:sz w:val="22"/>
        <w:szCs w:val="22"/>
      </w:rPr>
      <w:t>Kanton St.Gallen</w:t>
    </w:r>
  </w:p>
  <w:p w:rsidR="00271274" w:rsidRPr="00795508" w:rsidRDefault="00271274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sz w:val="22"/>
        <w:szCs w:val="22"/>
      </w:rPr>
      <w:t>Berufs-, Studien- und Laufbahnberatung</w:t>
    </w:r>
  </w:p>
  <w:p w:rsidR="00271274" w:rsidRPr="00795508" w:rsidRDefault="00271274">
    <w:pPr>
      <w:pStyle w:val="Kopfzeile"/>
      <w:rPr>
        <w:rFonts w:cs="Arial"/>
        <w:sz w:val="22"/>
        <w:szCs w:val="22"/>
      </w:rPr>
    </w:pPr>
  </w:p>
  <w:p w:rsidR="00271274" w:rsidRPr="00795508" w:rsidRDefault="00271274" w:rsidP="00C76781">
    <w:pPr>
      <w:pStyle w:val="Kopfzeile"/>
    </w:pPr>
  </w:p>
  <w:p w:rsidR="00271274" w:rsidRDefault="00271274" w:rsidP="00C76781">
    <w:pPr>
      <w:pStyle w:val="Kopfzeile"/>
    </w:pPr>
  </w:p>
  <w:p w:rsidR="00271274" w:rsidRPr="00795508" w:rsidRDefault="00271274" w:rsidP="00C76781">
    <w:pPr>
      <w:pStyle w:val="Kopfzeile"/>
    </w:pPr>
  </w:p>
  <w:p w:rsidR="00271274" w:rsidRPr="00795508" w:rsidRDefault="00271274" w:rsidP="00795508">
    <w:pPr>
      <w:pStyle w:val="Kopfzeile"/>
      <w:ind w:left="-567"/>
      <w:rPr>
        <w:b/>
        <w:color w:val="FF0000"/>
        <w:sz w:val="22"/>
        <w:szCs w:val="22"/>
      </w:rPr>
    </w:pPr>
    <w:r w:rsidRPr="00795508">
      <w:rPr>
        <w:b/>
        <w:color w:val="FF0000"/>
        <w:sz w:val="22"/>
        <w:szCs w:val="22"/>
      </w:rPr>
      <w:t>Die Durchführung der Veranstaltungen ist aufgrund der aktuellen Lage ungewiss. Bitte erkundigen Sie sich direkt beim Anbieter.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1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1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1">
    <w:nsid w:val="06C57046"/>
    <w:multiLevelType w:val="hybridMultilevel"/>
    <w:tmpl w:val="F2B4A870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1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1">
    <w:nsid w:val="0E644D6E"/>
    <w:multiLevelType w:val="multilevel"/>
    <w:tmpl w:val="598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10FA77DE"/>
    <w:multiLevelType w:val="hybridMultilevel"/>
    <w:tmpl w:val="AD24BF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1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1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1">
    <w:nsid w:val="2D2F28C7"/>
    <w:multiLevelType w:val="hybridMultilevel"/>
    <w:tmpl w:val="5A943220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1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1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1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1">
    <w:nsid w:val="42A27A59"/>
    <w:multiLevelType w:val="hybridMultilevel"/>
    <w:tmpl w:val="0F00BD7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36C4EFC"/>
    <w:multiLevelType w:val="hybridMultilevel"/>
    <w:tmpl w:val="1D28E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59D5D10"/>
    <w:multiLevelType w:val="hybridMultilevel"/>
    <w:tmpl w:val="0C021752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4E8D425C"/>
    <w:multiLevelType w:val="hybridMultilevel"/>
    <w:tmpl w:val="5200549E"/>
    <w:lvl w:ilvl="0" w:tplc="ACC80378">
      <w:start w:val="27"/>
      <w:numFmt w:val="bullet"/>
      <w:lvlText w:val=""/>
      <w:lvlJc w:val="left"/>
      <w:pPr>
        <w:ind w:left="432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1" w15:restartNumberingAfterBreak="1">
    <w:nsid w:val="4ED802B2"/>
    <w:multiLevelType w:val="hybridMultilevel"/>
    <w:tmpl w:val="3F983FD0"/>
    <w:lvl w:ilvl="0" w:tplc="0807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1">
    <w:nsid w:val="5B687A2F"/>
    <w:multiLevelType w:val="hybridMultilevel"/>
    <w:tmpl w:val="C2D4CA7A"/>
    <w:lvl w:ilvl="0" w:tplc="0807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3" w15:restartNumberingAfterBreak="1">
    <w:nsid w:val="5C79544B"/>
    <w:multiLevelType w:val="hybridMultilevel"/>
    <w:tmpl w:val="EF622248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1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5" w15:restartNumberingAfterBreak="1">
    <w:nsid w:val="6BDB00CE"/>
    <w:multiLevelType w:val="hybridMultilevel"/>
    <w:tmpl w:val="202C82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1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1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1">
    <w:nsid w:val="7A902D60"/>
    <w:multiLevelType w:val="hybridMultilevel"/>
    <w:tmpl w:val="09D223B2"/>
    <w:lvl w:ilvl="0" w:tplc="B5EC8D14">
      <w:start w:val="1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1">
    <w:nsid w:val="7AE569C6"/>
    <w:multiLevelType w:val="hybridMultilevel"/>
    <w:tmpl w:val="6D6AF20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38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9"/>
  </w:num>
  <w:num w:numId="11">
    <w:abstractNumId w:val="24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4"/>
  </w:num>
  <w:num w:numId="21">
    <w:abstractNumId w:val="12"/>
  </w:num>
  <w:num w:numId="22">
    <w:abstractNumId w:val="37"/>
  </w:num>
  <w:num w:numId="23">
    <w:abstractNumId w:val="28"/>
  </w:num>
  <w:num w:numId="24">
    <w:abstractNumId w:val="10"/>
  </w:num>
  <w:num w:numId="25">
    <w:abstractNumId w:val="18"/>
  </w:num>
  <w:num w:numId="26">
    <w:abstractNumId w:val="23"/>
  </w:num>
  <w:num w:numId="27">
    <w:abstractNumId w:val="20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4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6"/>
  </w:num>
  <w:num w:numId="38">
    <w:abstractNumId w:val="39"/>
  </w:num>
  <w:num w:numId="39">
    <w:abstractNumId w:val="31"/>
  </w:num>
  <w:num w:numId="40">
    <w:abstractNumId w:val="33"/>
  </w:num>
  <w:num w:numId="41">
    <w:abstractNumId w:val="35"/>
  </w:num>
  <w:num w:numId="42">
    <w:abstractNumId w:val="25"/>
  </w:num>
  <w:num w:numId="43">
    <w:abstractNumId w:val="30"/>
  </w:num>
  <w:num w:numId="44">
    <w:abstractNumId w:val="16"/>
  </w:num>
  <w:num w:numId="45">
    <w:abstractNumId w:val="21"/>
  </w:num>
  <w:num w:numId="46">
    <w:abstractNumId w:val="15"/>
  </w:num>
  <w:num w:numId="47">
    <w:abstractNumId w:val="27"/>
  </w:num>
  <w:num w:numId="48">
    <w:abstractNumId w:val="1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86"/>
    <w:rsid w:val="000012DF"/>
    <w:rsid w:val="00002231"/>
    <w:rsid w:val="00002AA8"/>
    <w:rsid w:val="00003DBB"/>
    <w:rsid w:val="0000446A"/>
    <w:rsid w:val="00005922"/>
    <w:rsid w:val="000108F5"/>
    <w:rsid w:val="00010F57"/>
    <w:rsid w:val="0001114A"/>
    <w:rsid w:val="0001464C"/>
    <w:rsid w:val="0001673F"/>
    <w:rsid w:val="00016A75"/>
    <w:rsid w:val="00020F17"/>
    <w:rsid w:val="0002146D"/>
    <w:rsid w:val="00025390"/>
    <w:rsid w:val="000265A1"/>
    <w:rsid w:val="00030667"/>
    <w:rsid w:val="00033125"/>
    <w:rsid w:val="00036915"/>
    <w:rsid w:val="00043B4C"/>
    <w:rsid w:val="00046050"/>
    <w:rsid w:val="0004674C"/>
    <w:rsid w:val="00050DC1"/>
    <w:rsid w:val="00051BF9"/>
    <w:rsid w:val="00052ABF"/>
    <w:rsid w:val="00052EC1"/>
    <w:rsid w:val="00056B19"/>
    <w:rsid w:val="0007394A"/>
    <w:rsid w:val="00080AC1"/>
    <w:rsid w:val="00081E21"/>
    <w:rsid w:val="00085FA3"/>
    <w:rsid w:val="0008757A"/>
    <w:rsid w:val="00087745"/>
    <w:rsid w:val="0008778A"/>
    <w:rsid w:val="0009053B"/>
    <w:rsid w:val="00091207"/>
    <w:rsid w:val="00094AB5"/>
    <w:rsid w:val="00096D90"/>
    <w:rsid w:val="000A47D5"/>
    <w:rsid w:val="000A4D77"/>
    <w:rsid w:val="000A683D"/>
    <w:rsid w:val="000C30B9"/>
    <w:rsid w:val="000C4268"/>
    <w:rsid w:val="000C6CD1"/>
    <w:rsid w:val="000D0484"/>
    <w:rsid w:val="000D230C"/>
    <w:rsid w:val="000D5ABB"/>
    <w:rsid w:val="000D7DF3"/>
    <w:rsid w:val="000E061D"/>
    <w:rsid w:val="000E0BFC"/>
    <w:rsid w:val="000E0F92"/>
    <w:rsid w:val="000E3731"/>
    <w:rsid w:val="000E7B2D"/>
    <w:rsid w:val="000E7EAA"/>
    <w:rsid w:val="000F1023"/>
    <w:rsid w:val="000F2A88"/>
    <w:rsid w:val="000F3735"/>
    <w:rsid w:val="000F661F"/>
    <w:rsid w:val="000F6B6C"/>
    <w:rsid w:val="001022B8"/>
    <w:rsid w:val="001034B3"/>
    <w:rsid w:val="001078E1"/>
    <w:rsid w:val="0011207E"/>
    <w:rsid w:val="001153DF"/>
    <w:rsid w:val="0011587F"/>
    <w:rsid w:val="00115E9E"/>
    <w:rsid w:val="00120C8C"/>
    <w:rsid w:val="00121F87"/>
    <w:rsid w:val="00122155"/>
    <w:rsid w:val="00122516"/>
    <w:rsid w:val="0012482D"/>
    <w:rsid w:val="00126672"/>
    <w:rsid w:val="001275FC"/>
    <w:rsid w:val="00132B3A"/>
    <w:rsid w:val="00132E66"/>
    <w:rsid w:val="0014266F"/>
    <w:rsid w:val="00142724"/>
    <w:rsid w:val="00144DE3"/>
    <w:rsid w:val="00144E42"/>
    <w:rsid w:val="00145A24"/>
    <w:rsid w:val="00146A73"/>
    <w:rsid w:val="00147B8D"/>
    <w:rsid w:val="00150E09"/>
    <w:rsid w:val="001566D7"/>
    <w:rsid w:val="001577CA"/>
    <w:rsid w:val="00157F5A"/>
    <w:rsid w:val="0016342C"/>
    <w:rsid w:val="00163CA6"/>
    <w:rsid w:val="00165A1E"/>
    <w:rsid w:val="001666FF"/>
    <w:rsid w:val="00167994"/>
    <w:rsid w:val="001706DB"/>
    <w:rsid w:val="001719D1"/>
    <w:rsid w:val="001750EC"/>
    <w:rsid w:val="001779D0"/>
    <w:rsid w:val="00180080"/>
    <w:rsid w:val="0018096A"/>
    <w:rsid w:val="0018366A"/>
    <w:rsid w:val="00183966"/>
    <w:rsid w:val="00186230"/>
    <w:rsid w:val="00187627"/>
    <w:rsid w:val="00192AF0"/>
    <w:rsid w:val="00192CEC"/>
    <w:rsid w:val="00195C2F"/>
    <w:rsid w:val="00195FF0"/>
    <w:rsid w:val="0019628F"/>
    <w:rsid w:val="001A0E8E"/>
    <w:rsid w:val="001A1B84"/>
    <w:rsid w:val="001A7C93"/>
    <w:rsid w:val="001B1361"/>
    <w:rsid w:val="001B19E5"/>
    <w:rsid w:val="001B2895"/>
    <w:rsid w:val="001B3160"/>
    <w:rsid w:val="001B4932"/>
    <w:rsid w:val="001C316A"/>
    <w:rsid w:val="001C55D7"/>
    <w:rsid w:val="001C6076"/>
    <w:rsid w:val="001C77B7"/>
    <w:rsid w:val="001C7EE4"/>
    <w:rsid w:val="001D0464"/>
    <w:rsid w:val="001E183A"/>
    <w:rsid w:val="001E440C"/>
    <w:rsid w:val="001E6553"/>
    <w:rsid w:val="001E730D"/>
    <w:rsid w:val="001E756C"/>
    <w:rsid w:val="001E7AA5"/>
    <w:rsid w:val="001F1A86"/>
    <w:rsid w:val="001F27B1"/>
    <w:rsid w:val="001F29D8"/>
    <w:rsid w:val="001F66E0"/>
    <w:rsid w:val="001F71B6"/>
    <w:rsid w:val="00201ACF"/>
    <w:rsid w:val="002039A2"/>
    <w:rsid w:val="00203C3C"/>
    <w:rsid w:val="0020591B"/>
    <w:rsid w:val="0020648D"/>
    <w:rsid w:val="0021171D"/>
    <w:rsid w:val="00213AEB"/>
    <w:rsid w:val="002209E6"/>
    <w:rsid w:val="002210BD"/>
    <w:rsid w:val="0022243C"/>
    <w:rsid w:val="00224406"/>
    <w:rsid w:val="00224DAC"/>
    <w:rsid w:val="0022532D"/>
    <w:rsid w:val="00225FA4"/>
    <w:rsid w:val="00226EC1"/>
    <w:rsid w:val="002321B7"/>
    <w:rsid w:val="00235E52"/>
    <w:rsid w:val="00242095"/>
    <w:rsid w:val="00242E27"/>
    <w:rsid w:val="00242FE1"/>
    <w:rsid w:val="00254064"/>
    <w:rsid w:val="00260856"/>
    <w:rsid w:val="0026307F"/>
    <w:rsid w:val="00264D4E"/>
    <w:rsid w:val="00266934"/>
    <w:rsid w:val="0027036B"/>
    <w:rsid w:val="00271274"/>
    <w:rsid w:val="002725AA"/>
    <w:rsid w:val="00274442"/>
    <w:rsid w:val="00280694"/>
    <w:rsid w:val="00281B3C"/>
    <w:rsid w:val="00285405"/>
    <w:rsid w:val="002918F6"/>
    <w:rsid w:val="00295D00"/>
    <w:rsid w:val="002A083A"/>
    <w:rsid w:val="002B0C42"/>
    <w:rsid w:val="002B2A6C"/>
    <w:rsid w:val="002B4C51"/>
    <w:rsid w:val="002B5C12"/>
    <w:rsid w:val="002B6F8A"/>
    <w:rsid w:val="002B700C"/>
    <w:rsid w:val="002C437F"/>
    <w:rsid w:val="002D3D48"/>
    <w:rsid w:val="002D4FF6"/>
    <w:rsid w:val="002D57F5"/>
    <w:rsid w:val="002D6310"/>
    <w:rsid w:val="002E1138"/>
    <w:rsid w:val="002E19E9"/>
    <w:rsid w:val="002E21CB"/>
    <w:rsid w:val="002E27D4"/>
    <w:rsid w:val="002E3336"/>
    <w:rsid w:val="002E4613"/>
    <w:rsid w:val="002E7307"/>
    <w:rsid w:val="002F34B3"/>
    <w:rsid w:val="002F4EA8"/>
    <w:rsid w:val="002F541B"/>
    <w:rsid w:val="0030001D"/>
    <w:rsid w:val="0030276A"/>
    <w:rsid w:val="00302B7F"/>
    <w:rsid w:val="003048A7"/>
    <w:rsid w:val="00305245"/>
    <w:rsid w:val="003064A1"/>
    <w:rsid w:val="0031012A"/>
    <w:rsid w:val="0031252B"/>
    <w:rsid w:val="00315489"/>
    <w:rsid w:val="00316EE5"/>
    <w:rsid w:val="00317ABC"/>
    <w:rsid w:val="00317D6A"/>
    <w:rsid w:val="00320448"/>
    <w:rsid w:val="00320B63"/>
    <w:rsid w:val="00321917"/>
    <w:rsid w:val="00322543"/>
    <w:rsid w:val="003249CB"/>
    <w:rsid w:val="00326AB7"/>
    <w:rsid w:val="0033091B"/>
    <w:rsid w:val="003343A8"/>
    <w:rsid w:val="00335654"/>
    <w:rsid w:val="003361F9"/>
    <w:rsid w:val="003367C1"/>
    <w:rsid w:val="0033687D"/>
    <w:rsid w:val="003378CA"/>
    <w:rsid w:val="003448A6"/>
    <w:rsid w:val="0034642B"/>
    <w:rsid w:val="00347070"/>
    <w:rsid w:val="003501F5"/>
    <w:rsid w:val="003510A9"/>
    <w:rsid w:val="00352E54"/>
    <w:rsid w:val="0035304D"/>
    <w:rsid w:val="00356849"/>
    <w:rsid w:val="00363739"/>
    <w:rsid w:val="003646FF"/>
    <w:rsid w:val="00370459"/>
    <w:rsid w:val="00370AFF"/>
    <w:rsid w:val="00373985"/>
    <w:rsid w:val="00374CAC"/>
    <w:rsid w:val="0037562B"/>
    <w:rsid w:val="003778EF"/>
    <w:rsid w:val="0038106E"/>
    <w:rsid w:val="003813B6"/>
    <w:rsid w:val="003817FF"/>
    <w:rsid w:val="003848CC"/>
    <w:rsid w:val="00385B4A"/>
    <w:rsid w:val="0038688C"/>
    <w:rsid w:val="00387C32"/>
    <w:rsid w:val="00387CA9"/>
    <w:rsid w:val="00387F76"/>
    <w:rsid w:val="00394235"/>
    <w:rsid w:val="003A133A"/>
    <w:rsid w:val="003A13B3"/>
    <w:rsid w:val="003A1CB6"/>
    <w:rsid w:val="003A24FC"/>
    <w:rsid w:val="003A33C0"/>
    <w:rsid w:val="003A4B01"/>
    <w:rsid w:val="003A4D3C"/>
    <w:rsid w:val="003A7A0D"/>
    <w:rsid w:val="003A7FFA"/>
    <w:rsid w:val="003B136D"/>
    <w:rsid w:val="003B242B"/>
    <w:rsid w:val="003B27CD"/>
    <w:rsid w:val="003B3C9C"/>
    <w:rsid w:val="003B448D"/>
    <w:rsid w:val="003B4FA7"/>
    <w:rsid w:val="003B5125"/>
    <w:rsid w:val="003B7C46"/>
    <w:rsid w:val="003C0B36"/>
    <w:rsid w:val="003C0B50"/>
    <w:rsid w:val="003C77D0"/>
    <w:rsid w:val="003D034F"/>
    <w:rsid w:val="003D0EBF"/>
    <w:rsid w:val="003D25A1"/>
    <w:rsid w:val="003D2E3E"/>
    <w:rsid w:val="003D7E29"/>
    <w:rsid w:val="003E39A9"/>
    <w:rsid w:val="003E53A2"/>
    <w:rsid w:val="003E78A4"/>
    <w:rsid w:val="003F0C40"/>
    <w:rsid w:val="003F6302"/>
    <w:rsid w:val="00400242"/>
    <w:rsid w:val="0041235F"/>
    <w:rsid w:val="004128B2"/>
    <w:rsid w:val="004153B5"/>
    <w:rsid w:val="00415807"/>
    <w:rsid w:val="004159F2"/>
    <w:rsid w:val="0041636D"/>
    <w:rsid w:val="00420909"/>
    <w:rsid w:val="00433138"/>
    <w:rsid w:val="004333FC"/>
    <w:rsid w:val="00434C01"/>
    <w:rsid w:val="00440069"/>
    <w:rsid w:val="00442347"/>
    <w:rsid w:val="0044260F"/>
    <w:rsid w:val="004518C4"/>
    <w:rsid w:val="0045220F"/>
    <w:rsid w:val="0045415B"/>
    <w:rsid w:val="00456535"/>
    <w:rsid w:val="00457FFE"/>
    <w:rsid w:val="00460093"/>
    <w:rsid w:val="00462FA7"/>
    <w:rsid w:val="00465F83"/>
    <w:rsid w:val="00471097"/>
    <w:rsid w:val="00473144"/>
    <w:rsid w:val="00475B10"/>
    <w:rsid w:val="00476052"/>
    <w:rsid w:val="004763CD"/>
    <w:rsid w:val="00480426"/>
    <w:rsid w:val="00480776"/>
    <w:rsid w:val="00480AAB"/>
    <w:rsid w:val="004811A7"/>
    <w:rsid w:val="00481AB2"/>
    <w:rsid w:val="0048751B"/>
    <w:rsid w:val="00490F07"/>
    <w:rsid w:val="004911AC"/>
    <w:rsid w:val="00491507"/>
    <w:rsid w:val="0049517A"/>
    <w:rsid w:val="004A09D1"/>
    <w:rsid w:val="004A0A5C"/>
    <w:rsid w:val="004A1C27"/>
    <w:rsid w:val="004A4E54"/>
    <w:rsid w:val="004A61F0"/>
    <w:rsid w:val="004B27CE"/>
    <w:rsid w:val="004B2A07"/>
    <w:rsid w:val="004B3916"/>
    <w:rsid w:val="004B56C5"/>
    <w:rsid w:val="004B6353"/>
    <w:rsid w:val="004B73DE"/>
    <w:rsid w:val="004B783C"/>
    <w:rsid w:val="004C12FB"/>
    <w:rsid w:val="004C2629"/>
    <w:rsid w:val="004C2BE6"/>
    <w:rsid w:val="004C5E16"/>
    <w:rsid w:val="004D2DC0"/>
    <w:rsid w:val="004D5729"/>
    <w:rsid w:val="004E056E"/>
    <w:rsid w:val="004E122C"/>
    <w:rsid w:val="004E4066"/>
    <w:rsid w:val="004E66C3"/>
    <w:rsid w:val="004F0E58"/>
    <w:rsid w:val="004F1E82"/>
    <w:rsid w:val="004F278D"/>
    <w:rsid w:val="004F5BF2"/>
    <w:rsid w:val="004F6743"/>
    <w:rsid w:val="00502B12"/>
    <w:rsid w:val="0050477F"/>
    <w:rsid w:val="005068C6"/>
    <w:rsid w:val="00506BFE"/>
    <w:rsid w:val="005071C5"/>
    <w:rsid w:val="00507464"/>
    <w:rsid w:val="00510657"/>
    <w:rsid w:val="00510AEC"/>
    <w:rsid w:val="0051622F"/>
    <w:rsid w:val="00526492"/>
    <w:rsid w:val="00527AF4"/>
    <w:rsid w:val="0053124A"/>
    <w:rsid w:val="00532299"/>
    <w:rsid w:val="00535D71"/>
    <w:rsid w:val="00542770"/>
    <w:rsid w:val="00544329"/>
    <w:rsid w:val="00547FF7"/>
    <w:rsid w:val="00551D1C"/>
    <w:rsid w:val="00552863"/>
    <w:rsid w:val="0055314C"/>
    <w:rsid w:val="0055380B"/>
    <w:rsid w:val="00556553"/>
    <w:rsid w:val="00557332"/>
    <w:rsid w:val="00557CE5"/>
    <w:rsid w:val="00557E10"/>
    <w:rsid w:val="0056023D"/>
    <w:rsid w:val="0056083A"/>
    <w:rsid w:val="005645A5"/>
    <w:rsid w:val="00565F15"/>
    <w:rsid w:val="005673D1"/>
    <w:rsid w:val="005736FE"/>
    <w:rsid w:val="00573A1C"/>
    <w:rsid w:val="00581018"/>
    <w:rsid w:val="005856E2"/>
    <w:rsid w:val="00586967"/>
    <w:rsid w:val="005939FD"/>
    <w:rsid w:val="00597C97"/>
    <w:rsid w:val="005A5476"/>
    <w:rsid w:val="005A6BD6"/>
    <w:rsid w:val="005A6F5C"/>
    <w:rsid w:val="005B0027"/>
    <w:rsid w:val="005B0333"/>
    <w:rsid w:val="005C0FF1"/>
    <w:rsid w:val="005C7A6D"/>
    <w:rsid w:val="005D0669"/>
    <w:rsid w:val="005D0E30"/>
    <w:rsid w:val="005D15A7"/>
    <w:rsid w:val="005D38DB"/>
    <w:rsid w:val="005D3DED"/>
    <w:rsid w:val="005D7DC1"/>
    <w:rsid w:val="005E0B29"/>
    <w:rsid w:val="005E2C8B"/>
    <w:rsid w:val="005E5C1E"/>
    <w:rsid w:val="005E5ECD"/>
    <w:rsid w:val="005E774C"/>
    <w:rsid w:val="005F0629"/>
    <w:rsid w:val="005F1A69"/>
    <w:rsid w:val="005F57D4"/>
    <w:rsid w:val="005F5C85"/>
    <w:rsid w:val="005F7643"/>
    <w:rsid w:val="00600304"/>
    <w:rsid w:val="00603033"/>
    <w:rsid w:val="00604E10"/>
    <w:rsid w:val="0060601E"/>
    <w:rsid w:val="00614EC5"/>
    <w:rsid w:val="00616373"/>
    <w:rsid w:val="00621F75"/>
    <w:rsid w:val="0062265E"/>
    <w:rsid w:val="00622DD1"/>
    <w:rsid w:val="006252CC"/>
    <w:rsid w:val="00625D65"/>
    <w:rsid w:val="0062691E"/>
    <w:rsid w:val="00634542"/>
    <w:rsid w:val="00634E77"/>
    <w:rsid w:val="00635BCC"/>
    <w:rsid w:val="00636CDB"/>
    <w:rsid w:val="006427A7"/>
    <w:rsid w:val="006459A4"/>
    <w:rsid w:val="00645D4E"/>
    <w:rsid w:val="006513EC"/>
    <w:rsid w:val="00652866"/>
    <w:rsid w:val="00653055"/>
    <w:rsid w:val="006539F0"/>
    <w:rsid w:val="00655652"/>
    <w:rsid w:val="00657ADE"/>
    <w:rsid w:val="00657C1D"/>
    <w:rsid w:val="00660299"/>
    <w:rsid w:val="00660A6E"/>
    <w:rsid w:val="00661D59"/>
    <w:rsid w:val="00661E00"/>
    <w:rsid w:val="00662316"/>
    <w:rsid w:val="006628D9"/>
    <w:rsid w:val="0066438E"/>
    <w:rsid w:val="00666A4F"/>
    <w:rsid w:val="006719B6"/>
    <w:rsid w:val="00671CD1"/>
    <w:rsid w:val="00673721"/>
    <w:rsid w:val="006755B5"/>
    <w:rsid w:val="00677C5D"/>
    <w:rsid w:val="006805A4"/>
    <w:rsid w:val="00681850"/>
    <w:rsid w:val="006818BC"/>
    <w:rsid w:val="00682BDF"/>
    <w:rsid w:val="006861DD"/>
    <w:rsid w:val="00693A2C"/>
    <w:rsid w:val="0069514D"/>
    <w:rsid w:val="006A32C0"/>
    <w:rsid w:val="006A4C0B"/>
    <w:rsid w:val="006A4F46"/>
    <w:rsid w:val="006B35D2"/>
    <w:rsid w:val="006B3AAA"/>
    <w:rsid w:val="006B438C"/>
    <w:rsid w:val="006B53BD"/>
    <w:rsid w:val="006B566E"/>
    <w:rsid w:val="006B6E33"/>
    <w:rsid w:val="006B7BEC"/>
    <w:rsid w:val="006C1145"/>
    <w:rsid w:val="006C30DB"/>
    <w:rsid w:val="006C6795"/>
    <w:rsid w:val="006D420E"/>
    <w:rsid w:val="006D60CE"/>
    <w:rsid w:val="006D6348"/>
    <w:rsid w:val="006D7A9F"/>
    <w:rsid w:val="006E0B8F"/>
    <w:rsid w:val="006E489E"/>
    <w:rsid w:val="006E6302"/>
    <w:rsid w:val="006E632E"/>
    <w:rsid w:val="006E65C3"/>
    <w:rsid w:val="006E7AC6"/>
    <w:rsid w:val="006F0559"/>
    <w:rsid w:val="006F5AD7"/>
    <w:rsid w:val="006F6B57"/>
    <w:rsid w:val="0070007C"/>
    <w:rsid w:val="007011FD"/>
    <w:rsid w:val="00702042"/>
    <w:rsid w:val="007030E1"/>
    <w:rsid w:val="00703978"/>
    <w:rsid w:val="0070407C"/>
    <w:rsid w:val="007055B1"/>
    <w:rsid w:val="007066DE"/>
    <w:rsid w:val="00707971"/>
    <w:rsid w:val="007129D7"/>
    <w:rsid w:val="0071328B"/>
    <w:rsid w:val="00714D62"/>
    <w:rsid w:val="00716B9A"/>
    <w:rsid w:val="00721839"/>
    <w:rsid w:val="007221FF"/>
    <w:rsid w:val="00723576"/>
    <w:rsid w:val="00724709"/>
    <w:rsid w:val="0073263E"/>
    <w:rsid w:val="007328A0"/>
    <w:rsid w:val="00735356"/>
    <w:rsid w:val="007379AB"/>
    <w:rsid w:val="00740A3D"/>
    <w:rsid w:val="00742E50"/>
    <w:rsid w:val="007454E6"/>
    <w:rsid w:val="00753767"/>
    <w:rsid w:val="007603BF"/>
    <w:rsid w:val="00761614"/>
    <w:rsid w:val="00761981"/>
    <w:rsid w:val="00762FEA"/>
    <w:rsid w:val="007631D4"/>
    <w:rsid w:val="00763622"/>
    <w:rsid w:val="007639AC"/>
    <w:rsid w:val="007757F5"/>
    <w:rsid w:val="007778F7"/>
    <w:rsid w:val="0078105B"/>
    <w:rsid w:val="00781CDA"/>
    <w:rsid w:val="007825B9"/>
    <w:rsid w:val="0078474C"/>
    <w:rsid w:val="00786959"/>
    <w:rsid w:val="00786FD9"/>
    <w:rsid w:val="00791A35"/>
    <w:rsid w:val="00792856"/>
    <w:rsid w:val="00795508"/>
    <w:rsid w:val="007956F3"/>
    <w:rsid w:val="00797430"/>
    <w:rsid w:val="00797BC0"/>
    <w:rsid w:val="007A120D"/>
    <w:rsid w:val="007A1271"/>
    <w:rsid w:val="007A3F73"/>
    <w:rsid w:val="007A412C"/>
    <w:rsid w:val="007A45ED"/>
    <w:rsid w:val="007A49F2"/>
    <w:rsid w:val="007A4A92"/>
    <w:rsid w:val="007A502E"/>
    <w:rsid w:val="007B37C3"/>
    <w:rsid w:val="007B5413"/>
    <w:rsid w:val="007B6AE7"/>
    <w:rsid w:val="007B7D68"/>
    <w:rsid w:val="007C0D2E"/>
    <w:rsid w:val="007C347A"/>
    <w:rsid w:val="007C7337"/>
    <w:rsid w:val="007D26E2"/>
    <w:rsid w:val="007D5AB1"/>
    <w:rsid w:val="007D6204"/>
    <w:rsid w:val="007D7944"/>
    <w:rsid w:val="007E0AB6"/>
    <w:rsid w:val="007E2268"/>
    <w:rsid w:val="007E4549"/>
    <w:rsid w:val="007E7E1C"/>
    <w:rsid w:val="007F1A11"/>
    <w:rsid w:val="007F3E4C"/>
    <w:rsid w:val="007F413D"/>
    <w:rsid w:val="007F4780"/>
    <w:rsid w:val="007F4B57"/>
    <w:rsid w:val="007F6300"/>
    <w:rsid w:val="007F6A3F"/>
    <w:rsid w:val="007F7773"/>
    <w:rsid w:val="00800234"/>
    <w:rsid w:val="0080143B"/>
    <w:rsid w:val="008061B1"/>
    <w:rsid w:val="00815A97"/>
    <w:rsid w:val="00815FF7"/>
    <w:rsid w:val="0081616D"/>
    <w:rsid w:val="008167BD"/>
    <w:rsid w:val="00817A2C"/>
    <w:rsid w:val="00817E81"/>
    <w:rsid w:val="008235D0"/>
    <w:rsid w:val="00824210"/>
    <w:rsid w:val="008300D9"/>
    <w:rsid w:val="00831246"/>
    <w:rsid w:val="00831C97"/>
    <w:rsid w:val="0083318C"/>
    <w:rsid w:val="00834548"/>
    <w:rsid w:val="0083730E"/>
    <w:rsid w:val="00841035"/>
    <w:rsid w:val="00847351"/>
    <w:rsid w:val="00854292"/>
    <w:rsid w:val="0086630E"/>
    <w:rsid w:val="0086681C"/>
    <w:rsid w:val="00867102"/>
    <w:rsid w:val="00867339"/>
    <w:rsid w:val="008715DA"/>
    <w:rsid w:val="0087269C"/>
    <w:rsid w:val="008769AD"/>
    <w:rsid w:val="0088076F"/>
    <w:rsid w:val="00881B06"/>
    <w:rsid w:val="008826CB"/>
    <w:rsid w:val="008836EC"/>
    <w:rsid w:val="008856CA"/>
    <w:rsid w:val="00887BAB"/>
    <w:rsid w:val="0089024B"/>
    <w:rsid w:val="008904A3"/>
    <w:rsid w:val="00890519"/>
    <w:rsid w:val="00891313"/>
    <w:rsid w:val="008924CF"/>
    <w:rsid w:val="00896FF1"/>
    <w:rsid w:val="008973BC"/>
    <w:rsid w:val="008B14F6"/>
    <w:rsid w:val="008B4115"/>
    <w:rsid w:val="008B6434"/>
    <w:rsid w:val="008B66E2"/>
    <w:rsid w:val="008B6704"/>
    <w:rsid w:val="008B6F8A"/>
    <w:rsid w:val="008C09D4"/>
    <w:rsid w:val="008C0EC0"/>
    <w:rsid w:val="008C14A5"/>
    <w:rsid w:val="008C21BA"/>
    <w:rsid w:val="008C2DFE"/>
    <w:rsid w:val="008C4DAF"/>
    <w:rsid w:val="008C513B"/>
    <w:rsid w:val="008C63D2"/>
    <w:rsid w:val="008C64D0"/>
    <w:rsid w:val="008D08E6"/>
    <w:rsid w:val="008D0C91"/>
    <w:rsid w:val="008D12A8"/>
    <w:rsid w:val="008D1AAE"/>
    <w:rsid w:val="008D4AA9"/>
    <w:rsid w:val="008E0AE0"/>
    <w:rsid w:val="008E19CE"/>
    <w:rsid w:val="008E1EEF"/>
    <w:rsid w:val="008E2142"/>
    <w:rsid w:val="008E2A51"/>
    <w:rsid w:val="008E3BC1"/>
    <w:rsid w:val="008E7922"/>
    <w:rsid w:val="00900C76"/>
    <w:rsid w:val="00901D55"/>
    <w:rsid w:val="00902044"/>
    <w:rsid w:val="00903191"/>
    <w:rsid w:val="00903BF9"/>
    <w:rsid w:val="0090433E"/>
    <w:rsid w:val="00905906"/>
    <w:rsid w:val="00906E32"/>
    <w:rsid w:val="00916D3C"/>
    <w:rsid w:val="00916FEC"/>
    <w:rsid w:val="00920E90"/>
    <w:rsid w:val="00921186"/>
    <w:rsid w:val="009215AE"/>
    <w:rsid w:val="00925922"/>
    <w:rsid w:val="00927388"/>
    <w:rsid w:val="009303A3"/>
    <w:rsid w:val="00933CC7"/>
    <w:rsid w:val="0093453E"/>
    <w:rsid w:val="00936F49"/>
    <w:rsid w:val="00942B3F"/>
    <w:rsid w:val="0094470A"/>
    <w:rsid w:val="00944747"/>
    <w:rsid w:val="009462B0"/>
    <w:rsid w:val="009470A7"/>
    <w:rsid w:val="009538EA"/>
    <w:rsid w:val="00956099"/>
    <w:rsid w:val="009563DA"/>
    <w:rsid w:val="00961BB4"/>
    <w:rsid w:val="00961C72"/>
    <w:rsid w:val="00961D50"/>
    <w:rsid w:val="00963EF3"/>
    <w:rsid w:val="00971C49"/>
    <w:rsid w:val="009725F3"/>
    <w:rsid w:val="0097415B"/>
    <w:rsid w:val="00975ECB"/>
    <w:rsid w:val="0097711F"/>
    <w:rsid w:val="00986A1D"/>
    <w:rsid w:val="00986C2A"/>
    <w:rsid w:val="00990257"/>
    <w:rsid w:val="009A0A9D"/>
    <w:rsid w:val="009A148B"/>
    <w:rsid w:val="009A36D9"/>
    <w:rsid w:val="009A50E1"/>
    <w:rsid w:val="009A6F3B"/>
    <w:rsid w:val="009A78DC"/>
    <w:rsid w:val="009B06C4"/>
    <w:rsid w:val="009B2BB0"/>
    <w:rsid w:val="009B7C4F"/>
    <w:rsid w:val="009C4D5E"/>
    <w:rsid w:val="009C579D"/>
    <w:rsid w:val="009D0BE3"/>
    <w:rsid w:val="009D31F8"/>
    <w:rsid w:val="009E0852"/>
    <w:rsid w:val="009E2872"/>
    <w:rsid w:val="009E294A"/>
    <w:rsid w:val="009E2DB5"/>
    <w:rsid w:val="009E44E7"/>
    <w:rsid w:val="009E517B"/>
    <w:rsid w:val="009E557B"/>
    <w:rsid w:val="009E5F72"/>
    <w:rsid w:val="009E6789"/>
    <w:rsid w:val="009F17BC"/>
    <w:rsid w:val="009F2073"/>
    <w:rsid w:val="009F3BB0"/>
    <w:rsid w:val="009F5132"/>
    <w:rsid w:val="009F6714"/>
    <w:rsid w:val="009F721F"/>
    <w:rsid w:val="009F7503"/>
    <w:rsid w:val="009F7CA1"/>
    <w:rsid w:val="00A02147"/>
    <w:rsid w:val="00A02A20"/>
    <w:rsid w:val="00A0303C"/>
    <w:rsid w:val="00A10D40"/>
    <w:rsid w:val="00A12122"/>
    <w:rsid w:val="00A144F9"/>
    <w:rsid w:val="00A16433"/>
    <w:rsid w:val="00A20E53"/>
    <w:rsid w:val="00A21E4D"/>
    <w:rsid w:val="00A24AC0"/>
    <w:rsid w:val="00A24D2F"/>
    <w:rsid w:val="00A26E09"/>
    <w:rsid w:val="00A31B10"/>
    <w:rsid w:val="00A34057"/>
    <w:rsid w:val="00A3762E"/>
    <w:rsid w:val="00A4391E"/>
    <w:rsid w:val="00A440D0"/>
    <w:rsid w:val="00A449E3"/>
    <w:rsid w:val="00A46D3E"/>
    <w:rsid w:val="00A501BC"/>
    <w:rsid w:val="00A506C7"/>
    <w:rsid w:val="00A51D59"/>
    <w:rsid w:val="00A53E99"/>
    <w:rsid w:val="00A540A2"/>
    <w:rsid w:val="00A60691"/>
    <w:rsid w:val="00A62213"/>
    <w:rsid w:val="00A65089"/>
    <w:rsid w:val="00A66EBB"/>
    <w:rsid w:val="00A67977"/>
    <w:rsid w:val="00A67AAB"/>
    <w:rsid w:val="00A70086"/>
    <w:rsid w:val="00A718D8"/>
    <w:rsid w:val="00A73427"/>
    <w:rsid w:val="00A73557"/>
    <w:rsid w:val="00A73AA2"/>
    <w:rsid w:val="00A75E1D"/>
    <w:rsid w:val="00A7648A"/>
    <w:rsid w:val="00A765D2"/>
    <w:rsid w:val="00A82E3C"/>
    <w:rsid w:val="00A90078"/>
    <w:rsid w:val="00A90300"/>
    <w:rsid w:val="00A91021"/>
    <w:rsid w:val="00A92179"/>
    <w:rsid w:val="00A92E0C"/>
    <w:rsid w:val="00A92E3A"/>
    <w:rsid w:val="00A9357D"/>
    <w:rsid w:val="00A94430"/>
    <w:rsid w:val="00A96926"/>
    <w:rsid w:val="00AA0487"/>
    <w:rsid w:val="00AA32B5"/>
    <w:rsid w:val="00AA3D4D"/>
    <w:rsid w:val="00AA4059"/>
    <w:rsid w:val="00AA75DF"/>
    <w:rsid w:val="00AB10A1"/>
    <w:rsid w:val="00AB1822"/>
    <w:rsid w:val="00AB2BA5"/>
    <w:rsid w:val="00AB2E64"/>
    <w:rsid w:val="00AB38D6"/>
    <w:rsid w:val="00AB4D2C"/>
    <w:rsid w:val="00AB7F13"/>
    <w:rsid w:val="00AC3C11"/>
    <w:rsid w:val="00AC6F07"/>
    <w:rsid w:val="00AD0A76"/>
    <w:rsid w:val="00AD4320"/>
    <w:rsid w:val="00AD536B"/>
    <w:rsid w:val="00AD6100"/>
    <w:rsid w:val="00AD7DEC"/>
    <w:rsid w:val="00AE04AA"/>
    <w:rsid w:val="00AE2E6B"/>
    <w:rsid w:val="00AF08C2"/>
    <w:rsid w:val="00AF3E3E"/>
    <w:rsid w:val="00AF4834"/>
    <w:rsid w:val="00AF5AE3"/>
    <w:rsid w:val="00B00EC2"/>
    <w:rsid w:val="00B0283F"/>
    <w:rsid w:val="00B0463D"/>
    <w:rsid w:val="00B05B0F"/>
    <w:rsid w:val="00B0693E"/>
    <w:rsid w:val="00B1165B"/>
    <w:rsid w:val="00B1302B"/>
    <w:rsid w:val="00B13F79"/>
    <w:rsid w:val="00B16269"/>
    <w:rsid w:val="00B2067D"/>
    <w:rsid w:val="00B230EE"/>
    <w:rsid w:val="00B24C5F"/>
    <w:rsid w:val="00B267AC"/>
    <w:rsid w:val="00B30EB9"/>
    <w:rsid w:val="00B35A71"/>
    <w:rsid w:val="00B362B2"/>
    <w:rsid w:val="00B41C22"/>
    <w:rsid w:val="00B44706"/>
    <w:rsid w:val="00B52348"/>
    <w:rsid w:val="00B52D35"/>
    <w:rsid w:val="00B540BC"/>
    <w:rsid w:val="00B665AC"/>
    <w:rsid w:val="00B72875"/>
    <w:rsid w:val="00B73810"/>
    <w:rsid w:val="00B81DBA"/>
    <w:rsid w:val="00B84C17"/>
    <w:rsid w:val="00B863FA"/>
    <w:rsid w:val="00B873E2"/>
    <w:rsid w:val="00B921AA"/>
    <w:rsid w:val="00BA09A8"/>
    <w:rsid w:val="00BA1020"/>
    <w:rsid w:val="00BA4D29"/>
    <w:rsid w:val="00BA5F10"/>
    <w:rsid w:val="00BA6679"/>
    <w:rsid w:val="00BB029B"/>
    <w:rsid w:val="00BB1108"/>
    <w:rsid w:val="00BB2824"/>
    <w:rsid w:val="00BB544A"/>
    <w:rsid w:val="00BB7427"/>
    <w:rsid w:val="00BC093B"/>
    <w:rsid w:val="00BC10B2"/>
    <w:rsid w:val="00BD0258"/>
    <w:rsid w:val="00BD1EC6"/>
    <w:rsid w:val="00BD1F5D"/>
    <w:rsid w:val="00BD30AC"/>
    <w:rsid w:val="00BD4687"/>
    <w:rsid w:val="00BD580D"/>
    <w:rsid w:val="00BD6A49"/>
    <w:rsid w:val="00BD7A8B"/>
    <w:rsid w:val="00BE7264"/>
    <w:rsid w:val="00BF07CC"/>
    <w:rsid w:val="00BF26FD"/>
    <w:rsid w:val="00BF51AD"/>
    <w:rsid w:val="00C00FBB"/>
    <w:rsid w:val="00C02292"/>
    <w:rsid w:val="00C02782"/>
    <w:rsid w:val="00C0361C"/>
    <w:rsid w:val="00C117A6"/>
    <w:rsid w:val="00C12274"/>
    <w:rsid w:val="00C12C0A"/>
    <w:rsid w:val="00C15A1F"/>
    <w:rsid w:val="00C15ADF"/>
    <w:rsid w:val="00C17CF4"/>
    <w:rsid w:val="00C213AE"/>
    <w:rsid w:val="00C21C70"/>
    <w:rsid w:val="00C23FB5"/>
    <w:rsid w:val="00C255AE"/>
    <w:rsid w:val="00C262BF"/>
    <w:rsid w:val="00C2658C"/>
    <w:rsid w:val="00C2664D"/>
    <w:rsid w:val="00C32A70"/>
    <w:rsid w:val="00C33A18"/>
    <w:rsid w:val="00C4045E"/>
    <w:rsid w:val="00C428D6"/>
    <w:rsid w:val="00C455CA"/>
    <w:rsid w:val="00C4597D"/>
    <w:rsid w:val="00C45E8A"/>
    <w:rsid w:val="00C509B6"/>
    <w:rsid w:val="00C516EB"/>
    <w:rsid w:val="00C545E9"/>
    <w:rsid w:val="00C55180"/>
    <w:rsid w:val="00C55D3E"/>
    <w:rsid w:val="00C55DA6"/>
    <w:rsid w:val="00C60FB2"/>
    <w:rsid w:val="00C61B7D"/>
    <w:rsid w:val="00C621E3"/>
    <w:rsid w:val="00C66493"/>
    <w:rsid w:val="00C66B21"/>
    <w:rsid w:val="00C70072"/>
    <w:rsid w:val="00C7140E"/>
    <w:rsid w:val="00C726C1"/>
    <w:rsid w:val="00C735A7"/>
    <w:rsid w:val="00C75B58"/>
    <w:rsid w:val="00C76781"/>
    <w:rsid w:val="00C80479"/>
    <w:rsid w:val="00C8061C"/>
    <w:rsid w:val="00C81A0E"/>
    <w:rsid w:val="00C83CC2"/>
    <w:rsid w:val="00C84148"/>
    <w:rsid w:val="00C84DB0"/>
    <w:rsid w:val="00C85814"/>
    <w:rsid w:val="00C95025"/>
    <w:rsid w:val="00C975F7"/>
    <w:rsid w:val="00CA0608"/>
    <w:rsid w:val="00CA3BCA"/>
    <w:rsid w:val="00CA3F25"/>
    <w:rsid w:val="00CA6880"/>
    <w:rsid w:val="00CA7F1D"/>
    <w:rsid w:val="00CB153C"/>
    <w:rsid w:val="00CB2D33"/>
    <w:rsid w:val="00CB66F9"/>
    <w:rsid w:val="00CB7BFE"/>
    <w:rsid w:val="00CC11E9"/>
    <w:rsid w:val="00CC5053"/>
    <w:rsid w:val="00CC6055"/>
    <w:rsid w:val="00CD0987"/>
    <w:rsid w:val="00CD41EE"/>
    <w:rsid w:val="00CD5D18"/>
    <w:rsid w:val="00CE228A"/>
    <w:rsid w:val="00CE30D4"/>
    <w:rsid w:val="00CE3605"/>
    <w:rsid w:val="00CE3E69"/>
    <w:rsid w:val="00CE49C8"/>
    <w:rsid w:val="00CF0807"/>
    <w:rsid w:val="00CF2CDC"/>
    <w:rsid w:val="00CF2EA7"/>
    <w:rsid w:val="00D000C7"/>
    <w:rsid w:val="00D00A11"/>
    <w:rsid w:val="00D016FC"/>
    <w:rsid w:val="00D02590"/>
    <w:rsid w:val="00D04D61"/>
    <w:rsid w:val="00D06436"/>
    <w:rsid w:val="00D120A5"/>
    <w:rsid w:val="00D14A3E"/>
    <w:rsid w:val="00D15A40"/>
    <w:rsid w:val="00D2007F"/>
    <w:rsid w:val="00D22646"/>
    <w:rsid w:val="00D239C2"/>
    <w:rsid w:val="00D2687B"/>
    <w:rsid w:val="00D27109"/>
    <w:rsid w:val="00D27645"/>
    <w:rsid w:val="00D32EF4"/>
    <w:rsid w:val="00D3569E"/>
    <w:rsid w:val="00D40982"/>
    <w:rsid w:val="00D40AFE"/>
    <w:rsid w:val="00D4230A"/>
    <w:rsid w:val="00D468C3"/>
    <w:rsid w:val="00D46B67"/>
    <w:rsid w:val="00D51D8C"/>
    <w:rsid w:val="00D5307A"/>
    <w:rsid w:val="00D537CD"/>
    <w:rsid w:val="00D542AE"/>
    <w:rsid w:val="00D60575"/>
    <w:rsid w:val="00D641E8"/>
    <w:rsid w:val="00D6659C"/>
    <w:rsid w:val="00D72280"/>
    <w:rsid w:val="00D73297"/>
    <w:rsid w:val="00D73ADD"/>
    <w:rsid w:val="00D7542A"/>
    <w:rsid w:val="00D81011"/>
    <w:rsid w:val="00D81485"/>
    <w:rsid w:val="00D833DF"/>
    <w:rsid w:val="00D84C99"/>
    <w:rsid w:val="00D851DE"/>
    <w:rsid w:val="00D907EE"/>
    <w:rsid w:val="00D90D3A"/>
    <w:rsid w:val="00D913C8"/>
    <w:rsid w:val="00D93004"/>
    <w:rsid w:val="00D93555"/>
    <w:rsid w:val="00D9371A"/>
    <w:rsid w:val="00D93CDF"/>
    <w:rsid w:val="00D93E7E"/>
    <w:rsid w:val="00D95721"/>
    <w:rsid w:val="00D979EE"/>
    <w:rsid w:val="00DA2507"/>
    <w:rsid w:val="00DA2F63"/>
    <w:rsid w:val="00DA3723"/>
    <w:rsid w:val="00DB150D"/>
    <w:rsid w:val="00DB6228"/>
    <w:rsid w:val="00DC0850"/>
    <w:rsid w:val="00DC0CBB"/>
    <w:rsid w:val="00DC15FC"/>
    <w:rsid w:val="00DC2141"/>
    <w:rsid w:val="00DC3CF6"/>
    <w:rsid w:val="00DC7B7A"/>
    <w:rsid w:val="00DD525B"/>
    <w:rsid w:val="00DD57AB"/>
    <w:rsid w:val="00DD5877"/>
    <w:rsid w:val="00DD6B5B"/>
    <w:rsid w:val="00DD7909"/>
    <w:rsid w:val="00DE033D"/>
    <w:rsid w:val="00DE2C42"/>
    <w:rsid w:val="00DE2D1F"/>
    <w:rsid w:val="00DF3879"/>
    <w:rsid w:val="00DF3EA6"/>
    <w:rsid w:val="00E03572"/>
    <w:rsid w:val="00E066D1"/>
    <w:rsid w:val="00E1053E"/>
    <w:rsid w:val="00E150BE"/>
    <w:rsid w:val="00E220EE"/>
    <w:rsid w:val="00E26507"/>
    <w:rsid w:val="00E32EDF"/>
    <w:rsid w:val="00E33F1F"/>
    <w:rsid w:val="00E34EB2"/>
    <w:rsid w:val="00E354F3"/>
    <w:rsid w:val="00E35909"/>
    <w:rsid w:val="00E35D41"/>
    <w:rsid w:val="00E40C42"/>
    <w:rsid w:val="00E4141E"/>
    <w:rsid w:val="00E42C85"/>
    <w:rsid w:val="00E43BC4"/>
    <w:rsid w:val="00E451AA"/>
    <w:rsid w:val="00E45E92"/>
    <w:rsid w:val="00E50680"/>
    <w:rsid w:val="00E544D8"/>
    <w:rsid w:val="00E57167"/>
    <w:rsid w:val="00E60155"/>
    <w:rsid w:val="00E6173C"/>
    <w:rsid w:val="00E645EE"/>
    <w:rsid w:val="00E71D7D"/>
    <w:rsid w:val="00E72A1B"/>
    <w:rsid w:val="00E745FB"/>
    <w:rsid w:val="00E75337"/>
    <w:rsid w:val="00E75736"/>
    <w:rsid w:val="00E829EA"/>
    <w:rsid w:val="00E840A8"/>
    <w:rsid w:val="00E84484"/>
    <w:rsid w:val="00E87F7F"/>
    <w:rsid w:val="00E911FE"/>
    <w:rsid w:val="00E93714"/>
    <w:rsid w:val="00E94216"/>
    <w:rsid w:val="00E944E8"/>
    <w:rsid w:val="00E963F9"/>
    <w:rsid w:val="00E9796E"/>
    <w:rsid w:val="00EA6582"/>
    <w:rsid w:val="00EA65F0"/>
    <w:rsid w:val="00EA71F8"/>
    <w:rsid w:val="00EB3B4D"/>
    <w:rsid w:val="00EB46AD"/>
    <w:rsid w:val="00EC4783"/>
    <w:rsid w:val="00EC77BF"/>
    <w:rsid w:val="00EC7D0A"/>
    <w:rsid w:val="00ED0571"/>
    <w:rsid w:val="00ED1080"/>
    <w:rsid w:val="00ED23EE"/>
    <w:rsid w:val="00ED3779"/>
    <w:rsid w:val="00ED3817"/>
    <w:rsid w:val="00ED494B"/>
    <w:rsid w:val="00EE26F5"/>
    <w:rsid w:val="00EE30EA"/>
    <w:rsid w:val="00EE324E"/>
    <w:rsid w:val="00EE4021"/>
    <w:rsid w:val="00EE56E5"/>
    <w:rsid w:val="00EE737B"/>
    <w:rsid w:val="00EE7A20"/>
    <w:rsid w:val="00EF1ACC"/>
    <w:rsid w:val="00EF4C98"/>
    <w:rsid w:val="00EF637D"/>
    <w:rsid w:val="00EF746D"/>
    <w:rsid w:val="00EF77C3"/>
    <w:rsid w:val="00F0051E"/>
    <w:rsid w:val="00F0279A"/>
    <w:rsid w:val="00F02AD7"/>
    <w:rsid w:val="00F0414F"/>
    <w:rsid w:val="00F1156E"/>
    <w:rsid w:val="00F11608"/>
    <w:rsid w:val="00F173F8"/>
    <w:rsid w:val="00F1744D"/>
    <w:rsid w:val="00F20B33"/>
    <w:rsid w:val="00F20EF6"/>
    <w:rsid w:val="00F211D5"/>
    <w:rsid w:val="00F21FA7"/>
    <w:rsid w:val="00F2245D"/>
    <w:rsid w:val="00F226F1"/>
    <w:rsid w:val="00F27E7A"/>
    <w:rsid w:val="00F3225F"/>
    <w:rsid w:val="00F336E7"/>
    <w:rsid w:val="00F33D45"/>
    <w:rsid w:val="00F37D04"/>
    <w:rsid w:val="00F46736"/>
    <w:rsid w:val="00F4727C"/>
    <w:rsid w:val="00F50B48"/>
    <w:rsid w:val="00F51304"/>
    <w:rsid w:val="00F537E4"/>
    <w:rsid w:val="00F55A93"/>
    <w:rsid w:val="00F56A6A"/>
    <w:rsid w:val="00F60361"/>
    <w:rsid w:val="00F60665"/>
    <w:rsid w:val="00F61563"/>
    <w:rsid w:val="00F61AC4"/>
    <w:rsid w:val="00F62EF1"/>
    <w:rsid w:val="00F6781D"/>
    <w:rsid w:val="00F70FE3"/>
    <w:rsid w:val="00F71F39"/>
    <w:rsid w:val="00F74FA2"/>
    <w:rsid w:val="00F75F01"/>
    <w:rsid w:val="00F822BA"/>
    <w:rsid w:val="00F832B6"/>
    <w:rsid w:val="00F8359D"/>
    <w:rsid w:val="00F8398B"/>
    <w:rsid w:val="00F873B3"/>
    <w:rsid w:val="00F90672"/>
    <w:rsid w:val="00F9281E"/>
    <w:rsid w:val="00F92E7D"/>
    <w:rsid w:val="00F950AA"/>
    <w:rsid w:val="00F96EE6"/>
    <w:rsid w:val="00FA2E64"/>
    <w:rsid w:val="00FA3A9F"/>
    <w:rsid w:val="00FA58EB"/>
    <w:rsid w:val="00FA689B"/>
    <w:rsid w:val="00FA73DD"/>
    <w:rsid w:val="00FB1A3C"/>
    <w:rsid w:val="00FB1EA9"/>
    <w:rsid w:val="00FB1ED4"/>
    <w:rsid w:val="00FB2BDE"/>
    <w:rsid w:val="00FB3707"/>
    <w:rsid w:val="00FB3752"/>
    <w:rsid w:val="00FB543D"/>
    <w:rsid w:val="00FB6B27"/>
    <w:rsid w:val="00FC19C3"/>
    <w:rsid w:val="00FC24DD"/>
    <w:rsid w:val="00FC68D9"/>
    <w:rsid w:val="00FD139E"/>
    <w:rsid w:val="00FD2716"/>
    <w:rsid w:val="00FD436A"/>
    <w:rsid w:val="00FE2BCD"/>
    <w:rsid w:val="00FE50A0"/>
    <w:rsid w:val="00FE7C62"/>
    <w:rsid w:val="00FE7E02"/>
    <w:rsid w:val="00FF2A5D"/>
    <w:rsid w:val="00FF2DD2"/>
    <w:rsid w:val="00FF4CF4"/>
    <w:rsid w:val="00FF5ED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917A7CC"/>
  <w15:docId w15:val="{30FD8163-D5BB-46F3-AD59-D0F226B8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C70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064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06436"/>
  </w:style>
  <w:style w:type="character" w:styleId="BesuchterLink">
    <w:name w:val="FollowedHyperlink"/>
    <w:basedOn w:val="Absatz-Standardschriftart"/>
    <w:uiPriority w:val="99"/>
    <w:semiHidden/>
    <w:unhideWhenUsed/>
    <w:rsid w:val="005E774C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645EE"/>
    <w:rPr>
      <w:b/>
      <w:bCs/>
    </w:rPr>
  </w:style>
  <w:style w:type="character" w:customStyle="1" w:styleId="print-hidden">
    <w:name w:val="print-hidden"/>
    <w:basedOn w:val="Absatz-Standardschriftart"/>
    <w:rsid w:val="00235E52"/>
  </w:style>
  <w:style w:type="paragraph" w:styleId="Liste">
    <w:name w:val="List"/>
    <w:basedOn w:val="Standard"/>
    <w:uiPriority w:val="99"/>
    <w:unhideWhenUsed/>
    <w:rsid w:val="00D40982"/>
    <w:pPr>
      <w:ind w:left="283" w:hanging="283"/>
      <w:contextualSpacing/>
    </w:p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D4098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D40982"/>
  </w:style>
  <w:style w:type="paragraph" w:customStyle="1" w:styleId="Default">
    <w:name w:val="Default"/>
    <w:rsid w:val="00FC19C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873B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47FF7"/>
    <w:rPr>
      <w:color w:val="0000FF" w:themeColor="hyperlink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570">
                          <w:marLeft w:val="0"/>
                          <w:marRight w:val="0"/>
                          <w:marTop w:val="5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7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1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4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  <w:divsChild>
                        <w:div w:id="772164915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03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808">
              <w:marLeft w:val="0"/>
              <w:marRight w:val="0"/>
              <w:marTop w:val="0"/>
              <w:marBottom w:val="0"/>
              <w:divBdr>
                <w:top w:val="single" w:sz="24" w:space="11" w:color="0E24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313">
                  <w:marLeft w:val="0"/>
                  <w:marRight w:val="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9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127">
              <w:marLeft w:val="0"/>
              <w:marRight w:val="0"/>
              <w:marTop w:val="0"/>
              <w:marBottom w:val="0"/>
              <w:divBdr>
                <w:top w:val="single" w:sz="24" w:space="11" w:color="0E24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3935">
                  <w:marLeft w:val="0"/>
                  <w:marRight w:val="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rufsbildungscenter.ch/veranstaltung/online-informationsveranstaltung-edb-08-05-2024/" TargetMode="External"/><Relationship Id="rId21" Type="http://schemas.openxmlformats.org/officeDocument/2006/relationships/hyperlink" Target="mailto:nicole.flepp@fisba.com" TargetMode="External"/><Relationship Id="rId34" Type="http://schemas.openxmlformats.org/officeDocument/2006/relationships/hyperlink" Target="mailto:info@bbcag.ch" TargetMode="External"/><Relationship Id="rId42" Type="http://schemas.openxmlformats.org/officeDocument/2006/relationships/hyperlink" Target="https://www.fisba.com/de/events/berufsinformationsveranstaltung-physiklaborantin-efz-13" TargetMode="External"/><Relationship Id="rId47" Type="http://schemas.openxmlformats.org/officeDocument/2006/relationships/hyperlink" Target="https://www.obt.ch/de/veranstaltungen/lehrstellen-informationsnachmittag-stgallen/" TargetMode="External"/><Relationship Id="rId50" Type="http://schemas.openxmlformats.org/officeDocument/2006/relationships/hyperlink" Target="https://www.post.ch/de/jobs/berufseinstieg/schueler/infoveranstaltungen/anmeldung" TargetMode="External"/><Relationship Id="rId55" Type="http://schemas.openxmlformats.org/officeDocument/2006/relationships/hyperlink" Target="mailto:info@ksb-sg.ch" TargetMode="External"/><Relationship Id="rId63" Type="http://schemas.openxmlformats.org/officeDocument/2006/relationships/hyperlink" Target="https://www.sbw-media.ch/termine" TargetMode="External"/><Relationship Id="rId68" Type="http://schemas.openxmlformats.org/officeDocument/2006/relationships/hyperlink" Target="https://www.sg.ch/ueber-den-kanton-st-gallen/arbeitgeber-kanton-stgallen/nachwuchsentwicklung/schnupperinfoanlass-fuer-den-kaufmaennischen-beruf.html" TargetMode="External"/><Relationship Id="rId76" Type="http://schemas.openxmlformats.org/officeDocument/2006/relationships/hyperlink" Target="https://www.klubschule.ch/Kurs/Medizinische-Praxisassistentin-MPA-Infoveranstaltung-Online--E_1693310_1016" TargetMode="External"/><Relationship Id="rId84" Type="http://schemas.openxmlformats.org/officeDocument/2006/relationships/hyperlink" Target="https://www.klubschule.ch/Kurs/Medizinische-Praxisassistentin-MPA-EFZ-Infoveranstaltung--E_1693321_1016" TargetMode="External"/><Relationship Id="rId89" Type="http://schemas.openxmlformats.org/officeDocument/2006/relationships/hyperlink" Target="mailto:info.berufsberatung@sg.ch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oerlikon.com/berufsbildung/de/bewerben/anmeldeformular/?token=cHJvZmVzc2lvbj1QaHlzaWtsYWJvcmFudCUyRmluJmVtcGxveW1lbnRUeXBlPTEmZW1wbG95bWVudFN0YXJ0PTIzLjA1LjIwMjQmZW1wbG95bWVudEVuZD0yMy4wNS4yMDI0" TargetMode="External"/><Relationship Id="rId92" Type="http://schemas.openxmlformats.org/officeDocument/2006/relationships/hyperlink" Target="http://www.berufswahlplaner.sg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gkb.ch/de/ueber-uns/karriere/ausbildung-lehre-weiterbildung/banklehre" TargetMode="External"/><Relationship Id="rId29" Type="http://schemas.openxmlformats.org/officeDocument/2006/relationships/hyperlink" Target="https://berufsbildungscenter.ch/veranstaltung/online-informationsveranstaltung-med-08-05-2024/" TargetMode="External"/><Relationship Id="rId11" Type="http://schemas.openxmlformats.org/officeDocument/2006/relationships/hyperlink" Target="https://walser-ag.ch/unternehmen/ausbildung-lernende/berufsbesichtigungen-in-gruppen/" TargetMode="External"/><Relationship Id="rId24" Type="http://schemas.openxmlformats.org/officeDocument/2006/relationships/hyperlink" Target="https://www.walterzoo.ch/unser-zoo-1/ausbildung-tierpflege" TargetMode="External"/><Relationship Id="rId32" Type="http://schemas.openxmlformats.org/officeDocument/2006/relationships/hyperlink" Target="https://berufsbildungscenter.ch/veranstaltung/online-informationsveranstaltung-ict-f-08-05-2024/" TargetMode="External"/><Relationship Id="rId37" Type="http://schemas.openxmlformats.org/officeDocument/2006/relationships/hyperlink" Target="https://www.post.ch/de/jobs/berufseinstieg/schueler/infoveranstaltungen" TargetMode="External"/><Relationship Id="rId40" Type="http://schemas.openxmlformats.org/officeDocument/2006/relationships/hyperlink" Target="https://www.helsana.ch/de/helsana-gruppe/jobs/lernende/schnuppertage.html" TargetMode="External"/><Relationship Id="rId45" Type="http://schemas.openxmlformats.org/officeDocument/2006/relationships/hyperlink" Target="https://berufsbildungscenter.ch/veranstaltung/online-informationsveranstaltung-inf-15-05-2024/" TargetMode="External"/><Relationship Id="rId53" Type="http://schemas.openxmlformats.org/officeDocument/2006/relationships/hyperlink" Target="https://ksb-sg.ch/infotage-und-schnupperhalbtage" TargetMode="External"/><Relationship Id="rId58" Type="http://schemas.openxmlformats.org/officeDocument/2006/relationships/hyperlink" Target="mailto:guenther@didac.ch" TargetMode="External"/><Relationship Id="rId66" Type="http://schemas.openxmlformats.org/officeDocument/2006/relationships/hyperlink" Target="https://www.sg.ch/ueber-den-kanton-st-gallen/arbeitgeber-kanton-stgallen/nachwuchsentwicklung/schnupperinfoanlass-fuer-den-kaufmaennischen-beruf.html" TargetMode="External"/><Relationship Id="rId74" Type="http://schemas.openxmlformats.org/officeDocument/2006/relationships/hyperlink" Target="https://www.polydesign3d.ch/de/infoabend-detailanzeige/eignungstest-iii-zuerich-25-mai-2024.html?day=20240525&amp;times=1716616800,1716648300" TargetMode="External"/><Relationship Id="rId79" Type="http://schemas.openxmlformats.org/officeDocument/2006/relationships/hyperlink" Target="https://www.azw.info/azw/berufserkundung" TargetMode="External"/><Relationship Id="rId87" Type="http://schemas.openxmlformats.org/officeDocument/2006/relationships/hyperlink" Target="http://www.multicheck.c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post.ch/de/jobs/berufseinstieg/schueler/infoveranstaltungen" TargetMode="External"/><Relationship Id="rId82" Type="http://schemas.openxmlformats.org/officeDocument/2006/relationships/hyperlink" Target="https://www.post.ch/de/jobs/berufseinstieg/schueler/infoveranstaltungen" TargetMode="External"/><Relationship Id="rId90" Type="http://schemas.openxmlformats.org/officeDocument/2006/relationships/hyperlink" Target="http://www.berufsberatung.sg.ch" TargetMode="External"/><Relationship Id="rId95" Type="http://schemas.openxmlformats.org/officeDocument/2006/relationships/header" Target="header3.xml"/><Relationship Id="rId19" Type="http://schemas.openxmlformats.org/officeDocument/2006/relationships/hyperlink" Target="https://www.helsana.ch/de/helsana-gruppe/jobs/lernende/schnuppertage.html" TargetMode="External"/><Relationship Id="rId14" Type="http://schemas.openxmlformats.org/officeDocument/2006/relationships/hyperlink" Target="https://unitedschool.ch/news-und-storys/news/events/informationsabend-st-gallen-02-05-2024/" TargetMode="External"/><Relationship Id="rId22" Type="http://schemas.openxmlformats.org/officeDocument/2006/relationships/hyperlink" Target="https://www.fisba.com/de/events/berufsinformationsveranstaltung-feinwerkoptiker-efz-werkstoff-glas-31" TargetMode="External"/><Relationship Id="rId27" Type="http://schemas.openxmlformats.org/officeDocument/2006/relationships/hyperlink" Target="https://berufsbildungscenter.ch/veranstaltung/online-informationsveranstaltung-edb-08-05-2024/" TargetMode="External"/><Relationship Id="rId30" Type="http://schemas.openxmlformats.org/officeDocument/2006/relationships/hyperlink" Target="https://berufsbildungscenter.ch/veranstaltung/online-informationsveranstaltung-med-08-05-2024/" TargetMode="External"/><Relationship Id="rId35" Type="http://schemas.openxmlformats.org/officeDocument/2006/relationships/hyperlink" Target="https://zoon.swisscom.com/event/austausch-mit-lernenden-mai-2024" TargetMode="External"/><Relationship Id="rId43" Type="http://schemas.openxmlformats.org/officeDocument/2006/relationships/hyperlink" Target="mailto:nicole.flepp@fisba.com" TargetMode="External"/><Relationship Id="rId48" Type="http://schemas.openxmlformats.org/officeDocument/2006/relationships/hyperlink" Target="https://www.obt.ch/de/veranstaltungen/lehrstellen-informationsnachmittag-stgallen/" TargetMode="External"/><Relationship Id="rId56" Type="http://schemas.openxmlformats.org/officeDocument/2006/relationships/hyperlink" Target="https://www.didac.ch/info-anlaesse-2-2/" TargetMode="External"/><Relationship Id="rId64" Type="http://schemas.openxmlformats.org/officeDocument/2006/relationships/hyperlink" Target="https://forms.office.com/pages/responsepage.aspx?id=eldO_xvxn06BNoxwp06qt0j7RyyDB85Ilixs84MudldUQkdVM1EzTzZDRExLUVo4TEhBUFhSWVlKNy4u" TargetMode="External"/><Relationship Id="rId69" Type="http://schemas.openxmlformats.org/officeDocument/2006/relationships/hyperlink" Target="mailto:andrea.gruenenfelder@sg.ch" TargetMode="External"/><Relationship Id="rId77" Type="http://schemas.openxmlformats.org/officeDocument/2006/relationships/hyperlink" Target="https://www.helsana.ch/de/helsana-gruppe/jobs/lernende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sg.ch/news/sgch_berufs-studien-laufbahnberatung/2024/05/besichtigung-motivationssemester---rheinspringen-bridges.html" TargetMode="External"/><Relationship Id="rId72" Type="http://schemas.openxmlformats.org/officeDocument/2006/relationships/hyperlink" Target="https://stgallen.lehrstellenforum.org/" TargetMode="External"/><Relationship Id="rId80" Type="http://schemas.openxmlformats.org/officeDocument/2006/relationships/hyperlink" Target="https://www.azw.info/azw/berufserkundung" TargetMode="External"/><Relationship Id="rId85" Type="http://schemas.openxmlformats.org/officeDocument/2006/relationships/hyperlink" Target="https://www.klubschule.ch/Kurs/Medizinische-Praxisassistentin-MPA-EFZ-Infoveranstaltung--E_1693321_1016" TargetMode="External"/><Relationship Id="rId93" Type="http://schemas.openxmlformats.org/officeDocument/2006/relationships/header" Target="header1.xm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alser-ag.ch/unternehmen/ausbildung-lernende/berufsbesichtigungen-in-gruppen/" TargetMode="External"/><Relationship Id="rId17" Type="http://schemas.openxmlformats.org/officeDocument/2006/relationships/hyperlink" Target="https://www.sgkb.ch/de/ueber-uns/karriere/ausbildung-lehre-weiterbildung/banklehre" TargetMode="External"/><Relationship Id="rId25" Type="http://schemas.openxmlformats.org/officeDocument/2006/relationships/hyperlink" Target="mailto:info@walterzoo.ch" TargetMode="External"/><Relationship Id="rId33" Type="http://schemas.openxmlformats.org/officeDocument/2006/relationships/hyperlink" Target="https://berufsbildungscenter.ch/veranstaltung/online-informationsveranstaltung-ict-f-08-05-2024/" TargetMode="External"/><Relationship Id="rId38" Type="http://schemas.openxmlformats.org/officeDocument/2006/relationships/hyperlink" Target="https://www.post.ch/de/jobs/berufseinstieg/schueler/infoveranstaltungen/anmeldung" TargetMode="External"/><Relationship Id="rId46" Type="http://schemas.openxmlformats.org/officeDocument/2006/relationships/hyperlink" Target="mailto:info@bbcag.ch" TargetMode="External"/><Relationship Id="rId59" Type="http://schemas.openxmlformats.org/officeDocument/2006/relationships/hyperlink" Target="https://www.helvetia.com/ch/web/de/ueber-uns/karriere/events/schnuppernachmittag.html" TargetMode="External"/><Relationship Id="rId67" Type="http://schemas.openxmlformats.org/officeDocument/2006/relationships/hyperlink" Target="https://www.sg.ch/tools/diverse/fd-veranstaltungen/anmeldungschnupperinfoanlass" TargetMode="External"/><Relationship Id="rId20" Type="http://schemas.openxmlformats.org/officeDocument/2006/relationships/hyperlink" Target="https://www.fisba.com/de/events/berufsinformationsveranstaltung-feinwerkoptiker-efz-werkstoff-glas-20" TargetMode="External"/><Relationship Id="rId41" Type="http://schemas.openxmlformats.org/officeDocument/2006/relationships/hyperlink" Target="https://www.lehrberufe-live.ch/unternehmen" TargetMode="External"/><Relationship Id="rId54" Type="http://schemas.openxmlformats.org/officeDocument/2006/relationships/hyperlink" Target="https://web.umfrageonline.ch/s/ekchikj" TargetMode="External"/><Relationship Id="rId62" Type="http://schemas.openxmlformats.org/officeDocument/2006/relationships/hyperlink" Target="https://www.post.ch/de/jobs/berufseinstieg/schueler/infoveranstaltungen/anmeldung" TargetMode="External"/><Relationship Id="rId70" Type="http://schemas.openxmlformats.org/officeDocument/2006/relationships/hyperlink" Target="https://www.oerlikon.com/berufsbildung/de/bewerben/" TargetMode="External"/><Relationship Id="rId75" Type="http://schemas.openxmlformats.org/officeDocument/2006/relationships/hyperlink" Target="https://www.klubschule.ch/Kurs/Medizinische-Praxisassistentin-MPA-Infoveranstaltung-Online--E_1693310_1016" TargetMode="External"/><Relationship Id="rId83" Type="http://schemas.openxmlformats.org/officeDocument/2006/relationships/hyperlink" Target="https://www.post.ch/de/jobs/berufseinstieg/schueler/infoveranstaltungen/anmeldung" TargetMode="External"/><Relationship Id="rId88" Type="http://schemas.openxmlformats.org/officeDocument/2006/relationships/hyperlink" Target="http://www.berufsberatung.ch/infoveranstaltungen" TargetMode="External"/><Relationship Id="rId91" Type="http://schemas.openxmlformats.org/officeDocument/2006/relationships/hyperlink" Target="http://www.ebiz.sg.ch" TargetMode="External"/><Relationship Id="rId9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.willi@unitedschool.ch" TargetMode="External"/><Relationship Id="rId23" Type="http://schemas.openxmlformats.org/officeDocument/2006/relationships/hyperlink" Target="mailto:nicole.flepp@fisba.com" TargetMode="External"/><Relationship Id="rId28" Type="http://schemas.openxmlformats.org/officeDocument/2006/relationships/hyperlink" Target="mailto:info@bbcag.ch" TargetMode="External"/><Relationship Id="rId36" Type="http://schemas.openxmlformats.org/officeDocument/2006/relationships/hyperlink" Target="https://zoon.swisscom.com/event/austausch-mit-lernenden-mai-2024/register?step=1" TargetMode="External"/><Relationship Id="rId49" Type="http://schemas.openxmlformats.org/officeDocument/2006/relationships/hyperlink" Target="https://www.post.ch/de/jobs/berufseinstieg/schueler/infoveranstaltungen" TargetMode="External"/><Relationship Id="rId57" Type="http://schemas.openxmlformats.org/officeDocument/2006/relationships/hyperlink" Target="https://www.didac.ch/info-anlaesse-2-2/anmeldung/?datum-anlass=16-05-2024&amp;anlassort=Online" TargetMode="External"/><Relationship Id="rId10" Type="http://schemas.openxmlformats.org/officeDocument/2006/relationships/hyperlink" Target="https://www.spuhl.com/berufsbildung-karriere/berufsbildung/informationsanlass/" TargetMode="External"/><Relationship Id="rId31" Type="http://schemas.openxmlformats.org/officeDocument/2006/relationships/hyperlink" Target="mailto:info@bbcag.ch" TargetMode="External"/><Relationship Id="rId44" Type="http://schemas.openxmlformats.org/officeDocument/2006/relationships/hyperlink" Target="https://berufsbildungscenter.ch/veranstaltung/online-informationsveranstaltung-inf-15-05-2024/" TargetMode="External"/><Relationship Id="rId52" Type="http://schemas.openxmlformats.org/officeDocument/2006/relationships/hyperlink" Target="mailto:bridges@rheinspringen.ch" TargetMode="External"/><Relationship Id="rId60" Type="http://schemas.openxmlformats.org/officeDocument/2006/relationships/hyperlink" Target="https://www.helvetia.com/ch/web/de/ueber-uns/karriere/events/schnuppernachmittag.html" TargetMode="External"/><Relationship Id="rId65" Type="http://schemas.openxmlformats.org/officeDocument/2006/relationships/hyperlink" Target="mailto:info@sbw-media.ch" TargetMode="External"/><Relationship Id="rId73" Type="http://schemas.openxmlformats.org/officeDocument/2006/relationships/hyperlink" Target="https://www.polydesign3d.ch/de/lehrstelle-finden.html" TargetMode="External"/><Relationship Id="rId78" Type="http://schemas.openxmlformats.org/officeDocument/2006/relationships/hyperlink" Target="https://www.helsana.ch/de/helsana-gruppe/jobs/lernende/schnuppertage.html" TargetMode="External"/><Relationship Id="rId81" Type="http://schemas.openxmlformats.org/officeDocument/2006/relationships/hyperlink" Target="mailto:info@azw.info" TargetMode="External"/><Relationship Id="rId86" Type="http://schemas.openxmlformats.org/officeDocument/2006/relationships/hyperlink" Target="http://www.basic-check.ch" TargetMode="External"/><Relationship Id="rId9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puhl.com/berufsbildung-karriere/berufsbildung/informationsanlass/" TargetMode="External"/><Relationship Id="rId13" Type="http://schemas.openxmlformats.org/officeDocument/2006/relationships/hyperlink" Target="https://unitedschool.ch/events/" TargetMode="External"/><Relationship Id="rId18" Type="http://schemas.openxmlformats.org/officeDocument/2006/relationships/hyperlink" Target="https://www.helsana.ch/de/helsana-gruppe/jobs/lernende.html" TargetMode="External"/><Relationship Id="rId39" Type="http://schemas.openxmlformats.org/officeDocument/2006/relationships/hyperlink" Target="https://www.helsana.ch/de/helsana-gruppe/jobs/lernend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ruppen\06%20Datenbanken\01%20BSLB\Wichtige%20Daten\Wichtige%20Daten%20erstellen\Wichtige%20Daten%20Serienbrief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A90D-7967-4F7F-8C32-56278BAB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Wichtige Daten Serienbrief Vorlage</Template>
  <TotalTime>0</TotalTime>
  <Pages>8</Pages>
  <Words>2355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Tidbury</dc:creator>
  <dc:description>Version 1.1 / 06.02.2011</dc:description>
  <cp:lastModifiedBy>Tidbury Antonia BLD-ABB-BBI</cp:lastModifiedBy>
  <cp:revision>5</cp:revision>
  <cp:lastPrinted>2024-04-18T11:37:00Z</cp:lastPrinted>
  <dcterms:created xsi:type="dcterms:W3CDTF">2024-04-18T11:47:00Z</dcterms:created>
  <dcterms:modified xsi:type="dcterms:W3CDTF">2024-04-19T11:39:00Z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