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74" w:rsidRPr="003B5125" w:rsidRDefault="00271274" w:rsidP="00E75736">
      <w:pPr>
        <w:tabs>
          <w:tab w:val="left" w:pos="3969"/>
          <w:tab w:val="right" w:pos="10319"/>
        </w:tabs>
        <w:ind w:left="-567"/>
        <w:rPr>
          <w:b/>
          <w:sz w:val="80"/>
          <w:szCs w:val="80"/>
        </w:rPr>
      </w:pPr>
      <w:r w:rsidRPr="003B5125">
        <w:rPr>
          <w:sz w:val="48"/>
          <w:szCs w:val="48"/>
        </w:rPr>
        <w:t>Wichtige Daten im Monat</w:t>
      </w:r>
      <w:r w:rsidRPr="003B5125">
        <w:rPr>
          <w:sz w:val="48"/>
          <w:szCs w:val="48"/>
        </w:rPr>
        <w:tab/>
      </w:r>
      <w:r w:rsidR="0041636D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5843270</wp:posOffset>
            </wp:positionH>
            <wp:positionV relativeFrom="topMargin">
              <wp:posOffset>1227455</wp:posOffset>
            </wp:positionV>
            <wp:extent cx="720000" cy="720000"/>
            <wp:effectExtent l="0" t="0" r="4445" b="4445"/>
            <wp:wrapSquare wrapText="bothSides"/>
            <wp:docPr id="5" name="Grafik 5" descr="QR-Code Wichtige Daten_kant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Wichtige Daten_kant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80"/>
          <w:szCs w:val="80"/>
        </w:rPr>
        <w:t>Mai</w:t>
      </w:r>
    </w:p>
    <w:p w:rsidR="00271274" w:rsidRPr="003B5125" w:rsidRDefault="00271274" w:rsidP="00671CD1">
      <w:pPr>
        <w:tabs>
          <w:tab w:val="right" w:pos="10348"/>
        </w:tabs>
      </w:pPr>
    </w:p>
    <w:tbl>
      <w:tblPr>
        <w:tblW w:w="10915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268"/>
        <w:gridCol w:w="2268"/>
        <w:gridCol w:w="2268"/>
        <w:gridCol w:w="567"/>
      </w:tblGrid>
      <w:tr w:rsidR="00271274" w:rsidRPr="00B81DBA" w:rsidTr="00132B3A">
        <w:trPr>
          <w:cantSplit/>
          <w:trHeight w:val="425"/>
          <w:tblHeader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671CD1">
            <w:pPr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80143B">
            <w:pPr>
              <w:ind w:hanging="1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Beruf/Schule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DE2D1F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Organisator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80143B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Anmeldung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DE2D1F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81DBA">
              <w:rPr>
                <w:rFonts w:cs="Arial"/>
                <w:b/>
                <w:color w:val="000000" w:themeColor="text1"/>
                <w:sz w:val="20"/>
                <w:szCs w:val="20"/>
              </w:rPr>
              <w:t>Weitere Informationen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20648D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271274" w:rsidRPr="00B81DBA" w:rsidTr="00132B3A">
        <w:trPr>
          <w:cantSplit/>
          <w:trHeight w:val="1134"/>
        </w:trPr>
        <w:tc>
          <w:tcPr>
            <w:tcW w:w="1276" w:type="dxa"/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01.05.2024</w:t>
            </w:r>
          </w:p>
          <w:p w:rsidR="00271274" w:rsidRDefault="00271274" w:rsidP="00B81DBA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271274" w:rsidRPr="00476052" w:rsidRDefault="00271274" w:rsidP="00B81DBA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</w:tcPr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Automatiker/in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 xml:space="preserve">Automatikmonteur/in 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271274" w:rsidRPr="00476052" w:rsidRDefault="00271274" w:rsidP="00476052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t>Logistiker/in</w:t>
            </w:r>
          </w:p>
        </w:tc>
        <w:tc>
          <w:tcPr>
            <w:tcW w:w="2268" w:type="dxa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Spühl GmbH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Grüntalstr. 23</w:t>
            </w:r>
          </w:p>
          <w:p w:rsidR="00271274" w:rsidRDefault="00271274" w:rsidP="00D04D6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9300 Wittenbach</w:t>
            </w:r>
          </w:p>
          <w:p w:rsidR="00271274" w:rsidRPr="007A49F2" w:rsidRDefault="00DE1BE2" w:rsidP="00C21C70">
            <w:pPr>
              <w:rPr>
                <w:rStyle w:val="Hyperlink"/>
                <w:rFonts w:cs="Arial"/>
                <w:noProof/>
                <w:color w:val="000000"/>
              </w:rPr>
            </w:pPr>
            <w:hyperlink r:id="rId9" w:history="1">
              <w:r w:rsidR="00271274" w:rsidRPr="00E03651">
                <w:rPr>
                  <w:noProof/>
                  <w:sz w:val="18"/>
                  <w:szCs w:val="18"/>
                  <w:u w:val="single"/>
                </w:rPr>
                <w:t>www.spuhl.com</w:t>
              </w:r>
            </w:hyperlink>
          </w:p>
        </w:tc>
        <w:tc>
          <w:tcPr>
            <w:tcW w:w="2268" w:type="dxa"/>
          </w:tcPr>
          <w:p w:rsidR="00271274" w:rsidRDefault="00271274" w:rsidP="00B81DBA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Anmeldung:</w:t>
            </w:r>
          </w:p>
          <w:p w:rsidR="00271274" w:rsidRPr="006805A4" w:rsidRDefault="00DE1BE2" w:rsidP="003A7FFA">
            <w:pPr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</w:pPr>
            <w:hyperlink r:id="rId10" w:history="1">
              <w:r w:rsidR="00271274" w:rsidRPr="00E03651">
                <w:rPr>
                  <w:rFonts w:cs="Arial"/>
                  <w:noProof/>
                  <w:color w:val="000000"/>
                  <w:sz w:val="18"/>
                  <w:szCs w:val="18"/>
                  <w:u w:val="single"/>
                </w:rPr>
                <w:t>www.spuhl.com</w:t>
              </w:r>
            </w:hyperlink>
          </w:p>
          <w:p w:rsidR="00271274" w:rsidRPr="005D3DED" w:rsidRDefault="00271274" w:rsidP="00B81DB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271274">
              <w:rPr>
                <w:rFonts w:cs="Arial"/>
                <w:noProof/>
                <w:color w:val="000000"/>
                <w:sz w:val="18"/>
                <w:szCs w:val="18"/>
              </w:rPr>
              <w:t>Markus Kellenberger, Leiter Ausbildung, markus.kellenberger@spuhl.com, 071 292 12 29</w:t>
            </w:r>
          </w:p>
          <w:p w:rsidR="00271274" w:rsidRPr="009A50E1" w:rsidRDefault="00271274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9A50E1" w:rsidRDefault="00271274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476052" w:rsidRDefault="00271274" w:rsidP="005D3DE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"/>
            <w:vAlign w:val="center"/>
          </w:tcPr>
          <w:p w:rsidR="00271274" w:rsidRPr="00476052" w:rsidRDefault="00165A1E" w:rsidP="0020648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132B3A">
        <w:trPr>
          <w:cantSplit/>
          <w:trHeight w:val="1134"/>
        </w:trPr>
        <w:tc>
          <w:tcPr>
            <w:tcW w:w="1276" w:type="dxa"/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01.05.2024</w:t>
            </w:r>
          </w:p>
          <w:p w:rsidR="00271274" w:rsidRDefault="00271274" w:rsidP="009A50E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13.15 –</w:t>
            </w:r>
          </w:p>
          <w:p w:rsidR="00271274" w:rsidRPr="005D3DED" w:rsidRDefault="00271274" w:rsidP="009A50E1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</w:tcPr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Anlagen- und Apparatebauer/in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Kaufmann/-frau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271274" w:rsidRPr="005D3DED" w:rsidRDefault="00271274" w:rsidP="009A50E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WALSER+CO.AG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Dorf 24</w:t>
            </w:r>
          </w:p>
          <w:p w:rsidR="00271274" w:rsidRDefault="00271274" w:rsidP="006B53BD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9044 Wald</w:t>
            </w:r>
          </w:p>
          <w:p w:rsidR="00271274" w:rsidRPr="007A49F2" w:rsidRDefault="00DE1BE2" w:rsidP="00C21C70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hyperlink r:id="rId11" w:history="1">
              <w:r w:rsidR="00271274" w:rsidRPr="00E03651">
                <w:rPr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</w:tc>
        <w:tc>
          <w:tcPr>
            <w:tcW w:w="2268" w:type="dxa"/>
          </w:tcPr>
          <w:p w:rsidR="00271274" w:rsidRDefault="00271274" w:rsidP="009A50E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Anmeldung:</w:t>
            </w:r>
          </w:p>
          <w:p w:rsidR="00271274" w:rsidRPr="006805A4" w:rsidRDefault="00DE1BE2" w:rsidP="009A50E1">
            <w:pPr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</w:pPr>
            <w:hyperlink r:id="rId12" w:history="1">
              <w:r w:rsidR="00271274" w:rsidRPr="00E03651">
                <w:rPr>
                  <w:rFonts w:cs="Arial"/>
                  <w:noProof/>
                  <w:color w:val="000000"/>
                  <w:sz w:val="18"/>
                  <w:szCs w:val="18"/>
                  <w:u w:val="single"/>
                </w:rPr>
                <w:t>www.walser-ag.ch</w:t>
              </w:r>
            </w:hyperlink>
          </w:p>
          <w:p w:rsidR="00271274" w:rsidRPr="005D3DED" w:rsidRDefault="00271274" w:rsidP="009A50E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Default="00271274" w:rsidP="009A50E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9A50E1" w:rsidRDefault="00271274" w:rsidP="009A50E1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9A50E1" w:rsidRDefault="00271274" w:rsidP="009A50E1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6805A4" w:rsidRDefault="00271274" w:rsidP="009A50E1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476052" w:rsidRDefault="00271274" w:rsidP="009A50E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165A1E" w:rsidP="0020648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02.05.2024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Kaufmännische Grundbildung für Sporttalente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UNITED school of sports</w:t>
            </w:r>
          </w:p>
          <w:p w:rsidR="00271274" w:rsidRPr="00271274" w:rsidRDefault="003E7693" w:rsidP="00271274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Lager</w:t>
            </w:r>
            <w:r w:rsidR="00271274" w:rsidRPr="00271274">
              <w:rPr>
                <w:rFonts w:cs="Arial"/>
                <w:noProof/>
                <w:sz w:val="18"/>
                <w:szCs w:val="18"/>
              </w:rPr>
              <w:t>str. 16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www.unitedschool.ch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www.unitedschool.ch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 xml:space="preserve">Anmeldung auch unter </w:t>
            </w:r>
            <w:hyperlink r:id="rId15" w:history="1">
              <w:r w:rsidR="003E7693" w:rsidRPr="003E7693">
                <w:rPr>
                  <w:rStyle w:val="Hyperlink"/>
                  <w:rFonts w:cs="Arial"/>
                  <w:noProof/>
                  <w:color w:val="auto"/>
                  <w:u w:val="none"/>
                </w:rPr>
                <w:t>p.willi@unitedschool.ch</w:t>
              </w:r>
            </w:hyperlink>
            <w:r w:rsidR="003E7693" w:rsidRPr="003E7693">
              <w:rPr>
                <w:rFonts w:cs="Arial"/>
                <w:noProof/>
                <w:sz w:val="18"/>
                <w:szCs w:val="18"/>
              </w:rPr>
              <w:t xml:space="preserve">, </w:t>
            </w: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071 220 94 70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165A1E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02.05.2024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12.00 Uhr und 13.00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Informatiker/in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Bühler AG, Berufsbildung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Gupfenstr. 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9240 Uzwil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6" w:history="1">
              <w:r w:rsidR="00271274" w:rsidRPr="00FA6B02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ausbildungen@buhlergroup.com, 071 955 31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3B7C4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06.05.2024 - 07.05.2024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Bühler AG, Berufsbildung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Gupfenstr. 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9240 Uzwil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8" w:history="1">
              <w:r w:rsidR="00271274" w:rsidRPr="00FA6B02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ausbildungen@buhlergroup.com, 071 955 31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3B7C4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06.05.2024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18.45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Orientierungsveranstaltung FMS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Kantonsschule Wattwil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Näppisuelistr. 11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9630 Wattwil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www.maturanavigator.ch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info@kantiwattwil.ch, 058 228 86 86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165A1E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06.05.2024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St.Galler Kantonalbank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St.Leonhardstr. 25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1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2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Petra Schlegel, Nachwuchsbetreuung, petra.schlegel@sgkb.ch, 071 231 38 18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165A1E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07.05.2024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Helsana Versicherung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Spinnereistr.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9008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Claudia Hunkeler,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Leiterin Berufsbildung, lehrstelle@helsana.ch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3E7693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Feinwerkoptiker/in Werkstoff Glas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nicole.flepp@fisba.com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max. 5 Teilnehmende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Anmeldeschluss: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Montag, 29.04.2024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Nicole Flepp, Verantwortliche </w:t>
            </w: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Berufsbildung / Personalassistentin, nicole.flepp@fisba.ch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Mechanikpraktiker/in EBA Werkstoff Glas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nicole.flepp@fisba.com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max. 5 Teilnehmende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Anmeldeschluss: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Montag, 29.04.2024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Nicole Flepp, Verantwortliche Berufsbildung / Personalassistentin, nicole.flepp@fisba.ch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14.15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Tierpfleger/in Fachrichtung Wildtiere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Walter Zoo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Neuchlen 200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9200 Gossau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www.walterzoo.ch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ontaktdaten: </w:t>
            </w:r>
            <w:hyperlink r:id="rId30" w:history="1">
              <w:r w:rsidRPr="00271274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info@walterzoo.ch</w:t>
              </w:r>
            </w:hyperlink>
            <w:r w:rsidRPr="00271274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071 387 50 50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08.05.2024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Entwickler/in digitales Business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Kontaktdaten: </w:t>
            </w:r>
            <w:hyperlink r:id="rId33" w:history="1">
              <w:r w:rsidRPr="00F537E4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F537E4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058 101 11 11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16.00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Kontaktdaten: </w:t>
            </w:r>
            <w:hyperlink r:id="rId36" w:history="1">
              <w:r w:rsidRPr="00F537E4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F537E4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058 101 11 11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ICT-Fachmann/-frau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Kontaktdaten: </w:t>
            </w:r>
            <w:hyperlink r:id="rId39" w:history="1">
              <w:r w:rsidRPr="00F537E4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F537E4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058 101 11 11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Austausch mit Lernenden der Swisscom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Swisscom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www.swisscom.ch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www.swisscom.ch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Anmeldeschluss: Samstag, 04.05.2024, 17.00 Uhr</w:t>
            </w: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0007C" w:rsidRPr="00476052" w:rsidRDefault="0070007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17.00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 im Sortierzentrum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Lager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Betriebsunterhalt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F537E4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165A1E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  <w:r w:rsidR="00165A1E">
              <w:rPr>
                <w:rFonts w:cs="Arial"/>
                <w:b/>
                <w:noProof/>
                <w:sz w:val="18"/>
                <w:szCs w:val="18"/>
              </w:rPr>
              <w:t xml:space="preserve"> Kaufmann/-frau</w:t>
            </w:r>
          </w:p>
          <w:p w:rsidR="00271274" w:rsidRPr="00271274" w:rsidRDefault="00165A1E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08.05.2024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F537E4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Veranstaltungsort: Bildungszentrum login Landquart</w:t>
            </w:r>
          </w:p>
          <w:p w:rsidR="00F537E4" w:rsidRPr="00C21C70" w:rsidRDefault="00F537E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bewerbung@login.org, 0848 822 422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13.05.2024 - 14.05.2024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Bühler AG, Berufsbildung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Gupfenstr. 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9240 Uzwil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6" w:history="1">
              <w:r w:rsidR="00271274" w:rsidRPr="00FA6B02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ausbildungen@buhlergroup.com, 071 955 31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13.05.2024 - 17.05.2024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Gesundheit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Psychiatrische Dienste Graubünden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Loëstr. 220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7000 Chur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8" w:anchor="Lehrstellen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www.pdgr.ch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www.pdgr.ch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Emma Heiber, emma.heiber@pdgr.ch, 058 225 35 56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13.05.2024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F537E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St.Galler Kantonalbank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Alte Jonastr. 24b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8640 Rapperswil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0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1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Petra Schlegel, Nachwuchsbetreuung, petra.schlegel@sgkb.ch, 071 231 38 18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14.05.2024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19.30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21.30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Informationsabend FMS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Kantonsschule Trogen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Kantonsschulstr. 24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9043 Trogen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www.kanti-trogen.ch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www.kanti-trogen.ch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</w:t>
            </w:r>
            <w:r w:rsidR="00F537E4">
              <w:rPr>
                <w:rFonts w:cs="Arial"/>
                <w:noProof/>
                <w:color w:val="000000"/>
                <w:sz w:val="18"/>
                <w:szCs w:val="18"/>
              </w:rPr>
              <w:t xml:space="preserve">ntaktdaten: </w:t>
            </w:r>
            <w:hyperlink r:id="rId54" w:history="1">
              <w:r w:rsidR="00F537E4" w:rsidRPr="00F537E4">
                <w:rPr>
                  <w:rStyle w:val="Hyperlink"/>
                  <w:rFonts w:cs="Arial"/>
                  <w:noProof/>
                  <w:color w:val="auto"/>
                  <w:u w:val="none"/>
                </w:rPr>
                <w:t>sekretariat@kst.ch</w:t>
              </w:r>
            </w:hyperlink>
            <w:r w:rsidR="00F537E4" w:rsidRPr="00F537E4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071 343 61 11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14.05.2024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Helsana Versicherung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Spinnereistr.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9008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Claudia Hunkeler,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Leiterin Berufsbildung, lehrstelle@helsana.ch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3E7693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14.05.2024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19.30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21.30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Informationsabend Fachmittelschule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Kantonsschule Trogen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Kantonsschulstr. 24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9043 Trogen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www.kanti-trogen.ch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www.kanti-trogen.ch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Pr="00F537E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</w:t>
            </w:r>
            <w:r w:rsidR="00F537E4">
              <w:rPr>
                <w:rFonts w:cs="Arial"/>
                <w:noProof/>
                <w:color w:val="000000"/>
                <w:sz w:val="18"/>
                <w:szCs w:val="18"/>
              </w:rPr>
              <w:t xml:space="preserve">ntaktdaten: </w:t>
            </w:r>
            <w:hyperlink r:id="rId59" w:history="1">
              <w:r w:rsidR="00F537E4" w:rsidRPr="00F537E4">
                <w:rPr>
                  <w:rStyle w:val="Hyperlink"/>
                  <w:rFonts w:cs="Arial"/>
                  <w:noProof/>
                  <w:color w:val="auto"/>
                  <w:u w:val="none"/>
                </w:rPr>
                <w:t>sekretariat@kst.ch</w:t>
              </w:r>
            </w:hyperlink>
            <w:r w:rsidR="00F537E4" w:rsidRPr="00F537E4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071 343 61 11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14.05.2024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F537E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St.Galler Kantonalbank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Bahnhofstr. 34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9470 Buchs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0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1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Petra Schlegel, Nachwuchsbetreuung, petra.schlegel@sgkb.ch, 071 231 38 18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10.30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11.15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Lehrberufe Live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Lehrberufe Live</w:t>
            </w:r>
          </w:p>
          <w:p w:rsidR="00271274" w:rsidRPr="00271274" w:rsidRDefault="003E7693" w:rsidP="00271274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Neu</w:t>
            </w:r>
            <w:r w:rsidR="00271274" w:rsidRPr="00271274">
              <w:rPr>
                <w:rFonts w:cs="Arial"/>
                <w:noProof/>
                <w:sz w:val="18"/>
                <w:szCs w:val="18"/>
              </w:rPr>
              <w:t>feldstr. 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3012 Bern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www.lehrberufe-live.ch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  <w:p w:rsidR="003A24FC" w:rsidRPr="00271274" w:rsidRDefault="003A24FC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info@lehrberufe-live.ch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0007C" w:rsidRPr="00C21C70" w:rsidRDefault="0070007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Pr="00476052" w:rsidRDefault="003A24F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Physiklaborant/in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nicole.flepp@fisba.com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max. 5 Teilnehmende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Anmeldeschluss: Montag,13.05.2024</w:t>
            </w:r>
          </w:p>
          <w:p w:rsidR="003A24FC" w:rsidRPr="00C21C70" w:rsidRDefault="003A24F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Nicole Flepp, Verantwortliche Berufsbildung / Personalassistentin, nicole.flepp@fisba.ch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15.05.2024 - 16.05.2024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Bühler AG, Berufsbildung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Gupfenstr. 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9240 Uzwil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5" w:history="1">
              <w:r w:rsidR="00271274" w:rsidRPr="00FA6B02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ausbildungen@buhlergroup.com, 071 955 31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Pr="00476052" w:rsidRDefault="003A24F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13.00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Schnupperanlass FMS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Kantonsschule Heerbrugg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Karl-Völker-Str. 11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9435 Heerbrugg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www.ksh.edu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Pr="00271274" w:rsidRDefault="00271274" w:rsidP="003A24F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Kontaktdaten: </w:t>
            </w:r>
            <w:hyperlink r:id="rId68" w:history="1">
              <w:r w:rsidRPr="003A24F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info@ksh.edu</w:t>
              </w:r>
            </w:hyperlink>
            <w:r w:rsidRPr="003A24F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058 228 11 01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13.25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4FC" w:rsidRDefault="003A24FC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Graubündner Kantonalbank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Engadinstr. 25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7000 Chur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www.gkb.ch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www.gkb.ch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Kontaktpersonen: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Tamara Kühne,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HR-Beraterin Nachwuchs, tamara.kuehne@gkb.ch, 081 256 82 40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Yannick Möhr,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HR Berater Nachwuchs, yannick.moehr@gkb.ch, 081 256 82 72</w:t>
            </w:r>
          </w:p>
          <w:p w:rsidR="003A24FC" w:rsidRPr="00C21C70" w:rsidRDefault="003A24F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Carina Gerhard,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HR Beraterin, carina.gerhard@gkb.ch, 081 256 82 45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Informatiker/in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Kontaktdaten: </w:t>
            </w:r>
            <w:hyperlink r:id="rId73" w:history="1">
              <w:r w:rsidRPr="003A24F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3A24F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058 101 11 11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Pr="00476052" w:rsidRDefault="003A24F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16.15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Branche Treuhand/Immobilien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OBT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Rorschacher Str. 63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9004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www.obt.ch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www.obt.ch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Anmeldeschluss: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Freitag, 10.05.2024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3A24FC" w:rsidRPr="00C21C70" w:rsidRDefault="003A24F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Tanja Zumbrunn, tanja.zumbrunn@obt.ch, 071 243 34 18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 im Sortierzentrum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Lager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Betriebsunterhalt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3A24FC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165A1E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  <w:r w:rsidR="00165A1E">
              <w:rPr>
                <w:rFonts w:cs="Arial"/>
                <w:b/>
                <w:noProof/>
                <w:sz w:val="18"/>
                <w:szCs w:val="18"/>
              </w:rPr>
              <w:t xml:space="preserve"> Kaufmann/-frau</w:t>
            </w:r>
          </w:p>
          <w:p w:rsidR="00271274" w:rsidRPr="00271274" w:rsidRDefault="00165A1E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Besichtigung Motivationssemester - Rheinspringen bridges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rheinspringen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Vadianstr. 59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bridges@rheinspringen.ch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Anmeldeschluss: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Freitag, 10.05.2024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3A24FC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13</w:t>
            </w:r>
            <w:r w:rsidR="003A24FC">
              <w:rPr>
                <w:rFonts w:cs="Arial"/>
                <w:noProof/>
                <w:color w:val="000000"/>
                <w:sz w:val="18"/>
                <w:szCs w:val="18"/>
              </w:rPr>
              <w:t>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3A24FC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Veranstaltungsort: Bildungszentrum login Landquart</w:t>
            </w:r>
          </w:p>
          <w:p w:rsidR="003A24FC" w:rsidRPr="00C21C70" w:rsidRDefault="003A24F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bewerbung@login.org, 0848 822 422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4400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15.05.2024</w:t>
            </w:r>
          </w:p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12.00 Uhr und 13.45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069" w:rsidRDefault="00440069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St.Galler Kantonalbank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Trogenerstr. 2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9450 Altstätten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2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3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Für das Tagespraktikum ist eine Bewerbung nötig, bestehend aus Motivationsschreiben und den Zeugnissen der Oberstufe.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Petra Schlegel, Nachwuchsbetreuung, petra.schlegel@sgkb.ch, 071 231 38 18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4400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18.00 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Infotag FMS, WMS und IMS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Kantonsschule am Brühl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Notkerstr. 20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www.ksb-sg.ch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www.ksb-sg.ch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693" w:rsidRDefault="003E7693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Anmeldeschluss: Mittwoch, 08.05.2024</w:t>
            </w:r>
          </w:p>
          <w:p w:rsidR="003E7693" w:rsidRDefault="003E7693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Kontaktdaten:</w:t>
            </w:r>
          </w:p>
          <w:p w:rsidR="00440069" w:rsidRPr="00440069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6" w:history="1">
              <w:r w:rsidR="00440069" w:rsidRPr="00440069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info@ksb-sg.ch</w:t>
              </w:r>
            </w:hyperlink>
            <w:r w:rsidR="00440069" w:rsidRPr="00440069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058 229 72 72</w:t>
            </w:r>
          </w:p>
          <w:p w:rsidR="003E7693" w:rsidRDefault="003E7693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3E7693" w:rsidRDefault="003E7693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Uhr FMS</w:t>
            </w:r>
          </w:p>
          <w:p w:rsidR="003E7693" w:rsidRDefault="003E7693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19.45 Uhr WMS</w:t>
            </w:r>
          </w:p>
          <w:p w:rsidR="003E7693" w:rsidRDefault="003E7693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20.45 Uhr IMS-W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3E7693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</w:t>
            </w:r>
            <w:r w:rsidR="008B14F6">
              <w:rPr>
                <w:rFonts w:cs="Arial"/>
                <w:b/>
                <w:color w:val="000000"/>
                <w:sz w:val="18"/>
                <w:szCs w:val="18"/>
              </w:rPr>
              <w:t>veranstaltung</w:t>
            </w:r>
          </w:p>
        </w:tc>
      </w:tr>
      <w:tr w:rsidR="00271274" w:rsidRPr="005D3DED" w:rsidTr="004400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16.05.2024</w:t>
            </w:r>
          </w:p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440069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Vorstellung Didac-Jahr  – </w:t>
            </w:r>
            <w:r w:rsidR="00271274" w:rsidRPr="00271274">
              <w:rPr>
                <w:rFonts w:cs="Arial"/>
                <w:b/>
                <w:noProof/>
                <w:sz w:val="18"/>
                <w:szCs w:val="18"/>
              </w:rPr>
              <w:t xml:space="preserve">10. Schuljahr in </w:t>
            </w:r>
            <w:r>
              <w:rPr>
                <w:rFonts w:cs="Arial"/>
                <w:b/>
                <w:noProof/>
                <w:sz w:val="18"/>
                <w:szCs w:val="18"/>
              </w:rPr>
              <w:t>Kombination mit Sprachjahr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Didac Schulen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Alpeneggstr. 1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3012 Bern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www.didac.ch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www.didac.ch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440069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Gabrie</w:t>
            </w:r>
            <w:r w:rsidR="00440069">
              <w:rPr>
                <w:rFonts w:cs="Arial"/>
                <w:noProof/>
                <w:color w:val="000000"/>
                <w:sz w:val="18"/>
                <w:szCs w:val="18"/>
              </w:rPr>
              <w:t xml:space="preserve">lla Günther, </w:t>
            </w:r>
            <w:hyperlink r:id="rId89" w:history="1">
              <w:r w:rsidR="00440069" w:rsidRPr="00440069">
                <w:rPr>
                  <w:rStyle w:val="Hyperlink"/>
                  <w:rFonts w:cs="Arial"/>
                  <w:noProof/>
                  <w:color w:val="auto"/>
                  <w:u w:val="none"/>
                </w:rPr>
                <w:t>guenther@didac.ch</w:t>
              </w:r>
            </w:hyperlink>
            <w:r w:rsidR="00440069" w:rsidRPr="00440069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031 313 52 52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440069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4400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16.05.2024</w:t>
            </w:r>
          </w:p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Elektroniker/in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90" w:anchor="51232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9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berufsausbildung@oerlikon.com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271274" w:rsidRPr="005D3DED" w:rsidTr="004400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16.05.2024</w:t>
            </w:r>
          </w:p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92" w:anchor="51232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9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berufsausbildung@oerlikon.com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271274" w:rsidRPr="005D3DED" w:rsidTr="004400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16.05.2024</w:t>
            </w:r>
          </w:p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94" w:anchor="51232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9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berufsausbildung@oerlikon.com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271274" w:rsidRPr="005D3DED" w:rsidTr="004400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16.05.2024</w:t>
            </w:r>
          </w:p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96" w:anchor="51232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9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berufsausbildung@oerlikon.com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271274" w:rsidRPr="005D3DED" w:rsidTr="004400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16.05.2024</w:t>
            </w:r>
          </w:p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440069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98" w:anchor="51232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9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berufsausbildung@oerlikon.com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21.05.2024</w:t>
            </w:r>
          </w:p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19.00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20.00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Orientierungs</w:t>
            </w:r>
            <w:r w:rsidR="003E7693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veranstaltung FMS für Eltern und Schüler/innen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Kantonsschule Heerbrugg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Karl-Völker-Str. 11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9435 Heerbrugg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0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www.ksh.edu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Pr="00271274" w:rsidRDefault="00271274" w:rsidP="00440069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Kontaktdaten: </w:t>
            </w:r>
            <w:hyperlink r:id="rId101" w:history="1">
              <w:r w:rsidRPr="00440069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info@ksh.edu</w:t>
              </w:r>
            </w:hyperlink>
            <w:r w:rsidRPr="00440069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058 228 11 01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21.05.2024</w:t>
            </w:r>
          </w:p>
          <w:p w:rsidR="00786959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09.00 -</w:t>
            </w:r>
          </w:p>
          <w:p w:rsidR="00786959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11.30 Uhr und 13.30 -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959" w:rsidRDefault="00786959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St.Galler Kantonalbank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Bahnhofstr. 23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8887 Mels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02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03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Für das Tagespraktikum ist eine Bewerbung nötig, bestehend aus Motivationsschreiben und den Zeugnissen der Oberstufe.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Petra Schlegel, Nachwuchsbetreuung, petra.schlegel@sgkb.ch, 071 231 38 18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13.30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Schnuppernachmittag FMS/WMS/IMS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Kantonsschule Sargans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Pizolstr. 14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7320 Sargans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0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www.kantisargans.ch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Pr="00271274" w:rsidRDefault="00271274" w:rsidP="00786959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info@kantisargans.ch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3E7693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Schnupper-lehre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Privatversicherung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Grafiker/in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Kundendialog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Entwickler/in digitales Business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Helvetia Versicherungen Schweiz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Dufourstr. 40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0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www.helvetia.com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0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www.helvetia.com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next.generation@helvetia.ch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Anlagenführer/in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Elektroniker/in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ICT-Fachmann/-frau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Informatiker/in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271274" w:rsidRDefault="00786959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Logistiker/in</w:t>
            </w:r>
            <w:r w:rsidR="00271274" w:rsidRPr="00271274">
              <w:rPr>
                <w:rFonts w:cs="Arial"/>
                <w:b/>
                <w:noProof/>
                <w:sz w:val="18"/>
                <w:szCs w:val="18"/>
              </w:rPr>
              <w:t xml:space="preserve"> Polymechaniker/in Produktions</w:t>
            </w:r>
            <w:r>
              <w:rPr>
                <w:rFonts w:cs="Arial"/>
                <w:b/>
                <w:noProof/>
                <w:sz w:val="18"/>
                <w:szCs w:val="18"/>
              </w:rPr>
              <w:t>-mechaniker/in</w:t>
            </w:r>
            <w:r w:rsidR="00271274" w:rsidRPr="00271274">
              <w:rPr>
                <w:rFonts w:cs="Arial"/>
                <w:b/>
                <w:noProof/>
                <w:sz w:val="18"/>
                <w:szCs w:val="18"/>
              </w:rPr>
              <w:t xml:space="preserve"> Oberflächen</w:t>
            </w:r>
            <w:r>
              <w:rPr>
                <w:rFonts w:cs="Arial"/>
                <w:b/>
                <w:noProof/>
                <w:sz w:val="18"/>
                <w:szCs w:val="18"/>
              </w:rPr>
              <w:t>-beschichter/in</w:t>
            </w:r>
            <w:r w:rsidR="00271274" w:rsidRPr="00271274">
              <w:rPr>
                <w:rFonts w:cs="Arial"/>
                <w:b/>
                <w:noProof/>
                <w:sz w:val="18"/>
                <w:szCs w:val="18"/>
              </w:rPr>
              <w:t xml:space="preserve"> Oberflächenpraktik</w:t>
            </w:r>
            <w:r>
              <w:rPr>
                <w:rFonts w:cs="Arial"/>
                <w:b/>
                <w:noProof/>
                <w:sz w:val="18"/>
                <w:szCs w:val="18"/>
              </w:rPr>
              <w:t>er/in EBA</w:t>
            </w:r>
          </w:p>
          <w:p w:rsidR="00786959" w:rsidRPr="00271274" w:rsidRDefault="00786959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libs Heerbrugg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Heinrich-Wild-Str. 204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9435 Heerbrugg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0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www.libs.ch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0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www.libs.ch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959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</w:t>
            </w:r>
            <w:r w:rsidR="00786959">
              <w:rPr>
                <w:rFonts w:cs="Arial"/>
                <w:noProof/>
                <w:color w:val="000000"/>
                <w:sz w:val="18"/>
                <w:szCs w:val="18"/>
              </w:rPr>
              <w:t xml:space="preserve">ontaktdaten: </w:t>
            </w:r>
            <w:hyperlink r:id="rId109" w:history="1">
              <w:r w:rsidR="00786959" w:rsidRPr="00786959">
                <w:rPr>
                  <w:rStyle w:val="Hyperlink"/>
                  <w:rFonts w:cs="Arial"/>
                  <w:noProof/>
                  <w:color w:val="auto"/>
                  <w:u w:val="none"/>
                </w:rPr>
                <w:t>heerbrugg@libs.ch</w:t>
              </w:r>
            </w:hyperlink>
            <w:r w:rsidR="00786959" w:rsidRPr="00786959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058 255 40 10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09.00 –</w:t>
            </w:r>
          </w:p>
          <w:p w:rsidR="00786959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11.3</w:t>
            </w:r>
            <w:r w:rsidR="00786959">
              <w:rPr>
                <w:rFonts w:cs="Arial"/>
                <w:noProof/>
                <w:color w:val="000000"/>
                <w:sz w:val="18"/>
                <w:szCs w:val="18"/>
              </w:rPr>
              <w:t>0 Uhr und 13.30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959" w:rsidRDefault="00786959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St.Galler Kantonalbank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Bahnhofstr. 23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8887 Mels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10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11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Für das Tagespraktikum ist eine Bewerbung nötig, bestehend aus Motivationsschreiben und den Zeugnissen der Oberstufe.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Petra Schlegel, Nachwuchsbetreuung, petra.schlegel@sgkb.ch, 071 231 38 18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Gesundheit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Spitalregion Fürstenland Toggenburg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Fürstenlandstr. 32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9500 Wil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www.srft.ch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Pr="00271274" w:rsidRDefault="00271274" w:rsidP="00786959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Kontaktdaten: </w:t>
            </w:r>
            <w:hyperlink r:id="rId113" w:history="1">
              <w:r w:rsidRPr="00786959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info@srft.ch</w:t>
              </w:r>
            </w:hyperlink>
            <w:r w:rsidRPr="00786959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071 914 61 11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22.05.2024</w:t>
            </w:r>
          </w:p>
          <w:p w:rsidR="00786959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18.00</w:t>
            </w:r>
            <w:r w:rsidR="00786959">
              <w:rPr>
                <w:rFonts w:cs="Arial"/>
                <w:noProof/>
                <w:color w:val="000000"/>
                <w:sz w:val="18"/>
                <w:szCs w:val="18"/>
              </w:rPr>
              <w:t xml:space="preserve">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786959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</w:p>
          <w:p w:rsidR="00786959" w:rsidRDefault="00786959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Kundendialog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1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1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Besichtigung Motivationssemester - Die Berufsfirma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Die Berufsfirma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Berneckerstr. 12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9435 Heerbrugg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1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1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semo.heerbrugg@stiftung-sag.ch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Anmeldeschluss: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Freitag, 17.05.2024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13.45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15.45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Besichtigung Motivationssemester - Die Berufsfirma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Die Berufsfirma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Steig 6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9630 Wattwil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1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1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semo.berufsfirma@stiftung-sag.ch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Anmeldeschluss: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Freitag, 20.05.2024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SBW Neue Medien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Hafenstr. 46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8590 Romanshorn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2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www.sbw-media.ch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2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www.sbw-media.ch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Kontaktdaten:</w:t>
            </w:r>
          </w:p>
          <w:p w:rsidR="00786959" w:rsidRPr="00786959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22" w:history="1">
              <w:r w:rsidR="00786959" w:rsidRPr="00786959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info@sbw-media.ch</w:t>
              </w:r>
            </w:hyperlink>
            <w:r w:rsidR="00786959" w:rsidRPr="00786959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071 466 14 44</w:t>
            </w: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86959" w:rsidRPr="00476052" w:rsidRDefault="00786959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786959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2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2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Veranstaltungsort: Bildungszentrum login Landquart</w:t>
            </w:r>
          </w:p>
          <w:p w:rsidR="00786959" w:rsidRPr="00C21C70" w:rsidRDefault="00786959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bewerbung@login.org, 0848 822 422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08.15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Personalamt, Nachwuchsentwicklung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Davidstr. 35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2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2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ausbildungbeimkanton@sg.ch, 058 229 33 33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08.15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Informatiker/in Plattformentwicklung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Berufs- und Weiterbildungszentrum Wil-Uzwil BZWU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Schützenstr.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9500 Wil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2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www.bzwu.ch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2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www.bzwu.ch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Anmeldeschluss: Dienstag, 30.04.2024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max. 10 Teilnehmende</w:t>
            </w:r>
          </w:p>
          <w:p w:rsidR="00786959" w:rsidRPr="00C21C70" w:rsidRDefault="00786959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786959" w:rsidP="0027127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Fabio Cillo, </w:t>
            </w:r>
            <w:r w:rsidR="00271274" w:rsidRPr="00E03651">
              <w:rPr>
                <w:rFonts w:cs="Arial"/>
                <w:noProof/>
                <w:color w:val="000000"/>
                <w:sz w:val="18"/>
                <w:szCs w:val="18"/>
              </w:rPr>
              <w:t>lehrstelle@bzwu.ch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Personalamt, Nachwuchsentwicklung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Davidstr. 35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2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andrea.gruenenfelder@sg.ch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max. 5 Teilnehmende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Veranstaltungsort: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Uznach</w:t>
            </w:r>
          </w:p>
          <w:p w:rsidR="00786959" w:rsidRPr="00C21C70" w:rsidRDefault="00786959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Anmeldung auch unter 058 229 94 11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55314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Elektroniker/in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Informatiker/in Plattformentwicklung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IMT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Gewerbestr.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9470 Buchs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1" w:history="1">
              <w:r w:rsidR="00A173CB">
                <w:rPr>
                  <w:rFonts w:cs="Arial"/>
                  <w:noProof/>
                  <w:sz w:val="18"/>
                  <w:szCs w:val="18"/>
                  <w:u w:val="single"/>
                </w:rPr>
                <w:t>www.imt.ch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karriere@imt.ch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959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 xml:space="preserve">Anmeldeschluss: </w:t>
            </w:r>
          </w:p>
          <w:p w:rsidR="00271274" w:rsidRPr="00E03651" w:rsidRDefault="003E7693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Mittwoch, 15</w:t>
            </w:r>
            <w:r w:rsidR="00271274" w:rsidRPr="00E03651">
              <w:rPr>
                <w:rFonts w:cs="Arial"/>
                <w:noProof/>
                <w:color w:val="000000"/>
                <w:sz w:val="18"/>
                <w:szCs w:val="18"/>
              </w:rPr>
              <w:t>.05.2024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786959" w:rsidRPr="00C21C70" w:rsidRDefault="00786959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Anmeldung auch unter 081 750 06 40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55314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23.05.2024</w:t>
            </w:r>
          </w:p>
          <w:p w:rsidR="0055314C" w:rsidRDefault="0055314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Physiklaborant/in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3" w:anchor="51232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berufsausbildung@oerlikon.com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271274" w:rsidRPr="005D3DED" w:rsidTr="0055314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23.05.2024 - 24.05.2024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Veranstaltungsort: Altstätten SG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bewerbung@login.org, 0848 822 422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271274" w:rsidRPr="005D3DED" w:rsidTr="0055314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23.05.2024 - 24.05.2024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55314C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öffentlicher Verkehr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Veranstaltungsort: St.Gallen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bewerbung@login.org, 0848 822 422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271274" w:rsidRPr="005D3DED" w:rsidTr="0055314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25.05.2024</w:t>
            </w:r>
          </w:p>
          <w:p w:rsidR="0055314C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 xml:space="preserve">10.00 </w:t>
            </w:r>
            <w:r w:rsidR="0055314C">
              <w:rPr>
                <w:rFonts w:cs="Arial"/>
                <w:noProof/>
                <w:color w:val="000000"/>
                <w:sz w:val="18"/>
                <w:szCs w:val="18"/>
              </w:rPr>
              <w:t>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Lehrstellenforum St.Gallen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Verein Lehrstellenforum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Haselstr. 15a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9014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www.lehrstellenforum.org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Pr="00271274" w:rsidRDefault="00271274" w:rsidP="0055314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693" w:rsidRDefault="003E7693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Veranstaltungsort:</w:t>
            </w:r>
          </w:p>
          <w:p w:rsidR="003E7693" w:rsidRDefault="003E7693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GBS St.Gallen,</w:t>
            </w:r>
          </w:p>
          <w:p w:rsidR="003E7693" w:rsidRDefault="00C8799B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Demutstr. 115</w:t>
            </w:r>
          </w:p>
          <w:p w:rsidR="003E7693" w:rsidRDefault="003E7693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kontakt@lehrstellenforum.org, 071 330 04 83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3E7693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</w:t>
            </w:r>
            <w:r w:rsidR="008B14F6">
              <w:rPr>
                <w:rFonts w:cs="Arial"/>
                <w:b/>
                <w:color w:val="000000"/>
                <w:sz w:val="18"/>
                <w:szCs w:val="18"/>
              </w:rPr>
              <w:t>veranstaltung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25.05.2024</w:t>
            </w:r>
          </w:p>
          <w:p w:rsidR="0055314C" w:rsidRDefault="0055314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16.45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FD2716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Eignungstest </w:t>
            </w:r>
            <w:r w:rsidR="00271274" w:rsidRPr="00271274">
              <w:rPr>
                <w:rFonts w:cs="Arial"/>
                <w:b/>
                <w:noProof/>
                <w:sz w:val="18"/>
                <w:szCs w:val="18"/>
              </w:rPr>
              <w:t>Polydesign3D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polydesign3D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8000 Zürich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www.polydesign3d.ch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www.polydesign3d.ch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Kosten: 160.- Fr.</w:t>
            </w:r>
          </w:p>
          <w:p w:rsidR="0055314C" w:rsidRPr="00C21C70" w:rsidRDefault="0055314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info@polydesign3d.ch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Eignungstest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27.05.2024</w:t>
            </w:r>
          </w:p>
          <w:p w:rsidR="00FD2716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 xml:space="preserve">08.15 </w:t>
            </w:r>
            <w:r w:rsidR="00FD2716">
              <w:rPr>
                <w:rFonts w:cs="Arial"/>
                <w:noProof/>
                <w:color w:val="000000"/>
                <w:sz w:val="18"/>
                <w:szCs w:val="18"/>
              </w:rPr>
              <w:t>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Informatiker/in Plattformentwicklung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Berufs- und Weiterbildungszentrum Wil-Uzwil BZWU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Schützenstr.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9500 Wil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www.bzwu.ch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www.bzwu.ch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Anmeldeschluss: Dienstag, 30.04.2024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max. 10 Teilnehmende</w:t>
            </w:r>
          </w:p>
          <w:p w:rsidR="00FD2716" w:rsidRPr="00C21C70" w:rsidRDefault="00FD2716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Fabio Cillo, lehrstelle@bzwu.ch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28.05.2024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Medizinische/r Praxisassistent/in MPA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Klubschule Migros St.Gallen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Bahnhofplatz 2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www.klubschule.ch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5" w:anchor="/book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www.klubschule.ch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28.05.2024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12.00 Uhr und 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16" w:rsidRDefault="00FD2716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St.Galler Kantonalbank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Bartholoméplatz 1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7310 Bad Ragaz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6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7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Für das Tagespraktikum ist eine Bewerbung nötig, bestehend aus Motivationsschreiben und den Zeugnissen der Oberstufe.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Petra Schlegel, Nachwuchsbetreuung, petra.schlegel@sgkb.ch, 071 231 38 18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28.05.2024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Helsana Versicherung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Spinnereistr.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9008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Claudia Hunkeler,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Leiterin Berufsbildung, lehrstelle@helsana.ch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3E7693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29.05.2024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 xml:space="preserve">Anlagen- und Apparatebauer/in 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FD2716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AZW Ausbildungszentrum Winterthur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Zürcherstr. 25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8400 Winterthur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5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www.azw.info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5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www.azw.info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16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</w:t>
            </w:r>
            <w:r w:rsidR="00FD2716">
              <w:rPr>
                <w:rFonts w:cs="Arial"/>
                <w:noProof/>
                <w:color w:val="000000"/>
                <w:sz w:val="18"/>
                <w:szCs w:val="18"/>
              </w:rPr>
              <w:t xml:space="preserve">daten: </w:t>
            </w:r>
            <w:hyperlink r:id="rId152" w:history="1">
              <w:r w:rsidR="00FD2716" w:rsidRPr="00FD2716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info@azw.info</w:t>
              </w:r>
            </w:hyperlink>
            <w:r w:rsidR="00FD2716" w:rsidRPr="00FD2716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058 262 48 24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AE649D" w:rsidRPr="005D3DED" w:rsidTr="00865C8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649D" w:rsidRPr="00E03651" w:rsidRDefault="00AE649D" w:rsidP="00865C85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29.05.2024</w:t>
            </w:r>
          </w:p>
          <w:p w:rsidR="00AE649D" w:rsidRPr="005D3DED" w:rsidRDefault="00AE649D" w:rsidP="00865C85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13.30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9D" w:rsidRPr="00271274" w:rsidRDefault="00AE649D" w:rsidP="00865C85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Schnuppernachmittag FMS/WMS/IMS</w:t>
            </w:r>
          </w:p>
          <w:p w:rsidR="00AE649D" w:rsidRPr="00271274" w:rsidRDefault="00AE649D" w:rsidP="00865C85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9D" w:rsidRPr="00271274" w:rsidRDefault="00AE649D" w:rsidP="00865C85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Kantonsschule Sargans</w:t>
            </w:r>
          </w:p>
          <w:p w:rsidR="00AE649D" w:rsidRPr="00271274" w:rsidRDefault="00AE649D" w:rsidP="00865C85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Pizolstr. 14</w:t>
            </w:r>
          </w:p>
          <w:p w:rsidR="00AE649D" w:rsidRPr="00271274" w:rsidRDefault="00AE649D" w:rsidP="00865C85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7320 Sargans</w:t>
            </w:r>
          </w:p>
          <w:p w:rsidR="00AE649D" w:rsidRPr="00271274" w:rsidRDefault="00DE1BE2" w:rsidP="00865C85">
            <w:pPr>
              <w:rPr>
                <w:rFonts w:cs="Arial"/>
                <w:noProof/>
                <w:sz w:val="18"/>
                <w:szCs w:val="18"/>
              </w:rPr>
            </w:pPr>
            <w:hyperlink r:id="rId153" w:history="1">
              <w:r w:rsidR="00AE649D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www.kantisargans.ch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9D" w:rsidRPr="00271274" w:rsidRDefault="00AE649D" w:rsidP="00865C85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AE649D" w:rsidRPr="00271274" w:rsidRDefault="00AE649D" w:rsidP="00865C85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9D" w:rsidRPr="00E03651" w:rsidRDefault="00AE649D" w:rsidP="00865C85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info@kantisargans.ch</w:t>
            </w:r>
          </w:p>
          <w:p w:rsidR="00AE649D" w:rsidRPr="00C21C70" w:rsidRDefault="00AE649D" w:rsidP="00865C8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E649D" w:rsidRDefault="00AE649D" w:rsidP="00AE649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E649D" w:rsidRPr="00476052" w:rsidRDefault="00AE649D" w:rsidP="00AE649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AE649D" w:rsidRPr="005D3DED" w:rsidRDefault="00AE649D" w:rsidP="00865C85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Schnupper-lehre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29.05.2024</w:t>
            </w:r>
          </w:p>
          <w:p w:rsidR="00AE649D" w:rsidRDefault="00AE649D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</w:t>
            </w:r>
            <w:r w:rsidR="00271274" w:rsidRPr="00E03651">
              <w:rPr>
                <w:rFonts w:cs="Arial"/>
                <w:noProof/>
                <w:color w:val="000000"/>
                <w:sz w:val="18"/>
                <w:szCs w:val="18"/>
              </w:rPr>
              <w:t>.30 Uhr</w:t>
            </w:r>
          </w:p>
          <w:p w:rsidR="00AE649D" w:rsidRPr="00AE649D" w:rsidRDefault="00AE649D" w:rsidP="00AE649D">
            <w:pPr>
              <w:rPr>
                <w:rFonts w:cs="Arial"/>
                <w:sz w:val="18"/>
                <w:szCs w:val="18"/>
              </w:rPr>
            </w:pPr>
          </w:p>
          <w:p w:rsidR="00AE649D" w:rsidRPr="00AE649D" w:rsidRDefault="00AE649D" w:rsidP="00AE649D">
            <w:pPr>
              <w:rPr>
                <w:rFonts w:cs="Arial"/>
                <w:sz w:val="18"/>
                <w:szCs w:val="18"/>
              </w:rPr>
            </w:pPr>
          </w:p>
          <w:p w:rsidR="00271274" w:rsidRPr="00AE649D" w:rsidRDefault="00271274" w:rsidP="00AE64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AE649D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Orientierungs-veranstaltung FMS/WMS/IMS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Kantonsschule Sargans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Pizolstr. 14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7320 Sargans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5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www.kantisargans.ch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Pr="00271274" w:rsidRDefault="00271274" w:rsidP="00FD2716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AE649D" w:rsidRDefault="00271274" w:rsidP="00AE649D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</w:t>
            </w:r>
            <w:r w:rsidR="00AE649D">
              <w:rPr>
                <w:rFonts w:cs="Arial"/>
                <w:noProof/>
                <w:color w:val="000000"/>
                <w:sz w:val="18"/>
                <w:szCs w:val="18"/>
              </w:rPr>
              <w:t>taktdaten: info@kantisargans.ch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AE649D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29.05.2024 - 30.05.2024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Bühler AG, Berufsbildung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Gupfenstr. 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9240 Uzwil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5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5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ausbildungen@buhlergroup.com, 071 955 31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6E6302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29.05.2024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Privatversicherung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Zürich Versicherungs-Gesellschaft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Hagenholzstr. 60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8050 Zürich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5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www.zurich.ch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5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www.zurich.ch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young.professionals@zurich.ch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6E6302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29.05.2024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Privatversicherung mit BM1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Zürich Versicherungs-Gesellschaft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Hagenholzstr. 60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8050 Zürich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5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www.zurich.ch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6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www.zurich.ch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young.professionals@zurich.ch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6E6302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29.05.2024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 im Sortierzentrum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Lager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FD2716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Kundendialog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6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6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6E6302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29.05.2024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FD2716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6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6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Veranstaltungsort: Bildungszentrum login Landquart</w:t>
            </w:r>
          </w:p>
          <w:p w:rsidR="00FD2716" w:rsidRPr="00C21C70" w:rsidRDefault="00FD2716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bewerbung@login.org, 0848 822 422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597C97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30.05.2024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Medizinische/r Praxisassistent/in MPA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Klubschule Migros St.Gallen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Bahnhofplatz 2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6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www.klubschule.ch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DE1BE2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66" w:anchor="/book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www.klubschule.ch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597C97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</w:tbl>
    <w:p w:rsidR="00271274" w:rsidRDefault="00271274" w:rsidP="00BD4687">
      <w:pPr>
        <w:rPr>
          <w:sz w:val="20"/>
          <w:szCs w:val="20"/>
          <w:highlight w:val="yellow"/>
        </w:rPr>
      </w:pPr>
    </w:p>
    <w:p w:rsidR="00271274" w:rsidRDefault="00271274" w:rsidP="00BD4687">
      <w:pPr>
        <w:rPr>
          <w:sz w:val="20"/>
          <w:szCs w:val="20"/>
          <w:highlight w:val="yellow"/>
        </w:rPr>
      </w:pPr>
    </w:p>
    <w:tbl>
      <w:tblPr>
        <w:tblW w:w="10921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268"/>
        <w:gridCol w:w="2268"/>
        <w:gridCol w:w="2268"/>
        <w:gridCol w:w="2268"/>
        <w:gridCol w:w="568"/>
      </w:tblGrid>
      <w:tr w:rsidR="00271274" w:rsidRPr="00B81DBA" w:rsidTr="00132B3A">
        <w:trPr>
          <w:cantSplit/>
          <w:trHeight w:val="425"/>
          <w:tblHeader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E34EB2">
            <w:pPr>
              <w:ind w:hanging="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Weitere nützliche Links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E34EB2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E34EB2">
            <w:pPr>
              <w:tabs>
                <w:tab w:val="left" w:pos="6379"/>
              </w:tabs>
              <w:ind w:left="113"/>
              <w:rPr>
                <w:rFonts w:cs="Arial"/>
                <w:b/>
                <w:sz w:val="20"/>
                <w:szCs w:val="20"/>
              </w:rPr>
            </w:pPr>
          </w:p>
        </w:tc>
      </w:tr>
      <w:tr w:rsidR="00271274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271274" w:rsidRPr="00BD4687" w:rsidRDefault="00271274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BD4687" w:rsidRDefault="00271274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Basic-Check</w:t>
            </w:r>
          </w:p>
          <w:p w:rsidR="00271274" w:rsidRPr="00BD4687" w:rsidRDefault="00271274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Multicheck</w:t>
            </w:r>
          </w:p>
        </w:tc>
        <w:tc>
          <w:tcPr>
            <w:tcW w:w="2268" w:type="dxa"/>
          </w:tcPr>
          <w:p w:rsidR="00271274" w:rsidRPr="00BD4687" w:rsidRDefault="00271274" w:rsidP="007454E6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  <w:r w:rsidRPr="00BD4687">
              <w:rPr>
                <w:rStyle w:val="Hyperlink"/>
                <w:rFonts w:cs="Arial"/>
                <w:noProof/>
                <w:color w:val="000000"/>
                <w:u w:val="none"/>
              </w:rPr>
              <w:t>Standort Testcenter siehe Angaben bei der Anmeldung</w:t>
            </w:r>
          </w:p>
        </w:tc>
        <w:tc>
          <w:tcPr>
            <w:tcW w:w="2268" w:type="dxa"/>
          </w:tcPr>
          <w:p w:rsidR="00271274" w:rsidRPr="00BD4687" w:rsidRDefault="00271274" w:rsidP="007454E6">
            <w:pPr>
              <w:rPr>
                <w:rFonts w:cs="Arial"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color w:val="000000"/>
                <w:sz w:val="18"/>
                <w:szCs w:val="18"/>
              </w:rPr>
              <w:t>Anmeldung:</w:t>
            </w:r>
          </w:p>
          <w:p w:rsidR="00271274" w:rsidRPr="00BD4687" w:rsidRDefault="00DE1BE2" w:rsidP="007454E6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167" w:history="1">
              <w:r w:rsidR="00271274" w:rsidRPr="00BD4687">
                <w:rPr>
                  <w:sz w:val="18"/>
                  <w:szCs w:val="18"/>
                  <w:u w:val="single"/>
                </w:rPr>
                <w:t>www.basic-check.ch</w:t>
              </w:r>
            </w:hyperlink>
            <w:r w:rsidR="00271274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271274" w:rsidRPr="00BD4687" w:rsidRDefault="00DE1BE2" w:rsidP="00C4597D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168" w:history="1">
              <w:r w:rsidR="00271274" w:rsidRPr="00BD4687">
                <w:rPr>
                  <w:sz w:val="18"/>
                  <w:szCs w:val="18"/>
                  <w:u w:val="single"/>
                </w:rPr>
                <w:t>www.multicheck.ch</w:t>
              </w:r>
            </w:hyperlink>
            <w:r w:rsidR="00271274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271274" w:rsidRPr="00BD4687" w:rsidRDefault="00271274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20648D" w:rsidRDefault="00271274" w:rsidP="007454E6">
            <w:pPr>
              <w:rPr>
                <w:b/>
                <w:sz w:val="18"/>
                <w:szCs w:val="18"/>
              </w:rPr>
            </w:pPr>
            <w:r w:rsidRPr="0020648D">
              <w:rPr>
                <w:rFonts w:cs="Arial"/>
                <w:noProof/>
                <w:color w:val="000000"/>
                <w:sz w:val="18"/>
                <w:szCs w:val="18"/>
              </w:rPr>
              <w:t>Kosten</w:t>
            </w:r>
            <w:r w:rsidRPr="00BD4687">
              <w:rPr>
                <w:sz w:val="18"/>
                <w:szCs w:val="18"/>
              </w:rPr>
              <w:t xml:space="preserve">: </w:t>
            </w:r>
            <w:r w:rsidRPr="00BD4687">
              <w:rPr>
                <w:b/>
                <w:sz w:val="18"/>
                <w:szCs w:val="18"/>
              </w:rPr>
              <w:t>Fr. 65.- bis 100.-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271274" w:rsidRPr="00BD4687" w:rsidRDefault="00271274" w:rsidP="007454E6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271274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271274" w:rsidRPr="00BD4687" w:rsidRDefault="00271274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BD4687" w:rsidRDefault="00271274" w:rsidP="00E34EB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Infoveranstaltungen schweizweit</w:t>
            </w:r>
          </w:p>
        </w:tc>
        <w:tc>
          <w:tcPr>
            <w:tcW w:w="2268" w:type="dxa"/>
          </w:tcPr>
          <w:p w:rsidR="00271274" w:rsidRPr="003501F5" w:rsidRDefault="00DE1BE2" w:rsidP="00C4597D">
            <w:pPr>
              <w:tabs>
                <w:tab w:val="left" w:pos="1985"/>
              </w:tabs>
              <w:rPr>
                <w:sz w:val="18"/>
                <w:szCs w:val="18"/>
                <w:u w:val="single"/>
              </w:rPr>
            </w:pPr>
            <w:hyperlink r:id="rId169" w:history="1">
              <w:r w:rsidR="00271274" w:rsidRPr="003501F5">
                <w:rPr>
                  <w:rStyle w:val="Hyperlink"/>
                  <w:color w:val="auto"/>
                </w:rPr>
                <w:t>www.berufsberatung.ch/</w:t>
              </w:r>
              <w:r w:rsidR="00271274" w:rsidRPr="003501F5">
                <w:rPr>
                  <w:rStyle w:val="Hyperlink"/>
                  <w:color w:val="auto"/>
                </w:rPr>
                <w:br/>
                <w:t>Infoveranstaltungen</w:t>
              </w:r>
            </w:hyperlink>
          </w:p>
          <w:p w:rsidR="00271274" w:rsidRPr="00BD4687" w:rsidRDefault="00271274" w:rsidP="00E34EB2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</w:p>
        </w:tc>
        <w:tc>
          <w:tcPr>
            <w:tcW w:w="2268" w:type="dxa"/>
          </w:tcPr>
          <w:p w:rsidR="00271274" w:rsidRPr="00BD4687" w:rsidRDefault="00271274" w:rsidP="00C4597D">
            <w:pPr>
              <w:tabs>
                <w:tab w:val="left" w:pos="3119"/>
                <w:tab w:val="left" w:pos="6379"/>
              </w:tabs>
              <w:ind w:firstLine="11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BD4687" w:rsidRDefault="00271274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271274" w:rsidRPr="00BD4687" w:rsidRDefault="00271274" w:rsidP="00E34EB2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271274" w:rsidRDefault="00271274">
      <w:pPr>
        <w:rPr>
          <w:sz w:val="20"/>
          <w:szCs w:val="20"/>
          <w:highlight w:val="yellow"/>
        </w:rPr>
      </w:pPr>
    </w:p>
    <w:p w:rsidR="00271274" w:rsidRDefault="00271274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</w:p>
    <w:tbl>
      <w:tblPr>
        <w:tblW w:w="10919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4961"/>
      </w:tblGrid>
      <w:tr w:rsidR="00271274" w:rsidRPr="00B81DBA" w:rsidTr="00FB3707">
        <w:trPr>
          <w:cantSplit/>
          <w:trHeight w:val="425"/>
          <w:tblHeader/>
        </w:trPr>
        <w:tc>
          <w:tcPr>
            <w:tcW w:w="1091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71274" w:rsidRDefault="00271274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  <w:p w:rsidR="00271274" w:rsidRDefault="00271274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Berufs-, Studien- und Laufbahnberatung des Kantons St.Gallen</w:t>
            </w:r>
          </w:p>
          <w:p w:rsidR="00271274" w:rsidRPr="00FB3707" w:rsidRDefault="00271274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</w:p>
        </w:tc>
      </w:tr>
      <w:tr w:rsidR="00271274" w:rsidRPr="00B81DBA" w:rsidTr="00FB3707">
        <w:trPr>
          <w:cantSplit/>
          <w:trHeight w:val="425"/>
          <w:tblHeader/>
        </w:trPr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71274" w:rsidRPr="00FB3707" w:rsidRDefault="00DE1BE2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170" w:history="1">
              <w:r w:rsidR="00271274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info.berufsberatung@sg.ch</w:t>
              </w:r>
            </w:hyperlink>
          </w:p>
          <w:p w:rsidR="00271274" w:rsidRPr="00FB3707" w:rsidRDefault="00DE1BE2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171" w:history="1">
              <w:r w:rsidR="00271274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www.berufsberatung.sg.ch</w:t>
              </w:r>
            </w:hyperlink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71274" w:rsidRPr="00FB3707" w:rsidRDefault="00DE1BE2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172" w:history="1">
              <w:r w:rsidR="00271274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www.ebiz.sg.ch</w:t>
              </w:r>
            </w:hyperlink>
          </w:p>
          <w:p w:rsidR="00271274" w:rsidRPr="00FB3707" w:rsidRDefault="00DE1BE2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173" w:history="1">
              <w:r w:rsidR="00271274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www.berufswahlplaner.sg.ch</w:t>
              </w:r>
            </w:hyperlink>
          </w:p>
          <w:p w:rsidR="00271274" w:rsidRPr="00B81DBA" w:rsidRDefault="00271274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71274" w:rsidRDefault="00271274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  <w:sectPr w:rsidR="00271274" w:rsidSect="00271274">
          <w:headerReference w:type="default" r:id="rId174"/>
          <w:headerReference w:type="first" r:id="rId175"/>
          <w:pgSz w:w="11906" w:h="16838" w:code="9"/>
          <w:pgMar w:top="3374" w:right="425" w:bottom="992" w:left="1021" w:header="510" w:footer="567" w:gutter="0"/>
          <w:pgNumType w:start="1"/>
          <w:cols w:space="708"/>
          <w:titlePg/>
          <w:docGrid w:linePitch="360"/>
        </w:sectPr>
      </w:pPr>
    </w:p>
    <w:p w:rsidR="00271274" w:rsidRPr="004159F2" w:rsidRDefault="00271274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</w:p>
    <w:sectPr w:rsidR="00271274" w:rsidRPr="004159F2" w:rsidSect="00271274">
      <w:headerReference w:type="default" r:id="rId176"/>
      <w:headerReference w:type="first" r:id="rId177"/>
      <w:type w:val="continuous"/>
      <w:pgSz w:w="11906" w:h="16838" w:code="9"/>
      <w:pgMar w:top="3374" w:right="425" w:bottom="992" w:left="102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93" w:rsidRDefault="003E7693" w:rsidP="00F950AA">
      <w:pPr>
        <w:spacing w:line="240" w:lineRule="auto"/>
      </w:pPr>
      <w:r>
        <w:separator/>
      </w:r>
    </w:p>
  </w:endnote>
  <w:endnote w:type="continuationSeparator" w:id="0">
    <w:p w:rsidR="003E7693" w:rsidRDefault="003E769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93" w:rsidRDefault="003E7693" w:rsidP="00F950AA">
      <w:pPr>
        <w:spacing w:line="240" w:lineRule="auto"/>
      </w:pPr>
      <w:r>
        <w:separator/>
      </w:r>
    </w:p>
  </w:footnote>
  <w:footnote w:type="continuationSeparator" w:id="0">
    <w:p w:rsidR="003E7693" w:rsidRDefault="003E769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93" w:rsidRDefault="003E769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0C047E1" wp14:editId="2B926AA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693" w:rsidRDefault="003E769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775C5" wp14:editId="163DAF55">
                                <wp:extent cx="467869" cy="589789"/>
                                <wp:effectExtent l="19050" t="0" r="8381" b="0"/>
                                <wp:docPr id="3" name="Grafik 3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4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" filled="f" stroked="f">
              <o:lock v:ext="edit" aspectratio="t"/>
              <v:textbox inset="1mm,1mm,1mm,1mm">
                <w:txbxContent>
                  <w:p w:rsidR="003E7693" w:rsidRDefault="003E769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0775C5" wp14:editId="163DAF55">
                          <wp:extent cx="467869" cy="589789"/>
                          <wp:effectExtent l="19050" t="0" r="8381" b="0"/>
                          <wp:docPr id="3" name="Grafik 3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93" w:rsidRPr="00795508" w:rsidRDefault="003E7693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B12D320" wp14:editId="0C3A44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693" w:rsidRDefault="003E7693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3E4EF" wp14:editId="58D25F31">
                                <wp:extent cx="467869" cy="589789"/>
                                <wp:effectExtent l="19050" t="0" r="8381" b="0"/>
                                <wp:docPr id="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2D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18.8pt;margin-top:25.5pt;width:5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vxuA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g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86dsRXV&#10;IwhYChAYaBEGIWwaIb9jNMBQybD6tieSYtS+59AElxGEBVNofpDzw3Z+ILwEqAxrjKbtWk+Ta99L&#10;tmvA09SJXNxA49TMitp02BQVMDIHGByW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D2ZIvx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3E7693" w:rsidRDefault="003E7693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E3E4EF" wp14:editId="58D25F31">
                          <wp:extent cx="467869" cy="589789"/>
                          <wp:effectExtent l="19050" t="0" r="8381" b="0"/>
                          <wp:docPr id="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95508">
      <w:rPr>
        <w:rFonts w:cs="Arial"/>
        <w:b/>
        <w:sz w:val="22"/>
        <w:szCs w:val="22"/>
      </w:rPr>
      <w:t>Kanton St.Gallen</w:t>
    </w:r>
  </w:p>
  <w:p w:rsidR="003E7693" w:rsidRPr="00795508" w:rsidRDefault="003E7693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sz w:val="22"/>
        <w:szCs w:val="22"/>
      </w:rPr>
      <w:t>Berufs-, Studien- und Laufbahnberatung</w:t>
    </w:r>
  </w:p>
  <w:p w:rsidR="003E7693" w:rsidRPr="00795508" w:rsidRDefault="003E7693">
    <w:pPr>
      <w:pStyle w:val="Kopfzeile"/>
      <w:rPr>
        <w:rFonts w:cs="Arial"/>
        <w:sz w:val="22"/>
        <w:szCs w:val="22"/>
      </w:rPr>
    </w:pPr>
  </w:p>
  <w:p w:rsidR="003E7693" w:rsidRPr="00795508" w:rsidRDefault="003E7693" w:rsidP="00C76781">
    <w:pPr>
      <w:pStyle w:val="Kopfzeile"/>
    </w:pPr>
  </w:p>
  <w:p w:rsidR="003E7693" w:rsidRDefault="003E7693" w:rsidP="00C76781">
    <w:pPr>
      <w:pStyle w:val="Kopfzeile"/>
    </w:pPr>
  </w:p>
  <w:p w:rsidR="003E7693" w:rsidRPr="00795508" w:rsidRDefault="003E7693" w:rsidP="00C76781">
    <w:pPr>
      <w:pStyle w:val="Kopfzeile"/>
    </w:pPr>
  </w:p>
  <w:p w:rsidR="003E7693" w:rsidRDefault="003E7693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Bitte beachten, dass die Daten teilweise noch ändern oder gewisse Veranstaltungen</w:t>
    </w:r>
  </w:p>
  <w:p w:rsidR="003E7693" w:rsidRPr="00795508" w:rsidRDefault="003E7693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abgesagt werden können.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93" w:rsidRDefault="003E769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047E1" wp14:editId="2B926AA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693" w:rsidRDefault="003E769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775C5" wp14:editId="163DAF55">
                                <wp:extent cx="467869" cy="589789"/>
                                <wp:effectExtent l="19050" t="0" r="8381" b="0"/>
                                <wp:docPr id="27" name="Grafik 27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47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VmtwIAAMw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FzWhWa3&#10;AgAAzA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271274" w:rsidRDefault="00271274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0775C5" wp14:editId="163DAF55">
                          <wp:extent cx="467869" cy="589789"/>
                          <wp:effectExtent l="19050" t="0" r="8381" b="0"/>
                          <wp:docPr id="27" name="Grafik 27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93" w:rsidRPr="00795508" w:rsidRDefault="003E7693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2D320" wp14:editId="0C3A44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693" w:rsidRDefault="003E7693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3E4EF" wp14:editId="58D25F31">
                                <wp:extent cx="467869" cy="589789"/>
                                <wp:effectExtent l="19050" t="0" r="8381" b="0"/>
                                <wp:docPr id="2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2D32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ZduQIAANM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QH1W&#10;Xb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271274" w:rsidRDefault="00271274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E3E4EF" wp14:editId="58D25F31">
                          <wp:extent cx="467869" cy="589789"/>
                          <wp:effectExtent l="19050" t="0" r="8381" b="0"/>
                          <wp:docPr id="2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95508">
      <w:rPr>
        <w:rFonts w:cs="Arial"/>
        <w:b/>
        <w:sz w:val="22"/>
        <w:szCs w:val="22"/>
      </w:rPr>
      <w:t>Kanton St.Gallen</w:t>
    </w:r>
  </w:p>
  <w:p w:rsidR="003E7693" w:rsidRPr="00795508" w:rsidRDefault="003E7693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sz w:val="22"/>
        <w:szCs w:val="22"/>
      </w:rPr>
      <w:t>Berufs-, Studien- und Laufbahnberatung</w:t>
    </w:r>
  </w:p>
  <w:p w:rsidR="003E7693" w:rsidRPr="00795508" w:rsidRDefault="003E7693">
    <w:pPr>
      <w:pStyle w:val="Kopfzeile"/>
      <w:rPr>
        <w:rFonts w:cs="Arial"/>
        <w:sz w:val="22"/>
        <w:szCs w:val="22"/>
      </w:rPr>
    </w:pPr>
  </w:p>
  <w:p w:rsidR="003E7693" w:rsidRPr="00795508" w:rsidRDefault="003E7693" w:rsidP="00C76781">
    <w:pPr>
      <w:pStyle w:val="Kopfzeile"/>
    </w:pPr>
  </w:p>
  <w:p w:rsidR="003E7693" w:rsidRDefault="003E7693" w:rsidP="00C76781">
    <w:pPr>
      <w:pStyle w:val="Kopfzeile"/>
    </w:pPr>
  </w:p>
  <w:p w:rsidR="003E7693" w:rsidRPr="00795508" w:rsidRDefault="003E7693" w:rsidP="00C76781">
    <w:pPr>
      <w:pStyle w:val="Kopfzeile"/>
    </w:pPr>
  </w:p>
  <w:p w:rsidR="003E7693" w:rsidRPr="00795508" w:rsidRDefault="003E7693" w:rsidP="00795508">
    <w:pPr>
      <w:pStyle w:val="Kopfzeile"/>
      <w:ind w:left="-567"/>
      <w:rPr>
        <w:b/>
        <w:color w:val="FF0000"/>
        <w:sz w:val="22"/>
        <w:szCs w:val="22"/>
      </w:rPr>
    </w:pPr>
    <w:r w:rsidRPr="00795508">
      <w:rPr>
        <w:b/>
        <w:color w:val="FF0000"/>
        <w:sz w:val="22"/>
        <w:szCs w:val="22"/>
      </w:rPr>
      <w:t>Die Durchführung der Veranstaltungen ist aufgrund der aktuellen Lage ungewiss. Bitte erkundigen Sie sich direkt beim Anbieter.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1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1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1">
    <w:nsid w:val="06C57046"/>
    <w:multiLevelType w:val="hybridMultilevel"/>
    <w:tmpl w:val="F2B4A87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1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1">
    <w:nsid w:val="0E644D6E"/>
    <w:multiLevelType w:val="multilevel"/>
    <w:tmpl w:val="598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10FA77DE"/>
    <w:multiLevelType w:val="hybridMultilevel"/>
    <w:tmpl w:val="AD24B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1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1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1">
    <w:nsid w:val="2D2F28C7"/>
    <w:multiLevelType w:val="hybridMultilevel"/>
    <w:tmpl w:val="5A94322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1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1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1">
    <w:nsid w:val="42A27A59"/>
    <w:multiLevelType w:val="hybridMultilevel"/>
    <w:tmpl w:val="0F00BD7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36C4EFC"/>
    <w:multiLevelType w:val="hybridMultilevel"/>
    <w:tmpl w:val="1D28E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59D5D10"/>
    <w:multiLevelType w:val="hybridMultilevel"/>
    <w:tmpl w:val="0C021752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4E8D425C"/>
    <w:multiLevelType w:val="hybridMultilevel"/>
    <w:tmpl w:val="5200549E"/>
    <w:lvl w:ilvl="0" w:tplc="ACC80378">
      <w:start w:val="27"/>
      <w:numFmt w:val="bullet"/>
      <w:lvlText w:val=""/>
      <w:lvlJc w:val="left"/>
      <w:pPr>
        <w:ind w:left="43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1">
    <w:nsid w:val="4ED802B2"/>
    <w:multiLevelType w:val="hybridMultilevel"/>
    <w:tmpl w:val="3F983FD0"/>
    <w:lvl w:ilvl="0" w:tplc="0807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1">
    <w:nsid w:val="5B687A2F"/>
    <w:multiLevelType w:val="hybridMultilevel"/>
    <w:tmpl w:val="C2D4CA7A"/>
    <w:lvl w:ilvl="0" w:tplc="0807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3" w15:restartNumberingAfterBreak="1">
    <w:nsid w:val="5C79544B"/>
    <w:multiLevelType w:val="hybridMultilevel"/>
    <w:tmpl w:val="EF622248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1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5" w15:restartNumberingAfterBreak="1">
    <w:nsid w:val="6BDB00CE"/>
    <w:multiLevelType w:val="hybridMultilevel"/>
    <w:tmpl w:val="202C82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1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1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1">
    <w:nsid w:val="7A902D60"/>
    <w:multiLevelType w:val="hybridMultilevel"/>
    <w:tmpl w:val="09D223B2"/>
    <w:lvl w:ilvl="0" w:tplc="B5EC8D14">
      <w:start w:val="1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1">
    <w:nsid w:val="7AE569C6"/>
    <w:multiLevelType w:val="hybridMultilevel"/>
    <w:tmpl w:val="6D6AF20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8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9"/>
  </w:num>
  <w:num w:numId="11">
    <w:abstractNumId w:val="24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4"/>
  </w:num>
  <w:num w:numId="21">
    <w:abstractNumId w:val="12"/>
  </w:num>
  <w:num w:numId="22">
    <w:abstractNumId w:val="37"/>
  </w:num>
  <w:num w:numId="23">
    <w:abstractNumId w:val="28"/>
  </w:num>
  <w:num w:numId="24">
    <w:abstractNumId w:val="10"/>
  </w:num>
  <w:num w:numId="25">
    <w:abstractNumId w:val="18"/>
  </w:num>
  <w:num w:numId="26">
    <w:abstractNumId w:val="23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4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6"/>
  </w:num>
  <w:num w:numId="38">
    <w:abstractNumId w:val="39"/>
  </w:num>
  <w:num w:numId="39">
    <w:abstractNumId w:val="31"/>
  </w:num>
  <w:num w:numId="40">
    <w:abstractNumId w:val="33"/>
  </w:num>
  <w:num w:numId="41">
    <w:abstractNumId w:val="35"/>
  </w:num>
  <w:num w:numId="42">
    <w:abstractNumId w:val="25"/>
  </w:num>
  <w:num w:numId="43">
    <w:abstractNumId w:val="30"/>
  </w:num>
  <w:num w:numId="44">
    <w:abstractNumId w:val="16"/>
  </w:num>
  <w:num w:numId="45">
    <w:abstractNumId w:val="21"/>
  </w:num>
  <w:num w:numId="46">
    <w:abstractNumId w:val="15"/>
  </w:num>
  <w:num w:numId="47">
    <w:abstractNumId w:val="27"/>
  </w:num>
  <w:num w:numId="48">
    <w:abstractNumId w:val="1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86"/>
    <w:rsid w:val="000012DF"/>
    <w:rsid w:val="00002231"/>
    <w:rsid w:val="00002AA8"/>
    <w:rsid w:val="00003DBB"/>
    <w:rsid w:val="0000446A"/>
    <w:rsid w:val="00005922"/>
    <w:rsid w:val="000108F5"/>
    <w:rsid w:val="00010F57"/>
    <w:rsid w:val="0001114A"/>
    <w:rsid w:val="0001464C"/>
    <w:rsid w:val="0001673F"/>
    <w:rsid w:val="00016A75"/>
    <w:rsid w:val="00020F17"/>
    <w:rsid w:val="0002146D"/>
    <w:rsid w:val="00025390"/>
    <w:rsid w:val="000265A1"/>
    <w:rsid w:val="00030667"/>
    <w:rsid w:val="00033125"/>
    <w:rsid w:val="00036915"/>
    <w:rsid w:val="00043B4C"/>
    <w:rsid w:val="00046050"/>
    <w:rsid w:val="0004674C"/>
    <w:rsid w:val="00050DC1"/>
    <w:rsid w:val="00051BF9"/>
    <w:rsid w:val="00052ABF"/>
    <w:rsid w:val="00052EC1"/>
    <w:rsid w:val="00056B19"/>
    <w:rsid w:val="0007394A"/>
    <w:rsid w:val="00080AC1"/>
    <w:rsid w:val="00081E21"/>
    <w:rsid w:val="00085FA3"/>
    <w:rsid w:val="0008757A"/>
    <w:rsid w:val="00087745"/>
    <w:rsid w:val="0008778A"/>
    <w:rsid w:val="0009053B"/>
    <w:rsid w:val="00091207"/>
    <w:rsid w:val="00094AB5"/>
    <w:rsid w:val="00096D90"/>
    <w:rsid w:val="000A47D5"/>
    <w:rsid w:val="000A4D77"/>
    <w:rsid w:val="000A683D"/>
    <w:rsid w:val="000C30B9"/>
    <w:rsid w:val="000C4268"/>
    <w:rsid w:val="000C6CD1"/>
    <w:rsid w:val="000D0484"/>
    <w:rsid w:val="000D230C"/>
    <w:rsid w:val="000D5ABB"/>
    <w:rsid w:val="000D7DF3"/>
    <w:rsid w:val="000E061D"/>
    <w:rsid w:val="000E0BFC"/>
    <w:rsid w:val="000E0F92"/>
    <w:rsid w:val="000E3731"/>
    <w:rsid w:val="000E7B2D"/>
    <w:rsid w:val="000E7EAA"/>
    <w:rsid w:val="000F1023"/>
    <w:rsid w:val="000F2A88"/>
    <w:rsid w:val="000F3735"/>
    <w:rsid w:val="000F661F"/>
    <w:rsid w:val="000F6B6C"/>
    <w:rsid w:val="001022B8"/>
    <w:rsid w:val="001034B3"/>
    <w:rsid w:val="001078E1"/>
    <w:rsid w:val="0011207E"/>
    <w:rsid w:val="001153DF"/>
    <w:rsid w:val="0011587F"/>
    <w:rsid w:val="00115E9E"/>
    <w:rsid w:val="00120C8C"/>
    <w:rsid w:val="00121F87"/>
    <w:rsid w:val="00122155"/>
    <w:rsid w:val="00122516"/>
    <w:rsid w:val="0012482D"/>
    <w:rsid w:val="00126672"/>
    <w:rsid w:val="001275FC"/>
    <w:rsid w:val="00132B3A"/>
    <w:rsid w:val="00132E66"/>
    <w:rsid w:val="0014266F"/>
    <w:rsid w:val="00142724"/>
    <w:rsid w:val="00144DE3"/>
    <w:rsid w:val="00144E42"/>
    <w:rsid w:val="00145A24"/>
    <w:rsid w:val="00146A73"/>
    <w:rsid w:val="00147B8D"/>
    <w:rsid w:val="00150E09"/>
    <w:rsid w:val="001566D7"/>
    <w:rsid w:val="001577CA"/>
    <w:rsid w:val="00157F5A"/>
    <w:rsid w:val="0016342C"/>
    <w:rsid w:val="00163CA6"/>
    <w:rsid w:val="00165A1E"/>
    <w:rsid w:val="001666FF"/>
    <w:rsid w:val="00167994"/>
    <w:rsid w:val="001706DB"/>
    <w:rsid w:val="001719D1"/>
    <w:rsid w:val="001750EC"/>
    <w:rsid w:val="001779D0"/>
    <w:rsid w:val="00180080"/>
    <w:rsid w:val="0018096A"/>
    <w:rsid w:val="0018366A"/>
    <w:rsid w:val="00183966"/>
    <w:rsid w:val="00186230"/>
    <w:rsid w:val="00187627"/>
    <w:rsid w:val="00192AF0"/>
    <w:rsid w:val="00192CEC"/>
    <w:rsid w:val="00195C2F"/>
    <w:rsid w:val="00195FF0"/>
    <w:rsid w:val="0019628F"/>
    <w:rsid w:val="001A0E8E"/>
    <w:rsid w:val="001A1B84"/>
    <w:rsid w:val="001A7C93"/>
    <w:rsid w:val="001B1361"/>
    <w:rsid w:val="001B19E5"/>
    <w:rsid w:val="001B2895"/>
    <w:rsid w:val="001B3160"/>
    <w:rsid w:val="001B4932"/>
    <w:rsid w:val="001C316A"/>
    <w:rsid w:val="001C55D7"/>
    <w:rsid w:val="001C6076"/>
    <w:rsid w:val="001C77B7"/>
    <w:rsid w:val="001C7EE4"/>
    <w:rsid w:val="001D0464"/>
    <w:rsid w:val="001E183A"/>
    <w:rsid w:val="001E440C"/>
    <w:rsid w:val="001E6553"/>
    <w:rsid w:val="001E730D"/>
    <w:rsid w:val="001E756C"/>
    <w:rsid w:val="001E7AA5"/>
    <w:rsid w:val="001F1A86"/>
    <w:rsid w:val="001F27B1"/>
    <w:rsid w:val="001F29D8"/>
    <w:rsid w:val="001F66E0"/>
    <w:rsid w:val="001F71B6"/>
    <w:rsid w:val="00201ACF"/>
    <w:rsid w:val="002039A2"/>
    <w:rsid w:val="00203C3C"/>
    <w:rsid w:val="0020591B"/>
    <w:rsid w:val="0020648D"/>
    <w:rsid w:val="0021171D"/>
    <w:rsid w:val="00213AEB"/>
    <w:rsid w:val="002209E6"/>
    <w:rsid w:val="002210BD"/>
    <w:rsid w:val="0022243C"/>
    <w:rsid w:val="00224406"/>
    <w:rsid w:val="00224DAC"/>
    <w:rsid w:val="0022532D"/>
    <w:rsid w:val="00225FA4"/>
    <w:rsid w:val="00226EC1"/>
    <w:rsid w:val="002321B7"/>
    <w:rsid w:val="00235E52"/>
    <w:rsid w:val="00242095"/>
    <w:rsid w:val="00242E27"/>
    <w:rsid w:val="00242FE1"/>
    <w:rsid w:val="00254064"/>
    <w:rsid w:val="00260856"/>
    <w:rsid w:val="0026307F"/>
    <w:rsid w:val="00264D4E"/>
    <w:rsid w:val="00266934"/>
    <w:rsid w:val="0027036B"/>
    <w:rsid w:val="00271274"/>
    <w:rsid w:val="002725AA"/>
    <w:rsid w:val="00274442"/>
    <w:rsid w:val="00280694"/>
    <w:rsid w:val="00281B3C"/>
    <w:rsid w:val="00285405"/>
    <w:rsid w:val="002918F6"/>
    <w:rsid w:val="00295D00"/>
    <w:rsid w:val="002A083A"/>
    <w:rsid w:val="002B0C42"/>
    <w:rsid w:val="002B2A6C"/>
    <w:rsid w:val="002B4C51"/>
    <w:rsid w:val="002B5C12"/>
    <w:rsid w:val="002B6F8A"/>
    <w:rsid w:val="002B700C"/>
    <w:rsid w:val="002C437F"/>
    <w:rsid w:val="002D3D48"/>
    <w:rsid w:val="002D4FF6"/>
    <w:rsid w:val="002D57F5"/>
    <w:rsid w:val="002D6310"/>
    <w:rsid w:val="002E1138"/>
    <w:rsid w:val="002E19E9"/>
    <w:rsid w:val="002E21CB"/>
    <w:rsid w:val="002E27D4"/>
    <w:rsid w:val="002E3336"/>
    <w:rsid w:val="002E4613"/>
    <w:rsid w:val="002E7307"/>
    <w:rsid w:val="002F34B3"/>
    <w:rsid w:val="002F4EA8"/>
    <w:rsid w:val="002F541B"/>
    <w:rsid w:val="0030001D"/>
    <w:rsid w:val="0030276A"/>
    <w:rsid w:val="00302B7F"/>
    <w:rsid w:val="003048A7"/>
    <w:rsid w:val="00305245"/>
    <w:rsid w:val="003064A1"/>
    <w:rsid w:val="0031012A"/>
    <w:rsid w:val="0031252B"/>
    <w:rsid w:val="00315489"/>
    <w:rsid w:val="00316EE5"/>
    <w:rsid w:val="00317ABC"/>
    <w:rsid w:val="00317D6A"/>
    <w:rsid w:val="00320448"/>
    <w:rsid w:val="00320B63"/>
    <w:rsid w:val="00321917"/>
    <w:rsid w:val="00322543"/>
    <w:rsid w:val="003249CB"/>
    <w:rsid w:val="00326AB7"/>
    <w:rsid w:val="0033091B"/>
    <w:rsid w:val="003343A8"/>
    <w:rsid w:val="00335654"/>
    <w:rsid w:val="003361F9"/>
    <w:rsid w:val="003367C1"/>
    <w:rsid w:val="0033687D"/>
    <w:rsid w:val="003378CA"/>
    <w:rsid w:val="003448A6"/>
    <w:rsid w:val="0034642B"/>
    <w:rsid w:val="00347070"/>
    <w:rsid w:val="003501F5"/>
    <w:rsid w:val="003510A9"/>
    <w:rsid w:val="00352E54"/>
    <w:rsid w:val="0035304D"/>
    <w:rsid w:val="00356849"/>
    <w:rsid w:val="00363739"/>
    <w:rsid w:val="003646FF"/>
    <w:rsid w:val="00370459"/>
    <w:rsid w:val="00370AFF"/>
    <w:rsid w:val="00373985"/>
    <w:rsid w:val="00374CAC"/>
    <w:rsid w:val="0037562B"/>
    <w:rsid w:val="003778EF"/>
    <w:rsid w:val="0038106E"/>
    <w:rsid w:val="003813B6"/>
    <w:rsid w:val="003817FF"/>
    <w:rsid w:val="003848CC"/>
    <w:rsid w:val="00385B4A"/>
    <w:rsid w:val="0038688C"/>
    <w:rsid w:val="00387C32"/>
    <w:rsid w:val="00387CA9"/>
    <w:rsid w:val="00387F76"/>
    <w:rsid w:val="00394235"/>
    <w:rsid w:val="003A133A"/>
    <w:rsid w:val="003A13B3"/>
    <w:rsid w:val="003A1CB6"/>
    <w:rsid w:val="003A24FC"/>
    <w:rsid w:val="003A33C0"/>
    <w:rsid w:val="003A4B01"/>
    <w:rsid w:val="003A4D3C"/>
    <w:rsid w:val="003A7A0D"/>
    <w:rsid w:val="003A7FFA"/>
    <w:rsid w:val="003B136D"/>
    <w:rsid w:val="003B242B"/>
    <w:rsid w:val="003B27CD"/>
    <w:rsid w:val="003B3C9C"/>
    <w:rsid w:val="003B448D"/>
    <w:rsid w:val="003B4FA7"/>
    <w:rsid w:val="003B5125"/>
    <w:rsid w:val="003B7C46"/>
    <w:rsid w:val="003C0B36"/>
    <w:rsid w:val="003C0B50"/>
    <w:rsid w:val="003C77D0"/>
    <w:rsid w:val="003D034F"/>
    <w:rsid w:val="003D0EBF"/>
    <w:rsid w:val="003D25A1"/>
    <w:rsid w:val="003D2E3E"/>
    <w:rsid w:val="003D7E29"/>
    <w:rsid w:val="003E39A9"/>
    <w:rsid w:val="003E53A2"/>
    <w:rsid w:val="003E7693"/>
    <w:rsid w:val="003E78A4"/>
    <w:rsid w:val="003F0C40"/>
    <w:rsid w:val="003F6302"/>
    <w:rsid w:val="00400242"/>
    <w:rsid w:val="0041235F"/>
    <w:rsid w:val="004128B2"/>
    <w:rsid w:val="004153B5"/>
    <w:rsid w:val="00415807"/>
    <w:rsid w:val="004159F2"/>
    <w:rsid w:val="0041636D"/>
    <w:rsid w:val="00420909"/>
    <w:rsid w:val="00433138"/>
    <w:rsid w:val="004333FC"/>
    <w:rsid w:val="00434C01"/>
    <w:rsid w:val="00440069"/>
    <w:rsid w:val="00442347"/>
    <w:rsid w:val="0044260F"/>
    <w:rsid w:val="004518C4"/>
    <w:rsid w:val="0045220F"/>
    <w:rsid w:val="0045415B"/>
    <w:rsid w:val="00456535"/>
    <w:rsid w:val="00457FFE"/>
    <w:rsid w:val="00460093"/>
    <w:rsid w:val="00462FA7"/>
    <w:rsid w:val="00465F83"/>
    <w:rsid w:val="00471097"/>
    <w:rsid w:val="00473144"/>
    <w:rsid w:val="00475B10"/>
    <w:rsid w:val="00476052"/>
    <w:rsid w:val="004763CD"/>
    <w:rsid w:val="00480426"/>
    <w:rsid w:val="00480776"/>
    <w:rsid w:val="00480AAB"/>
    <w:rsid w:val="004811A7"/>
    <w:rsid w:val="00481AB2"/>
    <w:rsid w:val="0048751B"/>
    <w:rsid w:val="00490F07"/>
    <w:rsid w:val="004911AC"/>
    <w:rsid w:val="00491507"/>
    <w:rsid w:val="0049517A"/>
    <w:rsid w:val="004A09D1"/>
    <w:rsid w:val="004A0A5C"/>
    <w:rsid w:val="004A1C27"/>
    <w:rsid w:val="004A4E54"/>
    <w:rsid w:val="004A61F0"/>
    <w:rsid w:val="004B27CE"/>
    <w:rsid w:val="004B2A07"/>
    <w:rsid w:val="004B3916"/>
    <w:rsid w:val="004B56C5"/>
    <w:rsid w:val="004B6353"/>
    <w:rsid w:val="004B73DE"/>
    <w:rsid w:val="004B783C"/>
    <w:rsid w:val="004C12FB"/>
    <w:rsid w:val="004C2629"/>
    <w:rsid w:val="004C2BE6"/>
    <w:rsid w:val="004C5E16"/>
    <w:rsid w:val="004D2DC0"/>
    <w:rsid w:val="004D5729"/>
    <w:rsid w:val="004E056E"/>
    <w:rsid w:val="004E122C"/>
    <w:rsid w:val="004E4066"/>
    <w:rsid w:val="004E66C3"/>
    <w:rsid w:val="004F0E58"/>
    <w:rsid w:val="004F1E82"/>
    <w:rsid w:val="004F278D"/>
    <w:rsid w:val="004F5BF2"/>
    <w:rsid w:val="004F6743"/>
    <w:rsid w:val="00502B12"/>
    <w:rsid w:val="0050477F"/>
    <w:rsid w:val="005068C6"/>
    <w:rsid w:val="00506BFE"/>
    <w:rsid w:val="005071C5"/>
    <w:rsid w:val="00507464"/>
    <w:rsid w:val="00510657"/>
    <w:rsid w:val="00510AEC"/>
    <w:rsid w:val="0051622F"/>
    <w:rsid w:val="00526492"/>
    <w:rsid w:val="00527AF4"/>
    <w:rsid w:val="0053124A"/>
    <w:rsid w:val="00532299"/>
    <w:rsid w:val="00535D71"/>
    <w:rsid w:val="00542770"/>
    <w:rsid w:val="00544329"/>
    <w:rsid w:val="00547FF7"/>
    <w:rsid w:val="00551D1C"/>
    <w:rsid w:val="00552863"/>
    <w:rsid w:val="0055314C"/>
    <w:rsid w:val="0055380B"/>
    <w:rsid w:val="00556553"/>
    <w:rsid w:val="00557332"/>
    <w:rsid w:val="00557CE5"/>
    <w:rsid w:val="00557E10"/>
    <w:rsid w:val="0056023D"/>
    <w:rsid w:val="0056083A"/>
    <w:rsid w:val="005645A5"/>
    <w:rsid w:val="00565F15"/>
    <w:rsid w:val="005673D1"/>
    <w:rsid w:val="005736FE"/>
    <w:rsid w:val="00573A1C"/>
    <w:rsid w:val="00581018"/>
    <w:rsid w:val="005856E2"/>
    <w:rsid w:val="00586967"/>
    <w:rsid w:val="005939FD"/>
    <w:rsid w:val="00597C97"/>
    <w:rsid w:val="005A5476"/>
    <w:rsid w:val="005A6BD6"/>
    <w:rsid w:val="005A6F5C"/>
    <w:rsid w:val="005B0027"/>
    <w:rsid w:val="005B0333"/>
    <w:rsid w:val="005C0FF1"/>
    <w:rsid w:val="005C7A6D"/>
    <w:rsid w:val="005D0669"/>
    <w:rsid w:val="005D0E30"/>
    <w:rsid w:val="005D15A7"/>
    <w:rsid w:val="005D38DB"/>
    <w:rsid w:val="005D3DED"/>
    <w:rsid w:val="005D7DC1"/>
    <w:rsid w:val="005E0B29"/>
    <w:rsid w:val="005E2C8B"/>
    <w:rsid w:val="005E5C1E"/>
    <w:rsid w:val="005E5ECD"/>
    <w:rsid w:val="005E774C"/>
    <w:rsid w:val="005F0629"/>
    <w:rsid w:val="005F1A69"/>
    <w:rsid w:val="005F57D4"/>
    <w:rsid w:val="005F5C85"/>
    <w:rsid w:val="005F7643"/>
    <w:rsid w:val="00600304"/>
    <w:rsid w:val="00603033"/>
    <w:rsid w:val="00604E10"/>
    <w:rsid w:val="0060601E"/>
    <w:rsid w:val="00614EC5"/>
    <w:rsid w:val="00616373"/>
    <w:rsid w:val="00621F75"/>
    <w:rsid w:val="0062265E"/>
    <w:rsid w:val="00622DD1"/>
    <w:rsid w:val="006252CC"/>
    <w:rsid w:val="00625D65"/>
    <w:rsid w:val="0062691E"/>
    <w:rsid w:val="00634542"/>
    <w:rsid w:val="00634E77"/>
    <w:rsid w:val="00635BCC"/>
    <w:rsid w:val="00636CDB"/>
    <w:rsid w:val="006427A7"/>
    <w:rsid w:val="006459A4"/>
    <w:rsid w:val="00645D4E"/>
    <w:rsid w:val="006513EC"/>
    <w:rsid w:val="00652866"/>
    <w:rsid w:val="00653055"/>
    <w:rsid w:val="006539F0"/>
    <w:rsid w:val="00655652"/>
    <w:rsid w:val="00657ADE"/>
    <w:rsid w:val="00657C1D"/>
    <w:rsid w:val="00660299"/>
    <w:rsid w:val="00660A6E"/>
    <w:rsid w:val="00661D59"/>
    <w:rsid w:val="00661E00"/>
    <w:rsid w:val="00662316"/>
    <w:rsid w:val="006628D9"/>
    <w:rsid w:val="0066438E"/>
    <w:rsid w:val="00666A4F"/>
    <w:rsid w:val="006719B6"/>
    <w:rsid w:val="00671CD1"/>
    <w:rsid w:val="00673721"/>
    <w:rsid w:val="006755B5"/>
    <w:rsid w:val="00677C5D"/>
    <w:rsid w:val="006805A4"/>
    <w:rsid w:val="00681850"/>
    <w:rsid w:val="006818BC"/>
    <w:rsid w:val="00682BDF"/>
    <w:rsid w:val="006861DD"/>
    <w:rsid w:val="00693A2C"/>
    <w:rsid w:val="0069514D"/>
    <w:rsid w:val="006A32C0"/>
    <w:rsid w:val="006A4C0B"/>
    <w:rsid w:val="006A4F46"/>
    <w:rsid w:val="006B35D2"/>
    <w:rsid w:val="006B3AAA"/>
    <w:rsid w:val="006B438C"/>
    <w:rsid w:val="006B53BD"/>
    <w:rsid w:val="006B566E"/>
    <w:rsid w:val="006B6E33"/>
    <w:rsid w:val="006B7BEC"/>
    <w:rsid w:val="006C1145"/>
    <w:rsid w:val="006C30DB"/>
    <w:rsid w:val="006C6795"/>
    <w:rsid w:val="006D420E"/>
    <w:rsid w:val="006D60CE"/>
    <w:rsid w:val="006D6348"/>
    <w:rsid w:val="006D7A9F"/>
    <w:rsid w:val="006E0B8F"/>
    <w:rsid w:val="006E489E"/>
    <w:rsid w:val="006E6302"/>
    <w:rsid w:val="006E632E"/>
    <w:rsid w:val="006E65C3"/>
    <w:rsid w:val="006E7AC6"/>
    <w:rsid w:val="006F0559"/>
    <w:rsid w:val="006F5AD7"/>
    <w:rsid w:val="006F6B57"/>
    <w:rsid w:val="0070007C"/>
    <w:rsid w:val="007011FD"/>
    <w:rsid w:val="00702042"/>
    <w:rsid w:val="007030E1"/>
    <w:rsid w:val="00703978"/>
    <w:rsid w:val="0070407C"/>
    <w:rsid w:val="007055B1"/>
    <w:rsid w:val="007066DE"/>
    <w:rsid w:val="00707971"/>
    <w:rsid w:val="007129D7"/>
    <w:rsid w:val="0071328B"/>
    <w:rsid w:val="00714D62"/>
    <w:rsid w:val="00716B9A"/>
    <w:rsid w:val="00721839"/>
    <w:rsid w:val="007221FF"/>
    <w:rsid w:val="00723576"/>
    <w:rsid w:val="00724709"/>
    <w:rsid w:val="0073263E"/>
    <w:rsid w:val="007328A0"/>
    <w:rsid w:val="00735356"/>
    <w:rsid w:val="007379AB"/>
    <w:rsid w:val="00740A3D"/>
    <w:rsid w:val="00742E50"/>
    <w:rsid w:val="007454E6"/>
    <w:rsid w:val="00753767"/>
    <w:rsid w:val="007603BF"/>
    <w:rsid w:val="00761614"/>
    <w:rsid w:val="00761981"/>
    <w:rsid w:val="00762FEA"/>
    <w:rsid w:val="007631D4"/>
    <w:rsid w:val="00763622"/>
    <w:rsid w:val="007639AC"/>
    <w:rsid w:val="007757F5"/>
    <w:rsid w:val="007778F7"/>
    <w:rsid w:val="00781CDA"/>
    <w:rsid w:val="007825B9"/>
    <w:rsid w:val="0078474C"/>
    <w:rsid w:val="00786959"/>
    <w:rsid w:val="00786FD9"/>
    <w:rsid w:val="00791A35"/>
    <w:rsid w:val="00792856"/>
    <w:rsid w:val="00795508"/>
    <w:rsid w:val="007956F3"/>
    <w:rsid w:val="00797430"/>
    <w:rsid w:val="00797BC0"/>
    <w:rsid w:val="007A120D"/>
    <w:rsid w:val="007A1271"/>
    <w:rsid w:val="007A3F73"/>
    <w:rsid w:val="007A412C"/>
    <w:rsid w:val="007A45ED"/>
    <w:rsid w:val="007A49F2"/>
    <w:rsid w:val="007A4A92"/>
    <w:rsid w:val="007A502E"/>
    <w:rsid w:val="007B37C3"/>
    <w:rsid w:val="007B5413"/>
    <w:rsid w:val="007B6AE7"/>
    <w:rsid w:val="007B7D68"/>
    <w:rsid w:val="007C0D2E"/>
    <w:rsid w:val="007C347A"/>
    <w:rsid w:val="007C7337"/>
    <w:rsid w:val="007D26E2"/>
    <w:rsid w:val="007D5AB1"/>
    <w:rsid w:val="007D6204"/>
    <w:rsid w:val="007D7944"/>
    <w:rsid w:val="007E0AB6"/>
    <w:rsid w:val="007E2268"/>
    <w:rsid w:val="007E4549"/>
    <w:rsid w:val="007E7E1C"/>
    <w:rsid w:val="007F1A11"/>
    <w:rsid w:val="007F3E4C"/>
    <w:rsid w:val="007F413D"/>
    <w:rsid w:val="007F4780"/>
    <w:rsid w:val="007F4B57"/>
    <w:rsid w:val="007F6300"/>
    <w:rsid w:val="007F6A3F"/>
    <w:rsid w:val="007F7773"/>
    <w:rsid w:val="00800234"/>
    <w:rsid w:val="0080143B"/>
    <w:rsid w:val="008061B1"/>
    <w:rsid w:val="00815A97"/>
    <w:rsid w:val="00815FF7"/>
    <w:rsid w:val="0081616D"/>
    <w:rsid w:val="008167BD"/>
    <w:rsid w:val="00817A2C"/>
    <w:rsid w:val="00817E81"/>
    <w:rsid w:val="008235D0"/>
    <w:rsid w:val="00824210"/>
    <w:rsid w:val="008300D9"/>
    <w:rsid w:val="00831246"/>
    <w:rsid w:val="00831C97"/>
    <w:rsid w:val="0083318C"/>
    <w:rsid w:val="00834548"/>
    <w:rsid w:val="0083730E"/>
    <w:rsid w:val="00841035"/>
    <w:rsid w:val="00847351"/>
    <w:rsid w:val="00854292"/>
    <w:rsid w:val="0086630E"/>
    <w:rsid w:val="0086681C"/>
    <w:rsid w:val="00867102"/>
    <w:rsid w:val="00867339"/>
    <w:rsid w:val="008715DA"/>
    <w:rsid w:val="0087269C"/>
    <w:rsid w:val="008769AD"/>
    <w:rsid w:val="0088076F"/>
    <w:rsid w:val="00881B06"/>
    <w:rsid w:val="008826CB"/>
    <w:rsid w:val="008836EC"/>
    <w:rsid w:val="008856CA"/>
    <w:rsid w:val="00887BAB"/>
    <w:rsid w:val="0089024B"/>
    <w:rsid w:val="008904A3"/>
    <w:rsid w:val="00890519"/>
    <w:rsid w:val="00891313"/>
    <w:rsid w:val="008924CF"/>
    <w:rsid w:val="00896FF1"/>
    <w:rsid w:val="008973BC"/>
    <w:rsid w:val="008B14F6"/>
    <w:rsid w:val="008B4115"/>
    <w:rsid w:val="008B6434"/>
    <w:rsid w:val="008B66E2"/>
    <w:rsid w:val="008B6704"/>
    <w:rsid w:val="008B6F8A"/>
    <w:rsid w:val="008C09D4"/>
    <w:rsid w:val="008C0EC0"/>
    <w:rsid w:val="008C14A5"/>
    <w:rsid w:val="008C21BA"/>
    <w:rsid w:val="008C2DFE"/>
    <w:rsid w:val="008C4DAF"/>
    <w:rsid w:val="008C513B"/>
    <w:rsid w:val="008C63D2"/>
    <w:rsid w:val="008C64D0"/>
    <w:rsid w:val="008D08E6"/>
    <w:rsid w:val="008D0C91"/>
    <w:rsid w:val="008D12A8"/>
    <w:rsid w:val="008D1AAE"/>
    <w:rsid w:val="008D4AA9"/>
    <w:rsid w:val="008E0AE0"/>
    <w:rsid w:val="008E19CE"/>
    <w:rsid w:val="008E1EEF"/>
    <w:rsid w:val="008E2142"/>
    <w:rsid w:val="008E2A51"/>
    <w:rsid w:val="008E3BC1"/>
    <w:rsid w:val="008E7922"/>
    <w:rsid w:val="00900C76"/>
    <w:rsid w:val="00901D55"/>
    <w:rsid w:val="00902044"/>
    <w:rsid w:val="00903191"/>
    <w:rsid w:val="00903BF9"/>
    <w:rsid w:val="0090433E"/>
    <w:rsid w:val="00905906"/>
    <w:rsid w:val="00906E32"/>
    <w:rsid w:val="00916D3C"/>
    <w:rsid w:val="00916FEC"/>
    <w:rsid w:val="00921186"/>
    <w:rsid w:val="009215AE"/>
    <w:rsid w:val="00925922"/>
    <w:rsid w:val="00927388"/>
    <w:rsid w:val="009303A3"/>
    <w:rsid w:val="00933CC7"/>
    <w:rsid w:val="0093453E"/>
    <w:rsid w:val="00936F49"/>
    <w:rsid w:val="00942B3F"/>
    <w:rsid w:val="0094470A"/>
    <w:rsid w:val="00944747"/>
    <w:rsid w:val="009462B0"/>
    <w:rsid w:val="009470A7"/>
    <w:rsid w:val="009538EA"/>
    <w:rsid w:val="00956099"/>
    <w:rsid w:val="009563DA"/>
    <w:rsid w:val="00961BB4"/>
    <w:rsid w:val="00961C72"/>
    <w:rsid w:val="00961D50"/>
    <w:rsid w:val="00963EF3"/>
    <w:rsid w:val="00971C49"/>
    <w:rsid w:val="009725F3"/>
    <w:rsid w:val="0097415B"/>
    <w:rsid w:val="00975ECB"/>
    <w:rsid w:val="0097711F"/>
    <w:rsid w:val="00986A1D"/>
    <w:rsid w:val="00986C2A"/>
    <w:rsid w:val="00990257"/>
    <w:rsid w:val="009A0A9D"/>
    <w:rsid w:val="009A148B"/>
    <w:rsid w:val="009A36D9"/>
    <w:rsid w:val="009A50E1"/>
    <w:rsid w:val="009A6F3B"/>
    <w:rsid w:val="009A78DC"/>
    <w:rsid w:val="009B06C4"/>
    <w:rsid w:val="009B2BB0"/>
    <w:rsid w:val="009B7C4F"/>
    <w:rsid w:val="009C4D5E"/>
    <w:rsid w:val="009C579D"/>
    <w:rsid w:val="009D0BE3"/>
    <w:rsid w:val="009D31F8"/>
    <w:rsid w:val="009E0852"/>
    <w:rsid w:val="009E2872"/>
    <w:rsid w:val="009E294A"/>
    <w:rsid w:val="009E2DB5"/>
    <w:rsid w:val="009E44E7"/>
    <w:rsid w:val="009E517B"/>
    <w:rsid w:val="009E557B"/>
    <w:rsid w:val="009E5F72"/>
    <w:rsid w:val="009E6789"/>
    <w:rsid w:val="009F17BC"/>
    <w:rsid w:val="009F2073"/>
    <w:rsid w:val="009F3BB0"/>
    <w:rsid w:val="009F5132"/>
    <w:rsid w:val="009F6714"/>
    <w:rsid w:val="009F721F"/>
    <w:rsid w:val="009F7503"/>
    <w:rsid w:val="009F7CA1"/>
    <w:rsid w:val="00A02147"/>
    <w:rsid w:val="00A02A20"/>
    <w:rsid w:val="00A0303C"/>
    <w:rsid w:val="00A10D40"/>
    <w:rsid w:val="00A12122"/>
    <w:rsid w:val="00A144F9"/>
    <w:rsid w:val="00A16433"/>
    <w:rsid w:val="00A173CB"/>
    <w:rsid w:val="00A20E53"/>
    <w:rsid w:val="00A21E4D"/>
    <w:rsid w:val="00A24AC0"/>
    <w:rsid w:val="00A24D2F"/>
    <w:rsid w:val="00A26E09"/>
    <w:rsid w:val="00A31B10"/>
    <w:rsid w:val="00A34057"/>
    <w:rsid w:val="00A3762E"/>
    <w:rsid w:val="00A4391E"/>
    <w:rsid w:val="00A440D0"/>
    <w:rsid w:val="00A449E3"/>
    <w:rsid w:val="00A46D3E"/>
    <w:rsid w:val="00A501BC"/>
    <w:rsid w:val="00A506C7"/>
    <w:rsid w:val="00A51D59"/>
    <w:rsid w:val="00A53E99"/>
    <w:rsid w:val="00A540A2"/>
    <w:rsid w:val="00A60691"/>
    <w:rsid w:val="00A62213"/>
    <w:rsid w:val="00A65089"/>
    <w:rsid w:val="00A66EBB"/>
    <w:rsid w:val="00A67977"/>
    <w:rsid w:val="00A67AAB"/>
    <w:rsid w:val="00A70086"/>
    <w:rsid w:val="00A718D8"/>
    <w:rsid w:val="00A73427"/>
    <w:rsid w:val="00A73557"/>
    <w:rsid w:val="00A73AA2"/>
    <w:rsid w:val="00A75E1D"/>
    <w:rsid w:val="00A7648A"/>
    <w:rsid w:val="00A765D2"/>
    <w:rsid w:val="00A82E3C"/>
    <w:rsid w:val="00A90078"/>
    <w:rsid w:val="00A90300"/>
    <w:rsid w:val="00A91021"/>
    <w:rsid w:val="00A92179"/>
    <w:rsid w:val="00A92E0C"/>
    <w:rsid w:val="00A92E3A"/>
    <w:rsid w:val="00A9357D"/>
    <w:rsid w:val="00A94430"/>
    <w:rsid w:val="00A96926"/>
    <w:rsid w:val="00AA0487"/>
    <w:rsid w:val="00AA32B5"/>
    <w:rsid w:val="00AA3D4D"/>
    <w:rsid w:val="00AA4059"/>
    <w:rsid w:val="00AA75DF"/>
    <w:rsid w:val="00AB10A1"/>
    <w:rsid w:val="00AB1822"/>
    <w:rsid w:val="00AB2BA5"/>
    <w:rsid w:val="00AB2E64"/>
    <w:rsid w:val="00AB38D6"/>
    <w:rsid w:val="00AB4D2C"/>
    <w:rsid w:val="00AB7F13"/>
    <w:rsid w:val="00AC3C11"/>
    <w:rsid w:val="00AC6F07"/>
    <w:rsid w:val="00AD0A76"/>
    <w:rsid w:val="00AD4320"/>
    <w:rsid w:val="00AD536B"/>
    <w:rsid w:val="00AD6100"/>
    <w:rsid w:val="00AD7DEC"/>
    <w:rsid w:val="00AE04AA"/>
    <w:rsid w:val="00AE2E6B"/>
    <w:rsid w:val="00AE649D"/>
    <w:rsid w:val="00AF08C2"/>
    <w:rsid w:val="00AF3E3E"/>
    <w:rsid w:val="00AF4834"/>
    <w:rsid w:val="00AF5AE3"/>
    <w:rsid w:val="00B00EC2"/>
    <w:rsid w:val="00B0283F"/>
    <w:rsid w:val="00B0463D"/>
    <w:rsid w:val="00B05B0F"/>
    <w:rsid w:val="00B0693E"/>
    <w:rsid w:val="00B1165B"/>
    <w:rsid w:val="00B1302B"/>
    <w:rsid w:val="00B13F79"/>
    <w:rsid w:val="00B16269"/>
    <w:rsid w:val="00B2067D"/>
    <w:rsid w:val="00B230EE"/>
    <w:rsid w:val="00B24C5F"/>
    <w:rsid w:val="00B267AC"/>
    <w:rsid w:val="00B30EB9"/>
    <w:rsid w:val="00B35A71"/>
    <w:rsid w:val="00B362B2"/>
    <w:rsid w:val="00B41C22"/>
    <w:rsid w:val="00B44706"/>
    <w:rsid w:val="00B52348"/>
    <w:rsid w:val="00B52D35"/>
    <w:rsid w:val="00B540BC"/>
    <w:rsid w:val="00B665AC"/>
    <w:rsid w:val="00B72875"/>
    <w:rsid w:val="00B73810"/>
    <w:rsid w:val="00B81DBA"/>
    <w:rsid w:val="00B84C17"/>
    <w:rsid w:val="00B863FA"/>
    <w:rsid w:val="00B873E2"/>
    <w:rsid w:val="00B921AA"/>
    <w:rsid w:val="00BA09A8"/>
    <w:rsid w:val="00BA1020"/>
    <w:rsid w:val="00BA4D29"/>
    <w:rsid w:val="00BA6679"/>
    <w:rsid w:val="00BB029B"/>
    <w:rsid w:val="00BB1108"/>
    <w:rsid w:val="00BB2824"/>
    <w:rsid w:val="00BB544A"/>
    <w:rsid w:val="00BB7427"/>
    <w:rsid w:val="00BC093B"/>
    <w:rsid w:val="00BC10B2"/>
    <w:rsid w:val="00BD0258"/>
    <w:rsid w:val="00BD1EC6"/>
    <w:rsid w:val="00BD1F5D"/>
    <w:rsid w:val="00BD30AC"/>
    <w:rsid w:val="00BD4687"/>
    <w:rsid w:val="00BD580D"/>
    <w:rsid w:val="00BD6A49"/>
    <w:rsid w:val="00BD7A8B"/>
    <w:rsid w:val="00BE2DBF"/>
    <w:rsid w:val="00BE7264"/>
    <w:rsid w:val="00BF07CC"/>
    <w:rsid w:val="00BF26FD"/>
    <w:rsid w:val="00BF51AD"/>
    <w:rsid w:val="00C00FBB"/>
    <w:rsid w:val="00C02292"/>
    <w:rsid w:val="00C02782"/>
    <w:rsid w:val="00C0361C"/>
    <w:rsid w:val="00C117A6"/>
    <w:rsid w:val="00C12274"/>
    <w:rsid w:val="00C12C0A"/>
    <w:rsid w:val="00C15A1F"/>
    <w:rsid w:val="00C15ADF"/>
    <w:rsid w:val="00C17CF4"/>
    <w:rsid w:val="00C213AE"/>
    <w:rsid w:val="00C21C70"/>
    <w:rsid w:val="00C23FB5"/>
    <w:rsid w:val="00C255AE"/>
    <w:rsid w:val="00C262BF"/>
    <w:rsid w:val="00C2658C"/>
    <w:rsid w:val="00C2664D"/>
    <w:rsid w:val="00C32A70"/>
    <w:rsid w:val="00C33A18"/>
    <w:rsid w:val="00C4045E"/>
    <w:rsid w:val="00C428D6"/>
    <w:rsid w:val="00C455CA"/>
    <w:rsid w:val="00C4597D"/>
    <w:rsid w:val="00C45E8A"/>
    <w:rsid w:val="00C509B6"/>
    <w:rsid w:val="00C516EB"/>
    <w:rsid w:val="00C545E9"/>
    <w:rsid w:val="00C55180"/>
    <w:rsid w:val="00C55D3E"/>
    <w:rsid w:val="00C55DA6"/>
    <w:rsid w:val="00C60FB2"/>
    <w:rsid w:val="00C61B7D"/>
    <w:rsid w:val="00C621E3"/>
    <w:rsid w:val="00C66493"/>
    <w:rsid w:val="00C66B21"/>
    <w:rsid w:val="00C70072"/>
    <w:rsid w:val="00C7140E"/>
    <w:rsid w:val="00C726C1"/>
    <w:rsid w:val="00C735A7"/>
    <w:rsid w:val="00C75B58"/>
    <w:rsid w:val="00C76781"/>
    <w:rsid w:val="00C80479"/>
    <w:rsid w:val="00C8061C"/>
    <w:rsid w:val="00C81A0E"/>
    <w:rsid w:val="00C83CC2"/>
    <w:rsid w:val="00C84148"/>
    <w:rsid w:val="00C84DB0"/>
    <w:rsid w:val="00C85814"/>
    <w:rsid w:val="00C8799B"/>
    <w:rsid w:val="00C95025"/>
    <w:rsid w:val="00C975F7"/>
    <w:rsid w:val="00CA0608"/>
    <w:rsid w:val="00CA3BCA"/>
    <w:rsid w:val="00CA3F25"/>
    <w:rsid w:val="00CA6880"/>
    <w:rsid w:val="00CA7F1D"/>
    <w:rsid w:val="00CB153C"/>
    <w:rsid w:val="00CB2D33"/>
    <w:rsid w:val="00CB66F9"/>
    <w:rsid w:val="00CB7BFE"/>
    <w:rsid w:val="00CC11E9"/>
    <w:rsid w:val="00CC5053"/>
    <w:rsid w:val="00CC6055"/>
    <w:rsid w:val="00CD0987"/>
    <w:rsid w:val="00CD41EE"/>
    <w:rsid w:val="00CD5D18"/>
    <w:rsid w:val="00CE228A"/>
    <w:rsid w:val="00CE30D4"/>
    <w:rsid w:val="00CE3605"/>
    <w:rsid w:val="00CE3E69"/>
    <w:rsid w:val="00CE49C8"/>
    <w:rsid w:val="00CF0807"/>
    <w:rsid w:val="00CF2CDC"/>
    <w:rsid w:val="00CF2EA7"/>
    <w:rsid w:val="00D000C7"/>
    <w:rsid w:val="00D00A11"/>
    <w:rsid w:val="00D016FC"/>
    <w:rsid w:val="00D02590"/>
    <w:rsid w:val="00D04D61"/>
    <w:rsid w:val="00D06436"/>
    <w:rsid w:val="00D120A5"/>
    <w:rsid w:val="00D14A3E"/>
    <w:rsid w:val="00D15A40"/>
    <w:rsid w:val="00D2007F"/>
    <w:rsid w:val="00D22646"/>
    <w:rsid w:val="00D239C2"/>
    <w:rsid w:val="00D2687B"/>
    <w:rsid w:val="00D27109"/>
    <w:rsid w:val="00D27645"/>
    <w:rsid w:val="00D32EF4"/>
    <w:rsid w:val="00D3569E"/>
    <w:rsid w:val="00D40982"/>
    <w:rsid w:val="00D40AFE"/>
    <w:rsid w:val="00D4230A"/>
    <w:rsid w:val="00D468C3"/>
    <w:rsid w:val="00D46B67"/>
    <w:rsid w:val="00D51D8C"/>
    <w:rsid w:val="00D5307A"/>
    <w:rsid w:val="00D537CD"/>
    <w:rsid w:val="00D542AE"/>
    <w:rsid w:val="00D60575"/>
    <w:rsid w:val="00D641E8"/>
    <w:rsid w:val="00D6659C"/>
    <w:rsid w:val="00D72280"/>
    <w:rsid w:val="00D73297"/>
    <w:rsid w:val="00D73ADD"/>
    <w:rsid w:val="00D7542A"/>
    <w:rsid w:val="00D81011"/>
    <w:rsid w:val="00D81485"/>
    <w:rsid w:val="00D833DF"/>
    <w:rsid w:val="00D84C99"/>
    <w:rsid w:val="00D851DE"/>
    <w:rsid w:val="00D907EE"/>
    <w:rsid w:val="00D90D3A"/>
    <w:rsid w:val="00D913C8"/>
    <w:rsid w:val="00D93004"/>
    <w:rsid w:val="00D93555"/>
    <w:rsid w:val="00D9371A"/>
    <w:rsid w:val="00D93CDF"/>
    <w:rsid w:val="00D93E7E"/>
    <w:rsid w:val="00D95721"/>
    <w:rsid w:val="00D979EE"/>
    <w:rsid w:val="00DA2507"/>
    <w:rsid w:val="00DA2F63"/>
    <w:rsid w:val="00DA3723"/>
    <w:rsid w:val="00DB150D"/>
    <w:rsid w:val="00DB6228"/>
    <w:rsid w:val="00DC0850"/>
    <w:rsid w:val="00DC0CBB"/>
    <w:rsid w:val="00DC2141"/>
    <w:rsid w:val="00DC3CF6"/>
    <w:rsid w:val="00DC7B7A"/>
    <w:rsid w:val="00DD525B"/>
    <w:rsid w:val="00DD57AB"/>
    <w:rsid w:val="00DD5877"/>
    <w:rsid w:val="00DD6B5B"/>
    <w:rsid w:val="00DD7909"/>
    <w:rsid w:val="00DE033D"/>
    <w:rsid w:val="00DE1BE2"/>
    <w:rsid w:val="00DE2C42"/>
    <w:rsid w:val="00DE2D1F"/>
    <w:rsid w:val="00DF3879"/>
    <w:rsid w:val="00DF3EA6"/>
    <w:rsid w:val="00E03572"/>
    <w:rsid w:val="00E066D1"/>
    <w:rsid w:val="00E1053E"/>
    <w:rsid w:val="00E150BE"/>
    <w:rsid w:val="00E220EE"/>
    <w:rsid w:val="00E26507"/>
    <w:rsid w:val="00E32EDF"/>
    <w:rsid w:val="00E33F1F"/>
    <w:rsid w:val="00E34EB2"/>
    <w:rsid w:val="00E354F3"/>
    <w:rsid w:val="00E35909"/>
    <w:rsid w:val="00E35D41"/>
    <w:rsid w:val="00E40C42"/>
    <w:rsid w:val="00E4141E"/>
    <w:rsid w:val="00E42C85"/>
    <w:rsid w:val="00E43BC4"/>
    <w:rsid w:val="00E451AA"/>
    <w:rsid w:val="00E45E92"/>
    <w:rsid w:val="00E50680"/>
    <w:rsid w:val="00E544D8"/>
    <w:rsid w:val="00E57167"/>
    <w:rsid w:val="00E60155"/>
    <w:rsid w:val="00E6173C"/>
    <w:rsid w:val="00E645EE"/>
    <w:rsid w:val="00E71D7D"/>
    <w:rsid w:val="00E72A1B"/>
    <w:rsid w:val="00E745FB"/>
    <w:rsid w:val="00E75337"/>
    <w:rsid w:val="00E75736"/>
    <w:rsid w:val="00E829EA"/>
    <w:rsid w:val="00E840A8"/>
    <w:rsid w:val="00E84484"/>
    <w:rsid w:val="00E87F7F"/>
    <w:rsid w:val="00E911FE"/>
    <w:rsid w:val="00E93714"/>
    <w:rsid w:val="00E94216"/>
    <w:rsid w:val="00E944E8"/>
    <w:rsid w:val="00E963F9"/>
    <w:rsid w:val="00E9796E"/>
    <w:rsid w:val="00EA6582"/>
    <w:rsid w:val="00EA65F0"/>
    <w:rsid w:val="00EA71F8"/>
    <w:rsid w:val="00EB3B4D"/>
    <w:rsid w:val="00EB46AD"/>
    <w:rsid w:val="00EC4783"/>
    <w:rsid w:val="00EC77BF"/>
    <w:rsid w:val="00EC7D0A"/>
    <w:rsid w:val="00ED0571"/>
    <w:rsid w:val="00ED1080"/>
    <w:rsid w:val="00ED23EE"/>
    <w:rsid w:val="00ED3779"/>
    <w:rsid w:val="00ED3817"/>
    <w:rsid w:val="00ED494B"/>
    <w:rsid w:val="00EE26F5"/>
    <w:rsid w:val="00EE30EA"/>
    <w:rsid w:val="00EE324E"/>
    <w:rsid w:val="00EE4021"/>
    <w:rsid w:val="00EE56E5"/>
    <w:rsid w:val="00EE737B"/>
    <w:rsid w:val="00EE7A20"/>
    <w:rsid w:val="00EF1ACC"/>
    <w:rsid w:val="00EF4C98"/>
    <w:rsid w:val="00EF637D"/>
    <w:rsid w:val="00EF746D"/>
    <w:rsid w:val="00EF77C3"/>
    <w:rsid w:val="00F0051E"/>
    <w:rsid w:val="00F0279A"/>
    <w:rsid w:val="00F02AD7"/>
    <w:rsid w:val="00F0414F"/>
    <w:rsid w:val="00F1156E"/>
    <w:rsid w:val="00F11608"/>
    <w:rsid w:val="00F173F8"/>
    <w:rsid w:val="00F1744D"/>
    <w:rsid w:val="00F20B33"/>
    <w:rsid w:val="00F20EF6"/>
    <w:rsid w:val="00F211D5"/>
    <w:rsid w:val="00F21FA7"/>
    <w:rsid w:val="00F2245D"/>
    <w:rsid w:val="00F226F1"/>
    <w:rsid w:val="00F27E7A"/>
    <w:rsid w:val="00F3225F"/>
    <w:rsid w:val="00F336E7"/>
    <w:rsid w:val="00F33D45"/>
    <w:rsid w:val="00F37D04"/>
    <w:rsid w:val="00F46736"/>
    <w:rsid w:val="00F4727C"/>
    <w:rsid w:val="00F50B48"/>
    <w:rsid w:val="00F51304"/>
    <w:rsid w:val="00F537E4"/>
    <w:rsid w:val="00F55A93"/>
    <w:rsid w:val="00F56A6A"/>
    <w:rsid w:val="00F60361"/>
    <w:rsid w:val="00F60665"/>
    <w:rsid w:val="00F61563"/>
    <w:rsid w:val="00F61AC4"/>
    <w:rsid w:val="00F62EF1"/>
    <w:rsid w:val="00F6781D"/>
    <w:rsid w:val="00F70FE3"/>
    <w:rsid w:val="00F71F39"/>
    <w:rsid w:val="00F74FA2"/>
    <w:rsid w:val="00F75F01"/>
    <w:rsid w:val="00F822BA"/>
    <w:rsid w:val="00F832B6"/>
    <w:rsid w:val="00F8359D"/>
    <w:rsid w:val="00F8398B"/>
    <w:rsid w:val="00F873B3"/>
    <w:rsid w:val="00F90672"/>
    <w:rsid w:val="00F9281E"/>
    <w:rsid w:val="00F92E7D"/>
    <w:rsid w:val="00F950AA"/>
    <w:rsid w:val="00F96EE6"/>
    <w:rsid w:val="00FA2E64"/>
    <w:rsid w:val="00FA3A9F"/>
    <w:rsid w:val="00FA58EB"/>
    <w:rsid w:val="00FA689B"/>
    <w:rsid w:val="00FA6B02"/>
    <w:rsid w:val="00FA73DD"/>
    <w:rsid w:val="00FB1A3C"/>
    <w:rsid w:val="00FB1EA9"/>
    <w:rsid w:val="00FB1ED4"/>
    <w:rsid w:val="00FB2BDE"/>
    <w:rsid w:val="00FB3707"/>
    <w:rsid w:val="00FB3752"/>
    <w:rsid w:val="00FB543D"/>
    <w:rsid w:val="00FB6B27"/>
    <w:rsid w:val="00FC19C3"/>
    <w:rsid w:val="00FC24DD"/>
    <w:rsid w:val="00FC68D9"/>
    <w:rsid w:val="00FD139E"/>
    <w:rsid w:val="00FD2716"/>
    <w:rsid w:val="00FD436A"/>
    <w:rsid w:val="00FE2BCD"/>
    <w:rsid w:val="00FE50A0"/>
    <w:rsid w:val="00FE7C62"/>
    <w:rsid w:val="00FE7E02"/>
    <w:rsid w:val="00FF2A5D"/>
    <w:rsid w:val="00FF2DD2"/>
    <w:rsid w:val="00FF4CF4"/>
    <w:rsid w:val="00FF5ED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8B37D7A"/>
  <w15:docId w15:val="{30FD8163-D5BB-46F3-AD59-D0F226B8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C70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064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06436"/>
  </w:style>
  <w:style w:type="character" w:styleId="BesuchterLink">
    <w:name w:val="FollowedHyperlink"/>
    <w:basedOn w:val="Absatz-Standardschriftart"/>
    <w:uiPriority w:val="99"/>
    <w:semiHidden/>
    <w:unhideWhenUsed/>
    <w:rsid w:val="005E774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645EE"/>
    <w:rPr>
      <w:b/>
      <w:bCs/>
    </w:rPr>
  </w:style>
  <w:style w:type="character" w:customStyle="1" w:styleId="print-hidden">
    <w:name w:val="print-hidden"/>
    <w:basedOn w:val="Absatz-Standardschriftart"/>
    <w:rsid w:val="00235E52"/>
  </w:style>
  <w:style w:type="paragraph" w:styleId="Liste">
    <w:name w:val="List"/>
    <w:basedOn w:val="Standard"/>
    <w:uiPriority w:val="99"/>
    <w:unhideWhenUsed/>
    <w:rsid w:val="00D40982"/>
    <w:pPr>
      <w:ind w:left="283" w:hanging="283"/>
      <w:contextualSpacing/>
    </w:p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4098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40982"/>
  </w:style>
  <w:style w:type="paragraph" w:customStyle="1" w:styleId="Default">
    <w:name w:val="Default"/>
    <w:rsid w:val="00FC19C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873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47FF7"/>
    <w:rPr>
      <w:color w:val="0000FF" w:themeColor="hyperlink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570">
                          <w:marLeft w:val="0"/>
                          <w:marRight w:val="0"/>
                          <w:marTop w:val="5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  <w:divsChild>
                        <w:div w:id="77216491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03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808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313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9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127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3935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icole.flepp@fisba.com" TargetMode="External"/><Relationship Id="rId117" Type="http://schemas.openxmlformats.org/officeDocument/2006/relationships/hyperlink" Target="mailto:semo.heerbrugg@stiftung-sag.ch" TargetMode="External"/><Relationship Id="rId21" Type="http://schemas.openxmlformats.org/officeDocument/2006/relationships/hyperlink" Target="https://www.sgkb.ch/de/ueber-uns/karriere/ausbildung-lehre-weiterbildung/banklehre" TargetMode="External"/><Relationship Id="rId42" Type="http://schemas.openxmlformats.org/officeDocument/2006/relationships/hyperlink" Target="https://www.post.ch/de/jobs/berufseinstieg/schueler/infoveranstaltungen" TargetMode="External"/><Relationship Id="rId47" Type="http://schemas.openxmlformats.org/officeDocument/2006/relationships/hyperlink" Target="https://forms.office.com/Pages/ResponsePage.aspx?id=M8Rk7OgevU2Dejn1bHzc6iDLbObm6wtPn5TOgNMRg85URUxHN05ERzRDS0lDQU9TWlFHM0VMSFZJQS4u" TargetMode="External"/><Relationship Id="rId63" Type="http://schemas.openxmlformats.org/officeDocument/2006/relationships/hyperlink" Target="https://www.fisba.com/de/events/berufsinformationsveranstaltung-physiklaborantin-efz-13" TargetMode="External"/><Relationship Id="rId68" Type="http://schemas.openxmlformats.org/officeDocument/2006/relationships/hyperlink" Target="mailto:info@ksh.edu" TargetMode="External"/><Relationship Id="rId84" Type="http://schemas.openxmlformats.org/officeDocument/2006/relationships/hyperlink" Target="https://ksb-sg.ch/infotage-und-schnupperhalbtage" TargetMode="External"/><Relationship Id="rId89" Type="http://schemas.openxmlformats.org/officeDocument/2006/relationships/hyperlink" Target="mailto:guenther@didac.ch" TargetMode="External"/><Relationship Id="rId112" Type="http://schemas.openxmlformats.org/officeDocument/2006/relationships/hyperlink" Target="https://www.srft.ch/nc/ueber-uns/veranstaltungen-und-vortraege/single/news/2024/5/22/infoveranstaltung-ausbildung-fachfraufachmann-gesundheit-1.html" TargetMode="External"/><Relationship Id="rId133" Type="http://schemas.openxmlformats.org/officeDocument/2006/relationships/hyperlink" Target="https://www.oerlikon.com/berufsbildung/de/bewerben/" TargetMode="External"/><Relationship Id="rId138" Type="http://schemas.openxmlformats.org/officeDocument/2006/relationships/hyperlink" Target="https://www.login.org/de/9439-detailhandelsfachfraumann-efz-offentlicher-verkehr" TargetMode="External"/><Relationship Id="rId154" Type="http://schemas.openxmlformats.org/officeDocument/2006/relationships/hyperlink" Target="https://kantisargans.ch/schnuppertage-und-orientierungsveranstaltungen-gymnasium-wms-ims-fms/" TargetMode="External"/><Relationship Id="rId159" Type="http://schemas.openxmlformats.org/officeDocument/2006/relationships/hyperlink" Target="https://junior.gateway.one/p/zurich-versicherungs-gesellschaft-ag/ProfessionByApr/371093" TargetMode="External"/><Relationship Id="rId175" Type="http://schemas.openxmlformats.org/officeDocument/2006/relationships/header" Target="header2.xml"/><Relationship Id="rId170" Type="http://schemas.openxmlformats.org/officeDocument/2006/relationships/hyperlink" Target="mailto:info.berufsberatung@sg.ch" TargetMode="External"/><Relationship Id="rId16" Type="http://schemas.openxmlformats.org/officeDocument/2006/relationships/hyperlink" Target="https://www.buhlergroup.com/global/de/careers/next-generation/apprenticeships/uzwil/informationsnachmittage-und-schnupperlehren.html" TargetMode="External"/><Relationship Id="rId107" Type="http://schemas.openxmlformats.org/officeDocument/2006/relationships/hyperlink" Target="https://www.mittwochnachmittag.ch/" TargetMode="External"/><Relationship Id="rId11" Type="http://schemas.openxmlformats.org/officeDocument/2006/relationships/hyperlink" Target="https://walser-ag.ch/unternehmen/ausbildung-lernende/berufsbesichtigungen-in-gruppen/" TargetMode="External"/><Relationship Id="rId32" Type="http://schemas.openxmlformats.org/officeDocument/2006/relationships/hyperlink" Target="https://berufsbildungscenter.ch/veranstaltung/online-informationsveranstaltung-edb-08-05-2024/" TargetMode="External"/><Relationship Id="rId37" Type="http://schemas.openxmlformats.org/officeDocument/2006/relationships/hyperlink" Target="https://berufsbildungscenter.ch/veranstaltung/online-informationsveranstaltung-ict-f-08-05-2024/" TargetMode="External"/><Relationship Id="rId53" Type="http://schemas.openxmlformats.org/officeDocument/2006/relationships/hyperlink" Target="https://kanti-trogen.ch/infoabend/" TargetMode="External"/><Relationship Id="rId58" Type="http://schemas.openxmlformats.org/officeDocument/2006/relationships/hyperlink" Target="https://kanti-trogen.ch/event/informationsabend-fachmittelschule/" TargetMode="External"/><Relationship Id="rId74" Type="http://schemas.openxmlformats.org/officeDocument/2006/relationships/hyperlink" Target="https://www.obt.ch/de/veranstaltungen/lehrstellen-informationsnachmittag-stgallen/" TargetMode="External"/><Relationship Id="rId79" Type="http://schemas.openxmlformats.org/officeDocument/2006/relationships/hyperlink" Target="mailto:bridges@rheinspringen.ch" TargetMode="External"/><Relationship Id="rId102" Type="http://schemas.openxmlformats.org/officeDocument/2006/relationships/hyperlink" Target="https://www.sgkb.ch/de/ueber-uns/karriere/ausbildung-lehre-weiterbildung/banklehre" TargetMode="External"/><Relationship Id="rId123" Type="http://schemas.openxmlformats.org/officeDocument/2006/relationships/hyperlink" Target="https://www.login.org/de/berufswahl/events/schnuppertag-technik-bei-login-berufsbildung-fuer-die-rhb" TargetMode="External"/><Relationship Id="rId128" Type="http://schemas.openxmlformats.org/officeDocument/2006/relationships/hyperlink" Target="https://forms.microsoft.com/pages/responsepage.aspx?id=vUGvXYwzEUOxsOEpmInDS70Z2ueo0PJCj2KXekWDKAVUNkE3SUhOMU1OVzk3QzM5QzZNTEJKU1hKTS4u" TargetMode="External"/><Relationship Id="rId144" Type="http://schemas.openxmlformats.org/officeDocument/2006/relationships/hyperlink" Target="https://www.klubschule.ch/Kurs/Medizinische-Praxisassistentin-MPA-Infoveranstaltung-Online--E_1693310_1016" TargetMode="External"/><Relationship Id="rId149" Type="http://schemas.openxmlformats.org/officeDocument/2006/relationships/hyperlink" Target="https://www.helsana.ch/de/helsana-gruppe/jobs/lernende/schnuppertage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oerlikon.com/berufsbildung/de/bewerben/" TargetMode="External"/><Relationship Id="rId95" Type="http://schemas.openxmlformats.org/officeDocument/2006/relationships/hyperlink" Target="https://www.oerlikon.com/berufsbildung/de/bewerben/anmeldeformular/?token=cHJvZmVzc2lvbj1Mb2dpc3Rpa2VyJTJGaW4mZW1wbG95bWVudFR5cGU9MSZlbXBsb3ltZW50U3RhcnQ9MTYuMDUuMjAyNCZlbXBsb3ltZW50RW5kPTE2LjA1LjIwMjQ%3D" TargetMode="External"/><Relationship Id="rId160" Type="http://schemas.openxmlformats.org/officeDocument/2006/relationships/hyperlink" Target="https://junior.gateway.one/p/zurich-versicherungs-gesellschaft-ag/bewerben-auf-lehrstelle/kaufmann-frau-efz-berufsmaturitaet-fokus/371093" TargetMode="External"/><Relationship Id="rId165" Type="http://schemas.openxmlformats.org/officeDocument/2006/relationships/hyperlink" Target="https://www.klubschule.ch/Kurs/Medizinische-Praxisassistentin-MPA-EFZ-Infoveranstaltung--E_1693321_1016" TargetMode="External"/><Relationship Id="rId22" Type="http://schemas.openxmlformats.org/officeDocument/2006/relationships/hyperlink" Target="https://www.sgkb.ch/de/ueber-uns/karriere/ausbildung-lehre-weiterbildung/banklehre" TargetMode="External"/><Relationship Id="rId27" Type="http://schemas.openxmlformats.org/officeDocument/2006/relationships/hyperlink" Target="https://www.fisba.com/de/events/berufsinformationsveranstaltung-feinwerkoptiker-efz-werkstoff-glas-31" TargetMode="External"/><Relationship Id="rId43" Type="http://schemas.openxmlformats.org/officeDocument/2006/relationships/hyperlink" Target="https://www.post.ch/de/jobs/berufseinstieg/schueler/infoveranstaltungen/anmeldung" TargetMode="External"/><Relationship Id="rId48" Type="http://schemas.openxmlformats.org/officeDocument/2006/relationships/hyperlink" Target="https://www.pdgr.ch/lehre/" TargetMode="External"/><Relationship Id="rId64" Type="http://schemas.openxmlformats.org/officeDocument/2006/relationships/hyperlink" Target="mailto:nicole.flepp@fisba.com" TargetMode="External"/><Relationship Id="rId69" Type="http://schemas.openxmlformats.org/officeDocument/2006/relationships/hyperlink" Target="https://www.gkb.ch/de/ueber-uns/jobs-karriere/ausbildung/lehre/kv-lehre" TargetMode="External"/><Relationship Id="rId113" Type="http://schemas.openxmlformats.org/officeDocument/2006/relationships/hyperlink" Target="mailto:info@srft.ch" TargetMode="External"/><Relationship Id="rId118" Type="http://schemas.openxmlformats.org/officeDocument/2006/relationships/hyperlink" Target="https://www.sg.ch/news/sgch_berufs-studien-laufbahnberatung/2024/05/besichtigung-motivationssemester---die-berufsfirma1.html" TargetMode="External"/><Relationship Id="rId134" Type="http://schemas.openxmlformats.org/officeDocument/2006/relationships/hyperlink" Target="https://www.oerlikon.com/berufsbildung/de/bewerben/anmeldeformular/?token=cHJvZmVzc2lvbj1QaHlzaWtsYWJvcmFudCUyRmluJmVtcGxveW1lbnRUeXBlPTEmZW1wbG95bWVudFN0YXJ0PTIzLjA1LjIwMjQmZW1wbG95bWVudEVuZD0yMy4wNS4yMDI0" TargetMode="External"/><Relationship Id="rId139" Type="http://schemas.openxmlformats.org/officeDocument/2006/relationships/hyperlink" Target="https://stgallen.lehrstellenforum.org/" TargetMode="External"/><Relationship Id="rId80" Type="http://schemas.openxmlformats.org/officeDocument/2006/relationships/hyperlink" Target="https://www.login.org/de/berufswahl/events/schnuppertag-technik-bei-login-berufsbildung-fuer-die-rhb" TargetMode="External"/><Relationship Id="rId85" Type="http://schemas.openxmlformats.org/officeDocument/2006/relationships/hyperlink" Target="https://web.umfrageonline.ch/s/ekchikj" TargetMode="External"/><Relationship Id="rId150" Type="http://schemas.openxmlformats.org/officeDocument/2006/relationships/hyperlink" Target="https://www.azw.info/azw/berufserkundung" TargetMode="External"/><Relationship Id="rId155" Type="http://schemas.openxmlformats.org/officeDocument/2006/relationships/hyperlink" Target="https://www.buhlergroup.com/global/de/careers/next-generation/apprenticeships/uzwil/informationsnachmittage-und-schnupperlehren.html" TargetMode="External"/><Relationship Id="rId171" Type="http://schemas.openxmlformats.org/officeDocument/2006/relationships/hyperlink" Target="http://www.berufsberatung.sg.ch" TargetMode="External"/><Relationship Id="rId176" Type="http://schemas.openxmlformats.org/officeDocument/2006/relationships/header" Target="header3.xml"/><Relationship Id="rId12" Type="http://schemas.openxmlformats.org/officeDocument/2006/relationships/hyperlink" Target="https://walser-ag.ch/unternehmen/ausbildung-lernende/berufsbesichtigungen-in-gruppen/" TargetMode="External"/><Relationship Id="rId17" Type="http://schemas.openxmlformats.org/officeDocument/2006/relationships/hyperlink" Target="https://forms.office.com/Pages/ResponsePage.aspx?id=M8Rk7OgevU2Dejn1bHzc6iDLbObm6wtPn5TOgNMRg85URUxHN05ERzRDS0lDQU9TWlFHM0VMSFZJQS4u" TargetMode="External"/><Relationship Id="rId33" Type="http://schemas.openxmlformats.org/officeDocument/2006/relationships/hyperlink" Target="mailto:info@bbcag.ch" TargetMode="External"/><Relationship Id="rId38" Type="http://schemas.openxmlformats.org/officeDocument/2006/relationships/hyperlink" Target="https://berufsbildungscenter.ch/veranstaltung/online-informationsveranstaltung-ict-f-08-05-2024/" TargetMode="External"/><Relationship Id="rId59" Type="http://schemas.openxmlformats.org/officeDocument/2006/relationships/hyperlink" Target="mailto:sekretariat@kst.ch" TargetMode="External"/><Relationship Id="rId103" Type="http://schemas.openxmlformats.org/officeDocument/2006/relationships/hyperlink" Target="https://www.sgkb.ch/de/ueber-uns/karriere/ausbildung-lehre-weiterbildung/banklehre" TargetMode="External"/><Relationship Id="rId108" Type="http://schemas.openxmlformats.org/officeDocument/2006/relationships/hyperlink" Target="https://www.mittwochnachmittag.ch/anmeldung-heerbrugg?tx_powermail_pi1%5Bfield%5D%5Bortberuf%5D=Heerbrugg&amp;tx_powermail_pi1%5Bfield%5D%5Btermin%5D=22.%20Mai%202024&amp;cHash=7f575725942e1bd62929f7e55a7a2f71" TargetMode="External"/><Relationship Id="rId124" Type="http://schemas.openxmlformats.org/officeDocument/2006/relationships/hyperlink" Target="https://www.login.org/de/berufswahl/events/schnuppertag-technik-bei-login-berufsbildung-fuer-die-rhb" TargetMode="External"/><Relationship Id="rId129" Type="http://schemas.openxmlformats.org/officeDocument/2006/relationships/hyperlink" Target="https://www.sg.ch/ueber-den-kanton-st-gallen/arbeitgeber-kanton-stgallen/nachwuchsentwicklung/schnupperinfoanlass-fuer-den-kaufmaennischen-beruf.html" TargetMode="External"/><Relationship Id="rId54" Type="http://schemas.openxmlformats.org/officeDocument/2006/relationships/hyperlink" Target="mailto:sekretariat@kst.ch" TargetMode="External"/><Relationship Id="rId70" Type="http://schemas.openxmlformats.org/officeDocument/2006/relationships/hyperlink" Target="https://www.gkb.ch/de/ueber-uns/jobs-karriere/ausbildung/lehre/kv-lehre" TargetMode="External"/><Relationship Id="rId75" Type="http://schemas.openxmlformats.org/officeDocument/2006/relationships/hyperlink" Target="https://www.obt.ch/de/veranstaltungen/lehrstellen-informationsnachmittag-stgallen/" TargetMode="External"/><Relationship Id="rId91" Type="http://schemas.openxmlformats.org/officeDocument/2006/relationships/hyperlink" Target="https://www.oerlikon.com/berufsbildung/de/bewerben/anmeldeformular/?token=cHJvZmVzc2lvbj1FbGVrdHJvbmlrZXIlMkZpbiZlbXBsb3ltZW50VHlwZT0xJmVtcGxveW1lbnRTdGFydD0xNi4wNS4yMDI0JmVtcGxveW1lbnRFbmQ9MTYuMDUuMjAyNA%3D%3D" TargetMode="External"/><Relationship Id="rId96" Type="http://schemas.openxmlformats.org/officeDocument/2006/relationships/hyperlink" Target="https://www.oerlikon.com/berufsbildung/de/bewerben/" TargetMode="External"/><Relationship Id="rId140" Type="http://schemas.openxmlformats.org/officeDocument/2006/relationships/hyperlink" Target="https://www.polydesign3d.ch/de/lehrstelle-finden.html" TargetMode="External"/><Relationship Id="rId145" Type="http://schemas.openxmlformats.org/officeDocument/2006/relationships/hyperlink" Target="https://www.klubschule.ch/Kurs/Medizinische-Praxisassistentin-MPA-Infoveranstaltung-Online--E_1693310_1016" TargetMode="External"/><Relationship Id="rId161" Type="http://schemas.openxmlformats.org/officeDocument/2006/relationships/hyperlink" Target="https://www.post.ch/de/jobs/berufseinstieg/schueler/infoveranstaltungen" TargetMode="External"/><Relationship Id="rId166" Type="http://schemas.openxmlformats.org/officeDocument/2006/relationships/hyperlink" Target="https://www.klubschule.ch/Kurs/Medizinische-Praxisassistentin-MPA-EFZ-Infoveranstaltung--E_1693321_1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helsana.ch/de/helsana-gruppe/jobs/lernende.html" TargetMode="External"/><Relationship Id="rId28" Type="http://schemas.openxmlformats.org/officeDocument/2006/relationships/hyperlink" Target="mailto:nicole.flepp@fisba.com" TargetMode="External"/><Relationship Id="rId49" Type="http://schemas.openxmlformats.org/officeDocument/2006/relationships/hyperlink" Target="https://www.pdgr.ch/anfrage-schnupperlehre/" TargetMode="External"/><Relationship Id="rId114" Type="http://schemas.openxmlformats.org/officeDocument/2006/relationships/hyperlink" Target="https://www.post.ch/de/jobs/berufseinstieg/schueler/infoveranstaltungen" TargetMode="External"/><Relationship Id="rId119" Type="http://schemas.openxmlformats.org/officeDocument/2006/relationships/hyperlink" Target="mailto:semo.berufsfirma@stiftung-sag.ch" TargetMode="External"/><Relationship Id="rId10" Type="http://schemas.openxmlformats.org/officeDocument/2006/relationships/hyperlink" Target="https://www.spuhl.com/berufsbildung-karriere/berufsbildung/informationsanlass/" TargetMode="External"/><Relationship Id="rId31" Type="http://schemas.openxmlformats.org/officeDocument/2006/relationships/hyperlink" Target="https://berufsbildungscenter.ch/veranstaltung/online-informationsveranstaltung-edb-08-05-2024/" TargetMode="External"/><Relationship Id="rId44" Type="http://schemas.openxmlformats.org/officeDocument/2006/relationships/hyperlink" Target="https://www.login.org/de/berufswahl/events/schnuppertag-technik-bei-login-berufsbildung-fuer-die-rhb" TargetMode="External"/><Relationship Id="rId52" Type="http://schemas.openxmlformats.org/officeDocument/2006/relationships/hyperlink" Target="https://kanti-trogen.ch/event/informationsabend-fachmittelschule/" TargetMode="External"/><Relationship Id="rId60" Type="http://schemas.openxmlformats.org/officeDocument/2006/relationships/hyperlink" Target="https://www.sgkb.ch/de/ueber-uns/karriere/ausbildung-lehre-weiterbildung/banklehre" TargetMode="External"/><Relationship Id="rId65" Type="http://schemas.openxmlformats.org/officeDocument/2006/relationships/hyperlink" Target="https://www.buhlergroup.com/global/de/careers/next-generation/apprenticeships/uzwil/informationsnachmittage-und-schnupperlehren.html" TargetMode="External"/><Relationship Id="rId73" Type="http://schemas.openxmlformats.org/officeDocument/2006/relationships/hyperlink" Target="mailto:info@bbcag.ch" TargetMode="External"/><Relationship Id="rId78" Type="http://schemas.openxmlformats.org/officeDocument/2006/relationships/hyperlink" Target="https://www.sg.ch/news/sgch_berufs-studien-laufbahnberatung/2024/05/besichtigung-motivationssemester---rheinspringen-bridges.html" TargetMode="External"/><Relationship Id="rId81" Type="http://schemas.openxmlformats.org/officeDocument/2006/relationships/hyperlink" Target="https://www.login.org/de/berufswahl/events/schnuppertag-technik-bei-login-berufsbildung-fuer-die-rhb" TargetMode="External"/><Relationship Id="rId86" Type="http://schemas.openxmlformats.org/officeDocument/2006/relationships/hyperlink" Target="mailto:info@ksb-sg.ch" TargetMode="External"/><Relationship Id="rId94" Type="http://schemas.openxmlformats.org/officeDocument/2006/relationships/hyperlink" Target="https://www.oerlikon.com/berufsbildung/de/bewerben/" TargetMode="External"/><Relationship Id="rId99" Type="http://schemas.openxmlformats.org/officeDocument/2006/relationships/hyperlink" Target="https://www.oerlikon.com/berufsbildung/de/bewerben/anmeldeformular/?token=cHJvZmVzc2lvbj1Qcm9kdWt0aW9uc21lY2hhbmlrZXIlMkZpbiZlbXBsb3ltZW50VHlwZT0xJmVtcGxveW1lbnRTdGFydD0xNi4wNS4yMDI0JmVtcGxveW1lbnRFbmQ9MTYuMDUuMjAyNA%3D%3D" TargetMode="External"/><Relationship Id="rId101" Type="http://schemas.openxmlformats.org/officeDocument/2006/relationships/hyperlink" Target="mailto:info@ksh.edu" TargetMode="External"/><Relationship Id="rId122" Type="http://schemas.openxmlformats.org/officeDocument/2006/relationships/hyperlink" Target="mailto:info@sbw-media.ch" TargetMode="External"/><Relationship Id="rId130" Type="http://schemas.openxmlformats.org/officeDocument/2006/relationships/hyperlink" Target="mailto:andrea.gruenenfelder@sg.ch" TargetMode="External"/><Relationship Id="rId135" Type="http://schemas.openxmlformats.org/officeDocument/2006/relationships/hyperlink" Target="https://www.login.org/de/schnuppern?f%5B0%5D=canton%3A198" TargetMode="External"/><Relationship Id="rId143" Type="http://schemas.openxmlformats.org/officeDocument/2006/relationships/hyperlink" Target="https://forms.microsoft.com/pages/responsepage.aspx?id=vUGvXYwzEUOxsOEpmInDS70Z2ueo0PJCj2KXekWDKAVUNkE3SUhOMU1OVzk3QzM5QzZNTEJKU1hKTS4u" TargetMode="External"/><Relationship Id="rId148" Type="http://schemas.openxmlformats.org/officeDocument/2006/relationships/hyperlink" Target="https://www.helsana.ch/de/helsana-gruppe/jobs/lernende.html" TargetMode="External"/><Relationship Id="rId151" Type="http://schemas.openxmlformats.org/officeDocument/2006/relationships/hyperlink" Target="https://www.azw.info/azw/berufserkundung" TargetMode="External"/><Relationship Id="rId156" Type="http://schemas.openxmlformats.org/officeDocument/2006/relationships/hyperlink" Target="https://forms.office.com/Pages/ResponsePage.aspx?id=M8Rk7OgevU2Dejn1bHzc6iDLbObm6wtPn5TOgNMRg85URUxHN05ERzRDS0lDQU9TWlFHM0VMSFZJQS4u" TargetMode="External"/><Relationship Id="rId164" Type="http://schemas.openxmlformats.org/officeDocument/2006/relationships/hyperlink" Target="https://www.login.org/de/berufswahl/events/schnuppertag-technik-bei-login-berufsbildung-fuer-die-rhb" TargetMode="External"/><Relationship Id="rId169" Type="http://schemas.openxmlformats.org/officeDocument/2006/relationships/hyperlink" Target="http://www.berufsberatung.ch/infoveranstaltungen" TargetMode="External"/><Relationship Id="rId177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spuhl.com/berufsbildung-karriere/berufsbildung/informationsanlass/" TargetMode="External"/><Relationship Id="rId172" Type="http://schemas.openxmlformats.org/officeDocument/2006/relationships/hyperlink" Target="http://www.ebiz.sg.ch" TargetMode="External"/><Relationship Id="rId13" Type="http://schemas.openxmlformats.org/officeDocument/2006/relationships/hyperlink" Target="https://unitedschool.ch/events/" TargetMode="External"/><Relationship Id="rId18" Type="http://schemas.openxmlformats.org/officeDocument/2006/relationships/hyperlink" Target="https://www.buhlergroup.com/global/de/careers/next-generation/apprenticeships/uzwil/informationsnachmittage-und-schnupperlehren.html" TargetMode="External"/><Relationship Id="rId39" Type="http://schemas.openxmlformats.org/officeDocument/2006/relationships/hyperlink" Target="mailto:info@bbcag.ch" TargetMode="External"/><Relationship Id="rId109" Type="http://schemas.openxmlformats.org/officeDocument/2006/relationships/hyperlink" Target="mailto:heerbrugg@libs.ch" TargetMode="External"/><Relationship Id="rId34" Type="http://schemas.openxmlformats.org/officeDocument/2006/relationships/hyperlink" Target="https://berufsbildungscenter.ch/veranstaltung/online-informationsveranstaltung-med-08-05-2024/" TargetMode="External"/><Relationship Id="rId50" Type="http://schemas.openxmlformats.org/officeDocument/2006/relationships/hyperlink" Target="https://www.sgkb.ch/de/ueber-uns/karriere/ausbildung-lehre-weiterbildung/banklehre" TargetMode="External"/><Relationship Id="rId55" Type="http://schemas.openxmlformats.org/officeDocument/2006/relationships/hyperlink" Target="https://www.helsana.ch/de/helsana-gruppe/jobs/lernende.html" TargetMode="External"/><Relationship Id="rId76" Type="http://schemas.openxmlformats.org/officeDocument/2006/relationships/hyperlink" Target="https://www.post.ch/de/jobs/berufseinstieg/schueler/infoveranstaltungen" TargetMode="External"/><Relationship Id="rId97" Type="http://schemas.openxmlformats.org/officeDocument/2006/relationships/hyperlink" Target="https://www.oerlikon.com/berufsbildung/de/bewerben/anmeldeformular/?token=cHJvZmVzc2lvbj1Qb2x5bWVjaGFuaWtlciUyRmluJmVtcGxveW1lbnRUeXBlPTEmZW1wbG95bWVudFN0YXJ0PTE2LjA1LjIwMjQmZW1wbG95bWVudEVuZD0xNi4wNS4yMDI0" TargetMode="External"/><Relationship Id="rId104" Type="http://schemas.openxmlformats.org/officeDocument/2006/relationships/hyperlink" Target="https://kantisargans.ch/schnuppertage-und-orientierungsveranstaltungen-gymnasium-wms-ims-fms/" TargetMode="External"/><Relationship Id="rId120" Type="http://schemas.openxmlformats.org/officeDocument/2006/relationships/hyperlink" Target="https://www.sbw-media.ch/termine" TargetMode="External"/><Relationship Id="rId125" Type="http://schemas.openxmlformats.org/officeDocument/2006/relationships/hyperlink" Target="https://www.sg.ch/ueber-den-kanton-st-gallen/arbeitgeber-kanton-stgallen/nachwuchsentwicklung/schnupperinfoanlass-fuer-den-kaufmaennischen-beruf.html" TargetMode="External"/><Relationship Id="rId141" Type="http://schemas.openxmlformats.org/officeDocument/2006/relationships/hyperlink" Target="https://www.polydesign3d.ch/de/infoabend-detailanzeige/eignungstest-iii-zuerich-25-mai-2024.html?day=20240525&amp;times=1716616800,1716648300" TargetMode="External"/><Relationship Id="rId146" Type="http://schemas.openxmlformats.org/officeDocument/2006/relationships/hyperlink" Target="https://www.sgkb.ch/de/ueber-uns/karriere/ausbildung-lehre-weiterbildung/banklehre" TargetMode="External"/><Relationship Id="rId167" Type="http://schemas.openxmlformats.org/officeDocument/2006/relationships/hyperlink" Target="http://www.basic-check.ch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erufsbildungscenter.ch/veranstaltung/online-informationsveranstaltung-inf-15-05-2024/" TargetMode="External"/><Relationship Id="rId92" Type="http://schemas.openxmlformats.org/officeDocument/2006/relationships/hyperlink" Target="https://www.oerlikon.com/berufsbildung/de/bewerben/" TargetMode="External"/><Relationship Id="rId162" Type="http://schemas.openxmlformats.org/officeDocument/2006/relationships/hyperlink" Target="https://www.post.ch/de/jobs/berufseinstieg/schueler/infoveranstaltungen/anmeldu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alterzoo.ch/unser-zoo-1/ausbildung-tierpflege" TargetMode="External"/><Relationship Id="rId24" Type="http://schemas.openxmlformats.org/officeDocument/2006/relationships/hyperlink" Target="https://www.helsana.ch/de/helsana-gruppe/jobs/lernende/schnuppertage.html" TargetMode="External"/><Relationship Id="rId40" Type="http://schemas.openxmlformats.org/officeDocument/2006/relationships/hyperlink" Target="https://zoon.swisscom.com/event/austausch-mit-lernenden-mai-2024" TargetMode="External"/><Relationship Id="rId45" Type="http://schemas.openxmlformats.org/officeDocument/2006/relationships/hyperlink" Target="https://www.login.org/de/berufswahl/events/schnuppertag-technik-bei-login-berufsbildung-fuer-die-rhb" TargetMode="External"/><Relationship Id="rId66" Type="http://schemas.openxmlformats.org/officeDocument/2006/relationships/hyperlink" Target="https://forms.office.com/Pages/ResponsePage.aspx?id=M8Rk7OgevU2Dejn1bHzc6iDLbObm6wtPn5TOgNMRg85URUxHN05ERzRDS0lDQU9TWlFHM0VMSFZJQS4u" TargetMode="External"/><Relationship Id="rId87" Type="http://schemas.openxmlformats.org/officeDocument/2006/relationships/hyperlink" Target="https://www.didac.ch/info-anlaesse-2-2/" TargetMode="External"/><Relationship Id="rId110" Type="http://schemas.openxmlformats.org/officeDocument/2006/relationships/hyperlink" Target="https://www.sgkb.ch/de/ueber-uns/karriere/ausbildung-lehre-weiterbildung/banklehre" TargetMode="External"/><Relationship Id="rId115" Type="http://schemas.openxmlformats.org/officeDocument/2006/relationships/hyperlink" Target="https://www.post.ch/de/jobs/berufseinstieg/schueler/infoveranstaltungen/anmeldung" TargetMode="External"/><Relationship Id="rId131" Type="http://schemas.openxmlformats.org/officeDocument/2006/relationships/hyperlink" Target="https://www.imt.ch/de/lehrlings-infotag-2024" TargetMode="External"/><Relationship Id="rId136" Type="http://schemas.openxmlformats.org/officeDocument/2006/relationships/hyperlink" Target="https://www.login.org/de/9559-kauffraumann-efz-dienstleistung-und-administration" TargetMode="External"/><Relationship Id="rId157" Type="http://schemas.openxmlformats.org/officeDocument/2006/relationships/hyperlink" Target="https://junior.gateway.one/p/zurich-versicherungs-gesellschaft-ag/ProfessionByApr/371092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www.sgkb.ch/de/ueber-uns/karriere/ausbildung-lehre-weiterbildung/banklehre" TargetMode="External"/><Relationship Id="rId82" Type="http://schemas.openxmlformats.org/officeDocument/2006/relationships/hyperlink" Target="https://www.sgkb.ch/de/ueber-uns/karriere/ausbildung-lehre-weiterbildung/banklehre" TargetMode="External"/><Relationship Id="rId152" Type="http://schemas.openxmlformats.org/officeDocument/2006/relationships/hyperlink" Target="mailto:info@azw.info" TargetMode="External"/><Relationship Id="rId173" Type="http://schemas.openxmlformats.org/officeDocument/2006/relationships/hyperlink" Target="http://www.berufswahlplaner.sg.ch" TargetMode="External"/><Relationship Id="rId19" Type="http://schemas.openxmlformats.org/officeDocument/2006/relationships/hyperlink" Target="https://forms.office.com/Pages/ResponsePage.aspx?id=M8Rk7OgevU2Dejn1bHzc6iDLbObm6wtPn5TOgNMRg85URUxHN05ERzRDS0lDQU9TWlFHM0VMSFZJQS4u" TargetMode="External"/><Relationship Id="rId14" Type="http://schemas.openxmlformats.org/officeDocument/2006/relationships/hyperlink" Target="https://unitedschool.ch/news-und-storys/news/events/informationsabend-st-gallen-02-05-2024/" TargetMode="External"/><Relationship Id="rId30" Type="http://schemas.openxmlformats.org/officeDocument/2006/relationships/hyperlink" Target="mailto:info@walterzoo.ch" TargetMode="External"/><Relationship Id="rId35" Type="http://schemas.openxmlformats.org/officeDocument/2006/relationships/hyperlink" Target="https://berufsbildungscenter.ch/veranstaltung/online-informationsveranstaltung-med-08-05-2024/" TargetMode="External"/><Relationship Id="rId56" Type="http://schemas.openxmlformats.org/officeDocument/2006/relationships/hyperlink" Target="https://www.helsana.ch/de/helsana-gruppe/jobs/lernende/schnuppertage.html" TargetMode="External"/><Relationship Id="rId77" Type="http://schemas.openxmlformats.org/officeDocument/2006/relationships/hyperlink" Target="https://www.post.ch/de/jobs/berufseinstieg/schueler/infoveranstaltungen/anmeldung" TargetMode="External"/><Relationship Id="rId100" Type="http://schemas.openxmlformats.org/officeDocument/2006/relationships/hyperlink" Target="https://www.ksh.edu/aktuell/agenda" TargetMode="External"/><Relationship Id="rId105" Type="http://schemas.openxmlformats.org/officeDocument/2006/relationships/hyperlink" Target="https://www.helvetia.com/ch/web/de/ueber-uns/karriere/events/schnuppernachmittag.html" TargetMode="External"/><Relationship Id="rId126" Type="http://schemas.openxmlformats.org/officeDocument/2006/relationships/hyperlink" Target="https://www.sg.ch/tools/diverse/fd-veranstaltungen/anmeldungschnupperinfoanlass" TargetMode="External"/><Relationship Id="rId147" Type="http://schemas.openxmlformats.org/officeDocument/2006/relationships/hyperlink" Target="https://www.sgkb.ch/de/ueber-uns/karriere/ausbildung-lehre-weiterbildung/banklehre" TargetMode="External"/><Relationship Id="rId168" Type="http://schemas.openxmlformats.org/officeDocument/2006/relationships/hyperlink" Target="http://www.multicheck.ch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sgkb.ch/de/ueber-uns/karriere/ausbildung-lehre-weiterbildung/banklehre" TargetMode="External"/><Relationship Id="rId72" Type="http://schemas.openxmlformats.org/officeDocument/2006/relationships/hyperlink" Target="https://berufsbildungscenter.ch/veranstaltung/online-informationsveranstaltung-inf-15-05-2024/" TargetMode="External"/><Relationship Id="rId93" Type="http://schemas.openxmlformats.org/officeDocument/2006/relationships/hyperlink" Target="https://www.oerlikon.com/berufsbildung/de/bewerben/anmeldeformular/?token=cHJvZmVzc2lvbj1Lb25zdHJ1a3RldXIlMkZpbiZlbXBsb3ltZW50VHlwZT0xJmVtcGxveW1lbnRTdGFydD0xNi4wNS4yMDI0JmVtcGxveW1lbnRFbmQ9MTYuMDUuMjAyNA%3D%3D" TargetMode="External"/><Relationship Id="rId98" Type="http://schemas.openxmlformats.org/officeDocument/2006/relationships/hyperlink" Target="https://www.oerlikon.com/berufsbildung/de/bewerben/" TargetMode="External"/><Relationship Id="rId121" Type="http://schemas.openxmlformats.org/officeDocument/2006/relationships/hyperlink" Target="https://forms.office.com/pages/responsepage.aspx?id=eldO_xvxn06BNoxwp06qt0j7RyyDB85Ilixs84MudldUQkdVM1EzTzZDRExLUVo4TEhBUFhSWVlKNy4u" TargetMode="External"/><Relationship Id="rId142" Type="http://schemas.openxmlformats.org/officeDocument/2006/relationships/hyperlink" Target="https://bzwu.ch/" TargetMode="External"/><Relationship Id="rId163" Type="http://schemas.openxmlformats.org/officeDocument/2006/relationships/hyperlink" Target="https://www.login.org/de/berufswahl/events/schnuppertag-technik-bei-login-berufsbildung-fuer-die-rhb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fisba.com/de/events/berufsinformationsveranstaltung-feinwerkoptiker-efz-werkstoff-glas-20" TargetMode="External"/><Relationship Id="rId46" Type="http://schemas.openxmlformats.org/officeDocument/2006/relationships/hyperlink" Target="https://www.buhlergroup.com/global/de/careers/next-generation/apprenticeships/uzwil/informationsnachmittage-und-schnupperlehren.html" TargetMode="External"/><Relationship Id="rId67" Type="http://schemas.openxmlformats.org/officeDocument/2006/relationships/hyperlink" Target="https://www.ksh.edu/aktuell/agenda" TargetMode="External"/><Relationship Id="rId116" Type="http://schemas.openxmlformats.org/officeDocument/2006/relationships/hyperlink" Target="https://www.sg.ch/news/sgch_berufs-studien-laufbahnberatung/2024/05/besichtigung-motivationssemester---die-berufsfirma.html" TargetMode="External"/><Relationship Id="rId137" Type="http://schemas.openxmlformats.org/officeDocument/2006/relationships/hyperlink" Target="https://www.login.org/de/schnuppern?f%5B0%5D=canton%3A198" TargetMode="External"/><Relationship Id="rId158" Type="http://schemas.openxmlformats.org/officeDocument/2006/relationships/hyperlink" Target="https://junior.gateway.one/p/zurich-versicherungs-gesellschaft-ag/bewerben-auf-lehrstelle/kaufmann-frau-efz-privatversicherung/371092" TargetMode="External"/><Relationship Id="rId20" Type="http://schemas.openxmlformats.org/officeDocument/2006/relationships/hyperlink" Target="https://www.maturanavigator.ch/orientierungsveranstaltungen" TargetMode="External"/><Relationship Id="rId41" Type="http://schemas.openxmlformats.org/officeDocument/2006/relationships/hyperlink" Target="https://zoon.swisscom.com/event/austausch-mit-lernenden-mai-2024/register?step=1" TargetMode="External"/><Relationship Id="rId62" Type="http://schemas.openxmlformats.org/officeDocument/2006/relationships/hyperlink" Target="https://www.lehrberufe-live.ch/unternehmen" TargetMode="External"/><Relationship Id="rId83" Type="http://schemas.openxmlformats.org/officeDocument/2006/relationships/hyperlink" Target="https://www.sgkb.ch/de/ueber-uns/karriere/ausbildung-lehre-weiterbildung/banklehre" TargetMode="External"/><Relationship Id="rId88" Type="http://schemas.openxmlformats.org/officeDocument/2006/relationships/hyperlink" Target="https://www.didac.ch/info-anlaesse-2-2/anmeldung/?datum-anlass=16-05-2024&amp;anlassort=Online" TargetMode="External"/><Relationship Id="rId111" Type="http://schemas.openxmlformats.org/officeDocument/2006/relationships/hyperlink" Target="https://www.sgkb.ch/de/ueber-uns/karriere/ausbildung-lehre-weiterbildung/banklehre" TargetMode="External"/><Relationship Id="rId132" Type="http://schemas.openxmlformats.org/officeDocument/2006/relationships/hyperlink" Target="mailto:karriere@imt.ch" TargetMode="External"/><Relationship Id="rId153" Type="http://schemas.openxmlformats.org/officeDocument/2006/relationships/hyperlink" Target="https://kantisargans.ch/schnuppertage-und-orientierungsveranstaltungen-gymnasium-wms-ims-fms/" TargetMode="External"/><Relationship Id="rId174" Type="http://schemas.openxmlformats.org/officeDocument/2006/relationships/header" Target="header1.xml"/><Relationship Id="rId179" Type="http://schemas.openxmlformats.org/officeDocument/2006/relationships/theme" Target="theme/theme1.xml"/><Relationship Id="rId15" Type="http://schemas.openxmlformats.org/officeDocument/2006/relationships/hyperlink" Target="mailto:p.willi@unitedschool.ch" TargetMode="External"/><Relationship Id="rId36" Type="http://schemas.openxmlformats.org/officeDocument/2006/relationships/hyperlink" Target="mailto:info@bbcag.ch" TargetMode="External"/><Relationship Id="rId57" Type="http://schemas.openxmlformats.org/officeDocument/2006/relationships/hyperlink" Target="https://kanti-trogen.ch/event/informationsabend-fachmittelschule/" TargetMode="External"/><Relationship Id="rId106" Type="http://schemas.openxmlformats.org/officeDocument/2006/relationships/hyperlink" Target="https://www.helvetia.com/ch/web/de/ueber-uns/karriere/events/schnuppernachmittag.html" TargetMode="External"/><Relationship Id="rId127" Type="http://schemas.openxmlformats.org/officeDocument/2006/relationships/hyperlink" Target="https://bzwu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uppen\06%20Datenbanken\01%20BSLB\Wichtige%20Daten\Wichtige%20Daten%20erstellen\Wichtige%20Daten%20Serienbrief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FE54-06AE-4D29-B8F2-538D05AF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Wichtige Daten Serienbrief Vorlage</Template>
  <TotalTime>0</TotalTime>
  <Pages>16</Pages>
  <Words>5108</Words>
  <Characters>32182</Characters>
  <Application>Microsoft Office Word</Application>
  <DocSecurity>0</DocSecurity>
  <Lines>268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Tidbury</dc:creator>
  <dc:description>Version 1.1 / 06.02.2011</dc:description>
  <cp:lastModifiedBy>Tidbury Antonia BLD-ABB-BBI</cp:lastModifiedBy>
  <cp:revision>13</cp:revision>
  <cp:lastPrinted>2024-04-18T11:37:00Z</cp:lastPrinted>
  <dcterms:created xsi:type="dcterms:W3CDTF">2024-04-18T07:21:00Z</dcterms:created>
  <dcterms:modified xsi:type="dcterms:W3CDTF">2024-04-25T13:52:00Z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