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4"/>
        <w:gridCol w:w="4197"/>
      </w:tblGrid>
      <w:tr w:rsidR="00B46C00" w:rsidRPr="000A1BD6" w:rsidTr="00E12997">
        <w:tc>
          <w:tcPr>
            <w:tcW w:w="8531" w:type="dxa"/>
            <w:gridSpan w:val="2"/>
            <w:shd w:val="clear" w:color="auto" w:fill="D9D9D9" w:themeFill="background1" w:themeFillShade="D9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b/>
                <w:szCs w:val="17"/>
              </w:rPr>
              <w:t>Arbeitgebe</w:t>
            </w:r>
            <w:r w:rsidR="00ED2359">
              <w:rPr>
                <w:b/>
                <w:szCs w:val="17"/>
              </w:rPr>
              <w:t>nde</w:t>
            </w:r>
            <w:r w:rsidR="00E45E92">
              <w:rPr>
                <w:b/>
                <w:szCs w:val="17"/>
              </w:rPr>
              <w:t>/r</w:t>
            </w:r>
            <w:r w:rsidR="002D1020">
              <w:rPr>
                <w:b/>
                <w:szCs w:val="17"/>
              </w:rPr>
              <w:t xml:space="preserve"> (Praktikumsbetrieb)</w:t>
            </w:r>
          </w:p>
        </w:tc>
      </w:tr>
      <w:tr w:rsidR="00B46C00" w:rsidRPr="000A1BD6" w:rsidTr="00E12997">
        <w:tc>
          <w:tcPr>
            <w:tcW w:w="4265" w:type="dxa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Firma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bookmarkStart w:id="0" w:name="_GoBack"/>
            <w:bookmarkEnd w:id="0"/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B46C00" w:rsidRPr="000A1BD6" w:rsidRDefault="007766B1" w:rsidP="00B84DCD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Kontaktperson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B46C00"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B46C00" w:rsidRPr="000A1BD6" w:rsidTr="007766B1">
        <w:tc>
          <w:tcPr>
            <w:tcW w:w="8531" w:type="dxa"/>
            <w:gridSpan w:val="2"/>
          </w:tcPr>
          <w:p w:rsidR="00B46C00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Strasse, PLZ, Ort </w:t>
            </w:r>
            <w:r w:rsidR="000C1A2A" w:rsidRPr="000D6136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0D6136">
              <w:rPr>
                <w:b/>
                <w:szCs w:val="17"/>
              </w:rPr>
              <w:instrText xml:space="preserve"> FORMTEXT </w:instrText>
            </w:r>
            <w:r w:rsidR="000C1A2A" w:rsidRPr="000D6136">
              <w:rPr>
                <w:b/>
                <w:szCs w:val="17"/>
              </w:rPr>
            </w:r>
            <w:r w:rsidR="000C1A2A" w:rsidRPr="000D6136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0D6136">
              <w:rPr>
                <w:b/>
                <w:szCs w:val="17"/>
              </w:rPr>
              <w:fldChar w:fldCharType="end"/>
            </w:r>
          </w:p>
        </w:tc>
      </w:tr>
      <w:tr w:rsidR="003B7CEF" w:rsidRPr="000A1BD6" w:rsidTr="00DD5DF2">
        <w:tc>
          <w:tcPr>
            <w:tcW w:w="4265" w:type="dxa"/>
          </w:tcPr>
          <w:p w:rsidR="003B7CEF" w:rsidRPr="000A1BD6" w:rsidRDefault="003B7CEF" w:rsidP="00DD5DF2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Telefon und Fax </w:t>
            </w:r>
            <w:r w:rsidR="000C1A2A" w:rsidRPr="000D6136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0D6136">
              <w:rPr>
                <w:b/>
                <w:szCs w:val="17"/>
              </w:rPr>
              <w:instrText xml:space="preserve"> FORMTEXT </w:instrText>
            </w:r>
            <w:r w:rsidR="000C1A2A" w:rsidRPr="000D6136">
              <w:rPr>
                <w:b/>
                <w:szCs w:val="17"/>
              </w:rPr>
            </w:r>
            <w:r w:rsidR="000C1A2A" w:rsidRPr="000D6136">
              <w:rPr>
                <w:b/>
                <w:szCs w:val="17"/>
              </w:rPr>
              <w:fldChar w:fldCharType="separate"/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 w:rsidR="000C1A2A" w:rsidRPr="000D6136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3B7CEF" w:rsidRPr="000A1BD6" w:rsidRDefault="003B7CEF" w:rsidP="00DD5DF2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E-Mail Kontaktperson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</w:tbl>
    <w:p w:rsidR="00B46C00" w:rsidRPr="009E23BB" w:rsidRDefault="00B46C00" w:rsidP="00B46C00">
      <w:pPr>
        <w:tabs>
          <w:tab w:val="left" w:pos="4536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4"/>
        <w:gridCol w:w="4197"/>
      </w:tblGrid>
      <w:tr w:rsidR="00B46C00" w:rsidRPr="000A1BD6" w:rsidTr="00E12997">
        <w:tc>
          <w:tcPr>
            <w:tcW w:w="8531" w:type="dxa"/>
            <w:gridSpan w:val="2"/>
            <w:shd w:val="clear" w:color="auto" w:fill="D9D9D9" w:themeFill="background1" w:themeFillShade="D9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b/>
                <w:szCs w:val="17"/>
              </w:rPr>
              <w:t>Arbeitnehm</w:t>
            </w:r>
            <w:r w:rsidR="00ED2359">
              <w:rPr>
                <w:b/>
                <w:szCs w:val="17"/>
              </w:rPr>
              <w:t>ende</w:t>
            </w:r>
            <w:r w:rsidR="00E45E92">
              <w:rPr>
                <w:b/>
                <w:szCs w:val="17"/>
              </w:rPr>
              <w:t>/r</w:t>
            </w:r>
          </w:p>
        </w:tc>
      </w:tr>
      <w:tr w:rsidR="00B46C00" w:rsidRPr="000A1BD6" w:rsidTr="00E12997">
        <w:tc>
          <w:tcPr>
            <w:tcW w:w="4265" w:type="dxa"/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Name, Vorname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B46C00" w:rsidRPr="000A1BD6" w:rsidRDefault="007766B1" w:rsidP="007766B1">
            <w:pPr>
              <w:tabs>
                <w:tab w:val="left" w:pos="1122"/>
                <w:tab w:val="left" w:pos="2398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Geschlecht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männlich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weiblich</w:t>
            </w:r>
          </w:p>
        </w:tc>
      </w:tr>
      <w:tr w:rsidR="00B46C00" w:rsidRPr="000A1BD6" w:rsidTr="00161C03">
        <w:tc>
          <w:tcPr>
            <w:tcW w:w="8531" w:type="dxa"/>
            <w:gridSpan w:val="2"/>
          </w:tcPr>
          <w:p w:rsidR="00B46C00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Strasse, PLZ, Ort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C17863" w:rsidRPr="000A1BD6" w:rsidTr="00161C03">
        <w:tc>
          <w:tcPr>
            <w:tcW w:w="8531" w:type="dxa"/>
            <w:gridSpan w:val="2"/>
          </w:tcPr>
          <w:p w:rsidR="00C17863" w:rsidRDefault="007766B1" w:rsidP="00A33F50">
            <w:pPr>
              <w:tabs>
                <w:tab w:val="left" w:pos="1134"/>
                <w:tab w:val="left" w:pos="245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Telefon oder </w:t>
            </w:r>
            <w:r w:rsidR="00A33F50">
              <w:rPr>
                <w:szCs w:val="17"/>
              </w:rPr>
              <w:t>Handy</w:t>
            </w:r>
            <w:r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B46C00" w:rsidRPr="000A1BD6" w:rsidTr="00E92AEA">
        <w:tc>
          <w:tcPr>
            <w:tcW w:w="4265" w:type="dxa"/>
            <w:tcBorders>
              <w:bottom w:val="single" w:sz="4" w:space="0" w:color="000000" w:themeColor="text1"/>
            </w:tcBorders>
          </w:tcPr>
          <w:p w:rsidR="00B46C00" w:rsidRPr="000A1BD6" w:rsidRDefault="00B46C00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Geburtsdatum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B46C00" w:rsidRPr="000A1BD6" w:rsidRDefault="00B46C00" w:rsidP="00A33F50">
            <w:pPr>
              <w:tabs>
                <w:tab w:val="right" w:pos="3957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AHV-Versich</w:t>
            </w:r>
            <w:r w:rsidR="00F0561F">
              <w:rPr>
                <w:szCs w:val="17"/>
              </w:rPr>
              <w:t>er</w:t>
            </w:r>
            <w:r>
              <w:rPr>
                <w:szCs w:val="17"/>
              </w:rPr>
              <w:t xml:space="preserve">tenNr. </w:t>
            </w:r>
            <w:r w:rsidR="00F0561F" w:rsidRPr="00B85A1B">
              <w:rPr>
                <w:b/>
                <w:szCs w:val="17"/>
              </w:rPr>
              <w:t>756.</w:t>
            </w:r>
            <w:r w:rsidR="000C1A2A" w:rsidRPr="00B85A1B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F0561F" w:rsidRPr="00B85A1B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B85A1B">
              <w:rPr>
                <w:b/>
                <w:szCs w:val="17"/>
                <w:u w:val="single"/>
              </w:rPr>
            </w:r>
            <w:r w:rsidR="000C1A2A" w:rsidRPr="00B85A1B">
              <w:rPr>
                <w:b/>
                <w:szCs w:val="17"/>
                <w:u w:val="single"/>
              </w:rPr>
              <w:fldChar w:fldCharType="separate"/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531C5E" w:rsidRPr="00B85A1B">
              <w:rPr>
                <w:b/>
                <w:noProof/>
                <w:szCs w:val="17"/>
                <w:u w:val="single"/>
              </w:rPr>
              <w:t> </w:t>
            </w:r>
            <w:r w:rsidR="000C1A2A" w:rsidRPr="00B85A1B">
              <w:rPr>
                <w:b/>
                <w:szCs w:val="17"/>
                <w:u w:val="single"/>
              </w:rPr>
              <w:fldChar w:fldCharType="end"/>
            </w:r>
            <w:r w:rsidR="00A33F50">
              <w:rPr>
                <w:b/>
                <w:szCs w:val="17"/>
                <w:u w:val="single"/>
              </w:rPr>
              <w:tab/>
            </w:r>
          </w:p>
        </w:tc>
      </w:tr>
      <w:tr w:rsidR="00E92AEA" w:rsidRPr="000A1BD6" w:rsidTr="007766B1">
        <w:tc>
          <w:tcPr>
            <w:tcW w:w="8531" w:type="dxa"/>
            <w:gridSpan w:val="2"/>
            <w:tcBorders>
              <w:bottom w:val="single" w:sz="4" w:space="0" w:color="000000" w:themeColor="text1"/>
            </w:tcBorders>
          </w:tcPr>
          <w:p w:rsidR="00E92AEA" w:rsidRDefault="00E92AEA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Heimatort, Kanton (bei Schweizer Bürgern)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E92AEA" w:rsidRPr="000A1BD6" w:rsidTr="007766B1">
        <w:tc>
          <w:tcPr>
            <w:tcW w:w="8531" w:type="dxa"/>
            <w:gridSpan w:val="2"/>
            <w:tcBorders>
              <w:bottom w:val="nil"/>
            </w:tcBorders>
          </w:tcPr>
          <w:p w:rsidR="00E92AEA" w:rsidRDefault="00E92AEA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Staatsangehörigkeit (bei </w:t>
            </w:r>
            <w:r w:rsidR="00161C03">
              <w:rPr>
                <w:szCs w:val="17"/>
              </w:rPr>
              <w:t>ausländischer Staatsangehörigkeit</w:t>
            </w:r>
            <w:r>
              <w:rPr>
                <w:szCs w:val="17"/>
              </w:rPr>
              <w:t xml:space="preserve">)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0C67A8" w:rsidRPr="000A1BD6" w:rsidTr="007766B1">
        <w:tc>
          <w:tcPr>
            <w:tcW w:w="8531" w:type="dxa"/>
            <w:gridSpan w:val="2"/>
            <w:tcBorders>
              <w:top w:val="nil"/>
            </w:tcBorders>
          </w:tcPr>
          <w:p w:rsidR="000C67A8" w:rsidRDefault="000C67A8" w:rsidP="000C67A8">
            <w:pPr>
              <w:tabs>
                <w:tab w:val="left" w:pos="3402"/>
                <w:tab w:val="left" w:pos="3987"/>
                <w:tab w:val="left" w:pos="4549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 w:rsidRPr="000A1BD6">
              <w:rPr>
                <w:szCs w:val="17"/>
              </w:rPr>
              <w:t>Aufenthaltsbewilligung</w:t>
            </w:r>
            <w:r>
              <w:rPr>
                <w:szCs w:val="17"/>
              </w:rPr>
              <w:t xml:space="preserve"> </w:t>
            </w:r>
            <w:r w:rsidRPr="009E5D12">
              <w:rPr>
                <w:sz w:val="14"/>
                <w:szCs w:val="14"/>
              </w:rPr>
              <w:t>(bitte Kopie belegen)</w:t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C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B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andere Kategorie </w:t>
            </w:r>
            <w:r w:rsidR="000C1A2A" w:rsidRPr="000C67A8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0C67A8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0C67A8">
              <w:rPr>
                <w:b/>
                <w:szCs w:val="17"/>
                <w:u w:val="single"/>
              </w:rPr>
            </w:r>
            <w:r w:rsidR="000C1A2A" w:rsidRPr="000C67A8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0C67A8">
              <w:rPr>
                <w:b/>
                <w:szCs w:val="17"/>
                <w:u w:val="single"/>
              </w:rPr>
              <w:fldChar w:fldCharType="end"/>
            </w:r>
            <w:r w:rsidRPr="000C67A8">
              <w:rPr>
                <w:b/>
                <w:szCs w:val="17"/>
                <w:u w:val="single"/>
              </w:rPr>
              <w:tab/>
            </w:r>
          </w:p>
        </w:tc>
      </w:tr>
      <w:tr w:rsidR="00C17863" w:rsidRPr="000A1BD6" w:rsidTr="00E92AEA">
        <w:tc>
          <w:tcPr>
            <w:tcW w:w="8531" w:type="dxa"/>
            <w:gridSpan w:val="2"/>
          </w:tcPr>
          <w:p w:rsidR="00C17863" w:rsidRDefault="0062333A" w:rsidP="00667705">
            <w:pPr>
              <w:tabs>
                <w:tab w:val="left" w:pos="1418"/>
                <w:tab w:val="left" w:pos="2552"/>
                <w:tab w:val="left" w:pos="3969"/>
                <w:tab w:val="left" w:pos="524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Schriftsprache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d</w:t>
            </w:r>
            <w:r w:rsidR="00667705">
              <w:rPr>
                <w:szCs w:val="17"/>
              </w:rPr>
              <w:t>eutsch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f</w:t>
            </w:r>
            <w:r w:rsidR="00667705">
              <w:rPr>
                <w:szCs w:val="17"/>
              </w:rPr>
              <w:t>ranzösisch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i</w:t>
            </w:r>
            <w:r w:rsidR="00667705">
              <w:rPr>
                <w:szCs w:val="17"/>
              </w:rPr>
              <w:t>talienisch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667705">
              <w:rPr>
                <w:szCs w:val="17"/>
              </w:rPr>
              <w:t xml:space="preserve"> </w:t>
            </w:r>
            <w:r>
              <w:rPr>
                <w:szCs w:val="17"/>
              </w:rPr>
              <w:t>r</w:t>
            </w:r>
            <w:r w:rsidR="00667705">
              <w:rPr>
                <w:szCs w:val="17"/>
              </w:rPr>
              <w:t>äteromanisch</w:t>
            </w:r>
          </w:p>
        </w:tc>
      </w:tr>
    </w:tbl>
    <w:p w:rsidR="000C67A8" w:rsidRPr="009E23BB" w:rsidRDefault="000C67A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8"/>
        <w:gridCol w:w="4193"/>
      </w:tblGrid>
      <w:tr w:rsidR="00B54E5D" w:rsidRPr="00B54E5D" w:rsidTr="00E12997">
        <w:tc>
          <w:tcPr>
            <w:tcW w:w="8531" w:type="dxa"/>
            <w:gridSpan w:val="2"/>
            <w:shd w:val="clear" w:color="auto" w:fill="D9D9D9" w:themeFill="background1" w:themeFillShade="D9"/>
          </w:tcPr>
          <w:p w:rsidR="00B54E5D" w:rsidRPr="00B54E5D" w:rsidRDefault="00B54E5D" w:rsidP="00E12997">
            <w:pPr>
              <w:spacing w:before="60" w:after="60"/>
              <w:jc w:val="both"/>
              <w:rPr>
                <w:b/>
                <w:szCs w:val="17"/>
              </w:rPr>
            </w:pPr>
            <w:r w:rsidRPr="00B54E5D">
              <w:rPr>
                <w:b/>
                <w:szCs w:val="17"/>
              </w:rPr>
              <w:t>Gesetzliche Vertretung</w:t>
            </w:r>
          </w:p>
        </w:tc>
      </w:tr>
      <w:tr w:rsidR="00B54E5D" w:rsidRPr="000A1BD6" w:rsidTr="00E12997">
        <w:tc>
          <w:tcPr>
            <w:tcW w:w="4265" w:type="dxa"/>
          </w:tcPr>
          <w:p w:rsidR="00B54E5D" w:rsidRPr="000A1BD6" w:rsidRDefault="00B54E5D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Name, Vorname</w:t>
            </w:r>
            <w:r w:rsidRPr="000A1BD6"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  <w:tc>
          <w:tcPr>
            <w:tcW w:w="4266" w:type="dxa"/>
          </w:tcPr>
          <w:p w:rsidR="00B54E5D" w:rsidRPr="000A1BD6" w:rsidRDefault="002A13D2" w:rsidP="002A13D2">
            <w:pPr>
              <w:tabs>
                <w:tab w:val="left" w:pos="1122"/>
                <w:tab w:val="left" w:pos="241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Geschlecht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männlich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weiblich</w:t>
            </w:r>
          </w:p>
        </w:tc>
      </w:tr>
      <w:tr w:rsidR="00B54E5D" w:rsidRPr="000A1BD6" w:rsidTr="00E12997">
        <w:tc>
          <w:tcPr>
            <w:tcW w:w="8528" w:type="dxa"/>
            <w:gridSpan w:val="2"/>
          </w:tcPr>
          <w:p w:rsidR="00B54E5D" w:rsidRDefault="00B54E5D" w:rsidP="00E12997">
            <w:pPr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Strasse, PLZ, Ort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B54E5D" w:rsidRPr="000A1BD6" w:rsidTr="00E12997">
        <w:tc>
          <w:tcPr>
            <w:tcW w:w="8528" w:type="dxa"/>
            <w:gridSpan w:val="2"/>
          </w:tcPr>
          <w:p w:rsidR="00B54E5D" w:rsidRDefault="002A13D2" w:rsidP="00A33F50">
            <w:pPr>
              <w:tabs>
                <w:tab w:val="left" w:pos="1134"/>
                <w:tab w:val="left" w:pos="245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Telefon </w:t>
            </w:r>
            <w:r w:rsidR="00A33F50">
              <w:rPr>
                <w:szCs w:val="17"/>
              </w:rPr>
              <w:t>oder</w:t>
            </w:r>
            <w:r>
              <w:rPr>
                <w:szCs w:val="17"/>
              </w:rPr>
              <w:t xml:space="preserve"> </w:t>
            </w:r>
            <w:r w:rsidR="00A33F50">
              <w:rPr>
                <w:szCs w:val="17"/>
              </w:rPr>
              <w:t>Handy</w:t>
            </w:r>
            <w:r>
              <w:rPr>
                <w:szCs w:val="17"/>
              </w:rPr>
              <w:t xml:space="preserve">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</w:tbl>
    <w:p w:rsidR="00E92AEA" w:rsidRPr="009E23BB" w:rsidRDefault="00E92AE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631744" w:rsidRPr="00B54E5D" w:rsidTr="00E12997">
        <w:tc>
          <w:tcPr>
            <w:tcW w:w="8531" w:type="dxa"/>
            <w:shd w:val="clear" w:color="auto" w:fill="D9D9D9" w:themeFill="background1" w:themeFillShade="D9"/>
          </w:tcPr>
          <w:p w:rsidR="00631744" w:rsidRPr="00B54E5D" w:rsidRDefault="00631744" w:rsidP="00E12997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Vertragsdauer</w:t>
            </w:r>
          </w:p>
        </w:tc>
      </w:tr>
      <w:tr w:rsidR="00631744" w:rsidRPr="000A1BD6" w:rsidTr="00631744">
        <w:tc>
          <w:tcPr>
            <w:tcW w:w="8531" w:type="dxa"/>
          </w:tcPr>
          <w:p w:rsidR="00631744" w:rsidRDefault="00631744" w:rsidP="00E12997">
            <w:pPr>
              <w:tabs>
                <w:tab w:val="left" w:pos="1134"/>
                <w:tab w:val="left" w:pos="2451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Anstellung im Berufsfeld </w:t>
            </w:r>
            <w:r w:rsidR="000C1A2A" w:rsidRPr="00F0561F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F0561F">
              <w:rPr>
                <w:b/>
                <w:szCs w:val="17"/>
              </w:rPr>
              <w:instrText xml:space="preserve"> FORMTEXT </w:instrText>
            </w:r>
            <w:r w:rsidR="000C1A2A" w:rsidRPr="00F0561F">
              <w:rPr>
                <w:b/>
                <w:szCs w:val="17"/>
              </w:rPr>
            </w:r>
            <w:r w:rsidR="000C1A2A" w:rsidRPr="00F0561F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0C1A2A" w:rsidRPr="00F0561F">
              <w:rPr>
                <w:b/>
                <w:szCs w:val="17"/>
              </w:rPr>
              <w:fldChar w:fldCharType="end"/>
            </w:r>
          </w:p>
        </w:tc>
      </w:tr>
      <w:tr w:rsidR="00631744" w:rsidRPr="000A1BD6" w:rsidTr="00631744">
        <w:tc>
          <w:tcPr>
            <w:tcW w:w="8531" w:type="dxa"/>
          </w:tcPr>
          <w:p w:rsidR="00631744" w:rsidRDefault="00631744" w:rsidP="00D040F7">
            <w:pPr>
              <w:tabs>
                <w:tab w:val="left" w:pos="1985"/>
                <w:tab w:val="right" w:pos="3686"/>
                <w:tab w:val="left" w:pos="3969"/>
                <w:tab w:val="right" w:pos="6237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Dauer des Praktikums </w:t>
            </w:r>
            <w:r>
              <w:rPr>
                <w:szCs w:val="17"/>
              </w:rPr>
              <w:tab/>
              <w:t xml:space="preserve">vom </w:t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  <w:r>
              <w:rPr>
                <w:b/>
                <w:szCs w:val="17"/>
              </w:rPr>
              <w:t xml:space="preserve"> </w:t>
            </w:r>
            <w:r>
              <w:rPr>
                <w:b/>
                <w:szCs w:val="17"/>
              </w:rPr>
              <w:tab/>
            </w:r>
            <w:r>
              <w:rPr>
                <w:szCs w:val="17"/>
              </w:rPr>
              <w:t xml:space="preserve">bis und mit </w:t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 w:rsidRPr="00631744">
              <w:rPr>
                <w:b/>
                <w:szCs w:val="17"/>
                <w:u w:val="single"/>
              </w:rPr>
              <w:tab/>
            </w:r>
          </w:p>
        </w:tc>
      </w:tr>
      <w:tr w:rsidR="00631744" w:rsidRPr="000A1BD6" w:rsidTr="00631744">
        <w:tc>
          <w:tcPr>
            <w:tcW w:w="8531" w:type="dxa"/>
          </w:tcPr>
          <w:p w:rsidR="00631744" w:rsidRDefault="00631744" w:rsidP="008A0B6A">
            <w:pPr>
              <w:tabs>
                <w:tab w:val="left" w:pos="1701"/>
                <w:tab w:val="left" w:pos="2451"/>
                <w:tab w:val="left" w:pos="4253"/>
                <w:tab w:val="left" w:pos="5598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Dauer der Probezeit </w:t>
            </w:r>
            <w:r>
              <w:rPr>
                <w:szCs w:val="17"/>
              </w:rPr>
              <w:tab/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</w:rPr>
              <w:t xml:space="preserve"> </w:t>
            </w:r>
            <w:r>
              <w:rPr>
                <w:szCs w:val="17"/>
              </w:rPr>
              <w:t>Monate (1-3 Monate)</w:t>
            </w:r>
            <w:r w:rsidR="00EA1A5F">
              <w:rPr>
                <w:szCs w:val="17"/>
              </w:rPr>
              <w:t xml:space="preserve"> </w:t>
            </w:r>
            <w:r w:rsidR="00EA1A5F">
              <w:rPr>
                <w:szCs w:val="17"/>
              </w:rPr>
              <w:tab/>
              <w:t xml:space="preserve">Kündigungsfrist </w:t>
            </w:r>
            <w:r w:rsidR="008A0B6A">
              <w:rPr>
                <w:szCs w:val="17"/>
              </w:rPr>
              <w:tab/>
            </w:r>
            <w:r w:rsidR="000C1A2A" w:rsidRPr="0063174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EA1A5F" w:rsidRPr="0063174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631744">
              <w:rPr>
                <w:b/>
                <w:szCs w:val="17"/>
                <w:u w:val="single"/>
              </w:rPr>
            </w:r>
            <w:r w:rsidR="000C1A2A" w:rsidRPr="0063174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631744">
              <w:rPr>
                <w:b/>
                <w:szCs w:val="17"/>
                <w:u w:val="single"/>
              </w:rPr>
              <w:fldChar w:fldCharType="end"/>
            </w:r>
            <w:r w:rsidR="00EA1A5F">
              <w:rPr>
                <w:b/>
                <w:szCs w:val="17"/>
              </w:rPr>
              <w:t xml:space="preserve"> </w:t>
            </w:r>
            <w:r w:rsidR="00EA1A5F">
              <w:rPr>
                <w:szCs w:val="17"/>
              </w:rPr>
              <w:t>Monate</w:t>
            </w:r>
          </w:p>
        </w:tc>
      </w:tr>
    </w:tbl>
    <w:p w:rsidR="00631744" w:rsidRPr="009E23BB" w:rsidRDefault="0063174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875864" w:rsidRPr="00B54E5D" w:rsidTr="008624A7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75864" w:rsidRPr="00B54E5D" w:rsidRDefault="00875864" w:rsidP="00E12997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Entschädigung</w:t>
            </w:r>
          </w:p>
        </w:tc>
      </w:tr>
      <w:tr w:rsidR="00875864" w:rsidRPr="000A1BD6" w:rsidTr="008624A7">
        <w:tc>
          <w:tcPr>
            <w:tcW w:w="8531" w:type="dxa"/>
            <w:tcBorders>
              <w:bottom w:val="nil"/>
            </w:tcBorders>
          </w:tcPr>
          <w:p w:rsidR="00875864" w:rsidRDefault="00875864" w:rsidP="00875864">
            <w:pPr>
              <w:tabs>
                <w:tab w:val="right" w:pos="2552"/>
                <w:tab w:val="left" w:pos="2835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Bruttolohn Fr.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  <w:r>
              <w:rPr>
                <w:b/>
                <w:szCs w:val="17"/>
              </w:rPr>
              <w:t xml:space="preserve"> </w:t>
            </w:r>
            <w:r>
              <w:rPr>
                <w:b/>
                <w:szCs w:val="17"/>
              </w:rPr>
              <w:tab/>
            </w:r>
            <w:r w:rsidR="00656706">
              <w:rPr>
                <w:szCs w:val="17"/>
              </w:rPr>
              <w:t xml:space="preserve">pro </w:t>
            </w:r>
            <w:r w:rsidRPr="00875864">
              <w:rPr>
                <w:szCs w:val="17"/>
              </w:rPr>
              <w:t>Monat / Woche / St</w:t>
            </w:r>
            <w:r>
              <w:rPr>
                <w:szCs w:val="17"/>
              </w:rPr>
              <w:t>unde</w:t>
            </w:r>
            <w:r w:rsidR="00A02009">
              <w:rPr>
                <w:szCs w:val="17"/>
              </w:rPr>
              <w:t xml:space="preserve"> </w:t>
            </w:r>
            <w:r w:rsidR="00A02009" w:rsidRPr="00A02009">
              <w:rPr>
                <w:sz w:val="14"/>
                <w:szCs w:val="14"/>
              </w:rPr>
              <w:t>(nicht zutreffendes streichen)</w:t>
            </w:r>
          </w:p>
        </w:tc>
      </w:tr>
      <w:tr w:rsidR="00875864" w:rsidRPr="000A1BD6" w:rsidTr="00F7478C">
        <w:tc>
          <w:tcPr>
            <w:tcW w:w="8531" w:type="dxa"/>
            <w:tcBorders>
              <w:top w:val="nil"/>
              <w:bottom w:val="nil"/>
            </w:tcBorders>
          </w:tcPr>
          <w:p w:rsidR="00875864" w:rsidRDefault="00495E96" w:rsidP="00495E96">
            <w:pPr>
              <w:tabs>
                <w:tab w:val="left" w:pos="2268"/>
                <w:tab w:val="left" w:pos="453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Abzüge vom Bruttolohn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gesetzliche Abzüge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andere </w:t>
            </w:r>
          </w:p>
          <w:p w:rsidR="001D7D97" w:rsidRPr="001D7D97" w:rsidRDefault="001D7D97" w:rsidP="001D7D97">
            <w:pPr>
              <w:tabs>
                <w:tab w:val="left" w:pos="4536"/>
                <w:tab w:val="right" w:pos="8222"/>
              </w:tabs>
              <w:spacing w:before="60" w:after="60"/>
              <w:jc w:val="both"/>
              <w:rPr>
                <w:b/>
                <w:szCs w:val="17"/>
                <w:u w:val="single"/>
              </w:rPr>
            </w:pPr>
            <w:r>
              <w:rPr>
                <w:szCs w:val="17"/>
              </w:rPr>
              <w:tab/>
            </w:r>
            <w:r w:rsidR="000C1A2A" w:rsidRPr="001D7D97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1D7D97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1D7D97">
              <w:rPr>
                <w:b/>
                <w:szCs w:val="17"/>
                <w:u w:val="single"/>
              </w:rPr>
            </w:r>
            <w:r w:rsidR="000C1A2A" w:rsidRPr="001D7D97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1D7D97">
              <w:rPr>
                <w:b/>
                <w:szCs w:val="17"/>
                <w:u w:val="single"/>
              </w:rPr>
              <w:fldChar w:fldCharType="end"/>
            </w:r>
            <w:r w:rsidRPr="001D7D97">
              <w:rPr>
                <w:b/>
                <w:szCs w:val="17"/>
                <w:u w:val="single"/>
              </w:rPr>
              <w:tab/>
            </w:r>
          </w:p>
        </w:tc>
      </w:tr>
      <w:tr w:rsidR="00F7478C" w:rsidRPr="000A1BD6" w:rsidTr="00F7478C">
        <w:tc>
          <w:tcPr>
            <w:tcW w:w="8531" w:type="dxa"/>
            <w:tcBorders>
              <w:top w:val="nil"/>
              <w:bottom w:val="nil"/>
            </w:tcBorders>
          </w:tcPr>
          <w:p w:rsidR="00F7478C" w:rsidRDefault="00F7478C" w:rsidP="00F7478C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Zulagen </w:t>
            </w:r>
            <w:r w:rsidR="000C1A2A" w:rsidRPr="001D7D97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31C5E" w:rsidRPr="001D7D97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1D7D97">
              <w:rPr>
                <w:b/>
                <w:szCs w:val="17"/>
                <w:u w:val="single"/>
              </w:rPr>
            </w:r>
            <w:r w:rsidR="000C1A2A" w:rsidRPr="001D7D97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1D7D97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</w:p>
        </w:tc>
      </w:tr>
      <w:tr w:rsidR="00F7478C" w:rsidRPr="000A1BD6" w:rsidTr="008624A7">
        <w:tc>
          <w:tcPr>
            <w:tcW w:w="8531" w:type="dxa"/>
            <w:tcBorders>
              <w:top w:val="nil"/>
            </w:tcBorders>
          </w:tcPr>
          <w:p w:rsidR="00F7478C" w:rsidRDefault="00F7478C" w:rsidP="00E87560">
            <w:pPr>
              <w:tabs>
                <w:tab w:val="left" w:pos="4536"/>
                <w:tab w:val="left" w:pos="6804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Lohnfortzahlung während allfälliger Schnupperlehren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ja</w:t>
            </w:r>
            <w:r w:rsidR="00E87560">
              <w:rPr>
                <w:szCs w:val="17"/>
              </w:rPr>
              <w:t>,</w:t>
            </w:r>
            <w:r>
              <w:rPr>
                <w:szCs w:val="17"/>
              </w:rPr>
              <w:t xml:space="preserve"> </w:t>
            </w:r>
            <w:r w:rsidR="00E87560">
              <w:rPr>
                <w:szCs w:val="17"/>
              </w:rPr>
              <w:t xml:space="preserve">bis </w:t>
            </w:r>
            <w:r w:rsidR="000C1A2A" w:rsidRPr="00E875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E87560" w:rsidRPr="00E87560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E87560">
              <w:rPr>
                <w:b/>
                <w:szCs w:val="17"/>
                <w:u w:val="single"/>
              </w:rPr>
            </w:r>
            <w:r w:rsidR="000C1A2A" w:rsidRPr="00E87560">
              <w:rPr>
                <w:b/>
                <w:szCs w:val="17"/>
                <w:u w:val="single"/>
              </w:rPr>
              <w:fldChar w:fldCharType="separate"/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E87560" w:rsidRPr="00E87560">
              <w:rPr>
                <w:b/>
                <w:noProof/>
                <w:szCs w:val="17"/>
                <w:u w:val="single"/>
              </w:rPr>
              <w:t> </w:t>
            </w:r>
            <w:r w:rsidR="000C1A2A" w:rsidRPr="00E87560">
              <w:rPr>
                <w:b/>
                <w:szCs w:val="17"/>
                <w:u w:val="single"/>
              </w:rPr>
              <w:fldChar w:fldCharType="end"/>
            </w:r>
            <w:r w:rsidR="00E87560">
              <w:rPr>
                <w:b/>
                <w:szCs w:val="17"/>
              </w:rPr>
              <w:t xml:space="preserve"> </w:t>
            </w:r>
            <w:r w:rsidR="00E87560">
              <w:rPr>
                <w:szCs w:val="17"/>
              </w:rPr>
              <w:t>Tage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nein</w:t>
            </w:r>
          </w:p>
        </w:tc>
      </w:tr>
    </w:tbl>
    <w:p w:rsidR="008E20D9" w:rsidRPr="009E23BB" w:rsidRDefault="008E20D9" w:rsidP="008E20D9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F120EF" w:rsidRPr="00B54E5D" w:rsidTr="00536394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20EF" w:rsidRPr="00B54E5D" w:rsidRDefault="00F120EF" w:rsidP="00E12997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Schulbesuch</w:t>
            </w:r>
          </w:p>
        </w:tc>
      </w:tr>
      <w:tr w:rsidR="00F120EF" w:rsidRPr="000A1BD6" w:rsidTr="00536394">
        <w:tc>
          <w:tcPr>
            <w:tcW w:w="8531" w:type="dxa"/>
            <w:tcBorders>
              <w:bottom w:val="nil"/>
            </w:tcBorders>
          </w:tcPr>
          <w:p w:rsidR="00F120EF" w:rsidRDefault="00F120EF" w:rsidP="00F120EF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Zu besuchende Vorlehrschule (Änderungen vorbehalten)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</w:p>
        </w:tc>
      </w:tr>
      <w:tr w:rsidR="00033F90" w:rsidRPr="000A1BD6" w:rsidTr="00536394">
        <w:tc>
          <w:tcPr>
            <w:tcW w:w="8531" w:type="dxa"/>
            <w:tcBorders>
              <w:top w:val="nil"/>
              <w:bottom w:val="nil"/>
            </w:tcBorders>
          </w:tcPr>
          <w:p w:rsidR="00033F90" w:rsidRDefault="00033F90" w:rsidP="00F120EF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Die aus dem Besuch des Unterrichts entstehenden Kosten werden wie folgt übernommen:</w:t>
            </w:r>
          </w:p>
          <w:p w:rsidR="00033F90" w:rsidRDefault="00E12997" w:rsidP="00E12997">
            <w:pPr>
              <w:tabs>
                <w:tab w:val="left" w:pos="2835"/>
                <w:tab w:val="left" w:pos="5102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ab/>
            </w:r>
            <w:r w:rsidR="00CE1A62">
              <w:rPr>
                <w:szCs w:val="17"/>
              </w:rPr>
              <w:t xml:space="preserve">vom </w:t>
            </w:r>
            <w:r w:rsidR="00A01D97">
              <w:rPr>
                <w:szCs w:val="17"/>
              </w:rPr>
              <w:t>Arbeitgebende</w:t>
            </w:r>
            <w:r w:rsidR="00CE1A62">
              <w:rPr>
                <w:szCs w:val="17"/>
              </w:rPr>
              <w:t>n</w:t>
            </w:r>
            <w:r w:rsidR="00F14607">
              <w:rPr>
                <w:szCs w:val="17"/>
              </w:rPr>
              <w:t xml:space="preserve"> </w:t>
            </w:r>
            <w:r>
              <w:rPr>
                <w:szCs w:val="17"/>
              </w:rPr>
              <w:tab/>
            </w:r>
            <w:r w:rsidR="00CE1A62">
              <w:rPr>
                <w:szCs w:val="17"/>
              </w:rPr>
              <w:t xml:space="preserve">vom </w:t>
            </w:r>
            <w:r w:rsidR="00A01D97">
              <w:rPr>
                <w:szCs w:val="17"/>
              </w:rPr>
              <w:t>Arbeitnehmende</w:t>
            </w:r>
            <w:r w:rsidR="00CE1A62">
              <w:rPr>
                <w:szCs w:val="17"/>
              </w:rPr>
              <w:t>n</w:t>
            </w:r>
          </w:p>
          <w:p w:rsidR="00536394" w:rsidRDefault="00536394" w:rsidP="00E12997">
            <w:pPr>
              <w:tabs>
                <w:tab w:val="left" w:pos="2835"/>
                <w:tab w:val="left" w:pos="5102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ab/>
              <w:t>(Praktikumsbetrieb)</w:t>
            </w:r>
          </w:p>
          <w:p w:rsidR="00F14607" w:rsidRDefault="00F14607" w:rsidP="00E12997">
            <w:pPr>
              <w:tabs>
                <w:tab w:val="left" w:pos="3119"/>
                <w:tab w:val="left" w:pos="5387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Reisespesen</w:t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</w:p>
          <w:p w:rsidR="00F14607" w:rsidRDefault="00F14607" w:rsidP="00E12997">
            <w:pPr>
              <w:tabs>
                <w:tab w:val="left" w:pos="3119"/>
                <w:tab w:val="left" w:pos="5387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Verpflegung</w:t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</w:p>
          <w:p w:rsidR="00F14607" w:rsidRDefault="00F14607" w:rsidP="00E12997">
            <w:pPr>
              <w:tabs>
                <w:tab w:val="left" w:pos="3119"/>
                <w:tab w:val="left" w:pos="5387"/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Schulmaterial</w:t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="00E12997"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97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</w:p>
        </w:tc>
      </w:tr>
      <w:tr w:rsidR="00F14607" w:rsidRPr="000A1BD6" w:rsidTr="000E7438">
        <w:tc>
          <w:tcPr>
            <w:tcW w:w="8531" w:type="dxa"/>
            <w:tcBorders>
              <w:top w:val="nil"/>
            </w:tcBorders>
          </w:tcPr>
          <w:p w:rsidR="00F14607" w:rsidRDefault="00F14607" w:rsidP="00F120EF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Besondere Regelung</w:t>
            </w:r>
            <w:r w:rsidR="000E7438">
              <w:rPr>
                <w:szCs w:val="17"/>
              </w:rPr>
              <w:t xml:space="preserve">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E7438"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 w:rsidR="000E7438">
              <w:rPr>
                <w:b/>
                <w:szCs w:val="17"/>
                <w:u w:val="single"/>
              </w:rPr>
              <w:tab/>
            </w:r>
          </w:p>
        </w:tc>
      </w:tr>
    </w:tbl>
    <w:p w:rsidR="008E20D9" w:rsidRDefault="008E20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DB746D" w:rsidRPr="00B54E5D" w:rsidTr="00C743A2">
        <w:tc>
          <w:tcPr>
            <w:tcW w:w="8531" w:type="dxa"/>
            <w:shd w:val="clear" w:color="auto" w:fill="D9D9D9" w:themeFill="background1" w:themeFillShade="D9"/>
          </w:tcPr>
          <w:p w:rsidR="00DB746D" w:rsidRPr="00B54E5D" w:rsidRDefault="00DB746D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lastRenderedPageBreak/>
              <w:t>Beabsichtigte Ausbildung</w:t>
            </w:r>
          </w:p>
        </w:tc>
      </w:tr>
      <w:tr w:rsidR="00DB746D" w:rsidRPr="000A1BD6" w:rsidTr="00C743A2">
        <w:tc>
          <w:tcPr>
            <w:tcW w:w="8531" w:type="dxa"/>
            <w:tcBorders>
              <w:bottom w:val="single" w:sz="4" w:space="0" w:color="000000" w:themeColor="text1"/>
            </w:tcBorders>
          </w:tcPr>
          <w:p w:rsidR="00DB746D" w:rsidRPr="00387699" w:rsidRDefault="000C1A2A" w:rsidP="00387699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 w:rsidRPr="00387699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DB746D" w:rsidRPr="00387699">
              <w:rPr>
                <w:b/>
                <w:szCs w:val="17"/>
              </w:rPr>
              <w:instrText xml:space="preserve"> FORMTEXT </w:instrText>
            </w:r>
            <w:r w:rsidRPr="00387699">
              <w:rPr>
                <w:b/>
                <w:szCs w:val="17"/>
              </w:rPr>
            </w:r>
            <w:r w:rsidRPr="00387699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Pr="00387699">
              <w:rPr>
                <w:b/>
                <w:szCs w:val="17"/>
              </w:rPr>
              <w:fldChar w:fldCharType="end"/>
            </w:r>
          </w:p>
        </w:tc>
      </w:tr>
    </w:tbl>
    <w:p w:rsidR="00DB746D" w:rsidRPr="009E23BB" w:rsidRDefault="00DB746D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DB746D" w:rsidRPr="00B54E5D" w:rsidTr="00DB746D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B746D" w:rsidRPr="00B54E5D" w:rsidRDefault="00DB746D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Arbeitszeit</w:t>
            </w:r>
          </w:p>
        </w:tc>
      </w:tr>
      <w:tr w:rsidR="00DB746D" w:rsidRPr="000A1BD6" w:rsidTr="00DB746D">
        <w:tc>
          <w:tcPr>
            <w:tcW w:w="8531" w:type="dxa"/>
            <w:tcBorders>
              <w:bottom w:val="nil"/>
            </w:tcBorders>
          </w:tcPr>
          <w:p w:rsidR="00DB746D" w:rsidRDefault="00DB746D" w:rsidP="00C743A2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Einschliesslich des Schulunterrichts beträgt die Arbeitszeit</w:t>
            </w:r>
          </w:p>
          <w:p w:rsidR="00DB746D" w:rsidRPr="00DB746D" w:rsidRDefault="000C1A2A" w:rsidP="00550658">
            <w:pPr>
              <w:tabs>
                <w:tab w:val="right" w:pos="851"/>
                <w:tab w:val="left" w:pos="993"/>
                <w:tab w:val="left" w:pos="3968"/>
                <w:tab w:val="right" w:pos="4962"/>
                <w:tab w:val="left" w:pos="5103"/>
              </w:tabs>
              <w:spacing w:before="60" w:after="60"/>
              <w:jc w:val="both"/>
              <w:rPr>
                <w:szCs w:val="17"/>
              </w:rPr>
            </w:pPr>
            <w:r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50658"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Pr="00875864">
              <w:rPr>
                <w:b/>
                <w:szCs w:val="17"/>
                <w:u w:val="single"/>
              </w:rPr>
            </w:r>
            <w:r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875864">
              <w:rPr>
                <w:b/>
                <w:szCs w:val="17"/>
                <w:u w:val="single"/>
              </w:rPr>
              <w:fldChar w:fldCharType="end"/>
            </w:r>
            <w:r w:rsidR="00550658">
              <w:rPr>
                <w:b/>
                <w:szCs w:val="17"/>
                <w:u w:val="single"/>
              </w:rPr>
              <w:tab/>
              <w:t xml:space="preserve"> </w:t>
            </w:r>
            <w:r w:rsidR="00550658" w:rsidRPr="00550658">
              <w:rPr>
                <w:b/>
                <w:szCs w:val="17"/>
              </w:rPr>
              <w:tab/>
            </w:r>
            <w:r w:rsidR="00DB746D">
              <w:rPr>
                <w:szCs w:val="17"/>
              </w:rPr>
              <w:t>Stunden pro Woche</w:t>
            </w:r>
            <w:r w:rsidR="00DB746D">
              <w:rPr>
                <w:szCs w:val="17"/>
              </w:rPr>
              <w:tab/>
            </w:r>
            <w:r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50658"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Pr="00875864">
              <w:rPr>
                <w:b/>
                <w:szCs w:val="17"/>
                <w:u w:val="single"/>
              </w:rPr>
            </w:r>
            <w:r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875864">
              <w:rPr>
                <w:b/>
                <w:szCs w:val="17"/>
                <w:u w:val="single"/>
              </w:rPr>
              <w:fldChar w:fldCharType="end"/>
            </w:r>
            <w:r w:rsidR="00550658">
              <w:rPr>
                <w:b/>
                <w:szCs w:val="17"/>
                <w:u w:val="single"/>
              </w:rPr>
              <w:tab/>
            </w:r>
            <w:r w:rsidR="00550658" w:rsidRPr="00550658">
              <w:rPr>
                <w:b/>
                <w:szCs w:val="17"/>
              </w:rPr>
              <w:tab/>
            </w:r>
            <w:r w:rsidR="00DB746D">
              <w:rPr>
                <w:szCs w:val="17"/>
              </w:rPr>
              <w:t xml:space="preserve">Arbeitstage pro Woche </w:t>
            </w:r>
          </w:p>
        </w:tc>
      </w:tr>
      <w:tr w:rsidR="00DB746D" w:rsidRPr="000A1BD6" w:rsidTr="00DB746D">
        <w:tc>
          <w:tcPr>
            <w:tcW w:w="8531" w:type="dxa"/>
            <w:tcBorders>
              <w:top w:val="nil"/>
              <w:bottom w:val="nil"/>
            </w:tcBorders>
          </w:tcPr>
          <w:p w:rsidR="00DB746D" w:rsidRDefault="00DB746D" w:rsidP="00C743A2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Ein Schultag bzw. –halbtag ist einem Arbeitstag bzw. –halbtag gleichzusetzen.</w:t>
            </w:r>
          </w:p>
        </w:tc>
      </w:tr>
      <w:tr w:rsidR="00DB746D" w:rsidRPr="000A1BD6" w:rsidTr="00DB746D">
        <w:tc>
          <w:tcPr>
            <w:tcW w:w="8531" w:type="dxa"/>
            <w:tcBorders>
              <w:top w:val="nil"/>
              <w:bottom w:val="nil"/>
            </w:tcBorders>
          </w:tcPr>
          <w:p w:rsidR="00DB746D" w:rsidRDefault="00DB746D" w:rsidP="00DB746D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Die Tageshöchstarbeitszeit darf nicht länger als diejenige der anderen Arbeitnehmenden im Betrieb </w:t>
            </w:r>
            <w:r w:rsidR="00357E95">
              <w:rPr>
                <w:szCs w:val="17"/>
              </w:rPr>
              <w:t xml:space="preserve">sein </w:t>
            </w:r>
            <w:r>
              <w:rPr>
                <w:szCs w:val="17"/>
              </w:rPr>
              <w:t>und inkl. allfälliger Überzeit 9 Stunden nicht überschreiten. Bei Nacht- oder Sonntagsarbeit sind die speziellen gesetzlichen Vorschriften zu beachten.</w:t>
            </w:r>
          </w:p>
          <w:p w:rsidR="00735FB1" w:rsidRDefault="00735FB1" w:rsidP="00735FB1">
            <w:pPr>
              <w:tabs>
                <w:tab w:val="left" w:pos="6663"/>
                <w:tab w:val="left" w:pos="7513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Schnupperlehren sind integrierender Bestandteil des Praktikums (wird empfohlen).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ja </w:t>
            </w:r>
            <w:r>
              <w:rPr>
                <w:szCs w:val="17"/>
              </w:rPr>
              <w:tab/>
            </w:r>
            <w:r w:rsidR="000C1A2A"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="000C1A2A" w:rsidRPr="000A1BD6">
              <w:rPr>
                <w:szCs w:val="17"/>
              </w:rPr>
              <w:fldChar w:fldCharType="end"/>
            </w:r>
            <w:r w:rsidRPr="000A1BD6">
              <w:rPr>
                <w:szCs w:val="17"/>
              </w:rPr>
              <w:t xml:space="preserve"> </w:t>
            </w:r>
            <w:r>
              <w:rPr>
                <w:szCs w:val="17"/>
              </w:rPr>
              <w:t>nein</w:t>
            </w:r>
          </w:p>
        </w:tc>
      </w:tr>
      <w:tr w:rsidR="00DB746D" w:rsidRPr="000A1BD6" w:rsidTr="00DB746D">
        <w:tc>
          <w:tcPr>
            <w:tcW w:w="8531" w:type="dxa"/>
            <w:tcBorders>
              <w:top w:val="nil"/>
            </w:tcBorders>
          </w:tcPr>
          <w:p w:rsidR="00DB746D" w:rsidRDefault="00DB746D" w:rsidP="00C743A2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Besondere Regelung </w:t>
            </w:r>
            <w:r w:rsidR="000C1A2A" w:rsidRPr="00875864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875864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875864">
              <w:rPr>
                <w:b/>
                <w:szCs w:val="17"/>
                <w:u w:val="single"/>
              </w:rPr>
            </w:r>
            <w:r w:rsidR="000C1A2A" w:rsidRPr="00875864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875864">
              <w:rPr>
                <w:b/>
                <w:szCs w:val="17"/>
                <w:u w:val="single"/>
              </w:rPr>
              <w:fldChar w:fldCharType="end"/>
            </w:r>
            <w:r>
              <w:rPr>
                <w:b/>
                <w:szCs w:val="17"/>
                <w:u w:val="single"/>
              </w:rPr>
              <w:tab/>
            </w:r>
          </w:p>
        </w:tc>
      </w:tr>
    </w:tbl>
    <w:p w:rsidR="00DB746D" w:rsidRPr="009E23BB" w:rsidRDefault="00DB746D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D766EE" w:rsidRPr="00B54E5D" w:rsidTr="002A5EB6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66EE" w:rsidRPr="00B54E5D" w:rsidRDefault="00D766EE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Ferien und freie Tage</w:t>
            </w:r>
          </w:p>
        </w:tc>
      </w:tr>
      <w:tr w:rsidR="00D766EE" w:rsidRPr="000A1BD6" w:rsidTr="002A5EB6">
        <w:tc>
          <w:tcPr>
            <w:tcW w:w="8531" w:type="dxa"/>
            <w:tcBorders>
              <w:bottom w:val="nil"/>
            </w:tcBorders>
          </w:tcPr>
          <w:p w:rsidR="00D766EE" w:rsidRPr="00DB746D" w:rsidRDefault="00D766EE" w:rsidP="00D766EE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Ferienanspruch in Wochen </w:t>
            </w:r>
            <w:r w:rsidR="000C1A2A" w:rsidRPr="00D766EE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766EE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D766EE">
              <w:rPr>
                <w:b/>
                <w:szCs w:val="17"/>
                <w:u w:val="single"/>
              </w:rPr>
            </w:r>
            <w:r w:rsidR="000C1A2A" w:rsidRPr="00D766EE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D766EE">
              <w:rPr>
                <w:b/>
                <w:szCs w:val="17"/>
                <w:u w:val="single"/>
              </w:rPr>
              <w:fldChar w:fldCharType="end"/>
            </w:r>
            <w:r w:rsidRPr="00D766EE">
              <w:rPr>
                <w:b/>
                <w:szCs w:val="17"/>
                <w:u w:val="single"/>
              </w:rPr>
              <w:tab/>
            </w:r>
          </w:p>
        </w:tc>
      </w:tr>
      <w:tr w:rsidR="00D766EE" w:rsidRPr="000A1BD6" w:rsidTr="002A5EB6">
        <w:tc>
          <w:tcPr>
            <w:tcW w:w="8531" w:type="dxa"/>
            <w:tcBorders>
              <w:top w:val="nil"/>
              <w:bottom w:val="nil"/>
            </w:tcBorders>
          </w:tcPr>
          <w:p w:rsidR="00D766EE" w:rsidRDefault="00D766EE" w:rsidP="00C743A2">
            <w:pPr>
              <w:tabs>
                <w:tab w:val="right" w:pos="2835"/>
                <w:tab w:val="left" w:pos="3968"/>
                <w:tab w:val="right" w:pos="7088"/>
              </w:tabs>
              <w:spacing w:before="60" w:after="60"/>
              <w:jc w:val="both"/>
              <w:rPr>
                <w:szCs w:val="17"/>
              </w:rPr>
            </w:pPr>
            <w:r w:rsidRPr="002A5EB6">
              <w:rPr>
                <w:szCs w:val="17"/>
                <w:u w:val="single"/>
              </w:rPr>
              <w:t>Ausser</w:t>
            </w:r>
            <w:r>
              <w:rPr>
                <w:szCs w:val="17"/>
              </w:rPr>
              <w:t xml:space="preserve"> den gesetzlichen Feiertagen werden zusätzlich folgende freie Tage gewährt</w:t>
            </w:r>
            <w:r w:rsidR="00C72556">
              <w:rPr>
                <w:szCs w:val="17"/>
              </w:rPr>
              <w:t>:</w:t>
            </w:r>
          </w:p>
        </w:tc>
      </w:tr>
      <w:tr w:rsidR="00D766EE" w:rsidRPr="000A1BD6" w:rsidTr="002A5EB6">
        <w:tc>
          <w:tcPr>
            <w:tcW w:w="8531" w:type="dxa"/>
            <w:tcBorders>
              <w:top w:val="nil"/>
              <w:bottom w:val="nil"/>
            </w:tcBorders>
          </w:tcPr>
          <w:p w:rsidR="00D766EE" w:rsidRPr="00D766EE" w:rsidRDefault="00D766EE" w:rsidP="00D766EE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  <w:u w:val="single"/>
              </w:rPr>
            </w:pPr>
            <w:r>
              <w:rPr>
                <w:szCs w:val="17"/>
              </w:rPr>
              <w:t xml:space="preserve">bezahlt </w:t>
            </w:r>
            <w:r w:rsidR="000C1A2A" w:rsidRPr="00D766EE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766EE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D766EE">
              <w:rPr>
                <w:b/>
                <w:szCs w:val="17"/>
                <w:u w:val="single"/>
              </w:rPr>
            </w:r>
            <w:r w:rsidR="000C1A2A" w:rsidRPr="00D766EE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D766EE">
              <w:rPr>
                <w:b/>
                <w:szCs w:val="17"/>
                <w:u w:val="single"/>
              </w:rPr>
              <w:fldChar w:fldCharType="end"/>
            </w:r>
            <w:r w:rsidRPr="00D766EE">
              <w:rPr>
                <w:b/>
                <w:szCs w:val="17"/>
                <w:u w:val="single"/>
              </w:rPr>
              <w:tab/>
            </w:r>
          </w:p>
        </w:tc>
      </w:tr>
      <w:tr w:rsidR="00D766EE" w:rsidRPr="000A1BD6" w:rsidTr="002A5EB6">
        <w:tc>
          <w:tcPr>
            <w:tcW w:w="8531" w:type="dxa"/>
            <w:tcBorders>
              <w:top w:val="nil"/>
            </w:tcBorders>
          </w:tcPr>
          <w:p w:rsidR="00D766EE" w:rsidRDefault="00D766EE" w:rsidP="00D766EE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unbezahlt </w:t>
            </w:r>
            <w:r w:rsidR="000C1A2A" w:rsidRPr="00D766EE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766EE">
              <w:rPr>
                <w:b/>
                <w:szCs w:val="17"/>
                <w:u w:val="single"/>
              </w:rPr>
              <w:instrText xml:space="preserve"> FORMTEXT </w:instrText>
            </w:r>
            <w:r w:rsidR="000C1A2A" w:rsidRPr="00D766EE">
              <w:rPr>
                <w:b/>
                <w:szCs w:val="17"/>
                <w:u w:val="single"/>
              </w:rPr>
            </w:r>
            <w:r w:rsidR="000C1A2A" w:rsidRPr="00D766EE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0C1A2A" w:rsidRPr="00D766EE">
              <w:rPr>
                <w:b/>
                <w:szCs w:val="17"/>
                <w:u w:val="single"/>
              </w:rPr>
              <w:fldChar w:fldCharType="end"/>
            </w:r>
            <w:r w:rsidRPr="00D766EE">
              <w:rPr>
                <w:b/>
                <w:szCs w:val="17"/>
                <w:u w:val="single"/>
              </w:rPr>
              <w:tab/>
            </w:r>
          </w:p>
        </w:tc>
      </w:tr>
    </w:tbl>
    <w:p w:rsidR="00DB746D" w:rsidRPr="009E23BB" w:rsidRDefault="00DB746D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ED2359" w:rsidRPr="00B54E5D" w:rsidTr="00D3275A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2359" w:rsidRPr="00B54E5D" w:rsidRDefault="00ED2359" w:rsidP="00C743A2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Versicherungen</w:t>
            </w:r>
          </w:p>
        </w:tc>
      </w:tr>
      <w:tr w:rsidR="00ED2359" w:rsidRPr="000A1BD6" w:rsidTr="00D3275A">
        <w:tc>
          <w:tcPr>
            <w:tcW w:w="8531" w:type="dxa"/>
            <w:tcBorders>
              <w:bottom w:val="nil"/>
            </w:tcBorders>
          </w:tcPr>
          <w:p w:rsidR="00ED2359" w:rsidRPr="00A01D97" w:rsidRDefault="00ED2359" w:rsidP="00C743A2">
            <w:pPr>
              <w:tabs>
                <w:tab w:val="right" w:pos="3686"/>
              </w:tabs>
              <w:spacing w:before="60" w:after="60"/>
              <w:jc w:val="both"/>
              <w:rPr>
                <w:b/>
                <w:szCs w:val="17"/>
              </w:rPr>
            </w:pPr>
            <w:r w:rsidRPr="00A01D97">
              <w:rPr>
                <w:b/>
                <w:szCs w:val="17"/>
              </w:rPr>
              <w:t>Unfallversicherung</w:t>
            </w:r>
          </w:p>
          <w:p w:rsidR="00ED2359" w:rsidRDefault="00ED2359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Der</w:t>
            </w:r>
            <w:r w:rsidR="007D5107">
              <w:rPr>
                <w:szCs w:val="17"/>
              </w:rPr>
              <w:t>/Die</w:t>
            </w:r>
            <w:r>
              <w:rPr>
                <w:szCs w:val="17"/>
              </w:rPr>
              <w:t xml:space="preserve"> Arbeitnehmende</w:t>
            </w:r>
            <w:r w:rsidR="00A01D97">
              <w:rPr>
                <w:szCs w:val="17"/>
              </w:rPr>
              <w:t xml:space="preserve"> ist gemäss Unfallversicherungsgesetz (UVG) obligatorisch versichert.</w:t>
            </w:r>
          </w:p>
          <w:p w:rsidR="00A01D97" w:rsidRPr="00DB746D" w:rsidRDefault="00A01D97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Die Prämien für die </w:t>
            </w:r>
            <w:r w:rsidRPr="00A01D97">
              <w:rPr>
                <w:szCs w:val="17"/>
                <w:u w:val="single"/>
              </w:rPr>
              <w:t>Berufsunfallversicherung</w:t>
            </w:r>
            <w:r>
              <w:rPr>
                <w:szCs w:val="17"/>
              </w:rPr>
              <w:t xml:space="preserve"> übernimmt der</w:t>
            </w:r>
            <w:r w:rsidR="000C1598">
              <w:rPr>
                <w:szCs w:val="17"/>
              </w:rPr>
              <w:t>/die</w:t>
            </w:r>
            <w:r>
              <w:rPr>
                <w:szCs w:val="17"/>
              </w:rPr>
              <w:t xml:space="preserve"> </w:t>
            </w:r>
            <w:r w:rsidR="003F40AC">
              <w:rPr>
                <w:szCs w:val="17"/>
              </w:rPr>
              <w:t>Arbeitgebende (</w:t>
            </w:r>
            <w:r>
              <w:rPr>
                <w:szCs w:val="17"/>
              </w:rPr>
              <w:t>Praktikumsbetrieb</w:t>
            </w:r>
            <w:r w:rsidR="003F40AC">
              <w:rPr>
                <w:szCs w:val="17"/>
              </w:rPr>
              <w:t>)</w:t>
            </w:r>
            <w:r>
              <w:rPr>
                <w:szCs w:val="17"/>
              </w:rPr>
              <w:t>.</w:t>
            </w:r>
          </w:p>
        </w:tc>
      </w:tr>
      <w:tr w:rsidR="00C743A2" w:rsidRPr="00C743A2" w:rsidTr="00D3275A">
        <w:tc>
          <w:tcPr>
            <w:tcW w:w="8531" w:type="dxa"/>
            <w:tcBorders>
              <w:top w:val="nil"/>
              <w:bottom w:val="single" w:sz="4" w:space="0" w:color="000000" w:themeColor="text1"/>
            </w:tcBorders>
          </w:tcPr>
          <w:p w:rsidR="00C743A2" w:rsidRDefault="00C743A2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 w:rsidRPr="00C743A2">
              <w:rPr>
                <w:szCs w:val="17"/>
              </w:rPr>
              <w:t>Die Pr</w:t>
            </w:r>
            <w:r>
              <w:rPr>
                <w:szCs w:val="17"/>
              </w:rPr>
              <w:t xml:space="preserve">ämien für die </w:t>
            </w:r>
            <w:r w:rsidRPr="001D5DF1">
              <w:rPr>
                <w:szCs w:val="17"/>
                <w:u w:val="single"/>
              </w:rPr>
              <w:t>Nichtberufsunfallversicherung</w:t>
            </w:r>
            <w:r>
              <w:rPr>
                <w:szCs w:val="17"/>
              </w:rPr>
              <w:t xml:space="preserve"> übernimmt</w:t>
            </w:r>
          </w:p>
          <w:p w:rsidR="00C743A2" w:rsidRPr="00C743A2" w:rsidRDefault="000C1A2A" w:rsidP="000E2803">
            <w:pPr>
              <w:tabs>
                <w:tab w:val="left" w:pos="3828"/>
              </w:tabs>
              <w:spacing w:before="60" w:after="60"/>
              <w:jc w:val="both"/>
              <w:rPr>
                <w:szCs w:val="17"/>
              </w:rPr>
            </w:pP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3A2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C743A2">
              <w:rPr>
                <w:szCs w:val="17"/>
              </w:rPr>
              <w:t xml:space="preserve"> Arbeitgebende</w:t>
            </w:r>
            <w:r w:rsidR="000E2803">
              <w:rPr>
                <w:szCs w:val="17"/>
              </w:rPr>
              <w:t xml:space="preserve"> (Praktikumsbetrieb)</w:t>
            </w:r>
            <w:r w:rsidR="00C743A2">
              <w:rPr>
                <w:szCs w:val="17"/>
              </w:rPr>
              <w:tab/>
            </w: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3A2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C743A2">
              <w:rPr>
                <w:szCs w:val="17"/>
              </w:rPr>
              <w:t xml:space="preserve"> Arbeitnehmende</w:t>
            </w:r>
          </w:p>
        </w:tc>
      </w:tr>
      <w:tr w:rsidR="00C743A2" w:rsidRPr="00C743A2" w:rsidTr="00D3275A">
        <w:tc>
          <w:tcPr>
            <w:tcW w:w="8531" w:type="dxa"/>
            <w:tcBorders>
              <w:bottom w:val="nil"/>
            </w:tcBorders>
          </w:tcPr>
          <w:p w:rsidR="00C743A2" w:rsidRPr="007D5107" w:rsidRDefault="007D5107" w:rsidP="00C743A2">
            <w:pPr>
              <w:tabs>
                <w:tab w:val="right" w:pos="3686"/>
              </w:tabs>
              <w:spacing w:before="60" w:after="60"/>
              <w:jc w:val="both"/>
              <w:rPr>
                <w:b/>
                <w:szCs w:val="17"/>
              </w:rPr>
            </w:pPr>
            <w:r w:rsidRPr="007D5107">
              <w:rPr>
                <w:b/>
                <w:szCs w:val="17"/>
              </w:rPr>
              <w:t>Krankenversicherung</w:t>
            </w:r>
          </w:p>
          <w:p w:rsidR="007D5107" w:rsidRPr="00C743A2" w:rsidRDefault="007D5107" w:rsidP="008807F6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Der/Die Arbeitnehmende ist ge</w:t>
            </w:r>
            <w:r w:rsidR="008807F6">
              <w:rPr>
                <w:szCs w:val="17"/>
              </w:rPr>
              <w:t xml:space="preserve">mäss Krankenversicherungsgesetz </w:t>
            </w:r>
            <w:r>
              <w:rPr>
                <w:szCs w:val="17"/>
              </w:rPr>
              <w:t>(KVG) obligatorisch versichert</w:t>
            </w:r>
            <w:r w:rsidR="00D3275A">
              <w:rPr>
                <w:szCs w:val="17"/>
              </w:rPr>
              <w:t>.</w:t>
            </w:r>
          </w:p>
        </w:tc>
      </w:tr>
      <w:tr w:rsidR="00D3275A" w:rsidRPr="00C743A2" w:rsidTr="00D3275A">
        <w:tc>
          <w:tcPr>
            <w:tcW w:w="8531" w:type="dxa"/>
            <w:tcBorders>
              <w:top w:val="nil"/>
            </w:tcBorders>
          </w:tcPr>
          <w:p w:rsidR="00D3275A" w:rsidRDefault="00D3275A" w:rsidP="00C743A2">
            <w:pPr>
              <w:tabs>
                <w:tab w:val="right" w:pos="3686"/>
              </w:tabs>
              <w:spacing w:before="60" w:after="60"/>
              <w:jc w:val="both"/>
              <w:rPr>
                <w:szCs w:val="17"/>
              </w:rPr>
            </w:pPr>
            <w:r>
              <w:rPr>
                <w:szCs w:val="17"/>
              </w:rPr>
              <w:t>Die Prämien für eine allfällige Krankentaggeldversicherung übernimmt</w:t>
            </w:r>
          </w:p>
          <w:p w:rsidR="00D3275A" w:rsidRPr="00D3275A" w:rsidRDefault="000C1A2A" w:rsidP="000E2803">
            <w:pPr>
              <w:tabs>
                <w:tab w:val="left" w:pos="3969"/>
              </w:tabs>
              <w:spacing w:before="60" w:after="60"/>
              <w:jc w:val="both"/>
              <w:rPr>
                <w:szCs w:val="17"/>
              </w:rPr>
            </w:pP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75A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D3275A">
              <w:rPr>
                <w:szCs w:val="17"/>
              </w:rPr>
              <w:t xml:space="preserve"> Arbeitgebende</w:t>
            </w:r>
            <w:r w:rsidR="000E2803">
              <w:rPr>
                <w:szCs w:val="17"/>
              </w:rPr>
              <w:t xml:space="preserve"> (Praktikumsbetrieb)</w:t>
            </w:r>
            <w:r w:rsidR="00D3275A">
              <w:rPr>
                <w:szCs w:val="17"/>
              </w:rPr>
              <w:tab/>
            </w:r>
            <w:r w:rsidRPr="000A1BD6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75A" w:rsidRPr="000A1BD6">
              <w:rPr>
                <w:szCs w:val="17"/>
              </w:rPr>
              <w:instrText xml:space="preserve"> FORMCHECKBOX </w:instrText>
            </w:r>
            <w:r w:rsidR="00E51B67">
              <w:rPr>
                <w:szCs w:val="17"/>
              </w:rPr>
            </w:r>
            <w:r w:rsidR="00E51B67">
              <w:rPr>
                <w:szCs w:val="17"/>
              </w:rPr>
              <w:fldChar w:fldCharType="separate"/>
            </w:r>
            <w:r w:rsidRPr="000A1BD6">
              <w:rPr>
                <w:szCs w:val="17"/>
              </w:rPr>
              <w:fldChar w:fldCharType="end"/>
            </w:r>
            <w:r w:rsidR="00D3275A">
              <w:rPr>
                <w:szCs w:val="17"/>
              </w:rPr>
              <w:t xml:space="preserve"> Arbeitnehmende</w:t>
            </w:r>
          </w:p>
        </w:tc>
      </w:tr>
    </w:tbl>
    <w:p w:rsidR="00ED2359" w:rsidRPr="009E23BB" w:rsidRDefault="00ED2359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CB6ECD" w:rsidRPr="00B54E5D" w:rsidTr="00CB6ECD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6ECD" w:rsidRPr="00B54E5D" w:rsidRDefault="00CB6ECD" w:rsidP="00175184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Besondere Vereinbarungen</w:t>
            </w:r>
          </w:p>
        </w:tc>
      </w:tr>
      <w:tr w:rsidR="00CB6ECD" w:rsidRPr="000A1BD6" w:rsidTr="00CB6ECD">
        <w:tc>
          <w:tcPr>
            <w:tcW w:w="8531" w:type="dxa"/>
          </w:tcPr>
          <w:p w:rsidR="00CB6ECD" w:rsidRPr="008807F6" w:rsidRDefault="000C1A2A" w:rsidP="008807F6">
            <w:pPr>
              <w:tabs>
                <w:tab w:val="right" w:pos="8222"/>
              </w:tabs>
              <w:spacing w:before="60" w:after="60"/>
              <w:jc w:val="both"/>
              <w:rPr>
                <w:szCs w:val="17"/>
              </w:rPr>
            </w:pPr>
            <w:r w:rsidRPr="008807F6">
              <w:rPr>
                <w:b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CB6ECD" w:rsidRPr="008807F6">
              <w:rPr>
                <w:b/>
                <w:szCs w:val="17"/>
              </w:rPr>
              <w:instrText xml:space="preserve"> FORMTEXT </w:instrText>
            </w:r>
            <w:r w:rsidRPr="008807F6">
              <w:rPr>
                <w:b/>
                <w:szCs w:val="17"/>
              </w:rPr>
            </w:r>
            <w:r w:rsidRPr="008807F6">
              <w:rPr>
                <w:b/>
                <w:szCs w:val="17"/>
              </w:rPr>
              <w:fldChar w:fldCharType="separate"/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="00531C5E">
              <w:rPr>
                <w:b/>
                <w:noProof/>
                <w:szCs w:val="17"/>
              </w:rPr>
              <w:t> </w:t>
            </w:r>
            <w:r w:rsidRPr="008807F6">
              <w:rPr>
                <w:b/>
                <w:szCs w:val="17"/>
              </w:rPr>
              <w:fldChar w:fldCharType="end"/>
            </w:r>
          </w:p>
        </w:tc>
      </w:tr>
    </w:tbl>
    <w:p w:rsidR="00AA02FA" w:rsidRPr="009E23BB" w:rsidRDefault="00AA02FA" w:rsidP="009E23BB">
      <w:pPr>
        <w:spacing w:line="240" w:lineRule="auto"/>
        <w:jc w:val="both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AA5946" w:rsidRPr="00B54E5D" w:rsidTr="006B0FA2">
        <w:tc>
          <w:tcPr>
            <w:tcW w:w="8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A5946" w:rsidRPr="00B54E5D" w:rsidRDefault="00AA5946" w:rsidP="00175184">
            <w:pPr>
              <w:spacing w:before="60" w:after="60"/>
              <w:jc w:val="both"/>
              <w:rPr>
                <w:b/>
                <w:szCs w:val="17"/>
              </w:rPr>
            </w:pPr>
            <w:r>
              <w:rPr>
                <w:b/>
                <w:szCs w:val="17"/>
              </w:rPr>
              <w:t>Unterschriften</w:t>
            </w:r>
          </w:p>
        </w:tc>
      </w:tr>
      <w:tr w:rsidR="00AA5946" w:rsidRPr="00280701" w:rsidTr="006B0FA2">
        <w:tc>
          <w:tcPr>
            <w:tcW w:w="8531" w:type="dxa"/>
            <w:tcBorders>
              <w:bottom w:val="nil"/>
            </w:tcBorders>
          </w:tcPr>
          <w:p w:rsidR="006B0FA2" w:rsidRDefault="006B0FA2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szCs w:val="17"/>
                <w:u w:val="single"/>
              </w:rPr>
            </w:pPr>
          </w:p>
          <w:p w:rsidR="00B20610" w:rsidRDefault="00B20610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szCs w:val="17"/>
                <w:u w:val="single"/>
              </w:rPr>
            </w:pPr>
          </w:p>
          <w:p w:rsidR="006B0FA2" w:rsidRPr="00AC6D60" w:rsidRDefault="000C1A2A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b/>
                <w:szCs w:val="17"/>
              </w:rPr>
            </w:pPr>
            <w:r w:rsidRPr="00AC6D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B0FA2" w:rsidRPr="00AC6D60">
              <w:rPr>
                <w:b/>
                <w:szCs w:val="17"/>
                <w:u w:val="single"/>
              </w:rPr>
              <w:instrText xml:space="preserve"> FORMTEXT </w:instrText>
            </w:r>
            <w:r w:rsidRPr="00AC6D60">
              <w:rPr>
                <w:b/>
                <w:szCs w:val="17"/>
                <w:u w:val="single"/>
              </w:rPr>
            </w:r>
            <w:r w:rsidRPr="00AC6D60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AC6D60">
              <w:rPr>
                <w:b/>
                <w:szCs w:val="17"/>
                <w:u w:val="single"/>
              </w:rPr>
              <w:fldChar w:fldCharType="end"/>
            </w:r>
            <w:r w:rsidR="006B0FA2" w:rsidRPr="00AC6D60">
              <w:rPr>
                <w:b/>
                <w:szCs w:val="17"/>
                <w:u w:val="single"/>
              </w:rPr>
              <w:tab/>
            </w:r>
            <w:r w:rsidR="006B0FA2" w:rsidRPr="00AC6D60">
              <w:rPr>
                <w:b/>
                <w:szCs w:val="17"/>
              </w:rPr>
              <w:tab/>
            </w:r>
            <w:r w:rsidR="006B0FA2" w:rsidRPr="00AC6D60">
              <w:rPr>
                <w:b/>
                <w:szCs w:val="17"/>
                <w:u w:val="single"/>
              </w:rPr>
              <w:tab/>
            </w:r>
          </w:p>
          <w:p w:rsidR="00AA5946" w:rsidRPr="00E87560" w:rsidRDefault="006B0FA2" w:rsidP="006B0FA2">
            <w:pPr>
              <w:tabs>
                <w:tab w:val="left" w:pos="3969"/>
              </w:tabs>
              <w:jc w:val="both"/>
              <w:rPr>
                <w:sz w:val="14"/>
                <w:szCs w:val="14"/>
              </w:rPr>
            </w:pPr>
            <w:r w:rsidRPr="00E87560">
              <w:rPr>
                <w:sz w:val="14"/>
                <w:szCs w:val="14"/>
              </w:rPr>
              <w:t>Ort, Datum</w:t>
            </w:r>
            <w:r w:rsidRPr="00E87560">
              <w:rPr>
                <w:sz w:val="14"/>
                <w:szCs w:val="14"/>
              </w:rPr>
              <w:tab/>
              <w:t>Unterschrift Arbeitnehmende/r</w:t>
            </w:r>
          </w:p>
        </w:tc>
      </w:tr>
      <w:tr w:rsidR="006B0FA2" w:rsidRPr="00280701" w:rsidTr="006B0FA2">
        <w:tc>
          <w:tcPr>
            <w:tcW w:w="8531" w:type="dxa"/>
            <w:tcBorders>
              <w:top w:val="nil"/>
              <w:bottom w:val="nil"/>
            </w:tcBorders>
          </w:tcPr>
          <w:p w:rsidR="00E87560" w:rsidRDefault="00E87560" w:rsidP="006B0FA2">
            <w:pPr>
              <w:jc w:val="both"/>
              <w:rPr>
                <w:szCs w:val="17"/>
              </w:rPr>
            </w:pPr>
          </w:p>
          <w:p w:rsidR="00B20610" w:rsidRDefault="00B20610" w:rsidP="006B0FA2">
            <w:pPr>
              <w:jc w:val="both"/>
              <w:rPr>
                <w:szCs w:val="17"/>
              </w:rPr>
            </w:pPr>
          </w:p>
          <w:p w:rsidR="006B0FA2" w:rsidRPr="00AC6D60" w:rsidRDefault="000C1A2A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b/>
                <w:szCs w:val="17"/>
              </w:rPr>
            </w:pPr>
            <w:r w:rsidRPr="00AC6D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B0FA2" w:rsidRPr="00AC6D60">
              <w:rPr>
                <w:b/>
                <w:szCs w:val="17"/>
                <w:u w:val="single"/>
              </w:rPr>
              <w:instrText xml:space="preserve"> FORMTEXT </w:instrText>
            </w:r>
            <w:r w:rsidRPr="00AC6D60">
              <w:rPr>
                <w:b/>
                <w:szCs w:val="17"/>
                <w:u w:val="single"/>
              </w:rPr>
            </w:r>
            <w:r w:rsidRPr="00AC6D60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AC6D60">
              <w:rPr>
                <w:b/>
                <w:szCs w:val="17"/>
                <w:u w:val="single"/>
              </w:rPr>
              <w:fldChar w:fldCharType="end"/>
            </w:r>
            <w:r w:rsidR="006B0FA2" w:rsidRPr="00AC6D60">
              <w:rPr>
                <w:b/>
                <w:szCs w:val="17"/>
                <w:u w:val="single"/>
              </w:rPr>
              <w:tab/>
            </w:r>
            <w:r w:rsidR="006B0FA2" w:rsidRPr="00AC6D60">
              <w:rPr>
                <w:b/>
                <w:szCs w:val="17"/>
              </w:rPr>
              <w:tab/>
            </w:r>
            <w:r w:rsidR="006B0FA2" w:rsidRPr="00AC6D60">
              <w:rPr>
                <w:b/>
                <w:szCs w:val="17"/>
                <w:u w:val="single"/>
              </w:rPr>
              <w:tab/>
            </w:r>
          </w:p>
          <w:p w:rsidR="006B0FA2" w:rsidRPr="00E87560" w:rsidRDefault="006B0FA2" w:rsidP="004C3471">
            <w:pPr>
              <w:tabs>
                <w:tab w:val="left" w:pos="3969"/>
              </w:tabs>
              <w:jc w:val="both"/>
              <w:rPr>
                <w:sz w:val="14"/>
                <w:szCs w:val="14"/>
              </w:rPr>
            </w:pPr>
            <w:r w:rsidRPr="00E87560">
              <w:rPr>
                <w:sz w:val="14"/>
                <w:szCs w:val="14"/>
              </w:rPr>
              <w:t>Ort, Datum</w:t>
            </w:r>
            <w:r w:rsidRPr="00E87560">
              <w:rPr>
                <w:sz w:val="14"/>
                <w:szCs w:val="14"/>
              </w:rPr>
              <w:tab/>
              <w:t>Unterschrift gesetzliche Vertretung</w:t>
            </w:r>
          </w:p>
        </w:tc>
      </w:tr>
      <w:tr w:rsidR="006B0FA2" w:rsidRPr="00280701" w:rsidTr="006B0FA2">
        <w:tc>
          <w:tcPr>
            <w:tcW w:w="8531" w:type="dxa"/>
            <w:tcBorders>
              <w:top w:val="nil"/>
            </w:tcBorders>
          </w:tcPr>
          <w:p w:rsidR="00E87560" w:rsidRDefault="00E87560" w:rsidP="006B0FA2">
            <w:pPr>
              <w:jc w:val="both"/>
              <w:rPr>
                <w:szCs w:val="17"/>
              </w:rPr>
            </w:pPr>
          </w:p>
          <w:p w:rsidR="00E87560" w:rsidRPr="000A1BD6" w:rsidRDefault="00E87560" w:rsidP="006B0FA2">
            <w:pPr>
              <w:jc w:val="both"/>
              <w:rPr>
                <w:szCs w:val="17"/>
              </w:rPr>
            </w:pPr>
          </w:p>
          <w:p w:rsidR="006B0FA2" w:rsidRPr="00AC6D60" w:rsidRDefault="000C1A2A" w:rsidP="006B0FA2">
            <w:pPr>
              <w:tabs>
                <w:tab w:val="right" w:pos="2268"/>
                <w:tab w:val="left" w:pos="3969"/>
                <w:tab w:val="right" w:pos="7655"/>
              </w:tabs>
              <w:jc w:val="both"/>
              <w:rPr>
                <w:b/>
                <w:szCs w:val="17"/>
              </w:rPr>
            </w:pPr>
            <w:r w:rsidRPr="00AC6D60">
              <w:rPr>
                <w:b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6B0FA2" w:rsidRPr="00AC6D60">
              <w:rPr>
                <w:b/>
                <w:szCs w:val="17"/>
                <w:u w:val="single"/>
              </w:rPr>
              <w:instrText xml:space="preserve"> FORMTEXT </w:instrText>
            </w:r>
            <w:r w:rsidRPr="00AC6D60">
              <w:rPr>
                <w:b/>
                <w:szCs w:val="17"/>
                <w:u w:val="single"/>
              </w:rPr>
            </w:r>
            <w:r w:rsidRPr="00AC6D60">
              <w:rPr>
                <w:b/>
                <w:szCs w:val="17"/>
                <w:u w:val="single"/>
              </w:rPr>
              <w:fldChar w:fldCharType="separate"/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="00531C5E">
              <w:rPr>
                <w:b/>
                <w:noProof/>
                <w:szCs w:val="17"/>
                <w:u w:val="single"/>
              </w:rPr>
              <w:t> </w:t>
            </w:r>
            <w:r w:rsidRPr="00AC6D60">
              <w:rPr>
                <w:b/>
                <w:szCs w:val="17"/>
                <w:u w:val="single"/>
              </w:rPr>
              <w:fldChar w:fldCharType="end"/>
            </w:r>
            <w:r w:rsidR="006B0FA2" w:rsidRPr="00AC6D60">
              <w:rPr>
                <w:b/>
                <w:szCs w:val="17"/>
                <w:u w:val="single"/>
              </w:rPr>
              <w:tab/>
            </w:r>
            <w:r w:rsidR="006B0FA2" w:rsidRPr="00AC6D60">
              <w:rPr>
                <w:b/>
                <w:szCs w:val="17"/>
              </w:rPr>
              <w:tab/>
            </w:r>
            <w:r w:rsidR="006B0FA2" w:rsidRPr="00AC6D60">
              <w:rPr>
                <w:b/>
                <w:szCs w:val="17"/>
                <w:u w:val="single"/>
              </w:rPr>
              <w:tab/>
            </w:r>
          </w:p>
          <w:p w:rsidR="00B9339C" w:rsidRPr="00E87560" w:rsidRDefault="006B0FA2" w:rsidP="006209F9">
            <w:pPr>
              <w:tabs>
                <w:tab w:val="left" w:pos="3969"/>
              </w:tabs>
              <w:jc w:val="both"/>
              <w:rPr>
                <w:sz w:val="14"/>
                <w:szCs w:val="14"/>
              </w:rPr>
            </w:pPr>
            <w:r w:rsidRPr="00E87560">
              <w:rPr>
                <w:sz w:val="14"/>
                <w:szCs w:val="14"/>
              </w:rPr>
              <w:t>Ort, Datum</w:t>
            </w:r>
            <w:r w:rsidRPr="00E87560">
              <w:rPr>
                <w:sz w:val="14"/>
                <w:szCs w:val="14"/>
              </w:rPr>
              <w:tab/>
              <w:t>Unterschrift Arbeitgebende</w:t>
            </w:r>
            <w:r w:rsidR="004C3471" w:rsidRPr="00E87560">
              <w:rPr>
                <w:sz w:val="14"/>
                <w:szCs w:val="14"/>
              </w:rPr>
              <w:t>/r</w:t>
            </w:r>
            <w:r w:rsidR="004871AB" w:rsidRPr="00E87560">
              <w:rPr>
                <w:sz w:val="14"/>
                <w:szCs w:val="14"/>
              </w:rPr>
              <w:t xml:space="preserve"> (Praktikumsbetrieb)</w:t>
            </w:r>
          </w:p>
        </w:tc>
      </w:tr>
    </w:tbl>
    <w:p w:rsidR="00A616AF" w:rsidRPr="00253567" w:rsidRDefault="00A616AF" w:rsidP="00F75E16">
      <w:pPr>
        <w:spacing w:line="240" w:lineRule="auto"/>
        <w:rPr>
          <w:sz w:val="17"/>
          <w:szCs w:val="17"/>
        </w:rPr>
      </w:pPr>
      <w:r w:rsidRPr="00253567">
        <w:rPr>
          <w:sz w:val="17"/>
          <w:szCs w:val="17"/>
        </w:rPr>
        <w:t>Ein Exemplar des Praktikumsvertrags ist der Schule zuzustellen.</w:t>
      </w:r>
      <w:r w:rsidR="00253567" w:rsidRPr="00253567">
        <w:rPr>
          <w:sz w:val="17"/>
          <w:szCs w:val="17"/>
        </w:rPr>
        <w:t xml:space="preserve"> Das Amt für Berufsbildung benötigt kein Exemplar.</w:t>
      </w:r>
    </w:p>
    <w:sectPr w:rsidR="00A616AF" w:rsidRPr="00253567" w:rsidSect="00531C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A2" w:rsidRDefault="00C743A2" w:rsidP="00F950AA">
      <w:pPr>
        <w:spacing w:line="240" w:lineRule="auto"/>
      </w:pPr>
      <w:r>
        <w:separator/>
      </w:r>
    </w:p>
  </w:endnote>
  <w:endnote w:type="continuationSeparator" w:id="0">
    <w:p w:rsidR="00C743A2" w:rsidRDefault="00C743A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A2" w:rsidRDefault="00180E9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0C1A2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743A2" w:rsidRPr="008E2142">
                            <w:instrText xml:space="preserve"> IF </w:instrText>
                          </w:r>
                          <w:r w:rsidR="00E51B67">
                            <w:rPr>
                              <w:noProof/>
                            </w:rPr>
                            <w:fldChar w:fldCharType="begin"/>
                          </w:r>
                          <w:r w:rsidR="00E51B6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51B67">
                            <w:rPr>
                              <w:noProof/>
                            </w:rPr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instrText>2</w:instrText>
                          </w:r>
                          <w:r w:rsidR="00E51B67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 &gt; 1  "</w:instrText>
                          </w:r>
                          <w:r w:rsidR="00E51B67">
                            <w:rPr>
                              <w:noProof/>
                            </w:rPr>
                            <w:fldChar w:fldCharType="begin"/>
                          </w:r>
                          <w:r w:rsidR="00E51B67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E51B67">
                            <w:rPr>
                              <w:noProof/>
                            </w:rPr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instrText>2</w:instrText>
                          </w:r>
                          <w:r w:rsidR="00E51B67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>/</w:instrText>
                          </w:r>
                          <w:r w:rsidR="00E51B67">
                            <w:rPr>
                              <w:noProof/>
                            </w:rPr>
                            <w:fldChar w:fldCharType="begin"/>
                          </w:r>
                          <w:r w:rsidR="00E51B6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51B67">
                            <w:rPr>
                              <w:noProof/>
                            </w:rPr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instrText>2</w:instrText>
                          </w:r>
                          <w:r w:rsidR="00E51B67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t>2</w:t>
                          </w:r>
                          <w:r w:rsidR="00E51B67" w:rsidRPr="008E2142">
                            <w:rPr>
                              <w:noProof/>
                            </w:rPr>
                            <w:t>/</w:t>
                          </w:r>
                          <w:r w:rsidR="00E51B6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C743A2" w:rsidRDefault="000C1A2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C743A2" w:rsidRPr="008E2142">
                      <w:instrText xml:space="preserve"> IF </w:instrText>
                    </w:r>
                    <w:r w:rsidR="00E51B67">
                      <w:rPr>
                        <w:noProof/>
                      </w:rPr>
                      <w:fldChar w:fldCharType="begin"/>
                    </w:r>
                    <w:r w:rsidR="00E51B67">
                      <w:rPr>
                        <w:noProof/>
                      </w:rPr>
                      <w:instrText xml:space="preserve"> NUMPAGES  \* Arabic </w:instrText>
                    </w:r>
                    <w:r w:rsidR="00E51B67">
                      <w:rPr>
                        <w:noProof/>
                      </w:rPr>
                      <w:fldChar w:fldCharType="separate"/>
                    </w:r>
                    <w:r w:rsidR="00E51B67">
                      <w:rPr>
                        <w:noProof/>
                      </w:rPr>
                      <w:instrText>2</w:instrText>
                    </w:r>
                    <w:r w:rsidR="00E51B67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 &gt; 1  "</w:instrText>
                    </w:r>
                    <w:r w:rsidR="00E51B67">
                      <w:rPr>
                        <w:noProof/>
                      </w:rPr>
                      <w:fldChar w:fldCharType="begin"/>
                    </w:r>
                    <w:r w:rsidR="00E51B67">
                      <w:rPr>
                        <w:noProof/>
                      </w:rPr>
                      <w:instrText xml:space="preserve"> PAGE  \* Arabic \* MERGEFORMAT </w:instrText>
                    </w:r>
                    <w:r w:rsidR="00E51B67">
                      <w:rPr>
                        <w:noProof/>
                      </w:rPr>
                      <w:fldChar w:fldCharType="separate"/>
                    </w:r>
                    <w:r w:rsidR="00E51B67">
                      <w:rPr>
                        <w:noProof/>
                      </w:rPr>
                      <w:instrText>2</w:instrText>
                    </w:r>
                    <w:r w:rsidR="00E51B67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>/</w:instrText>
                    </w:r>
                    <w:r w:rsidR="00E51B67">
                      <w:rPr>
                        <w:noProof/>
                      </w:rPr>
                      <w:fldChar w:fldCharType="begin"/>
                    </w:r>
                    <w:r w:rsidR="00E51B67">
                      <w:rPr>
                        <w:noProof/>
                      </w:rPr>
                      <w:instrText xml:space="preserve"> NUMPAGES  \* Arabic \* MERGEFORMAT </w:instrText>
                    </w:r>
                    <w:r w:rsidR="00E51B67">
                      <w:rPr>
                        <w:noProof/>
                      </w:rPr>
                      <w:fldChar w:fldCharType="separate"/>
                    </w:r>
                    <w:r w:rsidR="00E51B67">
                      <w:rPr>
                        <w:noProof/>
                      </w:rPr>
                      <w:instrText>2</w:instrText>
                    </w:r>
                    <w:r w:rsidR="00E51B67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E51B67">
                      <w:rPr>
                        <w:noProof/>
                      </w:rPr>
                      <w:t>2</w:t>
                    </w:r>
                    <w:r w:rsidR="00E51B67" w:rsidRPr="008E2142">
                      <w:rPr>
                        <w:noProof/>
                      </w:rPr>
                      <w:t>/</w:t>
                    </w:r>
                    <w:r w:rsidR="00E51B6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1B67">
      <w:rPr>
        <w:noProof/>
      </w:rPr>
      <w:fldChar w:fldCharType="begin"/>
    </w:r>
    <w:r w:rsidR="00E51B67">
      <w:rPr>
        <w:noProof/>
      </w:rPr>
      <w:instrText xml:space="preserve"> FILENAME   \* MERGEFORMAT </w:instrText>
    </w:r>
    <w:r w:rsidR="00E51B67">
      <w:rPr>
        <w:noProof/>
      </w:rPr>
      <w:fldChar w:fldCharType="separate"/>
    </w:r>
    <w:r w:rsidR="00366036">
      <w:rPr>
        <w:noProof/>
      </w:rPr>
      <w:t>Praktikumsvertrag Vorlehre</w:t>
    </w:r>
    <w:r w:rsidR="00E51B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A2" w:rsidRDefault="00180E9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0C1A2A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743A2" w:rsidRPr="008E2142">
                            <w:instrText xml:space="preserve"> IF </w:instrText>
                          </w:r>
                          <w:r w:rsidR="00E51B67">
                            <w:rPr>
                              <w:noProof/>
                            </w:rPr>
                            <w:fldChar w:fldCharType="begin"/>
                          </w:r>
                          <w:r w:rsidR="00E51B6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51B67">
                            <w:rPr>
                              <w:noProof/>
                            </w:rPr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instrText>2</w:instrText>
                          </w:r>
                          <w:r w:rsidR="00E51B67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 &gt; 1  "</w:instrText>
                          </w:r>
                          <w:r w:rsidR="00E51B67">
                            <w:rPr>
                              <w:noProof/>
                            </w:rPr>
                            <w:fldChar w:fldCharType="begin"/>
                          </w:r>
                          <w:r w:rsidR="00E51B67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E51B67">
                            <w:rPr>
                              <w:noProof/>
                            </w:rPr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instrText>1</w:instrText>
                          </w:r>
                          <w:r w:rsidR="00E51B67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>/</w:instrText>
                          </w:r>
                          <w:r w:rsidR="00E51B67">
                            <w:rPr>
                              <w:noProof/>
                            </w:rPr>
                            <w:fldChar w:fldCharType="begin"/>
                          </w:r>
                          <w:r w:rsidR="00E51B6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51B67">
                            <w:rPr>
                              <w:noProof/>
                            </w:rPr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instrText>2</w:instrText>
                          </w:r>
                          <w:r w:rsidR="00E51B67">
                            <w:rPr>
                              <w:noProof/>
                            </w:rPr>
                            <w:fldChar w:fldCharType="end"/>
                          </w:r>
                          <w:r w:rsidR="00C743A2" w:rsidRPr="008E2142">
                            <w:instrText xml:space="preserve">" "" </w:instrText>
                          </w:r>
                          <w:r w:rsidR="00180E9A">
                            <w:fldChar w:fldCharType="separate"/>
                          </w:r>
                          <w:r w:rsidR="00E51B67">
                            <w:rPr>
                              <w:noProof/>
                            </w:rPr>
                            <w:t>1</w:t>
                          </w:r>
                          <w:r w:rsidR="00E51B67" w:rsidRPr="008E2142">
                            <w:rPr>
                              <w:noProof/>
                            </w:rPr>
                            <w:t>/</w:t>
                          </w:r>
                          <w:r w:rsidR="00E51B6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C743A2" w:rsidRDefault="000C1A2A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C743A2" w:rsidRPr="008E2142">
                      <w:instrText xml:space="preserve"> IF </w:instrText>
                    </w:r>
                    <w:r w:rsidR="00E51B67">
                      <w:rPr>
                        <w:noProof/>
                      </w:rPr>
                      <w:fldChar w:fldCharType="begin"/>
                    </w:r>
                    <w:r w:rsidR="00E51B67">
                      <w:rPr>
                        <w:noProof/>
                      </w:rPr>
                      <w:instrText xml:space="preserve"> NUMPAGES  \* Arabic </w:instrText>
                    </w:r>
                    <w:r w:rsidR="00E51B67">
                      <w:rPr>
                        <w:noProof/>
                      </w:rPr>
                      <w:fldChar w:fldCharType="separate"/>
                    </w:r>
                    <w:r w:rsidR="00E51B67">
                      <w:rPr>
                        <w:noProof/>
                      </w:rPr>
                      <w:instrText>2</w:instrText>
                    </w:r>
                    <w:r w:rsidR="00E51B67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 &gt; 1  "</w:instrText>
                    </w:r>
                    <w:r w:rsidR="00E51B67">
                      <w:rPr>
                        <w:noProof/>
                      </w:rPr>
                      <w:fldChar w:fldCharType="begin"/>
                    </w:r>
                    <w:r w:rsidR="00E51B67">
                      <w:rPr>
                        <w:noProof/>
                      </w:rPr>
                      <w:instrText xml:space="preserve"> PAGE  \* Arabic \* MERGEFORMAT </w:instrText>
                    </w:r>
                    <w:r w:rsidR="00E51B67">
                      <w:rPr>
                        <w:noProof/>
                      </w:rPr>
                      <w:fldChar w:fldCharType="separate"/>
                    </w:r>
                    <w:r w:rsidR="00E51B67">
                      <w:rPr>
                        <w:noProof/>
                      </w:rPr>
                      <w:instrText>1</w:instrText>
                    </w:r>
                    <w:r w:rsidR="00E51B67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>/</w:instrText>
                    </w:r>
                    <w:r w:rsidR="00E51B67">
                      <w:rPr>
                        <w:noProof/>
                      </w:rPr>
                      <w:fldChar w:fldCharType="begin"/>
                    </w:r>
                    <w:r w:rsidR="00E51B67">
                      <w:rPr>
                        <w:noProof/>
                      </w:rPr>
                      <w:instrText xml:space="preserve"> NUMPAGES  \* Arabic \* MERGEFORMAT </w:instrText>
                    </w:r>
                    <w:r w:rsidR="00E51B67">
                      <w:rPr>
                        <w:noProof/>
                      </w:rPr>
                      <w:fldChar w:fldCharType="separate"/>
                    </w:r>
                    <w:r w:rsidR="00E51B67">
                      <w:rPr>
                        <w:noProof/>
                      </w:rPr>
                      <w:instrText>2</w:instrText>
                    </w:r>
                    <w:r w:rsidR="00E51B67">
                      <w:rPr>
                        <w:noProof/>
                      </w:rPr>
                      <w:fldChar w:fldCharType="end"/>
                    </w:r>
                    <w:r w:rsidR="00C743A2" w:rsidRPr="008E2142">
                      <w:instrText xml:space="preserve">" "" </w:instrText>
                    </w:r>
                    <w:r w:rsidR="00180E9A">
                      <w:fldChar w:fldCharType="separate"/>
                    </w:r>
                    <w:r w:rsidR="00E51B67">
                      <w:rPr>
                        <w:noProof/>
                      </w:rPr>
                      <w:t>1</w:t>
                    </w:r>
                    <w:r w:rsidR="00E51B67" w:rsidRPr="008E2142">
                      <w:rPr>
                        <w:noProof/>
                      </w:rPr>
                      <w:t>/</w:t>
                    </w:r>
                    <w:r w:rsidR="00E51B6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1B67">
      <w:rPr>
        <w:noProof/>
      </w:rPr>
      <w:fldChar w:fldCharType="begin"/>
    </w:r>
    <w:r w:rsidR="00E51B67">
      <w:rPr>
        <w:noProof/>
      </w:rPr>
      <w:instrText xml:space="preserve"> FILENAME   \* MERGEFORMAT </w:instrText>
    </w:r>
    <w:r w:rsidR="00E51B67">
      <w:rPr>
        <w:noProof/>
      </w:rPr>
      <w:fldChar w:fldCharType="separate"/>
    </w:r>
    <w:r w:rsidR="005B4A43">
      <w:rPr>
        <w:noProof/>
      </w:rPr>
      <w:t>Praktikumsvertrag Vorlehre</w:t>
    </w:r>
    <w:r w:rsidR="00E51B67">
      <w:rPr>
        <w:noProof/>
      </w:rPr>
      <w:fldChar w:fldCharType="end"/>
    </w:r>
    <w:r w:rsidR="00C743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A2" w:rsidRDefault="00C743A2" w:rsidP="00F950AA">
      <w:pPr>
        <w:spacing w:line="240" w:lineRule="auto"/>
      </w:pPr>
      <w:r>
        <w:separator/>
      </w:r>
    </w:p>
  </w:footnote>
  <w:footnote w:type="continuationSeparator" w:id="0">
    <w:p w:rsidR="00C743A2" w:rsidRDefault="00C743A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A2" w:rsidRDefault="00180E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C743A2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743A2" w:rsidRDefault="00C743A2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A2" w:rsidRDefault="00180E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3A2" w:rsidRDefault="00C743A2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C743A2" w:rsidRDefault="00C743A2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743A2">
      <w:t>Kanton St.Gallen</w:t>
    </w:r>
  </w:p>
  <w:p w:rsidR="00C743A2" w:rsidRDefault="00C743A2">
    <w:pPr>
      <w:pStyle w:val="Kopfzeile"/>
    </w:pPr>
    <w:bookmarkStart w:id="1" w:name="Tab1Name"/>
    <w:r>
      <w:t>Bildungsdepartement</w:t>
    </w:r>
    <w:bookmarkEnd w:id="1"/>
  </w:p>
  <w:p w:rsidR="00C743A2" w:rsidRDefault="00C743A2">
    <w:pPr>
      <w:pStyle w:val="Kopfzeile"/>
    </w:pPr>
  </w:p>
  <w:p w:rsidR="00C743A2" w:rsidRPr="00F33D45" w:rsidRDefault="00C743A2">
    <w:pPr>
      <w:pStyle w:val="Kopfzeile"/>
      <w:rPr>
        <w:b/>
      </w:rPr>
    </w:pPr>
    <w:bookmarkStart w:id="2" w:name="Tab2Name"/>
    <w:r>
      <w:rPr>
        <w:b/>
      </w:rPr>
      <w:t>Amt für Berufsbildung</w:t>
    </w:r>
    <w:bookmarkEnd w:id="2"/>
  </w:p>
  <w:p w:rsidR="00C743A2" w:rsidRDefault="00C743A2">
    <w:pPr>
      <w:pStyle w:val="Kopfzeile"/>
    </w:pPr>
  </w:p>
  <w:p w:rsidR="00C743A2" w:rsidRDefault="00C743A2">
    <w:pPr>
      <w:pStyle w:val="Kopfzeile"/>
    </w:pPr>
  </w:p>
  <w:p w:rsidR="00C743A2" w:rsidRPr="00B46C00" w:rsidRDefault="00735FB1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Praktikums</w:t>
    </w:r>
    <w:r w:rsidR="00C743A2" w:rsidRPr="00B46C00">
      <w:rPr>
        <w:b/>
        <w:sz w:val="28"/>
        <w:szCs w:val="28"/>
      </w:rPr>
      <w:t>vertrag (Vorlehre)</w:t>
    </w:r>
  </w:p>
  <w:p w:rsidR="00C743A2" w:rsidRPr="00BA54BE" w:rsidRDefault="00C743A2" w:rsidP="00225FA4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documentProtection w:edit="forms" w:enforcement="1" w:cryptProviderType="rsaFull" w:cryptAlgorithmClass="hash" w:cryptAlgorithmType="typeAny" w:cryptAlgorithmSid="4" w:cryptSpinCount="100000" w:hash="T98edjZWQGvPIjDTj1g0xKReFb0=" w:salt="j4zajZuqBWvdZ0IULcUmaQ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1F"/>
    <w:rsid w:val="00002231"/>
    <w:rsid w:val="00020F17"/>
    <w:rsid w:val="00033F90"/>
    <w:rsid w:val="00043B4C"/>
    <w:rsid w:val="000629BC"/>
    <w:rsid w:val="00080AC1"/>
    <w:rsid w:val="00094AB5"/>
    <w:rsid w:val="000C1598"/>
    <w:rsid w:val="000C1A2A"/>
    <w:rsid w:val="000C4430"/>
    <w:rsid w:val="000C67A8"/>
    <w:rsid w:val="000D0484"/>
    <w:rsid w:val="000D6136"/>
    <w:rsid w:val="000D7DF3"/>
    <w:rsid w:val="000E061D"/>
    <w:rsid w:val="000E0F92"/>
    <w:rsid w:val="000E2803"/>
    <w:rsid w:val="000E7438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1C03"/>
    <w:rsid w:val="00163CA6"/>
    <w:rsid w:val="00167994"/>
    <w:rsid w:val="001706DB"/>
    <w:rsid w:val="001750EC"/>
    <w:rsid w:val="00180E9A"/>
    <w:rsid w:val="00183966"/>
    <w:rsid w:val="00186230"/>
    <w:rsid w:val="00187627"/>
    <w:rsid w:val="00195C2F"/>
    <w:rsid w:val="001A0E8E"/>
    <w:rsid w:val="001C52D8"/>
    <w:rsid w:val="001C55D7"/>
    <w:rsid w:val="001D0464"/>
    <w:rsid w:val="001D5DF1"/>
    <w:rsid w:val="001D7D97"/>
    <w:rsid w:val="001E183A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3567"/>
    <w:rsid w:val="00260856"/>
    <w:rsid w:val="00263371"/>
    <w:rsid w:val="00264D4E"/>
    <w:rsid w:val="00266934"/>
    <w:rsid w:val="002725AA"/>
    <w:rsid w:val="00274442"/>
    <w:rsid w:val="00280701"/>
    <w:rsid w:val="00281B3C"/>
    <w:rsid w:val="00297C5B"/>
    <w:rsid w:val="002A13D2"/>
    <w:rsid w:val="002A5EB6"/>
    <w:rsid w:val="002B0C42"/>
    <w:rsid w:val="002D1020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44DD6"/>
    <w:rsid w:val="00357E95"/>
    <w:rsid w:val="00366036"/>
    <w:rsid w:val="0038106E"/>
    <w:rsid w:val="003813B6"/>
    <w:rsid w:val="00387699"/>
    <w:rsid w:val="00387F76"/>
    <w:rsid w:val="003A7A0D"/>
    <w:rsid w:val="003B3C9C"/>
    <w:rsid w:val="003B7CEF"/>
    <w:rsid w:val="003D25A1"/>
    <w:rsid w:val="003D2E3E"/>
    <w:rsid w:val="003E39A9"/>
    <w:rsid w:val="003E78A4"/>
    <w:rsid w:val="003F40AC"/>
    <w:rsid w:val="00400242"/>
    <w:rsid w:val="00420909"/>
    <w:rsid w:val="00434C01"/>
    <w:rsid w:val="0045415B"/>
    <w:rsid w:val="00457FFE"/>
    <w:rsid w:val="00473144"/>
    <w:rsid w:val="00475B10"/>
    <w:rsid w:val="00480776"/>
    <w:rsid w:val="004871AB"/>
    <w:rsid w:val="0048751B"/>
    <w:rsid w:val="00490B94"/>
    <w:rsid w:val="004911AC"/>
    <w:rsid w:val="00495E96"/>
    <w:rsid w:val="004B56C5"/>
    <w:rsid w:val="004C3471"/>
    <w:rsid w:val="004C5E16"/>
    <w:rsid w:val="004F5BF2"/>
    <w:rsid w:val="004F6743"/>
    <w:rsid w:val="00527AF4"/>
    <w:rsid w:val="00531C5E"/>
    <w:rsid w:val="00535D71"/>
    <w:rsid w:val="00536394"/>
    <w:rsid w:val="00540E63"/>
    <w:rsid w:val="00550658"/>
    <w:rsid w:val="005645A5"/>
    <w:rsid w:val="005736FE"/>
    <w:rsid w:val="005A5476"/>
    <w:rsid w:val="005B4A43"/>
    <w:rsid w:val="005C6A45"/>
    <w:rsid w:val="005C7A6D"/>
    <w:rsid w:val="005D0669"/>
    <w:rsid w:val="005D15A7"/>
    <w:rsid w:val="005D7DC1"/>
    <w:rsid w:val="005E2C8B"/>
    <w:rsid w:val="005F5C85"/>
    <w:rsid w:val="006209F9"/>
    <w:rsid w:val="0062265E"/>
    <w:rsid w:val="0062333A"/>
    <w:rsid w:val="0062691E"/>
    <w:rsid w:val="00631744"/>
    <w:rsid w:val="006459A4"/>
    <w:rsid w:val="00645D4E"/>
    <w:rsid w:val="00652866"/>
    <w:rsid w:val="00656706"/>
    <w:rsid w:val="00657C1D"/>
    <w:rsid w:val="00661E00"/>
    <w:rsid w:val="00667705"/>
    <w:rsid w:val="006818BC"/>
    <w:rsid w:val="00682BDF"/>
    <w:rsid w:val="006B0FA2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5FB1"/>
    <w:rsid w:val="00740250"/>
    <w:rsid w:val="00771D97"/>
    <w:rsid w:val="007766B1"/>
    <w:rsid w:val="00786FD9"/>
    <w:rsid w:val="007907F5"/>
    <w:rsid w:val="007A45ED"/>
    <w:rsid w:val="007A502E"/>
    <w:rsid w:val="007B5413"/>
    <w:rsid w:val="007B6512"/>
    <w:rsid w:val="007C1C72"/>
    <w:rsid w:val="007D26E2"/>
    <w:rsid w:val="007D5107"/>
    <w:rsid w:val="007D7944"/>
    <w:rsid w:val="007E0AB6"/>
    <w:rsid w:val="007E25B4"/>
    <w:rsid w:val="007E7E1C"/>
    <w:rsid w:val="007F0019"/>
    <w:rsid w:val="007F413D"/>
    <w:rsid w:val="007F4780"/>
    <w:rsid w:val="007F6A3F"/>
    <w:rsid w:val="00815FF7"/>
    <w:rsid w:val="00831246"/>
    <w:rsid w:val="00831C97"/>
    <w:rsid w:val="008624A7"/>
    <w:rsid w:val="0086630E"/>
    <w:rsid w:val="008715DA"/>
    <w:rsid w:val="00875864"/>
    <w:rsid w:val="008807F6"/>
    <w:rsid w:val="0089024B"/>
    <w:rsid w:val="00896FF1"/>
    <w:rsid w:val="008A0B6A"/>
    <w:rsid w:val="008B0987"/>
    <w:rsid w:val="008B6F8A"/>
    <w:rsid w:val="008C0EC0"/>
    <w:rsid w:val="008C6E0D"/>
    <w:rsid w:val="008D0C91"/>
    <w:rsid w:val="008D1AAE"/>
    <w:rsid w:val="008E20D9"/>
    <w:rsid w:val="008E2142"/>
    <w:rsid w:val="00916FEC"/>
    <w:rsid w:val="009263D1"/>
    <w:rsid w:val="0093330E"/>
    <w:rsid w:val="0093453E"/>
    <w:rsid w:val="0094470A"/>
    <w:rsid w:val="00944747"/>
    <w:rsid w:val="009470A7"/>
    <w:rsid w:val="009538EA"/>
    <w:rsid w:val="009725F3"/>
    <w:rsid w:val="0097345D"/>
    <w:rsid w:val="009836E4"/>
    <w:rsid w:val="009A78DC"/>
    <w:rsid w:val="009B2BB0"/>
    <w:rsid w:val="009D0BE3"/>
    <w:rsid w:val="009D31F8"/>
    <w:rsid w:val="009E23BB"/>
    <w:rsid w:val="009E44E7"/>
    <w:rsid w:val="009E557B"/>
    <w:rsid w:val="009F360B"/>
    <w:rsid w:val="009F6714"/>
    <w:rsid w:val="009F721F"/>
    <w:rsid w:val="00A01D97"/>
    <w:rsid w:val="00A02009"/>
    <w:rsid w:val="00A02147"/>
    <w:rsid w:val="00A02A20"/>
    <w:rsid w:val="00A24AC0"/>
    <w:rsid w:val="00A33F50"/>
    <w:rsid w:val="00A3762E"/>
    <w:rsid w:val="00A449E3"/>
    <w:rsid w:val="00A501BC"/>
    <w:rsid w:val="00A506C7"/>
    <w:rsid w:val="00A616AF"/>
    <w:rsid w:val="00AA02FA"/>
    <w:rsid w:val="00AA32B5"/>
    <w:rsid w:val="00AA5946"/>
    <w:rsid w:val="00AB38D6"/>
    <w:rsid w:val="00AC33F9"/>
    <w:rsid w:val="00AC4EE7"/>
    <w:rsid w:val="00AC6D60"/>
    <w:rsid w:val="00AC6F07"/>
    <w:rsid w:val="00AD4320"/>
    <w:rsid w:val="00B0693E"/>
    <w:rsid w:val="00B1302B"/>
    <w:rsid w:val="00B17B86"/>
    <w:rsid w:val="00B20610"/>
    <w:rsid w:val="00B2067D"/>
    <w:rsid w:val="00B46C00"/>
    <w:rsid w:val="00B47CB6"/>
    <w:rsid w:val="00B54E5D"/>
    <w:rsid w:val="00B665AC"/>
    <w:rsid w:val="00B72875"/>
    <w:rsid w:val="00B73810"/>
    <w:rsid w:val="00B84DCD"/>
    <w:rsid w:val="00B85A1B"/>
    <w:rsid w:val="00B9339C"/>
    <w:rsid w:val="00B95EFA"/>
    <w:rsid w:val="00BA54BE"/>
    <w:rsid w:val="00BD1F5D"/>
    <w:rsid w:val="00BD6A49"/>
    <w:rsid w:val="00BE7264"/>
    <w:rsid w:val="00BF51AD"/>
    <w:rsid w:val="00C136E8"/>
    <w:rsid w:val="00C17863"/>
    <w:rsid w:val="00C23FB5"/>
    <w:rsid w:val="00C2664D"/>
    <w:rsid w:val="00C468F5"/>
    <w:rsid w:val="00C65564"/>
    <w:rsid w:val="00C72556"/>
    <w:rsid w:val="00C726C1"/>
    <w:rsid w:val="00C743A2"/>
    <w:rsid w:val="00C975F7"/>
    <w:rsid w:val="00CA3BCA"/>
    <w:rsid w:val="00CA6880"/>
    <w:rsid w:val="00CA7F1D"/>
    <w:rsid w:val="00CB6ECD"/>
    <w:rsid w:val="00CD41EE"/>
    <w:rsid w:val="00CE1A62"/>
    <w:rsid w:val="00CE30D4"/>
    <w:rsid w:val="00D000C7"/>
    <w:rsid w:val="00D00A11"/>
    <w:rsid w:val="00D040F7"/>
    <w:rsid w:val="00D15A40"/>
    <w:rsid w:val="00D239C2"/>
    <w:rsid w:val="00D27645"/>
    <w:rsid w:val="00D3275A"/>
    <w:rsid w:val="00D32EF4"/>
    <w:rsid w:val="00D458ED"/>
    <w:rsid w:val="00D468C3"/>
    <w:rsid w:val="00D46B67"/>
    <w:rsid w:val="00D542AE"/>
    <w:rsid w:val="00D766EE"/>
    <w:rsid w:val="00D81485"/>
    <w:rsid w:val="00D84C99"/>
    <w:rsid w:val="00D907EE"/>
    <w:rsid w:val="00D90D3A"/>
    <w:rsid w:val="00D93CDF"/>
    <w:rsid w:val="00D979EE"/>
    <w:rsid w:val="00DA2F63"/>
    <w:rsid w:val="00DB746D"/>
    <w:rsid w:val="00DC2141"/>
    <w:rsid w:val="00DD57AB"/>
    <w:rsid w:val="00DF3879"/>
    <w:rsid w:val="00E03572"/>
    <w:rsid w:val="00E12997"/>
    <w:rsid w:val="00E220EE"/>
    <w:rsid w:val="00E32EDF"/>
    <w:rsid w:val="00E33F1F"/>
    <w:rsid w:val="00E354F3"/>
    <w:rsid w:val="00E35D41"/>
    <w:rsid w:val="00E43BC4"/>
    <w:rsid w:val="00E45E92"/>
    <w:rsid w:val="00E51B67"/>
    <w:rsid w:val="00E72A1B"/>
    <w:rsid w:val="00E745FB"/>
    <w:rsid w:val="00E829EA"/>
    <w:rsid w:val="00E87560"/>
    <w:rsid w:val="00E92AEA"/>
    <w:rsid w:val="00E963F9"/>
    <w:rsid w:val="00EA1A5F"/>
    <w:rsid w:val="00EA65F0"/>
    <w:rsid w:val="00EB3B4D"/>
    <w:rsid w:val="00ED1080"/>
    <w:rsid w:val="00ED2359"/>
    <w:rsid w:val="00EE4021"/>
    <w:rsid w:val="00EF6DBE"/>
    <w:rsid w:val="00F0414F"/>
    <w:rsid w:val="00F0561F"/>
    <w:rsid w:val="00F11608"/>
    <w:rsid w:val="00F120EF"/>
    <w:rsid w:val="00F14607"/>
    <w:rsid w:val="00F211D5"/>
    <w:rsid w:val="00F226F1"/>
    <w:rsid w:val="00F33D45"/>
    <w:rsid w:val="00F54BCC"/>
    <w:rsid w:val="00F60665"/>
    <w:rsid w:val="00F6781D"/>
    <w:rsid w:val="00F70FE3"/>
    <w:rsid w:val="00F7478C"/>
    <w:rsid w:val="00F75E16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;"/>
  <w15:docId w15:val="{BE18E8DE-24D7-4227-B5F5-CE478EF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32C7-6E67-486C-8ACE-6311854A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500</Words>
  <Characters>3681</Characters>
  <Application>Microsoft Office Word</Application>
  <DocSecurity>0</DocSecurity>
  <Lines>131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Praktikumsvertrag Vorlehre</dc:title>
  <dc:creator>Monica Fontana</dc:creator>
  <dc:description>Version 1.1 / 06.02.2011</dc:description>
  <cp:lastModifiedBy>Fontana Monica BLD-ABB-SchB</cp:lastModifiedBy>
  <cp:revision>96</cp:revision>
  <cp:lastPrinted>2012-01-10T15:27:00Z</cp:lastPrinted>
  <dcterms:created xsi:type="dcterms:W3CDTF">2011-07-21T08:18:00Z</dcterms:created>
  <dcterms:modified xsi:type="dcterms:W3CDTF">2019-03-13T08:27:00Z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