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  <w:tblCaption w:val="headings"/>
      </w:tblPr>
      <w:tblGrid>
        <w:gridCol w:w="6122"/>
        <w:gridCol w:w="3687"/>
      </w:tblGrid>
      <w:tr w:rsidR="00B876C5" w14:paraId="7D334F08" w14:textId="77777777" w:rsidTr="00F53B54">
        <w:trPr>
          <w:trHeight w:hRule="exact" w:val="1699"/>
        </w:trPr>
        <w:tc>
          <w:tcPr>
            <w:tcW w:w="6122" w:type="dxa"/>
          </w:tcPr>
          <w:p w14:paraId="4EAC238E" w14:textId="77777777" w:rsidR="00F53B54" w:rsidRDefault="00B876C5" w:rsidP="00F53B54">
            <w:pPr>
              <w:pStyle w:val="berschrift1"/>
              <w:numPr>
                <w:ilvl w:val="0"/>
                <w:numId w:val="0"/>
              </w:numPr>
              <w:outlineLvl w:val="0"/>
              <w:rPr>
                <w:sz w:val="24"/>
                <w:szCs w:val="24"/>
              </w:rPr>
            </w:pPr>
            <w:r w:rsidRPr="00F53B54">
              <w:rPr>
                <w:sz w:val="24"/>
                <w:szCs w:val="24"/>
              </w:rPr>
              <w:t xml:space="preserve">Gesuch </w:t>
            </w:r>
            <w:r w:rsidR="00D7435B" w:rsidRPr="00F53B54">
              <w:rPr>
                <w:sz w:val="24"/>
                <w:szCs w:val="24"/>
              </w:rPr>
              <w:t>z</w:t>
            </w:r>
            <w:r w:rsidRPr="00F53B54">
              <w:rPr>
                <w:sz w:val="24"/>
                <w:szCs w:val="24"/>
              </w:rPr>
              <w:t xml:space="preserve">um </w:t>
            </w:r>
            <w:r w:rsidR="008A3D16" w:rsidRPr="00F53B54">
              <w:rPr>
                <w:sz w:val="24"/>
                <w:szCs w:val="24"/>
              </w:rPr>
              <w:t xml:space="preserve">Besuch eines zweiten </w:t>
            </w:r>
          </w:p>
          <w:p w14:paraId="6063F3E1" w14:textId="7ABA0DB0" w:rsidR="00B876C5" w:rsidRPr="00F53B54" w:rsidRDefault="008A3D16" w:rsidP="00F53B54">
            <w:pPr>
              <w:pStyle w:val="berschrift1"/>
              <w:numPr>
                <w:ilvl w:val="0"/>
                <w:numId w:val="0"/>
              </w:numPr>
              <w:outlineLvl w:val="0"/>
              <w:rPr>
                <w:sz w:val="24"/>
                <w:szCs w:val="24"/>
              </w:rPr>
            </w:pPr>
            <w:r w:rsidRPr="00F53B54">
              <w:rPr>
                <w:sz w:val="24"/>
                <w:szCs w:val="24"/>
              </w:rPr>
              <w:t>Brückenangebots</w:t>
            </w:r>
            <w:r w:rsidR="00EE03B8" w:rsidRPr="00F53B54">
              <w:rPr>
                <w:sz w:val="24"/>
                <w:szCs w:val="24"/>
              </w:rPr>
              <w:t xml:space="preserve"> (Vorlehre)</w:t>
            </w:r>
          </w:p>
          <w:p w14:paraId="758FD9B3" w14:textId="34E8B961" w:rsidR="00B876C5" w:rsidRPr="002C79B2" w:rsidRDefault="00B876C5" w:rsidP="006E7AC6">
            <w:pPr>
              <w:widowControl w:val="0"/>
              <w:spacing w:line="260" w:lineRule="exact"/>
              <w:rPr>
                <w:sz w:val="16"/>
                <w:szCs w:val="16"/>
              </w:rPr>
            </w:pPr>
            <w:r w:rsidRPr="002C79B2">
              <w:rPr>
                <w:sz w:val="16"/>
                <w:szCs w:val="16"/>
              </w:rPr>
              <w:t>G</w:t>
            </w:r>
            <w:r w:rsidR="00D7435B" w:rsidRPr="002C79B2">
              <w:rPr>
                <w:sz w:val="16"/>
                <w:szCs w:val="16"/>
              </w:rPr>
              <w:t>esuchformular gültig ab 1. August 2022</w:t>
            </w:r>
          </w:p>
          <w:p w14:paraId="2A9F9580" w14:textId="77777777" w:rsidR="00B876C5" w:rsidRDefault="00B876C5" w:rsidP="006E7AC6">
            <w:pPr>
              <w:widowControl w:val="0"/>
              <w:spacing w:line="260" w:lineRule="exact"/>
              <w:rPr>
                <w:sz w:val="16"/>
                <w:szCs w:val="16"/>
              </w:rPr>
            </w:pPr>
          </w:p>
          <w:p w14:paraId="26A7A968" w14:textId="69BCCB28" w:rsidR="008A3D16" w:rsidRPr="00017779" w:rsidRDefault="00B876C5" w:rsidP="00B876C5">
            <w:pPr>
              <w:widowControl w:val="0"/>
              <w:rPr>
                <w:sz w:val="16"/>
                <w:szCs w:val="16"/>
              </w:rPr>
            </w:pPr>
            <w:r w:rsidRPr="00017779">
              <w:rPr>
                <w:sz w:val="16"/>
                <w:szCs w:val="16"/>
              </w:rPr>
              <w:t xml:space="preserve">Bitte </w:t>
            </w:r>
            <w:r w:rsidR="008A3D16" w:rsidRPr="00017779">
              <w:rPr>
                <w:sz w:val="16"/>
                <w:szCs w:val="16"/>
              </w:rPr>
              <w:t xml:space="preserve">beachten Sie vor dem Ausfüllen des Gesuchs die "Richtlinie zum Besuch </w:t>
            </w:r>
            <w:r w:rsidR="00917B3F">
              <w:rPr>
                <w:sz w:val="16"/>
                <w:szCs w:val="16"/>
              </w:rPr>
              <w:br/>
            </w:r>
            <w:r w:rsidR="008A3D16" w:rsidRPr="00017779">
              <w:rPr>
                <w:sz w:val="16"/>
                <w:szCs w:val="16"/>
              </w:rPr>
              <w:t xml:space="preserve">eines </w:t>
            </w:r>
            <w:r w:rsidR="0005740E">
              <w:rPr>
                <w:sz w:val="16"/>
                <w:szCs w:val="16"/>
              </w:rPr>
              <w:t>zweiten Brückenangebots"</w:t>
            </w:r>
            <w:r w:rsidR="008A3D16" w:rsidRPr="00017779">
              <w:rPr>
                <w:sz w:val="16"/>
                <w:szCs w:val="16"/>
              </w:rPr>
              <w:t>.</w:t>
            </w:r>
          </w:p>
          <w:p w14:paraId="091AB3F5" w14:textId="77777777" w:rsidR="00B876C5" w:rsidRPr="00613074" w:rsidRDefault="00B876C5" w:rsidP="005A369C">
            <w:pPr>
              <w:widowControl w:val="0"/>
              <w:rPr>
                <w:b/>
                <w:sz w:val="21"/>
              </w:rPr>
            </w:pPr>
          </w:p>
        </w:tc>
        <w:tc>
          <w:tcPr>
            <w:tcW w:w="3687" w:type="dxa"/>
          </w:tcPr>
          <w:p w14:paraId="607661D1" w14:textId="77777777" w:rsidR="00B876C5" w:rsidRDefault="00B876C5" w:rsidP="006E7AC6">
            <w:pPr>
              <w:widowControl w:val="0"/>
              <w:spacing w:line="200" w:lineRule="exact"/>
            </w:pPr>
            <w:bookmarkStart w:id="0" w:name="Tab2Adresse"/>
            <w:r>
              <w:t>Amt für Berufsbildung</w:t>
            </w:r>
          </w:p>
          <w:p w14:paraId="38938863" w14:textId="77777777" w:rsidR="00B876C5" w:rsidRDefault="00B876C5" w:rsidP="006E7AC6">
            <w:pPr>
              <w:widowControl w:val="0"/>
              <w:spacing w:line="200" w:lineRule="exact"/>
            </w:pPr>
            <w:r>
              <w:t xml:space="preserve">Abteilung </w:t>
            </w:r>
            <w:r w:rsidR="004C1A90">
              <w:t>Schulische Bildung</w:t>
            </w:r>
          </w:p>
          <w:p w14:paraId="0EE4024E" w14:textId="77777777" w:rsidR="00B876C5" w:rsidRDefault="00B876C5" w:rsidP="006E7AC6">
            <w:pPr>
              <w:widowControl w:val="0"/>
              <w:spacing w:line="200" w:lineRule="exact"/>
            </w:pPr>
            <w:r>
              <w:t>Davidstrasse 31</w:t>
            </w:r>
          </w:p>
          <w:p w14:paraId="5C39109F" w14:textId="77777777" w:rsidR="00B876C5" w:rsidRDefault="00B876C5" w:rsidP="006E7AC6">
            <w:pPr>
              <w:widowControl w:val="0"/>
              <w:spacing w:line="200" w:lineRule="exact"/>
            </w:pPr>
            <w:r>
              <w:t>9001 St.Gallen</w:t>
            </w:r>
            <w:bookmarkEnd w:id="0"/>
          </w:p>
          <w:p w14:paraId="143F9D00" w14:textId="77777777" w:rsidR="00B876C5" w:rsidRDefault="00B876C5" w:rsidP="006E7AC6">
            <w:pPr>
              <w:widowControl w:val="0"/>
              <w:spacing w:line="200" w:lineRule="exact"/>
            </w:pPr>
            <w:bookmarkStart w:id="1" w:name="BATelefonEntfernen"/>
          </w:p>
          <w:p w14:paraId="6776B86D" w14:textId="77777777" w:rsidR="00B876C5" w:rsidRDefault="00B876C5" w:rsidP="006E7AC6">
            <w:pPr>
              <w:widowControl w:val="0"/>
              <w:spacing w:line="200" w:lineRule="exact"/>
            </w:pPr>
            <w:r w:rsidRPr="00CA3BCA">
              <w:t xml:space="preserve">T </w:t>
            </w:r>
            <w:bookmarkStart w:id="2" w:name="BATelefon"/>
            <w:r>
              <w:t xml:space="preserve">058 229 </w:t>
            </w:r>
            <w:bookmarkEnd w:id="2"/>
            <w:r>
              <w:t>38 76</w:t>
            </w:r>
          </w:p>
          <w:p w14:paraId="79604490" w14:textId="77777777" w:rsidR="00B876C5" w:rsidRDefault="00B876C5" w:rsidP="002C79B2">
            <w:pPr>
              <w:widowControl w:val="0"/>
              <w:spacing w:line="200" w:lineRule="exact"/>
            </w:pPr>
            <w:bookmarkStart w:id="3" w:name="BAUZ"/>
            <w:bookmarkStart w:id="4" w:name="UserHttpEntfernen"/>
            <w:bookmarkEnd w:id="1"/>
            <w:bookmarkEnd w:id="3"/>
            <w:bookmarkEnd w:id="4"/>
          </w:p>
        </w:tc>
      </w:tr>
    </w:tbl>
    <w:p w14:paraId="346BD686" w14:textId="77777777" w:rsidR="00744E18" w:rsidRPr="000D1835" w:rsidRDefault="00744E18" w:rsidP="00744E18">
      <w:pPr>
        <w:rPr>
          <w:b/>
        </w:rPr>
      </w:pPr>
      <w:r w:rsidRPr="000D1835">
        <w:rPr>
          <w:b/>
        </w:rPr>
        <w:t xml:space="preserve">Angaben zur </w:t>
      </w:r>
      <w:r w:rsidR="00620DF5">
        <w:rPr>
          <w:b/>
        </w:rPr>
        <w:t>Schülerin/zum Schüler</w:t>
      </w:r>
    </w:p>
    <w:tbl>
      <w:tblPr>
        <w:tblStyle w:val="Tabellenraster"/>
        <w:tblW w:w="9493" w:type="dxa"/>
        <w:tblLook w:val="0400" w:firstRow="0" w:lastRow="0" w:firstColumn="0" w:lastColumn="0" w:noHBand="0" w:noVBand="1"/>
        <w:tblCaption w:val="layout"/>
      </w:tblPr>
      <w:tblGrid>
        <w:gridCol w:w="4187"/>
        <w:gridCol w:w="5306"/>
      </w:tblGrid>
      <w:tr w:rsidR="00744E18" w:rsidRPr="00404AFC" w14:paraId="6167D9DC" w14:textId="77777777" w:rsidTr="00F53B54">
        <w:tc>
          <w:tcPr>
            <w:tcW w:w="4187" w:type="dxa"/>
          </w:tcPr>
          <w:p w14:paraId="2811ACD2" w14:textId="77777777" w:rsidR="005D3C40" w:rsidRPr="00353973" w:rsidRDefault="00744E18" w:rsidP="004557A7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Name </w:t>
            </w:r>
            <w:r w:rsidR="002B4D81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53973">
              <w:rPr>
                <w:b/>
                <w:sz w:val="18"/>
                <w:szCs w:val="18"/>
              </w:rPr>
            </w:r>
            <w:r w:rsidR="002B4D81" w:rsidRPr="00353973">
              <w:rPr>
                <w:b/>
                <w:sz w:val="18"/>
                <w:szCs w:val="18"/>
              </w:rPr>
              <w:fldChar w:fldCharType="separate"/>
            </w:r>
            <w:bookmarkStart w:id="5" w:name="_GoBack"/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bookmarkEnd w:id="5"/>
            <w:r w:rsidR="002B4D81"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06" w:type="dxa"/>
          </w:tcPr>
          <w:p w14:paraId="491FBB79" w14:textId="77777777" w:rsidR="00744E18" w:rsidRPr="00353973" w:rsidRDefault="00744E18" w:rsidP="00F7551D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Vorname </w:t>
            </w:r>
            <w:r w:rsidR="002B4D81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53973">
              <w:rPr>
                <w:b/>
                <w:sz w:val="18"/>
                <w:szCs w:val="18"/>
              </w:rPr>
            </w:r>
            <w:r w:rsidR="002B4D81"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2B4D81" w:rsidRPr="0035397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4E18" w:rsidRPr="00404AFC" w14:paraId="196963C3" w14:textId="77777777" w:rsidTr="00F53B54">
        <w:tc>
          <w:tcPr>
            <w:tcW w:w="4187" w:type="dxa"/>
          </w:tcPr>
          <w:p w14:paraId="681DC302" w14:textId="77777777" w:rsidR="005D3C40" w:rsidRPr="00353973" w:rsidRDefault="00744E18" w:rsidP="004557A7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Strasse </w:t>
            </w:r>
            <w:r w:rsidR="002B4D81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53973">
              <w:rPr>
                <w:b/>
                <w:sz w:val="18"/>
                <w:szCs w:val="18"/>
              </w:rPr>
            </w:r>
            <w:r w:rsidR="002B4D81"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2B4D81"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06" w:type="dxa"/>
          </w:tcPr>
          <w:p w14:paraId="58CF07C1" w14:textId="77777777" w:rsidR="00744E18" w:rsidRPr="00353973" w:rsidRDefault="00744E18" w:rsidP="00F7551D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PLZ/Ort </w:t>
            </w:r>
            <w:r w:rsidR="002B4D81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53973">
              <w:rPr>
                <w:b/>
                <w:sz w:val="18"/>
                <w:szCs w:val="18"/>
              </w:rPr>
            </w:r>
            <w:r w:rsidR="002B4D81"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2B4D81" w:rsidRPr="0035397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4E18" w:rsidRPr="00404AFC" w14:paraId="01691344" w14:textId="77777777" w:rsidTr="00F53B54">
        <w:tc>
          <w:tcPr>
            <w:tcW w:w="4187" w:type="dxa"/>
          </w:tcPr>
          <w:p w14:paraId="7B24F1D9" w14:textId="77777777" w:rsidR="005D3C40" w:rsidRPr="00353973" w:rsidRDefault="00744E18" w:rsidP="004557A7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Telefon Privat </w:t>
            </w:r>
            <w:r w:rsidR="002B4D81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53973">
              <w:rPr>
                <w:b/>
                <w:sz w:val="18"/>
                <w:szCs w:val="18"/>
              </w:rPr>
            </w:r>
            <w:r w:rsidR="002B4D81"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2B4D81"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06" w:type="dxa"/>
          </w:tcPr>
          <w:p w14:paraId="535F1302" w14:textId="77777777" w:rsidR="00744E18" w:rsidRPr="00353973" w:rsidRDefault="00744E18" w:rsidP="00F7551D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Mobile </w:t>
            </w:r>
            <w:r w:rsidR="002B4D81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53973">
              <w:rPr>
                <w:b/>
                <w:sz w:val="18"/>
                <w:szCs w:val="18"/>
              </w:rPr>
            </w:r>
            <w:r w:rsidR="002B4D81"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2B4D81" w:rsidRPr="0035397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4E18" w:rsidRPr="00404AFC" w14:paraId="64FEA24E" w14:textId="77777777" w:rsidTr="00F53B54">
        <w:tc>
          <w:tcPr>
            <w:tcW w:w="4187" w:type="dxa"/>
            <w:tcBorders>
              <w:bottom w:val="single" w:sz="4" w:space="0" w:color="000000" w:themeColor="text1"/>
            </w:tcBorders>
          </w:tcPr>
          <w:p w14:paraId="3714BB85" w14:textId="77777777" w:rsidR="005D3C40" w:rsidRPr="00353973" w:rsidRDefault="00744E18" w:rsidP="004557A7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Geburtsdatum </w:t>
            </w:r>
            <w:r w:rsidR="002B4D81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53973">
              <w:rPr>
                <w:b/>
                <w:sz w:val="18"/>
                <w:szCs w:val="18"/>
              </w:rPr>
            </w:r>
            <w:r w:rsidR="002B4D81"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2B4D81"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06" w:type="dxa"/>
            <w:tcBorders>
              <w:bottom w:val="single" w:sz="4" w:space="0" w:color="000000" w:themeColor="text1"/>
            </w:tcBorders>
          </w:tcPr>
          <w:p w14:paraId="316AB06A" w14:textId="42562117" w:rsidR="00744E18" w:rsidRPr="002C7B76" w:rsidRDefault="00744E18" w:rsidP="00C633EA">
            <w:pPr>
              <w:tabs>
                <w:tab w:val="left" w:pos="1120"/>
                <w:tab w:val="left" w:pos="2366"/>
                <w:tab w:val="left" w:pos="3580"/>
              </w:tabs>
              <w:spacing w:before="60" w:after="60"/>
              <w:rPr>
                <w:sz w:val="18"/>
                <w:szCs w:val="18"/>
              </w:rPr>
            </w:pPr>
            <w:r w:rsidRPr="002C7B76">
              <w:rPr>
                <w:sz w:val="18"/>
                <w:szCs w:val="18"/>
              </w:rPr>
              <w:t>Geschlecht</w:t>
            </w:r>
            <w:r w:rsidRPr="002C7B76">
              <w:rPr>
                <w:sz w:val="18"/>
                <w:szCs w:val="18"/>
              </w:rPr>
              <w:tab/>
            </w:r>
            <w:bookmarkStart w:id="6" w:name="Kontrollkästchen1"/>
            <w:r w:rsidR="002B4D81" w:rsidRPr="002C7B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76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="002B4D81" w:rsidRPr="002C7B76">
              <w:rPr>
                <w:sz w:val="18"/>
                <w:szCs w:val="18"/>
              </w:rPr>
              <w:fldChar w:fldCharType="end"/>
            </w:r>
            <w:bookmarkEnd w:id="6"/>
            <w:r w:rsidRPr="002C7B76">
              <w:rPr>
                <w:sz w:val="18"/>
                <w:szCs w:val="18"/>
              </w:rPr>
              <w:t xml:space="preserve"> männlich </w:t>
            </w:r>
            <w:r w:rsidRPr="002C7B76">
              <w:rPr>
                <w:sz w:val="18"/>
                <w:szCs w:val="18"/>
              </w:rPr>
              <w:tab/>
            </w:r>
            <w:r w:rsidR="005C2B69" w:rsidRPr="002C7B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B69" w:rsidRPr="002C7B76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="005C2B69" w:rsidRPr="002C7B76">
              <w:rPr>
                <w:sz w:val="18"/>
                <w:szCs w:val="18"/>
              </w:rPr>
              <w:fldChar w:fldCharType="end"/>
            </w:r>
            <w:r w:rsidRPr="002C7B76">
              <w:rPr>
                <w:sz w:val="18"/>
                <w:szCs w:val="18"/>
              </w:rPr>
              <w:t xml:space="preserve"> weiblich</w:t>
            </w:r>
            <w:r w:rsidR="005C2B69">
              <w:rPr>
                <w:sz w:val="18"/>
                <w:szCs w:val="18"/>
              </w:rPr>
              <w:tab/>
            </w:r>
            <w:r w:rsidR="005C2B69" w:rsidRPr="00501CD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B69" w:rsidRPr="00501CD6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="005C2B69" w:rsidRPr="00501CD6">
              <w:rPr>
                <w:sz w:val="18"/>
                <w:szCs w:val="18"/>
              </w:rPr>
              <w:fldChar w:fldCharType="end"/>
            </w:r>
            <w:r w:rsidR="005C2B69" w:rsidRPr="00501CD6">
              <w:rPr>
                <w:sz w:val="18"/>
                <w:szCs w:val="18"/>
              </w:rPr>
              <w:t xml:space="preserve"> divers</w:t>
            </w:r>
          </w:p>
        </w:tc>
      </w:tr>
      <w:tr w:rsidR="00744E18" w:rsidRPr="00404AFC" w14:paraId="4535262B" w14:textId="77777777" w:rsidTr="00F53B54">
        <w:tc>
          <w:tcPr>
            <w:tcW w:w="949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7A57556" w14:textId="77777777" w:rsidR="00744E18" w:rsidRPr="00613074" w:rsidRDefault="00744E18" w:rsidP="00166B73">
            <w:pPr>
              <w:spacing w:before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Nationalität </w:t>
            </w:r>
            <w:r w:rsidR="002B4D81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53973">
              <w:rPr>
                <w:b/>
                <w:sz w:val="18"/>
                <w:szCs w:val="18"/>
              </w:rPr>
            </w:r>
            <w:r w:rsidR="002B4D81"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2B4D81" w:rsidRPr="00353973">
              <w:rPr>
                <w:b/>
                <w:sz w:val="18"/>
                <w:szCs w:val="18"/>
              </w:rPr>
              <w:fldChar w:fldCharType="end"/>
            </w:r>
          </w:p>
          <w:p w14:paraId="41932667" w14:textId="77777777" w:rsidR="00613074" w:rsidRPr="00613074" w:rsidRDefault="002C078D" w:rsidP="00166B73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38219D">
              <w:rPr>
                <w:sz w:val="14"/>
                <w:szCs w:val="14"/>
              </w:rPr>
              <w:t>bei a</w:t>
            </w:r>
            <w:r w:rsidR="00613074" w:rsidRPr="00613074">
              <w:rPr>
                <w:sz w:val="14"/>
                <w:szCs w:val="14"/>
              </w:rPr>
              <w:t>usländischen Staatsbürgern</w:t>
            </w:r>
            <w:r>
              <w:rPr>
                <w:sz w:val="14"/>
                <w:szCs w:val="14"/>
              </w:rPr>
              <w:t>:</w:t>
            </w:r>
            <w:r w:rsidR="00613074" w:rsidRPr="00613074">
              <w:rPr>
                <w:sz w:val="14"/>
                <w:szCs w:val="14"/>
              </w:rPr>
              <w:t xml:space="preserve"> Kopie Aufenthaltsbewilligung beilegen</w:t>
            </w:r>
            <w:r>
              <w:rPr>
                <w:sz w:val="14"/>
                <w:szCs w:val="14"/>
              </w:rPr>
              <w:t>)</w:t>
            </w:r>
          </w:p>
        </w:tc>
      </w:tr>
      <w:tr w:rsidR="00744E18" w:rsidRPr="00404AFC" w14:paraId="7E1A983C" w14:textId="77777777" w:rsidTr="00F53B54">
        <w:tc>
          <w:tcPr>
            <w:tcW w:w="4187" w:type="dxa"/>
            <w:tcBorders>
              <w:right w:val="nil"/>
            </w:tcBorders>
          </w:tcPr>
          <w:p w14:paraId="230616EA" w14:textId="77777777" w:rsidR="00744E18" w:rsidRPr="00353973" w:rsidRDefault="00744E18" w:rsidP="00FA6597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>Gesetzliche Vertretung (bei unter 18-jährigen)</w:t>
            </w:r>
          </w:p>
        </w:tc>
        <w:tc>
          <w:tcPr>
            <w:tcW w:w="5306" w:type="dxa"/>
            <w:tcBorders>
              <w:left w:val="nil"/>
            </w:tcBorders>
          </w:tcPr>
          <w:p w14:paraId="5F7D9DA2" w14:textId="77777777" w:rsidR="00744E18" w:rsidRPr="002C79B2" w:rsidRDefault="002B4D81" w:rsidP="00166B73">
            <w:pPr>
              <w:tabs>
                <w:tab w:val="left" w:pos="1122"/>
                <w:tab w:val="left" w:pos="2254"/>
                <w:tab w:val="left" w:pos="2539"/>
                <w:tab w:val="left" w:pos="2769"/>
                <w:tab w:val="right" w:pos="4916"/>
              </w:tabs>
              <w:spacing w:before="60"/>
              <w:rPr>
                <w:sz w:val="18"/>
                <w:szCs w:val="18"/>
              </w:rPr>
            </w:pPr>
            <w:r w:rsidRPr="002C79B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E18" w:rsidRPr="002C79B2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Pr="002C79B2">
              <w:rPr>
                <w:sz w:val="18"/>
                <w:szCs w:val="18"/>
              </w:rPr>
              <w:fldChar w:fldCharType="end"/>
            </w:r>
            <w:r w:rsidR="00744E18" w:rsidRPr="002C79B2">
              <w:rPr>
                <w:sz w:val="18"/>
                <w:szCs w:val="18"/>
              </w:rPr>
              <w:t xml:space="preserve"> Vater </w:t>
            </w:r>
            <w:r w:rsidR="00744E18" w:rsidRPr="002C79B2">
              <w:rPr>
                <w:sz w:val="18"/>
                <w:szCs w:val="18"/>
              </w:rPr>
              <w:tab/>
            </w:r>
            <w:r w:rsidRPr="002C79B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E18" w:rsidRPr="002C79B2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Pr="002C79B2">
              <w:rPr>
                <w:sz w:val="18"/>
                <w:szCs w:val="18"/>
              </w:rPr>
              <w:fldChar w:fldCharType="end"/>
            </w:r>
            <w:r w:rsidR="00744E18" w:rsidRPr="002C79B2">
              <w:rPr>
                <w:sz w:val="18"/>
                <w:szCs w:val="18"/>
              </w:rPr>
              <w:t xml:space="preserve"> Mutter </w:t>
            </w:r>
            <w:r w:rsidR="00744E18" w:rsidRPr="002C79B2">
              <w:rPr>
                <w:sz w:val="18"/>
                <w:szCs w:val="18"/>
              </w:rPr>
              <w:tab/>
            </w:r>
            <w:r w:rsidRPr="002C79B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E18" w:rsidRPr="002C79B2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Pr="002C79B2">
              <w:rPr>
                <w:sz w:val="18"/>
                <w:szCs w:val="18"/>
              </w:rPr>
              <w:fldChar w:fldCharType="end"/>
            </w:r>
            <w:r w:rsidR="00744E18" w:rsidRPr="002C79B2">
              <w:rPr>
                <w:sz w:val="18"/>
                <w:szCs w:val="18"/>
              </w:rPr>
              <w:tab/>
            </w:r>
            <w:r w:rsidR="006D6438" w:rsidRPr="002C79B2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6D6438" w:rsidRPr="002C79B2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6D6438" w:rsidRPr="002C79B2">
              <w:rPr>
                <w:b/>
                <w:sz w:val="18"/>
                <w:szCs w:val="18"/>
                <w:u w:val="single"/>
              </w:rPr>
            </w:r>
            <w:r w:rsidR="006D6438" w:rsidRPr="002C79B2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6D6438" w:rsidRPr="002C79B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6D6438" w:rsidRPr="002C79B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6D6438" w:rsidRPr="002C79B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6D6438" w:rsidRPr="002C79B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6D6438" w:rsidRPr="002C79B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6D6438" w:rsidRPr="002C79B2">
              <w:rPr>
                <w:b/>
                <w:sz w:val="18"/>
                <w:szCs w:val="18"/>
                <w:u w:val="single"/>
              </w:rPr>
              <w:fldChar w:fldCharType="end"/>
            </w:r>
            <w:r w:rsidR="006D6438" w:rsidRPr="002C79B2">
              <w:rPr>
                <w:sz w:val="18"/>
                <w:szCs w:val="18"/>
                <w:u w:val="single"/>
              </w:rPr>
              <w:tab/>
            </w:r>
          </w:p>
          <w:p w14:paraId="3BA9D9F0" w14:textId="6A347199" w:rsidR="00E87638" w:rsidRPr="00E87638" w:rsidRDefault="00E87638" w:rsidP="00E87638">
            <w:pPr>
              <w:tabs>
                <w:tab w:val="left" w:pos="1122"/>
                <w:tab w:val="left" w:pos="2254"/>
                <w:tab w:val="left" w:pos="2539"/>
                <w:tab w:val="left" w:pos="2769"/>
                <w:tab w:val="right" w:pos="4774"/>
              </w:tabs>
              <w:spacing w:before="60" w:after="60"/>
              <w:rPr>
                <w:sz w:val="14"/>
                <w:szCs w:val="14"/>
              </w:rPr>
            </w:pPr>
            <w:r w:rsidRPr="002C79B2">
              <w:rPr>
                <w:sz w:val="18"/>
                <w:szCs w:val="18"/>
              </w:rPr>
              <w:tab/>
            </w:r>
            <w:r w:rsidRPr="002C79B2">
              <w:rPr>
                <w:sz w:val="18"/>
                <w:szCs w:val="18"/>
              </w:rPr>
              <w:tab/>
            </w:r>
            <w:r w:rsidRPr="002C79B2">
              <w:rPr>
                <w:sz w:val="18"/>
                <w:szCs w:val="18"/>
              </w:rPr>
              <w:tab/>
            </w:r>
            <w:r w:rsidRPr="002C79B2">
              <w:rPr>
                <w:sz w:val="14"/>
                <w:szCs w:val="14"/>
              </w:rPr>
              <w:t xml:space="preserve">(Beistand </w:t>
            </w:r>
            <w:r w:rsidRPr="002C79B2">
              <w:rPr>
                <w:sz w:val="14"/>
                <w:szCs w:val="14"/>
              </w:rPr>
              <w:sym w:font="Wingdings" w:char="F0E0"/>
            </w:r>
            <w:r w:rsidRPr="002C79B2">
              <w:rPr>
                <w:sz w:val="14"/>
                <w:szCs w:val="14"/>
              </w:rPr>
              <w:t xml:space="preserve"> Urkunde beilegen)</w:t>
            </w:r>
          </w:p>
        </w:tc>
      </w:tr>
    </w:tbl>
    <w:p w14:paraId="5D4F4402" w14:textId="77777777" w:rsidR="004557A7" w:rsidRDefault="004557A7" w:rsidP="00744E18"/>
    <w:p w14:paraId="44F0F7A3" w14:textId="77777777" w:rsidR="001E38C1" w:rsidRDefault="001E38C1" w:rsidP="000135CF"/>
    <w:p w14:paraId="6B590C2B" w14:textId="77777777" w:rsidR="001E38C1" w:rsidRPr="000D1835" w:rsidRDefault="001E38C1" w:rsidP="001E38C1">
      <w:pPr>
        <w:rPr>
          <w:b/>
        </w:rPr>
      </w:pPr>
      <w:r>
        <w:rPr>
          <w:b/>
        </w:rPr>
        <w:t>Erstes Brückenangebot</w:t>
      </w:r>
    </w:p>
    <w:tbl>
      <w:tblPr>
        <w:tblStyle w:val="Tabellenraster"/>
        <w:tblW w:w="9493" w:type="dxa"/>
        <w:tblLook w:val="0400" w:firstRow="0" w:lastRow="0" w:firstColumn="0" w:lastColumn="0" w:noHBand="0" w:noVBand="1"/>
        <w:tblCaption w:val="layout"/>
      </w:tblPr>
      <w:tblGrid>
        <w:gridCol w:w="9493"/>
      </w:tblGrid>
      <w:tr w:rsidR="001E38C1" w:rsidRPr="00404AFC" w14:paraId="4ACF572E" w14:textId="77777777" w:rsidTr="00F53B54">
        <w:tc>
          <w:tcPr>
            <w:tcW w:w="9493" w:type="dxa"/>
          </w:tcPr>
          <w:p w14:paraId="5234B34C" w14:textId="77777777" w:rsidR="001E38C1" w:rsidRPr="001E38C1" w:rsidRDefault="001E38C1" w:rsidP="0038219D">
            <w:pPr>
              <w:tabs>
                <w:tab w:val="left" w:pos="5699"/>
              </w:tabs>
              <w:spacing w:before="60" w:after="60"/>
              <w:rPr>
                <w:sz w:val="18"/>
                <w:szCs w:val="18"/>
              </w:rPr>
            </w:pPr>
            <w:r w:rsidRPr="001E38C1">
              <w:rPr>
                <w:sz w:val="18"/>
                <w:szCs w:val="18"/>
              </w:rPr>
              <w:t xml:space="preserve">Berufsfachschule </w:t>
            </w:r>
            <w:r w:rsidR="002B4D81" w:rsidRPr="003F562A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F562A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F562A">
              <w:rPr>
                <w:b/>
                <w:sz w:val="18"/>
                <w:szCs w:val="18"/>
              </w:rPr>
            </w:r>
            <w:r w:rsidR="002B4D81" w:rsidRPr="003F562A">
              <w:rPr>
                <w:b/>
                <w:sz w:val="18"/>
                <w:szCs w:val="18"/>
              </w:rPr>
              <w:fldChar w:fldCharType="separate"/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="002B4D81" w:rsidRPr="003F562A">
              <w:rPr>
                <w:b/>
                <w:sz w:val="18"/>
                <w:szCs w:val="18"/>
              </w:rPr>
              <w:fldChar w:fldCharType="end"/>
            </w:r>
            <w:r w:rsidR="006E46FB">
              <w:rPr>
                <w:b/>
                <w:sz w:val="18"/>
                <w:szCs w:val="18"/>
              </w:rPr>
              <w:tab/>
            </w:r>
            <w:r w:rsidR="006E46FB" w:rsidRPr="006E46FB">
              <w:rPr>
                <w:sz w:val="18"/>
                <w:szCs w:val="18"/>
              </w:rPr>
              <w:t>Schuljahr</w:t>
            </w:r>
            <w:r w:rsidR="006E46FB">
              <w:rPr>
                <w:b/>
                <w:sz w:val="18"/>
                <w:szCs w:val="18"/>
              </w:rPr>
              <w:t xml:space="preserve"> </w:t>
            </w:r>
            <w:r w:rsidR="002B4D81" w:rsidRPr="003F562A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6E46FB" w:rsidRPr="003F562A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F562A">
              <w:rPr>
                <w:b/>
                <w:sz w:val="18"/>
                <w:szCs w:val="18"/>
              </w:rPr>
            </w:r>
            <w:r w:rsidR="002B4D81" w:rsidRPr="003F562A">
              <w:rPr>
                <w:b/>
                <w:sz w:val="18"/>
                <w:szCs w:val="18"/>
              </w:rPr>
              <w:fldChar w:fldCharType="separate"/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2B4D81" w:rsidRPr="003F5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E38C1" w:rsidRPr="00404AFC" w14:paraId="4102BC8A" w14:textId="77777777" w:rsidTr="00F53B54">
        <w:tc>
          <w:tcPr>
            <w:tcW w:w="9493" w:type="dxa"/>
          </w:tcPr>
          <w:p w14:paraId="0F50611F" w14:textId="77777777" w:rsidR="0037679D" w:rsidRDefault="001E38C1" w:rsidP="001C661C">
            <w:pPr>
              <w:tabs>
                <w:tab w:val="left" w:pos="1992"/>
                <w:tab w:val="left" w:pos="3686"/>
                <w:tab w:val="left" w:pos="6237"/>
              </w:tabs>
              <w:spacing w:before="60" w:after="60"/>
              <w:rPr>
                <w:sz w:val="18"/>
                <w:szCs w:val="18"/>
              </w:rPr>
            </w:pPr>
            <w:r w:rsidRPr="001E38C1">
              <w:rPr>
                <w:sz w:val="18"/>
                <w:szCs w:val="18"/>
              </w:rPr>
              <w:t xml:space="preserve">Typ Brückenangebot </w:t>
            </w:r>
            <w:r w:rsidRPr="001E38C1">
              <w:rPr>
                <w:sz w:val="18"/>
                <w:szCs w:val="18"/>
              </w:rPr>
              <w:tab/>
            </w:r>
            <w:r w:rsidR="002B4D81" w:rsidRPr="001E38C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8C1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="002B4D81" w:rsidRPr="001E38C1">
              <w:rPr>
                <w:sz w:val="18"/>
                <w:szCs w:val="18"/>
              </w:rPr>
              <w:fldChar w:fldCharType="end"/>
            </w:r>
            <w:r w:rsidRPr="001E38C1">
              <w:rPr>
                <w:sz w:val="18"/>
                <w:szCs w:val="18"/>
              </w:rPr>
              <w:t xml:space="preserve"> Vorlehre</w:t>
            </w:r>
            <w:r w:rsidRPr="001E38C1">
              <w:rPr>
                <w:sz w:val="18"/>
                <w:szCs w:val="18"/>
              </w:rPr>
              <w:tab/>
            </w:r>
            <w:r w:rsidR="002B4D81" w:rsidRPr="001E38C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8C1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="002B4D81" w:rsidRPr="001E38C1">
              <w:rPr>
                <w:sz w:val="18"/>
                <w:szCs w:val="18"/>
              </w:rPr>
              <w:fldChar w:fldCharType="end"/>
            </w:r>
            <w:r w:rsidRPr="001E38C1">
              <w:rPr>
                <w:sz w:val="18"/>
                <w:szCs w:val="18"/>
              </w:rPr>
              <w:t xml:space="preserve"> Berufsvorbereitungsjahr</w:t>
            </w:r>
            <w:r w:rsidRPr="001E38C1">
              <w:rPr>
                <w:sz w:val="18"/>
                <w:szCs w:val="18"/>
              </w:rPr>
              <w:tab/>
            </w:r>
            <w:r w:rsidR="002B4D81" w:rsidRPr="001E38C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8C1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="002B4D81" w:rsidRPr="001E38C1">
              <w:rPr>
                <w:sz w:val="18"/>
                <w:szCs w:val="18"/>
              </w:rPr>
              <w:fldChar w:fldCharType="end"/>
            </w:r>
            <w:r w:rsidRPr="001E38C1">
              <w:rPr>
                <w:sz w:val="18"/>
                <w:szCs w:val="18"/>
              </w:rPr>
              <w:t xml:space="preserve"> Integrationskurs</w:t>
            </w:r>
          </w:p>
          <w:p w14:paraId="19AA9AD6" w14:textId="77777777" w:rsidR="00BF4113" w:rsidRPr="001E38C1" w:rsidRDefault="00BF4113" w:rsidP="001C661C">
            <w:pPr>
              <w:tabs>
                <w:tab w:val="left" w:pos="1992"/>
                <w:tab w:val="left" w:pos="3686"/>
                <w:tab w:val="left" w:pos="623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2B4D81" w:rsidRPr="001E38C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8C1">
              <w:rPr>
                <w:sz w:val="18"/>
                <w:szCs w:val="18"/>
              </w:rPr>
              <w:instrText xml:space="preserve"> FORMCHECKBOX </w:instrText>
            </w:r>
            <w:r w:rsidR="00160A27">
              <w:rPr>
                <w:sz w:val="18"/>
                <w:szCs w:val="18"/>
              </w:rPr>
            </w:r>
            <w:r w:rsidR="00160A27">
              <w:rPr>
                <w:sz w:val="18"/>
                <w:szCs w:val="18"/>
              </w:rPr>
              <w:fldChar w:fldCharType="separate"/>
            </w:r>
            <w:r w:rsidR="002B4D81" w:rsidRPr="001E38C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53973">
              <w:rPr>
                <w:sz w:val="18"/>
                <w:szCs w:val="18"/>
              </w:rPr>
              <w:t>Gestalterischer Vorkurs für Jugendliche</w:t>
            </w:r>
          </w:p>
        </w:tc>
      </w:tr>
      <w:tr w:rsidR="001E38C1" w:rsidRPr="00404AFC" w14:paraId="64DF269D" w14:textId="77777777" w:rsidTr="00F53B54">
        <w:tc>
          <w:tcPr>
            <w:tcW w:w="94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7B0CE17" w14:textId="77777777" w:rsidR="001E38C1" w:rsidRPr="001E38C1" w:rsidRDefault="001E38C1" w:rsidP="00BE3F7A">
            <w:pPr>
              <w:tabs>
                <w:tab w:val="left" w:pos="2819"/>
                <w:tab w:val="left" w:pos="5103"/>
              </w:tabs>
              <w:spacing w:before="60" w:after="60"/>
              <w:rPr>
                <w:sz w:val="18"/>
                <w:szCs w:val="18"/>
              </w:rPr>
            </w:pPr>
            <w:r w:rsidRPr="001E38C1">
              <w:rPr>
                <w:sz w:val="18"/>
                <w:szCs w:val="18"/>
              </w:rPr>
              <w:t xml:space="preserve">Erstes Brückenangebot besucht </w:t>
            </w:r>
            <w:r w:rsidRPr="001E38C1">
              <w:rPr>
                <w:sz w:val="18"/>
                <w:szCs w:val="18"/>
              </w:rPr>
              <w:tab/>
              <w:t xml:space="preserve">von </w:t>
            </w:r>
            <w:r w:rsidR="002B4D81" w:rsidRPr="003F562A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F562A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F562A">
              <w:rPr>
                <w:b/>
                <w:sz w:val="18"/>
                <w:szCs w:val="18"/>
              </w:rPr>
            </w:r>
            <w:r w:rsidR="002B4D81" w:rsidRPr="003F562A">
              <w:rPr>
                <w:b/>
                <w:sz w:val="18"/>
                <w:szCs w:val="18"/>
              </w:rPr>
              <w:fldChar w:fldCharType="separate"/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="002B4D81" w:rsidRPr="003F562A">
              <w:rPr>
                <w:b/>
                <w:sz w:val="18"/>
                <w:szCs w:val="18"/>
              </w:rPr>
              <w:fldChar w:fldCharType="end"/>
            </w:r>
            <w:r w:rsidRPr="001E38C1">
              <w:rPr>
                <w:sz w:val="18"/>
                <w:szCs w:val="18"/>
              </w:rPr>
              <w:tab/>
              <w:t xml:space="preserve">bis </w:t>
            </w:r>
            <w:r w:rsidR="002B4D81" w:rsidRPr="003F562A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F562A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F562A">
              <w:rPr>
                <w:b/>
                <w:sz w:val="18"/>
                <w:szCs w:val="18"/>
              </w:rPr>
            </w:r>
            <w:r w:rsidR="002B4D81" w:rsidRPr="003F562A">
              <w:rPr>
                <w:b/>
                <w:sz w:val="18"/>
                <w:szCs w:val="18"/>
              </w:rPr>
              <w:fldChar w:fldCharType="separate"/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="002B4D81" w:rsidRPr="003F5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E38C1" w:rsidRPr="00404AFC" w14:paraId="2CCDB7AF" w14:textId="77777777" w:rsidTr="00F53B54">
        <w:tc>
          <w:tcPr>
            <w:tcW w:w="9493" w:type="dxa"/>
            <w:tcBorders>
              <w:right w:val="single" w:sz="4" w:space="0" w:color="000000" w:themeColor="text1"/>
            </w:tcBorders>
          </w:tcPr>
          <w:p w14:paraId="5FD94234" w14:textId="77777777" w:rsidR="001E38C1" w:rsidRPr="001E38C1" w:rsidRDefault="0007374D" w:rsidP="002D3B6A">
            <w:pPr>
              <w:tabs>
                <w:tab w:val="left" w:pos="1418"/>
                <w:tab w:val="left" w:pos="225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  <w:r w:rsidR="001E38C1" w:rsidRPr="001E38C1">
              <w:rPr>
                <w:sz w:val="18"/>
                <w:szCs w:val="18"/>
              </w:rPr>
              <w:t xml:space="preserve">Klassenlehrperson </w:t>
            </w:r>
            <w:r w:rsidR="002B4D81" w:rsidRPr="003F562A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1E38C1" w:rsidRPr="003F562A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F562A">
              <w:rPr>
                <w:b/>
                <w:sz w:val="18"/>
                <w:szCs w:val="18"/>
              </w:rPr>
            </w:r>
            <w:r w:rsidR="002B4D81" w:rsidRPr="003F562A">
              <w:rPr>
                <w:b/>
                <w:sz w:val="18"/>
                <w:szCs w:val="18"/>
              </w:rPr>
              <w:fldChar w:fldCharType="separate"/>
            </w:r>
            <w:r w:rsidR="001E38C1" w:rsidRPr="003F562A">
              <w:rPr>
                <w:b/>
                <w:noProof/>
                <w:sz w:val="18"/>
                <w:szCs w:val="18"/>
              </w:rPr>
              <w:t> </w:t>
            </w:r>
            <w:r w:rsidR="001E38C1" w:rsidRPr="003F562A">
              <w:rPr>
                <w:b/>
                <w:noProof/>
                <w:sz w:val="18"/>
                <w:szCs w:val="18"/>
              </w:rPr>
              <w:t> </w:t>
            </w:r>
            <w:r w:rsidR="001E38C1" w:rsidRPr="003F562A">
              <w:rPr>
                <w:b/>
                <w:noProof/>
                <w:sz w:val="18"/>
                <w:szCs w:val="18"/>
              </w:rPr>
              <w:t> </w:t>
            </w:r>
            <w:r w:rsidR="001E38C1" w:rsidRPr="003F562A">
              <w:rPr>
                <w:b/>
                <w:noProof/>
                <w:sz w:val="18"/>
                <w:szCs w:val="18"/>
              </w:rPr>
              <w:t> </w:t>
            </w:r>
            <w:r w:rsidR="001E38C1" w:rsidRPr="003F562A">
              <w:rPr>
                <w:b/>
                <w:noProof/>
                <w:sz w:val="18"/>
                <w:szCs w:val="18"/>
              </w:rPr>
              <w:t> </w:t>
            </w:r>
            <w:r w:rsidR="002B4D81" w:rsidRPr="003F562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B0C728A" w14:textId="15841540" w:rsidR="001E38C1" w:rsidRDefault="001E38C1" w:rsidP="000135CF"/>
    <w:p w14:paraId="072FE669" w14:textId="77777777" w:rsidR="000135CF" w:rsidRDefault="000135CF" w:rsidP="000135CF"/>
    <w:p w14:paraId="5792FA4A" w14:textId="77777777" w:rsidR="001E38C1" w:rsidRPr="000D1835" w:rsidRDefault="001E38C1" w:rsidP="001E38C1">
      <w:pPr>
        <w:rPr>
          <w:b/>
        </w:rPr>
      </w:pPr>
      <w:r>
        <w:rPr>
          <w:b/>
        </w:rPr>
        <w:t xml:space="preserve">Zweites Brückenangebot: </w:t>
      </w:r>
      <w:r w:rsidR="00150066">
        <w:rPr>
          <w:b/>
        </w:rPr>
        <w:t>Vorlehre</w:t>
      </w:r>
    </w:p>
    <w:tbl>
      <w:tblPr>
        <w:tblStyle w:val="Tabellenraster"/>
        <w:tblW w:w="9493" w:type="dxa"/>
        <w:tblLook w:val="0400" w:firstRow="0" w:lastRow="0" w:firstColumn="0" w:lastColumn="0" w:noHBand="0" w:noVBand="1"/>
        <w:tblCaption w:val="layout"/>
      </w:tblPr>
      <w:tblGrid>
        <w:gridCol w:w="9493"/>
      </w:tblGrid>
      <w:tr w:rsidR="001E38C1" w:rsidRPr="00404AFC" w14:paraId="4B2E07FB" w14:textId="77777777" w:rsidTr="00F53B54">
        <w:tc>
          <w:tcPr>
            <w:tcW w:w="9493" w:type="dxa"/>
          </w:tcPr>
          <w:p w14:paraId="3C98C0ED" w14:textId="77777777" w:rsidR="001E38C1" w:rsidRPr="001E38C1" w:rsidRDefault="001E38C1" w:rsidP="0038219D">
            <w:pPr>
              <w:tabs>
                <w:tab w:val="left" w:pos="5699"/>
              </w:tabs>
              <w:spacing w:before="60" w:after="60"/>
              <w:rPr>
                <w:sz w:val="18"/>
                <w:szCs w:val="18"/>
              </w:rPr>
            </w:pPr>
            <w:r w:rsidRPr="001E38C1">
              <w:rPr>
                <w:sz w:val="18"/>
                <w:szCs w:val="18"/>
              </w:rPr>
              <w:t xml:space="preserve">Berufsfachschule </w:t>
            </w:r>
            <w:r w:rsidR="002B4D81" w:rsidRPr="003F562A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F562A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F562A">
              <w:rPr>
                <w:b/>
                <w:sz w:val="18"/>
                <w:szCs w:val="18"/>
              </w:rPr>
            </w:r>
            <w:r w:rsidR="002B4D81" w:rsidRPr="003F562A">
              <w:rPr>
                <w:b/>
                <w:sz w:val="18"/>
                <w:szCs w:val="18"/>
              </w:rPr>
              <w:fldChar w:fldCharType="separate"/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Pr="003F562A">
              <w:rPr>
                <w:b/>
                <w:noProof/>
                <w:sz w:val="18"/>
                <w:szCs w:val="18"/>
              </w:rPr>
              <w:t> </w:t>
            </w:r>
            <w:r w:rsidR="002B4D81" w:rsidRPr="003F562A">
              <w:rPr>
                <w:b/>
                <w:sz w:val="18"/>
                <w:szCs w:val="18"/>
              </w:rPr>
              <w:fldChar w:fldCharType="end"/>
            </w:r>
            <w:r w:rsidR="006E46FB">
              <w:rPr>
                <w:b/>
                <w:sz w:val="18"/>
                <w:szCs w:val="18"/>
              </w:rPr>
              <w:tab/>
            </w:r>
            <w:r w:rsidR="006E46FB" w:rsidRPr="006E46FB">
              <w:rPr>
                <w:sz w:val="18"/>
                <w:szCs w:val="18"/>
              </w:rPr>
              <w:t>Schuljahr</w:t>
            </w:r>
            <w:r w:rsidR="006E46FB">
              <w:rPr>
                <w:b/>
                <w:sz w:val="18"/>
                <w:szCs w:val="18"/>
              </w:rPr>
              <w:t xml:space="preserve"> </w:t>
            </w:r>
            <w:r w:rsidR="002B4D81" w:rsidRPr="003F562A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6E46FB" w:rsidRPr="003F562A">
              <w:rPr>
                <w:b/>
                <w:sz w:val="18"/>
                <w:szCs w:val="18"/>
              </w:rPr>
              <w:instrText xml:space="preserve"> FORMTEXT </w:instrText>
            </w:r>
            <w:r w:rsidR="002B4D81" w:rsidRPr="003F562A">
              <w:rPr>
                <w:b/>
                <w:sz w:val="18"/>
                <w:szCs w:val="18"/>
              </w:rPr>
            </w:r>
            <w:r w:rsidR="002B4D81" w:rsidRPr="003F562A">
              <w:rPr>
                <w:b/>
                <w:sz w:val="18"/>
                <w:szCs w:val="18"/>
              </w:rPr>
              <w:fldChar w:fldCharType="separate"/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6E46FB" w:rsidRPr="003F562A">
              <w:rPr>
                <w:b/>
                <w:noProof/>
                <w:sz w:val="18"/>
                <w:szCs w:val="18"/>
              </w:rPr>
              <w:t> </w:t>
            </w:r>
            <w:r w:rsidR="002B4D81" w:rsidRPr="003F5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E38C1" w:rsidRPr="00404AFC" w14:paraId="389D0C59" w14:textId="77777777" w:rsidTr="00F53B54"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3FF517C1" w14:textId="77777777" w:rsidR="001E38C1" w:rsidRPr="001E38C1" w:rsidRDefault="004710A1" w:rsidP="00C57120">
            <w:pPr>
              <w:tabs>
                <w:tab w:val="left" w:pos="3006"/>
                <w:tab w:val="left" w:pos="4565"/>
              </w:tabs>
              <w:spacing w:before="60" w:after="60"/>
              <w:rPr>
                <w:sz w:val="18"/>
                <w:szCs w:val="18"/>
              </w:rPr>
            </w:pPr>
            <w:r w:rsidRPr="001E38C1">
              <w:rPr>
                <w:sz w:val="18"/>
                <w:szCs w:val="18"/>
              </w:rPr>
              <w:t>Praktikums</w:t>
            </w:r>
            <w:r w:rsidR="00C57120">
              <w:rPr>
                <w:sz w:val="18"/>
                <w:szCs w:val="18"/>
              </w:rPr>
              <w:t>stelle</w:t>
            </w:r>
            <w:r w:rsidRPr="001E38C1">
              <w:rPr>
                <w:sz w:val="18"/>
                <w:szCs w:val="18"/>
              </w:rPr>
              <w:t xml:space="preserve"> </w:t>
            </w:r>
            <w:r w:rsidR="00C57120">
              <w:rPr>
                <w:sz w:val="18"/>
                <w:szCs w:val="18"/>
              </w:rPr>
              <w:t>vorhanden?</w:t>
            </w:r>
            <w:r w:rsidR="00C57120">
              <w:rPr>
                <w:sz w:val="18"/>
                <w:szCs w:val="18"/>
              </w:rPr>
              <w:tab/>
            </w:r>
            <w:r w:rsidR="00C5712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120">
              <w:instrText xml:space="preserve"> FORMCHECKBOX </w:instrText>
            </w:r>
            <w:r w:rsidR="00160A27">
              <w:fldChar w:fldCharType="separate"/>
            </w:r>
            <w:r w:rsidR="00C57120">
              <w:fldChar w:fldCharType="end"/>
            </w:r>
            <w:r w:rsidR="00C57120">
              <w:t xml:space="preserve"> </w:t>
            </w:r>
            <w:r w:rsidR="00C57120">
              <w:rPr>
                <w:sz w:val="18"/>
                <w:szCs w:val="18"/>
              </w:rPr>
              <w:t>nein</w:t>
            </w:r>
            <w:r w:rsidR="00C57120">
              <w:rPr>
                <w:sz w:val="18"/>
                <w:szCs w:val="18"/>
              </w:rPr>
              <w:tab/>
            </w:r>
            <w:r w:rsidR="00C5712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120">
              <w:instrText xml:space="preserve"> FORMCHECKBOX </w:instrText>
            </w:r>
            <w:r w:rsidR="00160A27">
              <w:fldChar w:fldCharType="separate"/>
            </w:r>
            <w:r w:rsidR="00C57120">
              <w:fldChar w:fldCharType="end"/>
            </w:r>
            <w:r w:rsidR="00C57120">
              <w:t xml:space="preserve"> </w:t>
            </w:r>
            <w:r w:rsidR="00C57120">
              <w:rPr>
                <w:sz w:val="18"/>
                <w:szCs w:val="18"/>
              </w:rPr>
              <w:t xml:space="preserve">ja </w:t>
            </w:r>
            <w:r w:rsidR="00C57120" w:rsidRPr="00C57120">
              <w:rPr>
                <w:sz w:val="14"/>
                <w:szCs w:val="14"/>
              </w:rPr>
              <w:t>(Kopie Praktikumsvertrag beilegen)</w:t>
            </w:r>
          </w:p>
        </w:tc>
      </w:tr>
    </w:tbl>
    <w:p w14:paraId="7BEF85E0" w14:textId="1B434E6D" w:rsidR="001E38C1" w:rsidRDefault="001E38C1" w:rsidP="000135CF"/>
    <w:p w14:paraId="002460E0" w14:textId="77777777" w:rsidR="000135CF" w:rsidRDefault="000135CF" w:rsidP="000135CF"/>
    <w:p w14:paraId="2EEFD085" w14:textId="77777777" w:rsidR="001E38C1" w:rsidRPr="00D40F78" w:rsidRDefault="001E38C1" w:rsidP="001E38C1">
      <w:pPr>
        <w:rPr>
          <w:sz w:val="18"/>
          <w:szCs w:val="18"/>
        </w:rPr>
      </w:pPr>
      <w:r>
        <w:rPr>
          <w:b/>
        </w:rPr>
        <w:t>Begründung für den Besuch eines zweiten Brückenangebots</w:t>
      </w:r>
      <w:r w:rsidR="00D40F78">
        <w:t xml:space="preserve"> </w:t>
      </w:r>
      <w:r w:rsidR="005A369C">
        <w:br/>
      </w:r>
      <w:r w:rsidR="00D40F78" w:rsidRPr="00D40F78">
        <w:rPr>
          <w:sz w:val="18"/>
          <w:szCs w:val="18"/>
        </w:rPr>
        <w:t>(durch Schülerin/Schüler auszufüllen</w:t>
      </w:r>
    </w:p>
    <w:tbl>
      <w:tblPr>
        <w:tblStyle w:val="Tabellenraster"/>
        <w:tblW w:w="9493" w:type="dxa"/>
        <w:tblLook w:val="0400" w:firstRow="0" w:lastRow="0" w:firstColumn="0" w:lastColumn="0" w:noHBand="0" w:noVBand="1"/>
        <w:tblCaption w:val="layout"/>
      </w:tblPr>
      <w:tblGrid>
        <w:gridCol w:w="9493"/>
      </w:tblGrid>
      <w:tr w:rsidR="001E38C1" w:rsidRPr="00404AFC" w14:paraId="6A9CC72B" w14:textId="77777777" w:rsidTr="00F53B54">
        <w:trPr>
          <w:trHeight w:val="1701"/>
        </w:trPr>
        <w:tc>
          <w:tcPr>
            <w:tcW w:w="9493" w:type="dxa"/>
          </w:tcPr>
          <w:p w14:paraId="411F58C1" w14:textId="77777777" w:rsidR="001E38C1" w:rsidRPr="003F562A" w:rsidRDefault="002B4D81" w:rsidP="002D3B6A">
            <w:pPr>
              <w:spacing w:before="60" w:after="60"/>
              <w:rPr>
                <w:b/>
                <w:sz w:val="16"/>
                <w:szCs w:val="16"/>
              </w:rPr>
            </w:pPr>
            <w:r w:rsidRPr="003F562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1E38C1" w:rsidRPr="003F562A">
              <w:rPr>
                <w:b/>
              </w:rPr>
              <w:instrText xml:space="preserve"> FORMTEXT </w:instrText>
            </w:r>
            <w:r w:rsidRPr="003F562A">
              <w:rPr>
                <w:b/>
              </w:rPr>
            </w:r>
            <w:r w:rsidRPr="003F562A">
              <w:rPr>
                <w:b/>
              </w:rPr>
              <w:fldChar w:fldCharType="separate"/>
            </w:r>
            <w:r w:rsidR="001E38C1" w:rsidRPr="003F562A">
              <w:rPr>
                <w:b/>
                <w:noProof/>
              </w:rPr>
              <w:t> </w:t>
            </w:r>
            <w:r w:rsidR="001E38C1" w:rsidRPr="003F562A">
              <w:rPr>
                <w:b/>
                <w:noProof/>
              </w:rPr>
              <w:t> </w:t>
            </w:r>
            <w:r w:rsidR="001E38C1" w:rsidRPr="003F562A">
              <w:rPr>
                <w:b/>
                <w:noProof/>
              </w:rPr>
              <w:t> </w:t>
            </w:r>
            <w:r w:rsidR="001E38C1" w:rsidRPr="003F562A">
              <w:rPr>
                <w:b/>
                <w:noProof/>
              </w:rPr>
              <w:t> </w:t>
            </w:r>
            <w:r w:rsidR="001E38C1" w:rsidRPr="003F562A">
              <w:rPr>
                <w:b/>
                <w:noProof/>
              </w:rPr>
              <w:t> </w:t>
            </w:r>
            <w:r w:rsidRPr="003F562A">
              <w:rPr>
                <w:b/>
              </w:rPr>
              <w:fldChar w:fldCharType="end"/>
            </w:r>
          </w:p>
        </w:tc>
      </w:tr>
    </w:tbl>
    <w:p w14:paraId="1B919B68" w14:textId="33BC10F6" w:rsidR="00BF7967" w:rsidRDefault="00BF7967" w:rsidP="006D5571">
      <w:pPr>
        <w:ind w:right="27"/>
      </w:pPr>
    </w:p>
    <w:p w14:paraId="3C03B601" w14:textId="77777777" w:rsidR="00BF7967" w:rsidRDefault="00BF7967">
      <w:r>
        <w:br w:type="page"/>
      </w:r>
    </w:p>
    <w:p w14:paraId="756A1A4E" w14:textId="77777777" w:rsidR="00683560" w:rsidRPr="00D40F78" w:rsidRDefault="001E38C1" w:rsidP="00683560">
      <w:pPr>
        <w:rPr>
          <w:sz w:val="18"/>
          <w:szCs w:val="18"/>
        </w:rPr>
      </w:pPr>
      <w:r>
        <w:rPr>
          <w:b/>
        </w:rPr>
        <w:lastRenderedPageBreak/>
        <w:t>Bisherige/aktuelle Bemühungen zum Finden einer Ausbildungsstelle</w:t>
      </w:r>
      <w:r w:rsidR="00683560">
        <w:rPr>
          <w:b/>
        </w:rPr>
        <w:br/>
      </w:r>
      <w:r w:rsidR="00683560" w:rsidRPr="00D40F78">
        <w:rPr>
          <w:sz w:val="18"/>
          <w:szCs w:val="18"/>
        </w:rPr>
        <w:t>(durch Schülerin/Schüler auszufüllen</w:t>
      </w:r>
    </w:p>
    <w:tbl>
      <w:tblPr>
        <w:tblStyle w:val="Tabellenraster"/>
        <w:tblW w:w="9493" w:type="dxa"/>
        <w:tblLook w:val="0400" w:firstRow="0" w:lastRow="0" w:firstColumn="0" w:lastColumn="0" w:noHBand="0" w:noVBand="1"/>
        <w:tblCaption w:val="layout"/>
      </w:tblPr>
      <w:tblGrid>
        <w:gridCol w:w="9493"/>
      </w:tblGrid>
      <w:tr w:rsidR="001E38C1" w:rsidRPr="00404AFC" w14:paraId="04F1258B" w14:textId="77777777" w:rsidTr="00F53B54">
        <w:trPr>
          <w:trHeight w:val="1701"/>
        </w:trPr>
        <w:tc>
          <w:tcPr>
            <w:tcW w:w="9493" w:type="dxa"/>
          </w:tcPr>
          <w:p w14:paraId="0280094B" w14:textId="77777777" w:rsidR="007D493E" w:rsidRPr="003F562A" w:rsidRDefault="002B4D81" w:rsidP="002D3B6A">
            <w:pPr>
              <w:spacing w:before="60" w:after="60"/>
              <w:rPr>
                <w:b/>
                <w:sz w:val="16"/>
                <w:szCs w:val="16"/>
              </w:rPr>
            </w:pPr>
            <w:r w:rsidRPr="003F562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D493E" w:rsidRPr="003F562A">
              <w:rPr>
                <w:b/>
              </w:rPr>
              <w:instrText xml:space="preserve"> FORMTEXT </w:instrText>
            </w:r>
            <w:r w:rsidRPr="003F562A">
              <w:rPr>
                <w:b/>
              </w:rPr>
            </w:r>
            <w:r w:rsidRPr="003F562A">
              <w:rPr>
                <w:b/>
              </w:rPr>
              <w:fldChar w:fldCharType="separate"/>
            </w:r>
            <w:r w:rsidR="007D493E" w:rsidRPr="003F562A">
              <w:rPr>
                <w:b/>
                <w:noProof/>
              </w:rPr>
              <w:t> </w:t>
            </w:r>
            <w:r w:rsidR="007D493E" w:rsidRPr="003F562A">
              <w:rPr>
                <w:b/>
                <w:noProof/>
              </w:rPr>
              <w:t> </w:t>
            </w:r>
            <w:r w:rsidR="007D493E" w:rsidRPr="003F562A">
              <w:rPr>
                <w:b/>
                <w:noProof/>
              </w:rPr>
              <w:t> </w:t>
            </w:r>
            <w:r w:rsidR="007D493E" w:rsidRPr="003F562A">
              <w:rPr>
                <w:b/>
                <w:noProof/>
              </w:rPr>
              <w:t> </w:t>
            </w:r>
            <w:r w:rsidR="007D493E" w:rsidRPr="003F562A">
              <w:rPr>
                <w:b/>
                <w:noProof/>
              </w:rPr>
              <w:t> </w:t>
            </w:r>
            <w:r w:rsidRPr="003F562A">
              <w:rPr>
                <w:b/>
              </w:rPr>
              <w:fldChar w:fldCharType="end"/>
            </w:r>
          </w:p>
        </w:tc>
      </w:tr>
    </w:tbl>
    <w:p w14:paraId="3239E7D1" w14:textId="77777777" w:rsidR="001E38C1" w:rsidRDefault="001E38C1" w:rsidP="001E38C1"/>
    <w:p w14:paraId="727F0EBC" w14:textId="77777777" w:rsidR="001E38C1" w:rsidRPr="000D1835" w:rsidRDefault="001E38C1" w:rsidP="001E38C1">
      <w:pPr>
        <w:rPr>
          <w:b/>
        </w:rPr>
      </w:pPr>
      <w:r>
        <w:rPr>
          <w:b/>
        </w:rPr>
        <w:t>Stellungnahme der Schule zum Besuch des ersten Brückenangebots</w:t>
      </w:r>
    </w:p>
    <w:p w14:paraId="0F6540BE" w14:textId="77777777" w:rsidR="001E38C1" w:rsidRDefault="001E38C1" w:rsidP="001E38C1">
      <w:r>
        <w:t>Bitte zutreffendes ankreuzen:</w:t>
      </w:r>
    </w:p>
    <w:tbl>
      <w:tblPr>
        <w:tblStyle w:val="Tabellenraster"/>
        <w:tblW w:w="9413" w:type="dxa"/>
        <w:tblLook w:val="0400" w:firstRow="0" w:lastRow="0" w:firstColumn="0" w:lastColumn="0" w:noHBand="0" w:noVBand="1"/>
        <w:tblCaption w:val="layout"/>
      </w:tblPr>
      <w:tblGrid>
        <w:gridCol w:w="3828"/>
        <w:gridCol w:w="1396"/>
        <w:gridCol w:w="1394"/>
        <w:gridCol w:w="1397"/>
        <w:gridCol w:w="1398"/>
      </w:tblGrid>
      <w:tr w:rsidR="001E38C1" w:rsidRPr="00CD080F" w14:paraId="570A0491" w14:textId="77777777" w:rsidTr="00F53B54"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3A716D40" w14:textId="77777777" w:rsidR="001E38C1" w:rsidRPr="00CD080F" w:rsidRDefault="001E38C1" w:rsidP="002D3B6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 w14:paraId="2C78FAE1" w14:textId="77777777" w:rsidR="001E38C1" w:rsidRPr="00CD080F" w:rsidRDefault="001E38C1" w:rsidP="002D3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sehr gut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383D6048" w14:textId="77777777" w:rsidR="001E38C1" w:rsidRPr="00CD080F" w:rsidRDefault="001E38C1" w:rsidP="002D3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</w:tcPr>
          <w:p w14:paraId="25A37C21" w14:textId="77777777" w:rsidR="001E38C1" w:rsidRPr="00CD080F" w:rsidRDefault="001E38C1" w:rsidP="002D3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genügend</w:t>
            </w: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</w:tcPr>
          <w:p w14:paraId="0BDDCCE4" w14:textId="77777777" w:rsidR="001E38C1" w:rsidRPr="00CD080F" w:rsidRDefault="001E38C1" w:rsidP="002D3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mangelhaft</w:t>
            </w:r>
          </w:p>
        </w:tc>
      </w:tr>
      <w:tr w:rsidR="001E38C1" w:rsidRPr="00CD080F" w14:paraId="57CCAF06" w14:textId="77777777" w:rsidTr="00F53B54">
        <w:tc>
          <w:tcPr>
            <w:tcW w:w="3828" w:type="dxa"/>
          </w:tcPr>
          <w:p w14:paraId="365E224B" w14:textId="77777777" w:rsidR="001E38C1" w:rsidRPr="00CD080F" w:rsidRDefault="001E38C1" w:rsidP="002D3B6A">
            <w:pPr>
              <w:spacing w:before="60" w:after="60"/>
              <w:rPr>
                <w:sz w:val="16"/>
                <w:szCs w:val="16"/>
              </w:rPr>
            </w:pPr>
            <w:r w:rsidRPr="00CD080F">
              <w:rPr>
                <w:sz w:val="16"/>
                <w:szCs w:val="16"/>
              </w:rPr>
              <w:t>Selbstdisziplin</w:t>
            </w:r>
          </w:p>
        </w:tc>
        <w:tc>
          <w:tcPr>
            <w:tcW w:w="1396" w:type="dxa"/>
          </w:tcPr>
          <w:p w14:paraId="54565523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4" w:type="dxa"/>
          </w:tcPr>
          <w:p w14:paraId="0F0CFAE8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7" w:type="dxa"/>
          </w:tcPr>
          <w:p w14:paraId="00024BEF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8" w:type="dxa"/>
          </w:tcPr>
          <w:p w14:paraId="7327C565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</w:tr>
      <w:tr w:rsidR="001E38C1" w:rsidRPr="00CD080F" w14:paraId="5CFB7C2A" w14:textId="77777777" w:rsidTr="00F53B54">
        <w:tc>
          <w:tcPr>
            <w:tcW w:w="3828" w:type="dxa"/>
          </w:tcPr>
          <w:p w14:paraId="62636034" w14:textId="77777777" w:rsidR="001E38C1" w:rsidRPr="00CD080F" w:rsidRDefault="001E38C1" w:rsidP="002D3B6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Anstand, Fairness</w:t>
            </w:r>
          </w:p>
        </w:tc>
        <w:tc>
          <w:tcPr>
            <w:tcW w:w="1396" w:type="dxa"/>
          </w:tcPr>
          <w:p w14:paraId="196EA1BB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4" w:type="dxa"/>
          </w:tcPr>
          <w:p w14:paraId="443F398E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7" w:type="dxa"/>
          </w:tcPr>
          <w:p w14:paraId="488FE662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8" w:type="dxa"/>
          </w:tcPr>
          <w:p w14:paraId="538629B9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</w:tr>
      <w:tr w:rsidR="001E38C1" w:rsidRPr="00CD080F" w14:paraId="5FE333CD" w14:textId="77777777" w:rsidTr="00F53B54">
        <w:tc>
          <w:tcPr>
            <w:tcW w:w="3828" w:type="dxa"/>
          </w:tcPr>
          <w:p w14:paraId="36D74EEB" w14:textId="77777777" w:rsidR="001E38C1" w:rsidRDefault="001E38C1" w:rsidP="002D3B6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Ordnungssinn</w:t>
            </w:r>
          </w:p>
        </w:tc>
        <w:tc>
          <w:tcPr>
            <w:tcW w:w="1396" w:type="dxa"/>
          </w:tcPr>
          <w:p w14:paraId="7CFB6A47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4" w:type="dxa"/>
          </w:tcPr>
          <w:p w14:paraId="54292EFC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7" w:type="dxa"/>
          </w:tcPr>
          <w:p w14:paraId="4AFC69DD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8" w:type="dxa"/>
          </w:tcPr>
          <w:p w14:paraId="507627D7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</w:tr>
      <w:tr w:rsidR="001E38C1" w:rsidRPr="00CD080F" w14:paraId="045F090A" w14:textId="77777777" w:rsidTr="00F53B54">
        <w:tc>
          <w:tcPr>
            <w:tcW w:w="3828" w:type="dxa"/>
          </w:tcPr>
          <w:p w14:paraId="2A47315E" w14:textId="77777777" w:rsidR="001E38C1" w:rsidRDefault="001E38C1" w:rsidP="002D3B6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Zuverlässigkeit</w:t>
            </w:r>
          </w:p>
        </w:tc>
        <w:tc>
          <w:tcPr>
            <w:tcW w:w="1396" w:type="dxa"/>
          </w:tcPr>
          <w:p w14:paraId="083D9A39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4" w:type="dxa"/>
          </w:tcPr>
          <w:p w14:paraId="3E524397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7" w:type="dxa"/>
          </w:tcPr>
          <w:p w14:paraId="74F7CB3F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8" w:type="dxa"/>
          </w:tcPr>
          <w:p w14:paraId="613D3675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</w:tr>
      <w:tr w:rsidR="001E38C1" w:rsidRPr="00CD080F" w14:paraId="5C80A2C1" w14:textId="77777777" w:rsidTr="00F53B54">
        <w:tc>
          <w:tcPr>
            <w:tcW w:w="3828" w:type="dxa"/>
          </w:tcPr>
          <w:p w14:paraId="4CEA72A3" w14:textId="77777777" w:rsidR="001E38C1" w:rsidRDefault="001E38C1" w:rsidP="002D3B6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Lernfreude</w:t>
            </w:r>
          </w:p>
        </w:tc>
        <w:tc>
          <w:tcPr>
            <w:tcW w:w="1396" w:type="dxa"/>
          </w:tcPr>
          <w:p w14:paraId="593CC549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4" w:type="dxa"/>
          </w:tcPr>
          <w:p w14:paraId="0B6954D8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7" w:type="dxa"/>
          </w:tcPr>
          <w:p w14:paraId="62E89558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8" w:type="dxa"/>
          </w:tcPr>
          <w:p w14:paraId="0FB637A0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</w:tr>
      <w:tr w:rsidR="001E38C1" w:rsidRPr="00CD080F" w14:paraId="0D10133E" w14:textId="77777777" w:rsidTr="00F53B54">
        <w:tc>
          <w:tcPr>
            <w:tcW w:w="3828" w:type="dxa"/>
          </w:tcPr>
          <w:p w14:paraId="4DF0B7B4" w14:textId="77777777" w:rsidR="001E38C1" w:rsidRDefault="001E38C1" w:rsidP="002D3B6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Eigenes Bemühen zum Finden einer realistischen Ausbildungsstelle</w:t>
            </w:r>
          </w:p>
        </w:tc>
        <w:tc>
          <w:tcPr>
            <w:tcW w:w="1396" w:type="dxa"/>
          </w:tcPr>
          <w:p w14:paraId="26C45C51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4" w:type="dxa"/>
          </w:tcPr>
          <w:p w14:paraId="561666CB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7" w:type="dxa"/>
          </w:tcPr>
          <w:p w14:paraId="34724BA5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  <w:tc>
          <w:tcPr>
            <w:tcW w:w="1398" w:type="dxa"/>
          </w:tcPr>
          <w:p w14:paraId="1FCCC0E0" w14:textId="77777777" w:rsidR="001E38C1" w:rsidRPr="00CD080F" w:rsidRDefault="002B4D81" w:rsidP="002D3B6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8C1">
              <w:instrText xml:space="preserve"> FORMCHECKBOX </w:instrText>
            </w:r>
            <w:r w:rsidR="00160A27">
              <w:fldChar w:fldCharType="separate"/>
            </w:r>
            <w:r>
              <w:fldChar w:fldCharType="end"/>
            </w:r>
          </w:p>
        </w:tc>
      </w:tr>
    </w:tbl>
    <w:p w14:paraId="3CBED80A" w14:textId="77777777" w:rsidR="001E38C1" w:rsidRDefault="001E38C1" w:rsidP="001E38C1"/>
    <w:p w14:paraId="0072B90D" w14:textId="77777777" w:rsidR="001E38C1" w:rsidRDefault="001E38C1" w:rsidP="001E38C1">
      <w:r>
        <w:t xml:space="preserve">Stellungnahme der </w:t>
      </w:r>
      <w:r w:rsidR="00704EB7">
        <w:t>Klassenlehrperson</w:t>
      </w:r>
      <w:r>
        <w:t xml:space="preserve"> zum Gesuch</w:t>
      </w:r>
      <w:r w:rsidR="00D40F78" w:rsidRPr="00D40F78">
        <w:t xml:space="preserve"> </w:t>
      </w:r>
      <w:r w:rsidR="00D40F78">
        <w:t xml:space="preserve">/ </w:t>
      </w:r>
      <w:r w:rsidR="00D40F78" w:rsidRPr="00D40F78">
        <w:rPr>
          <w:sz w:val="16"/>
          <w:szCs w:val="16"/>
        </w:rPr>
        <w:t xml:space="preserve">Name Klassenlehrperson: </w:t>
      </w:r>
      <w:r w:rsidR="002B4D81" w:rsidRPr="00D40F78">
        <w:rPr>
          <w:b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="00D40F78" w:rsidRPr="00D40F78">
        <w:rPr>
          <w:b/>
          <w:sz w:val="16"/>
          <w:szCs w:val="16"/>
        </w:rPr>
        <w:instrText xml:space="preserve"> FORMTEXT </w:instrText>
      </w:r>
      <w:r w:rsidR="002B4D81" w:rsidRPr="00D40F78">
        <w:rPr>
          <w:b/>
          <w:sz w:val="16"/>
          <w:szCs w:val="16"/>
        </w:rPr>
      </w:r>
      <w:r w:rsidR="002B4D81" w:rsidRPr="00D40F78">
        <w:rPr>
          <w:b/>
          <w:sz w:val="16"/>
          <w:szCs w:val="16"/>
        </w:rPr>
        <w:fldChar w:fldCharType="separate"/>
      </w:r>
      <w:r w:rsidR="00D40F78" w:rsidRPr="00D40F78">
        <w:rPr>
          <w:b/>
          <w:noProof/>
          <w:sz w:val="16"/>
          <w:szCs w:val="16"/>
        </w:rPr>
        <w:t> </w:t>
      </w:r>
      <w:r w:rsidR="00D40F78" w:rsidRPr="00D40F78">
        <w:rPr>
          <w:b/>
          <w:noProof/>
          <w:sz w:val="16"/>
          <w:szCs w:val="16"/>
        </w:rPr>
        <w:t> </w:t>
      </w:r>
      <w:r w:rsidR="00D40F78" w:rsidRPr="00D40F78">
        <w:rPr>
          <w:b/>
          <w:noProof/>
          <w:sz w:val="16"/>
          <w:szCs w:val="16"/>
        </w:rPr>
        <w:t> </w:t>
      </w:r>
      <w:r w:rsidR="00D40F78" w:rsidRPr="00D40F78">
        <w:rPr>
          <w:b/>
          <w:noProof/>
          <w:sz w:val="16"/>
          <w:szCs w:val="16"/>
        </w:rPr>
        <w:t> </w:t>
      </w:r>
      <w:r w:rsidR="00D40F78" w:rsidRPr="00D40F78">
        <w:rPr>
          <w:b/>
          <w:noProof/>
          <w:sz w:val="16"/>
          <w:szCs w:val="16"/>
        </w:rPr>
        <w:t> </w:t>
      </w:r>
      <w:r w:rsidR="002B4D81" w:rsidRPr="00D40F78">
        <w:rPr>
          <w:b/>
          <w:sz w:val="16"/>
          <w:szCs w:val="16"/>
        </w:rPr>
        <w:fldChar w:fldCharType="end"/>
      </w:r>
    </w:p>
    <w:tbl>
      <w:tblPr>
        <w:tblStyle w:val="Tabellenraster"/>
        <w:tblW w:w="9493" w:type="dxa"/>
        <w:tblLook w:val="0400" w:firstRow="0" w:lastRow="0" w:firstColumn="0" w:lastColumn="0" w:noHBand="0" w:noVBand="1"/>
        <w:tblCaption w:val="layout"/>
      </w:tblPr>
      <w:tblGrid>
        <w:gridCol w:w="9493"/>
      </w:tblGrid>
      <w:tr w:rsidR="001E38C1" w:rsidRPr="00404AFC" w14:paraId="2D3D8186" w14:textId="77777777" w:rsidTr="00F53B54">
        <w:trPr>
          <w:trHeight w:val="1701"/>
        </w:trPr>
        <w:tc>
          <w:tcPr>
            <w:tcW w:w="9493" w:type="dxa"/>
          </w:tcPr>
          <w:p w14:paraId="4C31CACA" w14:textId="77777777" w:rsidR="001E38C1" w:rsidRPr="003F562A" w:rsidRDefault="002B4D81" w:rsidP="002D3B6A">
            <w:pPr>
              <w:spacing w:before="60" w:after="60"/>
              <w:rPr>
                <w:b/>
                <w:sz w:val="16"/>
                <w:szCs w:val="16"/>
              </w:rPr>
            </w:pPr>
            <w:r w:rsidRPr="003F562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1E38C1" w:rsidRPr="003F562A">
              <w:rPr>
                <w:b/>
              </w:rPr>
              <w:instrText xml:space="preserve"> FORMTEXT </w:instrText>
            </w:r>
            <w:r w:rsidRPr="003F562A">
              <w:rPr>
                <w:b/>
              </w:rPr>
            </w:r>
            <w:r w:rsidRPr="003F562A">
              <w:rPr>
                <w:b/>
              </w:rPr>
              <w:fldChar w:fldCharType="separate"/>
            </w:r>
            <w:r w:rsidR="001E38C1" w:rsidRPr="003F562A">
              <w:rPr>
                <w:b/>
                <w:noProof/>
              </w:rPr>
              <w:t> </w:t>
            </w:r>
            <w:r w:rsidR="001E38C1" w:rsidRPr="003F562A">
              <w:rPr>
                <w:b/>
                <w:noProof/>
              </w:rPr>
              <w:t> </w:t>
            </w:r>
            <w:r w:rsidR="001E38C1" w:rsidRPr="003F562A">
              <w:rPr>
                <w:b/>
                <w:noProof/>
              </w:rPr>
              <w:t> </w:t>
            </w:r>
            <w:r w:rsidR="001E38C1" w:rsidRPr="003F562A">
              <w:rPr>
                <w:b/>
                <w:noProof/>
              </w:rPr>
              <w:t> </w:t>
            </w:r>
            <w:r w:rsidR="001E38C1" w:rsidRPr="003F562A">
              <w:rPr>
                <w:b/>
                <w:noProof/>
              </w:rPr>
              <w:t> </w:t>
            </w:r>
            <w:r w:rsidRPr="003F562A">
              <w:rPr>
                <w:b/>
              </w:rPr>
              <w:fldChar w:fldCharType="end"/>
            </w:r>
          </w:p>
        </w:tc>
      </w:tr>
    </w:tbl>
    <w:p w14:paraId="2B9EC454" w14:textId="77777777" w:rsidR="00744E18" w:rsidRDefault="00744E18" w:rsidP="00744E18">
      <w:pPr>
        <w:tabs>
          <w:tab w:val="left" w:pos="4253"/>
        </w:tabs>
      </w:pPr>
    </w:p>
    <w:tbl>
      <w:tblPr>
        <w:tblStyle w:val="Tabellenraster"/>
        <w:tblW w:w="9493" w:type="dxa"/>
        <w:tblLook w:val="0400" w:firstRow="0" w:lastRow="0" w:firstColumn="0" w:lastColumn="0" w:noHBand="0" w:noVBand="1"/>
        <w:tblCaption w:val="layout"/>
      </w:tblPr>
      <w:tblGrid>
        <w:gridCol w:w="9493"/>
      </w:tblGrid>
      <w:tr w:rsidR="00A56C8F" w14:paraId="7D4809BB" w14:textId="77777777" w:rsidTr="00F53B54">
        <w:tc>
          <w:tcPr>
            <w:tcW w:w="9493" w:type="dxa"/>
          </w:tcPr>
          <w:p w14:paraId="04DE8B68" w14:textId="77777777" w:rsidR="00705644" w:rsidRPr="00705644" w:rsidRDefault="00A56C8F" w:rsidP="00116605">
            <w:pPr>
              <w:tabs>
                <w:tab w:val="left" w:pos="4253"/>
              </w:tabs>
              <w:spacing w:before="60" w:after="60"/>
              <w:rPr>
                <w:sz w:val="18"/>
                <w:szCs w:val="18"/>
              </w:rPr>
            </w:pPr>
            <w:r w:rsidRPr="00705644">
              <w:rPr>
                <w:sz w:val="18"/>
                <w:szCs w:val="18"/>
              </w:rPr>
              <w:t xml:space="preserve">Bitte prüfen Sie, ob das Gesuch vollständig ausgefüllt ist und alle Beilagen vorhanden sind. Das Amt für Berufsbildung behält sich vor, unvollständig ausgefüllte Gesuche zur Ergänzung zurückzusenden. </w:t>
            </w:r>
          </w:p>
          <w:p w14:paraId="6896D3CB" w14:textId="77777777" w:rsidR="00A56C8F" w:rsidRPr="00705644" w:rsidRDefault="00705644" w:rsidP="00705644">
            <w:pPr>
              <w:tabs>
                <w:tab w:val="left" w:pos="4253"/>
              </w:tabs>
              <w:spacing w:before="60" w:after="60"/>
              <w:rPr>
                <w:sz w:val="18"/>
                <w:szCs w:val="18"/>
              </w:rPr>
            </w:pPr>
            <w:r w:rsidRPr="00705644">
              <w:rPr>
                <w:sz w:val="18"/>
                <w:szCs w:val="18"/>
              </w:rPr>
              <w:t>Mit Unterzeichnung des Gesuch</w:t>
            </w:r>
            <w:r>
              <w:rPr>
                <w:sz w:val="18"/>
                <w:szCs w:val="18"/>
              </w:rPr>
              <w:t>s</w:t>
            </w:r>
            <w:r w:rsidRPr="00705644">
              <w:rPr>
                <w:sz w:val="18"/>
                <w:szCs w:val="18"/>
              </w:rPr>
              <w:t xml:space="preserve"> wird</w:t>
            </w:r>
            <w:r w:rsidR="00A56C8F" w:rsidRPr="00705644">
              <w:rPr>
                <w:sz w:val="18"/>
                <w:szCs w:val="18"/>
              </w:rPr>
              <w:t xml:space="preserve"> bestätig</w:t>
            </w:r>
            <w:r w:rsidRPr="00705644">
              <w:rPr>
                <w:sz w:val="18"/>
                <w:szCs w:val="18"/>
              </w:rPr>
              <w:t>t</w:t>
            </w:r>
            <w:r w:rsidR="00A56C8F" w:rsidRPr="00705644">
              <w:rPr>
                <w:sz w:val="18"/>
                <w:szCs w:val="18"/>
              </w:rPr>
              <w:t>, dass dieses Gesuchformular vollständig und wahrheitsgetreu ausgefüllt ist.</w:t>
            </w:r>
          </w:p>
        </w:tc>
      </w:tr>
    </w:tbl>
    <w:p w14:paraId="4FAA35DB" w14:textId="77777777" w:rsidR="00AF2223" w:rsidRPr="00FF4E49" w:rsidRDefault="00AF2223" w:rsidP="00FF4E49">
      <w:pPr>
        <w:tabs>
          <w:tab w:val="left" w:pos="4253"/>
        </w:tabs>
        <w:spacing w:line="240" w:lineRule="auto"/>
        <w:rPr>
          <w:sz w:val="18"/>
          <w:szCs w:val="18"/>
        </w:rPr>
      </w:pPr>
    </w:p>
    <w:p w14:paraId="4FE0F431" w14:textId="77777777" w:rsidR="00BF7967" w:rsidRPr="00FF4E49" w:rsidRDefault="00BF7967" w:rsidP="00FF4E49">
      <w:pPr>
        <w:tabs>
          <w:tab w:val="left" w:pos="4253"/>
        </w:tabs>
        <w:spacing w:line="240" w:lineRule="auto"/>
        <w:rPr>
          <w:sz w:val="18"/>
          <w:szCs w:val="18"/>
        </w:rPr>
      </w:pPr>
    </w:p>
    <w:p w14:paraId="0404C948" w14:textId="77777777" w:rsidR="00744E18" w:rsidRPr="00FF4E49" w:rsidRDefault="00744E18" w:rsidP="00FF4E49">
      <w:pPr>
        <w:tabs>
          <w:tab w:val="left" w:pos="4253"/>
        </w:tabs>
        <w:spacing w:line="240" w:lineRule="auto"/>
        <w:rPr>
          <w:sz w:val="18"/>
          <w:szCs w:val="18"/>
        </w:rPr>
      </w:pPr>
    </w:p>
    <w:p w14:paraId="46AA7B97" w14:textId="77777777" w:rsidR="00744E18" w:rsidRPr="00582361" w:rsidRDefault="002B4D81" w:rsidP="00744E18">
      <w:pPr>
        <w:tabs>
          <w:tab w:val="right" w:pos="2552"/>
          <w:tab w:val="left" w:pos="3969"/>
          <w:tab w:val="right" w:pos="6521"/>
        </w:tabs>
        <w:rPr>
          <w:u w:val="single"/>
        </w:rPr>
      </w:pPr>
      <w:r w:rsidRPr="00582361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="00744E18" w:rsidRPr="00582361">
        <w:rPr>
          <w:u w:val="single"/>
        </w:rPr>
        <w:instrText xml:space="preserve"> FORMTEXT </w:instrText>
      </w:r>
      <w:r w:rsidRPr="00582361">
        <w:rPr>
          <w:u w:val="single"/>
        </w:rPr>
      </w:r>
      <w:r w:rsidRPr="00582361">
        <w:rPr>
          <w:u w:val="single"/>
        </w:rPr>
        <w:fldChar w:fldCharType="separate"/>
      </w:r>
      <w:r w:rsidR="008D0656">
        <w:rPr>
          <w:noProof/>
          <w:u w:val="single"/>
        </w:rPr>
        <w:t> </w:t>
      </w:r>
      <w:r w:rsidR="008D0656">
        <w:rPr>
          <w:noProof/>
          <w:u w:val="single"/>
        </w:rPr>
        <w:t> </w:t>
      </w:r>
      <w:r w:rsidR="008D0656">
        <w:rPr>
          <w:noProof/>
          <w:u w:val="single"/>
        </w:rPr>
        <w:t> </w:t>
      </w:r>
      <w:r w:rsidR="008D0656">
        <w:rPr>
          <w:noProof/>
          <w:u w:val="single"/>
        </w:rPr>
        <w:t> </w:t>
      </w:r>
      <w:r w:rsidR="008D0656">
        <w:rPr>
          <w:noProof/>
          <w:u w:val="single"/>
        </w:rPr>
        <w:t> </w:t>
      </w:r>
      <w:r w:rsidRPr="00582361">
        <w:rPr>
          <w:u w:val="single"/>
        </w:rPr>
        <w:fldChar w:fldCharType="end"/>
      </w:r>
      <w:r w:rsidR="00744E18" w:rsidRPr="00582361">
        <w:rPr>
          <w:u w:val="single"/>
        </w:rPr>
        <w:tab/>
      </w:r>
      <w:r w:rsidR="00744E18">
        <w:tab/>
      </w:r>
      <w:r w:rsidR="00744E18">
        <w:rPr>
          <w:u w:val="single"/>
        </w:rPr>
        <w:tab/>
      </w:r>
    </w:p>
    <w:p w14:paraId="15541EAF" w14:textId="77777777" w:rsidR="00744E18" w:rsidRDefault="00744E18" w:rsidP="00E87638">
      <w:pPr>
        <w:tabs>
          <w:tab w:val="left" w:pos="3969"/>
        </w:tabs>
        <w:spacing w:line="240" w:lineRule="auto"/>
        <w:rPr>
          <w:sz w:val="12"/>
          <w:szCs w:val="12"/>
        </w:rPr>
      </w:pPr>
      <w:r>
        <w:rPr>
          <w:sz w:val="12"/>
          <w:szCs w:val="12"/>
        </w:rPr>
        <w:t>Ort, Datum</w:t>
      </w:r>
      <w:r>
        <w:rPr>
          <w:sz w:val="12"/>
          <w:szCs w:val="12"/>
        </w:rPr>
        <w:tab/>
      </w:r>
      <w:r w:rsidRPr="000D1835">
        <w:rPr>
          <w:sz w:val="12"/>
          <w:szCs w:val="12"/>
        </w:rPr>
        <w:t xml:space="preserve">Unterschrift (bei unter 18-jährigen: Unterschrift </w:t>
      </w:r>
      <w:r w:rsidR="00613074">
        <w:rPr>
          <w:sz w:val="12"/>
          <w:szCs w:val="12"/>
        </w:rPr>
        <w:t>gesetzliche Vertretung</w:t>
      </w:r>
      <w:r w:rsidRPr="000D1835">
        <w:rPr>
          <w:sz w:val="12"/>
          <w:szCs w:val="12"/>
        </w:rPr>
        <w:t>)</w:t>
      </w:r>
    </w:p>
    <w:p w14:paraId="5729D659" w14:textId="77777777" w:rsidR="002012A8" w:rsidRDefault="002012A8" w:rsidP="00744E18">
      <w:pPr>
        <w:tabs>
          <w:tab w:val="left" w:pos="4253"/>
        </w:tabs>
      </w:pPr>
    </w:p>
    <w:p w14:paraId="7B10E5B3" w14:textId="40C68816" w:rsidR="00FF4E49" w:rsidRPr="00FF4E49" w:rsidRDefault="00FF4E49" w:rsidP="00744E18">
      <w:pPr>
        <w:tabs>
          <w:tab w:val="left" w:pos="4253"/>
        </w:tabs>
        <w:rPr>
          <w:sz w:val="18"/>
          <w:szCs w:val="18"/>
        </w:rPr>
      </w:pPr>
      <w:r w:rsidRPr="00FF4E49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4E49">
        <w:rPr>
          <w:sz w:val="18"/>
          <w:szCs w:val="18"/>
        </w:rPr>
        <w:instrText xml:space="preserve"> FORMCHECKBOX </w:instrText>
      </w:r>
      <w:r w:rsidR="00160A27">
        <w:rPr>
          <w:sz w:val="18"/>
          <w:szCs w:val="18"/>
        </w:rPr>
      </w:r>
      <w:r w:rsidR="00160A27">
        <w:rPr>
          <w:sz w:val="18"/>
          <w:szCs w:val="18"/>
        </w:rPr>
        <w:fldChar w:fldCharType="separate"/>
      </w:r>
      <w:r w:rsidRPr="00FF4E49">
        <w:rPr>
          <w:sz w:val="18"/>
          <w:szCs w:val="18"/>
        </w:rPr>
        <w:fldChar w:fldCharType="end"/>
      </w:r>
      <w:r w:rsidR="00321AEA">
        <w:rPr>
          <w:sz w:val="18"/>
          <w:szCs w:val="18"/>
        </w:rPr>
        <w:t xml:space="preserve"> </w:t>
      </w:r>
      <w:r w:rsidRPr="00FF4E49">
        <w:rPr>
          <w:sz w:val="18"/>
          <w:szCs w:val="18"/>
        </w:rPr>
        <w:t xml:space="preserve">Die Berufsfachschule </w:t>
      </w:r>
      <w:r w:rsidRPr="00631FAB">
        <w:rPr>
          <w:sz w:val="18"/>
          <w:szCs w:val="18"/>
          <w:u w:val="single"/>
        </w:rPr>
        <w:t>unterstützt</w:t>
      </w:r>
      <w:r w:rsidRPr="00FF4E49">
        <w:rPr>
          <w:sz w:val="18"/>
          <w:szCs w:val="18"/>
        </w:rPr>
        <w:t xml:space="preserve"> </w:t>
      </w:r>
      <w:r w:rsidR="007F451A">
        <w:rPr>
          <w:sz w:val="18"/>
          <w:szCs w:val="18"/>
        </w:rPr>
        <w:t>den Besuch des</w:t>
      </w:r>
      <w:r w:rsidRPr="00FF4E49">
        <w:rPr>
          <w:sz w:val="18"/>
          <w:szCs w:val="18"/>
        </w:rPr>
        <w:t xml:space="preserve"> zweite</w:t>
      </w:r>
      <w:r w:rsidR="007F451A">
        <w:rPr>
          <w:sz w:val="18"/>
          <w:szCs w:val="18"/>
        </w:rPr>
        <w:t>n</w:t>
      </w:r>
      <w:r w:rsidRPr="00FF4E49">
        <w:rPr>
          <w:sz w:val="18"/>
          <w:szCs w:val="18"/>
        </w:rPr>
        <w:t xml:space="preserve"> Brückenangebot</w:t>
      </w:r>
      <w:r w:rsidR="007F451A">
        <w:rPr>
          <w:sz w:val="18"/>
          <w:szCs w:val="18"/>
        </w:rPr>
        <w:t>s.</w:t>
      </w:r>
    </w:p>
    <w:p w14:paraId="52490E45" w14:textId="67C4957B" w:rsidR="00FF4E49" w:rsidRPr="00FF4E49" w:rsidRDefault="00FF4E49" w:rsidP="00744E18">
      <w:pPr>
        <w:tabs>
          <w:tab w:val="left" w:pos="4253"/>
        </w:tabs>
        <w:rPr>
          <w:sz w:val="18"/>
          <w:szCs w:val="18"/>
        </w:rPr>
      </w:pPr>
      <w:r w:rsidRPr="00FF4E49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4E49">
        <w:rPr>
          <w:sz w:val="18"/>
          <w:szCs w:val="18"/>
        </w:rPr>
        <w:instrText xml:space="preserve"> FORMCHECKBOX </w:instrText>
      </w:r>
      <w:r w:rsidR="00160A27">
        <w:rPr>
          <w:sz w:val="18"/>
          <w:szCs w:val="18"/>
        </w:rPr>
      </w:r>
      <w:r w:rsidR="00160A27">
        <w:rPr>
          <w:sz w:val="18"/>
          <w:szCs w:val="18"/>
        </w:rPr>
        <w:fldChar w:fldCharType="separate"/>
      </w:r>
      <w:r w:rsidRPr="00FF4E49">
        <w:rPr>
          <w:sz w:val="18"/>
          <w:szCs w:val="18"/>
        </w:rPr>
        <w:fldChar w:fldCharType="end"/>
      </w:r>
      <w:r w:rsidRPr="00FF4E49">
        <w:rPr>
          <w:sz w:val="18"/>
          <w:szCs w:val="18"/>
        </w:rPr>
        <w:t xml:space="preserve"> Die Berufsfachschule </w:t>
      </w:r>
      <w:r w:rsidRPr="00631FAB">
        <w:rPr>
          <w:sz w:val="18"/>
          <w:szCs w:val="18"/>
          <w:u w:val="single"/>
        </w:rPr>
        <w:t>unterstützt</w:t>
      </w:r>
      <w:r w:rsidRPr="00FF4E49">
        <w:rPr>
          <w:sz w:val="18"/>
          <w:szCs w:val="18"/>
        </w:rPr>
        <w:t xml:space="preserve"> </w:t>
      </w:r>
      <w:r w:rsidR="007F451A">
        <w:rPr>
          <w:sz w:val="18"/>
          <w:szCs w:val="18"/>
        </w:rPr>
        <w:t xml:space="preserve">den Besuch des </w:t>
      </w:r>
      <w:r w:rsidRPr="00FF4E49">
        <w:rPr>
          <w:sz w:val="18"/>
          <w:szCs w:val="18"/>
        </w:rPr>
        <w:t>zweite</w:t>
      </w:r>
      <w:r w:rsidR="007F451A">
        <w:rPr>
          <w:sz w:val="18"/>
          <w:szCs w:val="18"/>
        </w:rPr>
        <w:t>n</w:t>
      </w:r>
      <w:r w:rsidRPr="00FF4E49">
        <w:rPr>
          <w:sz w:val="18"/>
          <w:szCs w:val="18"/>
        </w:rPr>
        <w:t xml:space="preserve"> Brückenangebot</w:t>
      </w:r>
      <w:r w:rsidR="007F451A">
        <w:rPr>
          <w:sz w:val="18"/>
          <w:szCs w:val="18"/>
        </w:rPr>
        <w:t>s</w:t>
      </w:r>
      <w:r w:rsidRPr="00FF4E49">
        <w:rPr>
          <w:sz w:val="18"/>
          <w:szCs w:val="18"/>
        </w:rPr>
        <w:t xml:space="preserve"> </w:t>
      </w:r>
      <w:r w:rsidRPr="00631FAB">
        <w:rPr>
          <w:sz w:val="18"/>
          <w:szCs w:val="18"/>
          <w:u w:val="single"/>
        </w:rPr>
        <w:t>nicht</w:t>
      </w:r>
      <w:r w:rsidRPr="00FF4E49">
        <w:rPr>
          <w:sz w:val="18"/>
          <w:szCs w:val="18"/>
        </w:rPr>
        <w:t>.</w:t>
      </w:r>
    </w:p>
    <w:p w14:paraId="57B54BD9" w14:textId="77777777" w:rsidR="00FF4E49" w:rsidRDefault="00FF4E49" w:rsidP="00FF4E49">
      <w:pPr>
        <w:tabs>
          <w:tab w:val="left" w:pos="4253"/>
        </w:tabs>
        <w:spacing w:line="240" w:lineRule="auto"/>
        <w:rPr>
          <w:sz w:val="18"/>
          <w:szCs w:val="18"/>
        </w:rPr>
      </w:pPr>
    </w:p>
    <w:p w14:paraId="612BBB6A" w14:textId="77777777" w:rsidR="00FF4E49" w:rsidRDefault="00FF4E49" w:rsidP="00FF4E49">
      <w:pPr>
        <w:tabs>
          <w:tab w:val="left" w:pos="4253"/>
        </w:tabs>
        <w:spacing w:line="240" w:lineRule="auto"/>
        <w:rPr>
          <w:sz w:val="18"/>
          <w:szCs w:val="18"/>
        </w:rPr>
      </w:pPr>
    </w:p>
    <w:p w14:paraId="65C1CDD0" w14:textId="77777777" w:rsidR="00FF4E49" w:rsidRPr="00FF4E49" w:rsidRDefault="00FF4E49" w:rsidP="00FF4E49">
      <w:pPr>
        <w:tabs>
          <w:tab w:val="left" w:pos="4253"/>
        </w:tabs>
        <w:spacing w:line="240" w:lineRule="auto"/>
        <w:rPr>
          <w:sz w:val="18"/>
          <w:szCs w:val="18"/>
        </w:rPr>
      </w:pPr>
    </w:p>
    <w:p w14:paraId="57018B83" w14:textId="77777777" w:rsidR="00FF4E49" w:rsidRPr="00582361" w:rsidRDefault="00FF4E49" w:rsidP="00FF4E49">
      <w:pPr>
        <w:tabs>
          <w:tab w:val="right" w:pos="2552"/>
          <w:tab w:val="left" w:pos="3969"/>
          <w:tab w:val="right" w:pos="6521"/>
        </w:tabs>
        <w:rPr>
          <w:u w:val="single"/>
        </w:rPr>
      </w:pPr>
      <w:r w:rsidRPr="00582361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582361">
        <w:rPr>
          <w:u w:val="single"/>
        </w:rPr>
        <w:instrText xml:space="preserve"> FORMTEXT </w:instrText>
      </w:r>
      <w:r w:rsidRPr="00582361">
        <w:rPr>
          <w:u w:val="single"/>
        </w:rPr>
      </w:r>
      <w:r w:rsidRPr="00582361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582361">
        <w:rPr>
          <w:u w:val="single"/>
        </w:rPr>
        <w:fldChar w:fldCharType="end"/>
      </w:r>
      <w:r w:rsidRPr="00582361">
        <w:rPr>
          <w:u w:val="single"/>
        </w:rPr>
        <w:tab/>
      </w:r>
      <w:r>
        <w:tab/>
      </w:r>
      <w:r>
        <w:rPr>
          <w:u w:val="single"/>
        </w:rPr>
        <w:tab/>
      </w:r>
    </w:p>
    <w:p w14:paraId="71521075" w14:textId="77777777" w:rsidR="00FF4E49" w:rsidRDefault="00FF4E49" w:rsidP="00E87638">
      <w:pPr>
        <w:tabs>
          <w:tab w:val="left" w:pos="3969"/>
        </w:tabs>
        <w:spacing w:line="240" w:lineRule="auto"/>
        <w:rPr>
          <w:sz w:val="12"/>
          <w:szCs w:val="12"/>
        </w:rPr>
      </w:pPr>
      <w:r>
        <w:rPr>
          <w:sz w:val="12"/>
          <w:szCs w:val="12"/>
        </w:rPr>
        <w:t>Ort, Datum</w:t>
      </w:r>
      <w:r>
        <w:rPr>
          <w:sz w:val="12"/>
          <w:szCs w:val="12"/>
        </w:rPr>
        <w:tab/>
        <w:t>Unterschrift Leiter/Leiterin Brückenangebote</w:t>
      </w:r>
    </w:p>
    <w:p w14:paraId="744E399C" w14:textId="77777777" w:rsidR="00FF4E49" w:rsidRDefault="00FF4E49" w:rsidP="00744E18">
      <w:pPr>
        <w:tabs>
          <w:tab w:val="left" w:pos="4253"/>
        </w:tabs>
      </w:pPr>
    </w:p>
    <w:p w14:paraId="7804FF18" w14:textId="77777777" w:rsidR="002F6447" w:rsidRPr="00364D46" w:rsidRDefault="002F6447" w:rsidP="007A2441">
      <w:pPr>
        <w:tabs>
          <w:tab w:val="left" w:pos="4253"/>
        </w:tabs>
        <w:spacing w:line="240" w:lineRule="auto"/>
        <w:rPr>
          <w:b/>
          <w:sz w:val="18"/>
          <w:szCs w:val="18"/>
        </w:rPr>
      </w:pPr>
      <w:r w:rsidRPr="00364D46">
        <w:rPr>
          <w:b/>
          <w:sz w:val="18"/>
          <w:szCs w:val="18"/>
        </w:rPr>
        <w:t>Folgende Beilagen müs</w:t>
      </w:r>
      <w:r w:rsidR="00626C0A">
        <w:rPr>
          <w:b/>
          <w:sz w:val="18"/>
          <w:szCs w:val="18"/>
        </w:rPr>
        <w:t>sen zwingend eingereicht werden</w:t>
      </w:r>
    </w:p>
    <w:p w14:paraId="72BB2B6F" w14:textId="77777777" w:rsidR="00A45ACF" w:rsidRDefault="00613074" w:rsidP="007A2441">
      <w:pPr>
        <w:tabs>
          <w:tab w:val="left" w:pos="4253"/>
        </w:tabs>
        <w:spacing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F6447" w:rsidRPr="00613074">
        <w:rPr>
          <w:sz w:val="18"/>
          <w:szCs w:val="18"/>
        </w:rPr>
        <w:t>Kopie der Aufenthaltsbewilligung (bei ausländischen Staatsbürgern)</w:t>
      </w:r>
      <w:r w:rsidR="00A45ACF" w:rsidRPr="00A45ACF">
        <w:rPr>
          <w:sz w:val="18"/>
          <w:szCs w:val="18"/>
        </w:rPr>
        <w:t xml:space="preserve"> </w:t>
      </w:r>
    </w:p>
    <w:p w14:paraId="117E3AF0" w14:textId="77777777" w:rsidR="00EC7EBD" w:rsidRDefault="00613074" w:rsidP="007A2441">
      <w:pPr>
        <w:tabs>
          <w:tab w:val="left" w:pos="4253"/>
        </w:tabs>
        <w:spacing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EC7EBD">
        <w:rPr>
          <w:sz w:val="18"/>
          <w:szCs w:val="18"/>
        </w:rPr>
        <w:t>Kopie Praktikumsvertrag</w:t>
      </w:r>
    </w:p>
    <w:p w14:paraId="32A7B52C" w14:textId="4A1E5733" w:rsidR="00E0126E" w:rsidRDefault="00440256" w:rsidP="007A2441">
      <w:pPr>
        <w:tabs>
          <w:tab w:val="left" w:pos="4253"/>
        </w:tabs>
        <w:spacing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C79B2">
        <w:rPr>
          <w:sz w:val="18"/>
          <w:szCs w:val="18"/>
        </w:rPr>
        <w:t>Absichtserklärung</w:t>
      </w:r>
      <w:r w:rsidR="004F7236">
        <w:rPr>
          <w:sz w:val="18"/>
          <w:szCs w:val="18"/>
        </w:rPr>
        <w:t xml:space="preserve"> Praktikumsbetrieb</w:t>
      </w:r>
      <w:r>
        <w:rPr>
          <w:sz w:val="18"/>
          <w:szCs w:val="18"/>
        </w:rPr>
        <w:t xml:space="preserve"> für Lehrstelle nach dem zweiten Brückenangebot</w:t>
      </w:r>
      <w:r w:rsidR="002C79B2">
        <w:rPr>
          <w:sz w:val="18"/>
          <w:szCs w:val="18"/>
        </w:rPr>
        <w:t xml:space="preserve"> (bei </w:t>
      </w:r>
      <w:r w:rsidR="0079323E">
        <w:rPr>
          <w:sz w:val="18"/>
          <w:szCs w:val="18"/>
        </w:rPr>
        <w:t>zweitem</w:t>
      </w:r>
      <w:r w:rsidR="002C79B2">
        <w:rPr>
          <w:sz w:val="18"/>
          <w:szCs w:val="18"/>
        </w:rPr>
        <w:t xml:space="preserve"> Brückena</w:t>
      </w:r>
      <w:r w:rsidR="0079323E">
        <w:rPr>
          <w:sz w:val="18"/>
          <w:szCs w:val="18"/>
        </w:rPr>
        <w:t>n</w:t>
      </w:r>
      <w:r w:rsidR="002C79B2">
        <w:rPr>
          <w:sz w:val="18"/>
          <w:szCs w:val="18"/>
        </w:rPr>
        <w:t xml:space="preserve">gebot nach dem Integrationskurs </w:t>
      </w:r>
      <w:r w:rsidR="00654B7B">
        <w:rPr>
          <w:sz w:val="18"/>
          <w:szCs w:val="18"/>
        </w:rPr>
        <w:t>nicht</w:t>
      </w:r>
      <w:r w:rsidR="002C79B2">
        <w:rPr>
          <w:sz w:val="18"/>
          <w:szCs w:val="18"/>
        </w:rPr>
        <w:t xml:space="preserve"> notwendig)</w:t>
      </w:r>
    </w:p>
    <w:p w14:paraId="316B23B3" w14:textId="25E9BE15" w:rsidR="00E87638" w:rsidRPr="002C79B2" w:rsidRDefault="00E87638" w:rsidP="007A2441">
      <w:pPr>
        <w:tabs>
          <w:tab w:val="left" w:pos="4253"/>
        </w:tabs>
        <w:spacing w:line="240" w:lineRule="auto"/>
        <w:ind w:left="284" w:hanging="284"/>
        <w:rPr>
          <w:sz w:val="18"/>
          <w:szCs w:val="18"/>
        </w:rPr>
      </w:pPr>
      <w:r w:rsidRPr="002C79B2">
        <w:rPr>
          <w:sz w:val="18"/>
          <w:szCs w:val="18"/>
        </w:rPr>
        <w:sym w:font="Wingdings" w:char="F0A8"/>
      </w:r>
      <w:r w:rsidRPr="002C79B2">
        <w:rPr>
          <w:sz w:val="18"/>
          <w:szCs w:val="18"/>
        </w:rPr>
        <w:t xml:space="preserve"> </w:t>
      </w:r>
      <w:r w:rsidRPr="002C79B2">
        <w:rPr>
          <w:sz w:val="18"/>
          <w:szCs w:val="18"/>
        </w:rPr>
        <w:tab/>
        <w:t>Kopie Urkunde Beistand</w:t>
      </w:r>
    </w:p>
    <w:sectPr w:rsidR="00E87638" w:rsidRPr="002C79B2" w:rsidSect="008D06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4E09" w14:textId="77777777" w:rsidR="00F7551D" w:rsidRDefault="00F7551D" w:rsidP="00F950AA">
      <w:pPr>
        <w:spacing w:line="240" w:lineRule="auto"/>
      </w:pPr>
      <w:r>
        <w:separator/>
      </w:r>
    </w:p>
  </w:endnote>
  <w:endnote w:type="continuationSeparator" w:id="0">
    <w:p w14:paraId="6537655A" w14:textId="77777777" w:rsidR="00F7551D" w:rsidRDefault="00F7551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1559"/>
    </w:tblGrid>
    <w:tr w:rsidR="00DE7D67" w14:paraId="46419088" w14:textId="77777777" w:rsidTr="00501CD6">
      <w:tc>
        <w:tcPr>
          <w:tcW w:w="4360" w:type="dxa"/>
        </w:tcPr>
        <w:p w14:paraId="53C9D29A" w14:textId="77777777" w:rsidR="00DE7D67" w:rsidRDefault="004B0396" w:rsidP="005F78EB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683560">
            <w:rPr>
              <w:noProof/>
            </w:rPr>
            <w:t>Formular Gesuch zweites Brückenangebot ab SJ 2016_17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shd w:val="clear" w:color="auto" w:fill="auto"/>
        </w:tcPr>
        <w:p w14:paraId="00A14786" w14:textId="583FE027" w:rsidR="00DE7D67" w:rsidRDefault="00501CD6" w:rsidP="00C121C0">
          <w:pPr>
            <w:pStyle w:val="Fuzeile"/>
          </w:pPr>
          <w:r>
            <w:t>Stand 30.06.2022</w:t>
          </w:r>
        </w:p>
      </w:tc>
    </w:tr>
  </w:tbl>
  <w:p w14:paraId="5C529BBB" w14:textId="77777777" w:rsidR="00F7551D" w:rsidRDefault="00E70B3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C79F074" wp14:editId="5D0A7019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BA4C5" w14:textId="6668923E" w:rsidR="00F7551D" w:rsidRDefault="002B4D8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F7551D" w:rsidRPr="008E2142">
                            <w:instrText xml:space="preserve"> IF </w:instrText>
                          </w:r>
                          <w:r w:rsidR="004B0396">
                            <w:rPr>
                              <w:noProof/>
                            </w:rPr>
                            <w:fldChar w:fldCharType="begin"/>
                          </w:r>
                          <w:r w:rsidR="004B0396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4B0396">
                            <w:rPr>
                              <w:noProof/>
                            </w:rPr>
                            <w:fldChar w:fldCharType="separate"/>
                          </w:r>
                          <w:r w:rsidR="00160A27">
                            <w:rPr>
                              <w:noProof/>
                            </w:rPr>
                            <w:instrText>2</w:instrText>
                          </w:r>
                          <w:r w:rsidR="004B0396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 xml:space="preserve"> &gt; 1  "</w:instrText>
                          </w:r>
                          <w:r w:rsidR="00E70B31">
                            <w:fldChar w:fldCharType="begin"/>
                          </w:r>
                          <w:r w:rsidR="00E70B31">
                            <w:instrText xml:space="preserve"> PAGE  \* Arabic \* MERGEFORMAT </w:instrText>
                          </w:r>
                          <w:r w:rsidR="00E70B31">
                            <w:fldChar w:fldCharType="separate"/>
                          </w:r>
                          <w:r w:rsidR="00160A27">
                            <w:rPr>
                              <w:noProof/>
                            </w:rPr>
                            <w:instrText>2</w:instrText>
                          </w:r>
                          <w:r w:rsidR="00E70B31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>/</w:instrText>
                          </w:r>
                          <w:r w:rsidR="004B0396">
                            <w:rPr>
                              <w:noProof/>
                            </w:rPr>
                            <w:fldChar w:fldCharType="begin"/>
                          </w:r>
                          <w:r w:rsidR="004B039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B0396">
                            <w:rPr>
                              <w:noProof/>
                            </w:rPr>
                            <w:fldChar w:fldCharType="separate"/>
                          </w:r>
                          <w:r w:rsidR="00160A27">
                            <w:rPr>
                              <w:noProof/>
                            </w:rPr>
                            <w:instrText>2</w:instrText>
                          </w:r>
                          <w:r w:rsidR="004B0396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60A27">
                            <w:rPr>
                              <w:noProof/>
                            </w:rPr>
                            <w:t>2</w:t>
                          </w:r>
                          <w:r w:rsidR="00160A27" w:rsidRPr="008E2142">
                            <w:rPr>
                              <w:noProof/>
                            </w:rPr>
                            <w:t>/</w:t>
                          </w:r>
                          <w:r w:rsidR="00160A27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F0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14:paraId="03FBA4C5" w14:textId="6668923E" w:rsidR="00F7551D" w:rsidRDefault="002B4D8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F7551D" w:rsidRPr="008E2142">
                      <w:instrText xml:space="preserve"> IF </w:instrText>
                    </w:r>
                    <w:r w:rsidR="004B0396">
                      <w:rPr>
                        <w:noProof/>
                      </w:rPr>
                      <w:fldChar w:fldCharType="begin"/>
                    </w:r>
                    <w:r w:rsidR="004B0396">
                      <w:rPr>
                        <w:noProof/>
                      </w:rPr>
                      <w:instrText xml:space="preserve"> NUMPAGES  \* Arabic </w:instrText>
                    </w:r>
                    <w:r w:rsidR="004B0396">
                      <w:rPr>
                        <w:noProof/>
                      </w:rPr>
                      <w:fldChar w:fldCharType="separate"/>
                    </w:r>
                    <w:r w:rsidR="00160A27">
                      <w:rPr>
                        <w:noProof/>
                      </w:rPr>
                      <w:instrText>2</w:instrText>
                    </w:r>
                    <w:r w:rsidR="004B0396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 xml:space="preserve"> &gt; 1  "</w:instrText>
                    </w:r>
                    <w:r w:rsidR="00E70B31">
                      <w:fldChar w:fldCharType="begin"/>
                    </w:r>
                    <w:r w:rsidR="00E70B31">
                      <w:instrText xml:space="preserve"> PAGE  \* Arabic \* MERGEFORMAT </w:instrText>
                    </w:r>
                    <w:r w:rsidR="00E70B31">
                      <w:fldChar w:fldCharType="separate"/>
                    </w:r>
                    <w:r w:rsidR="00160A27">
                      <w:rPr>
                        <w:noProof/>
                      </w:rPr>
                      <w:instrText>2</w:instrText>
                    </w:r>
                    <w:r w:rsidR="00E70B31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>/</w:instrText>
                    </w:r>
                    <w:r w:rsidR="004B0396">
                      <w:rPr>
                        <w:noProof/>
                      </w:rPr>
                      <w:fldChar w:fldCharType="begin"/>
                    </w:r>
                    <w:r w:rsidR="004B0396">
                      <w:rPr>
                        <w:noProof/>
                      </w:rPr>
                      <w:instrText xml:space="preserve"> NUMPAGES  \* Arabic \* MERGEFORMAT </w:instrText>
                    </w:r>
                    <w:r w:rsidR="004B0396">
                      <w:rPr>
                        <w:noProof/>
                      </w:rPr>
                      <w:fldChar w:fldCharType="separate"/>
                    </w:r>
                    <w:r w:rsidR="00160A27">
                      <w:rPr>
                        <w:noProof/>
                      </w:rPr>
                      <w:instrText>2</w:instrText>
                    </w:r>
                    <w:r w:rsidR="004B0396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60A27">
                      <w:rPr>
                        <w:noProof/>
                      </w:rPr>
                      <w:t>2</w:t>
                    </w:r>
                    <w:r w:rsidR="00160A27" w:rsidRPr="008E2142">
                      <w:rPr>
                        <w:noProof/>
                      </w:rPr>
                      <w:t>/</w:t>
                    </w:r>
                    <w:r w:rsidR="00160A27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1559"/>
    </w:tblGrid>
    <w:tr w:rsidR="00DE7D67" w14:paraId="1777CA19" w14:textId="77777777" w:rsidTr="00501CD6">
      <w:tc>
        <w:tcPr>
          <w:tcW w:w="4361" w:type="dxa"/>
        </w:tcPr>
        <w:p w14:paraId="2D0D7D4A" w14:textId="77777777" w:rsidR="00DE7D67" w:rsidRDefault="004B0396" w:rsidP="005F78EB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683560">
            <w:rPr>
              <w:noProof/>
            </w:rPr>
            <w:t>Formular Gesuch zweites Brückenangebot ab SJ 2016_17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shd w:val="clear" w:color="auto" w:fill="auto"/>
        </w:tcPr>
        <w:p w14:paraId="798C53CD" w14:textId="2EDB8920" w:rsidR="00DE7D67" w:rsidRDefault="00501CD6" w:rsidP="00C121C0">
          <w:pPr>
            <w:pStyle w:val="Fuzeile"/>
          </w:pPr>
          <w:r w:rsidRPr="00501CD6">
            <w:t>Stand 30.06.2022</w:t>
          </w:r>
        </w:p>
      </w:tc>
    </w:tr>
  </w:tbl>
  <w:p w14:paraId="6990E6D7" w14:textId="77777777" w:rsidR="00F7551D" w:rsidRDefault="00E70B3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503AAA8" wp14:editId="38B6B8E9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09815" w14:textId="4FFCBECE" w:rsidR="00F7551D" w:rsidRDefault="002B4D81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F7551D" w:rsidRPr="008E2142">
                            <w:instrText xml:space="preserve"> IF </w:instrText>
                          </w:r>
                          <w:r w:rsidR="004B0396">
                            <w:rPr>
                              <w:noProof/>
                            </w:rPr>
                            <w:fldChar w:fldCharType="begin"/>
                          </w:r>
                          <w:r w:rsidR="004B0396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4B0396">
                            <w:rPr>
                              <w:noProof/>
                            </w:rPr>
                            <w:fldChar w:fldCharType="separate"/>
                          </w:r>
                          <w:r w:rsidR="00160A27">
                            <w:rPr>
                              <w:noProof/>
                            </w:rPr>
                            <w:instrText>2</w:instrText>
                          </w:r>
                          <w:r w:rsidR="004B0396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 xml:space="preserve"> &gt; 1  "</w:instrText>
                          </w:r>
                          <w:r w:rsidR="00E70B31">
                            <w:fldChar w:fldCharType="begin"/>
                          </w:r>
                          <w:r w:rsidR="00E70B31">
                            <w:instrText xml:space="preserve"> PAGE  \* Arabic \* MERGEFORMAT </w:instrText>
                          </w:r>
                          <w:r w:rsidR="00E70B31">
                            <w:fldChar w:fldCharType="separate"/>
                          </w:r>
                          <w:r w:rsidR="00160A27">
                            <w:rPr>
                              <w:noProof/>
                            </w:rPr>
                            <w:instrText>1</w:instrText>
                          </w:r>
                          <w:r w:rsidR="00E70B31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>/</w:instrText>
                          </w:r>
                          <w:r w:rsidR="004B0396">
                            <w:rPr>
                              <w:noProof/>
                            </w:rPr>
                            <w:fldChar w:fldCharType="begin"/>
                          </w:r>
                          <w:r w:rsidR="004B039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B0396">
                            <w:rPr>
                              <w:noProof/>
                            </w:rPr>
                            <w:fldChar w:fldCharType="separate"/>
                          </w:r>
                          <w:r w:rsidR="00160A27">
                            <w:rPr>
                              <w:noProof/>
                            </w:rPr>
                            <w:instrText>2</w:instrText>
                          </w:r>
                          <w:r w:rsidR="004B0396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 xml:space="preserve">" "" </w:instrText>
                          </w:r>
                          <w:r w:rsidR="00160A27">
                            <w:fldChar w:fldCharType="separate"/>
                          </w:r>
                          <w:r w:rsidR="00160A27">
                            <w:rPr>
                              <w:noProof/>
                            </w:rPr>
                            <w:t>1</w:t>
                          </w:r>
                          <w:r w:rsidR="00160A27" w:rsidRPr="008E2142">
                            <w:rPr>
                              <w:noProof/>
                            </w:rPr>
                            <w:t>/</w:t>
                          </w:r>
                          <w:r w:rsidR="00160A27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3AAA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14:paraId="1B609815" w14:textId="4FFCBECE" w:rsidR="00F7551D" w:rsidRDefault="002B4D81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F7551D" w:rsidRPr="008E2142">
                      <w:instrText xml:space="preserve"> IF </w:instrText>
                    </w:r>
                    <w:r w:rsidR="004B0396">
                      <w:rPr>
                        <w:noProof/>
                      </w:rPr>
                      <w:fldChar w:fldCharType="begin"/>
                    </w:r>
                    <w:r w:rsidR="004B0396">
                      <w:rPr>
                        <w:noProof/>
                      </w:rPr>
                      <w:instrText xml:space="preserve"> NUMPAGES  \* Arabic </w:instrText>
                    </w:r>
                    <w:r w:rsidR="004B0396">
                      <w:rPr>
                        <w:noProof/>
                      </w:rPr>
                      <w:fldChar w:fldCharType="separate"/>
                    </w:r>
                    <w:r w:rsidR="00160A27">
                      <w:rPr>
                        <w:noProof/>
                      </w:rPr>
                      <w:instrText>2</w:instrText>
                    </w:r>
                    <w:r w:rsidR="004B0396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 xml:space="preserve"> &gt; 1  "</w:instrText>
                    </w:r>
                    <w:r w:rsidR="00E70B31">
                      <w:fldChar w:fldCharType="begin"/>
                    </w:r>
                    <w:r w:rsidR="00E70B31">
                      <w:instrText xml:space="preserve"> PAGE  \* Arabic \* MERGEFORMAT </w:instrText>
                    </w:r>
                    <w:r w:rsidR="00E70B31">
                      <w:fldChar w:fldCharType="separate"/>
                    </w:r>
                    <w:r w:rsidR="00160A27">
                      <w:rPr>
                        <w:noProof/>
                      </w:rPr>
                      <w:instrText>1</w:instrText>
                    </w:r>
                    <w:r w:rsidR="00E70B31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>/</w:instrText>
                    </w:r>
                    <w:r w:rsidR="004B0396">
                      <w:rPr>
                        <w:noProof/>
                      </w:rPr>
                      <w:fldChar w:fldCharType="begin"/>
                    </w:r>
                    <w:r w:rsidR="004B0396">
                      <w:rPr>
                        <w:noProof/>
                      </w:rPr>
                      <w:instrText xml:space="preserve"> NUMPAGES  \* Arabic \* MERGEFORMAT </w:instrText>
                    </w:r>
                    <w:r w:rsidR="004B0396">
                      <w:rPr>
                        <w:noProof/>
                      </w:rPr>
                      <w:fldChar w:fldCharType="separate"/>
                    </w:r>
                    <w:r w:rsidR="00160A27">
                      <w:rPr>
                        <w:noProof/>
                      </w:rPr>
                      <w:instrText>2</w:instrText>
                    </w:r>
                    <w:r w:rsidR="004B0396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 xml:space="preserve">" "" </w:instrText>
                    </w:r>
                    <w:r w:rsidR="00160A27">
                      <w:fldChar w:fldCharType="separate"/>
                    </w:r>
                    <w:r w:rsidR="00160A27">
                      <w:rPr>
                        <w:noProof/>
                      </w:rPr>
                      <w:t>1</w:t>
                    </w:r>
                    <w:r w:rsidR="00160A27" w:rsidRPr="008E2142">
                      <w:rPr>
                        <w:noProof/>
                      </w:rPr>
                      <w:t>/</w:t>
                    </w:r>
                    <w:r w:rsidR="00160A27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C8424" w14:textId="77777777" w:rsidR="00F7551D" w:rsidRDefault="00F7551D" w:rsidP="00F950AA">
      <w:pPr>
        <w:spacing w:line="240" w:lineRule="auto"/>
      </w:pPr>
      <w:r>
        <w:separator/>
      </w:r>
    </w:p>
  </w:footnote>
  <w:footnote w:type="continuationSeparator" w:id="0">
    <w:p w14:paraId="700BAA6F" w14:textId="77777777" w:rsidR="00F7551D" w:rsidRDefault="00F7551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1E7F" w14:textId="77777777" w:rsidR="00F7551D" w:rsidRDefault="00E70B3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6AA8BF2" wp14:editId="27C7865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0A03B" w14:textId="77777777" w:rsidR="00F7551D" w:rsidRDefault="00F7551D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F64CFF" wp14:editId="16F49002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F7551D" w:rsidRDefault="00F7551D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080" w14:textId="77777777" w:rsidR="00F7551D" w:rsidRDefault="00E70B3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47B66BD" wp14:editId="3D2163E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40463" w14:textId="77777777" w:rsidR="00F7551D" w:rsidRDefault="00F7551D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4552A3" wp14:editId="6180185C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7551D" w:rsidRDefault="00F7551D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7551D">
      <w:t>Kanton St.Gallen</w:t>
    </w:r>
  </w:p>
  <w:p w14:paraId="172A61B7" w14:textId="77777777" w:rsidR="00F7551D" w:rsidRDefault="00F7551D">
    <w:pPr>
      <w:pStyle w:val="Kopfzeile"/>
    </w:pPr>
    <w:bookmarkStart w:id="7" w:name="Tab1Name"/>
    <w:r>
      <w:t>Bildungsdepartement</w:t>
    </w:r>
    <w:bookmarkEnd w:id="7"/>
  </w:p>
  <w:p w14:paraId="4FF35A55" w14:textId="77777777" w:rsidR="00F7551D" w:rsidRDefault="00F7551D">
    <w:pPr>
      <w:pStyle w:val="Kopfzeile"/>
    </w:pPr>
  </w:p>
  <w:p w14:paraId="45DD5934" w14:textId="77777777" w:rsidR="00F7551D" w:rsidRPr="00F33D45" w:rsidRDefault="00F7551D">
    <w:pPr>
      <w:pStyle w:val="Kopfzeile"/>
      <w:rPr>
        <w:b/>
      </w:rPr>
    </w:pPr>
    <w:bookmarkStart w:id="8" w:name="Tab2Name"/>
    <w:r>
      <w:rPr>
        <w:b/>
      </w:rPr>
      <w:t>Amt für Berufsbildung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D320AE"/>
    <w:multiLevelType w:val="hybridMultilevel"/>
    <w:tmpl w:val="D81AF0F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CC6074"/>
    <w:multiLevelType w:val="hybridMultilevel"/>
    <w:tmpl w:val="28EA1BE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documentProtection w:edit="forms" w:enforcement="1" w:cryptProviderType="rsaAES" w:cryptAlgorithmClass="hash" w:cryptAlgorithmType="typeAny" w:cryptAlgorithmSid="14" w:cryptSpinCount="100000" w:hash="a/gWEylGbt/ALVbP/2nbm88H8kgZmwkkPEudccLLqCIGxMt+BnJVTYbPqUmzMKQuk+8cuqRoHR7Y/odmEOsGPA==" w:salt="3ZIZXadhxc4Ptq/QzJq92Q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5"/>
    <w:rsid w:val="00002231"/>
    <w:rsid w:val="000135CF"/>
    <w:rsid w:val="00017779"/>
    <w:rsid w:val="00020F17"/>
    <w:rsid w:val="00031967"/>
    <w:rsid w:val="00043B4C"/>
    <w:rsid w:val="000514F4"/>
    <w:rsid w:val="0005665D"/>
    <w:rsid w:val="0005740E"/>
    <w:rsid w:val="000629BC"/>
    <w:rsid w:val="00066F41"/>
    <w:rsid w:val="00066FE5"/>
    <w:rsid w:val="0007260B"/>
    <w:rsid w:val="0007374D"/>
    <w:rsid w:val="00080AC1"/>
    <w:rsid w:val="00094AB5"/>
    <w:rsid w:val="00095AA3"/>
    <w:rsid w:val="000971C3"/>
    <w:rsid w:val="000D0484"/>
    <w:rsid w:val="000D7AEE"/>
    <w:rsid w:val="000D7DF3"/>
    <w:rsid w:val="000E061D"/>
    <w:rsid w:val="000E0F92"/>
    <w:rsid w:val="000E7EAA"/>
    <w:rsid w:val="000F0CDF"/>
    <w:rsid w:val="000F2D8D"/>
    <w:rsid w:val="000F3735"/>
    <w:rsid w:val="001022B8"/>
    <w:rsid w:val="001153DF"/>
    <w:rsid w:val="001250B6"/>
    <w:rsid w:val="001275FC"/>
    <w:rsid w:val="00142B92"/>
    <w:rsid w:val="00147B8D"/>
    <w:rsid w:val="00147D3F"/>
    <w:rsid w:val="00150066"/>
    <w:rsid w:val="00150E09"/>
    <w:rsid w:val="00151355"/>
    <w:rsid w:val="001577CA"/>
    <w:rsid w:val="00157F5A"/>
    <w:rsid w:val="00160A27"/>
    <w:rsid w:val="00163CA6"/>
    <w:rsid w:val="00165C0E"/>
    <w:rsid w:val="00166B73"/>
    <w:rsid w:val="00167994"/>
    <w:rsid w:val="001706DB"/>
    <w:rsid w:val="001750EC"/>
    <w:rsid w:val="00183966"/>
    <w:rsid w:val="00186230"/>
    <w:rsid w:val="00187627"/>
    <w:rsid w:val="001956D6"/>
    <w:rsid w:val="00195C2F"/>
    <w:rsid w:val="001A0E8E"/>
    <w:rsid w:val="001B0079"/>
    <w:rsid w:val="001B779F"/>
    <w:rsid w:val="001B7D62"/>
    <w:rsid w:val="001C55D7"/>
    <w:rsid w:val="001C5A46"/>
    <w:rsid w:val="001C661C"/>
    <w:rsid w:val="001D0464"/>
    <w:rsid w:val="001D21B4"/>
    <w:rsid w:val="001E183A"/>
    <w:rsid w:val="001E38C1"/>
    <w:rsid w:val="001E5413"/>
    <w:rsid w:val="001F27B1"/>
    <w:rsid w:val="001F29D8"/>
    <w:rsid w:val="001F71B6"/>
    <w:rsid w:val="002012A8"/>
    <w:rsid w:val="0021171D"/>
    <w:rsid w:val="002209E6"/>
    <w:rsid w:val="00222AFB"/>
    <w:rsid w:val="00224406"/>
    <w:rsid w:val="00225FA4"/>
    <w:rsid w:val="00230300"/>
    <w:rsid w:val="00234FB2"/>
    <w:rsid w:val="00242095"/>
    <w:rsid w:val="00242ABA"/>
    <w:rsid w:val="00242FE1"/>
    <w:rsid w:val="002444A3"/>
    <w:rsid w:val="0025785B"/>
    <w:rsid w:val="00260856"/>
    <w:rsid w:val="00263371"/>
    <w:rsid w:val="00264D4E"/>
    <w:rsid w:val="00266934"/>
    <w:rsid w:val="002725AA"/>
    <w:rsid w:val="00274442"/>
    <w:rsid w:val="00281B3C"/>
    <w:rsid w:val="00281B84"/>
    <w:rsid w:val="002B0C42"/>
    <w:rsid w:val="002B4D81"/>
    <w:rsid w:val="002C078D"/>
    <w:rsid w:val="002C79B2"/>
    <w:rsid w:val="002C7B76"/>
    <w:rsid w:val="002E1138"/>
    <w:rsid w:val="002F34B3"/>
    <w:rsid w:val="002F4EA8"/>
    <w:rsid w:val="002F6447"/>
    <w:rsid w:val="0030001D"/>
    <w:rsid w:val="00303F0D"/>
    <w:rsid w:val="00305245"/>
    <w:rsid w:val="00310642"/>
    <w:rsid w:val="00317ABC"/>
    <w:rsid w:val="00321917"/>
    <w:rsid w:val="00321AEA"/>
    <w:rsid w:val="00322543"/>
    <w:rsid w:val="00335654"/>
    <w:rsid w:val="003361F9"/>
    <w:rsid w:val="00352EF7"/>
    <w:rsid w:val="00353973"/>
    <w:rsid w:val="00364D46"/>
    <w:rsid w:val="0037679D"/>
    <w:rsid w:val="0038106E"/>
    <w:rsid w:val="003813B6"/>
    <w:rsid w:val="0038219D"/>
    <w:rsid w:val="00387F76"/>
    <w:rsid w:val="003A33FC"/>
    <w:rsid w:val="003A7A0D"/>
    <w:rsid w:val="003B3C9C"/>
    <w:rsid w:val="003C129C"/>
    <w:rsid w:val="003C1356"/>
    <w:rsid w:val="003D25A1"/>
    <w:rsid w:val="003D2E3E"/>
    <w:rsid w:val="003E39A9"/>
    <w:rsid w:val="003E78A4"/>
    <w:rsid w:val="003F562A"/>
    <w:rsid w:val="003F5EB6"/>
    <w:rsid w:val="00400242"/>
    <w:rsid w:val="0041026D"/>
    <w:rsid w:val="00420909"/>
    <w:rsid w:val="00434C01"/>
    <w:rsid w:val="00440256"/>
    <w:rsid w:val="0045415B"/>
    <w:rsid w:val="004550F5"/>
    <w:rsid w:val="004557A7"/>
    <w:rsid w:val="00457FFE"/>
    <w:rsid w:val="004710A1"/>
    <w:rsid w:val="00473144"/>
    <w:rsid w:val="00475B10"/>
    <w:rsid w:val="00480776"/>
    <w:rsid w:val="0048512D"/>
    <w:rsid w:val="0048751B"/>
    <w:rsid w:val="004911AC"/>
    <w:rsid w:val="004B0396"/>
    <w:rsid w:val="004B56C5"/>
    <w:rsid w:val="004B7561"/>
    <w:rsid w:val="004C1A90"/>
    <w:rsid w:val="004C5E16"/>
    <w:rsid w:val="004E32CE"/>
    <w:rsid w:val="004F5BF2"/>
    <w:rsid w:val="004F6743"/>
    <w:rsid w:val="004F7236"/>
    <w:rsid w:val="00501CD6"/>
    <w:rsid w:val="00512A35"/>
    <w:rsid w:val="00527AF4"/>
    <w:rsid w:val="00535D71"/>
    <w:rsid w:val="00540E63"/>
    <w:rsid w:val="0055328D"/>
    <w:rsid w:val="005645A5"/>
    <w:rsid w:val="005736FE"/>
    <w:rsid w:val="00584846"/>
    <w:rsid w:val="005A0232"/>
    <w:rsid w:val="005A369C"/>
    <w:rsid w:val="005A4FAF"/>
    <w:rsid w:val="005A5476"/>
    <w:rsid w:val="005B4785"/>
    <w:rsid w:val="005C2B69"/>
    <w:rsid w:val="005C6A45"/>
    <w:rsid w:val="005C7A6D"/>
    <w:rsid w:val="005D0669"/>
    <w:rsid w:val="005D15A7"/>
    <w:rsid w:val="005D1709"/>
    <w:rsid w:val="005D3C40"/>
    <w:rsid w:val="005D4479"/>
    <w:rsid w:val="005D7DC1"/>
    <w:rsid w:val="005E2C8B"/>
    <w:rsid w:val="005F5C85"/>
    <w:rsid w:val="00603C2B"/>
    <w:rsid w:val="0061305A"/>
    <w:rsid w:val="00613074"/>
    <w:rsid w:val="00615FE2"/>
    <w:rsid w:val="00616BC9"/>
    <w:rsid w:val="00620072"/>
    <w:rsid w:val="00620DF5"/>
    <w:rsid w:val="0062265E"/>
    <w:rsid w:val="00624630"/>
    <w:rsid w:val="0062691E"/>
    <w:rsid w:val="00626C0A"/>
    <w:rsid w:val="00631660"/>
    <w:rsid w:val="00631FAB"/>
    <w:rsid w:val="00641C5B"/>
    <w:rsid w:val="006459A4"/>
    <w:rsid w:val="00645D4E"/>
    <w:rsid w:val="0064657D"/>
    <w:rsid w:val="00652866"/>
    <w:rsid w:val="00654B7B"/>
    <w:rsid w:val="00657C1D"/>
    <w:rsid w:val="00661E00"/>
    <w:rsid w:val="006643C6"/>
    <w:rsid w:val="0066512A"/>
    <w:rsid w:val="006818BC"/>
    <w:rsid w:val="00682BDF"/>
    <w:rsid w:val="00683560"/>
    <w:rsid w:val="00685CB6"/>
    <w:rsid w:val="00690167"/>
    <w:rsid w:val="006912E9"/>
    <w:rsid w:val="00693F9D"/>
    <w:rsid w:val="00697C43"/>
    <w:rsid w:val="006A18D4"/>
    <w:rsid w:val="006A3EC3"/>
    <w:rsid w:val="006B3AAA"/>
    <w:rsid w:val="006B438C"/>
    <w:rsid w:val="006B6E33"/>
    <w:rsid w:val="006B7656"/>
    <w:rsid w:val="006C086A"/>
    <w:rsid w:val="006C6795"/>
    <w:rsid w:val="006D5571"/>
    <w:rsid w:val="006D6438"/>
    <w:rsid w:val="006D7BA6"/>
    <w:rsid w:val="006E46FB"/>
    <w:rsid w:val="006E7AC6"/>
    <w:rsid w:val="006F0559"/>
    <w:rsid w:val="006F5AD7"/>
    <w:rsid w:val="0070407C"/>
    <w:rsid w:val="00704EB7"/>
    <w:rsid w:val="007055B1"/>
    <w:rsid w:val="00705644"/>
    <w:rsid w:val="007057E8"/>
    <w:rsid w:val="00716B9A"/>
    <w:rsid w:val="007221FF"/>
    <w:rsid w:val="00723576"/>
    <w:rsid w:val="0073263E"/>
    <w:rsid w:val="00732967"/>
    <w:rsid w:val="00736117"/>
    <w:rsid w:val="00744E18"/>
    <w:rsid w:val="0076089D"/>
    <w:rsid w:val="00786FD9"/>
    <w:rsid w:val="007907F5"/>
    <w:rsid w:val="00790FCF"/>
    <w:rsid w:val="0079323E"/>
    <w:rsid w:val="007A2441"/>
    <w:rsid w:val="007A45ED"/>
    <w:rsid w:val="007A502E"/>
    <w:rsid w:val="007B19A8"/>
    <w:rsid w:val="007B5413"/>
    <w:rsid w:val="007C1C72"/>
    <w:rsid w:val="007D26E2"/>
    <w:rsid w:val="007D493E"/>
    <w:rsid w:val="007D7944"/>
    <w:rsid w:val="007E0AB6"/>
    <w:rsid w:val="007E7E1C"/>
    <w:rsid w:val="007F413D"/>
    <w:rsid w:val="007F451A"/>
    <w:rsid w:val="007F4780"/>
    <w:rsid w:val="007F5718"/>
    <w:rsid w:val="007F6A3F"/>
    <w:rsid w:val="00806886"/>
    <w:rsid w:val="00815FF7"/>
    <w:rsid w:val="00831246"/>
    <w:rsid w:val="00831C97"/>
    <w:rsid w:val="00840523"/>
    <w:rsid w:val="0086630E"/>
    <w:rsid w:val="008715DA"/>
    <w:rsid w:val="0089024B"/>
    <w:rsid w:val="00896FF1"/>
    <w:rsid w:val="008A3D16"/>
    <w:rsid w:val="008B6F8A"/>
    <w:rsid w:val="008C0EC0"/>
    <w:rsid w:val="008D0656"/>
    <w:rsid w:val="008D0C91"/>
    <w:rsid w:val="008D1AAE"/>
    <w:rsid w:val="008E2142"/>
    <w:rsid w:val="008E31AF"/>
    <w:rsid w:val="0090581B"/>
    <w:rsid w:val="00916FEC"/>
    <w:rsid w:val="00917B3F"/>
    <w:rsid w:val="00921B09"/>
    <w:rsid w:val="00924EE4"/>
    <w:rsid w:val="00927712"/>
    <w:rsid w:val="0093453E"/>
    <w:rsid w:val="00943F32"/>
    <w:rsid w:val="0094470A"/>
    <w:rsid w:val="00944747"/>
    <w:rsid w:val="009470A7"/>
    <w:rsid w:val="00951158"/>
    <w:rsid w:val="009538EA"/>
    <w:rsid w:val="009725F3"/>
    <w:rsid w:val="009A78DC"/>
    <w:rsid w:val="009B2BB0"/>
    <w:rsid w:val="009D0BE3"/>
    <w:rsid w:val="009D31F8"/>
    <w:rsid w:val="009E44E7"/>
    <w:rsid w:val="009E557B"/>
    <w:rsid w:val="009F360B"/>
    <w:rsid w:val="009F6714"/>
    <w:rsid w:val="009F721F"/>
    <w:rsid w:val="00A02147"/>
    <w:rsid w:val="00A02A20"/>
    <w:rsid w:val="00A1290E"/>
    <w:rsid w:val="00A223E9"/>
    <w:rsid w:val="00A24AC0"/>
    <w:rsid w:val="00A3762E"/>
    <w:rsid w:val="00A37CB6"/>
    <w:rsid w:val="00A4489E"/>
    <w:rsid w:val="00A449E3"/>
    <w:rsid w:val="00A45ACF"/>
    <w:rsid w:val="00A473F6"/>
    <w:rsid w:val="00A476A8"/>
    <w:rsid w:val="00A501BC"/>
    <w:rsid w:val="00A506C7"/>
    <w:rsid w:val="00A553F8"/>
    <w:rsid w:val="00A56C8F"/>
    <w:rsid w:val="00A57C56"/>
    <w:rsid w:val="00A67E39"/>
    <w:rsid w:val="00A73CA2"/>
    <w:rsid w:val="00A774B3"/>
    <w:rsid w:val="00AA32B5"/>
    <w:rsid w:val="00AA4985"/>
    <w:rsid w:val="00AA7A32"/>
    <w:rsid w:val="00AB38D6"/>
    <w:rsid w:val="00AC075F"/>
    <w:rsid w:val="00AC6F07"/>
    <w:rsid w:val="00AC7B7F"/>
    <w:rsid w:val="00AD4320"/>
    <w:rsid w:val="00AE2B71"/>
    <w:rsid w:val="00AE681A"/>
    <w:rsid w:val="00AF2223"/>
    <w:rsid w:val="00B031B6"/>
    <w:rsid w:val="00B0693E"/>
    <w:rsid w:val="00B1302B"/>
    <w:rsid w:val="00B17B86"/>
    <w:rsid w:val="00B2067D"/>
    <w:rsid w:val="00B217B6"/>
    <w:rsid w:val="00B34A40"/>
    <w:rsid w:val="00B42A12"/>
    <w:rsid w:val="00B63795"/>
    <w:rsid w:val="00B665AC"/>
    <w:rsid w:val="00B72875"/>
    <w:rsid w:val="00B73810"/>
    <w:rsid w:val="00B73838"/>
    <w:rsid w:val="00B86C4D"/>
    <w:rsid w:val="00B876C5"/>
    <w:rsid w:val="00B87DA5"/>
    <w:rsid w:val="00BB243E"/>
    <w:rsid w:val="00BC1588"/>
    <w:rsid w:val="00BD1F5D"/>
    <w:rsid w:val="00BD6A49"/>
    <w:rsid w:val="00BE3F7A"/>
    <w:rsid w:val="00BE7264"/>
    <w:rsid w:val="00BF22B4"/>
    <w:rsid w:val="00BF4113"/>
    <w:rsid w:val="00BF51AD"/>
    <w:rsid w:val="00BF5298"/>
    <w:rsid w:val="00BF7967"/>
    <w:rsid w:val="00C06D50"/>
    <w:rsid w:val="00C121C0"/>
    <w:rsid w:val="00C230CE"/>
    <w:rsid w:val="00C23FB5"/>
    <w:rsid w:val="00C2664D"/>
    <w:rsid w:val="00C468F5"/>
    <w:rsid w:val="00C57120"/>
    <w:rsid w:val="00C633EA"/>
    <w:rsid w:val="00C726C1"/>
    <w:rsid w:val="00C85428"/>
    <w:rsid w:val="00C90D6A"/>
    <w:rsid w:val="00C975F7"/>
    <w:rsid w:val="00CA2EB6"/>
    <w:rsid w:val="00CA3BCA"/>
    <w:rsid w:val="00CA49C9"/>
    <w:rsid w:val="00CA6880"/>
    <w:rsid w:val="00CA7F1D"/>
    <w:rsid w:val="00CC1B55"/>
    <w:rsid w:val="00CC47F5"/>
    <w:rsid w:val="00CD41EE"/>
    <w:rsid w:val="00CE30D4"/>
    <w:rsid w:val="00CE3904"/>
    <w:rsid w:val="00D000C7"/>
    <w:rsid w:val="00D00A11"/>
    <w:rsid w:val="00D15A40"/>
    <w:rsid w:val="00D16AA1"/>
    <w:rsid w:val="00D239C2"/>
    <w:rsid w:val="00D27645"/>
    <w:rsid w:val="00D32928"/>
    <w:rsid w:val="00D32EF4"/>
    <w:rsid w:val="00D40F78"/>
    <w:rsid w:val="00D468C3"/>
    <w:rsid w:val="00D46B67"/>
    <w:rsid w:val="00D51D6E"/>
    <w:rsid w:val="00D542AE"/>
    <w:rsid w:val="00D714A3"/>
    <w:rsid w:val="00D7435B"/>
    <w:rsid w:val="00D74D01"/>
    <w:rsid w:val="00D77F1E"/>
    <w:rsid w:val="00D81485"/>
    <w:rsid w:val="00D84C99"/>
    <w:rsid w:val="00D907EE"/>
    <w:rsid w:val="00D90D3A"/>
    <w:rsid w:val="00D91345"/>
    <w:rsid w:val="00D916F0"/>
    <w:rsid w:val="00D93CDF"/>
    <w:rsid w:val="00D979EE"/>
    <w:rsid w:val="00DA0887"/>
    <w:rsid w:val="00DA1F7F"/>
    <w:rsid w:val="00DA2F63"/>
    <w:rsid w:val="00DC2141"/>
    <w:rsid w:val="00DD57AB"/>
    <w:rsid w:val="00DE05DD"/>
    <w:rsid w:val="00DE0759"/>
    <w:rsid w:val="00DE712D"/>
    <w:rsid w:val="00DE7D67"/>
    <w:rsid w:val="00DF3879"/>
    <w:rsid w:val="00E0126E"/>
    <w:rsid w:val="00E0297C"/>
    <w:rsid w:val="00E03572"/>
    <w:rsid w:val="00E220EE"/>
    <w:rsid w:val="00E32EDF"/>
    <w:rsid w:val="00E33F1F"/>
    <w:rsid w:val="00E34D16"/>
    <w:rsid w:val="00E354F3"/>
    <w:rsid w:val="00E35D41"/>
    <w:rsid w:val="00E36B4F"/>
    <w:rsid w:val="00E43BC4"/>
    <w:rsid w:val="00E54E18"/>
    <w:rsid w:val="00E6684E"/>
    <w:rsid w:val="00E70B31"/>
    <w:rsid w:val="00E72A1B"/>
    <w:rsid w:val="00E745FB"/>
    <w:rsid w:val="00E81E93"/>
    <w:rsid w:val="00E829EA"/>
    <w:rsid w:val="00E82AD6"/>
    <w:rsid w:val="00E87638"/>
    <w:rsid w:val="00E955A3"/>
    <w:rsid w:val="00E963F9"/>
    <w:rsid w:val="00E96E8F"/>
    <w:rsid w:val="00EA65F0"/>
    <w:rsid w:val="00EB3B4D"/>
    <w:rsid w:val="00EC7EBD"/>
    <w:rsid w:val="00ED1080"/>
    <w:rsid w:val="00EE03B8"/>
    <w:rsid w:val="00EE4021"/>
    <w:rsid w:val="00EE78DB"/>
    <w:rsid w:val="00EE7931"/>
    <w:rsid w:val="00EF0D97"/>
    <w:rsid w:val="00EF2F60"/>
    <w:rsid w:val="00EF7A9C"/>
    <w:rsid w:val="00F0414F"/>
    <w:rsid w:val="00F11608"/>
    <w:rsid w:val="00F15A58"/>
    <w:rsid w:val="00F211D5"/>
    <w:rsid w:val="00F226F1"/>
    <w:rsid w:val="00F30D90"/>
    <w:rsid w:val="00F33D45"/>
    <w:rsid w:val="00F473D6"/>
    <w:rsid w:val="00F4741D"/>
    <w:rsid w:val="00F51291"/>
    <w:rsid w:val="00F53B54"/>
    <w:rsid w:val="00F55994"/>
    <w:rsid w:val="00F60665"/>
    <w:rsid w:val="00F6781D"/>
    <w:rsid w:val="00F70FE3"/>
    <w:rsid w:val="00F7551D"/>
    <w:rsid w:val="00F8398B"/>
    <w:rsid w:val="00F950AA"/>
    <w:rsid w:val="00F96EE6"/>
    <w:rsid w:val="00FA3157"/>
    <w:rsid w:val="00FA3861"/>
    <w:rsid w:val="00FA3A9F"/>
    <w:rsid w:val="00FA6597"/>
    <w:rsid w:val="00FB3752"/>
    <w:rsid w:val="00FB6B27"/>
    <w:rsid w:val="00FC68D9"/>
    <w:rsid w:val="00FD097F"/>
    <w:rsid w:val="00FD3107"/>
    <w:rsid w:val="00FD436A"/>
    <w:rsid w:val="00FE2BCD"/>
    <w:rsid w:val="00FE5F23"/>
    <w:rsid w:val="00FE7C62"/>
    <w:rsid w:val="00FE7E02"/>
    <w:rsid w:val="00FF4E49"/>
    <w:rsid w:val="00FF5EDB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F3E0B23"/>
  <w15:docId w15:val="{1C371070-9381-4C7C-BD68-DCD9EC4E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5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5F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5F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5F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5FE2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53B54"/>
  </w:style>
  <w:style w:type="paragraph" w:styleId="Anrede">
    <w:name w:val="Salutation"/>
    <w:basedOn w:val="Standard"/>
    <w:next w:val="Standard"/>
    <w:link w:val="AnredeZchn"/>
    <w:uiPriority w:val="99"/>
    <w:semiHidden/>
    <w:rsid w:val="00F53B54"/>
  </w:style>
  <w:style w:type="character" w:customStyle="1" w:styleId="AnredeZchn">
    <w:name w:val="Anrede Zchn"/>
    <w:basedOn w:val="Absatz-Standardschriftart"/>
    <w:link w:val="Anrede"/>
    <w:uiPriority w:val="99"/>
    <w:semiHidden/>
    <w:rsid w:val="00F53B54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53B54"/>
  </w:style>
  <w:style w:type="character" w:customStyle="1" w:styleId="DatumZchn">
    <w:name w:val="Datum Zchn"/>
    <w:basedOn w:val="Absatz-Standardschriftart"/>
    <w:link w:val="Datum"/>
    <w:uiPriority w:val="99"/>
    <w:semiHidden/>
    <w:rsid w:val="00F53B5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3B5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3B54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53B54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53B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53B54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53B54"/>
  </w:style>
  <w:style w:type="paragraph" w:styleId="Funotentext">
    <w:name w:val="footnote text"/>
    <w:basedOn w:val="Standard"/>
    <w:link w:val="FunotentextZchn"/>
    <w:uiPriority w:val="99"/>
    <w:semiHidden/>
    <w:unhideWhenUsed/>
    <w:rsid w:val="00F53B5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3B54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53B54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53B54"/>
  </w:style>
  <w:style w:type="paragraph" w:styleId="HTMLAdresse">
    <w:name w:val="HTML Address"/>
    <w:basedOn w:val="Standard"/>
    <w:link w:val="HTMLAdresseZchn"/>
    <w:uiPriority w:val="99"/>
    <w:semiHidden/>
    <w:unhideWhenUsed/>
    <w:rsid w:val="00F53B54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53B5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3B5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3B54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53B54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53B54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53B54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53B54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53B54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53B54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53B54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53B54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F53B54"/>
    <w:pPr>
      <w:spacing w:line="240" w:lineRule="auto"/>
    </w:pPr>
  </w:style>
  <w:style w:type="paragraph" w:styleId="Liste">
    <w:name w:val="List"/>
    <w:basedOn w:val="Standard"/>
    <w:uiPriority w:val="99"/>
    <w:semiHidden/>
    <w:unhideWhenUsed/>
    <w:rsid w:val="00F53B5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53B5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53B5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53B5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53B54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53B5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53B5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53B54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53B54"/>
  </w:style>
  <w:style w:type="paragraph" w:styleId="Makrotext">
    <w:name w:val="macro"/>
    <w:link w:val="MakrotextZchn"/>
    <w:uiPriority w:val="99"/>
    <w:semiHidden/>
    <w:unhideWhenUsed/>
    <w:rsid w:val="00F53B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53B54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3B54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3B54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53B54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F53B5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53B54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53B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53B5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53B5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53B54"/>
  </w:style>
  <w:style w:type="paragraph" w:styleId="Unterschrift">
    <w:name w:val="Signature"/>
    <w:basedOn w:val="Standard"/>
    <w:link w:val="UnterschriftZchn"/>
    <w:uiPriority w:val="99"/>
    <w:semiHidden/>
    <w:unhideWhenUsed/>
    <w:rsid w:val="00F53B54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53B54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53B54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53B54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53B54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F53B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3B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7821-0B55-416D-BC36-59613551E91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E10B18A-A039-475D-9969-F006AD53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Besuch eines zweiten Brückenangebots (Vorlehre)</vt:lpstr>
    </vt:vector>
  </TitlesOfParts>
  <Company>Kanton St.Gallen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Besuch eines zweiten Brückenangebots (Vorlehre)</dc:title>
  <dc:creator>Monica Fontana</dc:creator>
  <dc:description>Version 1.1 / 06.02.2011</dc:description>
  <cp:lastModifiedBy>Fontana Monica BLD-ABB-SchB</cp:lastModifiedBy>
  <cp:revision>2</cp:revision>
  <cp:lastPrinted>2016-02-02T06:33:00Z</cp:lastPrinted>
  <dcterms:created xsi:type="dcterms:W3CDTF">2023-12-20T12:35:00Z</dcterms:created>
  <dcterms:modified xsi:type="dcterms:W3CDTF">2023-12-20T12:35:00Z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