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  <w:tblCaption w:val="headings"/>
      </w:tblPr>
      <w:tblGrid>
        <w:gridCol w:w="6122"/>
        <w:gridCol w:w="3687"/>
      </w:tblGrid>
      <w:tr w:rsidR="00B876C5" w14:paraId="4BB5031C" w14:textId="77777777" w:rsidTr="00E133B4">
        <w:trPr>
          <w:trHeight w:hRule="exact" w:val="2410"/>
        </w:trPr>
        <w:tc>
          <w:tcPr>
            <w:tcW w:w="6122" w:type="dxa"/>
          </w:tcPr>
          <w:p w14:paraId="17D31EB6" w14:textId="39AEBCAD" w:rsidR="00B876C5" w:rsidRPr="00E133B4" w:rsidRDefault="00B876C5" w:rsidP="00E133B4">
            <w:pPr>
              <w:pStyle w:val="berschrift1"/>
              <w:numPr>
                <w:ilvl w:val="0"/>
                <w:numId w:val="0"/>
              </w:numPr>
              <w:outlineLvl w:val="0"/>
              <w:rPr>
                <w:sz w:val="24"/>
                <w:szCs w:val="24"/>
              </w:rPr>
            </w:pPr>
            <w:r w:rsidRPr="00E133B4">
              <w:rPr>
                <w:sz w:val="24"/>
                <w:szCs w:val="24"/>
              </w:rPr>
              <w:t xml:space="preserve">Gesuch um </w:t>
            </w:r>
            <w:r w:rsidR="00B25107" w:rsidRPr="00E133B4">
              <w:rPr>
                <w:sz w:val="24"/>
                <w:szCs w:val="24"/>
              </w:rPr>
              <w:t>Schulgelderlass</w:t>
            </w:r>
            <w:r w:rsidR="008E3D66" w:rsidRPr="00E133B4">
              <w:rPr>
                <w:sz w:val="24"/>
                <w:szCs w:val="24"/>
              </w:rPr>
              <w:t xml:space="preserve"> </w:t>
            </w:r>
            <w:r w:rsidRPr="00E133B4">
              <w:rPr>
                <w:sz w:val="24"/>
                <w:szCs w:val="24"/>
              </w:rPr>
              <w:t>in Brückenangeboten</w:t>
            </w:r>
          </w:p>
          <w:p w14:paraId="194DF566" w14:textId="4DE51D8C" w:rsidR="00B876C5" w:rsidRPr="00E67787" w:rsidRDefault="001426F1" w:rsidP="006E7AC6">
            <w:pPr>
              <w:widowControl w:val="0"/>
              <w:spacing w:line="260" w:lineRule="exact"/>
              <w:rPr>
                <w:sz w:val="16"/>
                <w:szCs w:val="16"/>
              </w:rPr>
            </w:pPr>
            <w:r w:rsidRPr="00E67787">
              <w:rPr>
                <w:sz w:val="16"/>
                <w:szCs w:val="16"/>
              </w:rPr>
              <w:t>Gesuchformular gültig ab</w:t>
            </w:r>
            <w:r w:rsidR="00B876C5" w:rsidRPr="00E67787">
              <w:rPr>
                <w:sz w:val="16"/>
                <w:szCs w:val="16"/>
              </w:rPr>
              <w:t xml:space="preserve"> </w:t>
            </w:r>
            <w:r w:rsidR="00B25107" w:rsidRPr="00160DAE">
              <w:rPr>
                <w:sz w:val="16"/>
                <w:szCs w:val="16"/>
              </w:rPr>
              <w:t>1. August 2022</w:t>
            </w:r>
          </w:p>
          <w:p w14:paraId="5ECC1641" w14:textId="77777777" w:rsidR="00B876C5" w:rsidRDefault="00B876C5" w:rsidP="006E7AC6">
            <w:pPr>
              <w:widowControl w:val="0"/>
              <w:spacing w:line="260" w:lineRule="exact"/>
              <w:rPr>
                <w:sz w:val="16"/>
                <w:szCs w:val="16"/>
              </w:rPr>
            </w:pPr>
          </w:p>
          <w:p w14:paraId="567EB166" w14:textId="0343507C" w:rsidR="00B876C5" w:rsidRDefault="00B876C5" w:rsidP="00B876C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lesen Sie zuerst das Merkblatt "</w:t>
            </w:r>
            <w:r w:rsidR="00B25107" w:rsidRPr="00160DAE">
              <w:rPr>
                <w:sz w:val="16"/>
                <w:szCs w:val="16"/>
              </w:rPr>
              <w:t xml:space="preserve">Schulgelderlass </w:t>
            </w:r>
            <w:r w:rsidR="00AA7A32">
              <w:rPr>
                <w:sz w:val="16"/>
                <w:szCs w:val="16"/>
              </w:rPr>
              <w:t>in Brückenangeboten</w:t>
            </w:r>
            <w:r>
              <w:rPr>
                <w:sz w:val="16"/>
                <w:szCs w:val="16"/>
              </w:rPr>
              <w:t xml:space="preserve">" durch. </w:t>
            </w:r>
          </w:p>
          <w:p w14:paraId="55688493" w14:textId="77777777" w:rsidR="00B876C5" w:rsidRPr="00613074" w:rsidRDefault="00613074" w:rsidP="0073762F">
            <w:pPr>
              <w:widowControl w:val="0"/>
              <w:rPr>
                <w:b/>
                <w:sz w:val="21"/>
              </w:rPr>
            </w:pPr>
            <w:r w:rsidRPr="00613074">
              <w:rPr>
                <w:b/>
                <w:sz w:val="16"/>
                <w:szCs w:val="16"/>
              </w:rPr>
              <w:t xml:space="preserve">Eingabefrist </w:t>
            </w:r>
            <w:r w:rsidR="00B876C5" w:rsidRPr="00613074">
              <w:rPr>
                <w:b/>
                <w:sz w:val="16"/>
                <w:szCs w:val="16"/>
              </w:rPr>
              <w:t xml:space="preserve">spätestens </w:t>
            </w:r>
            <w:r w:rsidR="0073762F" w:rsidRPr="00160DAE">
              <w:rPr>
                <w:b/>
                <w:sz w:val="16"/>
                <w:szCs w:val="16"/>
              </w:rPr>
              <w:t>drei</w:t>
            </w:r>
            <w:r w:rsidR="00B876C5" w:rsidRPr="00160DAE">
              <w:rPr>
                <w:b/>
                <w:sz w:val="16"/>
                <w:szCs w:val="16"/>
              </w:rPr>
              <w:t xml:space="preserve"> Monate nach</w:t>
            </w:r>
            <w:r w:rsidR="00A1290E" w:rsidRPr="00160DAE">
              <w:rPr>
                <w:b/>
                <w:sz w:val="16"/>
                <w:szCs w:val="16"/>
              </w:rPr>
              <w:t xml:space="preserve"> </w:t>
            </w:r>
            <w:r w:rsidR="00A1290E" w:rsidRPr="00613074">
              <w:rPr>
                <w:b/>
                <w:sz w:val="16"/>
                <w:szCs w:val="16"/>
              </w:rPr>
              <w:t>Datum</w:t>
            </w:r>
            <w:r w:rsidR="00B876C5" w:rsidRPr="00613074">
              <w:rPr>
                <w:b/>
                <w:sz w:val="16"/>
                <w:szCs w:val="16"/>
              </w:rPr>
              <w:t xml:space="preserve"> Schuleintritt</w:t>
            </w:r>
          </w:p>
        </w:tc>
        <w:tc>
          <w:tcPr>
            <w:tcW w:w="3687" w:type="dxa"/>
          </w:tcPr>
          <w:p w14:paraId="25B2D22C" w14:textId="77777777" w:rsidR="00B876C5" w:rsidRDefault="00B876C5" w:rsidP="006E7AC6">
            <w:pPr>
              <w:widowControl w:val="0"/>
              <w:spacing w:line="200" w:lineRule="exact"/>
            </w:pPr>
            <w:bookmarkStart w:id="0" w:name="Tab2Adresse"/>
            <w:r>
              <w:t>Amt für Berufsbildung</w:t>
            </w:r>
          </w:p>
          <w:p w14:paraId="5835A27F" w14:textId="77777777" w:rsidR="00B876C5" w:rsidRDefault="00B876C5" w:rsidP="006E7AC6">
            <w:pPr>
              <w:widowControl w:val="0"/>
              <w:spacing w:line="200" w:lineRule="exact"/>
            </w:pPr>
            <w:r>
              <w:t xml:space="preserve">Abteilung </w:t>
            </w:r>
            <w:r w:rsidR="008342A3">
              <w:t>Schulische Bildung</w:t>
            </w:r>
          </w:p>
          <w:p w14:paraId="1CA7CB0A" w14:textId="77777777" w:rsidR="00B876C5" w:rsidRDefault="00B876C5" w:rsidP="006E7AC6">
            <w:pPr>
              <w:widowControl w:val="0"/>
              <w:spacing w:line="200" w:lineRule="exact"/>
            </w:pPr>
            <w:r>
              <w:t>Davidstrasse 31</w:t>
            </w:r>
          </w:p>
          <w:p w14:paraId="6C24FD7F" w14:textId="77777777" w:rsidR="00B876C5" w:rsidRDefault="00B876C5" w:rsidP="006E7AC6">
            <w:pPr>
              <w:widowControl w:val="0"/>
              <w:spacing w:line="200" w:lineRule="exact"/>
            </w:pPr>
            <w:r>
              <w:t>9001 St.Gallen</w:t>
            </w:r>
            <w:bookmarkEnd w:id="0"/>
          </w:p>
          <w:p w14:paraId="621DDA2F" w14:textId="77777777" w:rsidR="00B876C5" w:rsidRDefault="00B876C5" w:rsidP="006E7AC6">
            <w:pPr>
              <w:widowControl w:val="0"/>
              <w:spacing w:line="200" w:lineRule="exact"/>
            </w:pPr>
            <w:bookmarkStart w:id="1" w:name="BATelefonEntfernen"/>
          </w:p>
          <w:p w14:paraId="2E483064" w14:textId="77777777" w:rsidR="00B876C5" w:rsidRDefault="00B876C5" w:rsidP="006E7AC6">
            <w:pPr>
              <w:widowControl w:val="0"/>
              <w:spacing w:line="200" w:lineRule="exact"/>
            </w:pPr>
            <w:r w:rsidRPr="00CA3BCA">
              <w:t xml:space="preserve">T </w:t>
            </w:r>
            <w:bookmarkStart w:id="2" w:name="BATelefon"/>
            <w:r>
              <w:t xml:space="preserve">058 229 </w:t>
            </w:r>
            <w:bookmarkEnd w:id="2"/>
            <w:r>
              <w:t>38 76</w:t>
            </w:r>
          </w:p>
          <w:p w14:paraId="0573EF6E" w14:textId="77777777" w:rsidR="00B876C5" w:rsidRDefault="00B876C5" w:rsidP="00160DAE">
            <w:pPr>
              <w:widowControl w:val="0"/>
              <w:spacing w:line="200" w:lineRule="exact"/>
            </w:pPr>
            <w:bookmarkStart w:id="3" w:name="BAUZ"/>
            <w:bookmarkStart w:id="4" w:name="UserHttpEntfernen"/>
            <w:bookmarkEnd w:id="1"/>
            <w:bookmarkEnd w:id="3"/>
            <w:bookmarkEnd w:id="4"/>
          </w:p>
        </w:tc>
      </w:tr>
    </w:tbl>
    <w:p w14:paraId="7A453331" w14:textId="1B1F2E54" w:rsidR="00744E18" w:rsidRPr="000D1835" w:rsidRDefault="00744E18" w:rsidP="00744E18">
      <w:pPr>
        <w:rPr>
          <w:b/>
        </w:rPr>
      </w:pPr>
      <w:r w:rsidRPr="000D1835">
        <w:rPr>
          <w:b/>
        </w:rPr>
        <w:t xml:space="preserve">Angaben </w:t>
      </w:r>
      <w:r w:rsidR="00620DF5">
        <w:rPr>
          <w:b/>
        </w:rPr>
        <w:t>Schülerin/Schüler</w:t>
      </w:r>
    </w:p>
    <w:tbl>
      <w:tblPr>
        <w:tblStyle w:val="Tabellenraster"/>
        <w:tblW w:w="9209" w:type="dxa"/>
        <w:tblLook w:val="0400" w:firstRow="0" w:lastRow="0" w:firstColumn="0" w:lastColumn="0" w:noHBand="0" w:noVBand="1"/>
        <w:tblCaption w:val="layout"/>
      </w:tblPr>
      <w:tblGrid>
        <w:gridCol w:w="4180"/>
        <w:gridCol w:w="5029"/>
      </w:tblGrid>
      <w:tr w:rsidR="00744E18" w:rsidRPr="00404AFC" w14:paraId="04C3AE34" w14:textId="77777777" w:rsidTr="005B51C4">
        <w:tc>
          <w:tcPr>
            <w:tcW w:w="4180" w:type="dxa"/>
          </w:tcPr>
          <w:p w14:paraId="4BC9DFD4" w14:textId="77777777" w:rsidR="005D3C40" w:rsidRPr="00353973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Name </w:t>
            </w:r>
            <w:r w:rsidR="000B3E7C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353973">
              <w:rPr>
                <w:b/>
                <w:sz w:val="18"/>
                <w:szCs w:val="18"/>
              </w:rPr>
            </w:r>
            <w:r w:rsidR="000B3E7C" w:rsidRPr="00353973">
              <w:rPr>
                <w:b/>
                <w:sz w:val="18"/>
                <w:szCs w:val="18"/>
              </w:rPr>
              <w:fldChar w:fldCharType="separate"/>
            </w:r>
            <w:bookmarkStart w:id="5" w:name="_GoBack"/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bookmarkEnd w:id="5"/>
            <w:r w:rsidR="000B3E7C"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9" w:type="dxa"/>
          </w:tcPr>
          <w:p w14:paraId="1A9C99C4" w14:textId="77777777" w:rsidR="00744E18" w:rsidRPr="00601AF0" w:rsidRDefault="00744E18" w:rsidP="00F7551D">
            <w:pPr>
              <w:spacing w:before="60" w:after="60"/>
              <w:rPr>
                <w:sz w:val="18"/>
                <w:szCs w:val="18"/>
              </w:rPr>
            </w:pPr>
            <w:r w:rsidRPr="00601AF0">
              <w:rPr>
                <w:sz w:val="18"/>
                <w:szCs w:val="18"/>
              </w:rPr>
              <w:t xml:space="preserve">Vorname </w:t>
            </w:r>
            <w:r w:rsidR="000B3E7C" w:rsidRPr="00601AF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01AF0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601AF0">
              <w:rPr>
                <w:b/>
                <w:sz w:val="18"/>
                <w:szCs w:val="18"/>
              </w:rPr>
            </w:r>
            <w:r w:rsidR="000B3E7C" w:rsidRPr="00601AF0">
              <w:rPr>
                <w:b/>
                <w:sz w:val="18"/>
                <w:szCs w:val="18"/>
              </w:rPr>
              <w:fldChar w:fldCharType="separate"/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0B3E7C" w:rsidRPr="00601AF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4458B3A4" w14:textId="77777777" w:rsidTr="005B51C4">
        <w:tc>
          <w:tcPr>
            <w:tcW w:w="4180" w:type="dxa"/>
          </w:tcPr>
          <w:p w14:paraId="61FEA4A1" w14:textId="77777777" w:rsidR="005D3C40" w:rsidRPr="00353973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Strasse </w:t>
            </w:r>
            <w:r w:rsidR="000B3E7C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353973">
              <w:rPr>
                <w:b/>
                <w:sz w:val="18"/>
                <w:szCs w:val="18"/>
              </w:rPr>
            </w:r>
            <w:r w:rsidR="000B3E7C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0B3E7C"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9" w:type="dxa"/>
          </w:tcPr>
          <w:p w14:paraId="00FEA6FC" w14:textId="77777777" w:rsidR="00744E18" w:rsidRPr="00601AF0" w:rsidRDefault="00744E18" w:rsidP="00F7551D">
            <w:pPr>
              <w:spacing w:before="60" w:after="60"/>
              <w:rPr>
                <w:sz w:val="18"/>
                <w:szCs w:val="18"/>
              </w:rPr>
            </w:pPr>
            <w:r w:rsidRPr="00601AF0">
              <w:rPr>
                <w:sz w:val="18"/>
                <w:szCs w:val="18"/>
              </w:rPr>
              <w:t xml:space="preserve">PLZ/Ort </w:t>
            </w:r>
            <w:r w:rsidR="000B3E7C" w:rsidRPr="00601AF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01AF0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601AF0">
              <w:rPr>
                <w:b/>
                <w:sz w:val="18"/>
                <w:szCs w:val="18"/>
              </w:rPr>
            </w:r>
            <w:r w:rsidR="000B3E7C" w:rsidRPr="00601AF0">
              <w:rPr>
                <w:b/>
                <w:sz w:val="18"/>
                <w:szCs w:val="18"/>
              </w:rPr>
              <w:fldChar w:fldCharType="separate"/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0B3E7C" w:rsidRPr="00601AF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60DAE" w:rsidRPr="00160DAE" w14:paraId="3656E1E4" w14:textId="77777777" w:rsidTr="005B51C4">
        <w:tc>
          <w:tcPr>
            <w:tcW w:w="4180" w:type="dxa"/>
            <w:tcBorders>
              <w:bottom w:val="single" w:sz="4" w:space="0" w:color="auto"/>
            </w:tcBorders>
          </w:tcPr>
          <w:p w14:paraId="19F066DC" w14:textId="77777777" w:rsidR="005D3C40" w:rsidRPr="00160DAE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t xml:space="preserve">Telefon Privat </w:t>
            </w:r>
            <w:r w:rsidR="000B3E7C" w:rsidRPr="00160DAE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160DAE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160DAE">
              <w:rPr>
                <w:b/>
                <w:sz w:val="18"/>
                <w:szCs w:val="18"/>
              </w:rPr>
            </w:r>
            <w:r w:rsidR="000B3E7C" w:rsidRPr="00160DAE">
              <w:rPr>
                <w:b/>
                <w:sz w:val="18"/>
                <w:szCs w:val="18"/>
              </w:rPr>
              <w:fldChar w:fldCharType="separate"/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0B3E7C" w:rsidRPr="00160DA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36A6C16A" w14:textId="77777777" w:rsidR="00744E18" w:rsidRPr="00601AF0" w:rsidRDefault="00744E18" w:rsidP="00F7551D">
            <w:pPr>
              <w:spacing w:before="60" w:after="60"/>
              <w:rPr>
                <w:sz w:val="18"/>
                <w:szCs w:val="18"/>
              </w:rPr>
            </w:pPr>
            <w:r w:rsidRPr="00601AF0">
              <w:rPr>
                <w:sz w:val="18"/>
                <w:szCs w:val="18"/>
              </w:rPr>
              <w:t xml:space="preserve">Mobile </w:t>
            </w:r>
            <w:r w:rsidR="000B3E7C" w:rsidRPr="00601AF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01AF0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601AF0">
              <w:rPr>
                <w:b/>
                <w:sz w:val="18"/>
                <w:szCs w:val="18"/>
              </w:rPr>
            </w:r>
            <w:r w:rsidR="000B3E7C" w:rsidRPr="00601AF0">
              <w:rPr>
                <w:b/>
                <w:sz w:val="18"/>
                <w:szCs w:val="18"/>
              </w:rPr>
              <w:fldChar w:fldCharType="separate"/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0B3E7C" w:rsidRPr="00601AF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0803B975" w14:textId="77777777" w:rsidTr="005B51C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E43" w14:textId="77777777" w:rsidR="005D3C40" w:rsidRPr="00353973" w:rsidRDefault="00744E18" w:rsidP="004557A7">
            <w:pPr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Geburtsdatum </w:t>
            </w:r>
            <w:r w:rsidR="000B3E7C"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353973">
              <w:rPr>
                <w:b/>
                <w:sz w:val="18"/>
                <w:szCs w:val="18"/>
              </w:rPr>
            </w:r>
            <w:r w:rsidR="000B3E7C"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0B3E7C"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104A" w14:textId="05F0BA78" w:rsidR="00744E18" w:rsidRPr="00601AF0" w:rsidRDefault="005B51C4" w:rsidP="00F7551D">
            <w:pPr>
              <w:tabs>
                <w:tab w:val="left" w:pos="1120"/>
                <w:tab w:val="left" w:pos="2254"/>
              </w:tabs>
              <w:spacing w:before="60" w:after="60"/>
              <w:rPr>
                <w:sz w:val="18"/>
                <w:szCs w:val="18"/>
              </w:rPr>
            </w:pPr>
            <w:r w:rsidRPr="002C7B76">
              <w:rPr>
                <w:sz w:val="18"/>
                <w:szCs w:val="18"/>
              </w:rPr>
              <w:t>Geschlecht</w:t>
            </w:r>
            <w:r w:rsidRPr="002C7B76">
              <w:rPr>
                <w:sz w:val="18"/>
                <w:szCs w:val="18"/>
              </w:rPr>
              <w:tab/>
            </w:r>
            <w:bookmarkStart w:id="6" w:name="Kontrollkästchen1"/>
            <w:r w:rsidRPr="002C7B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76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C7B76">
              <w:rPr>
                <w:sz w:val="18"/>
                <w:szCs w:val="18"/>
              </w:rPr>
              <w:fldChar w:fldCharType="end"/>
            </w:r>
            <w:bookmarkEnd w:id="6"/>
            <w:r w:rsidRPr="002C7B76">
              <w:rPr>
                <w:sz w:val="18"/>
                <w:szCs w:val="18"/>
              </w:rPr>
              <w:t xml:space="preserve"> männlich </w:t>
            </w:r>
            <w:r w:rsidRPr="002C7B76">
              <w:rPr>
                <w:sz w:val="18"/>
                <w:szCs w:val="18"/>
              </w:rPr>
              <w:tab/>
            </w:r>
            <w:r w:rsidRPr="002C7B7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76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C7B76">
              <w:rPr>
                <w:sz w:val="18"/>
                <w:szCs w:val="18"/>
              </w:rPr>
              <w:fldChar w:fldCharType="end"/>
            </w:r>
            <w:r w:rsidRPr="002C7B76">
              <w:rPr>
                <w:sz w:val="18"/>
                <w:szCs w:val="18"/>
              </w:rPr>
              <w:t xml:space="preserve"> </w:t>
            </w:r>
            <w:r w:rsidRPr="00BB09E9">
              <w:rPr>
                <w:sz w:val="18"/>
                <w:szCs w:val="18"/>
              </w:rPr>
              <w:t>weiblich</w:t>
            </w:r>
            <w:r w:rsidRPr="00BB09E9">
              <w:rPr>
                <w:sz w:val="18"/>
                <w:szCs w:val="18"/>
              </w:rPr>
              <w:tab/>
            </w:r>
            <w:r w:rsidRPr="007B6F0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0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7B6F0E">
              <w:rPr>
                <w:sz w:val="18"/>
                <w:szCs w:val="18"/>
              </w:rPr>
              <w:fldChar w:fldCharType="end"/>
            </w:r>
            <w:r w:rsidRPr="007B6F0E">
              <w:rPr>
                <w:sz w:val="18"/>
                <w:szCs w:val="18"/>
              </w:rPr>
              <w:t xml:space="preserve"> divers</w:t>
            </w:r>
          </w:p>
        </w:tc>
      </w:tr>
      <w:tr w:rsidR="00744E18" w:rsidRPr="00404AFC" w14:paraId="3161238C" w14:textId="77777777" w:rsidTr="005B51C4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EE776D" w14:textId="77777777" w:rsidR="00744E18" w:rsidRPr="00601AF0" w:rsidRDefault="00744E18" w:rsidP="005B51C4">
            <w:pPr>
              <w:spacing w:before="60"/>
              <w:rPr>
                <w:sz w:val="18"/>
                <w:szCs w:val="18"/>
              </w:rPr>
            </w:pPr>
            <w:r w:rsidRPr="00601AF0">
              <w:rPr>
                <w:sz w:val="18"/>
                <w:szCs w:val="18"/>
              </w:rPr>
              <w:t xml:space="preserve">Nationalität </w:t>
            </w:r>
            <w:r w:rsidR="000B3E7C" w:rsidRPr="00601AF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601AF0">
              <w:rPr>
                <w:b/>
                <w:sz w:val="18"/>
                <w:szCs w:val="18"/>
              </w:rPr>
              <w:instrText xml:space="preserve"> FORMTEXT </w:instrText>
            </w:r>
            <w:r w:rsidR="000B3E7C" w:rsidRPr="00601AF0">
              <w:rPr>
                <w:b/>
                <w:sz w:val="18"/>
                <w:szCs w:val="18"/>
              </w:rPr>
            </w:r>
            <w:r w:rsidR="000B3E7C" w:rsidRPr="00601AF0">
              <w:rPr>
                <w:b/>
                <w:sz w:val="18"/>
                <w:szCs w:val="18"/>
              </w:rPr>
              <w:fldChar w:fldCharType="separate"/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8D0656" w:rsidRPr="00601AF0">
              <w:rPr>
                <w:b/>
                <w:noProof/>
                <w:sz w:val="18"/>
                <w:szCs w:val="18"/>
              </w:rPr>
              <w:t> </w:t>
            </w:r>
            <w:r w:rsidR="000B3E7C" w:rsidRPr="00601AF0">
              <w:rPr>
                <w:b/>
                <w:sz w:val="18"/>
                <w:szCs w:val="18"/>
              </w:rPr>
              <w:fldChar w:fldCharType="end"/>
            </w:r>
          </w:p>
          <w:p w14:paraId="046853BD" w14:textId="51C4FB5F" w:rsidR="00613074" w:rsidRPr="00601AF0" w:rsidRDefault="002C078D" w:rsidP="005B51C4">
            <w:pPr>
              <w:spacing w:after="60"/>
              <w:rPr>
                <w:sz w:val="14"/>
                <w:szCs w:val="14"/>
              </w:rPr>
            </w:pPr>
            <w:r w:rsidRPr="00601AF0">
              <w:rPr>
                <w:sz w:val="14"/>
                <w:szCs w:val="14"/>
              </w:rPr>
              <w:t>(</w:t>
            </w:r>
            <w:r w:rsidR="00613074" w:rsidRPr="00601AF0">
              <w:rPr>
                <w:sz w:val="14"/>
                <w:szCs w:val="14"/>
              </w:rPr>
              <w:t xml:space="preserve">bei </w:t>
            </w:r>
            <w:r w:rsidR="00A47017" w:rsidRPr="00601AF0">
              <w:rPr>
                <w:sz w:val="14"/>
                <w:szCs w:val="14"/>
              </w:rPr>
              <w:t>a</w:t>
            </w:r>
            <w:r w:rsidR="00613074" w:rsidRPr="00601AF0">
              <w:rPr>
                <w:sz w:val="14"/>
                <w:szCs w:val="14"/>
              </w:rPr>
              <w:t>usländischen Staatsbürgern</w:t>
            </w:r>
            <w:r w:rsidRPr="00601AF0">
              <w:rPr>
                <w:sz w:val="14"/>
                <w:szCs w:val="14"/>
              </w:rPr>
              <w:t>:</w:t>
            </w:r>
            <w:r w:rsidR="00613074" w:rsidRPr="00601AF0">
              <w:rPr>
                <w:sz w:val="14"/>
                <w:szCs w:val="14"/>
              </w:rPr>
              <w:t xml:space="preserve"> Kopie Aufenthaltsbewilligung beilegen</w:t>
            </w:r>
            <w:r w:rsidRPr="00601AF0">
              <w:rPr>
                <w:sz w:val="14"/>
                <w:szCs w:val="14"/>
              </w:rPr>
              <w:t>)</w:t>
            </w:r>
          </w:p>
        </w:tc>
      </w:tr>
    </w:tbl>
    <w:p w14:paraId="769D79F0" w14:textId="77777777" w:rsidR="004557A7" w:rsidRDefault="004557A7" w:rsidP="00744E18"/>
    <w:p w14:paraId="125BE25A" w14:textId="77777777" w:rsidR="00AC28CF" w:rsidRDefault="00AC28CF" w:rsidP="00744E18"/>
    <w:p w14:paraId="6A075B67" w14:textId="1AEBFEC9" w:rsidR="00744E18" w:rsidRPr="00263FE0" w:rsidRDefault="00744E18" w:rsidP="00B74E21">
      <w:pPr>
        <w:rPr>
          <w:b/>
        </w:rPr>
      </w:pPr>
      <w:r w:rsidRPr="00263FE0">
        <w:rPr>
          <w:b/>
        </w:rPr>
        <w:t>Angaben</w:t>
      </w:r>
      <w:r w:rsidR="00D01717">
        <w:rPr>
          <w:b/>
        </w:rPr>
        <w:t xml:space="preserve"> Kindeseltern/eingetragene Partnerschaft oder Beistand</w:t>
      </w:r>
    </w:p>
    <w:p w14:paraId="374A6DEA" w14:textId="59D920F3" w:rsidR="00DF0004" w:rsidRPr="002D5AC3" w:rsidRDefault="002D5AC3" w:rsidP="00B74E21">
      <w:pPr>
        <w:spacing w:line="240" w:lineRule="auto"/>
        <w:rPr>
          <w:sz w:val="14"/>
          <w:szCs w:val="14"/>
        </w:rPr>
      </w:pPr>
      <w:r w:rsidRPr="002D5AC3">
        <w:rPr>
          <w:sz w:val="14"/>
          <w:szCs w:val="14"/>
        </w:rPr>
        <w:t>(diese Angaben sind in jedem Fall auszufüllen</w:t>
      </w:r>
      <w:r w:rsidR="003B772F">
        <w:rPr>
          <w:sz w:val="14"/>
          <w:szCs w:val="14"/>
        </w:rPr>
        <w:t>, auch wenn Schülerin/Schüler volljährig ist</w:t>
      </w:r>
      <w:r w:rsidRPr="002D5AC3">
        <w:rPr>
          <w:sz w:val="14"/>
          <w:szCs w:val="14"/>
        </w:rPr>
        <w:t>)</w:t>
      </w:r>
    </w:p>
    <w:p w14:paraId="6C6E84B9" w14:textId="77777777" w:rsidR="002D5AC3" w:rsidRPr="00263FE0" w:rsidRDefault="002D5AC3"/>
    <w:p w14:paraId="3D676846" w14:textId="77777777" w:rsidR="00F808E3" w:rsidRPr="00263FE0" w:rsidRDefault="00DF0004" w:rsidP="006A297D">
      <w:pPr>
        <w:tabs>
          <w:tab w:val="left" w:pos="1701"/>
          <w:tab w:val="left" w:pos="3402"/>
          <w:tab w:val="left" w:pos="3828"/>
          <w:tab w:val="left" w:pos="6946"/>
        </w:tabs>
        <w:rPr>
          <w:sz w:val="18"/>
          <w:szCs w:val="18"/>
        </w:rPr>
      </w:pPr>
      <w:r w:rsidRPr="00263FE0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FE0">
        <w:rPr>
          <w:sz w:val="18"/>
          <w:szCs w:val="18"/>
        </w:rPr>
        <w:instrText xml:space="preserve"> FORMCHECKBOX </w:instrText>
      </w:r>
      <w:r w:rsidR="00821BC6">
        <w:rPr>
          <w:sz w:val="18"/>
          <w:szCs w:val="18"/>
        </w:rPr>
      </w:r>
      <w:r w:rsidR="00821BC6">
        <w:rPr>
          <w:sz w:val="18"/>
          <w:szCs w:val="18"/>
        </w:rPr>
        <w:fldChar w:fldCharType="separate"/>
      </w:r>
      <w:r w:rsidRPr="00263FE0">
        <w:rPr>
          <w:sz w:val="18"/>
          <w:szCs w:val="18"/>
        </w:rPr>
        <w:fldChar w:fldCharType="end"/>
      </w:r>
      <w:r w:rsidRPr="00263FE0">
        <w:rPr>
          <w:sz w:val="18"/>
          <w:szCs w:val="18"/>
        </w:rPr>
        <w:t xml:space="preserve"> </w:t>
      </w:r>
      <w:r w:rsidR="00DA368C" w:rsidRPr="00263FE0">
        <w:rPr>
          <w:sz w:val="18"/>
          <w:szCs w:val="18"/>
        </w:rPr>
        <w:t>Kindesv</w:t>
      </w:r>
      <w:r w:rsidRPr="00263FE0">
        <w:rPr>
          <w:sz w:val="18"/>
          <w:szCs w:val="18"/>
        </w:rPr>
        <w:t xml:space="preserve">ater </w:t>
      </w:r>
      <w:r w:rsidRPr="00263FE0">
        <w:rPr>
          <w:sz w:val="18"/>
          <w:szCs w:val="18"/>
        </w:rPr>
        <w:tab/>
      </w:r>
      <w:r w:rsidRPr="00263FE0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FE0">
        <w:rPr>
          <w:sz w:val="18"/>
          <w:szCs w:val="18"/>
        </w:rPr>
        <w:instrText xml:space="preserve"> FORMCHECKBOX </w:instrText>
      </w:r>
      <w:r w:rsidR="00821BC6">
        <w:rPr>
          <w:sz w:val="18"/>
          <w:szCs w:val="18"/>
        </w:rPr>
      </w:r>
      <w:r w:rsidR="00821BC6">
        <w:rPr>
          <w:sz w:val="18"/>
          <w:szCs w:val="18"/>
        </w:rPr>
        <w:fldChar w:fldCharType="separate"/>
      </w:r>
      <w:r w:rsidRPr="00263FE0">
        <w:rPr>
          <w:sz w:val="18"/>
          <w:szCs w:val="18"/>
        </w:rPr>
        <w:fldChar w:fldCharType="end"/>
      </w:r>
      <w:r w:rsidRPr="00263FE0">
        <w:rPr>
          <w:sz w:val="18"/>
          <w:szCs w:val="18"/>
        </w:rPr>
        <w:t xml:space="preserve"> </w:t>
      </w:r>
      <w:r w:rsidR="00DA368C" w:rsidRPr="00263FE0">
        <w:rPr>
          <w:sz w:val="18"/>
          <w:szCs w:val="18"/>
        </w:rPr>
        <w:t>Kindesm</w:t>
      </w:r>
      <w:r w:rsidRPr="00263FE0">
        <w:rPr>
          <w:sz w:val="18"/>
          <w:szCs w:val="18"/>
        </w:rPr>
        <w:t xml:space="preserve">utter </w:t>
      </w:r>
      <w:r w:rsidRPr="00263FE0">
        <w:rPr>
          <w:sz w:val="18"/>
          <w:szCs w:val="18"/>
        </w:rPr>
        <w:tab/>
      </w:r>
      <w:r w:rsidRPr="00263FE0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FE0">
        <w:rPr>
          <w:sz w:val="18"/>
          <w:szCs w:val="18"/>
        </w:rPr>
        <w:instrText xml:space="preserve"> FORMCHECKBOX </w:instrText>
      </w:r>
      <w:r w:rsidR="00821BC6">
        <w:rPr>
          <w:sz w:val="18"/>
          <w:szCs w:val="18"/>
        </w:rPr>
      </w:r>
      <w:r w:rsidR="00821BC6">
        <w:rPr>
          <w:sz w:val="18"/>
          <w:szCs w:val="18"/>
        </w:rPr>
        <w:fldChar w:fldCharType="separate"/>
      </w:r>
      <w:r w:rsidRPr="00263FE0">
        <w:rPr>
          <w:sz w:val="18"/>
          <w:szCs w:val="18"/>
        </w:rPr>
        <w:fldChar w:fldCharType="end"/>
      </w:r>
      <w:r w:rsidRPr="00263FE0">
        <w:rPr>
          <w:sz w:val="18"/>
          <w:szCs w:val="18"/>
        </w:rPr>
        <w:tab/>
      </w:r>
      <w:r w:rsidR="006A297D" w:rsidRPr="006A297D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6A297D" w:rsidRPr="006A297D">
        <w:rPr>
          <w:b/>
          <w:sz w:val="18"/>
          <w:szCs w:val="18"/>
          <w:u w:val="single"/>
        </w:rPr>
        <w:instrText xml:space="preserve"> FORMTEXT </w:instrText>
      </w:r>
      <w:r w:rsidR="006A297D" w:rsidRPr="006A297D">
        <w:rPr>
          <w:b/>
          <w:sz w:val="18"/>
          <w:szCs w:val="18"/>
          <w:u w:val="single"/>
        </w:rPr>
      </w:r>
      <w:r w:rsidR="006A297D" w:rsidRPr="006A297D">
        <w:rPr>
          <w:b/>
          <w:sz w:val="18"/>
          <w:szCs w:val="18"/>
          <w:u w:val="single"/>
        </w:rPr>
        <w:fldChar w:fldCharType="separate"/>
      </w:r>
      <w:r w:rsidR="006A297D" w:rsidRPr="006A297D">
        <w:rPr>
          <w:b/>
          <w:noProof/>
          <w:sz w:val="18"/>
          <w:szCs w:val="18"/>
          <w:u w:val="single"/>
        </w:rPr>
        <w:t> </w:t>
      </w:r>
      <w:r w:rsidR="006A297D" w:rsidRPr="006A297D">
        <w:rPr>
          <w:b/>
          <w:noProof/>
          <w:sz w:val="18"/>
          <w:szCs w:val="18"/>
          <w:u w:val="single"/>
        </w:rPr>
        <w:t> </w:t>
      </w:r>
      <w:r w:rsidR="006A297D" w:rsidRPr="006A297D">
        <w:rPr>
          <w:b/>
          <w:noProof/>
          <w:sz w:val="18"/>
          <w:szCs w:val="18"/>
          <w:u w:val="single"/>
        </w:rPr>
        <w:t> </w:t>
      </w:r>
      <w:r w:rsidR="006A297D" w:rsidRPr="006A297D">
        <w:rPr>
          <w:b/>
          <w:noProof/>
          <w:sz w:val="18"/>
          <w:szCs w:val="18"/>
          <w:u w:val="single"/>
        </w:rPr>
        <w:t> </w:t>
      </w:r>
      <w:r w:rsidR="006A297D" w:rsidRPr="006A297D">
        <w:rPr>
          <w:b/>
          <w:noProof/>
          <w:sz w:val="18"/>
          <w:szCs w:val="18"/>
          <w:u w:val="single"/>
        </w:rPr>
        <w:t> </w:t>
      </w:r>
      <w:r w:rsidR="006A297D" w:rsidRPr="006A297D">
        <w:rPr>
          <w:b/>
          <w:sz w:val="18"/>
          <w:szCs w:val="18"/>
          <w:u w:val="single"/>
        </w:rPr>
        <w:fldChar w:fldCharType="end"/>
      </w:r>
      <w:r w:rsidRPr="00263FE0">
        <w:rPr>
          <w:sz w:val="18"/>
          <w:szCs w:val="18"/>
          <w:u w:val="single"/>
        </w:rPr>
        <w:tab/>
      </w:r>
    </w:p>
    <w:p w14:paraId="43181D19" w14:textId="00D2D7D2" w:rsidR="00DF0004" w:rsidRPr="008348D7" w:rsidRDefault="00F808E3" w:rsidP="00263FE0">
      <w:pPr>
        <w:tabs>
          <w:tab w:val="left" w:pos="1701"/>
          <w:tab w:val="left" w:pos="3402"/>
          <w:tab w:val="left" w:pos="3828"/>
          <w:tab w:val="right" w:pos="6096"/>
          <w:tab w:val="left" w:pos="6237"/>
        </w:tabs>
        <w:spacing w:line="240" w:lineRule="auto"/>
        <w:rPr>
          <w:sz w:val="14"/>
          <w:szCs w:val="14"/>
        </w:rPr>
      </w:pPr>
      <w:r w:rsidRPr="00263FE0">
        <w:rPr>
          <w:sz w:val="18"/>
          <w:szCs w:val="18"/>
        </w:rPr>
        <w:tab/>
      </w:r>
      <w:r w:rsidRPr="00263FE0">
        <w:rPr>
          <w:sz w:val="18"/>
          <w:szCs w:val="18"/>
        </w:rPr>
        <w:tab/>
      </w:r>
      <w:r w:rsidRPr="00263FE0">
        <w:rPr>
          <w:sz w:val="18"/>
          <w:szCs w:val="18"/>
        </w:rPr>
        <w:tab/>
      </w:r>
      <w:r w:rsidR="00AD690E" w:rsidRPr="00263FE0">
        <w:rPr>
          <w:sz w:val="14"/>
          <w:szCs w:val="14"/>
        </w:rPr>
        <w:t>(</w:t>
      </w:r>
      <w:r w:rsidR="00DF0004" w:rsidRPr="00263FE0">
        <w:rPr>
          <w:sz w:val="14"/>
          <w:szCs w:val="14"/>
        </w:rPr>
        <w:t>Beistand</w:t>
      </w:r>
      <w:r w:rsidRPr="00263FE0">
        <w:rPr>
          <w:sz w:val="14"/>
          <w:szCs w:val="14"/>
        </w:rPr>
        <w:t xml:space="preserve"> </w:t>
      </w:r>
      <w:r w:rsidRPr="00263FE0">
        <w:rPr>
          <w:sz w:val="14"/>
          <w:szCs w:val="14"/>
        </w:rPr>
        <w:sym w:font="Wingdings" w:char="F0E0"/>
      </w:r>
      <w:r w:rsidRPr="00263FE0">
        <w:rPr>
          <w:sz w:val="14"/>
          <w:szCs w:val="14"/>
        </w:rPr>
        <w:t xml:space="preserve"> Urkunde beilegen</w:t>
      </w:r>
      <w:r w:rsidR="00DF0004" w:rsidRPr="00263FE0">
        <w:rPr>
          <w:sz w:val="14"/>
          <w:szCs w:val="14"/>
        </w:rPr>
        <w:t>)</w:t>
      </w:r>
    </w:p>
    <w:p w14:paraId="0F210F7E" w14:textId="77777777" w:rsidR="00DF0004" w:rsidRPr="00263FE0" w:rsidRDefault="00DF0004"/>
    <w:tbl>
      <w:tblPr>
        <w:tblStyle w:val="Tabellenraster"/>
        <w:tblW w:w="9209" w:type="dxa"/>
        <w:tblLook w:val="0400" w:firstRow="0" w:lastRow="0" w:firstColumn="0" w:lastColumn="0" w:noHBand="0" w:noVBand="1"/>
        <w:tblCaption w:val="layout"/>
      </w:tblPr>
      <w:tblGrid>
        <w:gridCol w:w="4531"/>
        <w:gridCol w:w="4678"/>
      </w:tblGrid>
      <w:tr w:rsidR="00160DAE" w:rsidRPr="00160DAE" w14:paraId="1F87D9CE" w14:textId="77777777" w:rsidTr="005B51C4">
        <w:tc>
          <w:tcPr>
            <w:tcW w:w="4531" w:type="dxa"/>
          </w:tcPr>
          <w:p w14:paraId="025C0C39" w14:textId="625D9C40" w:rsidR="00DA368C" w:rsidRPr="00160DAE" w:rsidRDefault="00744E18" w:rsidP="00DA368C">
            <w:pPr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t>Name</w:t>
            </w:r>
            <w:r w:rsidR="00DA368C" w:rsidRPr="00160DAE">
              <w:rPr>
                <w:sz w:val="18"/>
                <w:szCs w:val="18"/>
              </w:rPr>
              <w:t>/Vorname Kindesvater</w:t>
            </w:r>
            <w:r w:rsidRPr="00160DAE">
              <w:rPr>
                <w:sz w:val="18"/>
                <w:szCs w:val="18"/>
              </w:rPr>
              <w:t xml:space="preserve"> </w:t>
            </w:r>
            <w:r w:rsidR="006541D4" w:rsidRPr="00160DAE">
              <w:rPr>
                <w:sz w:val="18"/>
                <w:szCs w:val="18"/>
              </w:rPr>
              <w:t>oder</w:t>
            </w:r>
            <w:r w:rsidR="00DD3AFD" w:rsidRPr="00160DAE">
              <w:rPr>
                <w:sz w:val="18"/>
                <w:szCs w:val="18"/>
              </w:rPr>
              <w:t xml:space="preserve"> </w:t>
            </w:r>
            <w:r w:rsidR="00107EB9">
              <w:rPr>
                <w:sz w:val="18"/>
                <w:szCs w:val="18"/>
              </w:rPr>
              <w:br/>
            </w:r>
            <w:r w:rsidR="00DD3AFD" w:rsidRPr="00160DAE">
              <w:rPr>
                <w:sz w:val="18"/>
                <w:szCs w:val="18"/>
              </w:rPr>
              <w:t>eingetragener</w:t>
            </w:r>
            <w:r w:rsidR="006541D4" w:rsidRPr="00160DAE">
              <w:rPr>
                <w:sz w:val="18"/>
                <w:szCs w:val="18"/>
              </w:rPr>
              <w:t xml:space="preserve"> Partner</w:t>
            </w:r>
            <w:r w:rsidR="000438FD" w:rsidRPr="00160DAE">
              <w:rPr>
                <w:sz w:val="18"/>
                <w:szCs w:val="18"/>
              </w:rPr>
              <w:t>/eingetragene Par</w:t>
            </w:r>
            <w:r w:rsidR="009D19B2" w:rsidRPr="00160DAE">
              <w:rPr>
                <w:sz w:val="18"/>
                <w:szCs w:val="18"/>
              </w:rPr>
              <w:t>t</w:t>
            </w:r>
            <w:r w:rsidR="000438FD" w:rsidRPr="00160DAE">
              <w:rPr>
                <w:sz w:val="18"/>
                <w:szCs w:val="18"/>
              </w:rPr>
              <w:t>nerin</w:t>
            </w:r>
          </w:p>
          <w:p w14:paraId="204DAA12" w14:textId="77777777" w:rsidR="00DA368C" w:rsidRPr="00160DAE" w:rsidRDefault="000B3E7C" w:rsidP="00DA368C">
            <w:pPr>
              <w:spacing w:before="60" w:after="60"/>
              <w:rPr>
                <w:b/>
                <w:sz w:val="18"/>
                <w:szCs w:val="18"/>
              </w:rPr>
            </w:pPr>
            <w:r w:rsidRPr="00160DAE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160DAE">
              <w:rPr>
                <w:b/>
                <w:sz w:val="18"/>
                <w:szCs w:val="18"/>
              </w:rPr>
              <w:instrText xml:space="preserve"> FORMTEXT </w:instrText>
            </w:r>
            <w:r w:rsidRPr="00160DAE">
              <w:rPr>
                <w:b/>
                <w:sz w:val="18"/>
                <w:szCs w:val="18"/>
              </w:rPr>
            </w:r>
            <w:r w:rsidRPr="00160DAE">
              <w:rPr>
                <w:b/>
                <w:sz w:val="18"/>
                <w:szCs w:val="18"/>
              </w:rPr>
              <w:fldChar w:fldCharType="separate"/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Pr="00160DA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5E823354" w14:textId="6A9D157C" w:rsidR="00DA368C" w:rsidRPr="00160DAE" w:rsidRDefault="00DA368C" w:rsidP="00F7551D">
            <w:pPr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t>Name/</w:t>
            </w:r>
            <w:r w:rsidR="00744E18" w:rsidRPr="00160DAE">
              <w:rPr>
                <w:sz w:val="18"/>
                <w:szCs w:val="18"/>
              </w:rPr>
              <w:t>Vorname</w:t>
            </w:r>
            <w:r w:rsidRPr="00160DAE">
              <w:rPr>
                <w:sz w:val="18"/>
                <w:szCs w:val="18"/>
              </w:rPr>
              <w:t xml:space="preserve"> Kindesmutter</w:t>
            </w:r>
            <w:r w:rsidR="00744E18" w:rsidRPr="00160DAE">
              <w:rPr>
                <w:sz w:val="18"/>
                <w:szCs w:val="18"/>
              </w:rPr>
              <w:t xml:space="preserve"> </w:t>
            </w:r>
            <w:r w:rsidR="006541D4" w:rsidRPr="00160DAE">
              <w:rPr>
                <w:sz w:val="18"/>
                <w:szCs w:val="18"/>
              </w:rPr>
              <w:t xml:space="preserve">oder </w:t>
            </w:r>
            <w:r w:rsidR="00107EB9">
              <w:rPr>
                <w:sz w:val="18"/>
                <w:szCs w:val="18"/>
              </w:rPr>
              <w:br/>
            </w:r>
            <w:r w:rsidR="00BB6DC3" w:rsidRPr="00160DAE">
              <w:rPr>
                <w:sz w:val="18"/>
                <w:szCs w:val="18"/>
              </w:rPr>
              <w:t>eingetragener Partner</w:t>
            </w:r>
            <w:r w:rsidR="00BB6DC3">
              <w:rPr>
                <w:sz w:val="18"/>
                <w:szCs w:val="18"/>
              </w:rPr>
              <w:t>/</w:t>
            </w:r>
            <w:r w:rsidR="00DD3AFD" w:rsidRPr="00160DAE">
              <w:rPr>
                <w:sz w:val="18"/>
                <w:szCs w:val="18"/>
              </w:rPr>
              <w:t xml:space="preserve">eingetragene </w:t>
            </w:r>
            <w:r w:rsidR="006541D4" w:rsidRPr="00160DAE">
              <w:rPr>
                <w:sz w:val="18"/>
                <w:szCs w:val="18"/>
              </w:rPr>
              <w:t>Partnerin</w:t>
            </w:r>
          </w:p>
          <w:p w14:paraId="43F8169A" w14:textId="77777777" w:rsidR="00DA368C" w:rsidRPr="00160DAE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160DAE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160DAE">
              <w:rPr>
                <w:b/>
                <w:sz w:val="18"/>
                <w:szCs w:val="18"/>
              </w:rPr>
              <w:instrText xml:space="preserve"> FORMTEXT </w:instrText>
            </w:r>
            <w:r w:rsidRPr="00160DAE">
              <w:rPr>
                <w:b/>
                <w:sz w:val="18"/>
                <w:szCs w:val="18"/>
              </w:rPr>
            </w:r>
            <w:r w:rsidRPr="00160DAE">
              <w:rPr>
                <w:b/>
                <w:sz w:val="18"/>
                <w:szCs w:val="18"/>
              </w:rPr>
              <w:fldChar w:fldCharType="separate"/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="008D0656" w:rsidRPr="00160DAE">
              <w:rPr>
                <w:b/>
                <w:noProof/>
                <w:sz w:val="18"/>
                <w:szCs w:val="18"/>
              </w:rPr>
              <w:t> </w:t>
            </w:r>
            <w:r w:rsidRPr="00160DA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63FE0" w:rsidRPr="00263FE0" w14:paraId="4B18208A" w14:textId="77777777" w:rsidTr="005B51C4">
        <w:tc>
          <w:tcPr>
            <w:tcW w:w="4531" w:type="dxa"/>
          </w:tcPr>
          <w:p w14:paraId="39BB6EBB" w14:textId="77777777" w:rsidR="00744E18" w:rsidRPr="00263FE0" w:rsidRDefault="00744E18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263FE0">
              <w:rPr>
                <w:sz w:val="18"/>
                <w:szCs w:val="18"/>
              </w:rPr>
              <w:t>Strasse</w:t>
            </w:r>
            <w:r w:rsidR="00A63C54" w:rsidRPr="00263FE0">
              <w:rPr>
                <w:sz w:val="18"/>
                <w:szCs w:val="18"/>
              </w:rPr>
              <w:t xml:space="preserve">, PLZ/Ort </w:t>
            </w:r>
          </w:p>
          <w:p w14:paraId="6693CCEE" w14:textId="77777777" w:rsidR="00DA368C" w:rsidRPr="00263FE0" w:rsidRDefault="00DA368C" w:rsidP="00F7551D">
            <w:pPr>
              <w:spacing w:before="60" w:after="60"/>
              <w:rPr>
                <w:sz w:val="18"/>
                <w:szCs w:val="18"/>
              </w:rPr>
            </w:pPr>
            <w:r w:rsidRPr="00263FE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63FE0">
              <w:rPr>
                <w:b/>
                <w:sz w:val="18"/>
                <w:szCs w:val="18"/>
              </w:rPr>
              <w:instrText xml:space="preserve"> FORMTEXT </w:instrText>
            </w:r>
            <w:r w:rsidRPr="00263FE0">
              <w:rPr>
                <w:b/>
                <w:sz w:val="18"/>
                <w:szCs w:val="18"/>
              </w:rPr>
            </w:r>
            <w:r w:rsidRPr="00263FE0">
              <w:rPr>
                <w:b/>
                <w:sz w:val="18"/>
                <w:szCs w:val="18"/>
              </w:rPr>
              <w:fldChar w:fldCharType="separate"/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4F29ADDD" w14:textId="77777777" w:rsidR="00A63C54" w:rsidRPr="00263FE0" w:rsidRDefault="00A63C54" w:rsidP="00A63C54">
            <w:pPr>
              <w:spacing w:before="60" w:after="60"/>
              <w:rPr>
                <w:b/>
                <w:sz w:val="18"/>
                <w:szCs w:val="18"/>
              </w:rPr>
            </w:pPr>
            <w:r w:rsidRPr="00263FE0">
              <w:rPr>
                <w:sz w:val="18"/>
                <w:szCs w:val="18"/>
              </w:rPr>
              <w:t xml:space="preserve">Strasse, PLZ/Ort </w:t>
            </w:r>
          </w:p>
          <w:p w14:paraId="0CFFC43D" w14:textId="77777777" w:rsidR="00744E18" w:rsidRPr="00263FE0" w:rsidRDefault="00A63C54" w:rsidP="00A63C54">
            <w:pPr>
              <w:spacing w:before="60" w:after="60"/>
              <w:rPr>
                <w:sz w:val="18"/>
                <w:szCs w:val="18"/>
              </w:rPr>
            </w:pPr>
            <w:r w:rsidRPr="00263FE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63FE0">
              <w:rPr>
                <w:b/>
                <w:sz w:val="18"/>
                <w:szCs w:val="18"/>
              </w:rPr>
              <w:instrText xml:space="preserve"> FORMTEXT </w:instrText>
            </w:r>
            <w:r w:rsidRPr="00263FE0">
              <w:rPr>
                <w:b/>
                <w:sz w:val="18"/>
                <w:szCs w:val="18"/>
              </w:rPr>
            </w:r>
            <w:r w:rsidRPr="00263FE0">
              <w:rPr>
                <w:b/>
                <w:sz w:val="18"/>
                <w:szCs w:val="18"/>
              </w:rPr>
              <w:fldChar w:fldCharType="separate"/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noProof/>
                <w:sz w:val="18"/>
                <w:szCs w:val="18"/>
              </w:rPr>
              <w:t> </w:t>
            </w:r>
            <w:r w:rsidRPr="00263FE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60DAE" w:rsidRPr="00160DAE" w14:paraId="3E6759CE" w14:textId="77777777" w:rsidTr="005B51C4">
        <w:tc>
          <w:tcPr>
            <w:tcW w:w="4531" w:type="dxa"/>
          </w:tcPr>
          <w:p w14:paraId="77A539CD" w14:textId="35B25999" w:rsidR="008D1B89" w:rsidRPr="00160DAE" w:rsidRDefault="008D1B89" w:rsidP="00E54E18">
            <w:pPr>
              <w:tabs>
                <w:tab w:val="right" w:pos="8222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t xml:space="preserve">Zivilstand </w:t>
            </w:r>
            <w:r w:rsidRPr="00160DAE">
              <w:rPr>
                <w:sz w:val="14"/>
                <w:szCs w:val="14"/>
              </w:rPr>
              <w:t>(bei Beistand nicht ausfüllen)</w:t>
            </w:r>
          </w:p>
          <w:p w14:paraId="6CB0A50C" w14:textId="77777777" w:rsidR="008D1B89" w:rsidRPr="00160DAE" w:rsidRDefault="008D1B89" w:rsidP="005D3C40">
            <w:pPr>
              <w:tabs>
                <w:tab w:val="left" w:pos="1985"/>
                <w:tab w:val="left" w:pos="3386"/>
                <w:tab w:val="left" w:pos="4820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ledig</w:t>
            </w:r>
          </w:p>
          <w:p w14:paraId="6420E769" w14:textId="77777777" w:rsidR="008D1B89" w:rsidRPr="00160DAE" w:rsidRDefault="008D1B89" w:rsidP="008D1B89">
            <w:pPr>
              <w:tabs>
                <w:tab w:val="left" w:pos="1985"/>
                <w:tab w:val="left" w:pos="3386"/>
                <w:tab w:val="left" w:pos="4820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verheiratet</w:t>
            </w:r>
          </w:p>
          <w:p w14:paraId="627C7D4E" w14:textId="77777777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geschieden</w:t>
            </w:r>
          </w:p>
          <w:p w14:paraId="2B2DF30D" w14:textId="77777777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getrennt lebend</w:t>
            </w:r>
          </w:p>
          <w:p w14:paraId="7E285F97" w14:textId="33AE4A10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wiederverheiratet</w:t>
            </w:r>
          </w:p>
          <w:p w14:paraId="4775EED6" w14:textId="6918F97F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verstorben</w:t>
            </w:r>
          </w:p>
          <w:p w14:paraId="371BC255" w14:textId="12585F7D" w:rsidR="008D1B89" w:rsidRPr="00160DAE" w:rsidRDefault="008D1B89" w:rsidP="008D1B89">
            <w:pPr>
              <w:tabs>
                <w:tab w:val="left" w:pos="1985"/>
                <w:tab w:val="left" w:pos="3386"/>
                <w:tab w:val="left" w:pos="4820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eingetragene Partnerschaft</w:t>
            </w:r>
          </w:p>
        </w:tc>
        <w:tc>
          <w:tcPr>
            <w:tcW w:w="4678" w:type="dxa"/>
          </w:tcPr>
          <w:p w14:paraId="1305D2A9" w14:textId="230EB8E6" w:rsidR="008D1B89" w:rsidRPr="00160DAE" w:rsidRDefault="008D1B89" w:rsidP="008D1B89">
            <w:pPr>
              <w:tabs>
                <w:tab w:val="right" w:pos="8222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t xml:space="preserve">Zivilstand </w:t>
            </w:r>
            <w:r w:rsidRPr="00160DAE">
              <w:rPr>
                <w:sz w:val="14"/>
                <w:szCs w:val="14"/>
              </w:rPr>
              <w:t>(bei Beistand</w:t>
            </w:r>
            <w:r w:rsidR="000E0150">
              <w:rPr>
                <w:sz w:val="14"/>
                <w:szCs w:val="14"/>
              </w:rPr>
              <w:t xml:space="preserve"> </w:t>
            </w:r>
            <w:r w:rsidRPr="00160DAE">
              <w:rPr>
                <w:sz w:val="14"/>
                <w:szCs w:val="14"/>
              </w:rPr>
              <w:t>nicht ausfüllen)</w:t>
            </w:r>
          </w:p>
          <w:p w14:paraId="39AD0A6B" w14:textId="77777777" w:rsidR="008D1B89" w:rsidRPr="00160DAE" w:rsidRDefault="008D1B89" w:rsidP="008D1B89">
            <w:pPr>
              <w:tabs>
                <w:tab w:val="left" w:pos="1985"/>
                <w:tab w:val="left" w:pos="3386"/>
                <w:tab w:val="left" w:pos="4820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ledig</w:t>
            </w:r>
          </w:p>
          <w:p w14:paraId="3E757979" w14:textId="77777777" w:rsidR="008D1B89" w:rsidRPr="00160DAE" w:rsidRDefault="008D1B89" w:rsidP="008D1B89">
            <w:pPr>
              <w:tabs>
                <w:tab w:val="left" w:pos="1985"/>
                <w:tab w:val="left" w:pos="3386"/>
                <w:tab w:val="left" w:pos="4820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verheiratet</w:t>
            </w:r>
          </w:p>
          <w:p w14:paraId="3BC1DF30" w14:textId="77777777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geschieden</w:t>
            </w:r>
          </w:p>
          <w:p w14:paraId="179C122D" w14:textId="77777777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getrennt lebend</w:t>
            </w:r>
          </w:p>
          <w:p w14:paraId="597204BD" w14:textId="405C1930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wiederverheiratet</w:t>
            </w:r>
          </w:p>
          <w:p w14:paraId="062CAFF0" w14:textId="77777777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verstorben</w:t>
            </w:r>
          </w:p>
          <w:p w14:paraId="62CF1BB8" w14:textId="7B664587" w:rsidR="008D1B89" w:rsidRPr="00160DAE" w:rsidRDefault="008D1B89" w:rsidP="008D1B89">
            <w:pPr>
              <w:tabs>
                <w:tab w:val="left" w:pos="993"/>
                <w:tab w:val="left" w:pos="1985"/>
                <w:tab w:val="left" w:pos="3386"/>
                <w:tab w:val="left" w:pos="4820"/>
                <w:tab w:val="left" w:pos="6663"/>
              </w:tabs>
              <w:spacing w:before="60" w:after="60"/>
              <w:rPr>
                <w:sz w:val="18"/>
                <w:szCs w:val="18"/>
              </w:rPr>
            </w:pPr>
            <w:r w:rsidRPr="00160DA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DAE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160DAE">
              <w:rPr>
                <w:sz w:val="18"/>
                <w:szCs w:val="18"/>
              </w:rPr>
              <w:fldChar w:fldCharType="end"/>
            </w:r>
            <w:r w:rsidRPr="00160DAE">
              <w:rPr>
                <w:sz w:val="18"/>
                <w:szCs w:val="18"/>
              </w:rPr>
              <w:t xml:space="preserve"> eingetragene Partnerschaft</w:t>
            </w:r>
          </w:p>
        </w:tc>
      </w:tr>
      <w:tr w:rsidR="00263FE0" w:rsidRPr="00263FE0" w14:paraId="60E6CA6D" w14:textId="77777777" w:rsidTr="005B51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C37" w14:textId="77777777" w:rsidR="006541D4" w:rsidRDefault="006541D4" w:rsidP="006541D4">
            <w:pPr>
              <w:tabs>
                <w:tab w:val="left" w:pos="2437"/>
              </w:tabs>
              <w:spacing w:before="60" w:after="60"/>
              <w:rPr>
                <w:sz w:val="18"/>
                <w:szCs w:val="18"/>
              </w:rPr>
            </w:pPr>
            <w:r w:rsidRPr="00263FE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FE0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63FE0">
              <w:rPr>
                <w:sz w:val="18"/>
                <w:szCs w:val="18"/>
              </w:rPr>
              <w:fldChar w:fldCharType="end"/>
            </w:r>
            <w:r w:rsidRPr="00263FE0">
              <w:rPr>
                <w:sz w:val="18"/>
                <w:szCs w:val="18"/>
              </w:rPr>
              <w:t xml:space="preserve"> selbständig erwerbend </w:t>
            </w:r>
            <w:r w:rsidRPr="00263FE0">
              <w:rPr>
                <w:sz w:val="18"/>
                <w:szCs w:val="18"/>
              </w:rPr>
              <w:tab/>
            </w:r>
            <w:r w:rsidRPr="00263FE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FE0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63FE0">
              <w:rPr>
                <w:sz w:val="18"/>
                <w:szCs w:val="18"/>
              </w:rPr>
              <w:fldChar w:fldCharType="end"/>
            </w:r>
            <w:r w:rsidRPr="00263FE0">
              <w:rPr>
                <w:sz w:val="18"/>
                <w:szCs w:val="18"/>
              </w:rPr>
              <w:t xml:space="preserve"> angestellt</w:t>
            </w:r>
          </w:p>
          <w:p w14:paraId="3991A3E8" w14:textId="3A34E68B" w:rsidR="00160DAE" w:rsidRPr="00263FE0" w:rsidRDefault="00160DAE" w:rsidP="006541D4">
            <w:pPr>
              <w:tabs>
                <w:tab w:val="left" w:pos="2437"/>
              </w:tabs>
              <w:spacing w:before="60" w:after="60"/>
              <w:rPr>
                <w:sz w:val="18"/>
                <w:szCs w:val="18"/>
              </w:rPr>
            </w:pPr>
            <w:r w:rsidRPr="00263FE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FE0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63FE0">
              <w:rPr>
                <w:sz w:val="18"/>
                <w:szCs w:val="18"/>
              </w:rPr>
              <w:fldChar w:fldCharType="end"/>
            </w:r>
            <w:r w:rsidRPr="00263F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nicht erwerbstätig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172" w14:textId="77777777" w:rsidR="006541D4" w:rsidRDefault="006541D4" w:rsidP="006541D4">
            <w:pPr>
              <w:tabs>
                <w:tab w:val="left" w:pos="2398"/>
              </w:tabs>
              <w:spacing w:before="60" w:after="60"/>
              <w:rPr>
                <w:sz w:val="18"/>
                <w:szCs w:val="18"/>
              </w:rPr>
            </w:pPr>
            <w:r w:rsidRPr="00263FE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FE0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63FE0">
              <w:rPr>
                <w:sz w:val="18"/>
                <w:szCs w:val="18"/>
              </w:rPr>
              <w:fldChar w:fldCharType="end"/>
            </w:r>
            <w:r w:rsidRPr="00263FE0">
              <w:rPr>
                <w:sz w:val="18"/>
                <w:szCs w:val="18"/>
              </w:rPr>
              <w:t xml:space="preserve"> selbständig erwerbend </w:t>
            </w:r>
            <w:r w:rsidRPr="00263FE0">
              <w:rPr>
                <w:sz w:val="18"/>
                <w:szCs w:val="18"/>
              </w:rPr>
              <w:tab/>
            </w:r>
            <w:r w:rsidRPr="00263FE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FE0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63FE0">
              <w:rPr>
                <w:sz w:val="18"/>
                <w:szCs w:val="18"/>
              </w:rPr>
              <w:fldChar w:fldCharType="end"/>
            </w:r>
            <w:r w:rsidRPr="00263FE0">
              <w:rPr>
                <w:sz w:val="18"/>
                <w:szCs w:val="18"/>
              </w:rPr>
              <w:t xml:space="preserve"> angestellt</w:t>
            </w:r>
          </w:p>
          <w:p w14:paraId="2349CA68" w14:textId="369D79DE" w:rsidR="00160DAE" w:rsidRPr="00263FE0" w:rsidRDefault="00160DAE" w:rsidP="006541D4">
            <w:pPr>
              <w:tabs>
                <w:tab w:val="left" w:pos="2398"/>
              </w:tabs>
              <w:spacing w:before="60" w:after="60"/>
              <w:rPr>
                <w:sz w:val="18"/>
                <w:szCs w:val="18"/>
              </w:rPr>
            </w:pPr>
            <w:r w:rsidRPr="00263FE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FE0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263FE0">
              <w:rPr>
                <w:sz w:val="18"/>
                <w:szCs w:val="18"/>
              </w:rPr>
              <w:fldChar w:fldCharType="end"/>
            </w:r>
            <w:r w:rsidRPr="00263F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nicht erwerbstätig</w:t>
            </w:r>
          </w:p>
        </w:tc>
      </w:tr>
    </w:tbl>
    <w:p w14:paraId="10F09EDA" w14:textId="77777777" w:rsidR="00AC7B7F" w:rsidRPr="00263FE0" w:rsidRDefault="00AC7B7F" w:rsidP="00744E18"/>
    <w:p w14:paraId="7A0AD035" w14:textId="77777777" w:rsidR="00AC7B7F" w:rsidRDefault="00AC7B7F" w:rsidP="006912E9"/>
    <w:p w14:paraId="0BE2783E" w14:textId="1E78CB0D" w:rsidR="00603283" w:rsidRPr="00263FE0" w:rsidRDefault="006912E9" w:rsidP="00D10619">
      <w:pPr>
        <w:rPr>
          <w:b/>
        </w:rPr>
      </w:pPr>
      <w:r w:rsidRPr="00263FE0">
        <w:rPr>
          <w:b/>
        </w:rPr>
        <w:t xml:space="preserve">Wohnverhältnis </w:t>
      </w:r>
      <w:r w:rsidR="006541D4" w:rsidRPr="00263FE0">
        <w:rPr>
          <w:b/>
        </w:rPr>
        <w:t>Kindese</w:t>
      </w:r>
      <w:r w:rsidRPr="00263FE0">
        <w:rPr>
          <w:b/>
        </w:rPr>
        <w:t>ltern</w:t>
      </w:r>
      <w:r w:rsidR="00603283" w:rsidRPr="00263FE0">
        <w:rPr>
          <w:b/>
        </w:rPr>
        <w:t>/eingetragene Partnerschaft</w:t>
      </w:r>
      <w:r w:rsidRPr="00263FE0">
        <w:rPr>
          <w:b/>
        </w:rPr>
        <w:t>, wenn getrennt lebend</w:t>
      </w:r>
      <w:r w:rsidR="001D21B4" w:rsidRPr="00263FE0">
        <w:rPr>
          <w:b/>
        </w:rPr>
        <w:t xml:space="preserve"> </w:t>
      </w:r>
    </w:p>
    <w:p w14:paraId="0A2BA716" w14:textId="77777777" w:rsidR="006912E9" w:rsidRPr="00263FE0" w:rsidRDefault="001D21B4" w:rsidP="00603283">
      <w:pPr>
        <w:spacing w:line="240" w:lineRule="auto"/>
        <w:rPr>
          <w:b/>
        </w:rPr>
      </w:pPr>
      <w:r w:rsidRPr="00263FE0">
        <w:rPr>
          <w:sz w:val="14"/>
          <w:szCs w:val="14"/>
        </w:rPr>
        <w:t xml:space="preserve">(auch nicht verheiratete </w:t>
      </w:r>
      <w:r w:rsidR="006541D4" w:rsidRPr="00263FE0">
        <w:rPr>
          <w:sz w:val="14"/>
          <w:szCs w:val="14"/>
        </w:rPr>
        <w:t>Kindese</w:t>
      </w:r>
      <w:r w:rsidRPr="00263FE0">
        <w:rPr>
          <w:sz w:val="14"/>
          <w:szCs w:val="14"/>
        </w:rPr>
        <w:t>ltern)</w:t>
      </w:r>
    </w:p>
    <w:tbl>
      <w:tblPr>
        <w:tblStyle w:val="Tabellenraster"/>
        <w:tblW w:w="9209" w:type="dxa"/>
        <w:tblLook w:val="0400" w:firstRow="0" w:lastRow="0" w:firstColumn="0" w:lastColumn="0" w:noHBand="0" w:noVBand="1"/>
        <w:tblCaption w:val="layout"/>
      </w:tblPr>
      <w:tblGrid>
        <w:gridCol w:w="9209"/>
      </w:tblGrid>
      <w:tr w:rsidR="00EF0D97" w:rsidRPr="00EF0D97" w14:paraId="2081A1F3" w14:textId="77777777" w:rsidTr="005B51C4">
        <w:tc>
          <w:tcPr>
            <w:tcW w:w="92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7B5B22F" w14:textId="77777777" w:rsidR="00EF0D97" w:rsidRPr="00EF0D97" w:rsidRDefault="000B3E7C" w:rsidP="005B51C4">
            <w:pPr>
              <w:tabs>
                <w:tab w:val="left" w:pos="4277"/>
              </w:tabs>
              <w:spacing w:before="60" w:after="60"/>
              <w:rPr>
                <w:sz w:val="18"/>
                <w:szCs w:val="18"/>
              </w:rPr>
            </w:pPr>
            <w:r w:rsidRPr="00EF0D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97" w:rsidRPr="00EF0D97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EF0D97">
              <w:rPr>
                <w:sz w:val="18"/>
                <w:szCs w:val="18"/>
              </w:rPr>
              <w:fldChar w:fldCharType="end"/>
            </w:r>
            <w:r w:rsidR="00EF0D97" w:rsidRPr="00EF0D97">
              <w:rPr>
                <w:sz w:val="18"/>
                <w:szCs w:val="18"/>
              </w:rPr>
              <w:t xml:space="preserve"> im gleichen Haushalt wohnhaft</w:t>
            </w:r>
            <w:r w:rsidR="00EF0D97" w:rsidRPr="00EF0D97">
              <w:rPr>
                <w:sz w:val="18"/>
                <w:szCs w:val="18"/>
              </w:rPr>
              <w:tab/>
            </w:r>
            <w:r w:rsidRPr="00EF0D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97" w:rsidRPr="00EF0D97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EF0D97">
              <w:rPr>
                <w:sz w:val="18"/>
                <w:szCs w:val="18"/>
              </w:rPr>
              <w:fldChar w:fldCharType="end"/>
            </w:r>
            <w:r w:rsidR="00EF0D97" w:rsidRPr="00EF0D97">
              <w:rPr>
                <w:sz w:val="18"/>
                <w:szCs w:val="18"/>
              </w:rPr>
              <w:t xml:space="preserve"> in getrennten Haushalten wohnhaft</w:t>
            </w:r>
          </w:p>
        </w:tc>
      </w:tr>
    </w:tbl>
    <w:p w14:paraId="1E8394D5" w14:textId="77777777" w:rsidR="002012A8" w:rsidRDefault="002012A8">
      <w:r>
        <w:br w:type="page"/>
      </w:r>
    </w:p>
    <w:p w14:paraId="38F169AD" w14:textId="77777777" w:rsidR="00744E18" w:rsidRDefault="00744E18" w:rsidP="00744E18"/>
    <w:p w14:paraId="206FD177" w14:textId="77777777" w:rsidR="00620031" w:rsidRDefault="00744E18" w:rsidP="00E82AD6">
      <w:pPr>
        <w:ind w:right="-398"/>
        <w:rPr>
          <w:b/>
        </w:rPr>
      </w:pPr>
      <w:r w:rsidRPr="000D1835">
        <w:rPr>
          <w:b/>
        </w:rPr>
        <w:t>(Halb-)Geschwister in der Volksschule oder im Vorschulalter</w:t>
      </w:r>
      <w:r w:rsidR="00B031B6">
        <w:rPr>
          <w:b/>
        </w:rPr>
        <w:t xml:space="preserve"> </w:t>
      </w:r>
    </w:p>
    <w:p w14:paraId="7CC37DDF" w14:textId="7DFB92E8" w:rsidR="00085709" w:rsidRPr="00263FE0" w:rsidRDefault="00B031B6" w:rsidP="00620031">
      <w:pPr>
        <w:spacing w:line="240" w:lineRule="auto"/>
        <w:ind w:right="-397"/>
      </w:pPr>
      <w:r w:rsidRPr="00263FE0">
        <w:rPr>
          <w:sz w:val="14"/>
          <w:szCs w:val="14"/>
        </w:rPr>
        <w:t>(</w:t>
      </w:r>
      <w:r w:rsidR="00620031" w:rsidRPr="00263FE0">
        <w:rPr>
          <w:sz w:val="14"/>
          <w:szCs w:val="14"/>
        </w:rPr>
        <w:t xml:space="preserve">Geburt bis </w:t>
      </w:r>
      <w:r w:rsidR="006055F9" w:rsidRPr="00263FE0">
        <w:rPr>
          <w:sz w:val="14"/>
          <w:szCs w:val="14"/>
        </w:rPr>
        <w:t>3. Oberstufe</w:t>
      </w:r>
      <w:r w:rsidRPr="00263FE0">
        <w:rPr>
          <w:sz w:val="14"/>
          <w:szCs w:val="14"/>
        </w:rPr>
        <w:t>)</w:t>
      </w:r>
    </w:p>
    <w:tbl>
      <w:tblPr>
        <w:tblStyle w:val="Tabellenraster"/>
        <w:tblW w:w="9209" w:type="dxa"/>
        <w:tblLayout w:type="fixed"/>
        <w:tblLook w:val="0400" w:firstRow="0" w:lastRow="0" w:firstColumn="0" w:lastColumn="0" w:noHBand="0" w:noVBand="1"/>
        <w:tblCaption w:val="layout"/>
      </w:tblPr>
      <w:tblGrid>
        <w:gridCol w:w="2234"/>
        <w:gridCol w:w="1589"/>
        <w:gridCol w:w="3551"/>
        <w:gridCol w:w="1835"/>
      </w:tblGrid>
      <w:tr w:rsidR="00744E18" w:rsidRPr="009C5A93" w14:paraId="23E41078" w14:textId="77777777" w:rsidTr="005B51C4">
        <w:tc>
          <w:tcPr>
            <w:tcW w:w="2234" w:type="dxa"/>
          </w:tcPr>
          <w:p w14:paraId="72C0C454" w14:textId="77777777" w:rsidR="00744E18" w:rsidRPr="00353973" w:rsidRDefault="00744E18" w:rsidP="00F7551D">
            <w:pPr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>Name/Vorname</w:t>
            </w:r>
          </w:p>
        </w:tc>
        <w:tc>
          <w:tcPr>
            <w:tcW w:w="1589" w:type="dxa"/>
          </w:tcPr>
          <w:p w14:paraId="6838AF24" w14:textId="77777777" w:rsidR="00744E18" w:rsidRPr="003A33FC" w:rsidRDefault="00744E18" w:rsidP="00F7551D">
            <w:pPr>
              <w:rPr>
                <w:sz w:val="16"/>
                <w:szCs w:val="16"/>
              </w:rPr>
            </w:pPr>
            <w:r w:rsidRPr="003A33FC">
              <w:rPr>
                <w:sz w:val="16"/>
                <w:szCs w:val="16"/>
              </w:rPr>
              <w:t>Geb-Datum</w:t>
            </w:r>
          </w:p>
        </w:tc>
        <w:tc>
          <w:tcPr>
            <w:tcW w:w="3551" w:type="dxa"/>
          </w:tcPr>
          <w:p w14:paraId="61A3F62E" w14:textId="77777777" w:rsidR="00744E18" w:rsidRPr="00353973" w:rsidRDefault="00744E18" w:rsidP="00F7551D">
            <w:pPr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>Schule</w:t>
            </w:r>
          </w:p>
        </w:tc>
        <w:tc>
          <w:tcPr>
            <w:tcW w:w="1835" w:type="dxa"/>
          </w:tcPr>
          <w:p w14:paraId="6A283772" w14:textId="77777777" w:rsidR="00744E18" w:rsidRPr="00353973" w:rsidRDefault="00744E18" w:rsidP="00F7551D">
            <w:pPr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>Abschlussdatum</w:t>
            </w:r>
          </w:p>
        </w:tc>
      </w:tr>
      <w:tr w:rsidR="00744E18" w:rsidRPr="00404AFC" w14:paraId="5A91435B" w14:textId="77777777" w:rsidTr="005B51C4">
        <w:tc>
          <w:tcPr>
            <w:tcW w:w="2234" w:type="dxa"/>
          </w:tcPr>
          <w:p w14:paraId="7F588F53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</w:tcPr>
          <w:p w14:paraId="037F6B27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</w:tcPr>
          <w:p w14:paraId="4A3E5E5B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</w:tcPr>
          <w:p w14:paraId="55B6A2D2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5D6D10A0" w14:textId="77777777" w:rsidTr="005B51C4">
        <w:tc>
          <w:tcPr>
            <w:tcW w:w="2234" w:type="dxa"/>
          </w:tcPr>
          <w:p w14:paraId="11D1D792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</w:tcPr>
          <w:p w14:paraId="3A47C9E4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</w:tcPr>
          <w:p w14:paraId="6F18FF1A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</w:tcPr>
          <w:p w14:paraId="2CFF6908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5A3DC22E" w14:textId="77777777" w:rsidTr="005B51C4">
        <w:tc>
          <w:tcPr>
            <w:tcW w:w="2234" w:type="dxa"/>
          </w:tcPr>
          <w:p w14:paraId="3C23B739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</w:tcPr>
          <w:p w14:paraId="4138CB2A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</w:tcPr>
          <w:p w14:paraId="3AD6F2B5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</w:tcPr>
          <w:p w14:paraId="6329EB89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4E18" w:rsidRPr="00404AFC" w14:paraId="38655276" w14:textId="77777777" w:rsidTr="005B51C4">
        <w:tc>
          <w:tcPr>
            <w:tcW w:w="2234" w:type="dxa"/>
          </w:tcPr>
          <w:p w14:paraId="0E4F4FA2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</w:tcPr>
          <w:p w14:paraId="13AEA311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</w:tcPr>
          <w:p w14:paraId="2DB272E8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</w:tcPr>
          <w:p w14:paraId="31EEFCCF" w14:textId="77777777" w:rsidR="00744E18" w:rsidRPr="00353973" w:rsidRDefault="000B3E7C" w:rsidP="00F7551D">
            <w:pPr>
              <w:spacing w:before="60" w:after="60"/>
              <w:rPr>
                <w:b/>
                <w:sz w:val="18"/>
                <w:szCs w:val="18"/>
              </w:rPr>
            </w:pPr>
            <w:r w:rsidRPr="0035397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44E18" w:rsidRPr="00353973">
              <w:rPr>
                <w:b/>
                <w:sz w:val="18"/>
                <w:szCs w:val="18"/>
              </w:rPr>
              <w:instrText xml:space="preserve"> FORMTEXT </w:instrText>
            </w:r>
            <w:r w:rsidRPr="00353973">
              <w:rPr>
                <w:b/>
                <w:sz w:val="18"/>
                <w:szCs w:val="18"/>
              </w:rPr>
            </w:r>
            <w:r w:rsidRPr="00353973">
              <w:rPr>
                <w:b/>
                <w:sz w:val="18"/>
                <w:szCs w:val="18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="008D0656">
              <w:rPr>
                <w:b/>
                <w:noProof/>
                <w:sz w:val="18"/>
                <w:szCs w:val="18"/>
              </w:rPr>
              <w:t> </w:t>
            </w:r>
            <w:r w:rsidRPr="0035397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2195ABA" w14:textId="77777777" w:rsidR="00AF2223" w:rsidRDefault="00AF2223" w:rsidP="00744E18"/>
    <w:p w14:paraId="41BA4D97" w14:textId="77777777" w:rsidR="00AF2223" w:rsidRDefault="00AF2223" w:rsidP="00744E18"/>
    <w:p w14:paraId="233F604A" w14:textId="5BC426AE" w:rsidR="00744E18" w:rsidRPr="000D1835" w:rsidRDefault="00744E18" w:rsidP="00744E18">
      <w:pPr>
        <w:rPr>
          <w:b/>
        </w:rPr>
      </w:pPr>
      <w:r w:rsidRPr="000D1835">
        <w:rPr>
          <w:b/>
        </w:rPr>
        <w:t>Angaben Brückenangebot</w:t>
      </w:r>
    </w:p>
    <w:tbl>
      <w:tblPr>
        <w:tblStyle w:val="Tabellenraster"/>
        <w:tblW w:w="9209" w:type="dxa"/>
        <w:tblLook w:val="0400" w:firstRow="0" w:lastRow="0" w:firstColumn="0" w:lastColumn="0" w:noHBand="0" w:noVBand="1"/>
        <w:tblCaption w:val="layout"/>
      </w:tblPr>
      <w:tblGrid>
        <w:gridCol w:w="4177"/>
        <w:gridCol w:w="5032"/>
      </w:tblGrid>
      <w:tr w:rsidR="00744E18" w:rsidRPr="00404AFC" w14:paraId="764E698F" w14:textId="77777777" w:rsidTr="004C60FF">
        <w:tc>
          <w:tcPr>
            <w:tcW w:w="4177" w:type="dxa"/>
            <w:tcBorders>
              <w:bottom w:val="single" w:sz="4" w:space="0" w:color="auto"/>
              <w:right w:val="nil"/>
            </w:tcBorders>
          </w:tcPr>
          <w:p w14:paraId="515DC6D5" w14:textId="1640C28A" w:rsidR="00744E18" w:rsidRPr="001864AF" w:rsidRDefault="00744E18" w:rsidP="00364BB2">
            <w:pPr>
              <w:tabs>
                <w:tab w:val="right" w:pos="2717"/>
                <w:tab w:val="left" w:pos="2859"/>
              </w:tabs>
              <w:spacing w:before="12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Schuljahr </w:t>
            </w:r>
            <w:r w:rsidR="000B3E7C" w:rsidRPr="00353973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0B3E7C" w:rsidRPr="00353973">
              <w:rPr>
                <w:b/>
                <w:sz w:val="18"/>
                <w:szCs w:val="18"/>
                <w:u w:val="single"/>
              </w:rPr>
            </w:r>
            <w:r w:rsidR="000B3E7C" w:rsidRPr="00353973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0B3E7C" w:rsidRPr="00353973">
              <w:rPr>
                <w:b/>
                <w:sz w:val="18"/>
                <w:szCs w:val="18"/>
                <w:u w:val="single"/>
              </w:rPr>
              <w:fldChar w:fldCharType="end"/>
            </w:r>
            <w:r w:rsidRPr="00353973">
              <w:rPr>
                <w:b/>
                <w:sz w:val="18"/>
                <w:szCs w:val="18"/>
                <w:u w:val="single"/>
              </w:rPr>
              <w:tab/>
            </w:r>
            <w:r w:rsidR="001864AF">
              <w:rPr>
                <w:b/>
                <w:sz w:val="18"/>
                <w:szCs w:val="18"/>
              </w:rPr>
              <w:tab/>
            </w:r>
            <w:r w:rsidR="001864AF" w:rsidRPr="001864AF">
              <w:rPr>
                <w:sz w:val="14"/>
                <w:szCs w:val="14"/>
              </w:rPr>
              <w:t>(z.B. 20</w:t>
            </w:r>
            <w:r w:rsidR="00A47017">
              <w:rPr>
                <w:sz w:val="14"/>
                <w:szCs w:val="14"/>
              </w:rPr>
              <w:t>22/23</w:t>
            </w:r>
            <w:r w:rsidR="001864AF" w:rsidRPr="001864AF">
              <w:rPr>
                <w:sz w:val="14"/>
                <w:szCs w:val="14"/>
              </w:rPr>
              <w:t>)</w:t>
            </w:r>
          </w:p>
        </w:tc>
        <w:tc>
          <w:tcPr>
            <w:tcW w:w="5032" w:type="dxa"/>
            <w:tcBorders>
              <w:left w:val="nil"/>
              <w:bottom w:val="single" w:sz="4" w:space="0" w:color="auto"/>
            </w:tcBorders>
          </w:tcPr>
          <w:p w14:paraId="15A1ABF4" w14:textId="7AC22995" w:rsidR="00353973" w:rsidRPr="00AB20E7" w:rsidRDefault="00F30D90" w:rsidP="00AB20E7">
            <w:pPr>
              <w:tabs>
                <w:tab w:val="right" w:pos="3957"/>
                <w:tab w:val="right" w:pos="4536"/>
              </w:tabs>
              <w:spacing w:before="12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t xml:space="preserve">Datum Schuleintritt </w:t>
            </w:r>
            <w:r w:rsidR="000B3E7C" w:rsidRPr="00353973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353973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0B3E7C" w:rsidRPr="00353973">
              <w:rPr>
                <w:b/>
                <w:sz w:val="18"/>
                <w:szCs w:val="18"/>
                <w:u w:val="single"/>
              </w:rPr>
            </w:r>
            <w:r w:rsidR="000B3E7C" w:rsidRPr="00353973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8D0656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0B3E7C" w:rsidRPr="00353973">
              <w:rPr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18"/>
                <w:szCs w:val="18"/>
                <w:u w:val="single"/>
              </w:rPr>
              <w:tab/>
            </w:r>
            <w:r w:rsidR="00AB20E7">
              <w:rPr>
                <w:sz w:val="18"/>
                <w:szCs w:val="18"/>
              </w:rPr>
              <w:br/>
            </w:r>
            <w:r w:rsidR="00AB20E7" w:rsidRPr="000971C3">
              <w:rPr>
                <w:sz w:val="14"/>
                <w:szCs w:val="14"/>
              </w:rPr>
              <w:t>(Kopie Aufnahmebestätigung beilegen</w:t>
            </w:r>
            <w:r w:rsidR="00AB20E7">
              <w:rPr>
                <w:sz w:val="14"/>
                <w:szCs w:val="14"/>
              </w:rPr>
              <w:t>)</w:t>
            </w:r>
          </w:p>
        </w:tc>
      </w:tr>
      <w:tr w:rsidR="00744E18" w:rsidRPr="00404AFC" w14:paraId="3F9B9CE8" w14:textId="77777777" w:rsidTr="004C6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818CA0" w14:textId="77777777" w:rsidR="00F30D90" w:rsidRDefault="00F30D90" w:rsidP="00F30D90">
            <w:pPr>
              <w:tabs>
                <w:tab w:val="right" w:pos="3390"/>
              </w:tabs>
              <w:spacing w:before="60" w:after="60"/>
              <w:rPr>
                <w:sz w:val="18"/>
                <w:szCs w:val="18"/>
              </w:rPr>
            </w:pPr>
            <w:r w:rsidRPr="00F30D90">
              <w:rPr>
                <w:sz w:val="18"/>
                <w:szCs w:val="18"/>
              </w:rPr>
              <w:t xml:space="preserve">Schule </w:t>
            </w:r>
            <w:r w:rsidRPr="00F30D90">
              <w:rPr>
                <w:sz w:val="14"/>
                <w:szCs w:val="14"/>
              </w:rPr>
              <w:t>(bitte ankreuzen)</w:t>
            </w:r>
          </w:p>
          <w:p w14:paraId="3CFCA5ED" w14:textId="77777777" w:rsidR="00F30D90" w:rsidRDefault="000B3E7C" w:rsidP="00F30D90">
            <w:pPr>
              <w:tabs>
                <w:tab w:val="right" w:pos="3390"/>
              </w:tabs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56"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="00A435BC">
              <w:rPr>
                <w:sz w:val="18"/>
                <w:szCs w:val="18"/>
              </w:rPr>
              <w:t xml:space="preserve"> </w:t>
            </w:r>
            <w:r w:rsidR="00F30D90">
              <w:rPr>
                <w:sz w:val="18"/>
                <w:szCs w:val="18"/>
              </w:rPr>
              <w:t>Gewerbliches Berufs-</w:t>
            </w:r>
            <w:r w:rsidR="00DA1F7F">
              <w:rPr>
                <w:sz w:val="18"/>
                <w:szCs w:val="18"/>
              </w:rPr>
              <w:t xml:space="preserve"> </w:t>
            </w:r>
            <w:r w:rsidR="00F30D90">
              <w:rPr>
                <w:sz w:val="18"/>
                <w:szCs w:val="18"/>
              </w:rPr>
              <w:t>und Weiterbildungszentrum St.Gallen</w:t>
            </w:r>
          </w:p>
          <w:p w14:paraId="437639BB" w14:textId="0CA3FB55" w:rsidR="00F30D90" w:rsidRDefault="000B3E7C" w:rsidP="00F30D90">
            <w:pPr>
              <w:tabs>
                <w:tab w:val="right" w:pos="3390"/>
              </w:tabs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56"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="00A435BC">
              <w:rPr>
                <w:sz w:val="18"/>
                <w:szCs w:val="18"/>
              </w:rPr>
              <w:t xml:space="preserve"> </w:t>
            </w:r>
            <w:r w:rsidR="00F30D90">
              <w:rPr>
                <w:sz w:val="18"/>
                <w:szCs w:val="18"/>
              </w:rPr>
              <w:t>Berufs- und Weiterbildungszentrum Buchs</w:t>
            </w:r>
            <w:r w:rsidR="00364BB2">
              <w:rPr>
                <w:sz w:val="18"/>
                <w:szCs w:val="18"/>
              </w:rPr>
              <w:t>-Sargans</w:t>
            </w:r>
          </w:p>
          <w:p w14:paraId="2991A376" w14:textId="77777777" w:rsidR="00F30D90" w:rsidRDefault="000B3E7C" w:rsidP="00F30D90">
            <w:pPr>
              <w:tabs>
                <w:tab w:val="right" w:pos="3390"/>
              </w:tabs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56"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="00A435BC">
              <w:rPr>
                <w:sz w:val="18"/>
                <w:szCs w:val="18"/>
              </w:rPr>
              <w:t xml:space="preserve"> </w:t>
            </w:r>
            <w:r w:rsidR="00603C2B">
              <w:rPr>
                <w:sz w:val="18"/>
                <w:szCs w:val="18"/>
              </w:rPr>
              <w:t xml:space="preserve">Berufs- und Weiterbildungszentrum Rapperswil-Jona </w:t>
            </w:r>
          </w:p>
          <w:p w14:paraId="5338A841" w14:textId="77777777" w:rsidR="00353973" w:rsidRPr="00353973" w:rsidRDefault="000B3E7C" w:rsidP="00603C2B">
            <w:pPr>
              <w:tabs>
                <w:tab w:val="right" w:pos="3390"/>
              </w:tabs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56"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="00F30D90">
              <w:rPr>
                <w:sz w:val="18"/>
                <w:szCs w:val="18"/>
              </w:rPr>
              <w:t xml:space="preserve"> </w:t>
            </w:r>
            <w:r w:rsidR="00603C2B">
              <w:rPr>
                <w:sz w:val="18"/>
                <w:szCs w:val="18"/>
              </w:rPr>
              <w:t>Berufs- und Weiterbildungszentrum Toggenburg</w:t>
            </w:r>
          </w:p>
        </w:tc>
      </w:tr>
      <w:tr w:rsidR="006B7656" w:rsidRPr="00573D71" w14:paraId="40CAE094" w14:textId="77777777" w:rsidTr="005B51C4">
        <w:tc>
          <w:tcPr>
            <w:tcW w:w="9209" w:type="dxa"/>
            <w:gridSpan w:val="2"/>
            <w:tcBorders>
              <w:top w:val="single" w:sz="4" w:space="0" w:color="000000" w:themeColor="text1"/>
            </w:tcBorders>
          </w:tcPr>
          <w:p w14:paraId="0B925501" w14:textId="008A2F2E" w:rsidR="004C60FF" w:rsidRDefault="004C60FF" w:rsidP="00343E89">
            <w:pPr>
              <w:tabs>
                <w:tab w:val="left" w:pos="1701"/>
                <w:tab w:val="left" w:pos="453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des Brückenangebots </w:t>
            </w:r>
            <w:r w:rsidRPr="004C60FF">
              <w:rPr>
                <w:sz w:val="14"/>
                <w:szCs w:val="14"/>
              </w:rPr>
              <w:t>(bitte ankreuzen)</w:t>
            </w:r>
          </w:p>
          <w:p w14:paraId="4FDF3B35" w14:textId="5EAF7116" w:rsidR="00BB243E" w:rsidRDefault="009B4826" w:rsidP="009B4826">
            <w:pPr>
              <w:tabs>
                <w:tab w:val="left" w:pos="1701"/>
                <w:tab w:val="left" w:pos="4536"/>
              </w:tabs>
              <w:spacing w:before="60" w:after="60"/>
              <w:rPr>
                <w:sz w:val="14"/>
                <w:szCs w:val="14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Pr="00353973">
              <w:rPr>
                <w:sz w:val="18"/>
                <w:szCs w:val="18"/>
              </w:rPr>
              <w:t xml:space="preserve"> Vorlehre</w:t>
            </w:r>
            <w:r w:rsidRPr="00353973">
              <w:rPr>
                <w:sz w:val="18"/>
                <w:szCs w:val="18"/>
              </w:rPr>
              <w:tab/>
              <w:t xml:space="preserve">Praktikumsstelle vorhanden </w:t>
            </w:r>
            <w:r>
              <w:rPr>
                <w:sz w:val="18"/>
                <w:szCs w:val="18"/>
              </w:rPr>
              <w:t xml:space="preserve">  </w:t>
            </w:r>
            <w:r w:rsidRPr="00353973">
              <w:rPr>
                <w:sz w:val="18"/>
                <w:szCs w:val="18"/>
              </w:rPr>
              <w:t xml:space="preserve">  </w:t>
            </w: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Pr="003539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  <w:r w:rsidRPr="00353973">
              <w:rPr>
                <w:sz w:val="18"/>
                <w:szCs w:val="18"/>
              </w:rPr>
              <w:t xml:space="preserve">     </w:t>
            </w: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Pr="003539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ja </w:t>
            </w:r>
            <w:r w:rsidRPr="00F30D9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Kopie </w:t>
            </w:r>
            <w:r w:rsidRPr="00F30D90">
              <w:rPr>
                <w:sz w:val="14"/>
                <w:szCs w:val="14"/>
              </w:rPr>
              <w:t>Praktikumsvertrag</w:t>
            </w:r>
            <w:r>
              <w:rPr>
                <w:sz w:val="14"/>
                <w:szCs w:val="14"/>
              </w:rPr>
              <w:t xml:space="preserve"> beilegen</w:t>
            </w:r>
            <w:r w:rsidRPr="00F30D90">
              <w:rPr>
                <w:sz w:val="14"/>
                <w:szCs w:val="14"/>
              </w:rPr>
              <w:t>)</w:t>
            </w:r>
          </w:p>
          <w:p w14:paraId="41EF52AB" w14:textId="7AB139CF" w:rsidR="009B4826" w:rsidRDefault="00C713B4" w:rsidP="009B4826">
            <w:pPr>
              <w:tabs>
                <w:tab w:val="left" w:pos="1701"/>
                <w:tab w:val="left" w:pos="4536"/>
              </w:tabs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Pr="00353973">
              <w:rPr>
                <w:sz w:val="18"/>
                <w:szCs w:val="18"/>
              </w:rPr>
              <w:t xml:space="preserve"> Integrationskurs</w:t>
            </w:r>
          </w:p>
          <w:p w14:paraId="154351FA" w14:textId="1523D27E" w:rsidR="006B7656" w:rsidRDefault="000B3E7C" w:rsidP="00EE78DB">
            <w:pPr>
              <w:tabs>
                <w:tab w:val="left" w:pos="1701"/>
                <w:tab w:val="left" w:pos="4536"/>
              </w:tabs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656"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="006B7656" w:rsidRPr="00353973">
              <w:rPr>
                <w:sz w:val="18"/>
                <w:szCs w:val="18"/>
              </w:rPr>
              <w:t xml:space="preserve"> Gestalte</w:t>
            </w:r>
            <w:r w:rsidR="00C713B4">
              <w:rPr>
                <w:sz w:val="18"/>
                <w:szCs w:val="18"/>
              </w:rPr>
              <w:t>rischer Vorkurs für Jugendliche</w:t>
            </w:r>
          </w:p>
          <w:p w14:paraId="52AC8DDB" w14:textId="77777777" w:rsidR="00951158" w:rsidRPr="00353973" w:rsidRDefault="000B3E7C" w:rsidP="00EE78DB">
            <w:pPr>
              <w:tabs>
                <w:tab w:val="left" w:pos="1701"/>
                <w:tab w:val="left" w:pos="4536"/>
              </w:tabs>
              <w:spacing w:before="60" w:after="60"/>
              <w:rPr>
                <w:sz w:val="18"/>
                <w:szCs w:val="18"/>
              </w:rPr>
            </w:pPr>
            <w:r w:rsidRPr="0035397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158" w:rsidRPr="00353973">
              <w:rPr>
                <w:sz w:val="18"/>
                <w:szCs w:val="18"/>
              </w:rPr>
              <w:instrText xml:space="preserve"> FORMCHECKBOX </w:instrText>
            </w:r>
            <w:r w:rsidR="00821BC6">
              <w:rPr>
                <w:sz w:val="18"/>
                <w:szCs w:val="18"/>
              </w:rPr>
            </w:r>
            <w:r w:rsidR="00821BC6">
              <w:rPr>
                <w:sz w:val="18"/>
                <w:szCs w:val="18"/>
              </w:rPr>
              <w:fldChar w:fldCharType="separate"/>
            </w:r>
            <w:r w:rsidRPr="00353973">
              <w:rPr>
                <w:sz w:val="18"/>
                <w:szCs w:val="18"/>
              </w:rPr>
              <w:fldChar w:fldCharType="end"/>
            </w:r>
            <w:r w:rsidR="00951158" w:rsidRPr="00353973">
              <w:rPr>
                <w:sz w:val="18"/>
                <w:szCs w:val="18"/>
              </w:rPr>
              <w:t xml:space="preserve"> Berufsvorbereitungsjahr</w:t>
            </w:r>
          </w:p>
        </w:tc>
      </w:tr>
    </w:tbl>
    <w:p w14:paraId="42165553" w14:textId="77777777" w:rsidR="00744E18" w:rsidRDefault="00744E18" w:rsidP="00744E18">
      <w:pPr>
        <w:tabs>
          <w:tab w:val="left" w:pos="4253"/>
        </w:tabs>
      </w:pPr>
    </w:p>
    <w:tbl>
      <w:tblPr>
        <w:tblStyle w:val="Tabellenraster"/>
        <w:tblW w:w="9209" w:type="dxa"/>
        <w:tblLook w:val="0400" w:firstRow="0" w:lastRow="0" w:firstColumn="0" w:lastColumn="0" w:noHBand="0" w:noVBand="1"/>
        <w:tblCaption w:val="layout"/>
      </w:tblPr>
      <w:tblGrid>
        <w:gridCol w:w="9209"/>
      </w:tblGrid>
      <w:tr w:rsidR="00A56C8F" w14:paraId="2592E83B" w14:textId="77777777" w:rsidTr="005B51C4">
        <w:tc>
          <w:tcPr>
            <w:tcW w:w="9209" w:type="dxa"/>
          </w:tcPr>
          <w:p w14:paraId="6DD41689" w14:textId="77777777" w:rsidR="00705644" w:rsidRPr="00705644" w:rsidRDefault="00A56C8F" w:rsidP="00116605">
            <w:pPr>
              <w:tabs>
                <w:tab w:val="left" w:pos="4253"/>
              </w:tabs>
              <w:spacing w:before="60" w:after="60"/>
              <w:rPr>
                <w:sz w:val="18"/>
                <w:szCs w:val="18"/>
              </w:rPr>
            </w:pPr>
            <w:r w:rsidRPr="00705644">
              <w:rPr>
                <w:sz w:val="18"/>
                <w:szCs w:val="18"/>
              </w:rPr>
              <w:t xml:space="preserve">Bitte prüfen Sie, ob das Gesuch vollständig ausgefüllt ist und alle Beilagen vorhanden sind. Das Amt für Berufsbildung behält sich vor, unvollständig ausgefüllte Gesuche zur Ergänzung zurückzusenden. </w:t>
            </w:r>
          </w:p>
          <w:p w14:paraId="7C71673F" w14:textId="77777777" w:rsidR="00A56C8F" w:rsidRPr="00705644" w:rsidRDefault="00705644" w:rsidP="00705644">
            <w:pPr>
              <w:tabs>
                <w:tab w:val="left" w:pos="4253"/>
              </w:tabs>
              <w:spacing w:before="60" w:after="60"/>
              <w:rPr>
                <w:sz w:val="18"/>
                <w:szCs w:val="18"/>
              </w:rPr>
            </w:pPr>
            <w:r w:rsidRPr="00705644">
              <w:rPr>
                <w:sz w:val="18"/>
                <w:szCs w:val="18"/>
              </w:rPr>
              <w:t>Mit Unterzeichnung des Gesuch</w:t>
            </w:r>
            <w:r>
              <w:rPr>
                <w:sz w:val="18"/>
                <w:szCs w:val="18"/>
              </w:rPr>
              <w:t>s</w:t>
            </w:r>
            <w:r w:rsidRPr="00705644">
              <w:rPr>
                <w:sz w:val="18"/>
                <w:szCs w:val="18"/>
              </w:rPr>
              <w:t xml:space="preserve"> wird</w:t>
            </w:r>
            <w:r w:rsidR="00A56C8F" w:rsidRPr="00705644">
              <w:rPr>
                <w:sz w:val="18"/>
                <w:szCs w:val="18"/>
              </w:rPr>
              <w:t xml:space="preserve"> bestätig</w:t>
            </w:r>
            <w:r w:rsidRPr="00705644">
              <w:rPr>
                <w:sz w:val="18"/>
                <w:szCs w:val="18"/>
              </w:rPr>
              <w:t>t</w:t>
            </w:r>
            <w:r w:rsidR="00A56C8F" w:rsidRPr="00705644">
              <w:rPr>
                <w:sz w:val="18"/>
                <w:szCs w:val="18"/>
              </w:rPr>
              <w:t>, dass dieses Gesuchformular vollständig und wahrheitsgetreu ausgefüllt ist.</w:t>
            </w:r>
          </w:p>
        </w:tc>
      </w:tr>
    </w:tbl>
    <w:p w14:paraId="0FE3DB28" w14:textId="77777777" w:rsidR="00744E18" w:rsidRDefault="00744E18" w:rsidP="00744E18">
      <w:pPr>
        <w:tabs>
          <w:tab w:val="left" w:pos="4253"/>
        </w:tabs>
      </w:pPr>
    </w:p>
    <w:p w14:paraId="335B3817" w14:textId="77777777" w:rsidR="00AF2223" w:rsidRDefault="00AF2223" w:rsidP="00744E18">
      <w:pPr>
        <w:tabs>
          <w:tab w:val="left" w:pos="4253"/>
        </w:tabs>
      </w:pPr>
    </w:p>
    <w:p w14:paraId="4D83AACA" w14:textId="77777777" w:rsidR="00744E18" w:rsidRDefault="00744E18" w:rsidP="00744E18">
      <w:pPr>
        <w:tabs>
          <w:tab w:val="left" w:pos="4253"/>
        </w:tabs>
      </w:pPr>
    </w:p>
    <w:p w14:paraId="4F3BD874" w14:textId="77777777" w:rsidR="00744E18" w:rsidRDefault="00744E18" w:rsidP="00744E18">
      <w:pPr>
        <w:tabs>
          <w:tab w:val="left" w:pos="4253"/>
        </w:tabs>
      </w:pPr>
    </w:p>
    <w:p w14:paraId="45EBC883" w14:textId="77777777" w:rsidR="00744E18" w:rsidRPr="00582361" w:rsidRDefault="000B3E7C" w:rsidP="00B25107">
      <w:pPr>
        <w:tabs>
          <w:tab w:val="right" w:pos="2552"/>
          <w:tab w:val="left" w:pos="3969"/>
          <w:tab w:val="right" w:pos="7655"/>
        </w:tabs>
        <w:rPr>
          <w:u w:val="single"/>
        </w:rPr>
      </w:pPr>
      <w:r w:rsidRPr="00582361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744E18" w:rsidRPr="00582361">
        <w:rPr>
          <w:u w:val="single"/>
        </w:rPr>
        <w:instrText xml:space="preserve"> FORMTEXT </w:instrText>
      </w:r>
      <w:r w:rsidRPr="00582361">
        <w:rPr>
          <w:u w:val="single"/>
        </w:rPr>
      </w:r>
      <w:r w:rsidRPr="00582361">
        <w:rPr>
          <w:u w:val="single"/>
        </w:rPr>
        <w:fldChar w:fldCharType="separate"/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="008D0656">
        <w:rPr>
          <w:noProof/>
          <w:u w:val="single"/>
        </w:rPr>
        <w:t> </w:t>
      </w:r>
      <w:r w:rsidRPr="00582361">
        <w:rPr>
          <w:u w:val="single"/>
        </w:rPr>
        <w:fldChar w:fldCharType="end"/>
      </w:r>
      <w:r w:rsidR="00744E18" w:rsidRPr="00582361">
        <w:rPr>
          <w:u w:val="single"/>
        </w:rPr>
        <w:tab/>
      </w:r>
      <w:r w:rsidR="00744E18">
        <w:tab/>
      </w:r>
      <w:r w:rsidR="00744E18">
        <w:rPr>
          <w:u w:val="single"/>
        </w:rPr>
        <w:tab/>
      </w:r>
    </w:p>
    <w:p w14:paraId="0178126D" w14:textId="77777777" w:rsidR="00744E18" w:rsidRDefault="00744E18" w:rsidP="005B51C4">
      <w:pPr>
        <w:tabs>
          <w:tab w:val="left" w:pos="3969"/>
        </w:tabs>
        <w:spacing w:line="240" w:lineRule="auto"/>
        <w:rPr>
          <w:sz w:val="12"/>
          <w:szCs w:val="12"/>
        </w:rPr>
      </w:pPr>
      <w:r>
        <w:rPr>
          <w:sz w:val="12"/>
          <w:szCs w:val="12"/>
        </w:rPr>
        <w:t>Ort, Datum</w:t>
      </w:r>
      <w:r>
        <w:rPr>
          <w:sz w:val="12"/>
          <w:szCs w:val="12"/>
        </w:rPr>
        <w:tab/>
      </w:r>
      <w:r w:rsidRPr="000D1835">
        <w:rPr>
          <w:sz w:val="12"/>
          <w:szCs w:val="12"/>
        </w:rPr>
        <w:t xml:space="preserve">Unterschrift (bei unter 18-jährigen: Unterschrift </w:t>
      </w:r>
      <w:r w:rsidR="00613074">
        <w:rPr>
          <w:sz w:val="12"/>
          <w:szCs w:val="12"/>
        </w:rPr>
        <w:t>gesetzliche Vertretung</w:t>
      </w:r>
      <w:r w:rsidRPr="000D1835">
        <w:rPr>
          <w:sz w:val="12"/>
          <w:szCs w:val="12"/>
        </w:rPr>
        <w:t>)</w:t>
      </w:r>
    </w:p>
    <w:p w14:paraId="766781FD" w14:textId="77777777" w:rsidR="002012A8" w:rsidRDefault="002012A8" w:rsidP="00744E18">
      <w:pPr>
        <w:tabs>
          <w:tab w:val="left" w:pos="4253"/>
        </w:tabs>
      </w:pPr>
    </w:p>
    <w:p w14:paraId="7BF2AF0F" w14:textId="77777777" w:rsidR="002F6447" w:rsidRPr="00364D46" w:rsidRDefault="002F6447" w:rsidP="002F6447">
      <w:pPr>
        <w:tabs>
          <w:tab w:val="left" w:pos="4253"/>
        </w:tabs>
        <w:rPr>
          <w:b/>
          <w:sz w:val="18"/>
          <w:szCs w:val="18"/>
        </w:rPr>
      </w:pPr>
      <w:r w:rsidRPr="00364D46">
        <w:rPr>
          <w:b/>
          <w:sz w:val="18"/>
          <w:szCs w:val="18"/>
        </w:rPr>
        <w:t>Folgende Beilagen müs</w:t>
      </w:r>
      <w:r w:rsidR="00626C0A">
        <w:rPr>
          <w:b/>
          <w:sz w:val="18"/>
          <w:szCs w:val="18"/>
        </w:rPr>
        <w:t>sen zwingend eingereicht werden</w:t>
      </w:r>
      <w:r w:rsidR="001250B6">
        <w:rPr>
          <w:b/>
          <w:sz w:val="18"/>
          <w:szCs w:val="18"/>
        </w:rPr>
        <w:t xml:space="preserve"> (für alle Brückenangebote)</w:t>
      </w:r>
    </w:p>
    <w:p w14:paraId="2832CA43" w14:textId="77777777" w:rsidR="002F6447" w:rsidRPr="00613074" w:rsidRDefault="00613074" w:rsidP="00613074">
      <w:pPr>
        <w:tabs>
          <w:tab w:val="left" w:pos="4253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F6447" w:rsidRPr="00613074">
        <w:rPr>
          <w:sz w:val="18"/>
          <w:szCs w:val="18"/>
        </w:rPr>
        <w:t>Kopie Aufenthaltsbewilligung (bei ausländischen Staatsbürgern)</w:t>
      </w:r>
    </w:p>
    <w:p w14:paraId="3F8630E6" w14:textId="28D94F6B" w:rsidR="002F6447" w:rsidRPr="00613074" w:rsidRDefault="00613074" w:rsidP="00613074">
      <w:pPr>
        <w:tabs>
          <w:tab w:val="left" w:pos="4253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F6447" w:rsidRPr="00613074">
        <w:rPr>
          <w:sz w:val="18"/>
          <w:szCs w:val="18"/>
        </w:rPr>
        <w:t xml:space="preserve">Kopie Aufnahmebestätigung </w:t>
      </w:r>
      <w:r w:rsidR="004C60FF">
        <w:rPr>
          <w:sz w:val="18"/>
          <w:szCs w:val="18"/>
        </w:rPr>
        <w:t>in das Brückenangebot</w:t>
      </w:r>
    </w:p>
    <w:p w14:paraId="1A0EC91D" w14:textId="7A185127" w:rsidR="002F6447" w:rsidRDefault="00613074" w:rsidP="00613074">
      <w:pPr>
        <w:tabs>
          <w:tab w:val="left" w:pos="4253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F6447" w:rsidRPr="00613074">
        <w:rPr>
          <w:sz w:val="18"/>
          <w:szCs w:val="18"/>
        </w:rPr>
        <w:t>Kopie definitive Veranlagungsberechnung Staats- und Gemeindesteuern Vorj</w:t>
      </w:r>
      <w:r w:rsidR="00820332">
        <w:rPr>
          <w:sz w:val="18"/>
          <w:szCs w:val="18"/>
        </w:rPr>
        <w:t xml:space="preserve">ahr oder </w:t>
      </w:r>
      <w:r w:rsidR="00820332">
        <w:rPr>
          <w:sz w:val="18"/>
          <w:szCs w:val="18"/>
        </w:rPr>
        <w:br/>
        <w:t xml:space="preserve">Kopie </w:t>
      </w:r>
      <w:r w:rsidR="00820332" w:rsidRPr="00820332">
        <w:rPr>
          <w:sz w:val="18"/>
          <w:szCs w:val="18"/>
        </w:rPr>
        <w:t>Bestätigung Bruttoeinkünfte Quellensteuer</w:t>
      </w:r>
      <w:r w:rsidR="00820332" w:rsidRPr="00613074">
        <w:rPr>
          <w:sz w:val="18"/>
          <w:szCs w:val="18"/>
        </w:rPr>
        <w:t xml:space="preserve"> </w:t>
      </w:r>
      <w:r w:rsidR="002F6447" w:rsidRPr="00613074">
        <w:rPr>
          <w:sz w:val="18"/>
          <w:szCs w:val="18"/>
        </w:rPr>
        <w:t>Vorjahr</w:t>
      </w:r>
      <w:r w:rsidR="00D16AA1" w:rsidRPr="00613074">
        <w:rPr>
          <w:sz w:val="18"/>
          <w:szCs w:val="18"/>
        </w:rPr>
        <w:t xml:space="preserve"> </w:t>
      </w:r>
      <w:r w:rsidR="002F6447" w:rsidRPr="00820332">
        <w:rPr>
          <w:sz w:val="18"/>
          <w:szCs w:val="18"/>
        </w:rPr>
        <w:sym w:font="Wingdings" w:char="F0E0"/>
      </w:r>
      <w:r w:rsidR="002F6447" w:rsidRPr="00613074">
        <w:rPr>
          <w:sz w:val="18"/>
          <w:szCs w:val="18"/>
        </w:rPr>
        <w:t xml:space="preserve"> </w:t>
      </w:r>
      <w:r w:rsidR="00F55994">
        <w:rPr>
          <w:sz w:val="18"/>
          <w:szCs w:val="18"/>
        </w:rPr>
        <w:t xml:space="preserve">von beiden </w:t>
      </w:r>
      <w:r w:rsidR="00F55994" w:rsidRPr="00145B56">
        <w:rPr>
          <w:sz w:val="18"/>
          <w:szCs w:val="18"/>
        </w:rPr>
        <w:t>Elternteilen</w:t>
      </w:r>
      <w:r w:rsidR="00145B56">
        <w:rPr>
          <w:rStyle w:val="Funotenzeichen"/>
          <w:sz w:val="18"/>
          <w:szCs w:val="18"/>
        </w:rPr>
        <w:footnoteReference w:id="1"/>
      </w:r>
      <w:r w:rsidR="002F6447" w:rsidRPr="00145B56">
        <w:rPr>
          <w:sz w:val="18"/>
          <w:szCs w:val="18"/>
        </w:rPr>
        <w:t xml:space="preserve"> </w:t>
      </w:r>
    </w:p>
    <w:p w14:paraId="4446240B" w14:textId="0FA73F1F" w:rsidR="00F808E3" w:rsidRPr="00263FE0" w:rsidRDefault="00F808E3" w:rsidP="00613074">
      <w:pPr>
        <w:tabs>
          <w:tab w:val="left" w:pos="4253"/>
        </w:tabs>
        <w:ind w:left="284" w:hanging="284"/>
        <w:rPr>
          <w:sz w:val="18"/>
          <w:szCs w:val="18"/>
        </w:rPr>
      </w:pPr>
      <w:r w:rsidRPr="00263FE0">
        <w:rPr>
          <w:sz w:val="18"/>
          <w:szCs w:val="18"/>
        </w:rPr>
        <w:sym w:font="Wingdings" w:char="F0A8"/>
      </w:r>
      <w:r w:rsidRPr="00263FE0">
        <w:rPr>
          <w:sz w:val="18"/>
          <w:szCs w:val="18"/>
        </w:rPr>
        <w:t xml:space="preserve"> </w:t>
      </w:r>
      <w:r w:rsidRPr="00263FE0">
        <w:rPr>
          <w:sz w:val="18"/>
          <w:szCs w:val="18"/>
        </w:rPr>
        <w:tab/>
        <w:t>Kopie Urkunde Beistand</w:t>
      </w:r>
    </w:p>
    <w:p w14:paraId="51E190EA" w14:textId="77777777" w:rsidR="00690167" w:rsidRPr="00690167" w:rsidRDefault="00FD097F" w:rsidP="00613074">
      <w:pPr>
        <w:tabs>
          <w:tab w:val="left" w:pos="4253"/>
        </w:tabs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zusätzlich für Vorlehre</w:t>
      </w:r>
    </w:p>
    <w:p w14:paraId="55812F75" w14:textId="77777777" w:rsidR="002F6447" w:rsidRPr="00364D46" w:rsidRDefault="00613074" w:rsidP="000971C3">
      <w:pPr>
        <w:tabs>
          <w:tab w:val="left" w:pos="4253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10642" w:rsidRPr="00613074">
        <w:rPr>
          <w:sz w:val="18"/>
          <w:szCs w:val="18"/>
        </w:rPr>
        <w:t>Kopie Praktikumsvertrag</w:t>
      </w:r>
    </w:p>
    <w:sectPr w:rsidR="002F6447" w:rsidRPr="00364D46" w:rsidSect="008D06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1452" w14:textId="77777777" w:rsidR="00F7551D" w:rsidRDefault="00F7551D" w:rsidP="00F950AA">
      <w:pPr>
        <w:spacing w:line="240" w:lineRule="auto"/>
      </w:pPr>
      <w:r>
        <w:separator/>
      </w:r>
    </w:p>
  </w:endnote>
  <w:endnote w:type="continuationSeparator" w:id="0">
    <w:p w14:paraId="645BD549" w14:textId="77777777" w:rsidR="00F7551D" w:rsidRDefault="00F7551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DE7D67" w14:paraId="22E87023" w14:textId="77777777" w:rsidTr="002D5AC3">
      <w:tc>
        <w:tcPr>
          <w:tcW w:w="4360" w:type="dxa"/>
        </w:tcPr>
        <w:p w14:paraId="143DB3AA" w14:textId="603C4E62" w:rsidR="00DE7D67" w:rsidRDefault="0003652E" w:rsidP="005F78EB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4C60FF">
            <w:rPr>
              <w:noProof/>
            </w:rPr>
            <w:t>Formular Schulgelderlass ab SJ 2022_23.docx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shd w:val="clear" w:color="auto" w:fill="auto"/>
        </w:tcPr>
        <w:p w14:paraId="1E223F70" w14:textId="2CFAAFF1" w:rsidR="00DE7D67" w:rsidRPr="00343E89" w:rsidRDefault="00343E89" w:rsidP="00F63D49">
          <w:pPr>
            <w:pStyle w:val="Fuzeile"/>
          </w:pPr>
          <w:r>
            <w:t>Stand 12.09.2022</w:t>
          </w:r>
        </w:p>
      </w:tc>
    </w:tr>
  </w:tbl>
  <w:p w14:paraId="4A22B2A3" w14:textId="77777777" w:rsidR="00F7551D" w:rsidRDefault="00EA71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C97F5CA" wp14:editId="0CBD0DA5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5E427" w14:textId="7682208E" w:rsidR="00F7551D" w:rsidRDefault="000B3E7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F7551D" w:rsidRPr="008E2142">
                            <w:instrText xml:space="preserve"> IF </w:instrText>
                          </w:r>
                          <w:r w:rsidR="0003652E">
                            <w:rPr>
                              <w:noProof/>
                            </w:rPr>
                            <w:fldChar w:fldCharType="begin"/>
                          </w:r>
                          <w:r w:rsidR="0003652E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03652E">
                            <w:rPr>
                              <w:noProof/>
                            </w:rPr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instrText>2</w:instrText>
                          </w:r>
                          <w:r w:rsidR="0003652E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 &gt; 1  "</w:instrText>
                          </w:r>
                          <w:r w:rsidR="001A5F79">
                            <w:fldChar w:fldCharType="begin"/>
                          </w:r>
                          <w:r w:rsidR="001A5F79">
                            <w:instrText xml:space="preserve"> PAGE  \* Arabic \* MERGEFORMAT </w:instrText>
                          </w:r>
                          <w:r w:rsidR="001A5F79"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instrText>2</w:instrText>
                          </w:r>
                          <w:r w:rsidR="001A5F79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>/</w:instrText>
                          </w:r>
                          <w:r w:rsidR="0003652E">
                            <w:rPr>
                              <w:noProof/>
                            </w:rPr>
                            <w:fldChar w:fldCharType="begin"/>
                          </w:r>
                          <w:r w:rsidR="0003652E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03652E">
                            <w:rPr>
                              <w:noProof/>
                            </w:rPr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instrText>2</w:instrText>
                          </w:r>
                          <w:r w:rsidR="0003652E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t>2</w:t>
                          </w:r>
                          <w:r w:rsidR="00821BC6" w:rsidRPr="008E2142">
                            <w:rPr>
                              <w:noProof/>
                            </w:rPr>
                            <w:t>/</w:t>
                          </w:r>
                          <w:r w:rsidR="00821BC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7F5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14:paraId="48B5E427" w14:textId="7682208E" w:rsidR="00F7551D" w:rsidRDefault="000B3E7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F7551D" w:rsidRPr="008E2142">
                      <w:instrText xml:space="preserve"> IF </w:instrText>
                    </w:r>
                    <w:r w:rsidR="0003652E">
                      <w:rPr>
                        <w:noProof/>
                      </w:rPr>
                      <w:fldChar w:fldCharType="begin"/>
                    </w:r>
                    <w:r w:rsidR="0003652E">
                      <w:rPr>
                        <w:noProof/>
                      </w:rPr>
                      <w:instrText xml:space="preserve"> NUMPAGES  \* Arabic </w:instrText>
                    </w:r>
                    <w:r w:rsidR="0003652E">
                      <w:rPr>
                        <w:noProof/>
                      </w:rPr>
                      <w:fldChar w:fldCharType="separate"/>
                    </w:r>
                    <w:r w:rsidR="00821BC6">
                      <w:rPr>
                        <w:noProof/>
                      </w:rPr>
                      <w:instrText>2</w:instrText>
                    </w:r>
                    <w:r w:rsidR="0003652E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 &gt; 1  "</w:instrText>
                    </w:r>
                    <w:r w:rsidR="001A5F79">
                      <w:fldChar w:fldCharType="begin"/>
                    </w:r>
                    <w:r w:rsidR="001A5F79">
                      <w:instrText xml:space="preserve"> PAGE  \* Arabic \* MERGEFORMAT </w:instrText>
                    </w:r>
                    <w:r w:rsidR="001A5F79">
                      <w:fldChar w:fldCharType="separate"/>
                    </w:r>
                    <w:r w:rsidR="00821BC6">
                      <w:rPr>
                        <w:noProof/>
                      </w:rPr>
                      <w:instrText>2</w:instrText>
                    </w:r>
                    <w:r w:rsidR="001A5F79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>/</w:instrText>
                    </w:r>
                    <w:r w:rsidR="0003652E">
                      <w:rPr>
                        <w:noProof/>
                      </w:rPr>
                      <w:fldChar w:fldCharType="begin"/>
                    </w:r>
                    <w:r w:rsidR="0003652E">
                      <w:rPr>
                        <w:noProof/>
                      </w:rPr>
                      <w:instrText xml:space="preserve"> NUMPAGES  \* Arabic \* MERGEFORMAT </w:instrText>
                    </w:r>
                    <w:r w:rsidR="0003652E">
                      <w:rPr>
                        <w:noProof/>
                      </w:rPr>
                      <w:fldChar w:fldCharType="separate"/>
                    </w:r>
                    <w:r w:rsidR="00821BC6">
                      <w:rPr>
                        <w:noProof/>
                      </w:rPr>
                      <w:instrText>2</w:instrText>
                    </w:r>
                    <w:r w:rsidR="0003652E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21BC6">
                      <w:rPr>
                        <w:noProof/>
                      </w:rPr>
                      <w:t>2</w:t>
                    </w:r>
                    <w:r w:rsidR="00821BC6" w:rsidRPr="008E2142">
                      <w:rPr>
                        <w:noProof/>
                      </w:rPr>
                      <w:t>/</w:t>
                    </w:r>
                    <w:r w:rsidR="00821BC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559"/>
    </w:tblGrid>
    <w:tr w:rsidR="00DE7D67" w14:paraId="093CB1E3" w14:textId="77777777" w:rsidTr="002D5AC3">
      <w:tc>
        <w:tcPr>
          <w:tcW w:w="4361" w:type="dxa"/>
        </w:tcPr>
        <w:p w14:paraId="3ED1C5CA" w14:textId="528336CA" w:rsidR="00DE7D67" w:rsidRDefault="0003652E" w:rsidP="005F78EB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4C60FF">
            <w:rPr>
              <w:noProof/>
            </w:rPr>
            <w:t>Formular Schulgelderlass ab SJ 2022_23.docx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shd w:val="clear" w:color="auto" w:fill="auto"/>
        </w:tcPr>
        <w:p w14:paraId="109D9A7F" w14:textId="7F8244DC" w:rsidR="00DE7D67" w:rsidRPr="00343E89" w:rsidRDefault="00DE7D67" w:rsidP="00343E89">
          <w:pPr>
            <w:pStyle w:val="Fuzeile"/>
          </w:pPr>
          <w:r w:rsidRPr="00343E89">
            <w:t xml:space="preserve">Stand </w:t>
          </w:r>
          <w:r w:rsidR="00343E89" w:rsidRPr="00343E89">
            <w:t>12.09.2022</w:t>
          </w:r>
        </w:p>
      </w:tc>
    </w:tr>
  </w:tbl>
  <w:p w14:paraId="78810A55" w14:textId="77777777" w:rsidR="00F7551D" w:rsidRDefault="00EA71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018B26D" wp14:editId="2E81E8B9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F5C56" w14:textId="3AC72BD1" w:rsidR="00F7551D" w:rsidRDefault="000B3E7C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F7551D" w:rsidRPr="008E2142">
                            <w:instrText xml:space="preserve"> IF </w:instrText>
                          </w:r>
                          <w:r w:rsidR="0003652E">
                            <w:rPr>
                              <w:noProof/>
                            </w:rPr>
                            <w:fldChar w:fldCharType="begin"/>
                          </w:r>
                          <w:r w:rsidR="0003652E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03652E">
                            <w:rPr>
                              <w:noProof/>
                            </w:rPr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instrText>2</w:instrText>
                          </w:r>
                          <w:r w:rsidR="0003652E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 &gt; 1  "</w:instrText>
                          </w:r>
                          <w:r w:rsidR="001A5F79">
                            <w:fldChar w:fldCharType="begin"/>
                          </w:r>
                          <w:r w:rsidR="001A5F79">
                            <w:instrText xml:space="preserve"> PAGE  \* Arabic \* MERGEFORMAT </w:instrText>
                          </w:r>
                          <w:r w:rsidR="001A5F79"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instrText>1</w:instrText>
                          </w:r>
                          <w:r w:rsidR="001A5F79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>/</w:instrText>
                          </w:r>
                          <w:r w:rsidR="0003652E">
                            <w:rPr>
                              <w:noProof/>
                            </w:rPr>
                            <w:fldChar w:fldCharType="begin"/>
                          </w:r>
                          <w:r w:rsidR="0003652E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03652E">
                            <w:rPr>
                              <w:noProof/>
                            </w:rPr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instrText>2</w:instrText>
                          </w:r>
                          <w:r w:rsidR="0003652E">
                            <w:rPr>
                              <w:noProof/>
                            </w:rPr>
                            <w:fldChar w:fldCharType="end"/>
                          </w:r>
                          <w:r w:rsidR="00F7551D" w:rsidRPr="008E2142">
                            <w:instrText xml:space="preserve">" "" </w:instrText>
                          </w:r>
                          <w:r w:rsidR="00C713B4">
                            <w:rPr>
                              <w:noProof/>
                            </w:rPr>
                            <w:instrText>1</w:instrText>
                          </w:r>
                          <w:r w:rsidR="00C713B4" w:rsidRPr="008E2142">
                            <w:rPr>
                              <w:noProof/>
                            </w:rPr>
                            <w:instrText>/</w:instrText>
                          </w:r>
                          <w:r w:rsidR="00C713B4">
                            <w:rPr>
                              <w:noProof/>
                            </w:rPr>
                            <w:instrText>2</w:instrText>
                          </w:r>
                          <w:r w:rsidR="00821BC6">
                            <w:fldChar w:fldCharType="separate"/>
                          </w:r>
                          <w:r w:rsidR="00821BC6">
                            <w:rPr>
                              <w:noProof/>
                            </w:rPr>
                            <w:t>1</w:t>
                          </w:r>
                          <w:r w:rsidR="00821BC6" w:rsidRPr="008E2142">
                            <w:rPr>
                              <w:noProof/>
                            </w:rPr>
                            <w:t>/</w:t>
                          </w:r>
                          <w:r w:rsidR="00821BC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8B26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14:paraId="739F5C56" w14:textId="3AC72BD1" w:rsidR="00F7551D" w:rsidRDefault="000B3E7C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F7551D" w:rsidRPr="008E2142">
                      <w:instrText xml:space="preserve"> IF </w:instrText>
                    </w:r>
                    <w:r w:rsidR="0003652E">
                      <w:rPr>
                        <w:noProof/>
                      </w:rPr>
                      <w:fldChar w:fldCharType="begin"/>
                    </w:r>
                    <w:r w:rsidR="0003652E">
                      <w:rPr>
                        <w:noProof/>
                      </w:rPr>
                      <w:instrText xml:space="preserve"> NUMPAGES  \* Arabic </w:instrText>
                    </w:r>
                    <w:r w:rsidR="0003652E">
                      <w:rPr>
                        <w:noProof/>
                      </w:rPr>
                      <w:fldChar w:fldCharType="separate"/>
                    </w:r>
                    <w:r w:rsidR="00821BC6">
                      <w:rPr>
                        <w:noProof/>
                      </w:rPr>
                      <w:instrText>2</w:instrText>
                    </w:r>
                    <w:r w:rsidR="0003652E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 &gt; 1  "</w:instrText>
                    </w:r>
                    <w:r w:rsidR="001A5F79">
                      <w:fldChar w:fldCharType="begin"/>
                    </w:r>
                    <w:r w:rsidR="001A5F79">
                      <w:instrText xml:space="preserve"> PAGE  \* Arabic \* MERGEFORMAT </w:instrText>
                    </w:r>
                    <w:r w:rsidR="001A5F79">
                      <w:fldChar w:fldCharType="separate"/>
                    </w:r>
                    <w:r w:rsidR="00821BC6">
                      <w:rPr>
                        <w:noProof/>
                      </w:rPr>
                      <w:instrText>1</w:instrText>
                    </w:r>
                    <w:r w:rsidR="001A5F79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>/</w:instrText>
                    </w:r>
                    <w:r w:rsidR="0003652E">
                      <w:rPr>
                        <w:noProof/>
                      </w:rPr>
                      <w:fldChar w:fldCharType="begin"/>
                    </w:r>
                    <w:r w:rsidR="0003652E">
                      <w:rPr>
                        <w:noProof/>
                      </w:rPr>
                      <w:instrText xml:space="preserve"> NUMPAGES  \* Arabic \* MERGEFORMAT </w:instrText>
                    </w:r>
                    <w:r w:rsidR="0003652E">
                      <w:rPr>
                        <w:noProof/>
                      </w:rPr>
                      <w:fldChar w:fldCharType="separate"/>
                    </w:r>
                    <w:r w:rsidR="00821BC6">
                      <w:rPr>
                        <w:noProof/>
                      </w:rPr>
                      <w:instrText>2</w:instrText>
                    </w:r>
                    <w:r w:rsidR="0003652E">
                      <w:rPr>
                        <w:noProof/>
                      </w:rPr>
                      <w:fldChar w:fldCharType="end"/>
                    </w:r>
                    <w:r w:rsidR="00F7551D" w:rsidRPr="008E2142">
                      <w:instrText xml:space="preserve">" "" </w:instrText>
                    </w:r>
                    <w:r w:rsidR="00C713B4">
                      <w:rPr>
                        <w:noProof/>
                      </w:rPr>
                      <w:instrText>1</w:instrText>
                    </w:r>
                    <w:r w:rsidR="00C713B4" w:rsidRPr="008E2142">
                      <w:rPr>
                        <w:noProof/>
                      </w:rPr>
                      <w:instrText>/</w:instrText>
                    </w:r>
                    <w:r w:rsidR="00C713B4">
                      <w:rPr>
                        <w:noProof/>
                      </w:rPr>
                      <w:instrText>2</w:instrText>
                    </w:r>
                    <w:r w:rsidR="00821BC6">
                      <w:fldChar w:fldCharType="separate"/>
                    </w:r>
                    <w:r w:rsidR="00821BC6">
                      <w:rPr>
                        <w:noProof/>
                      </w:rPr>
                      <w:t>1</w:t>
                    </w:r>
                    <w:r w:rsidR="00821BC6" w:rsidRPr="008E2142">
                      <w:rPr>
                        <w:noProof/>
                      </w:rPr>
                      <w:t>/</w:t>
                    </w:r>
                    <w:r w:rsidR="00821BC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6EA86" w14:textId="77777777" w:rsidR="00F7551D" w:rsidRDefault="00F7551D" w:rsidP="00F950AA">
      <w:pPr>
        <w:spacing w:line="240" w:lineRule="auto"/>
      </w:pPr>
      <w:r>
        <w:separator/>
      </w:r>
    </w:p>
  </w:footnote>
  <w:footnote w:type="continuationSeparator" w:id="0">
    <w:p w14:paraId="3643F106" w14:textId="77777777" w:rsidR="00F7551D" w:rsidRDefault="00F7551D" w:rsidP="00F950AA">
      <w:pPr>
        <w:spacing w:line="240" w:lineRule="auto"/>
      </w:pPr>
      <w:r>
        <w:continuationSeparator/>
      </w:r>
    </w:p>
  </w:footnote>
  <w:footnote w:id="1">
    <w:p w14:paraId="11EE2DC5" w14:textId="1014D6B7" w:rsidR="00145B56" w:rsidRPr="00DF7FF3" w:rsidRDefault="00145B56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DF7FF3">
        <w:rPr>
          <w:sz w:val="18"/>
          <w:szCs w:val="18"/>
        </w:rPr>
        <w:t>gilt sinngemäss für eingetragene Partnerschaften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11C0" w14:textId="3C1212F3" w:rsidR="00F7551D" w:rsidRDefault="00EA71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ADEAA6" wp14:editId="530FB4C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9D4FA" w14:textId="77777777" w:rsidR="00F7551D" w:rsidRDefault="00F7551D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5DB30B" wp14:editId="04AAA077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F7551D" w:rsidRDefault="00F7551D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DD50" w14:textId="7C8DE28F" w:rsidR="00F7551D" w:rsidRDefault="00EA71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BC11C74" wp14:editId="4A6D59BE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DE99C" w14:textId="77777777" w:rsidR="00F7551D" w:rsidRDefault="00F7551D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DAA543" wp14:editId="7F02BF5F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7551D" w:rsidRDefault="00F7551D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7551D">
      <w:t>Kanton St.Gallen</w:t>
    </w:r>
  </w:p>
  <w:p w14:paraId="65E10321" w14:textId="77777777" w:rsidR="00F7551D" w:rsidRDefault="00F7551D">
    <w:pPr>
      <w:pStyle w:val="Kopfzeile"/>
    </w:pPr>
    <w:bookmarkStart w:id="7" w:name="Tab1Name"/>
    <w:r>
      <w:t>Bildungsdepartement</w:t>
    </w:r>
    <w:bookmarkEnd w:id="7"/>
  </w:p>
  <w:p w14:paraId="0441E441" w14:textId="77777777" w:rsidR="00F7551D" w:rsidRDefault="00F7551D">
    <w:pPr>
      <w:pStyle w:val="Kopfzeile"/>
    </w:pPr>
  </w:p>
  <w:p w14:paraId="6EDE4E3A" w14:textId="77777777" w:rsidR="00F7551D" w:rsidRPr="00F33D45" w:rsidRDefault="00F7551D">
    <w:pPr>
      <w:pStyle w:val="Kopfzeile"/>
      <w:rPr>
        <w:b/>
      </w:rPr>
    </w:pPr>
    <w:bookmarkStart w:id="8" w:name="Tab2Name"/>
    <w:r>
      <w:rPr>
        <w:b/>
      </w:rPr>
      <w:t>Amt für Berufsbildung</w:t>
    </w:r>
    <w:bookmarkEnd w:id="8"/>
  </w:p>
  <w:p w14:paraId="616C053F" w14:textId="77777777" w:rsidR="00F7551D" w:rsidRDefault="00F755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D320AE"/>
    <w:multiLevelType w:val="hybridMultilevel"/>
    <w:tmpl w:val="D81AF0F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CC6074"/>
    <w:multiLevelType w:val="hybridMultilevel"/>
    <w:tmpl w:val="28EA1BE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documentProtection w:edit="forms" w:enforcement="1" w:cryptProviderType="rsaAES" w:cryptAlgorithmClass="hash" w:cryptAlgorithmType="typeAny" w:cryptAlgorithmSid="14" w:cryptSpinCount="100000" w:hash="Px69yqagMnUIus4ceyuHi388bcnB46LvGxTzT8UPeoe93oXU1MeT8wJMBo1kFYpKctxC5I92ODxrImohZBWhAg==" w:salt="PXwdEtFjWR/5yTYbkb9ChA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5"/>
    <w:rsid w:val="00002231"/>
    <w:rsid w:val="00020F17"/>
    <w:rsid w:val="00025B8A"/>
    <w:rsid w:val="00031967"/>
    <w:rsid w:val="00035800"/>
    <w:rsid w:val="0003652E"/>
    <w:rsid w:val="000438FD"/>
    <w:rsid w:val="00043B4C"/>
    <w:rsid w:val="000514F4"/>
    <w:rsid w:val="000629BC"/>
    <w:rsid w:val="00066F41"/>
    <w:rsid w:val="00066FE5"/>
    <w:rsid w:val="00080AC1"/>
    <w:rsid w:val="00085709"/>
    <w:rsid w:val="00094AB5"/>
    <w:rsid w:val="00095AA3"/>
    <w:rsid w:val="000971C3"/>
    <w:rsid w:val="000B3E7C"/>
    <w:rsid w:val="000C4083"/>
    <w:rsid w:val="000D0484"/>
    <w:rsid w:val="000D7DF3"/>
    <w:rsid w:val="000E0150"/>
    <w:rsid w:val="000E061D"/>
    <w:rsid w:val="000E0F92"/>
    <w:rsid w:val="000E7EAA"/>
    <w:rsid w:val="000F0CDF"/>
    <w:rsid w:val="000F2D8D"/>
    <w:rsid w:val="000F34B9"/>
    <w:rsid w:val="000F3735"/>
    <w:rsid w:val="001022B8"/>
    <w:rsid w:val="00107EB9"/>
    <w:rsid w:val="001153DF"/>
    <w:rsid w:val="001250B6"/>
    <w:rsid w:val="001275FC"/>
    <w:rsid w:val="001426F1"/>
    <w:rsid w:val="00142B92"/>
    <w:rsid w:val="00145B56"/>
    <w:rsid w:val="00147B8D"/>
    <w:rsid w:val="00147D3F"/>
    <w:rsid w:val="00150E09"/>
    <w:rsid w:val="00151355"/>
    <w:rsid w:val="001577CA"/>
    <w:rsid w:val="00157F5A"/>
    <w:rsid w:val="00160DAE"/>
    <w:rsid w:val="00163CA6"/>
    <w:rsid w:val="00165C0E"/>
    <w:rsid w:val="00167994"/>
    <w:rsid w:val="001706DB"/>
    <w:rsid w:val="001750EC"/>
    <w:rsid w:val="00183966"/>
    <w:rsid w:val="00186230"/>
    <w:rsid w:val="001864AF"/>
    <w:rsid w:val="00187627"/>
    <w:rsid w:val="001956D6"/>
    <w:rsid w:val="00195C2F"/>
    <w:rsid w:val="001A0E8E"/>
    <w:rsid w:val="001A5F79"/>
    <w:rsid w:val="001B7D62"/>
    <w:rsid w:val="001C55D7"/>
    <w:rsid w:val="001C5A46"/>
    <w:rsid w:val="001D0464"/>
    <w:rsid w:val="001D21B4"/>
    <w:rsid w:val="001E183A"/>
    <w:rsid w:val="001F0523"/>
    <w:rsid w:val="001F1ADD"/>
    <w:rsid w:val="001F27B1"/>
    <w:rsid w:val="001F29D8"/>
    <w:rsid w:val="001F71B6"/>
    <w:rsid w:val="002012A8"/>
    <w:rsid w:val="0021171D"/>
    <w:rsid w:val="002209E6"/>
    <w:rsid w:val="00222AFB"/>
    <w:rsid w:val="00224406"/>
    <w:rsid w:val="00225FA4"/>
    <w:rsid w:val="00234FB2"/>
    <w:rsid w:val="00242095"/>
    <w:rsid w:val="00242ABA"/>
    <w:rsid w:val="00242FE1"/>
    <w:rsid w:val="0025785B"/>
    <w:rsid w:val="00260856"/>
    <w:rsid w:val="00263371"/>
    <w:rsid w:val="00263FE0"/>
    <w:rsid w:val="00264D4E"/>
    <w:rsid w:val="00266934"/>
    <w:rsid w:val="002725AA"/>
    <w:rsid w:val="00274442"/>
    <w:rsid w:val="00281B3C"/>
    <w:rsid w:val="00281B84"/>
    <w:rsid w:val="002B0C42"/>
    <w:rsid w:val="002C078D"/>
    <w:rsid w:val="002D5AC3"/>
    <w:rsid w:val="002E1138"/>
    <w:rsid w:val="002E35A5"/>
    <w:rsid w:val="002F34B3"/>
    <w:rsid w:val="002F4EA8"/>
    <w:rsid w:val="002F6447"/>
    <w:rsid w:val="0030001D"/>
    <w:rsid w:val="00305245"/>
    <w:rsid w:val="00310642"/>
    <w:rsid w:val="00317ABC"/>
    <w:rsid w:val="00321917"/>
    <w:rsid w:val="00322543"/>
    <w:rsid w:val="00327AF9"/>
    <w:rsid w:val="00335654"/>
    <w:rsid w:val="003361F9"/>
    <w:rsid w:val="003363BD"/>
    <w:rsid w:val="00343E89"/>
    <w:rsid w:val="00353973"/>
    <w:rsid w:val="00364BB2"/>
    <w:rsid w:val="00364D46"/>
    <w:rsid w:val="0038106E"/>
    <w:rsid w:val="003813B6"/>
    <w:rsid w:val="00387F76"/>
    <w:rsid w:val="003A33FC"/>
    <w:rsid w:val="003A7A0D"/>
    <w:rsid w:val="003B3C9C"/>
    <w:rsid w:val="003B772F"/>
    <w:rsid w:val="003D25A1"/>
    <w:rsid w:val="003D2E3E"/>
    <w:rsid w:val="003E0B0B"/>
    <w:rsid w:val="003E1E57"/>
    <w:rsid w:val="003E39A9"/>
    <w:rsid w:val="003E4244"/>
    <w:rsid w:val="003E78A4"/>
    <w:rsid w:val="00400242"/>
    <w:rsid w:val="0041026D"/>
    <w:rsid w:val="00420909"/>
    <w:rsid w:val="00434C01"/>
    <w:rsid w:val="0045415B"/>
    <w:rsid w:val="004550F5"/>
    <w:rsid w:val="004557A7"/>
    <w:rsid w:val="00457FFE"/>
    <w:rsid w:val="00473144"/>
    <w:rsid w:val="00475B10"/>
    <w:rsid w:val="00480776"/>
    <w:rsid w:val="0048751B"/>
    <w:rsid w:val="004911AC"/>
    <w:rsid w:val="004A3C5D"/>
    <w:rsid w:val="004B56C5"/>
    <w:rsid w:val="004B5739"/>
    <w:rsid w:val="004B7561"/>
    <w:rsid w:val="004C5E16"/>
    <w:rsid w:val="004C60FF"/>
    <w:rsid w:val="004D467D"/>
    <w:rsid w:val="004F5BF2"/>
    <w:rsid w:val="004F6743"/>
    <w:rsid w:val="00527AF4"/>
    <w:rsid w:val="00535D71"/>
    <w:rsid w:val="00540E63"/>
    <w:rsid w:val="0054110C"/>
    <w:rsid w:val="005433F8"/>
    <w:rsid w:val="0055328D"/>
    <w:rsid w:val="005645A5"/>
    <w:rsid w:val="005736FE"/>
    <w:rsid w:val="005745B8"/>
    <w:rsid w:val="005A0232"/>
    <w:rsid w:val="005A4FAF"/>
    <w:rsid w:val="005A5476"/>
    <w:rsid w:val="005B51C4"/>
    <w:rsid w:val="005C6A45"/>
    <w:rsid w:val="005C7A6D"/>
    <w:rsid w:val="005D0669"/>
    <w:rsid w:val="005D15A7"/>
    <w:rsid w:val="005D1709"/>
    <w:rsid w:val="005D3C40"/>
    <w:rsid w:val="005D64DC"/>
    <w:rsid w:val="005D7DC1"/>
    <w:rsid w:val="005E2C8B"/>
    <w:rsid w:val="005F5C85"/>
    <w:rsid w:val="00601AF0"/>
    <w:rsid w:val="00603283"/>
    <w:rsid w:val="00603C2B"/>
    <w:rsid w:val="006055F9"/>
    <w:rsid w:val="0061305A"/>
    <w:rsid w:val="00613074"/>
    <w:rsid w:val="00620031"/>
    <w:rsid w:val="00620072"/>
    <w:rsid w:val="00620DF5"/>
    <w:rsid w:val="0062265E"/>
    <w:rsid w:val="00624630"/>
    <w:rsid w:val="0062691E"/>
    <w:rsid w:val="00626C0A"/>
    <w:rsid w:val="00641C5B"/>
    <w:rsid w:val="006459A4"/>
    <w:rsid w:val="00645D4E"/>
    <w:rsid w:val="0064657D"/>
    <w:rsid w:val="00652866"/>
    <w:rsid w:val="006541D4"/>
    <w:rsid w:val="00657C1D"/>
    <w:rsid w:val="006615B4"/>
    <w:rsid w:val="00661E00"/>
    <w:rsid w:val="006643C6"/>
    <w:rsid w:val="0066512A"/>
    <w:rsid w:val="006818BC"/>
    <w:rsid w:val="00682BDF"/>
    <w:rsid w:val="00685CB6"/>
    <w:rsid w:val="00690167"/>
    <w:rsid w:val="006912E9"/>
    <w:rsid w:val="00693F9D"/>
    <w:rsid w:val="00697C43"/>
    <w:rsid w:val="006A18D4"/>
    <w:rsid w:val="006A297D"/>
    <w:rsid w:val="006B3AAA"/>
    <w:rsid w:val="006B438C"/>
    <w:rsid w:val="006B6E33"/>
    <w:rsid w:val="006B7656"/>
    <w:rsid w:val="006C086A"/>
    <w:rsid w:val="006C6795"/>
    <w:rsid w:val="006D6B7A"/>
    <w:rsid w:val="006D7BA6"/>
    <w:rsid w:val="006E7AC6"/>
    <w:rsid w:val="006F0559"/>
    <w:rsid w:val="006F5AD7"/>
    <w:rsid w:val="0070407C"/>
    <w:rsid w:val="007055B1"/>
    <w:rsid w:val="00705644"/>
    <w:rsid w:val="00716B9A"/>
    <w:rsid w:val="007221FF"/>
    <w:rsid w:val="00723576"/>
    <w:rsid w:val="0073263E"/>
    <w:rsid w:val="00732967"/>
    <w:rsid w:val="007336F2"/>
    <w:rsid w:val="00736117"/>
    <w:rsid w:val="0073762F"/>
    <w:rsid w:val="00743A89"/>
    <w:rsid w:val="00744E18"/>
    <w:rsid w:val="0075446F"/>
    <w:rsid w:val="0076089D"/>
    <w:rsid w:val="00786FD9"/>
    <w:rsid w:val="007907F5"/>
    <w:rsid w:val="00790FCF"/>
    <w:rsid w:val="007A45ED"/>
    <w:rsid w:val="007A502E"/>
    <w:rsid w:val="007B19A8"/>
    <w:rsid w:val="007B5413"/>
    <w:rsid w:val="007B6F0E"/>
    <w:rsid w:val="007C1C72"/>
    <w:rsid w:val="007D26E2"/>
    <w:rsid w:val="007D7944"/>
    <w:rsid w:val="007E0AB6"/>
    <w:rsid w:val="007E7E1C"/>
    <w:rsid w:val="007F413D"/>
    <w:rsid w:val="007F4780"/>
    <w:rsid w:val="007F5718"/>
    <w:rsid w:val="007F6A3F"/>
    <w:rsid w:val="00815FF7"/>
    <w:rsid w:val="00820332"/>
    <w:rsid w:val="00821BC6"/>
    <w:rsid w:val="00831246"/>
    <w:rsid w:val="00831C97"/>
    <w:rsid w:val="008342A3"/>
    <w:rsid w:val="008348D7"/>
    <w:rsid w:val="00846578"/>
    <w:rsid w:val="0086630E"/>
    <w:rsid w:val="00867DA5"/>
    <w:rsid w:val="008715DA"/>
    <w:rsid w:val="0089024B"/>
    <w:rsid w:val="00896FF1"/>
    <w:rsid w:val="008B6F8A"/>
    <w:rsid w:val="008C0EC0"/>
    <w:rsid w:val="008D0656"/>
    <w:rsid w:val="008D0C91"/>
    <w:rsid w:val="008D1AAE"/>
    <w:rsid w:val="008D1B89"/>
    <w:rsid w:val="008E2142"/>
    <w:rsid w:val="008E3D66"/>
    <w:rsid w:val="0090581B"/>
    <w:rsid w:val="0091253F"/>
    <w:rsid w:val="00916FEC"/>
    <w:rsid w:val="00921B09"/>
    <w:rsid w:val="00924EE4"/>
    <w:rsid w:val="0093453E"/>
    <w:rsid w:val="00936ADA"/>
    <w:rsid w:val="0094470A"/>
    <w:rsid w:val="00944747"/>
    <w:rsid w:val="009470A7"/>
    <w:rsid w:val="00951158"/>
    <w:rsid w:val="009538EA"/>
    <w:rsid w:val="00962453"/>
    <w:rsid w:val="009725F3"/>
    <w:rsid w:val="009A78DC"/>
    <w:rsid w:val="009B2BB0"/>
    <w:rsid w:val="009B4826"/>
    <w:rsid w:val="009D0BE3"/>
    <w:rsid w:val="009D19B2"/>
    <w:rsid w:val="009D31F8"/>
    <w:rsid w:val="009E44E7"/>
    <w:rsid w:val="009E557B"/>
    <w:rsid w:val="009F360B"/>
    <w:rsid w:val="009F6714"/>
    <w:rsid w:val="009F721F"/>
    <w:rsid w:val="00A02147"/>
    <w:rsid w:val="00A02A20"/>
    <w:rsid w:val="00A1290E"/>
    <w:rsid w:val="00A223E9"/>
    <w:rsid w:val="00A24AC0"/>
    <w:rsid w:val="00A3762E"/>
    <w:rsid w:val="00A37CB6"/>
    <w:rsid w:val="00A435BC"/>
    <w:rsid w:val="00A4489E"/>
    <w:rsid w:val="00A449E3"/>
    <w:rsid w:val="00A46A7C"/>
    <w:rsid w:val="00A47017"/>
    <w:rsid w:val="00A501BC"/>
    <w:rsid w:val="00A506C7"/>
    <w:rsid w:val="00A56C8F"/>
    <w:rsid w:val="00A63C54"/>
    <w:rsid w:val="00A67E39"/>
    <w:rsid w:val="00A774B3"/>
    <w:rsid w:val="00A96391"/>
    <w:rsid w:val="00AA32B5"/>
    <w:rsid w:val="00AA4985"/>
    <w:rsid w:val="00AA7A32"/>
    <w:rsid w:val="00AB20E7"/>
    <w:rsid w:val="00AB38D6"/>
    <w:rsid w:val="00AC075F"/>
    <w:rsid w:val="00AC28CF"/>
    <w:rsid w:val="00AC6F07"/>
    <w:rsid w:val="00AC7B7F"/>
    <w:rsid w:val="00AD0EFB"/>
    <w:rsid w:val="00AD4320"/>
    <w:rsid w:val="00AD690E"/>
    <w:rsid w:val="00AE2B71"/>
    <w:rsid w:val="00AE681A"/>
    <w:rsid w:val="00AF2223"/>
    <w:rsid w:val="00B0203A"/>
    <w:rsid w:val="00B031B6"/>
    <w:rsid w:val="00B0693E"/>
    <w:rsid w:val="00B07F3D"/>
    <w:rsid w:val="00B1302B"/>
    <w:rsid w:val="00B17B86"/>
    <w:rsid w:val="00B2067D"/>
    <w:rsid w:val="00B217B6"/>
    <w:rsid w:val="00B25107"/>
    <w:rsid w:val="00B34A40"/>
    <w:rsid w:val="00B37518"/>
    <w:rsid w:val="00B42A12"/>
    <w:rsid w:val="00B6078B"/>
    <w:rsid w:val="00B63795"/>
    <w:rsid w:val="00B665AC"/>
    <w:rsid w:val="00B72875"/>
    <w:rsid w:val="00B73810"/>
    <w:rsid w:val="00B74E21"/>
    <w:rsid w:val="00B86C4D"/>
    <w:rsid w:val="00B876C5"/>
    <w:rsid w:val="00B9212A"/>
    <w:rsid w:val="00BB09E9"/>
    <w:rsid w:val="00BB243E"/>
    <w:rsid w:val="00BB6C9D"/>
    <w:rsid w:val="00BB6DC3"/>
    <w:rsid w:val="00BD1F5D"/>
    <w:rsid w:val="00BD6A49"/>
    <w:rsid w:val="00BE7264"/>
    <w:rsid w:val="00BF22B4"/>
    <w:rsid w:val="00BF4B38"/>
    <w:rsid w:val="00BF51AD"/>
    <w:rsid w:val="00C10684"/>
    <w:rsid w:val="00C17006"/>
    <w:rsid w:val="00C230CE"/>
    <w:rsid w:val="00C23FB5"/>
    <w:rsid w:val="00C2664D"/>
    <w:rsid w:val="00C468F5"/>
    <w:rsid w:val="00C713B4"/>
    <w:rsid w:val="00C726C1"/>
    <w:rsid w:val="00C85428"/>
    <w:rsid w:val="00C975F7"/>
    <w:rsid w:val="00CA2EB6"/>
    <w:rsid w:val="00CA3BCA"/>
    <w:rsid w:val="00CA49C9"/>
    <w:rsid w:val="00CA6880"/>
    <w:rsid w:val="00CA7F1D"/>
    <w:rsid w:val="00CC47F5"/>
    <w:rsid w:val="00CC53B8"/>
    <w:rsid w:val="00CD41EE"/>
    <w:rsid w:val="00CE30D4"/>
    <w:rsid w:val="00CE780D"/>
    <w:rsid w:val="00D000C7"/>
    <w:rsid w:val="00D00A11"/>
    <w:rsid w:val="00D01717"/>
    <w:rsid w:val="00D10619"/>
    <w:rsid w:val="00D15A40"/>
    <w:rsid w:val="00D16AA1"/>
    <w:rsid w:val="00D20AE0"/>
    <w:rsid w:val="00D239C2"/>
    <w:rsid w:val="00D27645"/>
    <w:rsid w:val="00D32928"/>
    <w:rsid w:val="00D32EF4"/>
    <w:rsid w:val="00D359ED"/>
    <w:rsid w:val="00D36E7C"/>
    <w:rsid w:val="00D468C3"/>
    <w:rsid w:val="00D46B67"/>
    <w:rsid w:val="00D51D6E"/>
    <w:rsid w:val="00D542AE"/>
    <w:rsid w:val="00D55DCD"/>
    <w:rsid w:val="00D56B95"/>
    <w:rsid w:val="00D714A3"/>
    <w:rsid w:val="00D77F1E"/>
    <w:rsid w:val="00D81485"/>
    <w:rsid w:val="00D83FAF"/>
    <w:rsid w:val="00D84C99"/>
    <w:rsid w:val="00D8588A"/>
    <w:rsid w:val="00D907EE"/>
    <w:rsid w:val="00D90D3A"/>
    <w:rsid w:val="00D91345"/>
    <w:rsid w:val="00D916F0"/>
    <w:rsid w:val="00D91F67"/>
    <w:rsid w:val="00D93CDF"/>
    <w:rsid w:val="00D979EE"/>
    <w:rsid w:val="00DA0887"/>
    <w:rsid w:val="00DA1F7F"/>
    <w:rsid w:val="00DA2F63"/>
    <w:rsid w:val="00DA368C"/>
    <w:rsid w:val="00DC2141"/>
    <w:rsid w:val="00DD3AFD"/>
    <w:rsid w:val="00DD57AB"/>
    <w:rsid w:val="00DE05DD"/>
    <w:rsid w:val="00DE0759"/>
    <w:rsid w:val="00DE7D67"/>
    <w:rsid w:val="00DF0004"/>
    <w:rsid w:val="00DF3879"/>
    <w:rsid w:val="00DF7F8F"/>
    <w:rsid w:val="00DF7FF3"/>
    <w:rsid w:val="00E0297C"/>
    <w:rsid w:val="00E03572"/>
    <w:rsid w:val="00E133B4"/>
    <w:rsid w:val="00E220EE"/>
    <w:rsid w:val="00E32EDF"/>
    <w:rsid w:val="00E33F1F"/>
    <w:rsid w:val="00E354F3"/>
    <w:rsid w:val="00E35D41"/>
    <w:rsid w:val="00E43BC4"/>
    <w:rsid w:val="00E54E18"/>
    <w:rsid w:val="00E67787"/>
    <w:rsid w:val="00E72A1B"/>
    <w:rsid w:val="00E745FB"/>
    <w:rsid w:val="00E81E93"/>
    <w:rsid w:val="00E829EA"/>
    <w:rsid w:val="00E82AD6"/>
    <w:rsid w:val="00E86D88"/>
    <w:rsid w:val="00E955A3"/>
    <w:rsid w:val="00E963F9"/>
    <w:rsid w:val="00E96E8F"/>
    <w:rsid w:val="00EA65F0"/>
    <w:rsid w:val="00EA71E2"/>
    <w:rsid w:val="00EB3B4D"/>
    <w:rsid w:val="00ED0F16"/>
    <w:rsid w:val="00ED1080"/>
    <w:rsid w:val="00EE4021"/>
    <w:rsid w:val="00EE78DB"/>
    <w:rsid w:val="00EE7931"/>
    <w:rsid w:val="00EF0D97"/>
    <w:rsid w:val="00EF2F60"/>
    <w:rsid w:val="00EF7A9C"/>
    <w:rsid w:val="00F0414F"/>
    <w:rsid w:val="00F11608"/>
    <w:rsid w:val="00F211D5"/>
    <w:rsid w:val="00F226F1"/>
    <w:rsid w:val="00F30D90"/>
    <w:rsid w:val="00F33D45"/>
    <w:rsid w:val="00F51291"/>
    <w:rsid w:val="00F55994"/>
    <w:rsid w:val="00F60665"/>
    <w:rsid w:val="00F63D49"/>
    <w:rsid w:val="00F6781D"/>
    <w:rsid w:val="00F70FE3"/>
    <w:rsid w:val="00F7551D"/>
    <w:rsid w:val="00F808E3"/>
    <w:rsid w:val="00F8398B"/>
    <w:rsid w:val="00F950AA"/>
    <w:rsid w:val="00F96EE6"/>
    <w:rsid w:val="00FA3157"/>
    <w:rsid w:val="00FA3A9F"/>
    <w:rsid w:val="00FA6597"/>
    <w:rsid w:val="00FB247B"/>
    <w:rsid w:val="00FB3752"/>
    <w:rsid w:val="00FB6B27"/>
    <w:rsid w:val="00FC68D9"/>
    <w:rsid w:val="00FD097F"/>
    <w:rsid w:val="00FD3107"/>
    <w:rsid w:val="00FD436A"/>
    <w:rsid w:val="00FE2BCD"/>
    <w:rsid w:val="00FE5F23"/>
    <w:rsid w:val="00FE7C62"/>
    <w:rsid w:val="00FE7E02"/>
    <w:rsid w:val="00FF5EDB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FB885E2"/>
  <w15:docId w15:val="{C596EE10-8181-427C-82E0-3655DB0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C54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1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1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1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1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10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5B5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5B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5B56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6D88"/>
  </w:style>
  <w:style w:type="paragraph" w:styleId="Anrede">
    <w:name w:val="Salutation"/>
    <w:basedOn w:val="Standard"/>
    <w:next w:val="Standard"/>
    <w:link w:val="AnredeZchn"/>
    <w:uiPriority w:val="99"/>
    <w:semiHidden/>
    <w:rsid w:val="00E86D88"/>
  </w:style>
  <w:style w:type="character" w:customStyle="1" w:styleId="AnredeZchn">
    <w:name w:val="Anrede Zchn"/>
    <w:basedOn w:val="Absatz-Standardschriftart"/>
    <w:link w:val="Anrede"/>
    <w:uiPriority w:val="99"/>
    <w:semiHidden/>
    <w:rsid w:val="00E86D88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6D88"/>
  </w:style>
  <w:style w:type="character" w:customStyle="1" w:styleId="DatumZchn">
    <w:name w:val="Datum Zchn"/>
    <w:basedOn w:val="Absatz-Standardschriftart"/>
    <w:link w:val="Datum"/>
    <w:uiPriority w:val="99"/>
    <w:semiHidden/>
    <w:rsid w:val="00E86D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6D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D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6D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6D88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6D88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6D88"/>
  </w:style>
  <w:style w:type="paragraph" w:styleId="Gruformel">
    <w:name w:val="Closing"/>
    <w:basedOn w:val="Standard"/>
    <w:link w:val="GruformelZchn"/>
    <w:uiPriority w:val="99"/>
    <w:semiHidden/>
    <w:unhideWhenUsed/>
    <w:rsid w:val="00E86D88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6D88"/>
  </w:style>
  <w:style w:type="paragraph" w:styleId="HTMLAdresse">
    <w:name w:val="HTML Address"/>
    <w:basedOn w:val="Standard"/>
    <w:link w:val="HTMLAdresseZchn"/>
    <w:uiPriority w:val="99"/>
    <w:semiHidden/>
    <w:unhideWhenUsed/>
    <w:rsid w:val="00E86D88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6D8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D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D88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6D88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E86D88"/>
    <w:pPr>
      <w:spacing w:line="240" w:lineRule="auto"/>
    </w:pPr>
  </w:style>
  <w:style w:type="paragraph" w:styleId="Liste">
    <w:name w:val="List"/>
    <w:basedOn w:val="Standard"/>
    <w:uiPriority w:val="99"/>
    <w:semiHidden/>
    <w:unhideWhenUsed/>
    <w:rsid w:val="00E86D8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86D8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86D8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86D8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86D88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6D8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6D8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6D88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86D88"/>
  </w:style>
  <w:style w:type="paragraph" w:styleId="Makrotext">
    <w:name w:val="macro"/>
    <w:link w:val="MakrotextZchn"/>
    <w:uiPriority w:val="99"/>
    <w:semiHidden/>
    <w:unhideWhenUsed/>
    <w:rsid w:val="00E86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6D88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E86D88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D88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6D88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E86D8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86D88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86D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D8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86D8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86D88"/>
  </w:style>
  <w:style w:type="paragraph" w:styleId="Unterschrift">
    <w:name w:val="Signature"/>
    <w:basedOn w:val="Standard"/>
    <w:link w:val="UnterschriftZchn"/>
    <w:uiPriority w:val="99"/>
    <w:semiHidden/>
    <w:unhideWhenUsed/>
    <w:rsid w:val="00E86D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6D88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6D88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6D88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6D88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E86D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86D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BC8B-2757-43CB-99EF-7D8225FE8C47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8B7EF5-6EE1-49BA-8D4D-527006FA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Gebühreneralss in Brückenangeboten</vt:lpstr>
    </vt:vector>
  </TitlesOfParts>
  <Company>Kanton St.Gallen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Gebühreneralss in Brückenangeboten</dc:title>
  <dc:creator>Monica Fontana</dc:creator>
  <dc:description>Version 1.1 / 06.02.2011</dc:description>
  <cp:lastModifiedBy>Fontana Monica BLD-ABB-SchB</cp:lastModifiedBy>
  <cp:revision>2</cp:revision>
  <cp:lastPrinted>2015-05-05T06:12:00Z</cp:lastPrinted>
  <dcterms:created xsi:type="dcterms:W3CDTF">2023-08-16T08:12:00Z</dcterms:created>
  <dcterms:modified xsi:type="dcterms:W3CDTF">2023-08-16T08:12:00Z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