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1A87" w14:textId="235EC4DD" w:rsidR="00366B8B" w:rsidRPr="006C00CE" w:rsidRDefault="00366B8B" w:rsidP="00A61D3D">
      <w:pPr>
        <w:tabs>
          <w:tab w:val="left" w:pos="142"/>
        </w:tabs>
        <w:rPr>
          <w:b/>
          <w:i/>
        </w:rPr>
      </w:pPr>
      <w:r>
        <w:rPr>
          <w:b/>
          <w:sz w:val="28"/>
          <w:szCs w:val="28"/>
        </w:rPr>
        <w:t>Arbeitsvertrag</w:t>
      </w:r>
      <w:r w:rsidR="00706316">
        <w:rPr>
          <w:b/>
          <w:sz w:val="28"/>
          <w:szCs w:val="28"/>
        </w:rPr>
        <w:t xml:space="preserve"> </w:t>
      </w:r>
      <w:r w:rsidR="001B0856">
        <w:rPr>
          <w:b/>
          <w:sz w:val="28"/>
          <w:szCs w:val="28"/>
        </w:rPr>
        <w:t>(Leiter</w:t>
      </w:r>
      <w:r w:rsidR="00054675">
        <w:rPr>
          <w:b/>
          <w:sz w:val="28"/>
          <w:szCs w:val="28"/>
        </w:rPr>
        <w:t>/in</w:t>
      </w:r>
      <w:r w:rsidR="001B0856">
        <w:rPr>
          <w:b/>
          <w:sz w:val="28"/>
          <w:szCs w:val="28"/>
        </w:rPr>
        <w:t xml:space="preserve"> Weiterbildung, Art. 21a EVA-BS)</w:t>
      </w:r>
    </w:p>
    <w:p w14:paraId="50611A88" w14:textId="77777777" w:rsidR="00366B8B" w:rsidRPr="00484C63" w:rsidRDefault="00366B8B" w:rsidP="00A61D3D">
      <w:pPr>
        <w:tabs>
          <w:tab w:val="left" w:pos="426"/>
          <w:tab w:val="left" w:pos="7380"/>
        </w:tabs>
      </w:pPr>
    </w:p>
    <w:p w14:paraId="50611A89" w14:textId="77777777" w:rsidR="007E46CD" w:rsidRPr="001A3F2A" w:rsidRDefault="00025314" w:rsidP="00A61D3D">
      <w:pPr>
        <w:tabs>
          <w:tab w:val="left" w:pos="142"/>
        </w:tabs>
      </w:pPr>
      <w:sdt>
        <w:sdtPr>
          <w:alias w:val="Vorname/Name erfassen"/>
          <w:tag w:val="Vorname/Name erfassen"/>
          <w:id w:val="23013931"/>
          <w:placeholder>
            <w:docPart w:val="77390B7D317B457B94CCB199C563E458"/>
          </w:placeholder>
          <w:showingPlcHdr/>
          <w:text/>
        </w:sdtPr>
        <w:sdtEndPr/>
        <w:sdtContent>
          <w:r w:rsidR="007E46CD" w:rsidRPr="001A3F2A">
            <w:rPr>
              <w:rStyle w:val="Platzhaltertext"/>
            </w:rPr>
            <w:t>Klicken Sie hier, um Text einzugeben.</w:t>
          </w:r>
        </w:sdtContent>
      </w:sdt>
      <w:r w:rsidR="001C592C">
        <w:t xml:space="preserve">, geboren am </w:t>
      </w:r>
      <w:sdt>
        <w:sdtPr>
          <w:alias w:val="Geburtsdatum erfassen"/>
          <w:tag w:val="Gebrutsdatum erfassen"/>
          <w:id w:val="6583757"/>
          <w:placeholder>
            <w:docPart w:val="B994AF8AF6BB4FCD9919D5C3A619A4C4"/>
          </w:placeholder>
          <w:showingPlcHdr/>
          <w:text/>
        </w:sdtPr>
        <w:sdtEndPr/>
        <w:sdtContent>
          <w:r w:rsidR="001C592C" w:rsidRPr="00672B10">
            <w:rPr>
              <w:rStyle w:val="Platzhaltertext"/>
            </w:rPr>
            <w:t>Klicken Sie hier, um Text einzugeben.</w:t>
          </w:r>
        </w:sdtContent>
      </w:sdt>
    </w:p>
    <w:p w14:paraId="50611A8A" w14:textId="77777777" w:rsidR="007E46CD" w:rsidRPr="001A3F2A" w:rsidRDefault="00025314" w:rsidP="00A61D3D">
      <w:pPr>
        <w:tabs>
          <w:tab w:val="left" w:pos="142"/>
        </w:tabs>
      </w:pPr>
      <w:sdt>
        <w:sdtPr>
          <w:alias w:val="vollständige Adresse erfassen"/>
          <w:tag w:val="vollständige Adresse erfassen"/>
          <w:id w:val="33781289"/>
          <w:placeholder>
            <w:docPart w:val="1BC4A1BC91FA4A03BB9367B0A88D7417"/>
          </w:placeholder>
          <w:showingPlcHdr/>
          <w:text/>
        </w:sdtPr>
        <w:sdtEndPr/>
        <w:sdtContent>
          <w:r w:rsidR="001A3F2A" w:rsidRPr="001A3F2A">
            <w:rPr>
              <w:rStyle w:val="Platzhaltertext"/>
            </w:rPr>
            <w:t>Klicken Sie hier, um Text einzugeben.</w:t>
          </w:r>
        </w:sdtContent>
      </w:sdt>
    </w:p>
    <w:p w14:paraId="50611A8B" w14:textId="77777777" w:rsidR="00366B8B" w:rsidRDefault="00366B8B" w:rsidP="00A61D3D">
      <w:pPr>
        <w:tabs>
          <w:tab w:val="left" w:pos="426"/>
          <w:tab w:val="left" w:pos="7380"/>
        </w:tabs>
      </w:pPr>
    </w:p>
    <w:p w14:paraId="50611A8C" w14:textId="77777777" w:rsidR="00366B8B" w:rsidRDefault="00366B8B" w:rsidP="00A61D3D">
      <w:pPr>
        <w:tabs>
          <w:tab w:val="left" w:pos="142"/>
        </w:tabs>
      </w:pPr>
      <w:r w:rsidRPr="00595571">
        <w:t>und</w:t>
      </w:r>
    </w:p>
    <w:p w14:paraId="50611A8D" w14:textId="77777777" w:rsidR="00366B8B" w:rsidRPr="00595571" w:rsidRDefault="00366B8B" w:rsidP="00A61D3D">
      <w:pPr>
        <w:tabs>
          <w:tab w:val="left" w:pos="142"/>
        </w:tabs>
      </w:pPr>
    </w:p>
    <w:p w14:paraId="50611A8E" w14:textId="77777777" w:rsidR="00366B8B" w:rsidRPr="00595571" w:rsidRDefault="00366B8B" w:rsidP="00A61D3D">
      <w:pPr>
        <w:tabs>
          <w:tab w:val="left" w:pos="142"/>
        </w:tabs>
        <w:rPr>
          <w:b/>
        </w:rPr>
      </w:pPr>
      <w:r w:rsidRPr="00595571">
        <w:rPr>
          <w:b/>
        </w:rPr>
        <w:t>Kanton St.Gallen</w:t>
      </w:r>
    </w:p>
    <w:p w14:paraId="50611A8F" w14:textId="77777777" w:rsidR="00366B8B" w:rsidRDefault="00366B8B" w:rsidP="00A61D3D">
      <w:pPr>
        <w:tabs>
          <w:tab w:val="left" w:pos="426"/>
          <w:tab w:val="left" w:pos="7380"/>
        </w:tabs>
      </w:pPr>
    </w:p>
    <w:p w14:paraId="50611A90" w14:textId="1C124B70" w:rsidR="001B1B84" w:rsidRDefault="00366B8B" w:rsidP="00A61D3D">
      <w:pPr>
        <w:tabs>
          <w:tab w:val="left" w:pos="142"/>
        </w:tabs>
      </w:pPr>
      <w:r w:rsidRPr="00595571">
        <w:t>vertreten durch</w:t>
      </w:r>
      <w:r w:rsidR="002966F4">
        <w:t xml:space="preserve"> das Bildung</w:t>
      </w:r>
      <w:r w:rsidR="00C44FCA">
        <w:t xml:space="preserve">sdepartement, handelnd durch den Rektor oder die Rektorin des </w:t>
      </w:r>
      <w:sdt>
        <w:sdtPr>
          <w:alias w:val="BWZ erfassen"/>
          <w:tag w:val="BWZ erfassen"/>
          <w:id w:val="30705941"/>
          <w:placeholder>
            <w:docPart w:val="3005FE67CF8A47D3A1CB33DCC22E2714"/>
          </w:placeholder>
          <w:showingPlcHdr/>
          <w:text/>
        </w:sdtPr>
        <w:sdtEndPr/>
        <w:sdtContent>
          <w:r w:rsidR="001B1B84" w:rsidRPr="000B49A1">
            <w:rPr>
              <w:rStyle w:val="Platzhaltertext"/>
            </w:rPr>
            <w:t>Klicken Sie hier, um Text einzugeben.</w:t>
          </w:r>
        </w:sdtContent>
      </w:sdt>
    </w:p>
    <w:p w14:paraId="50611A91" w14:textId="77777777" w:rsidR="001B1B84" w:rsidRDefault="001B1B84" w:rsidP="00A61D3D">
      <w:pPr>
        <w:tabs>
          <w:tab w:val="left" w:pos="426"/>
          <w:tab w:val="left" w:pos="7380"/>
        </w:tabs>
      </w:pPr>
    </w:p>
    <w:p w14:paraId="50611A92" w14:textId="77777777" w:rsidR="00366B8B" w:rsidRPr="00313C62" w:rsidRDefault="00366B8B" w:rsidP="00A61D3D">
      <w:pPr>
        <w:tabs>
          <w:tab w:val="left" w:pos="142"/>
        </w:tabs>
      </w:pPr>
      <w:r w:rsidRPr="00313C62">
        <w:t>vereinbaren Folgendes:</w:t>
      </w:r>
    </w:p>
    <w:p w14:paraId="50611A93" w14:textId="77777777" w:rsidR="00366B8B" w:rsidRDefault="00366B8B" w:rsidP="00A61D3D">
      <w:pPr>
        <w:tabs>
          <w:tab w:val="left" w:pos="426"/>
          <w:tab w:val="left" w:pos="7380"/>
        </w:tabs>
      </w:pPr>
    </w:p>
    <w:p w14:paraId="59C88F40" w14:textId="77777777" w:rsidR="0039239E" w:rsidRDefault="0039239E" w:rsidP="0039239E">
      <w:pPr>
        <w:numPr>
          <w:ilvl w:val="0"/>
          <w:numId w:val="36"/>
        </w:numPr>
        <w:tabs>
          <w:tab w:val="clear" w:pos="1440"/>
          <w:tab w:val="left" w:pos="426"/>
          <w:tab w:val="left" w:pos="7380"/>
        </w:tabs>
        <w:ind w:left="426" w:hanging="426"/>
        <w:rPr>
          <w:b/>
        </w:rPr>
      </w:pPr>
      <w:r>
        <w:rPr>
          <w:b/>
        </w:rPr>
        <w:t>Vertragsbeginn und Funktion</w:t>
      </w:r>
    </w:p>
    <w:p w14:paraId="7E2C6D60" w14:textId="77777777" w:rsidR="0039239E" w:rsidRDefault="00025314" w:rsidP="0039239E">
      <w:pPr>
        <w:tabs>
          <w:tab w:val="left" w:pos="426"/>
          <w:tab w:val="left" w:pos="7380"/>
        </w:tabs>
        <w:ind w:left="426"/>
      </w:pPr>
      <w:sdt>
        <w:sdtPr>
          <w:alias w:val="Vorname/Name erfassen"/>
          <w:tag w:val="Vorname/Name erfassen"/>
          <w:id w:val="30705964"/>
          <w:placeholder>
            <w:docPart w:val="81634B82599141858D49457C88BD013B"/>
          </w:placeholder>
          <w:showingPlcHdr/>
          <w:text/>
        </w:sdtPr>
        <w:sdtEndPr/>
        <w:sdtContent>
          <w:r w:rsidR="0039239E" w:rsidRPr="00845CBA">
            <w:rPr>
              <w:rStyle w:val="Platzhaltertext"/>
            </w:rPr>
            <w:t>Klicken Sie hier, um Text einzugeben.</w:t>
          </w:r>
        </w:sdtContent>
      </w:sdt>
      <w:r w:rsidR="0039239E" w:rsidRPr="00672B10">
        <w:t xml:space="preserve"> </w:t>
      </w:r>
      <w:r w:rsidR="0039239E">
        <w:t>wird</w:t>
      </w:r>
      <w:r w:rsidR="0039239E" w:rsidRPr="00225B04">
        <w:rPr>
          <w:i/>
        </w:rPr>
        <w:t xml:space="preserve"> </w:t>
      </w:r>
      <w:r w:rsidR="0039239E">
        <w:t xml:space="preserve">ab </w:t>
      </w:r>
      <w:sdt>
        <w:sdtPr>
          <w:alias w:val="Eintrittsdatum erfassen"/>
          <w:tag w:val="Eintrittsdatum erfassen"/>
          <w:id w:val="-1604104289"/>
          <w:placeholder>
            <w:docPart w:val="95802696113D45D8BD151890EDE08D95"/>
          </w:placeholder>
          <w:showingPlcHdr/>
          <w:text/>
        </w:sdtPr>
        <w:sdtEndPr/>
        <w:sdtContent>
          <w:r w:rsidR="0039239E" w:rsidRPr="00672B10">
            <w:rPr>
              <w:rStyle w:val="Platzhaltertext"/>
            </w:rPr>
            <w:t>Klicken Sie hier, um Text einzugeben.</w:t>
          </w:r>
        </w:sdtContent>
      </w:sdt>
      <w:r w:rsidR="0039239E">
        <w:t xml:space="preserve"> </w:t>
      </w:r>
      <w:r w:rsidR="0039239E" w:rsidRPr="00672B10">
        <w:t xml:space="preserve">im </w:t>
      </w:r>
      <w:sdt>
        <w:sdtPr>
          <w:alias w:val="BWZ erfassen"/>
          <w:tag w:val="BWZ erfassen"/>
          <w:id w:val="30705968"/>
          <w:placeholder>
            <w:docPart w:val="231DDAC37AB14900956E82768D4E643A"/>
          </w:placeholder>
          <w:showingPlcHdr/>
          <w:text/>
        </w:sdtPr>
        <w:sdtEndPr/>
        <w:sdtContent>
          <w:r w:rsidR="0039239E" w:rsidRPr="00672B10">
            <w:rPr>
              <w:rStyle w:val="Platzhaltertext"/>
            </w:rPr>
            <w:t>Klicken Sie hier, um Text einzugeben.</w:t>
          </w:r>
        </w:sdtContent>
      </w:sdt>
      <w:r w:rsidR="0039239E" w:rsidRPr="00225B04">
        <w:rPr>
          <w:i/>
        </w:rPr>
        <w:t xml:space="preserve"> </w:t>
      </w:r>
      <w:r w:rsidR="0039239E" w:rsidRPr="00672B10">
        <w:t>als</w:t>
      </w:r>
      <w:r w:rsidR="0039239E" w:rsidRPr="000C6C16">
        <w:t xml:space="preserve"> </w:t>
      </w:r>
      <w:sdt>
        <w:sdtPr>
          <w:alias w:val="Funktion erfassen"/>
          <w:tag w:val="Funktion erfassen"/>
          <w:id w:val="30705970"/>
          <w:placeholder>
            <w:docPart w:val="A7EA158C55514CDBBF2E037FC47C452B"/>
          </w:placeholder>
          <w:showingPlcHdr/>
          <w:text/>
        </w:sdtPr>
        <w:sdtEndPr/>
        <w:sdtContent>
          <w:r w:rsidR="0039239E" w:rsidRPr="00845CBA">
            <w:rPr>
              <w:rStyle w:val="Platzhaltertext"/>
            </w:rPr>
            <w:t>Klicken Sie hier, um Text einzugeben.</w:t>
          </w:r>
        </w:sdtContent>
      </w:sdt>
      <w:r w:rsidR="0039239E" w:rsidRPr="00225B04">
        <w:rPr>
          <w:i/>
        </w:rPr>
        <w:t xml:space="preserve"> </w:t>
      </w:r>
      <w:r w:rsidR="0039239E" w:rsidRPr="000C6C16">
        <w:t>angestellt.</w:t>
      </w:r>
      <w:r w:rsidR="0039239E">
        <w:t xml:space="preserve"> </w:t>
      </w:r>
    </w:p>
    <w:p w14:paraId="096D07FF" w14:textId="77777777" w:rsidR="0039239E" w:rsidRDefault="0039239E" w:rsidP="0039239E">
      <w:pPr>
        <w:tabs>
          <w:tab w:val="left" w:pos="426"/>
          <w:tab w:val="left" w:pos="7380"/>
        </w:tabs>
      </w:pPr>
    </w:p>
    <w:p w14:paraId="36D86887" w14:textId="77777777" w:rsidR="0039239E" w:rsidRDefault="0039239E" w:rsidP="0039239E">
      <w:pPr>
        <w:tabs>
          <w:tab w:val="left" w:pos="426"/>
          <w:tab w:val="left" w:pos="7380"/>
        </w:tabs>
      </w:pPr>
    </w:p>
    <w:p w14:paraId="272EC0F0" w14:textId="77777777" w:rsidR="0039239E" w:rsidRPr="00225B04" w:rsidRDefault="0039239E" w:rsidP="0039239E">
      <w:pPr>
        <w:tabs>
          <w:tab w:val="left" w:pos="426"/>
          <w:tab w:val="left" w:pos="7380"/>
        </w:tabs>
        <w:ind w:left="425"/>
      </w:pPr>
      <w:r w:rsidRPr="00225B04">
        <w:t>Unterrichtsfächer, Unterrichtsbereiche, Kompetenzbereiche</w:t>
      </w:r>
    </w:p>
    <w:p w14:paraId="47AC6C03" w14:textId="77777777" w:rsidR="0039239E" w:rsidRDefault="00025314" w:rsidP="0039239E">
      <w:pPr>
        <w:tabs>
          <w:tab w:val="left" w:pos="7380"/>
        </w:tabs>
        <w:ind w:left="425"/>
      </w:pPr>
      <w:sdt>
        <w:sdtPr>
          <w:alias w:val="Unterrichtsfach / -fächer"/>
          <w:tag w:val="Unterrichtsfach / -fächer"/>
          <w:id w:val="-374627237"/>
          <w:placeholder>
            <w:docPart w:val="8FD92201382A40878CF7A629DB96B3AF"/>
          </w:placeholder>
          <w:showingPlcHdr/>
          <w:text/>
        </w:sdtPr>
        <w:sdtEndPr/>
        <w:sdtContent>
          <w:r w:rsidR="0039239E" w:rsidRPr="00845CBA">
            <w:rPr>
              <w:rStyle w:val="Platzhaltertext"/>
            </w:rPr>
            <w:t>Klicken Sie hier, um Text einzugeben.</w:t>
          </w:r>
        </w:sdtContent>
      </w:sdt>
    </w:p>
    <w:p w14:paraId="0EBD4063" w14:textId="77777777" w:rsidR="0039239E" w:rsidRDefault="00025314" w:rsidP="0039239E">
      <w:pPr>
        <w:tabs>
          <w:tab w:val="left" w:pos="426"/>
          <w:tab w:val="left" w:pos="7380"/>
        </w:tabs>
        <w:ind w:left="425"/>
      </w:pPr>
      <w:sdt>
        <w:sdtPr>
          <w:alias w:val="Unterrichtsbereich / -bereiche"/>
          <w:tag w:val="Unterrichtsbereich / -bereiche"/>
          <w:id w:val="957217423"/>
          <w:placeholder>
            <w:docPart w:val="4126AFE8374F4269BBBE2A6AA30B09DF"/>
          </w:placeholder>
          <w:showingPlcHdr/>
          <w:text/>
        </w:sdtPr>
        <w:sdtEndPr/>
        <w:sdtContent>
          <w:r w:rsidR="0039239E" w:rsidRPr="00845CBA">
            <w:rPr>
              <w:rStyle w:val="Platzhaltertext"/>
            </w:rPr>
            <w:t>Klicken Sie hier, um Text einzugeben.</w:t>
          </w:r>
        </w:sdtContent>
      </w:sdt>
    </w:p>
    <w:p w14:paraId="1490EE22" w14:textId="77777777" w:rsidR="0039239E" w:rsidRDefault="00025314" w:rsidP="0039239E">
      <w:pPr>
        <w:tabs>
          <w:tab w:val="left" w:pos="426"/>
          <w:tab w:val="left" w:pos="7380"/>
        </w:tabs>
        <w:ind w:left="425"/>
      </w:pPr>
      <w:sdt>
        <w:sdtPr>
          <w:alias w:val="Kompetenzbereich / -bereiche"/>
          <w:tag w:val="Kompetenzbereich / -bereiche"/>
          <w:id w:val="2131586799"/>
          <w:placeholder>
            <w:docPart w:val="140E47F527FC446DBD3C9CD92510F63F"/>
          </w:placeholder>
          <w:showingPlcHdr/>
          <w:text/>
        </w:sdtPr>
        <w:sdtEndPr/>
        <w:sdtContent>
          <w:r w:rsidR="0039239E" w:rsidRPr="00845CBA">
            <w:rPr>
              <w:rStyle w:val="Platzhaltertext"/>
            </w:rPr>
            <w:t>Klicken Sie hier, um Text einzugeben.</w:t>
          </w:r>
        </w:sdtContent>
      </w:sdt>
    </w:p>
    <w:p w14:paraId="655E1949" w14:textId="77777777" w:rsidR="002966F4" w:rsidRDefault="002966F4" w:rsidP="002966F4">
      <w:pPr>
        <w:tabs>
          <w:tab w:val="left" w:pos="426"/>
          <w:tab w:val="left" w:pos="7380"/>
        </w:tabs>
      </w:pPr>
    </w:p>
    <w:p w14:paraId="666ABF92" w14:textId="77777777" w:rsidR="0039239E" w:rsidRPr="00DA4272" w:rsidRDefault="0039239E" w:rsidP="0039239E">
      <w:pPr>
        <w:tabs>
          <w:tab w:val="left" w:pos="426"/>
          <w:tab w:val="left" w:pos="7380"/>
        </w:tabs>
      </w:pPr>
    </w:p>
    <w:p w14:paraId="28442A18" w14:textId="77777777" w:rsidR="0039239E" w:rsidRDefault="0039239E" w:rsidP="0039239E">
      <w:pPr>
        <w:numPr>
          <w:ilvl w:val="0"/>
          <w:numId w:val="36"/>
        </w:numPr>
        <w:tabs>
          <w:tab w:val="clear" w:pos="1440"/>
          <w:tab w:val="left" w:pos="426"/>
          <w:tab w:val="left" w:pos="7380"/>
        </w:tabs>
        <w:ind w:left="426" w:hanging="426"/>
        <w:rPr>
          <w:b/>
        </w:rPr>
      </w:pPr>
      <w:r>
        <w:rPr>
          <w:b/>
        </w:rPr>
        <w:t>Arbeitsort</w:t>
      </w:r>
      <w:r>
        <w:t xml:space="preserve"> </w:t>
      </w:r>
      <w:r w:rsidRPr="002966F4">
        <w:rPr>
          <w:vanish/>
          <w:color w:val="FF0000"/>
          <w:sz w:val="16"/>
          <w:szCs w:val="16"/>
        </w:rPr>
        <w:t>(alle möglichen Schulstandorte aufführen, falls Einsatz an einem anderen Schulstandort denkbar)</w:t>
      </w:r>
    </w:p>
    <w:p w14:paraId="5A0F9D54" w14:textId="77777777" w:rsidR="0039239E" w:rsidRPr="003B642B" w:rsidRDefault="00025314" w:rsidP="0039239E">
      <w:pPr>
        <w:ind w:left="426"/>
        <w:rPr>
          <w:rStyle w:val="Platzhaltertext"/>
        </w:rPr>
      </w:pPr>
      <w:sdt>
        <w:sdtPr>
          <w:rPr>
            <w:rStyle w:val="Platzhaltertext"/>
          </w:rPr>
          <w:alias w:val="alle möglichen Schulorte erfassen"/>
          <w:tag w:val="alle möglichen Schulorte erfassen"/>
          <w:id w:val="402496999"/>
          <w:placeholder>
            <w:docPart w:val="AC904F474F4E4BBBB0250D61853256C1"/>
          </w:placeholder>
          <w:showingPlcHdr/>
          <w:text/>
        </w:sdtPr>
        <w:sdtEndPr>
          <w:rPr>
            <w:rStyle w:val="Platzhaltertext"/>
          </w:rPr>
        </w:sdtEndPr>
        <w:sdtContent>
          <w:r w:rsidR="0039239E" w:rsidRPr="003B642B">
            <w:rPr>
              <w:rStyle w:val="Platzhaltertext"/>
            </w:rPr>
            <w:t>Klicken Sie hier, um Text einzugeben.</w:t>
          </w:r>
        </w:sdtContent>
      </w:sdt>
    </w:p>
    <w:p w14:paraId="24138BB7" w14:textId="77777777" w:rsidR="0039239E" w:rsidRDefault="0039239E" w:rsidP="0039239E">
      <w:pPr>
        <w:tabs>
          <w:tab w:val="left" w:pos="426"/>
          <w:tab w:val="left" w:pos="7380"/>
        </w:tabs>
      </w:pPr>
    </w:p>
    <w:p w14:paraId="1A59131F" w14:textId="77777777" w:rsidR="002966F4" w:rsidRDefault="002966F4" w:rsidP="002966F4">
      <w:pPr>
        <w:tabs>
          <w:tab w:val="left" w:pos="426"/>
          <w:tab w:val="left" w:pos="7380"/>
        </w:tabs>
      </w:pPr>
    </w:p>
    <w:p w14:paraId="663F480D" w14:textId="623A1199" w:rsidR="002966F4" w:rsidRPr="002966F4" w:rsidRDefault="001F08BC" w:rsidP="002966F4">
      <w:pPr>
        <w:numPr>
          <w:ilvl w:val="0"/>
          <w:numId w:val="36"/>
        </w:numPr>
        <w:tabs>
          <w:tab w:val="clear" w:pos="1440"/>
          <w:tab w:val="left" w:pos="426"/>
          <w:tab w:val="left" w:pos="7380"/>
        </w:tabs>
        <w:ind w:left="426" w:hanging="426"/>
        <w:rPr>
          <w:b/>
        </w:rPr>
      </w:pPr>
      <w:r>
        <w:rPr>
          <w:b/>
        </w:rPr>
        <w:t>Dauer des Vertrags und Kündigungsfrist</w:t>
      </w:r>
    </w:p>
    <w:p w14:paraId="25AFC22B" w14:textId="78256AA0" w:rsidR="002966F4" w:rsidRDefault="002966F4" w:rsidP="002966F4">
      <w:pPr>
        <w:pStyle w:val="Listenabsatz"/>
        <w:tabs>
          <w:tab w:val="left" w:pos="426"/>
          <w:tab w:val="left" w:pos="7380"/>
        </w:tabs>
        <w:ind w:left="426" w:firstLine="0"/>
      </w:pPr>
      <w:r w:rsidRPr="000C6C16">
        <w:t xml:space="preserve">Der Vertrag ist unbefristet. </w:t>
      </w:r>
      <w:r w:rsidRPr="00B81306">
        <w:t xml:space="preserve">Die Parteien können das Arbeitsverhältnis </w:t>
      </w:r>
      <w:r w:rsidR="00B81306" w:rsidRPr="00B81306">
        <w:t>bis E</w:t>
      </w:r>
      <w:r w:rsidR="00B81306">
        <w:t>nde Oktober oder Ende April schriftlich auf Semesterende kündigen.</w:t>
      </w:r>
    </w:p>
    <w:p w14:paraId="1A337AFA" w14:textId="77777777" w:rsidR="000C65AB" w:rsidRPr="007813AC" w:rsidRDefault="000C65AB" w:rsidP="000C65AB">
      <w:pPr>
        <w:pStyle w:val="Listenabsatz"/>
        <w:tabs>
          <w:tab w:val="left" w:pos="426"/>
          <w:tab w:val="left" w:pos="7380"/>
        </w:tabs>
        <w:ind w:left="426" w:firstLine="0"/>
        <w:rPr>
          <w:vanish/>
          <w:color w:val="FF0000"/>
          <w:sz w:val="16"/>
          <w:szCs w:val="16"/>
        </w:rPr>
      </w:pPr>
      <w:r w:rsidRPr="007813AC">
        <w:rPr>
          <w:vanish/>
          <w:color w:val="FF0000"/>
          <w:sz w:val="16"/>
          <w:szCs w:val="16"/>
        </w:rPr>
        <w:t>Oder bei Befristung des Arbeitsverhältnisses:</w:t>
      </w:r>
    </w:p>
    <w:p w14:paraId="44019A58" w14:textId="77777777" w:rsidR="000C65AB" w:rsidRPr="006F5478" w:rsidRDefault="000C65AB" w:rsidP="000C65AB">
      <w:pPr>
        <w:pStyle w:val="Listenabsatz"/>
        <w:tabs>
          <w:tab w:val="left" w:pos="426"/>
          <w:tab w:val="left" w:pos="7380"/>
        </w:tabs>
        <w:ind w:left="426" w:firstLine="0"/>
      </w:pPr>
      <w:r>
        <w:t xml:space="preserve">Der Vertrag ist befristet bis </w:t>
      </w:r>
      <w:sdt>
        <w:sdtPr>
          <w:alias w:val="Enddatum erfassen"/>
          <w:tag w:val="Enddatum erfassen"/>
          <w:id w:val="30705980"/>
          <w:placeholder>
            <w:docPart w:val="264600D6CBCF4FBCB1FE5BE4E77F710D"/>
          </w:placeholder>
          <w:showingPlcHdr/>
          <w:text/>
        </w:sdtPr>
        <w:sdtEndPr/>
        <w:sdtContent>
          <w:r w:rsidRPr="00845CBA">
            <w:rPr>
              <w:rStyle w:val="Platzhaltertext"/>
            </w:rPr>
            <w:t>Klicken Sie hier, um Text einzugeben.</w:t>
          </w:r>
        </w:sdtContent>
      </w:sdt>
      <w:r>
        <w:t xml:space="preserve">. Er kann von beiden Parteien unter Einhaltung einer Kündigungsfrist von </w:t>
      </w:r>
      <w:sdt>
        <w:sdtPr>
          <w:alias w:val="Anzahl Monate erfassen"/>
          <w:tag w:val="Anzahl Monate erfassen"/>
          <w:id w:val="1470858188"/>
          <w:placeholder>
            <w:docPart w:val="C2329F9A0D1343D28F3AE961C09D72E3"/>
          </w:placeholder>
          <w:showingPlcHdr/>
          <w:text/>
        </w:sdtPr>
        <w:sdtEndPr/>
        <w:sdtContent>
          <w:r w:rsidRPr="00845CBA">
            <w:rPr>
              <w:rStyle w:val="Platzhaltertext"/>
            </w:rPr>
            <w:t>Klicken Sie hier, um Text einzugeben.</w:t>
          </w:r>
        </w:sdtContent>
      </w:sdt>
      <w:r>
        <w:t xml:space="preserve"> Monaten vorzeitig gekündigt werden.</w:t>
      </w:r>
    </w:p>
    <w:p w14:paraId="27CD9D34" w14:textId="77777777" w:rsidR="000C65AB" w:rsidRDefault="000C65AB" w:rsidP="002966F4">
      <w:pPr>
        <w:tabs>
          <w:tab w:val="left" w:pos="426"/>
          <w:tab w:val="left" w:pos="7380"/>
        </w:tabs>
      </w:pPr>
    </w:p>
    <w:p w14:paraId="4D5E0B7F" w14:textId="77777777" w:rsidR="005A1C92" w:rsidRDefault="005A1C92" w:rsidP="002966F4">
      <w:pPr>
        <w:tabs>
          <w:tab w:val="left" w:pos="426"/>
          <w:tab w:val="left" w:pos="7380"/>
        </w:tabs>
      </w:pPr>
    </w:p>
    <w:p w14:paraId="33E5FD81" w14:textId="2A9BA522" w:rsidR="002966F4" w:rsidRPr="002966F4" w:rsidRDefault="002966F4" w:rsidP="002966F4">
      <w:pPr>
        <w:numPr>
          <w:ilvl w:val="0"/>
          <w:numId w:val="36"/>
        </w:numPr>
        <w:tabs>
          <w:tab w:val="clear" w:pos="1440"/>
          <w:tab w:val="left" w:pos="426"/>
          <w:tab w:val="left" w:pos="7380"/>
        </w:tabs>
        <w:ind w:left="426" w:hanging="426"/>
        <w:rPr>
          <w:b/>
        </w:rPr>
      </w:pPr>
      <w:r>
        <w:rPr>
          <w:b/>
        </w:rPr>
        <w:t xml:space="preserve">Beschäftigungsgrad </w:t>
      </w:r>
    </w:p>
    <w:p w14:paraId="5509F39D" w14:textId="77777777" w:rsidR="008C69FE" w:rsidRDefault="00025314" w:rsidP="008C69FE">
      <w:pPr>
        <w:tabs>
          <w:tab w:val="left" w:pos="426"/>
          <w:tab w:val="left" w:pos="7380"/>
        </w:tabs>
        <w:ind w:left="426"/>
      </w:pPr>
      <w:sdt>
        <w:sdtPr>
          <w:alias w:val="Vorname/Name erfassen"/>
          <w:tag w:val="Vorname/Name erfassen"/>
          <w:id w:val="9188444"/>
          <w:placeholder>
            <w:docPart w:val="53580CA9492A44989DA64E6E43325787"/>
          </w:placeholder>
          <w:showingPlcHdr/>
          <w:text/>
        </w:sdtPr>
        <w:sdtEndPr/>
        <w:sdtContent>
          <w:r w:rsidR="008C69FE" w:rsidRPr="00845CBA">
            <w:rPr>
              <w:rStyle w:val="Platzhaltertext"/>
            </w:rPr>
            <w:t>Klicken Sie hier, um Text einzugeben.</w:t>
          </w:r>
        </w:sdtContent>
      </w:sdt>
      <w:r w:rsidR="008C69FE">
        <w:t xml:space="preserve"> arbeitet mit einem Beschäftigungsgrad von </w:t>
      </w:r>
      <w:sdt>
        <w:sdtPr>
          <w:alias w:val="Prozentzahl erfassen"/>
          <w:tag w:val="Prozentzahl erfassen"/>
          <w:id w:val="30705982"/>
          <w:placeholder>
            <w:docPart w:val="DDB9E183462247538C49495D33701C0C"/>
          </w:placeholder>
          <w:showingPlcHdr/>
          <w:text/>
        </w:sdtPr>
        <w:sdtEndPr/>
        <w:sdtContent>
          <w:r w:rsidR="008C69FE" w:rsidRPr="00845CBA">
            <w:rPr>
              <w:rStyle w:val="Platzhaltertext"/>
            </w:rPr>
            <w:t>Klicken Sie hier, um Text einzugeben.</w:t>
          </w:r>
        </w:sdtContent>
      </w:sdt>
      <w:r w:rsidR="008C69FE">
        <w:t>%.</w:t>
      </w:r>
    </w:p>
    <w:p w14:paraId="6B8620AF" w14:textId="77777777" w:rsidR="00452DDD" w:rsidRDefault="00452DDD" w:rsidP="002966F4">
      <w:pPr>
        <w:tabs>
          <w:tab w:val="left" w:pos="426"/>
          <w:tab w:val="left" w:pos="7380"/>
        </w:tabs>
      </w:pPr>
    </w:p>
    <w:p w14:paraId="3FC184D1" w14:textId="77777777" w:rsidR="002966F4" w:rsidRDefault="002966F4" w:rsidP="002966F4">
      <w:pPr>
        <w:tabs>
          <w:tab w:val="left" w:pos="426"/>
          <w:tab w:val="left" w:pos="7380"/>
        </w:tabs>
      </w:pPr>
    </w:p>
    <w:p w14:paraId="57BFAFD1" w14:textId="386A6D23" w:rsidR="002966F4" w:rsidRPr="002966F4" w:rsidRDefault="003A4E67" w:rsidP="002966F4">
      <w:pPr>
        <w:numPr>
          <w:ilvl w:val="0"/>
          <w:numId w:val="36"/>
        </w:numPr>
        <w:tabs>
          <w:tab w:val="clear" w:pos="1440"/>
          <w:tab w:val="left" w:pos="426"/>
          <w:tab w:val="left" w:pos="7380"/>
        </w:tabs>
        <w:ind w:left="426" w:hanging="426"/>
        <w:rPr>
          <w:b/>
        </w:rPr>
      </w:pPr>
      <w:r>
        <w:rPr>
          <w:b/>
        </w:rPr>
        <w:t>Lohn</w:t>
      </w:r>
    </w:p>
    <w:p w14:paraId="5E491F56" w14:textId="7B9B6090" w:rsidR="003A4E67" w:rsidRDefault="003A4E67" w:rsidP="007B4D19">
      <w:pPr>
        <w:tabs>
          <w:tab w:val="left" w:pos="426"/>
          <w:tab w:val="left" w:pos="4111"/>
        </w:tabs>
        <w:ind w:left="426"/>
      </w:pPr>
      <w:r>
        <w:t>Referenzfunktion (RF)</w:t>
      </w:r>
      <w:r>
        <w:tab/>
        <w:t>Leitung Fachbereich 3 (LFB3)</w:t>
      </w:r>
    </w:p>
    <w:p w14:paraId="641AECBB" w14:textId="1D992CA7" w:rsidR="007B4D19" w:rsidRDefault="003A4E67" w:rsidP="00FD21E8">
      <w:pPr>
        <w:tabs>
          <w:tab w:val="left" w:pos="426"/>
          <w:tab w:val="left" w:pos="4111"/>
        </w:tabs>
        <w:ind w:left="426"/>
      </w:pPr>
      <w:proofErr w:type="spellStart"/>
      <w:r>
        <w:t>Lohnband</w:t>
      </w:r>
      <w:proofErr w:type="spellEnd"/>
      <w:r>
        <w:t xml:space="preserve"> RF</w:t>
      </w:r>
      <w:r>
        <w:tab/>
      </w:r>
      <w:sdt>
        <w:sdtPr>
          <w:alias w:val="Lohnbandbreite"/>
          <w:tag w:val="Lohnbandbreite"/>
          <w:id w:val="-240336740"/>
          <w:placeholder>
            <w:docPart w:val="AED4655A8C7441B095B4FE3F79E051A8"/>
          </w:placeholder>
          <w:showingPlcHdr/>
          <w:text/>
        </w:sdtPr>
        <w:sdtEndPr/>
        <w:sdtContent>
          <w:r w:rsidR="00EE66ED" w:rsidRPr="00845CBA">
            <w:rPr>
              <w:rStyle w:val="Platzhaltertext"/>
            </w:rPr>
            <w:t>Klicken Sie hier, um Text einzugeben.</w:t>
          </w:r>
        </w:sdtContent>
      </w:sdt>
    </w:p>
    <w:p w14:paraId="7DE534D8" w14:textId="4FBCF495" w:rsidR="003A4E67" w:rsidRDefault="007B4D19" w:rsidP="007B4D19">
      <w:pPr>
        <w:tabs>
          <w:tab w:val="left" w:pos="426"/>
          <w:tab w:val="left" w:pos="4111"/>
        </w:tabs>
        <w:ind w:left="426"/>
      </w:pPr>
      <w:r>
        <w:t>Jahreslohn inkl. 13.</w:t>
      </w:r>
      <w:r w:rsidR="003A4E67">
        <w:t xml:space="preserve"> (100%)</w:t>
      </w:r>
      <w:r w:rsidR="003A4E67">
        <w:tab/>
        <w:t xml:space="preserve">Fr. </w:t>
      </w:r>
      <w:sdt>
        <w:sdtPr>
          <w:alias w:val="Franken Betrag"/>
          <w:tag w:val="Franken Betrag"/>
          <w:id w:val="146322059"/>
          <w:placeholder>
            <w:docPart w:val="4B48F9AF597E43EEB040BE82132F9684"/>
          </w:placeholder>
          <w:showingPlcHdr/>
          <w:text/>
        </w:sdtPr>
        <w:sdtEndPr/>
        <w:sdtContent>
          <w:r w:rsidR="00A24F4F" w:rsidRPr="00845CBA">
            <w:rPr>
              <w:rStyle w:val="Platzhaltertext"/>
            </w:rPr>
            <w:t>Klicken Sie hier, um Text einzugeben.</w:t>
          </w:r>
        </w:sdtContent>
      </w:sdt>
    </w:p>
    <w:p w14:paraId="42EF10D8" w14:textId="015D0950" w:rsidR="002966F4" w:rsidRDefault="00414A17" w:rsidP="007B4D19">
      <w:pPr>
        <w:tabs>
          <w:tab w:val="left" w:pos="426"/>
          <w:tab w:val="left" w:pos="2835"/>
          <w:tab w:val="left" w:pos="4111"/>
          <w:tab w:val="left" w:pos="7380"/>
        </w:tabs>
        <w:ind w:left="426"/>
      </w:pPr>
      <w:r>
        <w:t>Monatslohn brutto</w:t>
      </w:r>
      <w:r w:rsidR="00A24F4F">
        <w:t xml:space="preserve"> (Ansatz </w:t>
      </w:r>
      <w:sdt>
        <w:sdtPr>
          <w:alias w:val="Jahr einfügen"/>
          <w:tag w:val="Jahr einfügen"/>
          <w:id w:val="16117286"/>
          <w:placeholder>
            <w:docPart w:val="A90253A44D5A49DAB5010077D9C65698"/>
          </w:placeholder>
          <w:showingPlcHdr/>
          <w:text/>
        </w:sdtPr>
        <w:sdtEndPr/>
        <w:sdtContent>
          <w:r w:rsidR="00D372A5" w:rsidRPr="00845CBA">
            <w:rPr>
              <w:rStyle w:val="Platzhaltertext"/>
            </w:rPr>
            <w:t>Klicken Sie hier, um Text einzugeben.</w:t>
          </w:r>
        </w:sdtContent>
      </w:sdt>
      <w:r w:rsidR="00D372A5">
        <w:t>)</w:t>
      </w:r>
      <w:r>
        <w:tab/>
        <w:t>Fr.</w:t>
      </w:r>
      <w:r w:rsidRPr="00414A17">
        <w:t xml:space="preserve"> </w:t>
      </w:r>
      <w:sdt>
        <w:sdtPr>
          <w:alias w:val="Franken Betrag"/>
          <w:tag w:val="Franken Betrag"/>
          <w:id w:val="-761222503"/>
          <w:placeholder>
            <w:docPart w:val="4A360DB6F2C3404DA941C5FF7D4CE7E5"/>
          </w:placeholder>
          <w:showingPlcHdr/>
          <w:text/>
        </w:sdtPr>
        <w:sdtEndPr/>
        <w:sdtContent>
          <w:r w:rsidR="00A24F4F" w:rsidRPr="00845CBA">
            <w:rPr>
              <w:rStyle w:val="Platzhaltertext"/>
            </w:rPr>
            <w:t>Klicken Sie hier, um Text einzugeben.</w:t>
          </w:r>
        </w:sdtContent>
      </w:sdt>
      <w:r w:rsidR="00D372A5">
        <w:t xml:space="preserve"> </w:t>
      </w:r>
      <w:r>
        <w:t>(effektiv gemäss Beschäftigungsgrad)</w:t>
      </w:r>
    </w:p>
    <w:p w14:paraId="29630FFF" w14:textId="77777777" w:rsidR="007B4D19" w:rsidRDefault="007B4D19" w:rsidP="007B4D19">
      <w:pPr>
        <w:pStyle w:val="Listenabsatz"/>
        <w:tabs>
          <w:tab w:val="left" w:pos="426"/>
          <w:tab w:val="left" w:pos="7380"/>
        </w:tabs>
        <w:ind w:left="426" w:firstLine="0"/>
        <w:rPr>
          <w:vanish/>
        </w:rPr>
      </w:pPr>
    </w:p>
    <w:p w14:paraId="3ADA219F" w14:textId="38166BA7" w:rsidR="007B4D19" w:rsidRDefault="007B4D19" w:rsidP="00A24F4F">
      <w:pPr>
        <w:tabs>
          <w:tab w:val="left" w:pos="426"/>
          <w:tab w:val="left" w:pos="2835"/>
          <w:tab w:val="left" w:pos="5103"/>
          <w:tab w:val="left" w:pos="7380"/>
        </w:tabs>
        <w:ind w:left="426"/>
      </w:pPr>
      <w:r>
        <w:t>Es besteht Anspruch auf einen 13. Monatslohn.</w:t>
      </w:r>
    </w:p>
    <w:p w14:paraId="6227F4C0" w14:textId="6953FD34" w:rsidR="007B4D19" w:rsidRDefault="007B4D19" w:rsidP="00A24F4F">
      <w:pPr>
        <w:tabs>
          <w:tab w:val="left" w:pos="426"/>
          <w:tab w:val="left" w:pos="2835"/>
          <w:tab w:val="left" w:pos="5103"/>
          <w:tab w:val="left" w:pos="7380"/>
        </w:tabs>
        <w:ind w:left="426"/>
      </w:pPr>
    </w:p>
    <w:p w14:paraId="56259FDC" w14:textId="77777777" w:rsidR="00FD21E8" w:rsidRDefault="00FD21E8" w:rsidP="00A24F4F">
      <w:pPr>
        <w:tabs>
          <w:tab w:val="left" w:pos="426"/>
          <w:tab w:val="left" w:pos="2835"/>
          <w:tab w:val="left" w:pos="5103"/>
          <w:tab w:val="left" w:pos="7380"/>
        </w:tabs>
        <w:ind w:left="426"/>
      </w:pPr>
    </w:p>
    <w:p w14:paraId="670EB570" w14:textId="77777777" w:rsidR="00173DDC" w:rsidRDefault="00173DDC" w:rsidP="00173DDC">
      <w:pPr>
        <w:numPr>
          <w:ilvl w:val="0"/>
          <w:numId w:val="36"/>
        </w:numPr>
        <w:tabs>
          <w:tab w:val="clear" w:pos="1440"/>
          <w:tab w:val="left" w:pos="426"/>
          <w:tab w:val="left" w:pos="7380"/>
        </w:tabs>
        <w:ind w:left="426" w:hanging="426"/>
        <w:rPr>
          <w:b/>
        </w:rPr>
      </w:pPr>
      <w:r>
        <w:rPr>
          <w:b/>
        </w:rPr>
        <w:t>Funktionszulage</w:t>
      </w:r>
    </w:p>
    <w:p w14:paraId="3A53871E" w14:textId="00137296" w:rsidR="00173DDC" w:rsidRPr="00E55BD0" w:rsidRDefault="00025314" w:rsidP="00173DDC">
      <w:pPr>
        <w:pStyle w:val="Listenabsatz"/>
        <w:tabs>
          <w:tab w:val="left" w:pos="426"/>
          <w:tab w:val="left" w:pos="7380"/>
        </w:tabs>
        <w:ind w:left="426" w:firstLine="0"/>
        <w:rPr>
          <w:vanish/>
        </w:rPr>
      </w:pPr>
      <w:sdt>
        <w:sdtPr>
          <w:alias w:val="Vorname/Name erfassen"/>
          <w:tag w:val="Vorname/Name erfassen"/>
          <w:id w:val="-1371682781"/>
          <w:placeholder>
            <w:docPart w:val="077158C83DAF465B97CAA7887442CFDE"/>
          </w:placeholder>
          <w:showingPlcHdr/>
          <w:text/>
        </w:sdtPr>
        <w:sdtEndPr/>
        <w:sdtContent>
          <w:r w:rsidR="00173DDC" w:rsidRPr="001A3F2A">
            <w:rPr>
              <w:rStyle w:val="Platzhaltertext"/>
            </w:rPr>
            <w:t>Klicken Sie hier, um Text einzugeben.</w:t>
          </w:r>
        </w:sdtContent>
      </w:sdt>
      <w:r w:rsidR="00173DDC" w:rsidRPr="007943EA">
        <w:t xml:space="preserve"> erhält eine jährlich</w:t>
      </w:r>
      <w:r w:rsidR="00173DDC">
        <w:t xml:space="preserve">e Funktionszulage von Fr. </w:t>
      </w:r>
      <w:sdt>
        <w:sdtPr>
          <w:alias w:val="Franken Betrag"/>
          <w:tag w:val="Franken Betrag"/>
          <w:id w:val="776521369"/>
          <w:placeholder>
            <w:docPart w:val="9E57667D4D734213B97826EE0CA62044"/>
          </w:placeholder>
          <w:showingPlcHdr/>
          <w:text/>
        </w:sdtPr>
        <w:sdtEndPr/>
        <w:sdtContent>
          <w:r w:rsidR="00173DDC" w:rsidRPr="00845CBA">
            <w:rPr>
              <w:rStyle w:val="Platzhaltertext"/>
            </w:rPr>
            <w:t>Klicken Sie hier, um Text einzugeben.</w:t>
          </w:r>
        </w:sdtContent>
      </w:sdt>
      <w:r w:rsidR="00F213DE">
        <w:t xml:space="preserve"> </w:t>
      </w:r>
      <w:r w:rsidR="00F213DE" w:rsidRPr="007943EA">
        <w:t>(Art. 2</w:t>
      </w:r>
      <w:r w:rsidR="00F213DE">
        <w:t>1a Absatz 2</w:t>
      </w:r>
      <w:r w:rsidR="00F213DE" w:rsidRPr="007943EA">
        <w:t xml:space="preserve"> EVA-BS)</w:t>
      </w:r>
      <w:r w:rsidR="00F213DE">
        <w:t xml:space="preserve">. </w:t>
      </w:r>
      <w:r w:rsidR="00173DDC" w:rsidRPr="007943EA">
        <w:t>Sie wird monatlich anteilsmässig ausbezahlt. Die Funktionszulage ist ein fester Lohnbestandteil und daher auch im Krankheitsfall geschuldet.</w:t>
      </w:r>
    </w:p>
    <w:p w14:paraId="73BAF981" w14:textId="2F167235" w:rsidR="00FD21E8" w:rsidRDefault="00FD21E8" w:rsidP="00FD21E8">
      <w:pPr>
        <w:tabs>
          <w:tab w:val="left" w:pos="426"/>
          <w:tab w:val="left" w:pos="7380"/>
        </w:tabs>
        <w:rPr>
          <w:b/>
        </w:rPr>
      </w:pPr>
    </w:p>
    <w:p w14:paraId="2ED83D62" w14:textId="77777777" w:rsidR="00FD21E8" w:rsidRDefault="00FD21E8" w:rsidP="00FD21E8">
      <w:pPr>
        <w:tabs>
          <w:tab w:val="left" w:pos="426"/>
          <w:tab w:val="left" w:pos="7380"/>
        </w:tabs>
      </w:pPr>
      <w:bookmarkStart w:id="0" w:name="_GoBack"/>
      <w:bookmarkEnd w:id="0"/>
    </w:p>
    <w:p w14:paraId="4511474C" w14:textId="7EABB4DF" w:rsidR="00FD21E8" w:rsidRDefault="00FD21E8" w:rsidP="00FD21E8">
      <w:pPr>
        <w:numPr>
          <w:ilvl w:val="0"/>
          <w:numId w:val="36"/>
        </w:numPr>
        <w:tabs>
          <w:tab w:val="clear" w:pos="1440"/>
          <w:tab w:val="left" w:pos="426"/>
          <w:tab w:val="left" w:pos="7380"/>
        </w:tabs>
        <w:ind w:left="426" w:hanging="426"/>
        <w:rPr>
          <w:b/>
        </w:rPr>
      </w:pPr>
      <w:r>
        <w:rPr>
          <w:b/>
        </w:rPr>
        <w:t>Unterrichtsverpflichtung</w:t>
      </w:r>
    </w:p>
    <w:p w14:paraId="30BE2AA7" w14:textId="662EE079" w:rsidR="00F213DE" w:rsidRDefault="00025314" w:rsidP="00F213DE">
      <w:pPr>
        <w:tabs>
          <w:tab w:val="left" w:pos="426"/>
          <w:tab w:val="left" w:pos="7380"/>
        </w:tabs>
        <w:ind w:left="426"/>
      </w:pPr>
      <w:sdt>
        <w:sdtPr>
          <w:alias w:val="Vorname/Name erfassen"/>
          <w:tag w:val="Vorname/Name erfassen"/>
          <w:id w:val="-546754792"/>
          <w:placeholder>
            <w:docPart w:val="B0733B0A203B40CAA6C2B69C807B8176"/>
          </w:placeholder>
          <w:showingPlcHdr/>
          <w:text/>
        </w:sdtPr>
        <w:sdtEndPr/>
        <w:sdtContent>
          <w:r w:rsidR="00F213DE" w:rsidRPr="001A3F2A">
            <w:rPr>
              <w:rStyle w:val="Platzhaltertext"/>
            </w:rPr>
            <w:t>Klicken Sie hier, um Text einzugeben.</w:t>
          </w:r>
        </w:sdtContent>
      </w:sdt>
      <w:r w:rsidR="00F213DE" w:rsidRPr="00623310">
        <w:t xml:space="preserve"> erteilt im Rahmen der Führungsaufgabe Unterricht im Umfang von wenigstens </w:t>
      </w:r>
      <w:r w:rsidR="00F213DE">
        <w:t>fünf</w:t>
      </w:r>
      <w:r w:rsidR="00F213DE" w:rsidRPr="00623310">
        <w:t xml:space="preserve"> </w:t>
      </w:r>
      <w:r w:rsidR="00F213DE">
        <w:t>Prozent des Beschäftigungsgrades (Art. 23 Abs. 2</w:t>
      </w:r>
      <w:r w:rsidR="00F213DE">
        <w:rPr>
          <w:vertAlign w:val="superscript"/>
        </w:rPr>
        <w:t>bis</w:t>
      </w:r>
      <w:r w:rsidR="00F213DE" w:rsidRPr="007943EA">
        <w:t xml:space="preserve"> EVA-BS).</w:t>
      </w:r>
    </w:p>
    <w:p w14:paraId="0B2839E4" w14:textId="14812005" w:rsidR="00FD21E8" w:rsidRDefault="00FD21E8" w:rsidP="00FD21E8">
      <w:pPr>
        <w:tabs>
          <w:tab w:val="left" w:pos="426"/>
          <w:tab w:val="left" w:pos="7380"/>
        </w:tabs>
        <w:rPr>
          <w:b/>
        </w:rPr>
      </w:pPr>
    </w:p>
    <w:p w14:paraId="38B612B2" w14:textId="77777777" w:rsidR="00FD21E8" w:rsidRDefault="00FD21E8" w:rsidP="00FD21E8">
      <w:pPr>
        <w:tabs>
          <w:tab w:val="left" w:pos="426"/>
          <w:tab w:val="left" w:pos="7380"/>
        </w:tabs>
        <w:rPr>
          <w:b/>
        </w:rPr>
      </w:pPr>
    </w:p>
    <w:p w14:paraId="395201CC" w14:textId="6F08A57F" w:rsidR="001F08BC" w:rsidRPr="00C1346B" w:rsidRDefault="001F08BC" w:rsidP="001F08BC">
      <w:pPr>
        <w:numPr>
          <w:ilvl w:val="0"/>
          <w:numId w:val="36"/>
        </w:numPr>
        <w:tabs>
          <w:tab w:val="clear" w:pos="1440"/>
          <w:tab w:val="left" w:pos="426"/>
          <w:tab w:val="left" w:pos="7380"/>
        </w:tabs>
        <w:ind w:left="426" w:hanging="426"/>
        <w:rPr>
          <w:b/>
        </w:rPr>
      </w:pPr>
      <w:r w:rsidRPr="00AC7466">
        <w:rPr>
          <w:b/>
        </w:rPr>
        <w:t>Besondere Vereinbarungen</w:t>
      </w:r>
      <w:r>
        <w:rPr>
          <w:b/>
        </w:rPr>
        <w:t xml:space="preserve"> / Nebenbeschäftigung / öffentliches Amt</w:t>
      </w:r>
      <w:r w:rsidRPr="00AC7466">
        <w:rPr>
          <w:b/>
        </w:rPr>
        <w:t xml:space="preserve"> </w:t>
      </w:r>
    </w:p>
    <w:p w14:paraId="1A1BD3D1" w14:textId="77777777" w:rsidR="001F08BC" w:rsidRDefault="00025314" w:rsidP="001F08BC">
      <w:pPr>
        <w:tabs>
          <w:tab w:val="left" w:pos="426"/>
          <w:tab w:val="left" w:pos="7380"/>
        </w:tabs>
        <w:ind w:left="426"/>
      </w:pPr>
      <w:sdt>
        <w:sdtPr>
          <w:alias w:val="besondere Vereinbarungen"/>
          <w:tag w:val="besondere Vereinbarungen"/>
          <w:id w:val="442123955"/>
          <w:placeholder>
            <w:docPart w:val="647BC36178A34D288399F5C5915EAF03"/>
          </w:placeholder>
          <w:showingPlcHdr/>
          <w:text/>
        </w:sdtPr>
        <w:sdtEndPr/>
        <w:sdtContent>
          <w:r w:rsidR="001F08BC" w:rsidRPr="00845CBA">
            <w:rPr>
              <w:rStyle w:val="Platzhaltertext"/>
            </w:rPr>
            <w:t>Klicken Sie hier, um Text einzugeben.</w:t>
          </w:r>
        </w:sdtContent>
      </w:sdt>
    </w:p>
    <w:p w14:paraId="3899B133" w14:textId="77777777" w:rsidR="001F08BC" w:rsidRDefault="001F08BC" w:rsidP="001F08BC">
      <w:pPr>
        <w:tabs>
          <w:tab w:val="left" w:pos="426"/>
          <w:tab w:val="left" w:pos="7380"/>
        </w:tabs>
        <w:ind w:left="426"/>
      </w:pPr>
    </w:p>
    <w:p w14:paraId="7B2FB4CF" w14:textId="77777777" w:rsidR="001F08BC" w:rsidRDefault="00025314" w:rsidP="001F08BC">
      <w:pPr>
        <w:tabs>
          <w:tab w:val="left" w:pos="426"/>
          <w:tab w:val="left" w:pos="709"/>
          <w:tab w:val="left" w:pos="7380"/>
        </w:tabs>
        <w:ind w:left="426"/>
      </w:pPr>
      <w:sdt>
        <w:sdtPr>
          <w:alias w:val="Aussage zu Nebenbeschäftigung od. öffentlichen Amt vornehmen"/>
          <w:tag w:val="Aussage zu Nebenbeschäftigung od. öffentlichem Amt vornehmen"/>
          <w:id w:val="10431673"/>
          <w:placeholder>
            <w:docPart w:val="0B5F661CD95D43A8A3551813694E8EC7"/>
          </w:placeholder>
          <w:showingPlcHdr/>
          <w:text/>
        </w:sdtPr>
        <w:sdtEndPr/>
        <w:sdtContent>
          <w:r w:rsidR="001F08BC" w:rsidRPr="00845CBA">
            <w:rPr>
              <w:rStyle w:val="Platzhaltertext"/>
            </w:rPr>
            <w:t>Klicken Sie hier, um Text einzugeben.</w:t>
          </w:r>
        </w:sdtContent>
      </w:sdt>
      <w:r w:rsidR="001F08BC">
        <w:t xml:space="preserve"> </w:t>
      </w:r>
      <w:r w:rsidR="001F08BC" w:rsidRPr="00C1346B">
        <w:rPr>
          <w:rFonts w:eastAsiaTheme="minorHAnsi"/>
          <w:vanish/>
          <w:color w:val="FF0000"/>
          <w:sz w:val="16"/>
          <w:szCs w:val="16"/>
          <w:lang w:eastAsia="en-US"/>
        </w:rPr>
        <w:t xml:space="preserve">Angaben der oder des neuen Mitarbeitenden zu Nebenbeschäftigung oder Ausübung eines öffentlichen Amtes bzw. </w:t>
      </w:r>
      <w:proofErr w:type="gramStart"/>
      <w:r w:rsidR="001F08BC" w:rsidRPr="00C1346B">
        <w:rPr>
          <w:rFonts w:eastAsiaTheme="minorHAnsi"/>
          <w:vanish/>
          <w:color w:val="FF0000"/>
          <w:sz w:val="16"/>
          <w:szCs w:val="16"/>
          <w:lang w:eastAsia="en-US"/>
        </w:rPr>
        <w:t>Vermerk</w:t>
      </w:r>
      <w:proofErr w:type="gramEnd"/>
      <w:r w:rsidR="001F08BC" w:rsidRPr="00C1346B">
        <w:rPr>
          <w:rFonts w:eastAsiaTheme="minorHAnsi"/>
          <w:vanish/>
          <w:color w:val="FF0000"/>
          <w:sz w:val="16"/>
          <w:szCs w:val="16"/>
          <w:lang w:eastAsia="en-US"/>
        </w:rPr>
        <w:t xml:space="preserve"> wenn keine.</w:t>
      </w:r>
    </w:p>
    <w:p w14:paraId="0EE7F427" w14:textId="77777777" w:rsidR="00B51CDD" w:rsidRDefault="00B51CDD" w:rsidP="003A4E67">
      <w:pPr>
        <w:tabs>
          <w:tab w:val="left" w:pos="426"/>
          <w:tab w:val="left" w:pos="7380"/>
        </w:tabs>
      </w:pPr>
    </w:p>
    <w:p w14:paraId="1FAE2A38" w14:textId="77777777" w:rsidR="00706316" w:rsidRPr="00DA4272" w:rsidRDefault="00706316" w:rsidP="00DD5781">
      <w:pPr>
        <w:tabs>
          <w:tab w:val="left" w:pos="426"/>
          <w:tab w:val="left" w:pos="7380"/>
        </w:tabs>
      </w:pPr>
    </w:p>
    <w:p w14:paraId="50611AB4" w14:textId="77777777" w:rsidR="00AD4E44" w:rsidRDefault="00F36F88" w:rsidP="00A61D3D">
      <w:pPr>
        <w:numPr>
          <w:ilvl w:val="0"/>
          <w:numId w:val="36"/>
        </w:numPr>
        <w:tabs>
          <w:tab w:val="clear" w:pos="1440"/>
          <w:tab w:val="left" w:pos="426"/>
          <w:tab w:val="left" w:pos="7380"/>
        </w:tabs>
        <w:ind w:left="426" w:hanging="426"/>
        <w:rPr>
          <w:b/>
        </w:rPr>
      </w:pPr>
      <w:r w:rsidRPr="00AC7466">
        <w:rPr>
          <w:b/>
        </w:rPr>
        <w:t>Berufliche Vorsorge</w:t>
      </w:r>
    </w:p>
    <w:p w14:paraId="50611AB5" w14:textId="77777777" w:rsidR="007D7A94" w:rsidRPr="007D7A94" w:rsidRDefault="007D7A94" w:rsidP="007D7A94">
      <w:pPr>
        <w:ind w:left="426"/>
      </w:pPr>
      <w:r w:rsidRPr="007D7A94">
        <w:t xml:space="preserve">Die berufliche Vorsorge wird durch die </w:t>
      </w:r>
      <w:proofErr w:type="spellStart"/>
      <w:r w:rsidRPr="007D7A94">
        <w:t>St.Galler</w:t>
      </w:r>
      <w:proofErr w:type="spellEnd"/>
      <w:r w:rsidRPr="007D7A94">
        <w:t xml:space="preserve"> Pensionskasse sichergestellt und richtet sich nach deren Vorsorgereglement (</w:t>
      </w:r>
      <w:hyperlink r:id="rId12" w:history="1">
        <w:r w:rsidRPr="007D7A94">
          <w:rPr>
            <w:rStyle w:val="Hyperlink"/>
            <w:color w:val="auto"/>
          </w:rPr>
          <w:t>www.sgpk.ch</w:t>
        </w:r>
      </w:hyperlink>
      <w:r w:rsidRPr="007D7A94">
        <w:t>).</w:t>
      </w:r>
    </w:p>
    <w:p w14:paraId="50611AB6" w14:textId="77777777" w:rsidR="00F36F88" w:rsidRDefault="00F36F88" w:rsidP="00DD5781">
      <w:pPr>
        <w:tabs>
          <w:tab w:val="left" w:pos="426"/>
          <w:tab w:val="left" w:pos="7380"/>
        </w:tabs>
      </w:pPr>
    </w:p>
    <w:p w14:paraId="713B04B6" w14:textId="77777777" w:rsidR="00DD5781" w:rsidRPr="00DA4272" w:rsidRDefault="00DD5781" w:rsidP="00DD5781">
      <w:pPr>
        <w:tabs>
          <w:tab w:val="left" w:pos="426"/>
          <w:tab w:val="left" w:pos="7380"/>
        </w:tabs>
      </w:pPr>
    </w:p>
    <w:p w14:paraId="50611AB7" w14:textId="77777777" w:rsidR="00AD4E44" w:rsidRDefault="00F36F88" w:rsidP="00A61D3D">
      <w:pPr>
        <w:numPr>
          <w:ilvl w:val="0"/>
          <w:numId w:val="36"/>
        </w:numPr>
        <w:tabs>
          <w:tab w:val="clear" w:pos="1440"/>
          <w:tab w:val="left" w:pos="426"/>
          <w:tab w:val="left" w:pos="7380"/>
        </w:tabs>
        <w:ind w:left="426" w:hanging="426"/>
        <w:rPr>
          <w:b/>
        </w:rPr>
      </w:pPr>
      <w:r>
        <w:rPr>
          <w:b/>
        </w:rPr>
        <w:t xml:space="preserve">Übrige Bestimmungen / </w:t>
      </w:r>
      <w:r w:rsidR="009245B0">
        <w:rPr>
          <w:b/>
        </w:rPr>
        <w:t xml:space="preserve">weitere </w:t>
      </w:r>
      <w:r w:rsidRPr="00AC7466">
        <w:rPr>
          <w:b/>
        </w:rPr>
        <w:t>Anstellungsbedingungen</w:t>
      </w:r>
    </w:p>
    <w:p w14:paraId="50611AB8" w14:textId="1C06D0EE" w:rsidR="00F36F88" w:rsidRPr="00591FCE" w:rsidRDefault="00F36F88" w:rsidP="00A61D3D">
      <w:pPr>
        <w:tabs>
          <w:tab w:val="left" w:pos="420"/>
          <w:tab w:val="left" w:pos="709"/>
          <w:tab w:val="left" w:pos="7380"/>
        </w:tabs>
        <w:ind w:left="426"/>
      </w:pPr>
      <w:r w:rsidRPr="00591FCE">
        <w:t>Im Übrigen richten sich die Anstellungsbedingungen nach dem Perso</w:t>
      </w:r>
      <w:r w:rsidR="00A84F99">
        <w:t>nalrecht des Kantons St.Gallen. Massgebend sind insbesondere</w:t>
      </w:r>
    </w:p>
    <w:p w14:paraId="50611AB9" w14:textId="5F4A655F" w:rsidR="00F36F88" w:rsidRPr="00591FCE" w:rsidRDefault="00F36F88" w:rsidP="00335ADA">
      <w:pPr>
        <w:pStyle w:val="Listenabsatz"/>
        <w:numPr>
          <w:ilvl w:val="0"/>
          <w:numId w:val="41"/>
        </w:numPr>
        <w:tabs>
          <w:tab w:val="left" w:pos="7380"/>
        </w:tabs>
        <w:spacing w:before="120"/>
        <w:ind w:left="782" w:hanging="357"/>
      </w:pPr>
      <w:r w:rsidRPr="00591FCE">
        <w:t>Personalgesetz (</w:t>
      </w:r>
      <w:proofErr w:type="spellStart"/>
      <w:r w:rsidRPr="00591FCE">
        <w:t>sGS</w:t>
      </w:r>
      <w:proofErr w:type="spellEnd"/>
      <w:r w:rsidRPr="00591FCE">
        <w:t xml:space="preserve"> 143.1; abgekürzt </w:t>
      </w:r>
      <w:proofErr w:type="spellStart"/>
      <w:proofErr w:type="gramStart"/>
      <w:r w:rsidRPr="00591FCE">
        <w:t>PersG</w:t>
      </w:r>
      <w:proofErr w:type="spellEnd"/>
      <w:r w:rsidRPr="00591FCE">
        <w:t xml:space="preserve"> )</w:t>
      </w:r>
      <w:proofErr w:type="gramEnd"/>
    </w:p>
    <w:p w14:paraId="50611ABA" w14:textId="441FE4DF" w:rsidR="00F36F88" w:rsidRDefault="00F36F88" w:rsidP="001F08BC">
      <w:pPr>
        <w:pStyle w:val="Listenabsatz"/>
        <w:numPr>
          <w:ilvl w:val="0"/>
          <w:numId w:val="41"/>
        </w:numPr>
        <w:tabs>
          <w:tab w:val="left" w:pos="7380"/>
        </w:tabs>
        <w:spacing w:after="120"/>
      </w:pPr>
      <w:r w:rsidRPr="00591FCE">
        <w:t>Personalverordnung (</w:t>
      </w:r>
      <w:proofErr w:type="spellStart"/>
      <w:r w:rsidRPr="00591FCE">
        <w:t>sGS</w:t>
      </w:r>
      <w:proofErr w:type="spellEnd"/>
      <w:r w:rsidRPr="00591FCE">
        <w:t xml:space="preserve"> 143.11; abgekürzt </w:t>
      </w:r>
      <w:proofErr w:type="spellStart"/>
      <w:r w:rsidRPr="00591FCE">
        <w:t>PersV</w:t>
      </w:r>
      <w:proofErr w:type="spellEnd"/>
      <w:r w:rsidRPr="00591FCE">
        <w:t>)</w:t>
      </w:r>
    </w:p>
    <w:p w14:paraId="4C8A010B" w14:textId="50FE086E" w:rsidR="00A84F99" w:rsidRDefault="00A84F99" w:rsidP="001F08BC">
      <w:pPr>
        <w:pStyle w:val="Listenabsatz"/>
        <w:numPr>
          <w:ilvl w:val="0"/>
          <w:numId w:val="41"/>
        </w:numPr>
        <w:tabs>
          <w:tab w:val="left" w:pos="7380"/>
        </w:tabs>
        <w:spacing w:after="120"/>
      </w:pPr>
      <w:r>
        <w:t>Ergänzende Verordnung über das Arbeitsverhältnis der Lehrpersonen an Berufs- und Weiterbildungszentren (</w:t>
      </w:r>
      <w:proofErr w:type="spellStart"/>
      <w:r>
        <w:t>sGS</w:t>
      </w:r>
      <w:proofErr w:type="spellEnd"/>
      <w:r>
        <w:t xml:space="preserve"> 231.31; abgekürzt EVA-BS)</w:t>
      </w:r>
    </w:p>
    <w:p w14:paraId="2C94CC92" w14:textId="1F08DB7A" w:rsidR="00A84F99" w:rsidRDefault="00A84F99" w:rsidP="00A84F99">
      <w:pPr>
        <w:tabs>
          <w:tab w:val="left" w:pos="420"/>
          <w:tab w:val="left" w:pos="7380"/>
        </w:tabs>
        <w:ind w:left="426"/>
      </w:pPr>
      <w:r>
        <w:t xml:space="preserve">Diese Dokumente können im Internet unter </w:t>
      </w:r>
      <w:r w:rsidR="00815E82" w:rsidRPr="00B737D4">
        <w:rPr>
          <w:u w:val="single"/>
        </w:rPr>
        <w:t>www.</w:t>
      </w:r>
      <w:r w:rsidR="004B3EC5">
        <w:rPr>
          <w:u w:val="single"/>
        </w:rPr>
        <w:t>gallex.ch</w:t>
      </w:r>
      <w:r w:rsidR="00815E82">
        <w:t xml:space="preserve"> </w:t>
      </w:r>
      <w:r>
        <w:t>abgefragt werden.</w:t>
      </w:r>
    </w:p>
    <w:p w14:paraId="02CA0506" w14:textId="77777777" w:rsidR="00A84F99" w:rsidRDefault="00A84F99" w:rsidP="00A84F99">
      <w:pPr>
        <w:tabs>
          <w:tab w:val="left" w:pos="7380"/>
        </w:tabs>
        <w:spacing w:after="120"/>
      </w:pPr>
    </w:p>
    <w:p w14:paraId="69F119E3" w14:textId="77777777" w:rsidR="00F0192F" w:rsidRDefault="00F0192F" w:rsidP="001F08BC">
      <w:pPr>
        <w:pStyle w:val="Listenabsatz"/>
        <w:numPr>
          <w:ilvl w:val="0"/>
          <w:numId w:val="41"/>
        </w:numPr>
        <w:tabs>
          <w:tab w:val="left" w:pos="7380"/>
        </w:tabs>
        <w:spacing w:after="120"/>
      </w:pPr>
      <w:r>
        <w:t>Weisungen zum Berufsauftrag</w:t>
      </w:r>
    </w:p>
    <w:p w14:paraId="617B0031" w14:textId="77777777" w:rsidR="00F0192F" w:rsidRDefault="00F0192F" w:rsidP="001F08BC">
      <w:pPr>
        <w:pStyle w:val="Listenabsatz"/>
        <w:numPr>
          <w:ilvl w:val="0"/>
          <w:numId w:val="41"/>
        </w:numPr>
        <w:tabs>
          <w:tab w:val="left" w:pos="7380"/>
        </w:tabs>
        <w:spacing w:after="120"/>
      </w:pPr>
      <w:r>
        <w:t>Schulinterne Weisungen</w:t>
      </w:r>
    </w:p>
    <w:p w14:paraId="50611ABC" w14:textId="77777777" w:rsidR="00F36F88" w:rsidRDefault="00F36F88" w:rsidP="00DD5781">
      <w:pPr>
        <w:tabs>
          <w:tab w:val="left" w:pos="426"/>
          <w:tab w:val="left" w:pos="7380"/>
        </w:tabs>
      </w:pPr>
    </w:p>
    <w:p w14:paraId="6A379423" w14:textId="77777777" w:rsidR="00DD5781" w:rsidRPr="00DA4272" w:rsidRDefault="00DD5781" w:rsidP="00DD5781">
      <w:pPr>
        <w:tabs>
          <w:tab w:val="left" w:pos="426"/>
          <w:tab w:val="left" w:pos="7380"/>
        </w:tabs>
      </w:pPr>
    </w:p>
    <w:p w14:paraId="50611ABD" w14:textId="77777777" w:rsidR="00AD4E44" w:rsidRDefault="00F36F88" w:rsidP="00A61D3D">
      <w:pPr>
        <w:numPr>
          <w:ilvl w:val="0"/>
          <w:numId w:val="36"/>
        </w:numPr>
        <w:tabs>
          <w:tab w:val="clear" w:pos="1440"/>
          <w:tab w:val="left" w:pos="426"/>
          <w:tab w:val="left" w:pos="7380"/>
        </w:tabs>
        <w:ind w:left="426" w:hanging="426"/>
        <w:rPr>
          <w:b/>
        </w:rPr>
      </w:pPr>
      <w:r w:rsidRPr="00AC7466">
        <w:rPr>
          <w:b/>
        </w:rPr>
        <w:t>Informatik</w:t>
      </w:r>
    </w:p>
    <w:p w14:paraId="50611ABE" w14:textId="77777777" w:rsidR="00F36F88" w:rsidRDefault="00B81500" w:rsidP="00A61D3D">
      <w:pPr>
        <w:tabs>
          <w:tab w:val="left" w:pos="426"/>
          <w:tab w:val="left" w:pos="709"/>
          <w:tab w:val="left" w:pos="7380"/>
        </w:tabs>
        <w:ind w:left="426"/>
      </w:pPr>
      <w:r>
        <w:t>D</w:t>
      </w:r>
      <w:r w:rsidR="00F36F88" w:rsidRPr="00672B10">
        <w:t>ie Dienstanweisung über den Einsatz von Informatikmitteln in der</w:t>
      </w:r>
      <w:r w:rsidR="00F36F88">
        <w:t xml:space="preserve"> Staatsverwaltung</w:t>
      </w:r>
      <w:r w:rsidR="00112DFF">
        <w:t xml:space="preserve"> </w:t>
      </w:r>
      <w:r>
        <w:t xml:space="preserve">ist </w:t>
      </w:r>
      <w:r w:rsidR="00672B10">
        <w:t>einzuhalten.</w:t>
      </w:r>
    </w:p>
    <w:p w14:paraId="50611ABF" w14:textId="77777777" w:rsidR="00672B10" w:rsidRDefault="00672B10" w:rsidP="00DD5781">
      <w:pPr>
        <w:tabs>
          <w:tab w:val="left" w:pos="426"/>
          <w:tab w:val="left" w:pos="709"/>
          <w:tab w:val="left" w:pos="7380"/>
        </w:tabs>
      </w:pPr>
    </w:p>
    <w:p w14:paraId="202FF0DA" w14:textId="77777777" w:rsidR="00DD5781" w:rsidRPr="00DA4272" w:rsidRDefault="00DD5781" w:rsidP="00DD5781">
      <w:pPr>
        <w:tabs>
          <w:tab w:val="left" w:pos="426"/>
          <w:tab w:val="left" w:pos="709"/>
          <w:tab w:val="left" w:pos="7380"/>
        </w:tabs>
      </w:pPr>
    </w:p>
    <w:p w14:paraId="50611AC0" w14:textId="77777777" w:rsidR="00366B8B" w:rsidRDefault="00366B8B" w:rsidP="00A61D3D">
      <w:pPr>
        <w:tabs>
          <w:tab w:val="left" w:pos="420"/>
          <w:tab w:val="left" w:pos="709"/>
          <w:tab w:val="left" w:pos="7380"/>
        </w:tabs>
      </w:pPr>
      <w:r w:rsidRPr="00591FCE">
        <w:t xml:space="preserve">Dieser </w:t>
      </w:r>
      <w:r>
        <w:t>Vertrag wird zweifach ausgefertigt und unterzeichnet:</w:t>
      </w:r>
    </w:p>
    <w:p w14:paraId="50611AC1" w14:textId="77777777" w:rsidR="00366B8B" w:rsidRDefault="00366B8B" w:rsidP="00A61D3D">
      <w:pPr>
        <w:tabs>
          <w:tab w:val="left" w:pos="420"/>
          <w:tab w:val="left" w:pos="709"/>
          <w:tab w:val="left" w:pos="7380"/>
        </w:tabs>
        <w:ind w:left="426" w:hanging="426"/>
      </w:pPr>
    </w:p>
    <w:p w14:paraId="2A99C2C5" w14:textId="77777777" w:rsidR="00F967F2" w:rsidRDefault="00F967F2" w:rsidP="00A61D3D">
      <w:pPr>
        <w:tabs>
          <w:tab w:val="left" w:pos="420"/>
          <w:tab w:val="left" w:pos="709"/>
          <w:tab w:val="left" w:pos="7380"/>
        </w:tabs>
        <w:ind w:left="426" w:hanging="426"/>
      </w:pPr>
    </w:p>
    <w:p w14:paraId="50611AC2" w14:textId="677782A7" w:rsidR="00366B8B" w:rsidRDefault="00025314" w:rsidP="008F4D89">
      <w:pPr>
        <w:tabs>
          <w:tab w:val="left" w:pos="5103"/>
        </w:tabs>
      </w:pPr>
      <w:sdt>
        <w:sdtPr>
          <w:alias w:val="Ort, Datum"/>
          <w:tag w:val="Ort, Datum"/>
          <w:id w:val="-1309471049"/>
          <w:placeholder>
            <w:docPart w:val="F2FCF5FE0EBC4FD59096B37A1EC95392"/>
          </w:placeholder>
          <w:showingPlcHdr/>
          <w:text/>
        </w:sdtPr>
        <w:sdtEndPr/>
        <w:sdtContent>
          <w:r w:rsidR="00F967F2" w:rsidRPr="00845CBA">
            <w:rPr>
              <w:rStyle w:val="Platzhaltertext"/>
            </w:rPr>
            <w:t>Klicken Sie hier, um Text einzugeben.</w:t>
          </w:r>
        </w:sdtContent>
      </w:sdt>
      <w:r w:rsidR="00366B8B">
        <w:tab/>
      </w:r>
      <w:sdt>
        <w:sdtPr>
          <w:alias w:val="Ort, Datum"/>
          <w:tag w:val="Ort, Datum"/>
          <w:id w:val="1730886527"/>
          <w:placeholder>
            <w:docPart w:val="B02EABC5415D4BFEAE220E25A924DFEA"/>
          </w:placeholder>
          <w:showingPlcHdr/>
          <w:text/>
        </w:sdtPr>
        <w:sdtEndPr/>
        <w:sdtContent>
          <w:r w:rsidR="00F967F2" w:rsidRPr="00845CBA">
            <w:rPr>
              <w:rStyle w:val="Platzhaltertext"/>
            </w:rPr>
            <w:t>Klicken Sie hier, um Text einzugeben.</w:t>
          </w:r>
        </w:sdtContent>
      </w:sdt>
    </w:p>
    <w:p w14:paraId="50611AC3" w14:textId="77777777" w:rsidR="00175F04" w:rsidRDefault="00175F04" w:rsidP="00A61D3D">
      <w:pPr>
        <w:tabs>
          <w:tab w:val="left" w:pos="420"/>
          <w:tab w:val="left" w:pos="709"/>
          <w:tab w:val="left" w:pos="3120"/>
          <w:tab w:val="left" w:pos="7380"/>
        </w:tabs>
        <w:ind w:left="426" w:hanging="426"/>
      </w:pPr>
    </w:p>
    <w:p w14:paraId="50611AC5" w14:textId="77777777" w:rsidR="002F4C4B" w:rsidRDefault="002F4C4B" w:rsidP="00A61D3D">
      <w:pPr>
        <w:tabs>
          <w:tab w:val="left" w:pos="420"/>
          <w:tab w:val="left" w:pos="709"/>
          <w:tab w:val="left" w:pos="3120"/>
          <w:tab w:val="left" w:pos="5103"/>
          <w:tab w:val="left" w:pos="7380"/>
        </w:tabs>
        <w:ind w:left="426" w:hanging="426"/>
      </w:pPr>
    </w:p>
    <w:p w14:paraId="50611AC6" w14:textId="77777777" w:rsidR="00175F04" w:rsidRDefault="00175F04" w:rsidP="00A61D3D">
      <w:pPr>
        <w:tabs>
          <w:tab w:val="left" w:pos="420"/>
          <w:tab w:val="left" w:pos="709"/>
          <w:tab w:val="left" w:pos="3120"/>
          <w:tab w:val="left" w:pos="7380"/>
        </w:tabs>
        <w:ind w:left="426" w:hanging="426"/>
      </w:pPr>
    </w:p>
    <w:p w14:paraId="50611AC7" w14:textId="6CCD954C" w:rsidR="00525717" w:rsidRDefault="00025314" w:rsidP="008F4D89">
      <w:pPr>
        <w:tabs>
          <w:tab w:val="left" w:pos="5103"/>
        </w:tabs>
        <w:spacing w:before="120"/>
      </w:pPr>
      <w:sdt>
        <w:sdtPr>
          <w:alias w:val="Arbeitgeber/in erfassen"/>
          <w:tag w:val="Arbeitgeber/in erfassen"/>
          <w:id w:val="30706020"/>
          <w:placeholder>
            <w:docPart w:val="F622053B2F6C463290CED09B3CCDD3F0"/>
          </w:placeholder>
          <w:showingPlcHdr/>
          <w:text/>
        </w:sdtPr>
        <w:sdtEndPr/>
        <w:sdtContent>
          <w:r w:rsidR="00525717" w:rsidRPr="00845CBA">
            <w:rPr>
              <w:rStyle w:val="Platzhaltertext"/>
            </w:rPr>
            <w:t>Klicken Sie hier, um Text einzugeben.</w:t>
          </w:r>
        </w:sdtContent>
      </w:sdt>
      <w:r w:rsidR="00525717">
        <w:tab/>
      </w:r>
      <w:sdt>
        <w:sdtPr>
          <w:alias w:val="Vorname/Name des Mitarbeitenden erfassen"/>
          <w:tag w:val="Vorname/Name des Mitarbeitenden erfassen"/>
          <w:id w:val="64761660"/>
          <w:placeholder>
            <w:docPart w:val="126AF8BF0C4F42788A54F856CCFC59A1"/>
          </w:placeholder>
          <w:showingPlcHdr/>
          <w:text/>
        </w:sdtPr>
        <w:sdtEndPr/>
        <w:sdtContent>
          <w:r w:rsidR="00525717" w:rsidRPr="00845CBA">
            <w:rPr>
              <w:rStyle w:val="Platzhaltertext"/>
            </w:rPr>
            <w:t>Klicken Sie hier, um Text einzugeben.</w:t>
          </w:r>
        </w:sdtContent>
      </w:sdt>
    </w:p>
    <w:p w14:paraId="50611AC8" w14:textId="77777777" w:rsidR="00366B8B" w:rsidRDefault="00366B8B" w:rsidP="00A61D3D">
      <w:pPr>
        <w:tabs>
          <w:tab w:val="left" w:pos="284"/>
        </w:tabs>
      </w:pPr>
    </w:p>
    <w:p w14:paraId="50611AC9" w14:textId="77777777" w:rsidR="002F4C4B" w:rsidRDefault="002F4C4B" w:rsidP="00A61D3D">
      <w:pPr>
        <w:tabs>
          <w:tab w:val="left" w:pos="284"/>
        </w:tabs>
      </w:pPr>
    </w:p>
    <w:p w14:paraId="50611ACA" w14:textId="0D5CEB3B" w:rsidR="00366B8B" w:rsidRPr="001F08BC" w:rsidRDefault="00366B8B" w:rsidP="00A61D3D">
      <w:pPr>
        <w:tabs>
          <w:tab w:val="left" w:pos="284"/>
        </w:tabs>
        <w:rPr>
          <w:b/>
        </w:rPr>
      </w:pPr>
      <w:r w:rsidRPr="001F08BC">
        <w:rPr>
          <w:b/>
        </w:rPr>
        <w:t>Beilagen</w:t>
      </w:r>
      <w:r w:rsidR="001F08BC">
        <w:rPr>
          <w:b/>
        </w:rPr>
        <w:t>:</w:t>
      </w:r>
    </w:p>
    <w:p w14:paraId="373AF826" w14:textId="77777777" w:rsidR="008775A5" w:rsidRDefault="008775A5" w:rsidP="001F08BC">
      <w:pPr>
        <w:pStyle w:val="Listenabsatz"/>
        <w:numPr>
          <w:ilvl w:val="0"/>
          <w:numId w:val="41"/>
        </w:numPr>
        <w:tabs>
          <w:tab w:val="left" w:pos="7380"/>
        </w:tabs>
        <w:spacing w:after="120"/>
        <w:ind w:left="357" w:hanging="357"/>
      </w:pPr>
      <w:r>
        <w:t>Infobroschüre "Mein Arbeitsverhältnis beim Kanton"</w:t>
      </w:r>
    </w:p>
    <w:p w14:paraId="6C4E8884" w14:textId="77777777" w:rsidR="008775A5" w:rsidRDefault="008775A5" w:rsidP="001F08BC">
      <w:pPr>
        <w:pStyle w:val="Listenabsatz"/>
        <w:numPr>
          <w:ilvl w:val="0"/>
          <w:numId w:val="41"/>
        </w:numPr>
        <w:tabs>
          <w:tab w:val="left" w:pos="7380"/>
        </w:tabs>
        <w:spacing w:after="120"/>
        <w:ind w:left="357" w:hanging="357"/>
      </w:pPr>
      <w:r w:rsidRPr="00013D97">
        <w:t>Dienstanweisung über den Ein</w:t>
      </w:r>
      <w:r>
        <w:t>s</w:t>
      </w:r>
      <w:r w:rsidRPr="00013D97">
        <w:t>atz von Informatikmitteln</w:t>
      </w:r>
    </w:p>
    <w:p w14:paraId="1BD8316F" w14:textId="77777777" w:rsidR="008775A5" w:rsidRPr="00EF52B8" w:rsidRDefault="008775A5" w:rsidP="001F08BC">
      <w:pPr>
        <w:pStyle w:val="Listenabsatz"/>
        <w:numPr>
          <w:ilvl w:val="0"/>
          <w:numId w:val="41"/>
        </w:numPr>
        <w:tabs>
          <w:tab w:val="left" w:pos="7380"/>
        </w:tabs>
        <w:spacing w:after="120"/>
        <w:ind w:left="357" w:hanging="357"/>
      </w:pPr>
      <w:r>
        <w:t>Weisungen zum Berufsauftrag</w:t>
      </w:r>
    </w:p>
    <w:p w14:paraId="4FED1E01" w14:textId="0CAA1FC2" w:rsidR="008775A5" w:rsidRDefault="008775A5" w:rsidP="001F08BC">
      <w:pPr>
        <w:pStyle w:val="Listenabsatz"/>
        <w:numPr>
          <w:ilvl w:val="0"/>
          <w:numId w:val="41"/>
        </w:numPr>
        <w:tabs>
          <w:tab w:val="left" w:pos="7380"/>
        </w:tabs>
        <w:spacing w:after="120"/>
        <w:ind w:left="357" w:hanging="357"/>
      </w:pPr>
      <w:r>
        <w:t>Schulinterne Weisungen</w:t>
      </w:r>
    </w:p>
    <w:sdt>
      <w:sdtPr>
        <w:alias w:val="weitere spezifische Unterlagen erwähnen"/>
        <w:tag w:val="weitere spezifische Unterlagen erwähnen"/>
        <w:id w:val="1626657868"/>
        <w:placeholder>
          <w:docPart w:val="4E386DB9817846B5ADB6FB32D4253BEF"/>
        </w:placeholder>
        <w:showingPlcHdr/>
      </w:sdtPr>
      <w:sdtEndPr/>
      <w:sdtContent>
        <w:p w14:paraId="4C9718D9" w14:textId="77777777" w:rsidR="001F08BC" w:rsidRDefault="001F08BC" w:rsidP="00335ADA">
          <w:pPr>
            <w:pStyle w:val="Listenabsatz"/>
            <w:numPr>
              <w:ilvl w:val="0"/>
              <w:numId w:val="41"/>
            </w:numPr>
            <w:ind w:left="357" w:hanging="357"/>
          </w:pPr>
          <w:r w:rsidRPr="00657897">
            <w:rPr>
              <w:color w:val="A6A6A6" w:themeColor="background1" w:themeShade="A6"/>
            </w:rPr>
            <w:t>Klicken Sie hier, um Text einzugeben.</w:t>
          </w:r>
        </w:p>
      </w:sdtContent>
    </w:sdt>
    <w:p w14:paraId="50611AD0" w14:textId="77777777" w:rsidR="00525717" w:rsidRDefault="00525717" w:rsidP="00A61D3D">
      <w:pPr>
        <w:tabs>
          <w:tab w:val="left" w:pos="284"/>
        </w:tabs>
        <w:rPr>
          <w:rFonts w:cs="Arial"/>
        </w:rPr>
      </w:pPr>
    </w:p>
    <w:p w14:paraId="50611AD1" w14:textId="77777777" w:rsidR="00DA4272" w:rsidRDefault="00DA4272" w:rsidP="00A61D3D">
      <w:pPr>
        <w:tabs>
          <w:tab w:val="left" w:pos="284"/>
        </w:tabs>
        <w:rPr>
          <w:rFonts w:cs="Arial"/>
        </w:rPr>
      </w:pPr>
    </w:p>
    <w:p w14:paraId="50611AD2" w14:textId="21C7CE7A" w:rsidR="00525717" w:rsidRPr="001F08BC" w:rsidRDefault="00A84F99" w:rsidP="00A61D3D">
      <w:pPr>
        <w:tabs>
          <w:tab w:val="left" w:pos="284"/>
        </w:tabs>
        <w:rPr>
          <w:rFonts w:cs="Arial"/>
          <w:b/>
        </w:rPr>
      </w:pPr>
      <w:r w:rsidRPr="001F08BC">
        <w:rPr>
          <w:rFonts w:cs="Arial"/>
          <w:b/>
        </w:rPr>
        <w:t>Kopie an</w:t>
      </w:r>
      <w:r w:rsidR="001F08BC">
        <w:rPr>
          <w:rFonts w:cs="Arial"/>
          <w:b/>
        </w:rPr>
        <w:t>:</w:t>
      </w:r>
    </w:p>
    <w:p w14:paraId="3040AB88" w14:textId="37704367" w:rsidR="00FB0674" w:rsidRPr="00D372A5" w:rsidRDefault="00025314" w:rsidP="00D372A5">
      <w:pPr>
        <w:pStyle w:val="Listenabsatz"/>
        <w:numPr>
          <w:ilvl w:val="0"/>
          <w:numId w:val="39"/>
        </w:numPr>
        <w:tabs>
          <w:tab w:val="left" w:pos="7380"/>
        </w:tabs>
        <w:spacing w:after="120"/>
      </w:pPr>
      <w:sdt>
        <w:sdtPr>
          <w:rPr>
            <w:color w:val="A6A6A6" w:themeColor="background1" w:themeShade="A6"/>
          </w:rPr>
          <w:alias w:val="Name Person"/>
          <w:tag w:val="Arbeitgeber/in erfassen"/>
          <w:id w:val="336046389"/>
          <w:placeholder>
            <w:docPart w:val="37286B6EADE04C8E84CB4E5716357153"/>
          </w:placeholder>
          <w:showingPlcHdr/>
          <w:text/>
        </w:sdtPr>
        <w:sdtEndPr/>
        <w:sdtContent>
          <w:r w:rsidR="001F08BC" w:rsidRPr="00657897">
            <w:rPr>
              <w:color w:val="A6A6A6" w:themeColor="background1" w:themeShade="A6"/>
            </w:rPr>
            <w:t>Klicken Sie hier, um Text einzugeben.</w:t>
          </w:r>
        </w:sdtContent>
      </w:sdt>
    </w:p>
    <w:sectPr w:rsidR="00FB0674" w:rsidRPr="00D372A5" w:rsidSect="00646C5A">
      <w:headerReference w:type="default" r:id="rId13"/>
      <w:footerReference w:type="default" r:id="rId14"/>
      <w:headerReference w:type="first" r:id="rId15"/>
      <w:footerReference w:type="first" r:id="rId16"/>
      <w:pgSz w:w="11906" w:h="16838" w:code="9"/>
      <w:pgMar w:top="1814" w:right="991"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1AD6" w14:textId="77777777" w:rsidR="005A396E" w:rsidRDefault="005A396E" w:rsidP="00F950AA">
      <w:pPr>
        <w:spacing w:line="240" w:lineRule="auto"/>
      </w:pPr>
      <w:r>
        <w:separator/>
      </w:r>
    </w:p>
  </w:endnote>
  <w:endnote w:type="continuationSeparator" w:id="0">
    <w:p w14:paraId="50611AD7" w14:textId="77777777" w:rsidR="005A396E" w:rsidRDefault="005A396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9" w14:textId="7CAB9813" w:rsidR="005A396E" w:rsidRPr="00845B31" w:rsidRDefault="00F7671E">
    <w:pPr>
      <w:pStyle w:val="Fuzeile"/>
      <w:rPr>
        <w:sz w:val="12"/>
        <w:szCs w:val="12"/>
      </w:rPr>
    </w:pPr>
    <w:r w:rsidRPr="00845B31">
      <w:rPr>
        <w:noProof/>
        <w:sz w:val="12"/>
        <w:szCs w:val="12"/>
      </w:rPr>
      <mc:AlternateContent>
        <mc:Choice Requires="wps">
          <w:drawing>
            <wp:anchor distT="0" distB="0" distL="114300" distR="114300" simplePos="0" relativeHeight="251661312" behindDoc="0" locked="1" layoutInCell="1" allowOverlap="1" wp14:anchorId="50611AE0" wp14:editId="156AF7AA">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4" w14:textId="097A206F" w:rsidR="005A396E" w:rsidRDefault="00860147" w:rsidP="009D31F8">
                          <w:pPr>
                            <w:jc w:val="right"/>
                          </w:pPr>
                          <w:r w:rsidRPr="008E2142">
                            <w:fldChar w:fldCharType="begin"/>
                          </w:r>
                          <w:r w:rsidR="005A396E" w:rsidRPr="008E2142">
                            <w:instrText xml:space="preserve"> IF </w:instrText>
                          </w:r>
                          <w:r w:rsidR="005B58C2">
                            <w:rPr>
                              <w:noProof/>
                            </w:rPr>
                            <w:fldChar w:fldCharType="begin"/>
                          </w:r>
                          <w:r w:rsidR="005B58C2">
                            <w:rPr>
                              <w:noProof/>
                            </w:rPr>
                            <w:instrText xml:space="preserve"> NUMPAGES  \* Arabic </w:instrText>
                          </w:r>
                          <w:r w:rsidR="005B58C2">
                            <w:rPr>
                              <w:noProof/>
                            </w:rPr>
                            <w:fldChar w:fldCharType="separate"/>
                          </w:r>
                          <w:r w:rsidR="00025314">
                            <w:rPr>
                              <w:noProof/>
                            </w:rPr>
                            <w:instrText>3</w:instrText>
                          </w:r>
                          <w:r w:rsidR="005B58C2">
                            <w:rPr>
                              <w:noProof/>
                            </w:rPr>
                            <w:fldChar w:fldCharType="end"/>
                          </w:r>
                          <w:r w:rsidR="005A396E" w:rsidRPr="008E2142">
                            <w:instrText xml:space="preserve"> &gt; 1  "</w:instrText>
                          </w:r>
                          <w:r w:rsidR="00801D19">
                            <w:fldChar w:fldCharType="begin"/>
                          </w:r>
                          <w:r w:rsidR="00801D19">
                            <w:instrText xml:space="preserve"> PAGE  \* Arabic \* MERGEFORMAT </w:instrText>
                          </w:r>
                          <w:r w:rsidR="00801D19">
                            <w:fldChar w:fldCharType="separate"/>
                          </w:r>
                          <w:r w:rsidR="00025314">
                            <w:rPr>
                              <w:noProof/>
                            </w:rPr>
                            <w:instrText>2</w:instrText>
                          </w:r>
                          <w:r w:rsidR="00801D19">
                            <w:rPr>
                              <w:noProof/>
                            </w:rPr>
                            <w:fldChar w:fldCharType="end"/>
                          </w:r>
                          <w:r w:rsidR="005A396E" w:rsidRPr="008E2142">
                            <w:instrText>/</w:instrText>
                          </w:r>
                          <w:r w:rsidR="008775A5">
                            <w:rPr>
                              <w:noProof/>
                            </w:rPr>
                            <w:fldChar w:fldCharType="begin"/>
                          </w:r>
                          <w:r w:rsidR="008775A5">
                            <w:rPr>
                              <w:noProof/>
                            </w:rPr>
                            <w:instrText xml:space="preserve"> NUMPAGES  \* Arabic \* MERGEFORMAT </w:instrText>
                          </w:r>
                          <w:r w:rsidR="008775A5">
                            <w:rPr>
                              <w:noProof/>
                            </w:rPr>
                            <w:fldChar w:fldCharType="separate"/>
                          </w:r>
                          <w:r w:rsidR="00025314">
                            <w:rPr>
                              <w:noProof/>
                            </w:rPr>
                            <w:instrText>3</w:instrText>
                          </w:r>
                          <w:r w:rsidR="008775A5">
                            <w:rPr>
                              <w:noProof/>
                            </w:rPr>
                            <w:fldChar w:fldCharType="end"/>
                          </w:r>
                          <w:r w:rsidR="005A396E" w:rsidRPr="008E2142">
                            <w:instrText xml:space="preserve">" "" </w:instrText>
                          </w:r>
                          <w:r w:rsidRPr="008E2142">
                            <w:fldChar w:fldCharType="separate"/>
                          </w:r>
                          <w:r w:rsidR="00025314">
                            <w:rPr>
                              <w:noProof/>
                            </w:rPr>
                            <w:t>2</w:t>
                          </w:r>
                          <w:r w:rsidR="00025314" w:rsidRPr="008E2142">
                            <w:rPr>
                              <w:noProof/>
                            </w:rPr>
                            <w:t>/</w:t>
                          </w:r>
                          <w:r w:rsidR="00025314">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0"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50611AE4" w14:textId="097A206F" w:rsidR="005A396E" w:rsidRDefault="00860147" w:rsidP="009D31F8">
                    <w:pPr>
                      <w:jc w:val="right"/>
                    </w:pPr>
                    <w:r w:rsidRPr="008E2142">
                      <w:fldChar w:fldCharType="begin"/>
                    </w:r>
                    <w:r w:rsidR="005A396E" w:rsidRPr="008E2142">
                      <w:instrText xml:space="preserve"> IF </w:instrText>
                    </w:r>
                    <w:r w:rsidR="005B58C2">
                      <w:rPr>
                        <w:noProof/>
                      </w:rPr>
                      <w:fldChar w:fldCharType="begin"/>
                    </w:r>
                    <w:r w:rsidR="005B58C2">
                      <w:rPr>
                        <w:noProof/>
                      </w:rPr>
                      <w:instrText xml:space="preserve"> NUMPAGES  \* Arabic </w:instrText>
                    </w:r>
                    <w:r w:rsidR="005B58C2">
                      <w:rPr>
                        <w:noProof/>
                      </w:rPr>
                      <w:fldChar w:fldCharType="separate"/>
                    </w:r>
                    <w:r w:rsidR="00025314">
                      <w:rPr>
                        <w:noProof/>
                      </w:rPr>
                      <w:instrText>3</w:instrText>
                    </w:r>
                    <w:r w:rsidR="005B58C2">
                      <w:rPr>
                        <w:noProof/>
                      </w:rPr>
                      <w:fldChar w:fldCharType="end"/>
                    </w:r>
                    <w:r w:rsidR="005A396E" w:rsidRPr="008E2142">
                      <w:instrText xml:space="preserve"> &gt; 1  "</w:instrText>
                    </w:r>
                    <w:r w:rsidR="00801D19">
                      <w:fldChar w:fldCharType="begin"/>
                    </w:r>
                    <w:r w:rsidR="00801D19">
                      <w:instrText xml:space="preserve"> PAGE  \* Arabic \* MERGEFORMAT </w:instrText>
                    </w:r>
                    <w:r w:rsidR="00801D19">
                      <w:fldChar w:fldCharType="separate"/>
                    </w:r>
                    <w:r w:rsidR="00025314">
                      <w:rPr>
                        <w:noProof/>
                      </w:rPr>
                      <w:instrText>2</w:instrText>
                    </w:r>
                    <w:r w:rsidR="00801D19">
                      <w:rPr>
                        <w:noProof/>
                      </w:rPr>
                      <w:fldChar w:fldCharType="end"/>
                    </w:r>
                    <w:r w:rsidR="005A396E" w:rsidRPr="008E2142">
                      <w:instrText>/</w:instrText>
                    </w:r>
                    <w:r w:rsidR="008775A5">
                      <w:rPr>
                        <w:noProof/>
                      </w:rPr>
                      <w:fldChar w:fldCharType="begin"/>
                    </w:r>
                    <w:r w:rsidR="008775A5">
                      <w:rPr>
                        <w:noProof/>
                      </w:rPr>
                      <w:instrText xml:space="preserve"> NUMPAGES  \* Arabic \* MERGEFORMAT </w:instrText>
                    </w:r>
                    <w:r w:rsidR="008775A5">
                      <w:rPr>
                        <w:noProof/>
                      </w:rPr>
                      <w:fldChar w:fldCharType="separate"/>
                    </w:r>
                    <w:r w:rsidR="00025314">
                      <w:rPr>
                        <w:noProof/>
                      </w:rPr>
                      <w:instrText>3</w:instrText>
                    </w:r>
                    <w:r w:rsidR="008775A5">
                      <w:rPr>
                        <w:noProof/>
                      </w:rPr>
                      <w:fldChar w:fldCharType="end"/>
                    </w:r>
                    <w:r w:rsidR="005A396E" w:rsidRPr="008E2142">
                      <w:instrText xml:space="preserve">" "" </w:instrText>
                    </w:r>
                    <w:r w:rsidRPr="008E2142">
                      <w:fldChar w:fldCharType="separate"/>
                    </w:r>
                    <w:r w:rsidR="00025314">
                      <w:rPr>
                        <w:noProof/>
                      </w:rPr>
                      <w:t>2</w:t>
                    </w:r>
                    <w:r w:rsidR="00025314" w:rsidRPr="008E2142">
                      <w:rPr>
                        <w:noProof/>
                      </w:rPr>
                      <w:t>/</w:t>
                    </w:r>
                    <w:r w:rsidR="00025314">
                      <w:rPr>
                        <w:noProof/>
                      </w:rPr>
                      <w:t>3</w:t>
                    </w:r>
                    <w:r w:rsidRPr="008E2142">
                      <w:fldChar w:fldCharType="end"/>
                    </w:r>
                  </w:p>
                </w:txbxContent>
              </v:textbox>
              <w10:wrap anchorx="page" anchory="page"/>
              <w10:anchorlock/>
            </v:shape>
          </w:pict>
        </mc:Fallback>
      </mc:AlternateContent>
    </w:r>
    <w:r w:rsidR="00845B31" w:rsidRPr="00845B31">
      <w:rPr>
        <w:sz w:val="12"/>
        <w:szCs w:val="12"/>
      </w:rPr>
      <w:fldChar w:fldCharType="begin"/>
    </w:r>
    <w:r w:rsidR="00845B31" w:rsidRPr="00845B31">
      <w:rPr>
        <w:sz w:val="12"/>
        <w:szCs w:val="12"/>
      </w:rPr>
      <w:instrText xml:space="preserve"> FILENAME   \* MERGEFORMAT </w:instrText>
    </w:r>
    <w:r w:rsidR="00845B31" w:rsidRPr="00845B31">
      <w:rPr>
        <w:sz w:val="12"/>
        <w:szCs w:val="12"/>
      </w:rPr>
      <w:fldChar w:fldCharType="separate"/>
    </w:r>
    <w:r w:rsidR="0090506A">
      <w:rPr>
        <w:noProof/>
        <w:sz w:val="12"/>
        <w:szCs w:val="12"/>
      </w:rPr>
      <w:t>WB Arbeitsvertrag Art 21a.docx</w:t>
    </w:r>
    <w:r w:rsidR="00845B31" w:rsidRPr="00845B31">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E" w14:textId="5D2BD439" w:rsidR="005A396E" w:rsidRPr="00801D19" w:rsidRDefault="00F7671E">
    <w:pPr>
      <w:pStyle w:val="Fuzeile"/>
      <w:rPr>
        <w:sz w:val="12"/>
        <w:szCs w:val="12"/>
      </w:rPr>
    </w:pPr>
    <w:r w:rsidRPr="00801D19">
      <w:rPr>
        <w:noProof/>
        <w:sz w:val="12"/>
        <w:szCs w:val="12"/>
      </w:rPr>
      <mc:AlternateContent>
        <mc:Choice Requires="wps">
          <w:drawing>
            <wp:anchor distT="0" distB="0" distL="114300" distR="114300" simplePos="0" relativeHeight="251660288" behindDoc="0" locked="1" layoutInCell="1" allowOverlap="1" wp14:anchorId="50611AE2" wp14:editId="0C3402FE">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6" w14:textId="1A8763EC" w:rsidR="005A396E" w:rsidRDefault="00860147" w:rsidP="009D31F8">
                          <w:pPr>
                            <w:jc w:val="right"/>
                          </w:pPr>
                          <w:r w:rsidRPr="008E2142">
                            <w:fldChar w:fldCharType="begin"/>
                          </w:r>
                          <w:r w:rsidR="005A396E" w:rsidRPr="008E2142">
                            <w:instrText xml:space="preserve"> IF </w:instrText>
                          </w:r>
                          <w:r w:rsidR="005B58C2">
                            <w:rPr>
                              <w:noProof/>
                            </w:rPr>
                            <w:fldChar w:fldCharType="begin"/>
                          </w:r>
                          <w:r w:rsidR="005B58C2">
                            <w:rPr>
                              <w:noProof/>
                            </w:rPr>
                            <w:instrText xml:space="preserve"> NUMPAGES  \* Arabic </w:instrText>
                          </w:r>
                          <w:r w:rsidR="005B58C2">
                            <w:rPr>
                              <w:noProof/>
                            </w:rPr>
                            <w:fldChar w:fldCharType="separate"/>
                          </w:r>
                          <w:r w:rsidR="00025314">
                            <w:rPr>
                              <w:noProof/>
                            </w:rPr>
                            <w:instrText>3</w:instrText>
                          </w:r>
                          <w:r w:rsidR="005B58C2">
                            <w:rPr>
                              <w:noProof/>
                            </w:rPr>
                            <w:fldChar w:fldCharType="end"/>
                          </w:r>
                          <w:r w:rsidR="005A396E" w:rsidRPr="008E2142">
                            <w:instrText xml:space="preserve"> &gt; 1  "</w:instrText>
                          </w:r>
                          <w:r w:rsidR="00801D19">
                            <w:fldChar w:fldCharType="begin"/>
                          </w:r>
                          <w:r w:rsidR="00801D19">
                            <w:instrText xml:space="preserve"> PAGE  \* Arabic \* MERGEFORMAT </w:instrText>
                          </w:r>
                          <w:r w:rsidR="00801D19">
                            <w:fldChar w:fldCharType="separate"/>
                          </w:r>
                          <w:r w:rsidR="00025314">
                            <w:rPr>
                              <w:noProof/>
                            </w:rPr>
                            <w:instrText>1</w:instrText>
                          </w:r>
                          <w:r w:rsidR="00801D19">
                            <w:rPr>
                              <w:noProof/>
                            </w:rPr>
                            <w:fldChar w:fldCharType="end"/>
                          </w:r>
                          <w:r w:rsidR="005A396E" w:rsidRPr="008E2142">
                            <w:instrText>/</w:instrText>
                          </w:r>
                          <w:r w:rsidR="008775A5">
                            <w:rPr>
                              <w:noProof/>
                            </w:rPr>
                            <w:fldChar w:fldCharType="begin"/>
                          </w:r>
                          <w:r w:rsidR="008775A5">
                            <w:rPr>
                              <w:noProof/>
                            </w:rPr>
                            <w:instrText xml:space="preserve"> NUMPAGES  \* Arabic \* MERGEFORMAT </w:instrText>
                          </w:r>
                          <w:r w:rsidR="008775A5">
                            <w:rPr>
                              <w:noProof/>
                            </w:rPr>
                            <w:fldChar w:fldCharType="separate"/>
                          </w:r>
                          <w:r w:rsidR="00025314">
                            <w:rPr>
                              <w:noProof/>
                            </w:rPr>
                            <w:instrText>3</w:instrText>
                          </w:r>
                          <w:r w:rsidR="008775A5">
                            <w:rPr>
                              <w:noProof/>
                            </w:rPr>
                            <w:fldChar w:fldCharType="end"/>
                          </w:r>
                          <w:r w:rsidR="005A396E" w:rsidRPr="008E2142">
                            <w:instrText xml:space="preserve">" "" </w:instrText>
                          </w:r>
                          <w:r w:rsidR="00C44FCA">
                            <w:fldChar w:fldCharType="separate"/>
                          </w:r>
                          <w:r w:rsidR="00025314">
                            <w:rPr>
                              <w:noProof/>
                            </w:rPr>
                            <w:t>1</w:t>
                          </w:r>
                          <w:r w:rsidR="00025314" w:rsidRPr="008E2142">
                            <w:rPr>
                              <w:noProof/>
                            </w:rPr>
                            <w:t>/</w:t>
                          </w:r>
                          <w:r w:rsidR="00025314">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2"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50611AE6" w14:textId="1A8763EC" w:rsidR="005A396E" w:rsidRDefault="00860147" w:rsidP="009D31F8">
                    <w:pPr>
                      <w:jc w:val="right"/>
                    </w:pPr>
                    <w:r w:rsidRPr="008E2142">
                      <w:fldChar w:fldCharType="begin"/>
                    </w:r>
                    <w:r w:rsidR="005A396E" w:rsidRPr="008E2142">
                      <w:instrText xml:space="preserve"> IF </w:instrText>
                    </w:r>
                    <w:r w:rsidR="005B58C2">
                      <w:rPr>
                        <w:noProof/>
                      </w:rPr>
                      <w:fldChar w:fldCharType="begin"/>
                    </w:r>
                    <w:r w:rsidR="005B58C2">
                      <w:rPr>
                        <w:noProof/>
                      </w:rPr>
                      <w:instrText xml:space="preserve"> NUMPAGES  \* Arabic </w:instrText>
                    </w:r>
                    <w:r w:rsidR="005B58C2">
                      <w:rPr>
                        <w:noProof/>
                      </w:rPr>
                      <w:fldChar w:fldCharType="separate"/>
                    </w:r>
                    <w:r w:rsidR="00025314">
                      <w:rPr>
                        <w:noProof/>
                      </w:rPr>
                      <w:instrText>3</w:instrText>
                    </w:r>
                    <w:r w:rsidR="005B58C2">
                      <w:rPr>
                        <w:noProof/>
                      </w:rPr>
                      <w:fldChar w:fldCharType="end"/>
                    </w:r>
                    <w:r w:rsidR="005A396E" w:rsidRPr="008E2142">
                      <w:instrText xml:space="preserve"> &gt; 1  "</w:instrText>
                    </w:r>
                    <w:r w:rsidR="00801D19">
                      <w:fldChar w:fldCharType="begin"/>
                    </w:r>
                    <w:r w:rsidR="00801D19">
                      <w:instrText xml:space="preserve"> PAGE  \* Arabic \* MERGEFORMAT </w:instrText>
                    </w:r>
                    <w:r w:rsidR="00801D19">
                      <w:fldChar w:fldCharType="separate"/>
                    </w:r>
                    <w:r w:rsidR="00025314">
                      <w:rPr>
                        <w:noProof/>
                      </w:rPr>
                      <w:instrText>1</w:instrText>
                    </w:r>
                    <w:r w:rsidR="00801D19">
                      <w:rPr>
                        <w:noProof/>
                      </w:rPr>
                      <w:fldChar w:fldCharType="end"/>
                    </w:r>
                    <w:r w:rsidR="005A396E" w:rsidRPr="008E2142">
                      <w:instrText>/</w:instrText>
                    </w:r>
                    <w:r w:rsidR="008775A5">
                      <w:rPr>
                        <w:noProof/>
                      </w:rPr>
                      <w:fldChar w:fldCharType="begin"/>
                    </w:r>
                    <w:r w:rsidR="008775A5">
                      <w:rPr>
                        <w:noProof/>
                      </w:rPr>
                      <w:instrText xml:space="preserve"> NUMPAGES  \* Arabic \* MERGEFORMAT </w:instrText>
                    </w:r>
                    <w:r w:rsidR="008775A5">
                      <w:rPr>
                        <w:noProof/>
                      </w:rPr>
                      <w:fldChar w:fldCharType="separate"/>
                    </w:r>
                    <w:r w:rsidR="00025314">
                      <w:rPr>
                        <w:noProof/>
                      </w:rPr>
                      <w:instrText>3</w:instrText>
                    </w:r>
                    <w:r w:rsidR="008775A5">
                      <w:rPr>
                        <w:noProof/>
                      </w:rPr>
                      <w:fldChar w:fldCharType="end"/>
                    </w:r>
                    <w:r w:rsidR="005A396E" w:rsidRPr="008E2142">
                      <w:instrText xml:space="preserve">" "" </w:instrText>
                    </w:r>
                    <w:r w:rsidR="00C44FCA">
                      <w:fldChar w:fldCharType="separate"/>
                    </w:r>
                    <w:r w:rsidR="00025314">
                      <w:rPr>
                        <w:noProof/>
                      </w:rPr>
                      <w:t>1</w:t>
                    </w:r>
                    <w:r w:rsidR="00025314" w:rsidRPr="008E2142">
                      <w:rPr>
                        <w:noProof/>
                      </w:rPr>
                      <w:t>/</w:t>
                    </w:r>
                    <w:r w:rsidR="00025314">
                      <w:rPr>
                        <w:noProof/>
                      </w:rPr>
                      <w:t>3</w:t>
                    </w:r>
                    <w:r w:rsidRPr="008E2142">
                      <w:fldChar w:fldCharType="end"/>
                    </w:r>
                  </w:p>
                </w:txbxContent>
              </v:textbox>
              <w10:wrap anchorx="page" anchory="page"/>
              <w10:anchorlock/>
            </v:shape>
          </w:pict>
        </mc:Fallback>
      </mc:AlternateContent>
    </w:r>
    <w:r w:rsidR="00845B31">
      <w:rPr>
        <w:sz w:val="12"/>
        <w:szCs w:val="12"/>
      </w:rPr>
      <w:fldChar w:fldCharType="begin"/>
    </w:r>
    <w:r w:rsidR="00845B31">
      <w:rPr>
        <w:sz w:val="12"/>
        <w:szCs w:val="12"/>
      </w:rPr>
      <w:instrText xml:space="preserve"> FILENAME   \* MERGEFORMAT </w:instrText>
    </w:r>
    <w:r w:rsidR="00845B31">
      <w:rPr>
        <w:sz w:val="12"/>
        <w:szCs w:val="12"/>
      </w:rPr>
      <w:fldChar w:fldCharType="separate"/>
    </w:r>
    <w:r w:rsidR="0090506A">
      <w:rPr>
        <w:noProof/>
        <w:sz w:val="12"/>
        <w:szCs w:val="12"/>
      </w:rPr>
      <w:t>WB Arbeitsvertrag Art 21a.docx</w:t>
    </w:r>
    <w:r w:rsidR="00845B31">
      <w:rPr>
        <w:sz w:val="12"/>
        <w:szCs w:val="12"/>
      </w:rPr>
      <w:fldChar w:fldCharType="end"/>
    </w:r>
    <w:r w:rsidR="00845B31" w:rsidRPr="00801D1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1AD4" w14:textId="77777777" w:rsidR="005A396E" w:rsidRDefault="005A396E" w:rsidP="00F950AA">
      <w:pPr>
        <w:spacing w:line="240" w:lineRule="auto"/>
      </w:pPr>
      <w:r>
        <w:separator/>
      </w:r>
    </w:p>
  </w:footnote>
  <w:footnote w:type="continuationSeparator" w:id="0">
    <w:p w14:paraId="50611AD5" w14:textId="77777777" w:rsidR="005A396E" w:rsidRDefault="005A396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8" w14:textId="38CDAA80" w:rsidR="005A396E" w:rsidRDefault="00F7671E">
    <w:pPr>
      <w:pStyle w:val="Kopfzeile"/>
    </w:pPr>
    <w:r>
      <w:rPr>
        <w:noProof/>
      </w:rPr>
      <mc:AlternateContent>
        <mc:Choice Requires="wps">
          <w:drawing>
            <wp:anchor distT="0" distB="0" distL="114300" distR="114300" simplePos="0" relativeHeight="251659264" behindDoc="0" locked="1" layoutInCell="1" allowOverlap="1" wp14:anchorId="50611ADF" wp14:editId="3519AE35">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3" w14:textId="77777777" w:rsidR="005A396E" w:rsidRDefault="005A396E" w:rsidP="005736FE">
                          <w:pPr>
                            <w:jc w:val="right"/>
                          </w:pPr>
                          <w:r>
                            <w:rPr>
                              <w:noProof/>
                            </w:rPr>
                            <w:drawing>
                              <wp:inline distT="0" distB="0" distL="0" distR="0" wp14:anchorId="50611AE7" wp14:editId="50611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DF"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50611AE3" w14:textId="77777777" w:rsidR="005A396E" w:rsidRDefault="005A396E" w:rsidP="005736FE">
                    <w:pPr>
                      <w:jc w:val="right"/>
                    </w:pPr>
                    <w:r>
                      <w:rPr>
                        <w:noProof/>
                      </w:rPr>
                      <w:drawing>
                        <wp:inline distT="0" distB="0" distL="0" distR="0" wp14:anchorId="50611AE7" wp14:editId="50611AE8">
                          <wp:extent cx="467869" cy="589789"/>
                          <wp:effectExtent l="19050" t="0" r="8381" b="0"/>
                          <wp:docPr id="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1ADA" w14:textId="6D5C99C8" w:rsidR="005A396E" w:rsidRDefault="00F7671E">
    <w:pPr>
      <w:pStyle w:val="Kopfzeile"/>
    </w:pPr>
    <w:r>
      <w:rPr>
        <w:noProof/>
      </w:rPr>
      <mc:AlternateContent>
        <mc:Choice Requires="wps">
          <w:drawing>
            <wp:anchor distT="0" distB="0" distL="114300" distR="114300" simplePos="0" relativeHeight="251658240" behindDoc="0" locked="1" layoutInCell="1" allowOverlap="1" wp14:anchorId="50611AE1" wp14:editId="02EE7652">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AE5" w14:textId="77777777" w:rsidR="005A396E" w:rsidRDefault="005A396E" w:rsidP="00002231">
                          <w:pPr>
                            <w:jc w:val="right"/>
                          </w:pPr>
                          <w:r>
                            <w:rPr>
                              <w:noProof/>
                            </w:rPr>
                            <w:drawing>
                              <wp:inline distT="0" distB="0" distL="0" distR="0" wp14:anchorId="50611AE9" wp14:editId="50611AEA">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1AE1"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50611AE5" w14:textId="77777777" w:rsidR="005A396E" w:rsidRDefault="005A396E" w:rsidP="00002231">
                    <w:pPr>
                      <w:jc w:val="right"/>
                    </w:pPr>
                    <w:r>
                      <w:rPr>
                        <w:noProof/>
                      </w:rPr>
                      <w:drawing>
                        <wp:inline distT="0" distB="0" distL="0" distR="0" wp14:anchorId="50611AE9" wp14:editId="50611AEA">
                          <wp:extent cx="467869" cy="589789"/>
                          <wp:effectExtent l="19050" t="0" r="8381"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5A396E">
      <w:t>Kanton St.Gallen</w:t>
    </w:r>
  </w:p>
  <w:p w14:paraId="50611ADB" w14:textId="77777777" w:rsidR="005A396E" w:rsidRPr="00811D36" w:rsidRDefault="005A396E" w:rsidP="00811D36">
    <w:pPr>
      <w:pStyle w:val="Kopfzeile"/>
    </w:pPr>
  </w:p>
  <w:p w14:paraId="50611ADC" w14:textId="77777777" w:rsidR="005A396E" w:rsidRDefault="005A396E">
    <w:pPr>
      <w:pStyle w:val="Kopfzeile"/>
    </w:pPr>
  </w:p>
  <w:p w14:paraId="50611ADD" w14:textId="77777777" w:rsidR="005A396E" w:rsidRDefault="005A39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C5B7979"/>
    <w:multiLevelType w:val="hybridMultilevel"/>
    <w:tmpl w:val="AEF47686"/>
    <w:lvl w:ilvl="0" w:tplc="EB28EC9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927132"/>
    <w:multiLevelType w:val="hybridMultilevel"/>
    <w:tmpl w:val="6F741A2A"/>
    <w:lvl w:ilvl="0" w:tplc="0807000F">
      <w:start w:val="1"/>
      <w:numFmt w:val="decimal"/>
      <w:lvlText w:val="%1."/>
      <w:lvlJc w:val="left"/>
      <w:pPr>
        <w:tabs>
          <w:tab w:val="num" w:pos="1440"/>
        </w:tabs>
        <w:ind w:left="1440" w:hanging="360"/>
      </w:p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20" w15:restartNumberingAfterBreak="0">
    <w:nsid w:val="2EA652FB"/>
    <w:multiLevelType w:val="hybridMultilevel"/>
    <w:tmpl w:val="7A6265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3C433C"/>
    <w:multiLevelType w:val="hybridMultilevel"/>
    <w:tmpl w:val="3E5EF388"/>
    <w:lvl w:ilvl="0" w:tplc="53AC5724">
      <w:start w:val="1"/>
      <w:numFmt w:val="bullet"/>
      <w:lvlText w:val="-"/>
      <w:lvlJc w:val="left"/>
      <w:pPr>
        <w:ind w:left="786" w:hanging="360"/>
      </w:pPr>
      <w:rPr>
        <w:rFonts w:ascii="Arial"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4"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F7598D"/>
    <w:multiLevelType w:val="hybridMultilevel"/>
    <w:tmpl w:val="94643A74"/>
    <w:lvl w:ilvl="0" w:tplc="EB28EC98">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8" w15:restartNumberingAfterBreak="0">
    <w:nsid w:val="64D16B75"/>
    <w:multiLevelType w:val="hybridMultilevel"/>
    <w:tmpl w:val="7F323A6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0" w15:restartNumberingAfterBreak="0">
    <w:nsid w:val="70E2601D"/>
    <w:multiLevelType w:val="hybridMultilevel"/>
    <w:tmpl w:val="C9A42640"/>
    <w:lvl w:ilvl="0" w:tplc="774860FA">
      <w:start w:val="6"/>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3"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1"/>
  </w:num>
  <w:num w:numId="2">
    <w:abstractNumId w:val="15"/>
  </w:num>
  <w:num w:numId="3">
    <w:abstractNumId w:val="33"/>
  </w:num>
  <w:num w:numId="4">
    <w:abstractNumId w:val="21"/>
  </w:num>
  <w:num w:numId="5">
    <w:abstractNumId w:val="9"/>
  </w:num>
  <w:num w:numId="6">
    <w:abstractNumId w:val="7"/>
  </w:num>
  <w:num w:numId="7">
    <w:abstractNumId w:val="6"/>
  </w:num>
  <w:num w:numId="8">
    <w:abstractNumId w:val="5"/>
  </w:num>
  <w:num w:numId="9">
    <w:abstractNumId w:val="4"/>
  </w:num>
  <w:num w:numId="10">
    <w:abstractNumId w:val="26"/>
  </w:num>
  <w:num w:numId="11">
    <w:abstractNumId w:val="24"/>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9"/>
  </w:num>
  <w:num w:numId="21">
    <w:abstractNumId w:val="12"/>
  </w:num>
  <w:num w:numId="22">
    <w:abstractNumId w:val="32"/>
  </w:num>
  <w:num w:numId="23">
    <w:abstractNumId w:val="25"/>
  </w:num>
  <w:num w:numId="24">
    <w:abstractNumId w:val="10"/>
  </w:num>
  <w:num w:numId="25">
    <w:abstractNumId w:val="16"/>
  </w:num>
  <w:num w:numId="26">
    <w:abstractNumId w:val="22"/>
  </w:num>
  <w:num w:numId="27">
    <w:abstractNumId w:val="18"/>
  </w:num>
  <w:num w:numId="28">
    <w:abstractNumId w:val="11"/>
  </w:num>
  <w:num w:numId="29">
    <w:abstractNumId w:val="7"/>
  </w:num>
  <w:num w:numId="30">
    <w:abstractNumId w:val="7"/>
    <w:lvlOverride w:ilvl="0">
      <w:startOverride w:val="1"/>
    </w:lvlOverride>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8"/>
  </w:num>
  <w:num w:numId="38">
    <w:abstractNumId w:val="20"/>
  </w:num>
  <w:num w:numId="39">
    <w:abstractNumId w:val="30"/>
  </w:num>
  <w:num w:numId="40">
    <w:abstractNumId w:val="23"/>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proofState w:spelling="clean" w:grammar="clean"/>
  <w:attachedTemplate r:id="rId1"/>
  <w:documentProtection w:edit="forms" w:enforcement="0"/>
  <w:defaultTabStop w:val="680"/>
  <w:autoHyphenation/>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82"/>
    <w:rsid w:val="00002231"/>
    <w:rsid w:val="00002E00"/>
    <w:rsid w:val="00012073"/>
    <w:rsid w:val="00020F17"/>
    <w:rsid w:val="00025314"/>
    <w:rsid w:val="00026B61"/>
    <w:rsid w:val="0003504E"/>
    <w:rsid w:val="0004107D"/>
    <w:rsid w:val="00043B4C"/>
    <w:rsid w:val="00045D47"/>
    <w:rsid w:val="00047187"/>
    <w:rsid w:val="00054675"/>
    <w:rsid w:val="0006336B"/>
    <w:rsid w:val="000709F1"/>
    <w:rsid w:val="00080AC1"/>
    <w:rsid w:val="00094AB5"/>
    <w:rsid w:val="000C65AB"/>
    <w:rsid w:val="000D0484"/>
    <w:rsid w:val="000D0AE1"/>
    <w:rsid w:val="000D7DF3"/>
    <w:rsid w:val="000E061D"/>
    <w:rsid w:val="000E0F92"/>
    <w:rsid w:val="000E285D"/>
    <w:rsid w:val="000E7EAA"/>
    <w:rsid w:val="000F3735"/>
    <w:rsid w:val="001022B8"/>
    <w:rsid w:val="00112DFF"/>
    <w:rsid w:val="001153DF"/>
    <w:rsid w:val="001209BD"/>
    <w:rsid w:val="001241D4"/>
    <w:rsid w:val="001275FC"/>
    <w:rsid w:val="00146B5E"/>
    <w:rsid w:val="00147B8D"/>
    <w:rsid w:val="00150E09"/>
    <w:rsid w:val="001577CA"/>
    <w:rsid w:val="00157F5A"/>
    <w:rsid w:val="00163CA6"/>
    <w:rsid w:val="001665D2"/>
    <w:rsid w:val="00167994"/>
    <w:rsid w:val="001706DB"/>
    <w:rsid w:val="00173DDC"/>
    <w:rsid w:val="001750EC"/>
    <w:rsid w:val="00175F04"/>
    <w:rsid w:val="00177AEF"/>
    <w:rsid w:val="00183966"/>
    <w:rsid w:val="00186230"/>
    <w:rsid w:val="00195C2F"/>
    <w:rsid w:val="001A0E8E"/>
    <w:rsid w:val="001A3F2A"/>
    <w:rsid w:val="001B0856"/>
    <w:rsid w:val="001B1B84"/>
    <w:rsid w:val="001C55D7"/>
    <w:rsid w:val="001C592C"/>
    <w:rsid w:val="001D0464"/>
    <w:rsid w:val="001F08BC"/>
    <w:rsid w:val="001F27B1"/>
    <w:rsid w:val="001F29D8"/>
    <w:rsid w:val="001F71B6"/>
    <w:rsid w:val="0021171D"/>
    <w:rsid w:val="002209E6"/>
    <w:rsid w:val="00224406"/>
    <w:rsid w:val="00225FA4"/>
    <w:rsid w:val="00226FBA"/>
    <w:rsid w:val="00234F16"/>
    <w:rsid w:val="00242095"/>
    <w:rsid w:val="00242FE1"/>
    <w:rsid w:val="00243F15"/>
    <w:rsid w:val="0025469B"/>
    <w:rsid w:val="00260856"/>
    <w:rsid w:val="00264D4E"/>
    <w:rsid w:val="00266934"/>
    <w:rsid w:val="002725AA"/>
    <w:rsid w:val="00274442"/>
    <w:rsid w:val="00281B3C"/>
    <w:rsid w:val="002906C0"/>
    <w:rsid w:val="002966F4"/>
    <w:rsid w:val="002B0C42"/>
    <w:rsid w:val="002C0FA1"/>
    <w:rsid w:val="002E1138"/>
    <w:rsid w:val="002E7F36"/>
    <w:rsid w:val="002F34B3"/>
    <w:rsid w:val="002F4C4B"/>
    <w:rsid w:val="002F4EA8"/>
    <w:rsid w:val="0030001D"/>
    <w:rsid w:val="00305245"/>
    <w:rsid w:val="00317ABC"/>
    <w:rsid w:val="00321917"/>
    <w:rsid w:val="00322543"/>
    <w:rsid w:val="00330D4A"/>
    <w:rsid w:val="0033148B"/>
    <w:rsid w:val="00335654"/>
    <w:rsid w:val="00335ADA"/>
    <w:rsid w:val="003361F9"/>
    <w:rsid w:val="00340B62"/>
    <w:rsid w:val="003419E5"/>
    <w:rsid w:val="00353F39"/>
    <w:rsid w:val="003550A6"/>
    <w:rsid w:val="00366B8B"/>
    <w:rsid w:val="00373B1B"/>
    <w:rsid w:val="00376E93"/>
    <w:rsid w:val="0038106E"/>
    <w:rsid w:val="003813B6"/>
    <w:rsid w:val="00382C49"/>
    <w:rsid w:val="00387F76"/>
    <w:rsid w:val="0039239E"/>
    <w:rsid w:val="003A4E67"/>
    <w:rsid w:val="003A6A33"/>
    <w:rsid w:val="003A7A0D"/>
    <w:rsid w:val="003B157B"/>
    <w:rsid w:val="003B3C9C"/>
    <w:rsid w:val="003B642B"/>
    <w:rsid w:val="003C2FEE"/>
    <w:rsid w:val="003D25A1"/>
    <w:rsid w:val="003E39A9"/>
    <w:rsid w:val="003E78A4"/>
    <w:rsid w:val="003F54B4"/>
    <w:rsid w:val="0040019A"/>
    <w:rsid w:val="00400242"/>
    <w:rsid w:val="00414A17"/>
    <w:rsid w:val="00420909"/>
    <w:rsid w:val="004272AA"/>
    <w:rsid w:val="00434C01"/>
    <w:rsid w:val="004403F3"/>
    <w:rsid w:val="00440A6B"/>
    <w:rsid w:val="00445BE0"/>
    <w:rsid w:val="00452DDD"/>
    <w:rsid w:val="0045414F"/>
    <w:rsid w:val="0045415B"/>
    <w:rsid w:val="00457FFE"/>
    <w:rsid w:val="004667C5"/>
    <w:rsid w:val="00473144"/>
    <w:rsid w:val="00475B10"/>
    <w:rsid w:val="00480776"/>
    <w:rsid w:val="00484C63"/>
    <w:rsid w:val="0048751B"/>
    <w:rsid w:val="004911AC"/>
    <w:rsid w:val="004977FE"/>
    <w:rsid w:val="004978B7"/>
    <w:rsid w:val="004A0025"/>
    <w:rsid w:val="004A2D83"/>
    <w:rsid w:val="004B3EC5"/>
    <w:rsid w:val="004B56C5"/>
    <w:rsid w:val="004B647A"/>
    <w:rsid w:val="004C5E16"/>
    <w:rsid w:val="004F5BF2"/>
    <w:rsid w:val="004F6743"/>
    <w:rsid w:val="00500885"/>
    <w:rsid w:val="00503E35"/>
    <w:rsid w:val="00517A49"/>
    <w:rsid w:val="00525717"/>
    <w:rsid w:val="00526AD5"/>
    <w:rsid w:val="00527AF4"/>
    <w:rsid w:val="00535D71"/>
    <w:rsid w:val="005645A5"/>
    <w:rsid w:val="00564C0A"/>
    <w:rsid w:val="005736FE"/>
    <w:rsid w:val="00576775"/>
    <w:rsid w:val="0058465A"/>
    <w:rsid w:val="00586FE8"/>
    <w:rsid w:val="005A1C92"/>
    <w:rsid w:val="005A396E"/>
    <w:rsid w:val="005A5476"/>
    <w:rsid w:val="005B58C2"/>
    <w:rsid w:val="005C145F"/>
    <w:rsid w:val="005D0669"/>
    <w:rsid w:val="005D15A7"/>
    <w:rsid w:val="005D7DC1"/>
    <w:rsid w:val="005E2C8B"/>
    <w:rsid w:val="005E7061"/>
    <w:rsid w:val="005E7862"/>
    <w:rsid w:val="005F4BFD"/>
    <w:rsid w:val="005F5C85"/>
    <w:rsid w:val="00607BD1"/>
    <w:rsid w:val="00614B27"/>
    <w:rsid w:val="0062265E"/>
    <w:rsid w:val="0062691E"/>
    <w:rsid w:val="00635049"/>
    <w:rsid w:val="00645D4E"/>
    <w:rsid w:val="00646C5A"/>
    <w:rsid w:val="00652866"/>
    <w:rsid w:val="00657C1D"/>
    <w:rsid w:val="00661E00"/>
    <w:rsid w:val="00672B10"/>
    <w:rsid w:val="0067654A"/>
    <w:rsid w:val="006818BC"/>
    <w:rsid w:val="0068287C"/>
    <w:rsid w:val="00682BDF"/>
    <w:rsid w:val="006A5760"/>
    <w:rsid w:val="006B3AAA"/>
    <w:rsid w:val="006B438C"/>
    <w:rsid w:val="006B6E33"/>
    <w:rsid w:val="006C6795"/>
    <w:rsid w:val="006E6669"/>
    <w:rsid w:val="006E7AC6"/>
    <w:rsid w:val="006F0559"/>
    <w:rsid w:val="006F1E5C"/>
    <w:rsid w:val="006F5AD7"/>
    <w:rsid w:val="0070407C"/>
    <w:rsid w:val="007055B1"/>
    <w:rsid w:val="00706316"/>
    <w:rsid w:val="00716B9A"/>
    <w:rsid w:val="007221FF"/>
    <w:rsid w:val="00723576"/>
    <w:rsid w:val="0073263E"/>
    <w:rsid w:val="00736B21"/>
    <w:rsid w:val="00745707"/>
    <w:rsid w:val="00777B3E"/>
    <w:rsid w:val="007813AC"/>
    <w:rsid w:val="00786FD9"/>
    <w:rsid w:val="0079334D"/>
    <w:rsid w:val="007A45ED"/>
    <w:rsid w:val="007A502E"/>
    <w:rsid w:val="007A5657"/>
    <w:rsid w:val="007B4D19"/>
    <w:rsid w:val="007B5413"/>
    <w:rsid w:val="007B5589"/>
    <w:rsid w:val="007D26E2"/>
    <w:rsid w:val="007D7944"/>
    <w:rsid w:val="007D7A94"/>
    <w:rsid w:val="007E0AB6"/>
    <w:rsid w:val="007E46CD"/>
    <w:rsid w:val="007E7E1C"/>
    <w:rsid w:val="007F413D"/>
    <w:rsid w:val="007F4780"/>
    <w:rsid w:val="007F6A3F"/>
    <w:rsid w:val="00801D19"/>
    <w:rsid w:val="00806B52"/>
    <w:rsid w:val="00807EFA"/>
    <w:rsid w:val="00811D36"/>
    <w:rsid w:val="00813EBC"/>
    <w:rsid w:val="00815E82"/>
    <w:rsid w:val="00815FF7"/>
    <w:rsid w:val="008224A4"/>
    <w:rsid w:val="00822E76"/>
    <w:rsid w:val="00823032"/>
    <w:rsid w:val="00831246"/>
    <w:rsid w:val="00831C97"/>
    <w:rsid w:val="00834A55"/>
    <w:rsid w:val="00845B31"/>
    <w:rsid w:val="00860147"/>
    <w:rsid w:val="00866129"/>
    <w:rsid w:val="0086630E"/>
    <w:rsid w:val="008715DA"/>
    <w:rsid w:val="008775A5"/>
    <w:rsid w:val="008820EE"/>
    <w:rsid w:val="0089024B"/>
    <w:rsid w:val="00896FF1"/>
    <w:rsid w:val="008A7C78"/>
    <w:rsid w:val="008B6F8A"/>
    <w:rsid w:val="008C0EC0"/>
    <w:rsid w:val="008C69FE"/>
    <w:rsid w:val="008D0C91"/>
    <w:rsid w:val="008D1AAE"/>
    <w:rsid w:val="008D7CCF"/>
    <w:rsid w:val="008E2142"/>
    <w:rsid w:val="008E63FC"/>
    <w:rsid w:val="008F4BCD"/>
    <w:rsid w:val="008F4D89"/>
    <w:rsid w:val="0090506A"/>
    <w:rsid w:val="00905C6E"/>
    <w:rsid w:val="00916FEC"/>
    <w:rsid w:val="009245B0"/>
    <w:rsid w:val="0093453E"/>
    <w:rsid w:val="0094470A"/>
    <w:rsid w:val="00944747"/>
    <w:rsid w:val="009470A7"/>
    <w:rsid w:val="009538EA"/>
    <w:rsid w:val="00963F60"/>
    <w:rsid w:val="009725F3"/>
    <w:rsid w:val="009A78DC"/>
    <w:rsid w:val="009B2BB0"/>
    <w:rsid w:val="009C159E"/>
    <w:rsid w:val="009D0BE3"/>
    <w:rsid w:val="009D31F8"/>
    <w:rsid w:val="009D6FB4"/>
    <w:rsid w:val="009E44E7"/>
    <w:rsid w:val="009E557B"/>
    <w:rsid w:val="009F6714"/>
    <w:rsid w:val="009F721F"/>
    <w:rsid w:val="00A00964"/>
    <w:rsid w:val="00A02147"/>
    <w:rsid w:val="00A02A20"/>
    <w:rsid w:val="00A02C08"/>
    <w:rsid w:val="00A07E3A"/>
    <w:rsid w:val="00A15623"/>
    <w:rsid w:val="00A24AC0"/>
    <w:rsid w:val="00A24F4F"/>
    <w:rsid w:val="00A3762E"/>
    <w:rsid w:val="00A449E3"/>
    <w:rsid w:val="00A501BC"/>
    <w:rsid w:val="00A506C7"/>
    <w:rsid w:val="00A6165E"/>
    <w:rsid w:val="00A61D3D"/>
    <w:rsid w:val="00A75C57"/>
    <w:rsid w:val="00A84F99"/>
    <w:rsid w:val="00AA32B5"/>
    <w:rsid w:val="00AA6FC7"/>
    <w:rsid w:val="00AB38D6"/>
    <w:rsid w:val="00AC5445"/>
    <w:rsid w:val="00AC6F07"/>
    <w:rsid w:val="00AC7466"/>
    <w:rsid w:val="00AD4320"/>
    <w:rsid w:val="00AD4E44"/>
    <w:rsid w:val="00AE03D6"/>
    <w:rsid w:val="00B004F8"/>
    <w:rsid w:val="00B0693E"/>
    <w:rsid w:val="00B10DB5"/>
    <w:rsid w:val="00B1302B"/>
    <w:rsid w:val="00B13E5B"/>
    <w:rsid w:val="00B15ED8"/>
    <w:rsid w:val="00B2067D"/>
    <w:rsid w:val="00B34049"/>
    <w:rsid w:val="00B51CDD"/>
    <w:rsid w:val="00B53E79"/>
    <w:rsid w:val="00B665AC"/>
    <w:rsid w:val="00B70E68"/>
    <w:rsid w:val="00B72875"/>
    <w:rsid w:val="00B737D4"/>
    <w:rsid w:val="00B81306"/>
    <w:rsid w:val="00B81500"/>
    <w:rsid w:val="00BD1F5D"/>
    <w:rsid w:val="00BD6A49"/>
    <w:rsid w:val="00BE2602"/>
    <w:rsid w:val="00BE7264"/>
    <w:rsid w:val="00BF51AD"/>
    <w:rsid w:val="00C10240"/>
    <w:rsid w:val="00C23FB5"/>
    <w:rsid w:val="00C25333"/>
    <w:rsid w:val="00C2664D"/>
    <w:rsid w:val="00C353B3"/>
    <w:rsid w:val="00C36730"/>
    <w:rsid w:val="00C44A2F"/>
    <w:rsid w:val="00C44FCA"/>
    <w:rsid w:val="00C47290"/>
    <w:rsid w:val="00C60120"/>
    <w:rsid w:val="00C63CA8"/>
    <w:rsid w:val="00C726C1"/>
    <w:rsid w:val="00C95F3C"/>
    <w:rsid w:val="00C975F7"/>
    <w:rsid w:val="00CA3BCA"/>
    <w:rsid w:val="00CA4619"/>
    <w:rsid w:val="00CA6880"/>
    <w:rsid w:val="00CA7F1D"/>
    <w:rsid w:val="00CB3BE6"/>
    <w:rsid w:val="00CB6DAD"/>
    <w:rsid w:val="00CC4CEF"/>
    <w:rsid w:val="00CD17A9"/>
    <w:rsid w:val="00CD41EE"/>
    <w:rsid w:val="00CD77F8"/>
    <w:rsid w:val="00CE30D4"/>
    <w:rsid w:val="00CF2800"/>
    <w:rsid w:val="00D000C7"/>
    <w:rsid w:val="00D00A11"/>
    <w:rsid w:val="00D01B79"/>
    <w:rsid w:val="00D15A40"/>
    <w:rsid w:val="00D2398F"/>
    <w:rsid w:val="00D239C2"/>
    <w:rsid w:val="00D260FD"/>
    <w:rsid w:val="00D27645"/>
    <w:rsid w:val="00D32EF4"/>
    <w:rsid w:val="00D36982"/>
    <w:rsid w:val="00D372A5"/>
    <w:rsid w:val="00D468C3"/>
    <w:rsid w:val="00D46B67"/>
    <w:rsid w:val="00D542AE"/>
    <w:rsid w:val="00D81485"/>
    <w:rsid w:val="00D907EE"/>
    <w:rsid w:val="00D90D3A"/>
    <w:rsid w:val="00D93CDF"/>
    <w:rsid w:val="00D979EE"/>
    <w:rsid w:val="00DA2F63"/>
    <w:rsid w:val="00DA4272"/>
    <w:rsid w:val="00DB25CA"/>
    <w:rsid w:val="00DB4DDB"/>
    <w:rsid w:val="00DC2141"/>
    <w:rsid w:val="00DD1F1E"/>
    <w:rsid w:val="00DD5781"/>
    <w:rsid w:val="00DD57AB"/>
    <w:rsid w:val="00DE0288"/>
    <w:rsid w:val="00DE4ABE"/>
    <w:rsid w:val="00DF3879"/>
    <w:rsid w:val="00E03572"/>
    <w:rsid w:val="00E10D11"/>
    <w:rsid w:val="00E220EE"/>
    <w:rsid w:val="00E32EDF"/>
    <w:rsid w:val="00E33F1F"/>
    <w:rsid w:val="00E354F3"/>
    <w:rsid w:val="00E35D41"/>
    <w:rsid w:val="00E43BC4"/>
    <w:rsid w:val="00E52160"/>
    <w:rsid w:val="00E63110"/>
    <w:rsid w:val="00E72A1B"/>
    <w:rsid w:val="00E732ED"/>
    <w:rsid w:val="00E745FB"/>
    <w:rsid w:val="00E761A0"/>
    <w:rsid w:val="00E829EA"/>
    <w:rsid w:val="00E963F9"/>
    <w:rsid w:val="00EA338A"/>
    <w:rsid w:val="00EA5270"/>
    <w:rsid w:val="00EB3B4D"/>
    <w:rsid w:val="00ED1080"/>
    <w:rsid w:val="00ED7926"/>
    <w:rsid w:val="00ED7F82"/>
    <w:rsid w:val="00EE4021"/>
    <w:rsid w:val="00EE66ED"/>
    <w:rsid w:val="00EF52B8"/>
    <w:rsid w:val="00F011BD"/>
    <w:rsid w:val="00F0192F"/>
    <w:rsid w:val="00F0414F"/>
    <w:rsid w:val="00F11608"/>
    <w:rsid w:val="00F2090F"/>
    <w:rsid w:val="00F20EAF"/>
    <w:rsid w:val="00F211D5"/>
    <w:rsid w:val="00F213DE"/>
    <w:rsid w:val="00F226F1"/>
    <w:rsid w:val="00F25FF8"/>
    <w:rsid w:val="00F33D45"/>
    <w:rsid w:val="00F36F88"/>
    <w:rsid w:val="00F60665"/>
    <w:rsid w:val="00F64F41"/>
    <w:rsid w:val="00F6781D"/>
    <w:rsid w:val="00F70FE3"/>
    <w:rsid w:val="00F7671E"/>
    <w:rsid w:val="00F8398B"/>
    <w:rsid w:val="00F94A70"/>
    <w:rsid w:val="00F950AA"/>
    <w:rsid w:val="00F967F2"/>
    <w:rsid w:val="00F96EE6"/>
    <w:rsid w:val="00FA3A9F"/>
    <w:rsid w:val="00FB0674"/>
    <w:rsid w:val="00FB3752"/>
    <w:rsid w:val="00FB445C"/>
    <w:rsid w:val="00FB6B27"/>
    <w:rsid w:val="00FC2440"/>
    <w:rsid w:val="00FC68D9"/>
    <w:rsid w:val="00FD21E8"/>
    <w:rsid w:val="00FD436A"/>
    <w:rsid w:val="00FE0E44"/>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0611A87"/>
  <w15:docId w15:val="{8EBE5253-FB01-46D0-9FB3-21EBF03C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FB445C"/>
    <w:rPr>
      <w:color w:val="808080"/>
    </w:rPr>
  </w:style>
  <w:style w:type="character" w:styleId="BesuchterLink">
    <w:name w:val="FollowedHyperlink"/>
    <w:basedOn w:val="Absatz-Standardschriftart"/>
    <w:uiPriority w:val="99"/>
    <w:semiHidden/>
    <w:unhideWhenUsed/>
    <w:rsid w:val="00CB3BE6"/>
    <w:rPr>
      <w:color w:val="800080" w:themeColor="followedHyperlink"/>
      <w:u w:val="single"/>
    </w:rPr>
  </w:style>
  <w:style w:type="character" w:styleId="Kommentarzeichen">
    <w:name w:val="annotation reference"/>
    <w:basedOn w:val="Absatz-Standardschriftart"/>
    <w:uiPriority w:val="99"/>
    <w:semiHidden/>
    <w:unhideWhenUsed/>
    <w:rsid w:val="001F08BC"/>
    <w:rPr>
      <w:sz w:val="16"/>
      <w:szCs w:val="16"/>
    </w:rPr>
  </w:style>
  <w:style w:type="paragraph" w:styleId="Kommentartext">
    <w:name w:val="annotation text"/>
    <w:basedOn w:val="Standard"/>
    <w:link w:val="KommentartextZchn"/>
    <w:uiPriority w:val="99"/>
    <w:semiHidden/>
    <w:unhideWhenUsed/>
    <w:rsid w:val="001F08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8BC"/>
    <w:rPr>
      <w:sz w:val="20"/>
      <w:szCs w:val="20"/>
    </w:rPr>
  </w:style>
  <w:style w:type="paragraph" w:styleId="Kommentarthema">
    <w:name w:val="annotation subject"/>
    <w:basedOn w:val="Kommentartext"/>
    <w:next w:val="Kommentartext"/>
    <w:link w:val="KommentarthemaZchn"/>
    <w:uiPriority w:val="99"/>
    <w:semiHidden/>
    <w:unhideWhenUsed/>
    <w:rsid w:val="001F08BC"/>
    <w:rPr>
      <w:b/>
      <w:bCs/>
    </w:rPr>
  </w:style>
  <w:style w:type="character" w:customStyle="1" w:styleId="KommentarthemaZchn">
    <w:name w:val="Kommentarthema Zchn"/>
    <w:basedOn w:val="KommentartextZchn"/>
    <w:link w:val="Kommentarthema"/>
    <w:uiPriority w:val="99"/>
    <w:semiHidden/>
    <w:rsid w:val="001F0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gpk.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05FE67CF8A47D3A1CB33DCC22E2714"/>
        <w:category>
          <w:name w:val="Allgemein"/>
          <w:gallery w:val="placeholder"/>
        </w:category>
        <w:types>
          <w:type w:val="bbPlcHdr"/>
        </w:types>
        <w:behaviors>
          <w:behavior w:val="content"/>
        </w:behaviors>
        <w:guid w:val="{11323F46-3B29-4391-84D7-3E776FD2FD30}"/>
      </w:docPartPr>
      <w:docPartBody>
        <w:p w:rsidR="00284A6C" w:rsidRDefault="00A9081B" w:rsidP="00A9081B">
          <w:pPr>
            <w:pStyle w:val="3005FE67CF8A47D3A1CB33DCC22E271432"/>
          </w:pPr>
          <w:r w:rsidRPr="000B49A1">
            <w:rPr>
              <w:rStyle w:val="Platzhaltertext"/>
            </w:rPr>
            <w:t>Klicken Sie hier, um Text einzugeben.</w:t>
          </w:r>
        </w:p>
      </w:docPartBody>
    </w:docPart>
    <w:docPart>
      <w:docPartPr>
        <w:name w:val="F622053B2F6C463290CED09B3CCDD3F0"/>
        <w:category>
          <w:name w:val="Allgemein"/>
          <w:gallery w:val="placeholder"/>
        </w:category>
        <w:types>
          <w:type w:val="bbPlcHdr"/>
        </w:types>
        <w:behaviors>
          <w:behavior w:val="content"/>
        </w:behaviors>
        <w:guid w:val="{8CDEB77E-5BEF-4A0D-AF9E-25D322288A15}"/>
      </w:docPartPr>
      <w:docPartBody>
        <w:p w:rsidR="00BC65BE" w:rsidRDefault="00A9081B" w:rsidP="00A9081B">
          <w:pPr>
            <w:pStyle w:val="F622053B2F6C463290CED09B3CCDD3F029"/>
          </w:pPr>
          <w:r w:rsidRPr="00845CBA">
            <w:rPr>
              <w:rStyle w:val="Platzhaltertext"/>
            </w:rPr>
            <w:t>Klicken Sie hier, um Text einzugeben.</w:t>
          </w:r>
        </w:p>
      </w:docPartBody>
    </w:docPart>
    <w:docPart>
      <w:docPartPr>
        <w:name w:val="126AF8BF0C4F42788A54F856CCFC59A1"/>
        <w:category>
          <w:name w:val="Allgemein"/>
          <w:gallery w:val="placeholder"/>
        </w:category>
        <w:types>
          <w:type w:val="bbPlcHdr"/>
        </w:types>
        <w:behaviors>
          <w:behavior w:val="content"/>
        </w:behaviors>
        <w:guid w:val="{78AA5BE8-51B9-4406-9368-6854099B4510}"/>
      </w:docPartPr>
      <w:docPartBody>
        <w:p w:rsidR="00BC65BE" w:rsidRDefault="00A9081B" w:rsidP="00A9081B">
          <w:pPr>
            <w:pStyle w:val="126AF8BF0C4F42788A54F856CCFC59A129"/>
          </w:pPr>
          <w:r w:rsidRPr="00845CBA">
            <w:rPr>
              <w:rStyle w:val="Platzhaltertext"/>
            </w:rPr>
            <w:t>Klicken Sie hier, um Text einzugeben.</w:t>
          </w:r>
        </w:p>
      </w:docPartBody>
    </w:docPart>
    <w:docPart>
      <w:docPartPr>
        <w:name w:val="77390B7D317B457B94CCB199C563E458"/>
        <w:category>
          <w:name w:val="Allgemein"/>
          <w:gallery w:val="placeholder"/>
        </w:category>
        <w:types>
          <w:type w:val="bbPlcHdr"/>
        </w:types>
        <w:behaviors>
          <w:behavior w:val="content"/>
        </w:behaviors>
        <w:guid w:val="{FCEEAAA5-5423-480F-8142-218383CF5FB7}"/>
      </w:docPartPr>
      <w:docPartBody>
        <w:p w:rsidR="00FE44DE" w:rsidRDefault="00A9081B" w:rsidP="00A9081B">
          <w:pPr>
            <w:pStyle w:val="77390B7D317B457B94CCB199C563E45832"/>
          </w:pPr>
          <w:r w:rsidRPr="001A3F2A">
            <w:rPr>
              <w:rStyle w:val="Platzhaltertext"/>
            </w:rPr>
            <w:t>Klicken Sie hier, um Text einzugeben.</w:t>
          </w:r>
        </w:p>
      </w:docPartBody>
    </w:docPart>
    <w:docPart>
      <w:docPartPr>
        <w:name w:val="1BC4A1BC91FA4A03BB9367B0A88D7417"/>
        <w:category>
          <w:name w:val="Allgemein"/>
          <w:gallery w:val="placeholder"/>
        </w:category>
        <w:types>
          <w:type w:val="bbPlcHdr"/>
        </w:types>
        <w:behaviors>
          <w:behavior w:val="content"/>
        </w:behaviors>
        <w:guid w:val="{0CCD37CD-0DBD-4B88-9490-7FE19A635948}"/>
      </w:docPartPr>
      <w:docPartBody>
        <w:p w:rsidR="00444351" w:rsidRDefault="00A9081B" w:rsidP="00A9081B">
          <w:pPr>
            <w:pStyle w:val="1BC4A1BC91FA4A03BB9367B0A88D741732"/>
          </w:pPr>
          <w:r w:rsidRPr="001A3F2A">
            <w:rPr>
              <w:rStyle w:val="Platzhaltertext"/>
            </w:rPr>
            <w:t>Klicken Sie hier, um Text einzugeben.</w:t>
          </w:r>
        </w:p>
      </w:docPartBody>
    </w:docPart>
    <w:docPart>
      <w:docPartPr>
        <w:name w:val="B994AF8AF6BB4FCD9919D5C3A619A4C4"/>
        <w:category>
          <w:name w:val="Allgemein"/>
          <w:gallery w:val="placeholder"/>
        </w:category>
        <w:types>
          <w:type w:val="bbPlcHdr"/>
        </w:types>
        <w:behaviors>
          <w:behavior w:val="content"/>
        </w:behaviors>
        <w:guid w:val="{8AFCF7A8-B5F7-41C6-854B-99E98F67F5C5}"/>
      </w:docPartPr>
      <w:docPartBody>
        <w:p w:rsidR="004053FA" w:rsidRDefault="00A9081B" w:rsidP="00A9081B">
          <w:pPr>
            <w:pStyle w:val="B994AF8AF6BB4FCD9919D5C3A619A4C432"/>
          </w:pPr>
          <w:r w:rsidRPr="00672B10">
            <w:rPr>
              <w:rStyle w:val="Platzhaltertext"/>
            </w:rPr>
            <w:t>Klicken Sie hier, um Text einzugeben.</w:t>
          </w:r>
        </w:p>
      </w:docPartBody>
    </w:docPart>
    <w:docPart>
      <w:docPartPr>
        <w:name w:val="F2FCF5FE0EBC4FD59096B37A1EC95392"/>
        <w:category>
          <w:name w:val="Allgemein"/>
          <w:gallery w:val="placeholder"/>
        </w:category>
        <w:types>
          <w:type w:val="bbPlcHdr"/>
        </w:types>
        <w:behaviors>
          <w:behavior w:val="content"/>
        </w:behaviors>
        <w:guid w:val="{792B4049-F8E1-4CF0-96CB-8F0A0A41FD75}"/>
      </w:docPartPr>
      <w:docPartBody>
        <w:p w:rsidR="00642DED" w:rsidRDefault="00A9081B" w:rsidP="00A9081B">
          <w:pPr>
            <w:pStyle w:val="F2FCF5FE0EBC4FD59096B37A1EC9539210"/>
          </w:pPr>
          <w:r w:rsidRPr="00845CBA">
            <w:rPr>
              <w:rStyle w:val="Platzhaltertext"/>
            </w:rPr>
            <w:t>Klicken Sie hier, um Text einzugeben.</w:t>
          </w:r>
        </w:p>
      </w:docPartBody>
    </w:docPart>
    <w:docPart>
      <w:docPartPr>
        <w:name w:val="B02EABC5415D4BFEAE220E25A924DFEA"/>
        <w:category>
          <w:name w:val="Allgemein"/>
          <w:gallery w:val="placeholder"/>
        </w:category>
        <w:types>
          <w:type w:val="bbPlcHdr"/>
        </w:types>
        <w:behaviors>
          <w:behavior w:val="content"/>
        </w:behaviors>
        <w:guid w:val="{B62D8829-27DB-4FC5-90AE-10B5C0E40337}"/>
      </w:docPartPr>
      <w:docPartBody>
        <w:p w:rsidR="00642DED" w:rsidRDefault="00A9081B" w:rsidP="00A9081B">
          <w:pPr>
            <w:pStyle w:val="B02EABC5415D4BFEAE220E25A924DFEA9"/>
          </w:pPr>
          <w:r w:rsidRPr="00845CBA">
            <w:rPr>
              <w:rStyle w:val="Platzhaltertext"/>
            </w:rPr>
            <w:t>Klicken Sie hier, um Text einzugeben.</w:t>
          </w:r>
        </w:p>
      </w:docPartBody>
    </w:docPart>
    <w:docPart>
      <w:docPartPr>
        <w:name w:val="AED4655A8C7441B095B4FE3F79E051A8"/>
        <w:category>
          <w:name w:val="Allgemein"/>
          <w:gallery w:val="placeholder"/>
        </w:category>
        <w:types>
          <w:type w:val="bbPlcHdr"/>
        </w:types>
        <w:behaviors>
          <w:behavior w:val="content"/>
        </w:behaviors>
        <w:guid w:val="{7EE72BDC-15B5-4B5B-924B-83C65E8D3AFE}"/>
      </w:docPartPr>
      <w:docPartBody>
        <w:p w:rsidR="00E8286D" w:rsidRDefault="00A9081B" w:rsidP="00A9081B">
          <w:pPr>
            <w:pStyle w:val="AED4655A8C7441B095B4FE3F79E051A87"/>
          </w:pPr>
          <w:r w:rsidRPr="00845CBA">
            <w:rPr>
              <w:rStyle w:val="Platzhaltertext"/>
            </w:rPr>
            <w:t>Klicken Sie hier, um Text einzugeben.</w:t>
          </w:r>
        </w:p>
      </w:docPartBody>
    </w:docPart>
    <w:docPart>
      <w:docPartPr>
        <w:name w:val="264600D6CBCF4FBCB1FE5BE4E77F710D"/>
        <w:category>
          <w:name w:val="Allgemein"/>
          <w:gallery w:val="placeholder"/>
        </w:category>
        <w:types>
          <w:type w:val="bbPlcHdr"/>
        </w:types>
        <w:behaviors>
          <w:behavior w:val="content"/>
        </w:behaviors>
        <w:guid w:val="{7A27E41B-A292-4CE0-AD2F-3B1833C250D5}"/>
      </w:docPartPr>
      <w:docPartBody>
        <w:p w:rsidR="00205E32" w:rsidRDefault="00A9081B" w:rsidP="00A9081B">
          <w:pPr>
            <w:pStyle w:val="264600D6CBCF4FBCB1FE5BE4E77F710D4"/>
          </w:pPr>
          <w:r w:rsidRPr="00845CBA">
            <w:rPr>
              <w:rStyle w:val="Platzhaltertext"/>
            </w:rPr>
            <w:t>Klicken Sie hier, um Text einzugeben.</w:t>
          </w:r>
        </w:p>
      </w:docPartBody>
    </w:docPart>
    <w:docPart>
      <w:docPartPr>
        <w:name w:val="C2329F9A0D1343D28F3AE961C09D72E3"/>
        <w:category>
          <w:name w:val="Allgemein"/>
          <w:gallery w:val="placeholder"/>
        </w:category>
        <w:types>
          <w:type w:val="bbPlcHdr"/>
        </w:types>
        <w:behaviors>
          <w:behavior w:val="content"/>
        </w:behaviors>
        <w:guid w:val="{667B9554-0089-477D-A358-1F13C915C75A}"/>
      </w:docPartPr>
      <w:docPartBody>
        <w:p w:rsidR="00205E32" w:rsidRDefault="00A9081B" w:rsidP="00A9081B">
          <w:pPr>
            <w:pStyle w:val="C2329F9A0D1343D28F3AE961C09D72E34"/>
          </w:pPr>
          <w:r w:rsidRPr="00845CBA">
            <w:rPr>
              <w:rStyle w:val="Platzhaltertext"/>
            </w:rPr>
            <w:t>Klicken Sie hier, um Text einzugeben.</w:t>
          </w:r>
        </w:p>
      </w:docPartBody>
    </w:docPart>
    <w:docPart>
      <w:docPartPr>
        <w:name w:val="81634B82599141858D49457C88BD013B"/>
        <w:category>
          <w:name w:val="Allgemein"/>
          <w:gallery w:val="placeholder"/>
        </w:category>
        <w:types>
          <w:type w:val="bbPlcHdr"/>
        </w:types>
        <w:behaviors>
          <w:behavior w:val="content"/>
        </w:behaviors>
        <w:guid w:val="{ABDE78CC-36EB-4C7D-A0DD-96EF81F0B9A8}"/>
      </w:docPartPr>
      <w:docPartBody>
        <w:p w:rsidR="00CB4583" w:rsidRDefault="00A9081B" w:rsidP="00A9081B">
          <w:pPr>
            <w:pStyle w:val="81634B82599141858D49457C88BD013B4"/>
          </w:pPr>
          <w:r w:rsidRPr="00845CBA">
            <w:rPr>
              <w:rStyle w:val="Platzhaltertext"/>
            </w:rPr>
            <w:t>Klicken Sie hier, um Text einzugeben.</w:t>
          </w:r>
        </w:p>
      </w:docPartBody>
    </w:docPart>
    <w:docPart>
      <w:docPartPr>
        <w:name w:val="95802696113D45D8BD151890EDE08D95"/>
        <w:category>
          <w:name w:val="Allgemein"/>
          <w:gallery w:val="placeholder"/>
        </w:category>
        <w:types>
          <w:type w:val="bbPlcHdr"/>
        </w:types>
        <w:behaviors>
          <w:behavior w:val="content"/>
        </w:behaviors>
        <w:guid w:val="{993FECD2-D1FF-407B-BB28-3CFF09459C06}"/>
      </w:docPartPr>
      <w:docPartBody>
        <w:p w:rsidR="00CB4583" w:rsidRDefault="00A9081B" w:rsidP="00A9081B">
          <w:pPr>
            <w:pStyle w:val="95802696113D45D8BD151890EDE08D954"/>
          </w:pPr>
          <w:r w:rsidRPr="00672B10">
            <w:rPr>
              <w:rStyle w:val="Platzhaltertext"/>
            </w:rPr>
            <w:t>Klicken Sie hier, um Text einzugeben.</w:t>
          </w:r>
        </w:p>
      </w:docPartBody>
    </w:docPart>
    <w:docPart>
      <w:docPartPr>
        <w:name w:val="231DDAC37AB14900956E82768D4E643A"/>
        <w:category>
          <w:name w:val="Allgemein"/>
          <w:gallery w:val="placeholder"/>
        </w:category>
        <w:types>
          <w:type w:val="bbPlcHdr"/>
        </w:types>
        <w:behaviors>
          <w:behavior w:val="content"/>
        </w:behaviors>
        <w:guid w:val="{0F34C8D3-762B-4879-A8F3-729F7CC7ED8B}"/>
      </w:docPartPr>
      <w:docPartBody>
        <w:p w:rsidR="00CB4583" w:rsidRDefault="00A9081B" w:rsidP="00A9081B">
          <w:pPr>
            <w:pStyle w:val="231DDAC37AB14900956E82768D4E643A4"/>
          </w:pPr>
          <w:r w:rsidRPr="00672B10">
            <w:rPr>
              <w:rStyle w:val="Platzhaltertext"/>
            </w:rPr>
            <w:t>Klicken Sie hier, um Text einzugeben.</w:t>
          </w:r>
        </w:p>
      </w:docPartBody>
    </w:docPart>
    <w:docPart>
      <w:docPartPr>
        <w:name w:val="A7EA158C55514CDBBF2E037FC47C452B"/>
        <w:category>
          <w:name w:val="Allgemein"/>
          <w:gallery w:val="placeholder"/>
        </w:category>
        <w:types>
          <w:type w:val="bbPlcHdr"/>
        </w:types>
        <w:behaviors>
          <w:behavior w:val="content"/>
        </w:behaviors>
        <w:guid w:val="{0244CCAA-04F2-4681-A460-E0A8CC89949E}"/>
      </w:docPartPr>
      <w:docPartBody>
        <w:p w:rsidR="00CB4583" w:rsidRDefault="00A9081B" w:rsidP="00A9081B">
          <w:pPr>
            <w:pStyle w:val="A7EA158C55514CDBBF2E037FC47C452B4"/>
          </w:pPr>
          <w:r w:rsidRPr="00845CBA">
            <w:rPr>
              <w:rStyle w:val="Platzhaltertext"/>
            </w:rPr>
            <w:t>Klicken Sie hier, um Text einzugeben.</w:t>
          </w:r>
        </w:p>
      </w:docPartBody>
    </w:docPart>
    <w:docPart>
      <w:docPartPr>
        <w:name w:val="8FD92201382A40878CF7A629DB96B3AF"/>
        <w:category>
          <w:name w:val="Allgemein"/>
          <w:gallery w:val="placeholder"/>
        </w:category>
        <w:types>
          <w:type w:val="bbPlcHdr"/>
        </w:types>
        <w:behaviors>
          <w:behavior w:val="content"/>
        </w:behaviors>
        <w:guid w:val="{D45709AE-9B88-455F-93BA-9D9D02D886ED}"/>
      </w:docPartPr>
      <w:docPartBody>
        <w:p w:rsidR="00CB4583" w:rsidRDefault="00A9081B" w:rsidP="00A9081B">
          <w:pPr>
            <w:pStyle w:val="8FD92201382A40878CF7A629DB96B3AF4"/>
          </w:pPr>
          <w:r w:rsidRPr="00845CBA">
            <w:rPr>
              <w:rStyle w:val="Platzhaltertext"/>
            </w:rPr>
            <w:t>Klicken Sie hier, um Text einzugeben.</w:t>
          </w:r>
        </w:p>
      </w:docPartBody>
    </w:docPart>
    <w:docPart>
      <w:docPartPr>
        <w:name w:val="4126AFE8374F4269BBBE2A6AA30B09DF"/>
        <w:category>
          <w:name w:val="Allgemein"/>
          <w:gallery w:val="placeholder"/>
        </w:category>
        <w:types>
          <w:type w:val="bbPlcHdr"/>
        </w:types>
        <w:behaviors>
          <w:behavior w:val="content"/>
        </w:behaviors>
        <w:guid w:val="{6DF41ADA-67ED-41CE-9209-62FE331F9C1E}"/>
      </w:docPartPr>
      <w:docPartBody>
        <w:p w:rsidR="00CB4583" w:rsidRDefault="00A9081B" w:rsidP="00A9081B">
          <w:pPr>
            <w:pStyle w:val="4126AFE8374F4269BBBE2A6AA30B09DF4"/>
          </w:pPr>
          <w:r w:rsidRPr="00845CBA">
            <w:rPr>
              <w:rStyle w:val="Platzhaltertext"/>
            </w:rPr>
            <w:t>Klicken Sie hier, um Text einzugeben.</w:t>
          </w:r>
        </w:p>
      </w:docPartBody>
    </w:docPart>
    <w:docPart>
      <w:docPartPr>
        <w:name w:val="140E47F527FC446DBD3C9CD92510F63F"/>
        <w:category>
          <w:name w:val="Allgemein"/>
          <w:gallery w:val="placeholder"/>
        </w:category>
        <w:types>
          <w:type w:val="bbPlcHdr"/>
        </w:types>
        <w:behaviors>
          <w:behavior w:val="content"/>
        </w:behaviors>
        <w:guid w:val="{02EA306B-E9F9-4C3D-9D0A-FAA21733CBA1}"/>
      </w:docPartPr>
      <w:docPartBody>
        <w:p w:rsidR="00CB4583" w:rsidRDefault="00A9081B" w:rsidP="00A9081B">
          <w:pPr>
            <w:pStyle w:val="140E47F527FC446DBD3C9CD92510F63F4"/>
          </w:pPr>
          <w:r w:rsidRPr="00845CBA">
            <w:rPr>
              <w:rStyle w:val="Platzhaltertext"/>
            </w:rPr>
            <w:t>Klicken Sie hier, um Text einzugeben.</w:t>
          </w:r>
        </w:p>
      </w:docPartBody>
    </w:docPart>
    <w:docPart>
      <w:docPartPr>
        <w:name w:val="AC904F474F4E4BBBB0250D61853256C1"/>
        <w:category>
          <w:name w:val="Allgemein"/>
          <w:gallery w:val="placeholder"/>
        </w:category>
        <w:types>
          <w:type w:val="bbPlcHdr"/>
        </w:types>
        <w:behaviors>
          <w:behavior w:val="content"/>
        </w:behaviors>
        <w:guid w:val="{14B14D1C-38D8-4187-8D3B-8015D887B147}"/>
      </w:docPartPr>
      <w:docPartBody>
        <w:p w:rsidR="00CB4583" w:rsidRDefault="00A9081B" w:rsidP="00A9081B">
          <w:pPr>
            <w:pStyle w:val="AC904F474F4E4BBBB0250D61853256C14"/>
          </w:pPr>
          <w:r w:rsidRPr="003B642B">
            <w:rPr>
              <w:rStyle w:val="Platzhaltertext"/>
            </w:rPr>
            <w:t>Klicken Sie hier, um Text einzugeben.</w:t>
          </w:r>
        </w:p>
      </w:docPartBody>
    </w:docPart>
    <w:docPart>
      <w:docPartPr>
        <w:name w:val="647BC36178A34D288399F5C5915EAF03"/>
        <w:category>
          <w:name w:val="Allgemein"/>
          <w:gallery w:val="placeholder"/>
        </w:category>
        <w:types>
          <w:type w:val="bbPlcHdr"/>
        </w:types>
        <w:behaviors>
          <w:behavior w:val="content"/>
        </w:behaviors>
        <w:guid w:val="{73C9DDA9-2FBE-48C1-95A2-FE0EBB74DB3D}"/>
      </w:docPartPr>
      <w:docPartBody>
        <w:p w:rsidR="00CB4583" w:rsidRDefault="00A9081B" w:rsidP="00A9081B">
          <w:pPr>
            <w:pStyle w:val="647BC36178A34D288399F5C5915EAF031"/>
          </w:pPr>
          <w:r w:rsidRPr="00845CBA">
            <w:rPr>
              <w:rStyle w:val="Platzhaltertext"/>
            </w:rPr>
            <w:t>Klicken Sie hier, um Text einzugeben.</w:t>
          </w:r>
        </w:p>
      </w:docPartBody>
    </w:docPart>
    <w:docPart>
      <w:docPartPr>
        <w:name w:val="0B5F661CD95D43A8A3551813694E8EC7"/>
        <w:category>
          <w:name w:val="Allgemein"/>
          <w:gallery w:val="placeholder"/>
        </w:category>
        <w:types>
          <w:type w:val="bbPlcHdr"/>
        </w:types>
        <w:behaviors>
          <w:behavior w:val="content"/>
        </w:behaviors>
        <w:guid w:val="{0FA5635F-B16A-4F23-8D06-FFB6F890E84B}"/>
      </w:docPartPr>
      <w:docPartBody>
        <w:p w:rsidR="00CB4583" w:rsidRDefault="00A9081B" w:rsidP="00A9081B">
          <w:pPr>
            <w:pStyle w:val="0B5F661CD95D43A8A3551813694E8EC71"/>
          </w:pPr>
          <w:r w:rsidRPr="00845CBA">
            <w:rPr>
              <w:rStyle w:val="Platzhaltertext"/>
            </w:rPr>
            <w:t>Klicken Sie hier, um Text einzugeben.</w:t>
          </w:r>
        </w:p>
      </w:docPartBody>
    </w:docPart>
    <w:docPart>
      <w:docPartPr>
        <w:name w:val="4E386DB9817846B5ADB6FB32D4253BEF"/>
        <w:category>
          <w:name w:val="Allgemein"/>
          <w:gallery w:val="placeholder"/>
        </w:category>
        <w:types>
          <w:type w:val="bbPlcHdr"/>
        </w:types>
        <w:behaviors>
          <w:behavior w:val="content"/>
        </w:behaviors>
        <w:guid w:val="{1B1608F2-659A-43BA-B7F4-516BC5FBBC81}"/>
      </w:docPartPr>
      <w:docPartBody>
        <w:p w:rsidR="00CB4583" w:rsidRDefault="00A9081B" w:rsidP="00A9081B">
          <w:pPr>
            <w:pStyle w:val="4E386DB9817846B5ADB6FB32D4253BEF1"/>
          </w:pPr>
          <w:r w:rsidRPr="00657897">
            <w:rPr>
              <w:color w:val="A6A6A6" w:themeColor="background1" w:themeShade="A6"/>
            </w:rPr>
            <w:t>Klicken Sie hier, um Text einzugeben.</w:t>
          </w:r>
        </w:p>
      </w:docPartBody>
    </w:docPart>
    <w:docPart>
      <w:docPartPr>
        <w:name w:val="37286B6EADE04C8E84CB4E5716357153"/>
        <w:category>
          <w:name w:val="Allgemein"/>
          <w:gallery w:val="placeholder"/>
        </w:category>
        <w:types>
          <w:type w:val="bbPlcHdr"/>
        </w:types>
        <w:behaviors>
          <w:behavior w:val="content"/>
        </w:behaviors>
        <w:guid w:val="{88CDA3FC-B639-4CE2-B40D-4A41D4C074DF}"/>
      </w:docPartPr>
      <w:docPartBody>
        <w:p w:rsidR="00CB4583" w:rsidRDefault="00A9081B" w:rsidP="00A9081B">
          <w:pPr>
            <w:pStyle w:val="37286B6EADE04C8E84CB4E57163571531"/>
          </w:pPr>
          <w:r w:rsidRPr="00657897">
            <w:rPr>
              <w:color w:val="A6A6A6" w:themeColor="background1" w:themeShade="A6"/>
            </w:rPr>
            <w:t>Klicken Sie hier, um Text einzugeben.</w:t>
          </w:r>
        </w:p>
      </w:docPartBody>
    </w:docPart>
    <w:docPart>
      <w:docPartPr>
        <w:name w:val="4A360DB6F2C3404DA941C5FF7D4CE7E5"/>
        <w:category>
          <w:name w:val="Allgemein"/>
          <w:gallery w:val="placeholder"/>
        </w:category>
        <w:types>
          <w:type w:val="bbPlcHdr"/>
        </w:types>
        <w:behaviors>
          <w:behavior w:val="content"/>
        </w:behaviors>
        <w:guid w:val="{BB5530FC-3755-46B7-9D62-C62308B8F27F}"/>
      </w:docPartPr>
      <w:docPartBody>
        <w:p w:rsidR="00F025BB" w:rsidRDefault="00A9081B" w:rsidP="00A9081B">
          <w:pPr>
            <w:pStyle w:val="4A360DB6F2C3404DA941C5FF7D4CE7E5"/>
          </w:pPr>
          <w:r w:rsidRPr="00845CBA">
            <w:rPr>
              <w:rStyle w:val="Platzhaltertext"/>
            </w:rPr>
            <w:t>Klicken Sie hier, um Text einzugeben.</w:t>
          </w:r>
        </w:p>
      </w:docPartBody>
    </w:docPart>
    <w:docPart>
      <w:docPartPr>
        <w:name w:val="4B48F9AF597E43EEB040BE82132F9684"/>
        <w:category>
          <w:name w:val="Allgemein"/>
          <w:gallery w:val="placeholder"/>
        </w:category>
        <w:types>
          <w:type w:val="bbPlcHdr"/>
        </w:types>
        <w:behaviors>
          <w:behavior w:val="content"/>
        </w:behaviors>
        <w:guid w:val="{DEE98D3D-56B1-410E-A71F-5CF2E33E603E}"/>
      </w:docPartPr>
      <w:docPartBody>
        <w:p w:rsidR="00F025BB" w:rsidRDefault="00A9081B" w:rsidP="00A9081B">
          <w:pPr>
            <w:pStyle w:val="4B48F9AF597E43EEB040BE82132F9684"/>
          </w:pPr>
          <w:r w:rsidRPr="00845CBA">
            <w:rPr>
              <w:rStyle w:val="Platzhaltertext"/>
            </w:rPr>
            <w:t>Klicken Sie hier, um Text einzugeben.</w:t>
          </w:r>
        </w:p>
      </w:docPartBody>
    </w:docPart>
    <w:docPart>
      <w:docPartPr>
        <w:name w:val="A90253A44D5A49DAB5010077D9C65698"/>
        <w:category>
          <w:name w:val="Allgemein"/>
          <w:gallery w:val="placeholder"/>
        </w:category>
        <w:types>
          <w:type w:val="bbPlcHdr"/>
        </w:types>
        <w:behaviors>
          <w:behavior w:val="content"/>
        </w:behaviors>
        <w:guid w:val="{8225E40A-16B0-417D-9F9F-49AD2766988C}"/>
      </w:docPartPr>
      <w:docPartBody>
        <w:p w:rsidR="005D42F6" w:rsidRDefault="00F025BB" w:rsidP="00F025BB">
          <w:pPr>
            <w:pStyle w:val="A90253A44D5A49DAB5010077D9C65698"/>
          </w:pPr>
          <w:r w:rsidRPr="00845CBA">
            <w:rPr>
              <w:rStyle w:val="Platzhaltertext"/>
            </w:rPr>
            <w:t>Klicken Sie hier, um Text einzugeben.</w:t>
          </w:r>
        </w:p>
      </w:docPartBody>
    </w:docPart>
    <w:docPart>
      <w:docPartPr>
        <w:name w:val="077158C83DAF465B97CAA7887442CFDE"/>
        <w:category>
          <w:name w:val="Allgemein"/>
          <w:gallery w:val="placeholder"/>
        </w:category>
        <w:types>
          <w:type w:val="bbPlcHdr"/>
        </w:types>
        <w:behaviors>
          <w:behavior w:val="content"/>
        </w:behaviors>
        <w:guid w:val="{D2A36C79-85C0-49B4-B307-3D37BCF50B3B}"/>
      </w:docPartPr>
      <w:docPartBody>
        <w:p w:rsidR="00310FCB" w:rsidRDefault="0007245E" w:rsidP="0007245E">
          <w:pPr>
            <w:pStyle w:val="077158C83DAF465B97CAA7887442CFDE"/>
          </w:pPr>
          <w:r w:rsidRPr="001A3F2A">
            <w:rPr>
              <w:rStyle w:val="Platzhaltertext"/>
            </w:rPr>
            <w:t>Klicken Sie hier, um Text einzugeben.</w:t>
          </w:r>
        </w:p>
      </w:docPartBody>
    </w:docPart>
    <w:docPart>
      <w:docPartPr>
        <w:name w:val="9E57667D4D734213B97826EE0CA62044"/>
        <w:category>
          <w:name w:val="Allgemein"/>
          <w:gallery w:val="placeholder"/>
        </w:category>
        <w:types>
          <w:type w:val="bbPlcHdr"/>
        </w:types>
        <w:behaviors>
          <w:behavior w:val="content"/>
        </w:behaviors>
        <w:guid w:val="{8AE6364E-B77E-4D74-807F-CA4F8E07EA65}"/>
      </w:docPartPr>
      <w:docPartBody>
        <w:p w:rsidR="00310FCB" w:rsidRDefault="0007245E" w:rsidP="0007245E">
          <w:pPr>
            <w:pStyle w:val="9E57667D4D734213B97826EE0CA62044"/>
          </w:pPr>
          <w:r w:rsidRPr="00845CBA">
            <w:rPr>
              <w:rStyle w:val="Platzhaltertext"/>
            </w:rPr>
            <w:t>Klicken Sie hier, um Text einzugeben.</w:t>
          </w:r>
        </w:p>
      </w:docPartBody>
    </w:docPart>
    <w:docPart>
      <w:docPartPr>
        <w:name w:val="B0733B0A203B40CAA6C2B69C807B8176"/>
        <w:category>
          <w:name w:val="Allgemein"/>
          <w:gallery w:val="placeholder"/>
        </w:category>
        <w:types>
          <w:type w:val="bbPlcHdr"/>
        </w:types>
        <w:behaviors>
          <w:behavior w:val="content"/>
        </w:behaviors>
        <w:guid w:val="{97A959D4-7C40-4A00-95EF-B48BDCFCFAEF}"/>
      </w:docPartPr>
      <w:docPartBody>
        <w:p w:rsidR="00310FCB" w:rsidRDefault="0007245E" w:rsidP="0007245E">
          <w:pPr>
            <w:pStyle w:val="B0733B0A203B40CAA6C2B69C807B8176"/>
          </w:pPr>
          <w:r w:rsidRPr="001A3F2A">
            <w:rPr>
              <w:rStyle w:val="Platzhaltertext"/>
            </w:rPr>
            <w:t>Klicken Sie hier, um Text einzugeben.</w:t>
          </w:r>
        </w:p>
      </w:docPartBody>
    </w:docPart>
    <w:docPart>
      <w:docPartPr>
        <w:name w:val="53580CA9492A44989DA64E6E43325787"/>
        <w:category>
          <w:name w:val="Allgemein"/>
          <w:gallery w:val="placeholder"/>
        </w:category>
        <w:types>
          <w:type w:val="bbPlcHdr"/>
        </w:types>
        <w:behaviors>
          <w:behavior w:val="content"/>
        </w:behaviors>
        <w:guid w:val="{1A0E170D-723D-4EF3-8B0A-BDA7E1663DC4}"/>
      </w:docPartPr>
      <w:docPartBody>
        <w:p w:rsidR="00310FCB" w:rsidRDefault="0007245E" w:rsidP="0007245E">
          <w:pPr>
            <w:pStyle w:val="53580CA9492A44989DA64E6E43325787"/>
          </w:pPr>
          <w:r w:rsidRPr="00845CBA">
            <w:rPr>
              <w:rStyle w:val="Platzhaltertext"/>
            </w:rPr>
            <w:t>Klicken Sie hier, um Text einzugeben.</w:t>
          </w:r>
        </w:p>
      </w:docPartBody>
    </w:docPart>
    <w:docPart>
      <w:docPartPr>
        <w:name w:val="DDB9E183462247538C49495D33701C0C"/>
        <w:category>
          <w:name w:val="Allgemein"/>
          <w:gallery w:val="placeholder"/>
        </w:category>
        <w:types>
          <w:type w:val="bbPlcHdr"/>
        </w:types>
        <w:behaviors>
          <w:behavior w:val="content"/>
        </w:behaviors>
        <w:guid w:val="{B9ABE962-6FB2-407C-BB75-9C06B3AF4FD8}"/>
      </w:docPartPr>
      <w:docPartBody>
        <w:p w:rsidR="00310FCB" w:rsidRDefault="0007245E" w:rsidP="0007245E">
          <w:pPr>
            <w:pStyle w:val="DDB9E183462247538C49495D33701C0C"/>
          </w:pPr>
          <w:r w:rsidRPr="00845C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701CD"/>
    <w:rsid w:val="0007245E"/>
    <w:rsid w:val="001046B1"/>
    <w:rsid w:val="00137BAB"/>
    <w:rsid w:val="00185DAA"/>
    <w:rsid w:val="001C1F75"/>
    <w:rsid w:val="001C6524"/>
    <w:rsid w:val="001F3FEE"/>
    <w:rsid w:val="00205E32"/>
    <w:rsid w:val="00253CD4"/>
    <w:rsid w:val="00264E6D"/>
    <w:rsid w:val="00284A6C"/>
    <w:rsid w:val="00310FCB"/>
    <w:rsid w:val="003811C1"/>
    <w:rsid w:val="00384EA1"/>
    <w:rsid w:val="004053FA"/>
    <w:rsid w:val="00444351"/>
    <w:rsid w:val="004B1135"/>
    <w:rsid w:val="00572869"/>
    <w:rsid w:val="005D42F6"/>
    <w:rsid w:val="00642DED"/>
    <w:rsid w:val="006A5629"/>
    <w:rsid w:val="006B6B33"/>
    <w:rsid w:val="0071728F"/>
    <w:rsid w:val="007477E5"/>
    <w:rsid w:val="00784B57"/>
    <w:rsid w:val="007B016D"/>
    <w:rsid w:val="008A582B"/>
    <w:rsid w:val="008E6DBA"/>
    <w:rsid w:val="009701CD"/>
    <w:rsid w:val="00987895"/>
    <w:rsid w:val="00A9081B"/>
    <w:rsid w:val="00BC65BE"/>
    <w:rsid w:val="00C11B00"/>
    <w:rsid w:val="00C841F0"/>
    <w:rsid w:val="00CB4583"/>
    <w:rsid w:val="00CD20FC"/>
    <w:rsid w:val="00E023FF"/>
    <w:rsid w:val="00E476DC"/>
    <w:rsid w:val="00E8286D"/>
    <w:rsid w:val="00F025BB"/>
    <w:rsid w:val="00F13C25"/>
    <w:rsid w:val="00F25030"/>
    <w:rsid w:val="00F747BE"/>
    <w:rsid w:val="00FE44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E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245E"/>
    <w:rPr>
      <w:color w:val="808080"/>
    </w:rPr>
  </w:style>
  <w:style w:type="paragraph" w:customStyle="1" w:styleId="BF57324591484D248D56BC10DE698BE4">
    <w:name w:val="BF57324591484D248D56BC10DE698BE4"/>
    <w:rsid w:val="009701CD"/>
    <w:pPr>
      <w:spacing w:after="0" w:line="260" w:lineRule="atLeast"/>
    </w:pPr>
    <w:rPr>
      <w:rFonts w:ascii="Arial" w:hAnsi="Arial"/>
      <w:sz w:val="21"/>
      <w:szCs w:val="21"/>
    </w:rPr>
  </w:style>
  <w:style w:type="paragraph" w:customStyle="1" w:styleId="9836F70549FB4F518663014397696F5F">
    <w:name w:val="9836F70549FB4F518663014397696F5F"/>
    <w:rsid w:val="009701CD"/>
    <w:pPr>
      <w:spacing w:after="0" w:line="260" w:lineRule="atLeast"/>
    </w:pPr>
    <w:rPr>
      <w:rFonts w:ascii="Arial" w:hAnsi="Arial"/>
      <w:sz w:val="21"/>
      <w:szCs w:val="21"/>
    </w:rPr>
  </w:style>
  <w:style w:type="paragraph" w:customStyle="1" w:styleId="56D826D2641E4DCFB9ABBD250AD6216D">
    <w:name w:val="56D826D2641E4DCFB9ABBD250AD6216D"/>
    <w:rsid w:val="009701CD"/>
  </w:style>
  <w:style w:type="paragraph" w:customStyle="1" w:styleId="C04AB6BE66F0428D9474BC7A7585B400">
    <w:name w:val="C04AB6BE66F0428D9474BC7A7585B400"/>
    <w:rsid w:val="009701CD"/>
  </w:style>
  <w:style w:type="paragraph" w:customStyle="1" w:styleId="208AF981931E43A29AAA27EFC7393231">
    <w:name w:val="208AF981931E43A29AAA27EFC7393231"/>
    <w:rsid w:val="009701CD"/>
  </w:style>
  <w:style w:type="paragraph" w:customStyle="1" w:styleId="C43CC9284D1444E18A9F49AC22B60703">
    <w:name w:val="C43CC9284D1444E18A9F49AC22B60703"/>
    <w:rsid w:val="009701CD"/>
  </w:style>
  <w:style w:type="paragraph" w:customStyle="1" w:styleId="1E8F1716581049438B5E504FCEA35F5F">
    <w:name w:val="1E8F1716581049438B5E504FCEA35F5F"/>
    <w:rsid w:val="009701CD"/>
  </w:style>
  <w:style w:type="paragraph" w:customStyle="1" w:styleId="F9B6BC7B4FB84AB1BB67FD75BBC28841">
    <w:name w:val="F9B6BC7B4FB84AB1BB67FD75BBC28841"/>
    <w:rsid w:val="009701CD"/>
  </w:style>
  <w:style w:type="paragraph" w:customStyle="1" w:styleId="54C5D8042B134A0494253E0B28B4ACA2">
    <w:name w:val="54C5D8042B134A0494253E0B28B4ACA2"/>
    <w:rsid w:val="009701CD"/>
  </w:style>
  <w:style w:type="paragraph" w:customStyle="1" w:styleId="D3D6C5AE3A574BD69531EED8B5C5AD2A">
    <w:name w:val="D3D6C5AE3A574BD69531EED8B5C5AD2A"/>
    <w:rsid w:val="009701CD"/>
  </w:style>
  <w:style w:type="paragraph" w:customStyle="1" w:styleId="2339D314B44B48CAA6EB03BC750F3C1A">
    <w:name w:val="2339D314B44B48CAA6EB03BC750F3C1A"/>
    <w:rsid w:val="009701CD"/>
  </w:style>
  <w:style w:type="paragraph" w:customStyle="1" w:styleId="A962F5A6307745E58D990CE15639CB32">
    <w:name w:val="A962F5A6307745E58D990CE15639CB32"/>
    <w:rsid w:val="009701CD"/>
  </w:style>
  <w:style w:type="paragraph" w:customStyle="1" w:styleId="F60C298F35164599BD4BD1212DAC97AB">
    <w:name w:val="F60C298F35164599BD4BD1212DAC97AB"/>
    <w:rsid w:val="00384EA1"/>
  </w:style>
  <w:style w:type="paragraph" w:customStyle="1" w:styleId="4BFADD9FE17E4294A6794C5E3029950B">
    <w:name w:val="4BFADD9FE17E4294A6794C5E3029950B"/>
    <w:rsid w:val="00384EA1"/>
  </w:style>
  <w:style w:type="paragraph" w:customStyle="1" w:styleId="D5024E4BEE6C42F2948CCFC3820A7358">
    <w:name w:val="D5024E4BEE6C42F2948CCFC3820A7358"/>
    <w:rsid w:val="00384EA1"/>
  </w:style>
  <w:style w:type="paragraph" w:customStyle="1" w:styleId="E1608F87C9694D1ABE284BE0ED3A6B41">
    <w:name w:val="E1608F87C9694D1ABE284BE0ED3A6B41"/>
    <w:rsid w:val="0071728F"/>
  </w:style>
  <w:style w:type="paragraph" w:customStyle="1" w:styleId="E5728BA640EA43938908FA5C567362C6">
    <w:name w:val="E5728BA640EA43938908FA5C567362C6"/>
    <w:rsid w:val="00284A6C"/>
  </w:style>
  <w:style w:type="paragraph" w:customStyle="1" w:styleId="F00D1E85B06345C1B8B63F13CD9E1067">
    <w:name w:val="F00D1E85B06345C1B8B63F13CD9E1067"/>
    <w:rsid w:val="00284A6C"/>
  </w:style>
  <w:style w:type="paragraph" w:customStyle="1" w:styleId="4D30529F46184A2FBD2A3C9DED560349">
    <w:name w:val="4D30529F46184A2FBD2A3C9DED560349"/>
    <w:rsid w:val="00284A6C"/>
  </w:style>
  <w:style w:type="paragraph" w:customStyle="1" w:styleId="3005FE67CF8A47D3A1CB33DCC22E2714">
    <w:name w:val="3005FE67CF8A47D3A1CB33DCC22E2714"/>
    <w:rsid w:val="00284A6C"/>
  </w:style>
  <w:style w:type="paragraph" w:customStyle="1" w:styleId="C14DA249A4E04C79AB9AC4545D2BF1FC">
    <w:name w:val="C14DA249A4E04C79AB9AC4545D2BF1FC"/>
    <w:rsid w:val="00284A6C"/>
  </w:style>
  <w:style w:type="paragraph" w:customStyle="1" w:styleId="8918D1892CB7403583FC94F4C208B1E6">
    <w:name w:val="8918D1892CB7403583FC94F4C208B1E6"/>
    <w:rsid w:val="00284A6C"/>
  </w:style>
  <w:style w:type="paragraph" w:customStyle="1" w:styleId="DF69B64BAC0F4B9CB744677FDCA834FD">
    <w:name w:val="DF69B64BAC0F4B9CB744677FDCA834FD"/>
    <w:rsid w:val="00284A6C"/>
  </w:style>
  <w:style w:type="paragraph" w:customStyle="1" w:styleId="0FE9425E35E5423BB0B710A3B075252E">
    <w:name w:val="0FE9425E35E5423BB0B710A3B075252E"/>
    <w:rsid w:val="00284A6C"/>
  </w:style>
  <w:style w:type="paragraph" w:customStyle="1" w:styleId="257030D612CB4A1E8739020A38F26E31">
    <w:name w:val="257030D612CB4A1E8739020A38F26E31"/>
    <w:rsid w:val="00284A6C"/>
  </w:style>
  <w:style w:type="paragraph" w:customStyle="1" w:styleId="60C56BD8050447E49F1718BC86B7A631">
    <w:name w:val="60C56BD8050447E49F1718BC86B7A631"/>
    <w:rsid w:val="00284A6C"/>
  </w:style>
  <w:style w:type="paragraph" w:customStyle="1" w:styleId="E0A93251853F4B2FA70D259571DF16AC">
    <w:name w:val="E0A93251853F4B2FA70D259571DF16AC"/>
    <w:rsid w:val="00284A6C"/>
  </w:style>
  <w:style w:type="paragraph" w:customStyle="1" w:styleId="D8CE018546E54904B194FD9EA017EBFE">
    <w:name w:val="D8CE018546E54904B194FD9EA017EBFE"/>
    <w:rsid w:val="00284A6C"/>
  </w:style>
  <w:style w:type="paragraph" w:customStyle="1" w:styleId="F526A059189448DEBFAF902FC926499E">
    <w:name w:val="F526A059189448DEBFAF902FC926499E"/>
    <w:rsid w:val="00284A6C"/>
  </w:style>
  <w:style w:type="paragraph" w:customStyle="1" w:styleId="1482C3475FDC4605AC50E8F1B2E4C2E8">
    <w:name w:val="1482C3475FDC4605AC50E8F1B2E4C2E8"/>
    <w:rsid w:val="00284A6C"/>
  </w:style>
  <w:style w:type="paragraph" w:customStyle="1" w:styleId="6A2D8C850A604F75B50E264CA0950516">
    <w:name w:val="6A2D8C850A604F75B50E264CA0950516"/>
    <w:rsid w:val="00284A6C"/>
  </w:style>
  <w:style w:type="paragraph" w:customStyle="1" w:styleId="6C8D6CB7522C4A2E8E9A13DD55D4A522">
    <w:name w:val="6C8D6CB7522C4A2E8E9A13DD55D4A522"/>
    <w:rsid w:val="00284A6C"/>
  </w:style>
  <w:style w:type="paragraph" w:customStyle="1" w:styleId="4F275397A7B6498CA712951CF03698B1">
    <w:name w:val="4F275397A7B6498CA712951CF03698B1"/>
    <w:rsid w:val="00284A6C"/>
  </w:style>
  <w:style w:type="paragraph" w:customStyle="1" w:styleId="50438F8B146C4420967D33CACEC31393">
    <w:name w:val="50438F8B146C4420967D33CACEC31393"/>
    <w:rsid w:val="00284A6C"/>
  </w:style>
  <w:style w:type="paragraph" w:customStyle="1" w:styleId="52915CC034E542C39CC3A81F17D497C8">
    <w:name w:val="52915CC034E542C39CC3A81F17D497C8"/>
    <w:rsid w:val="00284A6C"/>
  </w:style>
  <w:style w:type="paragraph" w:customStyle="1" w:styleId="2D6AA0A383B849AB9B351CEDDAE5BB9A">
    <w:name w:val="2D6AA0A383B849AB9B351CEDDAE5BB9A"/>
    <w:rsid w:val="00284A6C"/>
  </w:style>
  <w:style w:type="paragraph" w:customStyle="1" w:styleId="B6F4DFD2C56D438DA67D7BF7860F254F">
    <w:name w:val="B6F4DFD2C56D438DA67D7BF7860F254F"/>
    <w:rsid w:val="00284A6C"/>
  </w:style>
  <w:style w:type="paragraph" w:customStyle="1" w:styleId="E5FF0B9BA87C46ECAAE0DFD572E38F48">
    <w:name w:val="E5FF0B9BA87C46ECAAE0DFD572E38F48"/>
    <w:rsid w:val="00284A6C"/>
  </w:style>
  <w:style w:type="paragraph" w:customStyle="1" w:styleId="468453BEDA3B4F4A9582123AE73B6854">
    <w:name w:val="468453BEDA3B4F4A9582123AE73B6854"/>
    <w:rsid w:val="00284A6C"/>
  </w:style>
  <w:style w:type="paragraph" w:customStyle="1" w:styleId="00E84CB1848448BD9C8C4A7384486E46">
    <w:name w:val="00E84CB1848448BD9C8C4A7384486E46"/>
    <w:rsid w:val="00284A6C"/>
  </w:style>
  <w:style w:type="paragraph" w:customStyle="1" w:styleId="A5866F2CC9E847A89191D4EF028B5AA3">
    <w:name w:val="A5866F2CC9E847A89191D4EF028B5AA3"/>
    <w:rsid w:val="00284A6C"/>
  </w:style>
  <w:style w:type="paragraph" w:customStyle="1" w:styleId="A3A4E9336DCF439F84C61F06B4A441D2">
    <w:name w:val="A3A4E9336DCF439F84C61F06B4A441D2"/>
    <w:rsid w:val="00284A6C"/>
  </w:style>
  <w:style w:type="paragraph" w:customStyle="1" w:styleId="AB426BDFE7004F90B3F5F2C54DF051AD">
    <w:name w:val="AB426BDFE7004F90B3F5F2C54DF051AD"/>
    <w:rsid w:val="00284A6C"/>
  </w:style>
  <w:style w:type="paragraph" w:customStyle="1" w:styleId="FF2FF8AAD3D14F2E8889FF92631B9A08">
    <w:name w:val="FF2FF8AAD3D14F2E8889FF92631B9A08"/>
    <w:rsid w:val="00284A6C"/>
  </w:style>
  <w:style w:type="paragraph" w:customStyle="1" w:styleId="D3B39F8D8E9A4978BD17AB3030566D42">
    <w:name w:val="D3B39F8D8E9A4978BD17AB3030566D42"/>
    <w:rsid w:val="00284A6C"/>
  </w:style>
  <w:style w:type="paragraph" w:customStyle="1" w:styleId="020A630977FE4B1489E61E88E0F55871">
    <w:name w:val="020A630977FE4B1489E61E88E0F55871"/>
    <w:rsid w:val="00284A6C"/>
  </w:style>
  <w:style w:type="paragraph" w:customStyle="1" w:styleId="C6686F650E414DB19AD10E1C7220EC3D">
    <w:name w:val="C6686F650E414DB19AD10E1C7220EC3D"/>
    <w:rsid w:val="00284A6C"/>
  </w:style>
  <w:style w:type="paragraph" w:customStyle="1" w:styleId="0B52F6AAB19D4EA0BECEB3FD091C4676">
    <w:name w:val="0B52F6AAB19D4EA0BECEB3FD091C4676"/>
    <w:rsid w:val="00284A6C"/>
  </w:style>
  <w:style w:type="paragraph" w:customStyle="1" w:styleId="CA7D4065269E42AC810D56D6B4C94A55">
    <w:name w:val="CA7D4065269E42AC810D56D6B4C94A55"/>
    <w:rsid w:val="00284A6C"/>
  </w:style>
  <w:style w:type="paragraph" w:customStyle="1" w:styleId="C055896BD0B04762B0B6F4DD52DA7C43">
    <w:name w:val="C055896BD0B04762B0B6F4DD52DA7C43"/>
    <w:rsid w:val="00284A6C"/>
  </w:style>
  <w:style w:type="paragraph" w:customStyle="1" w:styleId="94B51D42F4ED4C9AAE5E55FB1A678CBF">
    <w:name w:val="94B51D42F4ED4C9AAE5E55FB1A678CBF"/>
    <w:rsid w:val="00284A6C"/>
  </w:style>
  <w:style w:type="paragraph" w:customStyle="1" w:styleId="0937A24F651F46FC90BD4C49D0D56A13">
    <w:name w:val="0937A24F651F46FC90BD4C49D0D56A13"/>
    <w:rsid w:val="00284A6C"/>
  </w:style>
  <w:style w:type="paragraph" w:customStyle="1" w:styleId="E88EF46B503E4945B3B52AD7B9EC3A21">
    <w:name w:val="E88EF46B503E4945B3B52AD7B9EC3A21"/>
    <w:rsid w:val="00284A6C"/>
  </w:style>
  <w:style w:type="paragraph" w:customStyle="1" w:styleId="5819A25BEB144B359ABDBA244443D3EB">
    <w:name w:val="5819A25BEB144B359ABDBA244443D3EB"/>
    <w:rsid w:val="00284A6C"/>
  </w:style>
  <w:style w:type="paragraph" w:customStyle="1" w:styleId="B3ECA84B468E498CA4DD5D78A87944C9">
    <w:name w:val="B3ECA84B468E498CA4DD5D78A87944C9"/>
    <w:rsid w:val="00284A6C"/>
  </w:style>
  <w:style w:type="paragraph" w:customStyle="1" w:styleId="24281BD96A7D451591FAEA4DCDBB1049">
    <w:name w:val="24281BD96A7D451591FAEA4DCDBB1049"/>
    <w:rsid w:val="001C6524"/>
  </w:style>
  <w:style w:type="paragraph" w:customStyle="1" w:styleId="9F9E1F0A1DDE47119745B4A0D7385B19">
    <w:name w:val="9F9E1F0A1DDE47119745B4A0D7385B19"/>
    <w:rsid w:val="001C6524"/>
  </w:style>
  <w:style w:type="paragraph" w:customStyle="1" w:styleId="F622053B2F6C463290CED09B3CCDD3F0">
    <w:name w:val="F622053B2F6C463290CED09B3CCDD3F0"/>
    <w:rsid w:val="001C6524"/>
  </w:style>
  <w:style w:type="paragraph" w:customStyle="1" w:styleId="9E1E1F7909A44E38A5086675156013DB">
    <w:name w:val="9E1E1F7909A44E38A5086675156013DB"/>
    <w:rsid w:val="001C6524"/>
  </w:style>
  <w:style w:type="paragraph" w:customStyle="1" w:styleId="126AF8BF0C4F42788A54F856CCFC59A1">
    <w:name w:val="126AF8BF0C4F42788A54F856CCFC59A1"/>
    <w:rsid w:val="001C6524"/>
  </w:style>
  <w:style w:type="paragraph" w:customStyle="1" w:styleId="3DAFAC6CFD27433494F704166E791CA6">
    <w:name w:val="3DAFAC6CFD27433494F704166E791CA6"/>
    <w:rsid w:val="00BC65BE"/>
  </w:style>
  <w:style w:type="paragraph" w:customStyle="1" w:styleId="77390B7D317B457B94CCB199C563E458">
    <w:name w:val="77390B7D317B457B94CCB199C563E458"/>
    <w:rsid w:val="00BC65BE"/>
  </w:style>
  <w:style w:type="paragraph" w:customStyle="1" w:styleId="6417B98B8F27454A8AE7304238CB0D7E">
    <w:name w:val="6417B98B8F27454A8AE7304238CB0D7E"/>
    <w:rsid w:val="00E476DC"/>
  </w:style>
  <w:style w:type="paragraph" w:customStyle="1" w:styleId="1BC4A1BC91FA4A03BB9367B0A88D7417">
    <w:name w:val="1BC4A1BC91FA4A03BB9367B0A88D7417"/>
    <w:rsid w:val="00444351"/>
  </w:style>
  <w:style w:type="paragraph" w:customStyle="1" w:styleId="D468074E1BF1401CA7C3A555D029D784">
    <w:name w:val="D468074E1BF1401CA7C3A555D029D784"/>
    <w:rsid w:val="00572869"/>
  </w:style>
  <w:style w:type="paragraph" w:customStyle="1" w:styleId="5B24D1B154214EABA0CDED4E6CF5DF84">
    <w:name w:val="5B24D1B154214EABA0CDED4E6CF5DF84"/>
    <w:rsid w:val="00253CD4"/>
  </w:style>
  <w:style w:type="paragraph" w:customStyle="1" w:styleId="38D7C3AAEA614F91854F8B395C539AA8">
    <w:name w:val="38D7C3AAEA614F91854F8B395C539AA8"/>
    <w:rsid w:val="00253CD4"/>
  </w:style>
  <w:style w:type="paragraph" w:customStyle="1" w:styleId="9740BEE85452491B98650F9F5C2C8C9B">
    <w:name w:val="9740BEE85452491B98650F9F5C2C8C9B"/>
    <w:rsid w:val="00253CD4"/>
  </w:style>
  <w:style w:type="paragraph" w:customStyle="1" w:styleId="096CC4904D044BF4A2C926606A8F1FDD">
    <w:name w:val="096CC4904D044BF4A2C926606A8F1FDD"/>
    <w:rsid w:val="00253CD4"/>
  </w:style>
  <w:style w:type="paragraph" w:customStyle="1" w:styleId="3102D4F4882E47DD90EBF12966EA2B88">
    <w:name w:val="3102D4F4882E47DD90EBF12966EA2B88"/>
    <w:rsid w:val="00253CD4"/>
  </w:style>
  <w:style w:type="paragraph" w:customStyle="1" w:styleId="4A6E42A96C2D4CA899DC7DFFC97B6E71">
    <w:name w:val="4A6E42A96C2D4CA899DC7DFFC97B6E71"/>
    <w:rsid w:val="00253CD4"/>
  </w:style>
  <w:style w:type="paragraph" w:customStyle="1" w:styleId="570A20C13BC0465D87D68AA2806E4F84">
    <w:name w:val="570A20C13BC0465D87D68AA2806E4F84"/>
    <w:rsid w:val="00253CD4"/>
  </w:style>
  <w:style w:type="paragraph" w:customStyle="1" w:styleId="5D83F2E239BB4F30A2A445B0DD4588AE">
    <w:name w:val="5D83F2E239BB4F30A2A445B0DD4588AE"/>
    <w:rsid w:val="00253CD4"/>
  </w:style>
  <w:style w:type="paragraph" w:customStyle="1" w:styleId="0E5270D20B0A49A8B532FA3A08063021">
    <w:name w:val="0E5270D20B0A49A8B532FA3A08063021"/>
    <w:rsid w:val="00253CD4"/>
  </w:style>
  <w:style w:type="paragraph" w:customStyle="1" w:styleId="6CBED51F93CB472DA2EB5B5D3D97F8A4">
    <w:name w:val="6CBED51F93CB472DA2EB5B5D3D97F8A4"/>
    <w:rsid w:val="00253CD4"/>
  </w:style>
  <w:style w:type="paragraph" w:customStyle="1" w:styleId="29021731680E4642AAC10D51F273D728">
    <w:name w:val="29021731680E4642AAC10D51F273D728"/>
    <w:rsid w:val="00253CD4"/>
  </w:style>
  <w:style w:type="paragraph" w:customStyle="1" w:styleId="06F12C764AAB4BF19D115274491EF05F">
    <w:name w:val="06F12C764AAB4BF19D115274491EF05F"/>
    <w:rsid w:val="00253CD4"/>
  </w:style>
  <w:style w:type="paragraph" w:customStyle="1" w:styleId="EE65DAD4FA2E486E8C85BF93C9E6F9BF">
    <w:name w:val="EE65DAD4FA2E486E8C85BF93C9E6F9BF"/>
    <w:rsid w:val="00253CD4"/>
  </w:style>
  <w:style w:type="paragraph" w:customStyle="1" w:styleId="757445C381CC4EFD8279CF04571C6551">
    <w:name w:val="757445C381CC4EFD8279CF04571C6551"/>
    <w:rsid w:val="00253CD4"/>
  </w:style>
  <w:style w:type="paragraph" w:customStyle="1" w:styleId="9B224E6AC962420AAC7CE5C7F688A6C0">
    <w:name w:val="9B224E6AC962420AAC7CE5C7F688A6C0"/>
    <w:rsid w:val="00253CD4"/>
  </w:style>
  <w:style w:type="paragraph" w:customStyle="1" w:styleId="C1310ECC756A4AC7B54D1674D6E85E5F">
    <w:name w:val="C1310ECC756A4AC7B54D1674D6E85E5F"/>
    <w:rsid w:val="00253CD4"/>
  </w:style>
  <w:style w:type="paragraph" w:customStyle="1" w:styleId="3419DB26D0494E6FBA8F223CE7E7886A">
    <w:name w:val="3419DB26D0494E6FBA8F223CE7E7886A"/>
    <w:rsid w:val="00253CD4"/>
  </w:style>
  <w:style w:type="paragraph" w:customStyle="1" w:styleId="6E8E3DBBDA124FBA9A59E98C1334ED4B">
    <w:name w:val="6E8E3DBBDA124FBA9A59E98C1334ED4B"/>
    <w:rsid w:val="00253CD4"/>
  </w:style>
  <w:style w:type="paragraph" w:customStyle="1" w:styleId="02E3EDA4816A4FF0A9F37370668CC0D7">
    <w:name w:val="02E3EDA4816A4FF0A9F37370668CC0D7"/>
    <w:rsid w:val="00253CD4"/>
  </w:style>
  <w:style w:type="paragraph" w:customStyle="1" w:styleId="E9FE41F2F65F4B0987E8FB3720146E32">
    <w:name w:val="E9FE41F2F65F4B0987E8FB3720146E32"/>
    <w:rsid w:val="00253CD4"/>
  </w:style>
  <w:style w:type="paragraph" w:customStyle="1" w:styleId="05653D49688F4FFCBB33D6B0A394FAE4">
    <w:name w:val="05653D49688F4FFCBB33D6B0A394FAE4"/>
    <w:rsid w:val="00253CD4"/>
  </w:style>
  <w:style w:type="paragraph" w:customStyle="1" w:styleId="E75D6066EB924B5B9EC7C342660D0D50">
    <w:name w:val="E75D6066EB924B5B9EC7C342660D0D50"/>
    <w:rsid w:val="00253CD4"/>
  </w:style>
  <w:style w:type="paragraph" w:customStyle="1" w:styleId="32E68F3A66BE415B9B1CE1287D890309">
    <w:name w:val="32E68F3A66BE415B9B1CE1287D890309"/>
    <w:rsid w:val="00253CD4"/>
  </w:style>
  <w:style w:type="paragraph" w:customStyle="1" w:styleId="B50EE9225DB3483BB675ABC10BA73CD4">
    <w:name w:val="B50EE9225DB3483BB675ABC10BA73CD4"/>
    <w:rsid w:val="00253CD4"/>
  </w:style>
  <w:style w:type="paragraph" w:customStyle="1" w:styleId="1C0C8F0645AA4FDEAC2AC2F5610A230C">
    <w:name w:val="1C0C8F0645AA4FDEAC2AC2F5610A230C"/>
    <w:rsid w:val="00253CD4"/>
  </w:style>
  <w:style w:type="paragraph" w:customStyle="1" w:styleId="F5868D78E68B4787B4E0CA4AC93A3115">
    <w:name w:val="F5868D78E68B4787B4E0CA4AC93A3115"/>
    <w:rsid w:val="00253CD4"/>
  </w:style>
  <w:style w:type="paragraph" w:customStyle="1" w:styleId="ACF44923BDC3444C8559A5F41FB96945">
    <w:name w:val="ACF44923BDC3444C8559A5F41FB96945"/>
    <w:rsid w:val="004B1135"/>
  </w:style>
  <w:style w:type="paragraph" w:customStyle="1" w:styleId="06032DDA1C33480DBFCF69372B4AC169">
    <w:name w:val="06032DDA1C33480DBFCF69372B4AC169"/>
    <w:rsid w:val="004B1135"/>
  </w:style>
  <w:style w:type="paragraph" w:customStyle="1" w:styleId="0D59572876F34A94B3366918EF780ADA">
    <w:name w:val="0D59572876F34A94B3366918EF780ADA"/>
    <w:rsid w:val="004B1135"/>
  </w:style>
  <w:style w:type="paragraph" w:customStyle="1" w:styleId="4F13A8A3E713461BA642E83492C2B392">
    <w:name w:val="4F13A8A3E713461BA642E83492C2B392"/>
    <w:rsid w:val="00C11B00"/>
  </w:style>
  <w:style w:type="paragraph" w:customStyle="1" w:styleId="5D5565A03A964B54A7BF4BE0C73828EE">
    <w:name w:val="5D5565A03A964B54A7BF4BE0C73828EE"/>
    <w:rsid w:val="00C11B00"/>
  </w:style>
  <w:style w:type="paragraph" w:customStyle="1" w:styleId="B994AF8AF6BB4FCD9919D5C3A619A4C4">
    <w:name w:val="B994AF8AF6BB4FCD9919D5C3A619A4C4"/>
    <w:rsid w:val="00987895"/>
  </w:style>
  <w:style w:type="paragraph" w:customStyle="1" w:styleId="77390B7D317B457B94CCB199C563E4581">
    <w:name w:val="77390B7D317B457B94CCB199C563E4581"/>
    <w:rsid w:val="001F3FEE"/>
    <w:pPr>
      <w:spacing w:after="0" w:line="260" w:lineRule="atLeast"/>
    </w:pPr>
    <w:rPr>
      <w:rFonts w:ascii="Arial" w:hAnsi="Arial"/>
      <w:sz w:val="21"/>
      <w:szCs w:val="21"/>
    </w:rPr>
  </w:style>
  <w:style w:type="paragraph" w:customStyle="1" w:styleId="B994AF8AF6BB4FCD9919D5C3A619A4C41">
    <w:name w:val="B994AF8AF6BB4FCD9919D5C3A619A4C41"/>
    <w:rsid w:val="001F3FEE"/>
    <w:pPr>
      <w:spacing w:after="0" w:line="260" w:lineRule="atLeast"/>
    </w:pPr>
    <w:rPr>
      <w:rFonts w:ascii="Arial" w:hAnsi="Arial"/>
      <w:sz w:val="21"/>
      <w:szCs w:val="21"/>
    </w:rPr>
  </w:style>
  <w:style w:type="paragraph" w:customStyle="1" w:styleId="1BC4A1BC91FA4A03BB9367B0A88D74171">
    <w:name w:val="1BC4A1BC91FA4A03BB9367B0A88D74171"/>
    <w:rsid w:val="001F3FEE"/>
    <w:pPr>
      <w:spacing w:after="0" w:line="260" w:lineRule="atLeast"/>
    </w:pPr>
    <w:rPr>
      <w:rFonts w:ascii="Arial" w:hAnsi="Arial"/>
      <w:sz w:val="21"/>
      <w:szCs w:val="21"/>
    </w:rPr>
  </w:style>
  <w:style w:type="paragraph" w:customStyle="1" w:styleId="3005FE67CF8A47D3A1CB33DCC22E27141">
    <w:name w:val="3005FE67CF8A47D3A1CB33DCC22E27141"/>
    <w:rsid w:val="001F3FEE"/>
    <w:pPr>
      <w:spacing w:after="0" w:line="260" w:lineRule="atLeast"/>
    </w:pPr>
    <w:rPr>
      <w:rFonts w:ascii="Arial" w:hAnsi="Arial"/>
      <w:sz w:val="21"/>
      <w:szCs w:val="21"/>
    </w:rPr>
  </w:style>
  <w:style w:type="paragraph" w:customStyle="1" w:styleId="ACF44923BDC3444C8559A5F41FB969451">
    <w:name w:val="ACF44923BDC3444C8559A5F41FB969451"/>
    <w:rsid w:val="001F3FEE"/>
    <w:pPr>
      <w:spacing w:after="0" w:line="260" w:lineRule="atLeast"/>
    </w:pPr>
    <w:rPr>
      <w:rFonts w:ascii="Arial" w:hAnsi="Arial"/>
      <w:sz w:val="21"/>
      <w:szCs w:val="21"/>
    </w:rPr>
  </w:style>
  <w:style w:type="paragraph" w:customStyle="1" w:styleId="4A6E42A96C2D4CA899DC7DFFC97B6E711">
    <w:name w:val="4A6E42A96C2D4CA899DC7DFFC97B6E711"/>
    <w:rsid w:val="001F3FEE"/>
    <w:pPr>
      <w:spacing w:after="0" w:line="260" w:lineRule="atLeast"/>
    </w:pPr>
    <w:rPr>
      <w:rFonts w:ascii="Arial" w:hAnsi="Arial"/>
      <w:sz w:val="21"/>
      <w:szCs w:val="21"/>
    </w:rPr>
  </w:style>
  <w:style w:type="paragraph" w:customStyle="1" w:styleId="570A20C13BC0465D87D68AA2806E4F841">
    <w:name w:val="570A20C13BC0465D87D68AA2806E4F841"/>
    <w:rsid w:val="001F3FEE"/>
    <w:pPr>
      <w:spacing w:after="0" w:line="260" w:lineRule="atLeast"/>
    </w:pPr>
    <w:rPr>
      <w:rFonts w:ascii="Arial" w:hAnsi="Arial"/>
      <w:sz w:val="21"/>
      <w:szCs w:val="21"/>
    </w:rPr>
  </w:style>
  <w:style w:type="paragraph" w:customStyle="1" w:styleId="5D83F2E239BB4F30A2A445B0DD4588AE1">
    <w:name w:val="5D83F2E239BB4F30A2A445B0DD4588AE1"/>
    <w:rsid w:val="001F3FEE"/>
    <w:pPr>
      <w:spacing w:after="0" w:line="260" w:lineRule="atLeast"/>
    </w:pPr>
    <w:rPr>
      <w:rFonts w:ascii="Arial" w:hAnsi="Arial"/>
      <w:sz w:val="21"/>
      <w:szCs w:val="21"/>
    </w:rPr>
  </w:style>
  <w:style w:type="paragraph" w:customStyle="1" w:styleId="5309F693878446A68F8C3A229D6F4909">
    <w:name w:val="5309F693878446A68F8C3A229D6F4909"/>
    <w:rsid w:val="001F3FEE"/>
    <w:pPr>
      <w:spacing w:after="0" w:line="260" w:lineRule="atLeast"/>
    </w:pPr>
    <w:rPr>
      <w:rFonts w:ascii="Arial" w:hAnsi="Arial"/>
      <w:sz w:val="21"/>
      <w:szCs w:val="21"/>
    </w:rPr>
  </w:style>
  <w:style w:type="paragraph" w:customStyle="1" w:styleId="6CBED51F93CB472DA2EB5B5D3D97F8A41">
    <w:name w:val="6CBED51F93CB472DA2EB5B5D3D97F8A41"/>
    <w:rsid w:val="001F3FEE"/>
    <w:pPr>
      <w:spacing w:after="0" w:line="260" w:lineRule="atLeast"/>
    </w:pPr>
    <w:rPr>
      <w:rFonts w:ascii="Arial" w:hAnsi="Arial"/>
      <w:sz w:val="21"/>
      <w:szCs w:val="21"/>
    </w:rPr>
  </w:style>
  <w:style w:type="paragraph" w:customStyle="1" w:styleId="29021731680E4642AAC10D51F273D7281">
    <w:name w:val="29021731680E4642AAC10D51F273D7281"/>
    <w:rsid w:val="001F3FEE"/>
    <w:pPr>
      <w:spacing w:after="0" w:line="260" w:lineRule="atLeast"/>
      <w:ind w:left="227" w:hanging="227"/>
      <w:contextualSpacing/>
    </w:pPr>
    <w:rPr>
      <w:rFonts w:ascii="Arial" w:hAnsi="Arial"/>
      <w:sz w:val="21"/>
      <w:szCs w:val="21"/>
    </w:rPr>
  </w:style>
  <w:style w:type="paragraph" w:customStyle="1" w:styleId="CF84B791AE1A4ACB889F8F74F3D76E21">
    <w:name w:val="CF84B791AE1A4ACB889F8F74F3D76E21"/>
    <w:rsid w:val="001F3FEE"/>
    <w:pPr>
      <w:spacing w:after="0" w:line="260" w:lineRule="atLeast"/>
      <w:ind w:left="227" w:hanging="227"/>
      <w:contextualSpacing/>
    </w:pPr>
    <w:rPr>
      <w:rFonts w:ascii="Arial" w:hAnsi="Arial"/>
      <w:sz w:val="21"/>
      <w:szCs w:val="21"/>
    </w:rPr>
  </w:style>
  <w:style w:type="paragraph" w:customStyle="1" w:styleId="4F13A8A3E713461BA642E83492C2B3921">
    <w:name w:val="4F13A8A3E713461BA642E83492C2B3921"/>
    <w:rsid w:val="001F3FEE"/>
    <w:pPr>
      <w:spacing w:after="0" w:line="260" w:lineRule="atLeast"/>
    </w:pPr>
    <w:rPr>
      <w:rFonts w:ascii="Arial" w:hAnsi="Arial"/>
      <w:sz w:val="21"/>
      <w:szCs w:val="21"/>
    </w:rPr>
  </w:style>
  <w:style w:type="paragraph" w:customStyle="1" w:styleId="5D5565A03A964B54A7BF4BE0C73828EE1">
    <w:name w:val="5D5565A03A964B54A7BF4BE0C73828EE1"/>
    <w:rsid w:val="001F3FEE"/>
    <w:pPr>
      <w:spacing w:after="0" w:line="260" w:lineRule="atLeast"/>
    </w:pPr>
    <w:rPr>
      <w:rFonts w:ascii="Arial" w:hAnsi="Arial"/>
      <w:sz w:val="21"/>
      <w:szCs w:val="21"/>
    </w:rPr>
  </w:style>
  <w:style w:type="paragraph" w:customStyle="1" w:styleId="EE65DAD4FA2E486E8C85BF93C9E6F9BF1">
    <w:name w:val="EE65DAD4FA2E486E8C85BF93C9E6F9BF1"/>
    <w:rsid w:val="001F3FEE"/>
    <w:pPr>
      <w:spacing w:after="0" w:line="260" w:lineRule="atLeast"/>
    </w:pPr>
    <w:rPr>
      <w:rFonts w:ascii="Arial" w:hAnsi="Arial"/>
      <w:sz w:val="21"/>
      <w:szCs w:val="21"/>
    </w:rPr>
  </w:style>
  <w:style w:type="paragraph" w:customStyle="1" w:styleId="757445C381CC4EFD8279CF04571C65511">
    <w:name w:val="757445C381CC4EFD8279CF04571C65511"/>
    <w:rsid w:val="001F3FEE"/>
    <w:pPr>
      <w:spacing w:after="0" w:line="260" w:lineRule="atLeast"/>
    </w:pPr>
    <w:rPr>
      <w:rFonts w:ascii="Arial" w:hAnsi="Arial"/>
      <w:sz w:val="21"/>
      <w:szCs w:val="21"/>
    </w:rPr>
  </w:style>
  <w:style w:type="paragraph" w:customStyle="1" w:styleId="9B224E6AC962420AAC7CE5C7F688A6C01">
    <w:name w:val="9B224E6AC962420AAC7CE5C7F688A6C01"/>
    <w:rsid w:val="001F3FEE"/>
    <w:pPr>
      <w:spacing w:after="0" w:line="260" w:lineRule="atLeast"/>
    </w:pPr>
    <w:rPr>
      <w:rFonts w:ascii="Arial" w:hAnsi="Arial"/>
      <w:sz w:val="21"/>
      <w:szCs w:val="21"/>
    </w:rPr>
  </w:style>
  <w:style w:type="paragraph" w:customStyle="1" w:styleId="C1310ECC756A4AC7B54D1674D6E85E5F1">
    <w:name w:val="C1310ECC756A4AC7B54D1674D6E85E5F1"/>
    <w:rsid w:val="001F3FEE"/>
    <w:pPr>
      <w:spacing w:after="0" w:line="260" w:lineRule="atLeast"/>
    </w:pPr>
    <w:rPr>
      <w:rFonts w:ascii="Arial" w:hAnsi="Arial"/>
      <w:sz w:val="21"/>
      <w:szCs w:val="21"/>
    </w:rPr>
  </w:style>
  <w:style w:type="paragraph" w:customStyle="1" w:styleId="3419DB26D0494E6FBA8F223CE7E7886A1">
    <w:name w:val="3419DB26D0494E6FBA8F223CE7E7886A1"/>
    <w:rsid w:val="001F3FEE"/>
    <w:pPr>
      <w:spacing w:after="0" w:line="260" w:lineRule="atLeast"/>
    </w:pPr>
    <w:rPr>
      <w:rFonts w:ascii="Arial" w:hAnsi="Arial"/>
      <w:sz w:val="21"/>
      <w:szCs w:val="21"/>
    </w:rPr>
  </w:style>
  <w:style w:type="paragraph" w:customStyle="1" w:styleId="6E8E3DBBDA124FBA9A59E98C1334ED4B1">
    <w:name w:val="6E8E3DBBDA124FBA9A59E98C1334ED4B1"/>
    <w:rsid w:val="001F3FEE"/>
    <w:pPr>
      <w:spacing w:after="0" w:line="260" w:lineRule="atLeast"/>
    </w:pPr>
    <w:rPr>
      <w:rFonts w:ascii="Arial" w:hAnsi="Arial"/>
      <w:sz w:val="21"/>
      <w:szCs w:val="21"/>
    </w:rPr>
  </w:style>
  <w:style w:type="paragraph" w:customStyle="1" w:styleId="02E3EDA4816A4FF0A9F37370668CC0D71">
    <w:name w:val="02E3EDA4816A4FF0A9F37370668CC0D71"/>
    <w:rsid w:val="001F3FEE"/>
    <w:pPr>
      <w:spacing w:after="0" w:line="260" w:lineRule="atLeast"/>
    </w:pPr>
    <w:rPr>
      <w:rFonts w:ascii="Arial" w:hAnsi="Arial"/>
      <w:sz w:val="21"/>
      <w:szCs w:val="21"/>
    </w:rPr>
  </w:style>
  <w:style w:type="paragraph" w:customStyle="1" w:styleId="E9FE41F2F65F4B0987E8FB3720146E321">
    <w:name w:val="E9FE41F2F65F4B0987E8FB3720146E321"/>
    <w:rsid w:val="001F3FEE"/>
    <w:pPr>
      <w:spacing w:after="0" w:line="260" w:lineRule="atLeast"/>
    </w:pPr>
    <w:rPr>
      <w:rFonts w:ascii="Arial" w:hAnsi="Arial"/>
      <w:sz w:val="21"/>
      <w:szCs w:val="21"/>
    </w:rPr>
  </w:style>
  <w:style w:type="paragraph" w:customStyle="1" w:styleId="06032DDA1C33480DBFCF69372B4AC1691">
    <w:name w:val="06032DDA1C33480DBFCF69372B4AC1691"/>
    <w:rsid w:val="001F3FEE"/>
    <w:pPr>
      <w:spacing w:after="0" w:line="260" w:lineRule="atLeast"/>
    </w:pPr>
    <w:rPr>
      <w:rFonts w:ascii="Arial" w:hAnsi="Arial"/>
      <w:sz w:val="21"/>
      <w:szCs w:val="21"/>
    </w:rPr>
  </w:style>
  <w:style w:type="paragraph" w:customStyle="1" w:styleId="E75D6066EB924B5B9EC7C342660D0D501">
    <w:name w:val="E75D6066EB924B5B9EC7C342660D0D501"/>
    <w:rsid w:val="001F3FEE"/>
    <w:pPr>
      <w:spacing w:after="0" w:line="260" w:lineRule="atLeast"/>
    </w:pPr>
    <w:rPr>
      <w:rFonts w:ascii="Arial" w:hAnsi="Arial"/>
      <w:sz w:val="21"/>
      <w:szCs w:val="21"/>
    </w:rPr>
  </w:style>
  <w:style w:type="paragraph" w:customStyle="1" w:styleId="32E68F3A66BE415B9B1CE1287D8903091">
    <w:name w:val="32E68F3A66BE415B9B1CE1287D8903091"/>
    <w:rsid w:val="001F3FEE"/>
    <w:pPr>
      <w:spacing w:after="0" w:line="260" w:lineRule="atLeast"/>
    </w:pPr>
    <w:rPr>
      <w:rFonts w:ascii="Arial" w:hAnsi="Arial"/>
      <w:sz w:val="21"/>
      <w:szCs w:val="21"/>
    </w:rPr>
  </w:style>
  <w:style w:type="paragraph" w:customStyle="1" w:styleId="0D59572876F34A94B3366918EF780ADA1">
    <w:name w:val="0D59572876F34A94B3366918EF780ADA1"/>
    <w:rsid w:val="001F3FEE"/>
    <w:pPr>
      <w:spacing w:after="0" w:line="260" w:lineRule="atLeast"/>
    </w:pPr>
    <w:rPr>
      <w:rFonts w:ascii="Arial" w:hAnsi="Arial"/>
      <w:sz w:val="21"/>
      <w:szCs w:val="21"/>
    </w:rPr>
  </w:style>
  <w:style w:type="paragraph" w:customStyle="1" w:styleId="1C0C8F0645AA4FDEAC2AC2F5610A230C1">
    <w:name w:val="1C0C8F0645AA4FDEAC2AC2F5610A230C1"/>
    <w:rsid w:val="001F3FEE"/>
    <w:pPr>
      <w:spacing w:after="0" w:line="260" w:lineRule="atLeast"/>
    </w:pPr>
    <w:rPr>
      <w:rFonts w:ascii="Arial" w:hAnsi="Arial"/>
      <w:sz w:val="21"/>
      <w:szCs w:val="21"/>
    </w:rPr>
  </w:style>
  <w:style w:type="paragraph" w:customStyle="1" w:styleId="F622053B2F6C463290CED09B3CCDD3F01">
    <w:name w:val="F622053B2F6C463290CED09B3CCDD3F01"/>
    <w:rsid w:val="001F3FEE"/>
    <w:pPr>
      <w:spacing w:after="0" w:line="260" w:lineRule="atLeast"/>
    </w:pPr>
    <w:rPr>
      <w:rFonts w:ascii="Arial" w:hAnsi="Arial"/>
      <w:sz w:val="21"/>
      <w:szCs w:val="21"/>
    </w:rPr>
  </w:style>
  <w:style w:type="paragraph" w:customStyle="1" w:styleId="9E1E1F7909A44E38A5086675156013DB1">
    <w:name w:val="9E1E1F7909A44E38A5086675156013DB1"/>
    <w:rsid w:val="001F3FEE"/>
    <w:pPr>
      <w:spacing w:after="0" w:line="260" w:lineRule="atLeast"/>
    </w:pPr>
    <w:rPr>
      <w:rFonts w:ascii="Arial" w:hAnsi="Arial"/>
      <w:sz w:val="21"/>
      <w:szCs w:val="21"/>
    </w:rPr>
  </w:style>
  <w:style w:type="paragraph" w:customStyle="1" w:styleId="126AF8BF0C4F42788A54F856CCFC59A11">
    <w:name w:val="126AF8BF0C4F42788A54F856CCFC59A11"/>
    <w:rsid w:val="001F3FEE"/>
    <w:pPr>
      <w:spacing w:after="0" w:line="260" w:lineRule="atLeast"/>
    </w:pPr>
    <w:rPr>
      <w:rFonts w:ascii="Arial" w:hAnsi="Arial"/>
      <w:sz w:val="21"/>
      <w:szCs w:val="21"/>
    </w:rPr>
  </w:style>
  <w:style w:type="paragraph" w:customStyle="1" w:styleId="8D471A5CAF65434CA2973287B391B809">
    <w:name w:val="8D471A5CAF65434CA2973287B391B809"/>
    <w:rsid w:val="001F3FEE"/>
    <w:pPr>
      <w:spacing w:after="0" w:line="260" w:lineRule="atLeast"/>
    </w:pPr>
    <w:rPr>
      <w:rFonts w:ascii="Arial" w:hAnsi="Arial"/>
      <w:sz w:val="21"/>
      <w:szCs w:val="21"/>
    </w:rPr>
  </w:style>
  <w:style w:type="paragraph" w:customStyle="1" w:styleId="77390B7D317B457B94CCB199C563E4582">
    <w:name w:val="77390B7D317B457B94CCB199C563E4582"/>
    <w:rsid w:val="001F3FEE"/>
    <w:pPr>
      <w:spacing w:after="0" w:line="260" w:lineRule="atLeast"/>
    </w:pPr>
    <w:rPr>
      <w:rFonts w:ascii="Arial" w:hAnsi="Arial"/>
      <w:sz w:val="21"/>
      <w:szCs w:val="21"/>
    </w:rPr>
  </w:style>
  <w:style w:type="paragraph" w:customStyle="1" w:styleId="B994AF8AF6BB4FCD9919D5C3A619A4C42">
    <w:name w:val="B994AF8AF6BB4FCD9919D5C3A619A4C42"/>
    <w:rsid w:val="001F3FEE"/>
    <w:pPr>
      <w:spacing w:after="0" w:line="260" w:lineRule="atLeast"/>
    </w:pPr>
    <w:rPr>
      <w:rFonts w:ascii="Arial" w:hAnsi="Arial"/>
      <w:sz w:val="21"/>
      <w:szCs w:val="21"/>
    </w:rPr>
  </w:style>
  <w:style w:type="paragraph" w:customStyle="1" w:styleId="1BC4A1BC91FA4A03BB9367B0A88D74172">
    <w:name w:val="1BC4A1BC91FA4A03BB9367B0A88D74172"/>
    <w:rsid w:val="001F3FEE"/>
    <w:pPr>
      <w:spacing w:after="0" w:line="260" w:lineRule="atLeast"/>
    </w:pPr>
    <w:rPr>
      <w:rFonts w:ascii="Arial" w:hAnsi="Arial"/>
      <w:sz w:val="21"/>
      <w:szCs w:val="21"/>
    </w:rPr>
  </w:style>
  <w:style w:type="paragraph" w:customStyle="1" w:styleId="3005FE67CF8A47D3A1CB33DCC22E27142">
    <w:name w:val="3005FE67CF8A47D3A1CB33DCC22E27142"/>
    <w:rsid w:val="001F3FEE"/>
    <w:pPr>
      <w:spacing w:after="0" w:line="260" w:lineRule="atLeast"/>
    </w:pPr>
    <w:rPr>
      <w:rFonts w:ascii="Arial" w:hAnsi="Arial"/>
      <w:sz w:val="21"/>
      <w:szCs w:val="21"/>
    </w:rPr>
  </w:style>
  <w:style w:type="paragraph" w:customStyle="1" w:styleId="ACF44923BDC3444C8559A5F41FB969452">
    <w:name w:val="ACF44923BDC3444C8559A5F41FB969452"/>
    <w:rsid w:val="001F3FEE"/>
    <w:pPr>
      <w:spacing w:after="0" w:line="260" w:lineRule="atLeast"/>
    </w:pPr>
    <w:rPr>
      <w:rFonts w:ascii="Arial" w:hAnsi="Arial"/>
      <w:sz w:val="21"/>
      <w:szCs w:val="21"/>
    </w:rPr>
  </w:style>
  <w:style w:type="paragraph" w:customStyle="1" w:styleId="4A6E42A96C2D4CA899DC7DFFC97B6E712">
    <w:name w:val="4A6E42A96C2D4CA899DC7DFFC97B6E712"/>
    <w:rsid w:val="001F3FEE"/>
    <w:pPr>
      <w:spacing w:after="0" w:line="260" w:lineRule="atLeast"/>
    </w:pPr>
    <w:rPr>
      <w:rFonts w:ascii="Arial" w:hAnsi="Arial"/>
      <w:sz w:val="21"/>
      <w:szCs w:val="21"/>
    </w:rPr>
  </w:style>
  <w:style w:type="paragraph" w:customStyle="1" w:styleId="570A20C13BC0465D87D68AA2806E4F842">
    <w:name w:val="570A20C13BC0465D87D68AA2806E4F842"/>
    <w:rsid w:val="001F3FEE"/>
    <w:pPr>
      <w:spacing w:after="0" w:line="260" w:lineRule="atLeast"/>
    </w:pPr>
    <w:rPr>
      <w:rFonts w:ascii="Arial" w:hAnsi="Arial"/>
      <w:sz w:val="21"/>
      <w:szCs w:val="21"/>
    </w:rPr>
  </w:style>
  <w:style w:type="paragraph" w:customStyle="1" w:styleId="5D83F2E239BB4F30A2A445B0DD4588AE2">
    <w:name w:val="5D83F2E239BB4F30A2A445B0DD4588AE2"/>
    <w:rsid w:val="001F3FEE"/>
    <w:pPr>
      <w:spacing w:after="0" w:line="260" w:lineRule="atLeast"/>
    </w:pPr>
    <w:rPr>
      <w:rFonts w:ascii="Arial" w:hAnsi="Arial"/>
      <w:sz w:val="21"/>
      <w:szCs w:val="21"/>
    </w:rPr>
  </w:style>
  <w:style w:type="paragraph" w:customStyle="1" w:styleId="5309F693878446A68F8C3A229D6F49091">
    <w:name w:val="5309F693878446A68F8C3A229D6F49091"/>
    <w:rsid w:val="001F3FEE"/>
    <w:pPr>
      <w:spacing w:after="0" w:line="260" w:lineRule="atLeast"/>
    </w:pPr>
    <w:rPr>
      <w:rFonts w:ascii="Arial" w:hAnsi="Arial"/>
      <w:sz w:val="21"/>
      <w:szCs w:val="21"/>
    </w:rPr>
  </w:style>
  <w:style w:type="paragraph" w:customStyle="1" w:styleId="6CBED51F93CB472DA2EB5B5D3D97F8A42">
    <w:name w:val="6CBED51F93CB472DA2EB5B5D3D97F8A42"/>
    <w:rsid w:val="001F3FEE"/>
    <w:pPr>
      <w:spacing w:after="0" w:line="260" w:lineRule="atLeast"/>
    </w:pPr>
    <w:rPr>
      <w:rFonts w:ascii="Arial" w:hAnsi="Arial"/>
      <w:sz w:val="21"/>
      <w:szCs w:val="21"/>
    </w:rPr>
  </w:style>
  <w:style w:type="paragraph" w:customStyle="1" w:styleId="29021731680E4642AAC10D51F273D7282">
    <w:name w:val="29021731680E4642AAC10D51F273D7282"/>
    <w:rsid w:val="001F3FEE"/>
    <w:pPr>
      <w:spacing w:after="0" w:line="260" w:lineRule="atLeast"/>
      <w:ind w:left="227" w:hanging="227"/>
      <w:contextualSpacing/>
    </w:pPr>
    <w:rPr>
      <w:rFonts w:ascii="Arial" w:hAnsi="Arial"/>
      <w:sz w:val="21"/>
      <w:szCs w:val="21"/>
    </w:rPr>
  </w:style>
  <w:style w:type="paragraph" w:customStyle="1" w:styleId="CF84B791AE1A4ACB889F8F74F3D76E211">
    <w:name w:val="CF84B791AE1A4ACB889F8F74F3D76E211"/>
    <w:rsid w:val="001F3FEE"/>
    <w:pPr>
      <w:spacing w:after="0" w:line="260" w:lineRule="atLeast"/>
      <w:ind w:left="227" w:hanging="227"/>
      <w:contextualSpacing/>
    </w:pPr>
    <w:rPr>
      <w:rFonts w:ascii="Arial" w:hAnsi="Arial"/>
      <w:sz w:val="21"/>
      <w:szCs w:val="21"/>
    </w:rPr>
  </w:style>
  <w:style w:type="paragraph" w:customStyle="1" w:styleId="4F13A8A3E713461BA642E83492C2B3922">
    <w:name w:val="4F13A8A3E713461BA642E83492C2B3922"/>
    <w:rsid w:val="001F3FEE"/>
    <w:pPr>
      <w:spacing w:after="0" w:line="260" w:lineRule="atLeast"/>
    </w:pPr>
    <w:rPr>
      <w:rFonts w:ascii="Arial" w:hAnsi="Arial"/>
      <w:sz w:val="21"/>
      <w:szCs w:val="21"/>
    </w:rPr>
  </w:style>
  <w:style w:type="paragraph" w:customStyle="1" w:styleId="5D5565A03A964B54A7BF4BE0C73828EE2">
    <w:name w:val="5D5565A03A964B54A7BF4BE0C73828EE2"/>
    <w:rsid w:val="001F3FEE"/>
    <w:pPr>
      <w:spacing w:after="0" w:line="260" w:lineRule="atLeast"/>
    </w:pPr>
    <w:rPr>
      <w:rFonts w:ascii="Arial" w:hAnsi="Arial"/>
      <w:sz w:val="21"/>
      <w:szCs w:val="21"/>
    </w:rPr>
  </w:style>
  <w:style w:type="paragraph" w:customStyle="1" w:styleId="EE65DAD4FA2E486E8C85BF93C9E6F9BF2">
    <w:name w:val="EE65DAD4FA2E486E8C85BF93C9E6F9BF2"/>
    <w:rsid w:val="001F3FEE"/>
    <w:pPr>
      <w:spacing w:after="0" w:line="260" w:lineRule="atLeast"/>
    </w:pPr>
    <w:rPr>
      <w:rFonts w:ascii="Arial" w:hAnsi="Arial"/>
      <w:sz w:val="21"/>
      <w:szCs w:val="21"/>
    </w:rPr>
  </w:style>
  <w:style w:type="paragraph" w:customStyle="1" w:styleId="757445C381CC4EFD8279CF04571C65512">
    <w:name w:val="757445C381CC4EFD8279CF04571C65512"/>
    <w:rsid w:val="001F3FEE"/>
    <w:pPr>
      <w:spacing w:after="0" w:line="260" w:lineRule="atLeast"/>
    </w:pPr>
    <w:rPr>
      <w:rFonts w:ascii="Arial" w:hAnsi="Arial"/>
      <w:sz w:val="21"/>
      <w:szCs w:val="21"/>
    </w:rPr>
  </w:style>
  <w:style w:type="paragraph" w:customStyle="1" w:styleId="9B224E6AC962420AAC7CE5C7F688A6C02">
    <w:name w:val="9B224E6AC962420AAC7CE5C7F688A6C02"/>
    <w:rsid w:val="001F3FEE"/>
    <w:pPr>
      <w:spacing w:after="0" w:line="260" w:lineRule="atLeast"/>
    </w:pPr>
    <w:rPr>
      <w:rFonts w:ascii="Arial" w:hAnsi="Arial"/>
      <w:sz w:val="21"/>
      <w:szCs w:val="21"/>
    </w:rPr>
  </w:style>
  <w:style w:type="paragraph" w:customStyle="1" w:styleId="C1310ECC756A4AC7B54D1674D6E85E5F2">
    <w:name w:val="C1310ECC756A4AC7B54D1674D6E85E5F2"/>
    <w:rsid w:val="001F3FEE"/>
    <w:pPr>
      <w:spacing w:after="0" w:line="260" w:lineRule="atLeast"/>
    </w:pPr>
    <w:rPr>
      <w:rFonts w:ascii="Arial" w:hAnsi="Arial"/>
      <w:sz w:val="21"/>
      <w:szCs w:val="21"/>
    </w:rPr>
  </w:style>
  <w:style w:type="paragraph" w:customStyle="1" w:styleId="3419DB26D0494E6FBA8F223CE7E7886A2">
    <w:name w:val="3419DB26D0494E6FBA8F223CE7E7886A2"/>
    <w:rsid w:val="001F3FEE"/>
    <w:pPr>
      <w:spacing w:after="0" w:line="260" w:lineRule="atLeast"/>
    </w:pPr>
    <w:rPr>
      <w:rFonts w:ascii="Arial" w:hAnsi="Arial"/>
      <w:sz w:val="21"/>
      <w:szCs w:val="21"/>
    </w:rPr>
  </w:style>
  <w:style w:type="paragraph" w:customStyle="1" w:styleId="6E8E3DBBDA124FBA9A59E98C1334ED4B2">
    <w:name w:val="6E8E3DBBDA124FBA9A59E98C1334ED4B2"/>
    <w:rsid w:val="001F3FEE"/>
    <w:pPr>
      <w:spacing w:after="0" w:line="260" w:lineRule="atLeast"/>
    </w:pPr>
    <w:rPr>
      <w:rFonts w:ascii="Arial" w:hAnsi="Arial"/>
      <w:sz w:val="21"/>
      <w:szCs w:val="21"/>
    </w:rPr>
  </w:style>
  <w:style w:type="paragraph" w:customStyle="1" w:styleId="02E3EDA4816A4FF0A9F37370668CC0D72">
    <w:name w:val="02E3EDA4816A4FF0A9F37370668CC0D72"/>
    <w:rsid w:val="001F3FEE"/>
    <w:pPr>
      <w:spacing w:after="0" w:line="260" w:lineRule="atLeast"/>
    </w:pPr>
    <w:rPr>
      <w:rFonts w:ascii="Arial" w:hAnsi="Arial"/>
      <w:sz w:val="21"/>
      <w:szCs w:val="21"/>
    </w:rPr>
  </w:style>
  <w:style w:type="paragraph" w:customStyle="1" w:styleId="E9FE41F2F65F4B0987E8FB3720146E322">
    <w:name w:val="E9FE41F2F65F4B0987E8FB3720146E322"/>
    <w:rsid w:val="001F3FEE"/>
    <w:pPr>
      <w:spacing w:after="0" w:line="260" w:lineRule="atLeast"/>
    </w:pPr>
    <w:rPr>
      <w:rFonts w:ascii="Arial" w:hAnsi="Arial"/>
      <w:sz w:val="21"/>
      <w:szCs w:val="21"/>
    </w:rPr>
  </w:style>
  <w:style w:type="paragraph" w:customStyle="1" w:styleId="06032DDA1C33480DBFCF69372B4AC1692">
    <w:name w:val="06032DDA1C33480DBFCF69372B4AC1692"/>
    <w:rsid w:val="001F3FEE"/>
    <w:pPr>
      <w:spacing w:after="0" w:line="260" w:lineRule="atLeast"/>
    </w:pPr>
    <w:rPr>
      <w:rFonts w:ascii="Arial" w:hAnsi="Arial"/>
      <w:sz w:val="21"/>
      <w:szCs w:val="21"/>
    </w:rPr>
  </w:style>
  <w:style w:type="paragraph" w:customStyle="1" w:styleId="E75D6066EB924B5B9EC7C342660D0D502">
    <w:name w:val="E75D6066EB924B5B9EC7C342660D0D502"/>
    <w:rsid w:val="001F3FEE"/>
    <w:pPr>
      <w:spacing w:after="0" w:line="260" w:lineRule="atLeast"/>
    </w:pPr>
    <w:rPr>
      <w:rFonts w:ascii="Arial" w:hAnsi="Arial"/>
      <w:sz w:val="21"/>
      <w:szCs w:val="21"/>
    </w:rPr>
  </w:style>
  <w:style w:type="paragraph" w:customStyle="1" w:styleId="32E68F3A66BE415B9B1CE1287D8903092">
    <w:name w:val="32E68F3A66BE415B9B1CE1287D8903092"/>
    <w:rsid w:val="001F3FEE"/>
    <w:pPr>
      <w:spacing w:after="0" w:line="260" w:lineRule="atLeast"/>
    </w:pPr>
    <w:rPr>
      <w:rFonts w:ascii="Arial" w:hAnsi="Arial"/>
      <w:sz w:val="21"/>
      <w:szCs w:val="21"/>
    </w:rPr>
  </w:style>
  <w:style w:type="paragraph" w:customStyle="1" w:styleId="0D59572876F34A94B3366918EF780ADA2">
    <w:name w:val="0D59572876F34A94B3366918EF780ADA2"/>
    <w:rsid w:val="001F3FEE"/>
    <w:pPr>
      <w:spacing w:after="0" w:line="260" w:lineRule="atLeast"/>
    </w:pPr>
    <w:rPr>
      <w:rFonts w:ascii="Arial" w:hAnsi="Arial"/>
      <w:sz w:val="21"/>
      <w:szCs w:val="21"/>
    </w:rPr>
  </w:style>
  <w:style w:type="paragraph" w:customStyle="1" w:styleId="1C0C8F0645AA4FDEAC2AC2F5610A230C2">
    <w:name w:val="1C0C8F0645AA4FDEAC2AC2F5610A230C2"/>
    <w:rsid w:val="001F3FEE"/>
    <w:pPr>
      <w:spacing w:after="0" w:line="260" w:lineRule="atLeast"/>
    </w:pPr>
    <w:rPr>
      <w:rFonts w:ascii="Arial" w:hAnsi="Arial"/>
      <w:sz w:val="21"/>
      <w:szCs w:val="21"/>
    </w:rPr>
  </w:style>
  <w:style w:type="paragraph" w:customStyle="1" w:styleId="F622053B2F6C463290CED09B3CCDD3F02">
    <w:name w:val="F622053B2F6C463290CED09B3CCDD3F02"/>
    <w:rsid w:val="001F3FEE"/>
    <w:pPr>
      <w:spacing w:after="0" w:line="260" w:lineRule="atLeast"/>
    </w:pPr>
    <w:rPr>
      <w:rFonts w:ascii="Arial" w:hAnsi="Arial"/>
      <w:sz w:val="21"/>
      <w:szCs w:val="21"/>
    </w:rPr>
  </w:style>
  <w:style w:type="paragraph" w:customStyle="1" w:styleId="9E1E1F7909A44E38A5086675156013DB2">
    <w:name w:val="9E1E1F7909A44E38A5086675156013DB2"/>
    <w:rsid w:val="001F3FEE"/>
    <w:pPr>
      <w:spacing w:after="0" w:line="260" w:lineRule="atLeast"/>
    </w:pPr>
    <w:rPr>
      <w:rFonts w:ascii="Arial" w:hAnsi="Arial"/>
      <w:sz w:val="21"/>
      <w:szCs w:val="21"/>
    </w:rPr>
  </w:style>
  <w:style w:type="paragraph" w:customStyle="1" w:styleId="126AF8BF0C4F42788A54F856CCFC59A12">
    <w:name w:val="126AF8BF0C4F42788A54F856CCFC59A12"/>
    <w:rsid w:val="001F3FEE"/>
    <w:pPr>
      <w:spacing w:after="0" w:line="260" w:lineRule="atLeast"/>
    </w:pPr>
    <w:rPr>
      <w:rFonts w:ascii="Arial" w:hAnsi="Arial"/>
      <w:sz w:val="21"/>
      <w:szCs w:val="21"/>
    </w:rPr>
  </w:style>
  <w:style w:type="paragraph" w:customStyle="1" w:styleId="8D471A5CAF65434CA2973287B391B8091">
    <w:name w:val="8D471A5CAF65434CA2973287B391B8091"/>
    <w:rsid w:val="001F3FEE"/>
    <w:pPr>
      <w:spacing w:after="0" w:line="260" w:lineRule="atLeast"/>
    </w:pPr>
    <w:rPr>
      <w:rFonts w:ascii="Arial" w:hAnsi="Arial"/>
      <w:sz w:val="21"/>
      <w:szCs w:val="21"/>
    </w:rPr>
  </w:style>
  <w:style w:type="paragraph" w:customStyle="1" w:styleId="77390B7D317B457B94CCB199C563E4583">
    <w:name w:val="77390B7D317B457B94CCB199C563E4583"/>
    <w:rsid w:val="001F3FEE"/>
    <w:pPr>
      <w:spacing w:after="0" w:line="260" w:lineRule="atLeast"/>
    </w:pPr>
    <w:rPr>
      <w:rFonts w:ascii="Arial" w:hAnsi="Arial"/>
      <w:sz w:val="21"/>
      <w:szCs w:val="21"/>
    </w:rPr>
  </w:style>
  <w:style w:type="paragraph" w:customStyle="1" w:styleId="B994AF8AF6BB4FCD9919D5C3A619A4C43">
    <w:name w:val="B994AF8AF6BB4FCD9919D5C3A619A4C43"/>
    <w:rsid w:val="001F3FEE"/>
    <w:pPr>
      <w:spacing w:after="0" w:line="260" w:lineRule="atLeast"/>
    </w:pPr>
    <w:rPr>
      <w:rFonts w:ascii="Arial" w:hAnsi="Arial"/>
      <w:sz w:val="21"/>
      <w:szCs w:val="21"/>
    </w:rPr>
  </w:style>
  <w:style w:type="paragraph" w:customStyle="1" w:styleId="1BC4A1BC91FA4A03BB9367B0A88D74173">
    <w:name w:val="1BC4A1BC91FA4A03BB9367B0A88D74173"/>
    <w:rsid w:val="001F3FEE"/>
    <w:pPr>
      <w:spacing w:after="0" w:line="260" w:lineRule="atLeast"/>
    </w:pPr>
    <w:rPr>
      <w:rFonts w:ascii="Arial" w:hAnsi="Arial"/>
      <w:sz w:val="21"/>
      <w:szCs w:val="21"/>
    </w:rPr>
  </w:style>
  <w:style w:type="paragraph" w:customStyle="1" w:styleId="3005FE67CF8A47D3A1CB33DCC22E27143">
    <w:name w:val="3005FE67CF8A47D3A1CB33DCC22E27143"/>
    <w:rsid w:val="001F3FEE"/>
    <w:pPr>
      <w:spacing w:after="0" w:line="260" w:lineRule="atLeast"/>
    </w:pPr>
    <w:rPr>
      <w:rFonts w:ascii="Arial" w:hAnsi="Arial"/>
      <w:sz w:val="21"/>
      <w:szCs w:val="21"/>
    </w:rPr>
  </w:style>
  <w:style w:type="paragraph" w:customStyle="1" w:styleId="ACF44923BDC3444C8559A5F41FB969453">
    <w:name w:val="ACF44923BDC3444C8559A5F41FB969453"/>
    <w:rsid w:val="001F3FEE"/>
    <w:pPr>
      <w:spacing w:after="0" w:line="260" w:lineRule="atLeast"/>
    </w:pPr>
    <w:rPr>
      <w:rFonts w:ascii="Arial" w:hAnsi="Arial"/>
      <w:sz w:val="21"/>
      <w:szCs w:val="21"/>
    </w:rPr>
  </w:style>
  <w:style w:type="paragraph" w:customStyle="1" w:styleId="4A6E42A96C2D4CA899DC7DFFC97B6E713">
    <w:name w:val="4A6E42A96C2D4CA899DC7DFFC97B6E713"/>
    <w:rsid w:val="001F3FEE"/>
    <w:pPr>
      <w:spacing w:after="0" w:line="260" w:lineRule="atLeast"/>
    </w:pPr>
    <w:rPr>
      <w:rFonts w:ascii="Arial" w:hAnsi="Arial"/>
      <w:sz w:val="21"/>
      <w:szCs w:val="21"/>
    </w:rPr>
  </w:style>
  <w:style w:type="paragraph" w:customStyle="1" w:styleId="570A20C13BC0465D87D68AA2806E4F843">
    <w:name w:val="570A20C13BC0465D87D68AA2806E4F843"/>
    <w:rsid w:val="001F3FEE"/>
    <w:pPr>
      <w:spacing w:after="0" w:line="260" w:lineRule="atLeast"/>
    </w:pPr>
    <w:rPr>
      <w:rFonts w:ascii="Arial" w:hAnsi="Arial"/>
      <w:sz w:val="21"/>
      <w:szCs w:val="21"/>
    </w:rPr>
  </w:style>
  <w:style w:type="paragraph" w:customStyle="1" w:styleId="5D83F2E239BB4F30A2A445B0DD4588AE3">
    <w:name w:val="5D83F2E239BB4F30A2A445B0DD4588AE3"/>
    <w:rsid w:val="001F3FEE"/>
    <w:pPr>
      <w:spacing w:after="0" w:line="260" w:lineRule="atLeast"/>
    </w:pPr>
    <w:rPr>
      <w:rFonts w:ascii="Arial" w:hAnsi="Arial"/>
      <w:sz w:val="21"/>
      <w:szCs w:val="21"/>
    </w:rPr>
  </w:style>
  <w:style w:type="paragraph" w:customStyle="1" w:styleId="5309F693878446A68F8C3A229D6F49092">
    <w:name w:val="5309F693878446A68F8C3A229D6F49092"/>
    <w:rsid w:val="001F3FEE"/>
    <w:pPr>
      <w:spacing w:after="0" w:line="260" w:lineRule="atLeast"/>
    </w:pPr>
    <w:rPr>
      <w:rFonts w:ascii="Arial" w:hAnsi="Arial"/>
      <w:sz w:val="21"/>
      <w:szCs w:val="21"/>
    </w:rPr>
  </w:style>
  <w:style w:type="paragraph" w:customStyle="1" w:styleId="6CBED51F93CB472DA2EB5B5D3D97F8A43">
    <w:name w:val="6CBED51F93CB472DA2EB5B5D3D97F8A43"/>
    <w:rsid w:val="001F3FEE"/>
    <w:pPr>
      <w:spacing w:after="0" w:line="260" w:lineRule="atLeast"/>
    </w:pPr>
    <w:rPr>
      <w:rFonts w:ascii="Arial" w:hAnsi="Arial"/>
      <w:sz w:val="21"/>
      <w:szCs w:val="21"/>
    </w:rPr>
  </w:style>
  <w:style w:type="paragraph" w:customStyle="1" w:styleId="29021731680E4642AAC10D51F273D7283">
    <w:name w:val="29021731680E4642AAC10D51F273D7283"/>
    <w:rsid w:val="001F3FEE"/>
    <w:pPr>
      <w:spacing w:after="0" w:line="260" w:lineRule="atLeast"/>
      <w:ind w:left="227" w:hanging="227"/>
      <w:contextualSpacing/>
    </w:pPr>
    <w:rPr>
      <w:rFonts w:ascii="Arial" w:hAnsi="Arial"/>
      <w:sz w:val="21"/>
      <w:szCs w:val="21"/>
    </w:rPr>
  </w:style>
  <w:style w:type="paragraph" w:customStyle="1" w:styleId="CF84B791AE1A4ACB889F8F74F3D76E212">
    <w:name w:val="CF84B791AE1A4ACB889F8F74F3D76E212"/>
    <w:rsid w:val="001F3FEE"/>
    <w:pPr>
      <w:spacing w:after="0" w:line="260" w:lineRule="atLeast"/>
      <w:ind w:left="227" w:hanging="227"/>
      <w:contextualSpacing/>
    </w:pPr>
    <w:rPr>
      <w:rFonts w:ascii="Arial" w:hAnsi="Arial"/>
      <w:sz w:val="21"/>
      <w:szCs w:val="21"/>
    </w:rPr>
  </w:style>
  <w:style w:type="paragraph" w:customStyle="1" w:styleId="4F13A8A3E713461BA642E83492C2B3923">
    <w:name w:val="4F13A8A3E713461BA642E83492C2B3923"/>
    <w:rsid w:val="001F3FEE"/>
    <w:pPr>
      <w:spacing w:after="0" w:line="260" w:lineRule="atLeast"/>
    </w:pPr>
    <w:rPr>
      <w:rFonts w:ascii="Arial" w:hAnsi="Arial"/>
      <w:sz w:val="21"/>
      <w:szCs w:val="21"/>
    </w:rPr>
  </w:style>
  <w:style w:type="paragraph" w:customStyle="1" w:styleId="5D5565A03A964B54A7BF4BE0C73828EE3">
    <w:name w:val="5D5565A03A964B54A7BF4BE0C73828EE3"/>
    <w:rsid w:val="001F3FEE"/>
    <w:pPr>
      <w:spacing w:after="0" w:line="260" w:lineRule="atLeast"/>
    </w:pPr>
    <w:rPr>
      <w:rFonts w:ascii="Arial" w:hAnsi="Arial"/>
      <w:sz w:val="21"/>
      <w:szCs w:val="21"/>
    </w:rPr>
  </w:style>
  <w:style w:type="paragraph" w:customStyle="1" w:styleId="EE65DAD4FA2E486E8C85BF93C9E6F9BF3">
    <w:name w:val="EE65DAD4FA2E486E8C85BF93C9E6F9BF3"/>
    <w:rsid w:val="001F3FEE"/>
    <w:pPr>
      <w:spacing w:after="0" w:line="260" w:lineRule="atLeast"/>
    </w:pPr>
    <w:rPr>
      <w:rFonts w:ascii="Arial" w:hAnsi="Arial"/>
      <w:sz w:val="21"/>
      <w:szCs w:val="21"/>
    </w:rPr>
  </w:style>
  <w:style w:type="paragraph" w:customStyle="1" w:styleId="757445C381CC4EFD8279CF04571C65513">
    <w:name w:val="757445C381CC4EFD8279CF04571C65513"/>
    <w:rsid w:val="001F3FEE"/>
    <w:pPr>
      <w:spacing w:after="0" w:line="260" w:lineRule="atLeast"/>
    </w:pPr>
    <w:rPr>
      <w:rFonts w:ascii="Arial" w:hAnsi="Arial"/>
      <w:sz w:val="21"/>
      <w:szCs w:val="21"/>
    </w:rPr>
  </w:style>
  <w:style w:type="paragraph" w:customStyle="1" w:styleId="9B224E6AC962420AAC7CE5C7F688A6C03">
    <w:name w:val="9B224E6AC962420AAC7CE5C7F688A6C03"/>
    <w:rsid w:val="001F3FEE"/>
    <w:pPr>
      <w:spacing w:after="0" w:line="260" w:lineRule="atLeast"/>
    </w:pPr>
    <w:rPr>
      <w:rFonts w:ascii="Arial" w:hAnsi="Arial"/>
      <w:sz w:val="21"/>
      <w:szCs w:val="21"/>
    </w:rPr>
  </w:style>
  <w:style w:type="paragraph" w:customStyle="1" w:styleId="C1310ECC756A4AC7B54D1674D6E85E5F3">
    <w:name w:val="C1310ECC756A4AC7B54D1674D6E85E5F3"/>
    <w:rsid w:val="001F3FEE"/>
    <w:pPr>
      <w:spacing w:after="0" w:line="260" w:lineRule="atLeast"/>
    </w:pPr>
    <w:rPr>
      <w:rFonts w:ascii="Arial" w:hAnsi="Arial"/>
      <w:sz w:val="21"/>
      <w:szCs w:val="21"/>
    </w:rPr>
  </w:style>
  <w:style w:type="paragraph" w:customStyle="1" w:styleId="3419DB26D0494E6FBA8F223CE7E7886A3">
    <w:name w:val="3419DB26D0494E6FBA8F223CE7E7886A3"/>
    <w:rsid w:val="001F3FEE"/>
    <w:pPr>
      <w:spacing w:after="0" w:line="260" w:lineRule="atLeast"/>
    </w:pPr>
    <w:rPr>
      <w:rFonts w:ascii="Arial" w:hAnsi="Arial"/>
      <w:sz w:val="21"/>
      <w:szCs w:val="21"/>
    </w:rPr>
  </w:style>
  <w:style w:type="paragraph" w:customStyle="1" w:styleId="6E8E3DBBDA124FBA9A59E98C1334ED4B3">
    <w:name w:val="6E8E3DBBDA124FBA9A59E98C1334ED4B3"/>
    <w:rsid w:val="001F3FEE"/>
    <w:pPr>
      <w:spacing w:after="0" w:line="260" w:lineRule="atLeast"/>
    </w:pPr>
    <w:rPr>
      <w:rFonts w:ascii="Arial" w:hAnsi="Arial"/>
      <w:sz w:val="21"/>
      <w:szCs w:val="21"/>
    </w:rPr>
  </w:style>
  <w:style w:type="paragraph" w:customStyle="1" w:styleId="02E3EDA4816A4FF0A9F37370668CC0D73">
    <w:name w:val="02E3EDA4816A4FF0A9F37370668CC0D73"/>
    <w:rsid w:val="001F3FEE"/>
    <w:pPr>
      <w:spacing w:after="0" w:line="260" w:lineRule="atLeast"/>
    </w:pPr>
    <w:rPr>
      <w:rFonts w:ascii="Arial" w:hAnsi="Arial"/>
      <w:sz w:val="21"/>
      <w:szCs w:val="21"/>
    </w:rPr>
  </w:style>
  <w:style w:type="paragraph" w:customStyle="1" w:styleId="E9FE41F2F65F4B0987E8FB3720146E323">
    <w:name w:val="E9FE41F2F65F4B0987E8FB3720146E323"/>
    <w:rsid w:val="001F3FEE"/>
    <w:pPr>
      <w:spacing w:after="0" w:line="260" w:lineRule="atLeast"/>
    </w:pPr>
    <w:rPr>
      <w:rFonts w:ascii="Arial" w:hAnsi="Arial"/>
      <w:sz w:val="21"/>
      <w:szCs w:val="21"/>
    </w:rPr>
  </w:style>
  <w:style w:type="paragraph" w:customStyle="1" w:styleId="06032DDA1C33480DBFCF69372B4AC1693">
    <w:name w:val="06032DDA1C33480DBFCF69372B4AC1693"/>
    <w:rsid w:val="001F3FEE"/>
    <w:pPr>
      <w:spacing w:after="0" w:line="260" w:lineRule="atLeast"/>
    </w:pPr>
    <w:rPr>
      <w:rFonts w:ascii="Arial" w:hAnsi="Arial"/>
      <w:sz w:val="21"/>
      <w:szCs w:val="21"/>
    </w:rPr>
  </w:style>
  <w:style w:type="paragraph" w:customStyle="1" w:styleId="E75D6066EB924B5B9EC7C342660D0D503">
    <w:name w:val="E75D6066EB924B5B9EC7C342660D0D503"/>
    <w:rsid w:val="001F3FEE"/>
    <w:pPr>
      <w:spacing w:after="0" w:line="260" w:lineRule="atLeast"/>
    </w:pPr>
    <w:rPr>
      <w:rFonts w:ascii="Arial" w:hAnsi="Arial"/>
      <w:sz w:val="21"/>
      <w:szCs w:val="21"/>
    </w:rPr>
  </w:style>
  <w:style w:type="paragraph" w:customStyle="1" w:styleId="32E68F3A66BE415B9B1CE1287D8903093">
    <w:name w:val="32E68F3A66BE415B9B1CE1287D8903093"/>
    <w:rsid w:val="001F3FEE"/>
    <w:pPr>
      <w:spacing w:after="0" w:line="260" w:lineRule="atLeast"/>
    </w:pPr>
    <w:rPr>
      <w:rFonts w:ascii="Arial" w:hAnsi="Arial"/>
      <w:sz w:val="21"/>
      <w:szCs w:val="21"/>
    </w:rPr>
  </w:style>
  <w:style w:type="paragraph" w:customStyle="1" w:styleId="0D59572876F34A94B3366918EF780ADA3">
    <w:name w:val="0D59572876F34A94B3366918EF780ADA3"/>
    <w:rsid w:val="001F3FEE"/>
    <w:pPr>
      <w:spacing w:after="0" w:line="260" w:lineRule="atLeast"/>
    </w:pPr>
    <w:rPr>
      <w:rFonts w:ascii="Arial" w:hAnsi="Arial"/>
      <w:sz w:val="21"/>
      <w:szCs w:val="21"/>
    </w:rPr>
  </w:style>
  <w:style w:type="paragraph" w:customStyle="1" w:styleId="1C0C8F0645AA4FDEAC2AC2F5610A230C3">
    <w:name w:val="1C0C8F0645AA4FDEAC2AC2F5610A230C3"/>
    <w:rsid w:val="001F3FEE"/>
    <w:pPr>
      <w:spacing w:after="0" w:line="260" w:lineRule="atLeast"/>
    </w:pPr>
    <w:rPr>
      <w:rFonts w:ascii="Arial" w:hAnsi="Arial"/>
      <w:sz w:val="21"/>
      <w:szCs w:val="21"/>
    </w:rPr>
  </w:style>
  <w:style w:type="paragraph" w:customStyle="1" w:styleId="F622053B2F6C463290CED09B3CCDD3F03">
    <w:name w:val="F622053B2F6C463290CED09B3CCDD3F03"/>
    <w:rsid w:val="001F3FEE"/>
    <w:pPr>
      <w:spacing w:after="0" w:line="260" w:lineRule="atLeast"/>
    </w:pPr>
    <w:rPr>
      <w:rFonts w:ascii="Arial" w:hAnsi="Arial"/>
      <w:sz w:val="21"/>
      <w:szCs w:val="21"/>
    </w:rPr>
  </w:style>
  <w:style w:type="paragraph" w:customStyle="1" w:styleId="9E1E1F7909A44E38A5086675156013DB3">
    <w:name w:val="9E1E1F7909A44E38A5086675156013DB3"/>
    <w:rsid w:val="001F3FEE"/>
    <w:pPr>
      <w:spacing w:after="0" w:line="260" w:lineRule="atLeast"/>
    </w:pPr>
    <w:rPr>
      <w:rFonts w:ascii="Arial" w:hAnsi="Arial"/>
      <w:sz w:val="21"/>
      <w:szCs w:val="21"/>
    </w:rPr>
  </w:style>
  <w:style w:type="paragraph" w:customStyle="1" w:styleId="126AF8BF0C4F42788A54F856CCFC59A13">
    <w:name w:val="126AF8BF0C4F42788A54F856CCFC59A13"/>
    <w:rsid w:val="001F3FEE"/>
    <w:pPr>
      <w:spacing w:after="0" w:line="260" w:lineRule="atLeast"/>
    </w:pPr>
    <w:rPr>
      <w:rFonts w:ascii="Arial" w:hAnsi="Arial"/>
      <w:sz w:val="21"/>
      <w:szCs w:val="21"/>
    </w:rPr>
  </w:style>
  <w:style w:type="paragraph" w:customStyle="1" w:styleId="8D471A5CAF65434CA2973287B391B8092">
    <w:name w:val="8D471A5CAF65434CA2973287B391B8092"/>
    <w:rsid w:val="001F3FEE"/>
    <w:pPr>
      <w:spacing w:after="0" w:line="260" w:lineRule="atLeast"/>
    </w:pPr>
    <w:rPr>
      <w:rFonts w:ascii="Arial" w:hAnsi="Arial"/>
      <w:sz w:val="21"/>
      <w:szCs w:val="21"/>
    </w:rPr>
  </w:style>
  <w:style w:type="paragraph" w:customStyle="1" w:styleId="396560E0CADA4B45844518AC75BB2D53">
    <w:name w:val="396560E0CADA4B45844518AC75BB2D53"/>
    <w:rsid w:val="00E023FF"/>
    <w:pPr>
      <w:spacing w:after="160" w:line="259" w:lineRule="auto"/>
    </w:pPr>
  </w:style>
  <w:style w:type="paragraph" w:customStyle="1" w:styleId="E5764758127E44BD9A667C9BB6CAF426">
    <w:name w:val="E5764758127E44BD9A667C9BB6CAF426"/>
    <w:rsid w:val="00E023FF"/>
    <w:pPr>
      <w:spacing w:after="160" w:line="259" w:lineRule="auto"/>
    </w:pPr>
  </w:style>
  <w:style w:type="paragraph" w:customStyle="1" w:styleId="5633C5F67B8345188092B3258EE53B18">
    <w:name w:val="5633C5F67B8345188092B3258EE53B18"/>
    <w:rsid w:val="00E023FF"/>
    <w:pPr>
      <w:spacing w:after="160" w:line="259" w:lineRule="auto"/>
    </w:pPr>
  </w:style>
  <w:style w:type="paragraph" w:customStyle="1" w:styleId="F76C97ECC38C4541A048691D99D6FEA7">
    <w:name w:val="F76C97ECC38C4541A048691D99D6FEA7"/>
    <w:rsid w:val="00E023FF"/>
    <w:pPr>
      <w:spacing w:after="160" w:line="259" w:lineRule="auto"/>
    </w:pPr>
  </w:style>
  <w:style w:type="paragraph" w:customStyle="1" w:styleId="8473CA09F54B4E6E89787AB38578EB7E">
    <w:name w:val="8473CA09F54B4E6E89787AB38578EB7E"/>
    <w:rsid w:val="00E023FF"/>
    <w:pPr>
      <w:spacing w:after="160" w:line="259" w:lineRule="auto"/>
    </w:pPr>
  </w:style>
  <w:style w:type="paragraph" w:customStyle="1" w:styleId="4F86B1CA0397487AB6026DB233BCE439">
    <w:name w:val="4F86B1CA0397487AB6026DB233BCE439"/>
    <w:rsid w:val="00E023FF"/>
    <w:pPr>
      <w:spacing w:after="160" w:line="259" w:lineRule="auto"/>
    </w:pPr>
  </w:style>
  <w:style w:type="paragraph" w:customStyle="1" w:styleId="65956938C2B74319AA5BFD27877A151A">
    <w:name w:val="65956938C2B74319AA5BFD27877A151A"/>
    <w:rsid w:val="00E023FF"/>
    <w:pPr>
      <w:spacing w:after="160" w:line="259" w:lineRule="auto"/>
    </w:pPr>
  </w:style>
  <w:style w:type="paragraph" w:customStyle="1" w:styleId="95D2F65B002C414C828BA562143C0F80">
    <w:name w:val="95D2F65B002C414C828BA562143C0F80"/>
    <w:rsid w:val="00E023FF"/>
    <w:pPr>
      <w:spacing w:after="160" w:line="259" w:lineRule="auto"/>
    </w:pPr>
  </w:style>
  <w:style w:type="paragraph" w:customStyle="1" w:styleId="4E5EEA43511E4BA1BC99CB9E094B29EF">
    <w:name w:val="4E5EEA43511E4BA1BC99CB9E094B29EF"/>
    <w:rsid w:val="00E023FF"/>
    <w:pPr>
      <w:spacing w:after="160" w:line="259" w:lineRule="auto"/>
    </w:pPr>
  </w:style>
  <w:style w:type="paragraph" w:customStyle="1" w:styleId="C6F43AEBAC21427FA644E620FE8D71E8">
    <w:name w:val="C6F43AEBAC21427FA644E620FE8D71E8"/>
    <w:rsid w:val="00E023FF"/>
    <w:pPr>
      <w:spacing w:after="160" w:line="259" w:lineRule="auto"/>
    </w:pPr>
  </w:style>
  <w:style w:type="paragraph" w:customStyle="1" w:styleId="0B88472D3EAD445090FEE6EB24DD3DF7">
    <w:name w:val="0B88472D3EAD445090FEE6EB24DD3DF7"/>
    <w:rsid w:val="00E023FF"/>
    <w:pPr>
      <w:spacing w:after="160" w:line="259" w:lineRule="auto"/>
    </w:pPr>
  </w:style>
  <w:style w:type="paragraph" w:customStyle="1" w:styleId="0DD67CE2E12F4D70893A2AD2A5FA5E2F">
    <w:name w:val="0DD67CE2E12F4D70893A2AD2A5FA5E2F"/>
    <w:rsid w:val="00E023FF"/>
    <w:pPr>
      <w:spacing w:after="160" w:line="259" w:lineRule="auto"/>
    </w:pPr>
  </w:style>
  <w:style w:type="paragraph" w:customStyle="1" w:styleId="1F6D1F52C148451CA7CE6FDA6447A21F">
    <w:name w:val="1F6D1F52C148451CA7CE6FDA6447A21F"/>
    <w:rsid w:val="00E023FF"/>
    <w:pPr>
      <w:spacing w:after="160" w:line="259" w:lineRule="auto"/>
    </w:pPr>
  </w:style>
  <w:style w:type="paragraph" w:customStyle="1" w:styleId="179833D290F541E6B87B6ADB2031B1F3">
    <w:name w:val="179833D290F541E6B87B6ADB2031B1F3"/>
    <w:rsid w:val="00E023FF"/>
    <w:pPr>
      <w:spacing w:after="160" w:line="259" w:lineRule="auto"/>
    </w:pPr>
  </w:style>
  <w:style w:type="paragraph" w:customStyle="1" w:styleId="77390B7D317B457B94CCB199C563E4584">
    <w:name w:val="77390B7D317B457B94CCB199C563E4584"/>
    <w:rsid w:val="00E023FF"/>
    <w:pPr>
      <w:spacing w:after="0" w:line="260" w:lineRule="atLeast"/>
    </w:pPr>
    <w:rPr>
      <w:rFonts w:ascii="Arial" w:hAnsi="Arial"/>
      <w:sz w:val="21"/>
      <w:szCs w:val="21"/>
    </w:rPr>
  </w:style>
  <w:style w:type="paragraph" w:customStyle="1" w:styleId="B994AF8AF6BB4FCD9919D5C3A619A4C44">
    <w:name w:val="B994AF8AF6BB4FCD9919D5C3A619A4C44"/>
    <w:rsid w:val="00E023FF"/>
    <w:pPr>
      <w:spacing w:after="0" w:line="260" w:lineRule="atLeast"/>
    </w:pPr>
    <w:rPr>
      <w:rFonts w:ascii="Arial" w:hAnsi="Arial"/>
      <w:sz w:val="21"/>
      <w:szCs w:val="21"/>
    </w:rPr>
  </w:style>
  <w:style w:type="paragraph" w:customStyle="1" w:styleId="1BC4A1BC91FA4A03BB9367B0A88D74174">
    <w:name w:val="1BC4A1BC91FA4A03BB9367B0A88D74174"/>
    <w:rsid w:val="00E023FF"/>
    <w:pPr>
      <w:spacing w:after="0" w:line="260" w:lineRule="atLeast"/>
    </w:pPr>
    <w:rPr>
      <w:rFonts w:ascii="Arial" w:hAnsi="Arial"/>
      <w:sz w:val="21"/>
      <w:szCs w:val="21"/>
    </w:rPr>
  </w:style>
  <w:style w:type="paragraph" w:customStyle="1" w:styleId="3005FE67CF8A47D3A1CB33DCC22E27144">
    <w:name w:val="3005FE67CF8A47D3A1CB33DCC22E27144"/>
    <w:rsid w:val="00E023FF"/>
    <w:pPr>
      <w:spacing w:after="0" w:line="260" w:lineRule="atLeast"/>
    </w:pPr>
    <w:rPr>
      <w:rFonts w:ascii="Arial" w:hAnsi="Arial"/>
      <w:sz w:val="21"/>
      <w:szCs w:val="21"/>
    </w:rPr>
  </w:style>
  <w:style w:type="paragraph" w:customStyle="1" w:styleId="ACF44923BDC3444C8559A5F41FB969454">
    <w:name w:val="ACF44923BDC3444C8559A5F41FB969454"/>
    <w:rsid w:val="00E023FF"/>
    <w:pPr>
      <w:spacing w:after="0" w:line="260" w:lineRule="atLeast"/>
    </w:pPr>
    <w:rPr>
      <w:rFonts w:ascii="Arial" w:hAnsi="Arial"/>
      <w:sz w:val="21"/>
      <w:szCs w:val="21"/>
    </w:rPr>
  </w:style>
  <w:style w:type="paragraph" w:customStyle="1" w:styleId="570A20C13BC0465D87D68AA2806E4F844">
    <w:name w:val="570A20C13BC0465D87D68AA2806E4F844"/>
    <w:rsid w:val="00E023FF"/>
    <w:pPr>
      <w:spacing w:after="0" w:line="260" w:lineRule="atLeast"/>
    </w:pPr>
    <w:rPr>
      <w:rFonts w:ascii="Arial" w:hAnsi="Arial"/>
      <w:sz w:val="21"/>
      <w:szCs w:val="21"/>
    </w:rPr>
  </w:style>
  <w:style w:type="paragraph" w:customStyle="1" w:styleId="5D83F2E239BB4F30A2A445B0DD4588AE4">
    <w:name w:val="5D83F2E239BB4F30A2A445B0DD4588AE4"/>
    <w:rsid w:val="00E023FF"/>
    <w:pPr>
      <w:spacing w:after="0" w:line="260" w:lineRule="atLeast"/>
    </w:pPr>
    <w:rPr>
      <w:rFonts w:ascii="Arial" w:hAnsi="Arial"/>
      <w:sz w:val="21"/>
      <w:szCs w:val="21"/>
    </w:rPr>
  </w:style>
  <w:style w:type="paragraph" w:customStyle="1" w:styleId="396560E0CADA4B45844518AC75BB2D531">
    <w:name w:val="396560E0CADA4B45844518AC75BB2D531"/>
    <w:rsid w:val="00E023FF"/>
    <w:pPr>
      <w:spacing w:after="0" w:line="260" w:lineRule="atLeast"/>
    </w:pPr>
    <w:rPr>
      <w:rFonts w:ascii="Arial" w:hAnsi="Arial"/>
      <w:sz w:val="21"/>
      <w:szCs w:val="21"/>
    </w:rPr>
  </w:style>
  <w:style w:type="paragraph" w:customStyle="1" w:styleId="E5764758127E44BD9A667C9BB6CAF4261">
    <w:name w:val="E5764758127E44BD9A667C9BB6CAF4261"/>
    <w:rsid w:val="00E023FF"/>
    <w:pPr>
      <w:spacing w:after="0" w:line="260" w:lineRule="atLeast"/>
      <w:ind w:left="227" w:hanging="227"/>
      <w:contextualSpacing/>
    </w:pPr>
    <w:rPr>
      <w:rFonts w:ascii="Arial" w:hAnsi="Arial"/>
      <w:sz w:val="21"/>
      <w:szCs w:val="21"/>
    </w:rPr>
  </w:style>
  <w:style w:type="paragraph" w:customStyle="1" w:styleId="5633C5F67B8345188092B3258EE53B181">
    <w:name w:val="5633C5F67B8345188092B3258EE53B181"/>
    <w:rsid w:val="00E023FF"/>
    <w:pPr>
      <w:spacing w:after="0" w:line="260" w:lineRule="atLeast"/>
      <w:ind w:left="227" w:hanging="227"/>
      <w:contextualSpacing/>
    </w:pPr>
    <w:rPr>
      <w:rFonts w:ascii="Arial" w:hAnsi="Arial"/>
      <w:sz w:val="21"/>
      <w:szCs w:val="21"/>
    </w:rPr>
  </w:style>
  <w:style w:type="paragraph" w:customStyle="1" w:styleId="6CBED51F93CB472DA2EB5B5D3D97F8A44">
    <w:name w:val="6CBED51F93CB472DA2EB5B5D3D97F8A44"/>
    <w:rsid w:val="00E023FF"/>
    <w:pPr>
      <w:spacing w:after="0" w:line="260" w:lineRule="atLeast"/>
    </w:pPr>
    <w:rPr>
      <w:rFonts w:ascii="Arial" w:hAnsi="Arial"/>
      <w:sz w:val="21"/>
      <w:szCs w:val="21"/>
    </w:rPr>
  </w:style>
  <w:style w:type="paragraph" w:customStyle="1" w:styleId="F76C97ECC38C4541A048691D99D6FEA71">
    <w:name w:val="F76C97ECC38C4541A048691D99D6FEA71"/>
    <w:rsid w:val="00E023FF"/>
    <w:pPr>
      <w:spacing w:after="0" w:line="260" w:lineRule="atLeast"/>
    </w:pPr>
    <w:rPr>
      <w:rFonts w:ascii="Arial" w:hAnsi="Arial"/>
      <w:sz w:val="21"/>
      <w:szCs w:val="21"/>
    </w:rPr>
  </w:style>
  <w:style w:type="paragraph" w:customStyle="1" w:styleId="8473CA09F54B4E6E89787AB38578EB7E1">
    <w:name w:val="8473CA09F54B4E6E89787AB38578EB7E1"/>
    <w:rsid w:val="00E023FF"/>
    <w:pPr>
      <w:spacing w:after="0" w:line="260" w:lineRule="atLeast"/>
    </w:pPr>
    <w:rPr>
      <w:rFonts w:ascii="Arial" w:hAnsi="Arial"/>
      <w:sz w:val="21"/>
      <w:szCs w:val="21"/>
    </w:rPr>
  </w:style>
  <w:style w:type="paragraph" w:customStyle="1" w:styleId="0DD67CE2E12F4D70893A2AD2A5FA5E2F1">
    <w:name w:val="0DD67CE2E12F4D70893A2AD2A5FA5E2F1"/>
    <w:rsid w:val="00E023FF"/>
    <w:pPr>
      <w:spacing w:after="0" w:line="260" w:lineRule="atLeast"/>
    </w:pPr>
    <w:rPr>
      <w:rFonts w:ascii="Arial" w:hAnsi="Arial"/>
      <w:sz w:val="21"/>
      <w:szCs w:val="21"/>
    </w:rPr>
  </w:style>
  <w:style w:type="paragraph" w:customStyle="1" w:styleId="1F6D1F52C148451CA7CE6FDA6447A21F1">
    <w:name w:val="1F6D1F52C148451CA7CE6FDA6447A21F1"/>
    <w:rsid w:val="00E023FF"/>
    <w:pPr>
      <w:spacing w:after="0" w:line="260" w:lineRule="atLeast"/>
    </w:pPr>
    <w:rPr>
      <w:rFonts w:ascii="Arial" w:hAnsi="Arial"/>
      <w:sz w:val="21"/>
      <w:szCs w:val="21"/>
    </w:rPr>
  </w:style>
  <w:style w:type="paragraph" w:customStyle="1" w:styleId="C6F43AEBAC21427FA644E620FE8D71E81">
    <w:name w:val="C6F43AEBAC21427FA644E620FE8D71E81"/>
    <w:rsid w:val="00E023FF"/>
    <w:pPr>
      <w:spacing w:after="0" w:line="260" w:lineRule="atLeast"/>
    </w:pPr>
    <w:rPr>
      <w:rFonts w:ascii="Arial" w:hAnsi="Arial"/>
      <w:sz w:val="21"/>
      <w:szCs w:val="21"/>
    </w:rPr>
  </w:style>
  <w:style w:type="paragraph" w:customStyle="1" w:styleId="0B88472D3EAD445090FEE6EB24DD3DF71">
    <w:name w:val="0B88472D3EAD445090FEE6EB24DD3DF71"/>
    <w:rsid w:val="00E023FF"/>
    <w:pPr>
      <w:spacing w:after="0" w:line="260" w:lineRule="atLeast"/>
    </w:pPr>
    <w:rPr>
      <w:rFonts w:ascii="Arial" w:hAnsi="Arial"/>
      <w:sz w:val="21"/>
      <w:szCs w:val="21"/>
    </w:rPr>
  </w:style>
  <w:style w:type="paragraph" w:customStyle="1" w:styleId="02E3EDA4816A4FF0A9F37370668CC0D74">
    <w:name w:val="02E3EDA4816A4FF0A9F37370668CC0D74"/>
    <w:rsid w:val="00E023FF"/>
    <w:pPr>
      <w:spacing w:after="0" w:line="260" w:lineRule="atLeast"/>
    </w:pPr>
    <w:rPr>
      <w:rFonts w:ascii="Arial" w:hAnsi="Arial"/>
      <w:sz w:val="21"/>
      <w:szCs w:val="21"/>
    </w:rPr>
  </w:style>
  <w:style w:type="paragraph" w:customStyle="1" w:styleId="E9FE41F2F65F4B0987E8FB3720146E324">
    <w:name w:val="E9FE41F2F65F4B0987E8FB3720146E324"/>
    <w:rsid w:val="00E023FF"/>
    <w:pPr>
      <w:spacing w:after="0" w:line="260" w:lineRule="atLeast"/>
    </w:pPr>
    <w:rPr>
      <w:rFonts w:ascii="Arial" w:hAnsi="Arial"/>
      <w:sz w:val="21"/>
      <w:szCs w:val="21"/>
    </w:rPr>
  </w:style>
  <w:style w:type="paragraph" w:customStyle="1" w:styleId="06032DDA1C33480DBFCF69372B4AC1694">
    <w:name w:val="06032DDA1C33480DBFCF69372B4AC1694"/>
    <w:rsid w:val="00E023FF"/>
    <w:pPr>
      <w:spacing w:after="0" w:line="260" w:lineRule="atLeast"/>
    </w:pPr>
    <w:rPr>
      <w:rFonts w:ascii="Arial" w:hAnsi="Arial"/>
      <w:sz w:val="21"/>
      <w:szCs w:val="21"/>
    </w:rPr>
  </w:style>
  <w:style w:type="paragraph" w:customStyle="1" w:styleId="E75D6066EB924B5B9EC7C342660D0D504">
    <w:name w:val="E75D6066EB924B5B9EC7C342660D0D504"/>
    <w:rsid w:val="00E023FF"/>
    <w:pPr>
      <w:spacing w:after="0" w:line="260" w:lineRule="atLeast"/>
    </w:pPr>
    <w:rPr>
      <w:rFonts w:ascii="Arial" w:hAnsi="Arial"/>
      <w:sz w:val="21"/>
      <w:szCs w:val="21"/>
    </w:rPr>
  </w:style>
  <w:style w:type="paragraph" w:customStyle="1" w:styleId="32E68F3A66BE415B9B1CE1287D8903094">
    <w:name w:val="32E68F3A66BE415B9B1CE1287D8903094"/>
    <w:rsid w:val="00E023FF"/>
    <w:pPr>
      <w:spacing w:after="0" w:line="260" w:lineRule="atLeast"/>
    </w:pPr>
    <w:rPr>
      <w:rFonts w:ascii="Arial" w:hAnsi="Arial"/>
      <w:sz w:val="21"/>
      <w:szCs w:val="21"/>
    </w:rPr>
  </w:style>
  <w:style w:type="paragraph" w:customStyle="1" w:styleId="0D59572876F34A94B3366918EF780ADA4">
    <w:name w:val="0D59572876F34A94B3366918EF780ADA4"/>
    <w:rsid w:val="00E023FF"/>
    <w:pPr>
      <w:spacing w:after="0" w:line="260" w:lineRule="atLeast"/>
    </w:pPr>
    <w:rPr>
      <w:rFonts w:ascii="Arial" w:hAnsi="Arial"/>
      <w:sz w:val="21"/>
      <w:szCs w:val="21"/>
    </w:rPr>
  </w:style>
  <w:style w:type="paragraph" w:customStyle="1" w:styleId="1C0C8F0645AA4FDEAC2AC2F5610A230C4">
    <w:name w:val="1C0C8F0645AA4FDEAC2AC2F5610A230C4"/>
    <w:rsid w:val="00E023FF"/>
    <w:pPr>
      <w:spacing w:after="0" w:line="260" w:lineRule="atLeast"/>
    </w:pPr>
    <w:rPr>
      <w:rFonts w:ascii="Arial" w:hAnsi="Arial"/>
      <w:sz w:val="21"/>
      <w:szCs w:val="21"/>
    </w:rPr>
  </w:style>
  <w:style w:type="paragraph" w:customStyle="1" w:styleId="F622053B2F6C463290CED09B3CCDD3F04">
    <w:name w:val="F622053B2F6C463290CED09B3CCDD3F04"/>
    <w:rsid w:val="00E023FF"/>
    <w:pPr>
      <w:spacing w:after="0" w:line="260" w:lineRule="atLeast"/>
    </w:pPr>
    <w:rPr>
      <w:rFonts w:ascii="Arial" w:hAnsi="Arial"/>
      <w:sz w:val="21"/>
      <w:szCs w:val="21"/>
    </w:rPr>
  </w:style>
  <w:style w:type="paragraph" w:customStyle="1" w:styleId="9E1E1F7909A44E38A5086675156013DB4">
    <w:name w:val="9E1E1F7909A44E38A5086675156013DB4"/>
    <w:rsid w:val="00E023FF"/>
    <w:pPr>
      <w:spacing w:after="0" w:line="260" w:lineRule="atLeast"/>
    </w:pPr>
    <w:rPr>
      <w:rFonts w:ascii="Arial" w:hAnsi="Arial"/>
      <w:sz w:val="21"/>
      <w:szCs w:val="21"/>
    </w:rPr>
  </w:style>
  <w:style w:type="paragraph" w:customStyle="1" w:styleId="126AF8BF0C4F42788A54F856CCFC59A14">
    <w:name w:val="126AF8BF0C4F42788A54F856CCFC59A14"/>
    <w:rsid w:val="00E023FF"/>
    <w:pPr>
      <w:spacing w:after="0" w:line="260" w:lineRule="atLeast"/>
    </w:pPr>
    <w:rPr>
      <w:rFonts w:ascii="Arial" w:hAnsi="Arial"/>
      <w:sz w:val="21"/>
      <w:szCs w:val="21"/>
    </w:rPr>
  </w:style>
  <w:style w:type="paragraph" w:customStyle="1" w:styleId="8D471A5CAF65434CA2973287B391B8093">
    <w:name w:val="8D471A5CAF65434CA2973287B391B8093"/>
    <w:rsid w:val="00E023FF"/>
    <w:pPr>
      <w:spacing w:after="0" w:line="260" w:lineRule="atLeast"/>
    </w:pPr>
    <w:rPr>
      <w:rFonts w:ascii="Arial" w:hAnsi="Arial"/>
      <w:sz w:val="21"/>
      <w:szCs w:val="21"/>
    </w:rPr>
  </w:style>
  <w:style w:type="paragraph" w:customStyle="1" w:styleId="77390B7D317B457B94CCB199C563E4585">
    <w:name w:val="77390B7D317B457B94CCB199C563E4585"/>
    <w:rsid w:val="00E023FF"/>
    <w:pPr>
      <w:spacing w:after="0" w:line="260" w:lineRule="atLeast"/>
    </w:pPr>
    <w:rPr>
      <w:rFonts w:ascii="Arial" w:hAnsi="Arial"/>
      <w:sz w:val="21"/>
      <w:szCs w:val="21"/>
    </w:rPr>
  </w:style>
  <w:style w:type="paragraph" w:customStyle="1" w:styleId="B994AF8AF6BB4FCD9919D5C3A619A4C45">
    <w:name w:val="B994AF8AF6BB4FCD9919D5C3A619A4C45"/>
    <w:rsid w:val="00E023FF"/>
    <w:pPr>
      <w:spacing w:after="0" w:line="260" w:lineRule="atLeast"/>
    </w:pPr>
    <w:rPr>
      <w:rFonts w:ascii="Arial" w:hAnsi="Arial"/>
      <w:sz w:val="21"/>
      <w:szCs w:val="21"/>
    </w:rPr>
  </w:style>
  <w:style w:type="paragraph" w:customStyle="1" w:styleId="1BC4A1BC91FA4A03BB9367B0A88D74175">
    <w:name w:val="1BC4A1BC91FA4A03BB9367B0A88D74175"/>
    <w:rsid w:val="00E023FF"/>
    <w:pPr>
      <w:spacing w:after="0" w:line="260" w:lineRule="atLeast"/>
    </w:pPr>
    <w:rPr>
      <w:rFonts w:ascii="Arial" w:hAnsi="Arial"/>
      <w:sz w:val="21"/>
      <w:szCs w:val="21"/>
    </w:rPr>
  </w:style>
  <w:style w:type="paragraph" w:customStyle="1" w:styleId="3005FE67CF8A47D3A1CB33DCC22E27145">
    <w:name w:val="3005FE67CF8A47D3A1CB33DCC22E27145"/>
    <w:rsid w:val="00E023FF"/>
    <w:pPr>
      <w:spacing w:after="0" w:line="260" w:lineRule="atLeast"/>
    </w:pPr>
    <w:rPr>
      <w:rFonts w:ascii="Arial" w:hAnsi="Arial"/>
      <w:sz w:val="21"/>
      <w:szCs w:val="21"/>
    </w:rPr>
  </w:style>
  <w:style w:type="paragraph" w:customStyle="1" w:styleId="ACF44923BDC3444C8559A5F41FB969455">
    <w:name w:val="ACF44923BDC3444C8559A5F41FB969455"/>
    <w:rsid w:val="00E023FF"/>
    <w:pPr>
      <w:spacing w:after="0" w:line="260" w:lineRule="atLeast"/>
    </w:pPr>
    <w:rPr>
      <w:rFonts w:ascii="Arial" w:hAnsi="Arial"/>
      <w:sz w:val="21"/>
      <w:szCs w:val="21"/>
    </w:rPr>
  </w:style>
  <w:style w:type="paragraph" w:customStyle="1" w:styleId="570A20C13BC0465D87D68AA2806E4F845">
    <w:name w:val="570A20C13BC0465D87D68AA2806E4F845"/>
    <w:rsid w:val="00E023FF"/>
    <w:pPr>
      <w:spacing w:after="0" w:line="260" w:lineRule="atLeast"/>
    </w:pPr>
    <w:rPr>
      <w:rFonts w:ascii="Arial" w:hAnsi="Arial"/>
      <w:sz w:val="21"/>
      <w:szCs w:val="21"/>
    </w:rPr>
  </w:style>
  <w:style w:type="paragraph" w:customStyle="1" w:styleId="5D83F2E239BB4F30A2A445B0DD4588AE5">
    <w:name w:val="5D83F2E239BB4F30A2A445B0DD4588AE5"/>
    <w:rsid w:val="00E023FF"/>
    <w:pPr>
      <w:spacing w:after="0" w:line="260" w:lineRule="atLeast"/>
    </w:pPr>
    <w:rPr>
      <w:rFonts w:ascii="Arial" w:hAnsi="Arial"/>
      <w:sz w:val="21"/>
      <w:szCs w:val="21"/>
    </w:rPr>
  </w:style>
  <w:style w:type="paragraph" w:customStyle="1" w:styleId="396560E0CADA4B45844518AC75BB2D532">
    <w:name w:val="396560E0CADA4B45844518AC75BB2D532"/>
    <w:rsid w:val="00E023FF"/>
    <w:pPr>
      <w:spacing w:after="0" w:line="260" w:lineRule="atLeast"/>
    </w:pPr>
    <w:rPr>
      <w:rFonts w:ascii="Arial" w:hAnsi="Arial"/>
      <w:sz w:val="21"/>
      <w:szCs w:val="21"/>
    </w:rPr>
  </w:style>
  <w:style w:type="paragraph" w:customStyle="1" w:styleId="E5764758127E44BD9A667C9BB6CAF4262">
    <w:name w:val="E5764758127E44BD9A667C9BB6CAF4262"/>
    <w:rsid w:val="00E023FF"/>
    <w:pPr>
      <w:spacing w:after="0" w:line="260" w:lineRule="atLeast"/>
      <w:ind w:left="227" w:hanging="227"/>
      <w:contextualSpacing/>
    </w:pPr>
    <w:rPr>
      <w:rFonts w:ascii="Arial" w:hAnsi="Arial"/>
      <w:sz w:val="21"/>
      <w:szCs w:val="21"/>
    </w:rPr>
  </w:style>
  <w:style w:type="paragraph" w:customStyle="1" w:styleId="5633C5F67B8345188092B3258EE53B182">
    <w:name w:val="5633C5F67B8345188092B3258EE53B182"/>
    <w:rsid w:val="00E023FF"/>
    <w:pPr>
      <w:spacing w:after="0" w:line="260" w:lineRule="atLeast"/>
      <w:ind w:left="227" w:hanging="227"/>
      <w:contextualSpacing/>
    </w:pPr>
    <w:rPr>
      <w:rFonts w:ascii="Arial" w:hAnsi="Arial"/>
      <w:sz w:val="21"/>
      <w:szCs w:val="21"/>
    </w:rPr>
  </w:style>
  <w:style w:type="paragraph" w:customStyle="1" w:styleId="6CBED51F93CB472DA2EB5B5D3D97F8A45">
    <w:name w:val="6CBED51F93CB472DA2EB5B5D3D97F8A45"/>
    <w:rsid w:val="00E023FF"/>
    <w:pPr>
      <w:spacing w:after="0" w:line="260" w:lineRule="atLeast"/>
    </w:pPr>
    <w:rPr>
      <w:rFonts w:ascii="Arial" w:hAnsi="Arial"/>
      <w:sz w:val="21"/>
      <w:szCs w:val="21"/>
    </w:rPr>
  </w:style>
  <w:style w:type="paragraph" w:customStyle="1" w:styleId="F76C97ECC38C4541A048691D99D6FEA72">
    <w:name w:val="F76C97ECC38C4541A048691D99D6FEA72"/>
    <w:rsid w:val="00E023FF"/>
    <w:pPr>
      <w:spacing w:after="0" w:line="260" w:lineRule="atLeast"/>
    </w:pPr>
    <w:rPr>
      <w:rFonts w:ascii="Arial" w:hAnsi="Arial"/>
      <w:sz w:val="21"/>
      <w:szCs w:val="21"/>
    </w:rPr>
  </w:style>
  <w:style w:type="paragraph" w:customStyle="1" w:styleId="8473CA09F54B4E6E89787AB38578EB7E2">
    <w:name w:val="8473CA09F54B4E6E89787AB38578EB7E2"/>
    <w:rsid w:val="00E023FF"/>
    <w:pPr>
      <w:spacing w:after="0" w:line="260" w:lineRule="atLeast"/>
    </w:pPr>
    <w:rPr>
      <w:rFonts w:ascii="Arial" w:hAnsi="Arial"/>
      <w:sz w:val="21"/>
      <w:szCs w:val="21"/>
    </w:rPr>
  </w:style>
  <w:style w:type="paragraph" w:customStyle="1" w:styleId="0DD67CE2E12F4D70893A2AD2A5FA5E2F2">
    <w:name w:val="0DD67CE2E12F4D70893A2AD2A5FA5E2F2"/>
    <w:rsid w:val="00E023FF"/>
    <w:pPr>
      <w:spacing w:after="0" w:line="260" w:lineRule="atLeast"/>
    </w:pPr>
    <w:rPr>
      <w:rFonts w:ascii="Arial" w:hAnsi="Arial"/>
      <w:sz w:val="21"/>
      <w:szCs w:val="21"/>
    </w:rPr>
  </w:style>
  <w:style w:type="paragraph" w:customStyle="1" w:styleId="1F6D1F52C148451CA7CE6FDA6447A21F2">
    <w:name w:val="1F6D1F52C148451CA7CE6FDA6447A21F2"/>
    <w:rsid w:val="00E023FF"/>
    <w:pPr>
      <w:spacing w:after="0" w:line="260" w:lineRule="atLeast"/>
    </w:pPr>
    <w:rPr>
      <w:rFonts w:ascii="Arial" w:hAnsi="Arial"/>
      <w:sz w:val="21"/>
      <w:szCs w:val="21"/>
    </w:rPr>
  </w:style>
  <w:style w:type="paragraph" w:customStyle="1" w:styleId="C6F43AEBAC21427FA644E620FE8D71E82">
    <w:name w:val="C6F43AEBAC21427FA644E620FE8D71E82"/>
    <w:rsid w:val="00E023FF"/>
    <w:pPr>
      <w:spacing w:after="0" w:line="260" w:lineRule="atLeast"/>
    </w:pPr>
    <w:rPr>
      <w:rFonts w:ascii="Arial" w:hAnsi="Arial"/>
      <w:sz w:val="21"/>
      <w:szCs w:val="21"/>
    </w:rPr>
  </w:style>
  <w:style w:type="paragraph" w:customStyle="1" w:styleId="0B88472D3EAD445090FEE6EB24DD3DF72">
    <w:name w:val="0B88472D3EAD445090FEE6EB24DD3DF72"/>
    <w:rsid w:val="00E023FF"/>
    <w:pPr>
      <w:spacing w:after="0" w:line="260" w:lineRule="atLeast"/>
    </w:pPr>
    <w:rPr>
      <w:rFonts w:ascii="Arial" w:hAnsi="Arial"/>
      <w:sz w:val="21"/>
      <w:szCs w:val="21"/>
    </w:rPr>
  </w:style>
  <w:style w:type="paragraph" w:customStyle="1" w:styleId="02E3EDA4816A4FF0A9F37370668CC0D75">
    <w:name w:val="02E3EDA4816A4FF0A9F37370668CC0D75"/>
    <w:rsid w:val="00E023FF"/>
    <w:pPr>
      <w:spacing w:after="0" w:line="260" w:lineRule="atLeast"/>
    </w:pPr>
    <w:rPr>
      <w:rFonts w:ascii="Arial" w:hAnsi="Arial"/>
      <w:sz w:val="21"/>
      <w:szCs w:val="21"/>
    </w:rPr>
  </w:style>
  <w:style w:type="paragraph" w:customStyle="1" w:styleId="E9FE41F2F65F4B0987E8FB3720146E325">
    <w:name w:val="E9FE41F2F65F4B0987E8FB3720146E325"/>
    <w:rsid w:val="00E023FF"/>
    <w:pPr>
      <w:spacing w:after="0" w:line="260" w:lineRule="atLeast"/>
    </w:pPr>
    <w:rPr>
      <w:rFonts w:ascii="Arial" w:hAnsi="Arial"/>
      <w:sz w:val="21"/>
      <w:szCs w:val="21"/>
    </w:rPr>
  </w:style>
  <w:style w:type="paragraph" w:customStyle="1" w:styleId="06032DDA1C33480DBFCF69372B4AC1695">
    <w:name w:val="06032DDA1C33480DBFCF69372B4AC1695"/>
    <w:rsid w:val="00E023FF"/>
    <w:pPr>
      <w:spacing w:after="0" w:line="260" w:lineRule="atLeast"/>
    </w:pPr>
    <w:rPr>
      <w:rFonts w:ascii="Arial" w:hAnsi="Arial"/>
      <w:sz w:val="21"/>
      <w:szCs w:val="21"/>
    </w:rPr>
  </w:style>
  <w:style w:type="paragraph" w:customStyle="1" w:styleId="E75D6066EB924B5B9EC7C342660D0D505">
    <w:name w:val="E75D6066EB924B5B9EC7C342660D0D505"/>
    <w:rsid w:val="00E023FF"/>
    <w:pPr>
      <w:spacing w:after="0" w:line="260" w:lineRule="atLeast"/>
    </w:pPr>
    <w:rPr>
      <w:rFonts w:ascii="Arial" w:hAnsi="Arial"/>
      <w:sz w:val="21"/>
      <w:szCs w:val="21"/>
    </w:rPr>
  </w:style>
  <w:style w:type="paragraph" w:customStyle="1" w:styleId="32E68F3A66BE415B9B1CE1287D8903095">
    <w:name w:val="32E68F3A66BE415B9B1CE1287D8903095"/>
    <w:rsid w:val="00E023FF"/>
    <w:pPr>
      <w:spacing w:after="0" w:line="260" w:lineRule="atLeast"/>
    </w:pPr>
    <w:rPr>
      <w:rFonts w:ascii="Arial" w:hAnsi="Arial"/>
      <w:sz w:val="21"/>
      <w:szCs w:val="21"/>
    </w:rPr>
  </w:style>
  <w:style w:type="paragraph" w:customStyle="1" w:styleId="0D59572876F34A94B3366918EF780ADA5">
    <w:name w:val="0D59572876F34A94B3366918EF780ADA5"/>
    <w:rsid w:val="00E023FF"/>
    <w:pPr>
      <w:spacing w:after="0" w:line="260" w:lineRule="atLeast"/>
    </w:pPr>
    <w:rPr>
      <w:rFonts w:ascii="Arial" w:hAnsi="Arial"/>
      <w:sz w:val="21"/>
      <w:szCs w:val="21"/>
    </w:rPr>
  </w:style>
  <w:style w:type="paragraph" w:customStyle="1" w:styleId="1C0C8F0645AA4FDEAC2AC2F5610A230C5">
    <w:name w:val="1C0C8F0645AA4FDEAC2AC2F5610A230C5"/>
    <w:rsid w:val="00E023FF"/>
    <w:pPr>
      <w:spacing w:after="0" w:line="260" w:lineRule="atLeast"/>
    </w:pPr>
    <w:rPr>
      <w:rFonts w:ascii="Arial" w:hAnsi="Arial"/>
      <w:sz w:val="21"/>
      <w:szCs w:val="21"/>
    </w:rPr>
  </w:style>
  <w:style w:type="paragraph" w:customStyle="1" w:styleId="F622053B2F6C463290CED09B3CCDD3F05">
    <w:name w:val="F622053B2F6C463290CED09B3CCDD3F05"/>
    <w:rsid w:val="00E023FF"/>
    <w:pPr>
      <w:spacing w:after="0" w:line="260" w:lineRule="atLeast"/>
    </w:pPr>
    <w:rPr>
      <w:rFonts w:ascii="Arial" w:hAnsi="Arial"/>
      <w:sz w:val="21"/>
      <w:szCs w:val="21"/>
    </w:rPr>
  </w:style>
  <w:style w:type="paragraph" w:customStyle="1" w:styleId="9E1E1F7909A44E38A5086675156013DB5">
    <w:name w:val="9E1E1F7909A44E38A5086675156013DB5"/>
    <w:rsid w:val="00E023FF"/>
    <w:pPr>
      <w:spacing w:after="0" w:line="260" w:lineRule="atLeast"/>
    </w:pPr>
    <w:rPr>
      <w:rFonts w:ascii="Arial" w:hAnsi="Arial"/>
      <w:sz w:val="21"/>
      <w:szCs w:val="21"/>
    </w:rPr>
  </w:style>
  <w:style w:type="paragraph" w:customStyle="1" w:styleId="126AF8BF0C4F42788A54F856CCFC59A15">
    <w:name w:val="126AF8BF0C4F42788A54F856CCFC59A15"/>
    <w:rsid w:val="00E023FF"/>
    <w:pPr>
      <w:spacing w:after="0" w:line="260" w:lineRule="atLeast"/>
    </w:pPr>
    <w:rPr>
      <w:rFonts w:ascii="Arial" w:hAnsi="Arial"/>
      <w:sz w:val="21"/>
      <w:szCs w:val="21"/>
    </w:rPr>
  </w:style>
  <w:style w:type="paragraph" w:customStyle="1" w:styleId="8D471A5CAF65434CA2973287B391B8094">
    <w:name w:val="8D471A5CAF65434CA2973287B391B8094"/>
    <w:rsid w:val="00E023FF"/>
    <w:pPr>
      <w:spacing w:after="0" w:line="260" w:lineRule="atLeast"/>
    </w:pPr>
    <w:rPr>
      <w:rFonts w:ascii="Arial" w:hAnsi="Arial"/>
      <w:sz w:val="21"/>
      <w:szCs w:val="21"/>
    </w:rPr>
  </w:style>
  <w:style w:type="paragraph" w:customStyle="1" w:styleId="77390B7D317B457B94CCB199C563E4586">
    <w:name w:val="77390B7D317B457B94CCB199C563E4586"/>
    <w:rsid w:val="00E023FF"/>
    <w:pPr>
      <w:spacing w:after="0" w:line="260" w:lineRule="atLeast"/>
    </w:pPr>
    <w:rPr>
      <w:rFonts w:ascii="Arial" w:hAnsi="Arial"/>
      <w:sz w:val="21"/>
      <w:szCs w:val="21"/>
    </w:rPr>
  </w:style>
  <w:style w:type="paragraph" w:customStyle="1" w:styleId="B994AF8AF6BB4FCD9919D5C3A619A4C46">
    <w:name w:val="B994AF8AF6BB4FCD9919D5C3A619A4C46"/>
    <w:rsid w:val="00E023FF"/>
    <w:pPr>
      <w:spacing w:after="0" w:line="260" w:lineRule="atLeast"/>
    </w:pPr>
    <w:rPr>
      <w:rFonts w:ascii="Arial" w:hAnsi="Arial"/>
      <w:sz w:val="21"/>
      <w:szCs w:val="21"/>
    </w:rPr>
  </w:style>
  <w:style w:type="paragraph" w:customStyle="1" w:styleId="1BC4A1BC91FA4A03BB9367B0A88D74176">
    <w:name w:val="1BC4A1BC91FA4A03BB9367B0A88D74176"/>
    <w:rsid w:val="00E023FF"/>
    <w:pPr>
      <w:spacing w:after="0" w:line="260" w:lineRule="atLeast"/>
    </w:pPr>
    <w:rPr>
      <w:rFonts w:ascii="Arial" w:hAnsi="Arial"/>
      <w:sz w:val="21"/>
      <w:szCs w:val="21"/>
    </w:rPr>
  </w:style>
  <w:style w:type="paragraph" w:customStyle="1" w:styleId="3005FE67CF8A47D3A1CB33DCC22E27146">
    <w:name w:val="3005FE67CF8A47D3A1CB33DCC22E27146"/>
    <w:rsid w:val="00E023FF"/>
    <w:pPr>
      <w:spacing w:after="0" w:line="260" w:lineRule="atLeast"/>
    </w:pPr>
    <w:rPr>
      <w:rFonts w:ascii="Arial" w:hAnsi="Arial"/>
      <w:sz w:val="21"/>
      <w:szCs w:val="21"/>
    </w:rPr>
  </w:style>
  <w:style w:type="paragraph" w:customStyle="1" w:styleId="ACF44923BDC3444C8559A5F41FB969456">
    <w:name w:val="ACF44923BDC3444C8559A5F41FB969456"/>
    <w:rsid w:val="00E023FF"/>
    <w:pPr>
      <w:spacing w:after="0" w:line="260" w:lineRule="atLeast"/>
    </w:pPr>
    <w:rPr>
      <w:rFonts w:ascii="Arial" w:hAnsi="Arial"/>
      <w:sz w:val="21"/>
      <w:szCs w:val="21"/>
    </w:rPr>
  </w:style>
  <w:style w:type="paragraph" w:customStyle="1" w:styleId="570A20C13BC0465D87D68AA2806E4F846">
    <w:name w:val="570A20C13BC0465D87D68AA2806E4F846"/>
    <w:rsid w:val="00E023FF"/>
    <w:pPr>
      <w:spacing w:after="0" w:line="260" w:lineRule="atLeast"/>
    </w:pPr>
    <w:rPr>
      <w:rFonts w:ascii="Arial" w:hAnsi="Arial"/>
      <w:sz w:val="21"/>
      <w:szCs w:val="21"/>
    </w:rPr>
  </w:style>
  <w:style w:type="paragraph" w:customStyle="1" w:styleId="5D83F2E239BB4F30A2A445B0DD4588AE6">
    <w:name w:val="5D83F2E239BB4F30A2A445B0DD4588AE6"/>
    <w:rsid w:val="00E023FF"/>
    <w:pPr>
      <w:spacing w:after="0" w:line="260" w:lineRule="atLeast"/>
    </w:pPr>
    <w:rPr>
      <w:rFonts w:ascii="Arial" w:hAnsi="Arial"/>
      <w:sz w:val="21"/>
      <w:szCs w:val="21"/>
    </w:rPr>
  </w:style>
  <w:style w:type="paragraph" w:customStyle="1" w:styleId="396560E0CADA4B45844518AC75BB2D533">
    <w:name w:val="396560E0CADA4B45844518AC75BB2D533"/>
    <w:rsid w:val="00E023FF"/>
    <w:pPr>
      <w:spacing w:after="0" w:line="260" w:lineRule="atLeast"/>
    </w:pPr>
    <w:rPr>
      <w:rFonts w:ascii="Arial" w:hAnsi="Arial"/>
      <w:sz w:val="21"/>
      <w:szCs w:val="21"/>
    </w:rPr>
  </w:style>
  <w:style w:type="paragraph" w:customStyle="1" w:styleId="E5764758127E44BD9A667C9BB6CAF4263">
    <w:name w:val="E5764758127E44BD9A667C9BB6CAF4263"/>
    <w:rsid w:val="00E023FF"/>
    <w:pPr>
      <w:spacing w:after="0" w:line="260" w:lineRule="atLeast"/>
      <w:ind w:left="227" w:hanging="227"/>
      <w:contextualSpacing/>
    </w:pPr>
    <w:rPr>
      <w:rFonts w:ascii="Arial" w:hAnsi="Arial"/>
      <w:sz w:val="21"/>
      <w:szCs w:val="21"/>
    </w:rPr>
  </w:style>
  <w:style w:type="paragraph" w:customStyle="1" w:styleId="5633C5F67B8345188092B3258EE53B183">
    <w:name w:val="5633C5F67B8345188092B3258EE53B183"/>
    <w:rsid w:val="00E023FF"/>
    <w:pPr>
      <w:spacing w:after="0" w:line="260" w:lineRule="atLeast"/>
      <w:ind w:left="227" w:hanging="227"/>
      <w:contextualSpacing/>
    </w:pPr>
    <w:rPr>
      <w:rFonts w:ascii="Arial" w:hAnsi="Arial"/>
      <w:sz w:val="21"/>
      <w:szCs w:val="21"/>
    </w:rPr>
  </w:style>
  <w:style w:type="paragraph" w:customStyle="1" w:styleId="6CBED51F93CB472DA2EB5B5D3D97F8A46">
    <w:name w:val="6CBED51F93CB472DA2EB5B5D3D97F8A46"/>
    <w:rsid w:val="00E023FF"/>
    <w:pPr>
      <w:spacing w:after="0" w:line="260" w:lineRule="atLeast"/>
    </w:pPr>
    <w:rPr>
      <w:rFonts w:ascii="Arial" w:hAnsi="Arial"/>
      <w:sz w:val="21"/>
      <w:szCs w:val="21"/>
    </w:rPr>
  </w:style>
  <w:style w:type="paragraph" w:customStyle="1" w:styleId="F76C97ECC38C4541A048691D99D6FEA73">
    <w:name w:val="F76C97ECC38C4541A048691D99D6FEA73"/>
    <w:rsid w:val="00E023FF"/>
    <w:pPr>
      <w:spacing w:after="0" w:line="260" w:lineRule="atLeast"/>
    </w:pPr>
    <w:rPr>
      <w:rFonts w:ascii="Arial" w:hAnsi="Arial"/>
      <w:sz w:val="21"/>
      <w:szCs w:val="21"/>
    </w:rPr>
  </w:style>
  <w:style w:type="paragraph" w:customStyle="1" w:styleId="8473CA09F54B4E6E89787AB38578EB7E3">
    <w:name w:val="8473CA09F54B4E6E89787AB38578EB7E3"/>
    <w:rsid w:val="00E023FF"/>
    <w:pPr>
      <w:spacing w:after="0" w:line="260" w:lineRule="atLeast"/>
    </w:pPr>
    <w:rPr>
      <w:rFonts w:ascii="Arial" w:hAnsi="Arial"/>
      <w:sz w:val="21"/>
      <w:szCs w:val="21"/>
    </w:rPr>
  </w:style>
  <w:style w:type="paragraph" w:customStyle="1" w:styleId="0DD67CE2E12F4D70893A2AD2A5FA5E2F3">
    <w:name w:val="0DD67CE2E12F4D70893A2AD2A5FA5E2F3"/>
    <w:rsid w:val="00E023FF"/>
    <w:pPr>
      <w:spacing w:after="0" w:line="260" w:lineRule="atLeast"/>
    </w:pPr>
    <w:rPr>
      <w:rFonts w:ascii="Arial" w:hAnsi="Arial"/>
      <w:sz w:val="21"/>
      <w:szCs w:val="21"/>
    </w:rPr>
  </w:style>
  <w:style w:type="paragraph" w:customStyle="1" w:styleId="1F6D1F52C148451CA7CE6FDA6447A21F3">
    <w:name w:val="1F6D1F52C148451CA7CE6FDA6447A21F3"/>
    <w:rsid w:val="00E023FF"/>
    <w:pPr>
      <w:spacing w:after="0" w:line="260" w:lineRule="atLeast"/>
    </w:pPr>
    <w:rPr>
      <w:rFonts w:ascii="Arial" w:hAnsi="Arial"/>
      <w:sz w:val="21"/>
      <w:szCs w:val="21"/>
    </w:rPr>
  </w:style>
  <w:style w:type="paragraph" w:customStyle="1" w:styleId="C6F43AEBAC21427FA644E620FE8D71E83">
    <w:name w:val="C6F43AEBAC21427FA644E620FE8D71E83"/>
    <w:rsid w:val="00E023FF"/>
    <w:pPr>
      <w:spacing w:after="0" w:line="260" w:lineRule="atLeast"/>
    </w:pPr>
    <w:rPr>
      <w:rFonts w:ascii="Arial" w:hAnsi="Arial"/>
      <w:sz w:val="21"/>
      <w:szCs w:val="21"/>
    </w:rPr>
  </w:style>
  <w:style w:type="paragraph" w:customStyle="1" w:styleId="0B88472D3EAD445090FEE6EB24DD3DF73">
    <w:name w:val="0B88472D3EAD445090FEE6EB24DD3DF73"/>
    <w:rsid w:val="00E023FF"/>
    <w:pPr>
      <w:spacing w:after="0" w:line="260" w:lineRule="atLeast"/>
    </w:pPr>
    <w:rPr>
      <w:rFonts w:ascii="Arial" w:hAnsi="Arial"/>
      <w:sz w:val="21"/>
      <w:szCs w:val="21"/>
    </w:rPr>
  </w:style>
  <w:style w:type="paragraph" w:customStyle="1" w:styleId="1C0C8F0645AA4FDEAC2AC2F5610A230C6">
    <w:name w:val="1C0C8F0645AA4FDEAC2AC2F5610A230C6"/>
    <w:rsid w:val="00E023FF"/>
    <w:pPr>
      <w:spacing w:after="0" w:line="260" w:lineRule="atLeast"/>
    </w:pPr>
    <w:rPr>
      <w:rFonts w:ascii="Arial" w:hAnsi="Arial"/>
      <w:sz w:val="21"/>
      <w:szCs w:val="21"/>
    </w:rPr>
  </w:style>
  <w:style w:type="paragraph" w:customStyle="1" w:styleId="F622053B2F6C463290CED09B3CCDD3F06">
    <w:name w:val="F622053B2F6C463290CED09B3CCDD3F06"/>
    <w:rsid w:val="00E023FF"/>
    <w:pPr>
      <w:spacing w:after="0" w:line="260" w:lineRule="atLeast"/>
    </w:pPr>
    <w:rPr>
      <w:rFonts w:ascii="Arial" w:hAnsi="Arial"/>
      <w:sz w:val="21"/>
      <w:szCs w:val="21"/>
    </w:rPr>
  </w:style>
  <w:style w:type="paragraph" w:customStyle="1" w:styleId="126AF8BF0C4F42788A54F856CCFC59A16">
    <w:name w:val="126AF8BF0C4F42788A54F856CCFC59A16"/>
    <w:rsid w:val="00E023FF"/>
    <w:pPr>
      <w:spacing w:after="0" w:line="260" w:lineRule="atLeast"/>
    </w:pPr>
    <w:rPr>
      <w:rFonts w:ascii="Arial" w:hAnsi="Arial"/>
      <w:sz w:val="21"/>
      <w:szCs w:val="21"/>
    </w:rPr>
  </w:style>
  <w:style w:type="paragraph" w:customStyle="1" w:styleId="77390B7D317B457B94CCB199C563E4587">
    <w:name w:val="77390B7D317B457B94CCB199C563E4587"/>
    <w:rsid w:val="00E023FF"/>
    <w:pPr>
      <w:spacing w:after="0" w:line="260" w:lineRule="atLeast"/>
    </w:pPr>
    <w:rPr>
      <w:rFonts w:ascii="Arial" w:hAnsi="Arial"/>
      <w:sz w:val="21"/>
      <w:szCs w:val="21"/>
    </w:rPr>
  </w:style>
  <w:style w:type="paragraph" w:customStyle="1" w:styleId="B994AF8AF6BB4FCD9919D5C3A619A4C47">
    <w:name w:val="B994AF8AF6BB4FCD9919D5C3A619A4C47"/>
    <w:rsid w:val="00E023FF"/>
    <w:pPr>
      <w:spacing w:after="0" w:line="260" w:lineRule="atLeast"/>
    </w:pPr>
    <w:rPr>
      <w:rFonts w:ascii="Arial" w:hAnsi="Arial"/>
      <w:sz w:val="21"/>
      <w:szCs w:val="21"/>
    </w:rPr>
  </w:style>
  <w:style w:type="paragraph" w:customStyle="1" w:styleId="1BC4A1BC91FA4A03BB9367B0A88D74177">
    <w:name w:val="1BC4A1BC91FA4A03BB9367B0A88D74177"/>
    <w:rsid w:val="00E023FF"/>
    <w:pPr>
      <w:spacing w:after="0" w:line="260" w:lineRule="atLeast"/>
    </w:pPr>
    <w:rPr>
      <w:rFonts w:ascii="Arial" w:hAnsi="Arial"/>
      <w:sz w:val="21"/>
      <w:szCs w:val="21"/>
    </w:rPr>
  </w:style>
  <w:style w:type="paragraph" w:customStyle="1" w:styleId="3005FE67CF8A47D3A1CB33DCC22E27147">
    <w:name w:val="3005FE67CF8A47D3A1CB33DCC22E27147"/>
    <w:rsid w:val="00E023FF"/>
    <w:pPr>
      <w:spacing w:after="0" w:line="260" w:lineRule="atLeast"/>
    </w:pPr>
    <w:rPr>
      <w:rFonts w:ascii="Arial" w:hAnsi="Arial"/>
      <w:sz w:val="21"/>
      <w:szCs w:val="21"/>
    </w:rPr>
  </w:style>
  <w:style w:type="paragraph" w:customStyle="1" w:styleId="ACF44923BDC3444C8559A5F41FB969457">
    <w:name w:val="ACF44923BDC3444C8559A5F41FB969457"/>
    <w:rsid w:val="00E023FF"/>
    <w:pPr>
      <w:spacing w:after="0" w:line="260" w:lineRule="atLeast"/>
    </w:pPr>
    <w:rPr>
      <w:rFonts w:ascii="Arial" w:hAnsi="Arial"/>
      <w:sz w:val="21"/>
      <w:szCs w:val="21"/>
    </w:rPr>
  </w:style>
  <w:style w:type="paragraph" w:customStyle="1" w:styleId="570A20C13BC0465D87D68AA2806E4F847">
    <w:name w:val="570A20C13BC0465D87D68AA2806E4F847"/>
    <w:rsid w:val="00E023FF"/>
    <w:pPr>
      <w:spacing w:after="0" w:line="260" w:lineRule="atLeast"/>
    </w:pPr>
    <w:rPr>
      <w:rFonts w:ascii="Arial" w:hAnsi="Arial"/>
      <w:sz w:val="21"/>
      <w:szCs w:val="21"/>
    </w:rPr>
  </w:style>
  <w:style w:type="paragraph" w:customStyle="1" w:styleId="5D83F2E239BB4F30A2A445B0DD4588AE7">
    <w:name w:val="5D83F2E239BB4F30A2A445B0DD4588AE7"/>
    <w:rsid w:val="00E023FF"/>
    <w:pPr>
      <w:spacing w:after="0" w:line="260" w:lineRule="atLeast"/>
    </w:pPr>
    <w:rPr>
      <w:rFonts w:ascii="Arial" w:hAnsi="Arial"/>
      <w:sz w:val="21"/>
      <w:szCs w:val="21"/>
    </w:rPr>
  </w:style>
  <w:style w:type="paragraph" w:customStyle="1" w:styleId="396560E0CADA4B45844518AC75BB2D534">
    <w:name w:val="396560E0CADA4B45844518AC75BB2D534"/>
    <w:rsid w:val="00E023FF"/>
    <w:pPr>
      <w:spacing w:after="0" w:line="260" w:lineRule="atLeast"/>
    </w:pPr>
    <w:rPr>
      <w:rFonts w:ascii="Arial" w:hAnsi="Arial"/>
      <w:sz w:val="21"/>
      <w:szCs w:val="21"/>
    </w:rPr>
  </w:style>
  <w:style w:type="paragraph" w:customStyle="1" w:styleId="E5764758127E44BD9A667C9BB6CAF4264">
    <w:name w:val="E5764758127E44BD9A667C9BB6CAF4264"/>
    <w:rsid w:val="00E023FF"/>
    <w:pPr>
      <w:spacing w:after="0" w:line="260" w:lineRule="atLeast"/>
      <w:ind w:left="227" w:hanging="227"/>
      <w:contextualSpacing/>
    </w:pPr>
    <w:rPr>
      <w:rFonts w:ascii="Arial" w:hAnsi="Arial"/>
      <w:sz w:val="21"/>
      <w:szCs w:val="21"/>
    </w:rPr>
  </w:style>
  <w:style w:type="paragraph" w:customStyle="1" w:styleId="5633C5F67B8345188092B3258EE53B184">
    <w:name w:val="5633C5F67B8345188092B3258EE53B184"/>
    <w:rsid w:val="00E023FF"/>
    <w:pPr>
      <w:spacing w:after="0" w:line="260" w:lineRule="atLeast"/>
      <w:ind w:left="227" w:hanging="227"/>
      <w:contextualSpacing/>
    </w:pPr>
    <w:rPr>
      <w:rFonts w:ascii="Arial" w:hAnsi="Arial"/>
      <w:sz w:val="21"/>
      <w:szCs w:val="21"/>
    </w:rPr>
  </w:style>
  <w:style w:type="paragraph" w:customStyle="1" w:styleId="6CBED51F93CB472DA2EB5B5D3D97F8A47">
    <w:name w:val="6CBED51F93CB472DA2EB5B5D3D97F8A47"/>
    <w:rsid w:val="00E023FF"/>
    <w:pPr>
      <w:spacing w:after="0" w:line="260" w:lineRule="atLeast"/>
    </w:pPr>
    <w:rPr>
      <w:rFonts w:ascii="Arial" w:hAnsi="Arial"/>
      <w:sz w:val="21"/>
      <w:szCs w:val="21"/>
    </w:rPr>
  </w:style>
  <w:style w:type="paragraph" w:customStyle="1" w:styleId="F76C97ECC38C4541A048691D99D6FEA74">
    <w:name w:val="F76C97ECC38C4541A048691D99D6FEA74"/>
    <w:rsid w:val="00E023FF"/>
    <w:pPr>
      <w:spacing w:after="0" w:line="260" w:lineRule="atLeast"/>
    </w:pPr>
    <w:rPr>
      <w:rFonts w:ascii="Arial" w:hAnsi="Arial"/>
      <w:sz w:val="21"/>
      <w:szCs w:val="21"/>
    </w:rPr>
  </w:style>
  <w:style w:type="paragraph" w:customStyle="1" w:styleId="8473CA09F54B4E6E89787AB38578EB7E4">
    <w:name w:val="8473CA09F54B4E6E89787AB38578EB7E4"/>
    <w:rsid w:val="00E023FF"/>
    <w:pPr>
      <w:spacing w:after="0" w:line="260" w:lineRule="atLeast"/>
    </w:pPr>
    <w:rPr>
      <w:rFonts w:ascii="Arial" w:hAnsi="Arial"/>
      <w:sz w:val="21"/>
      <w:szCs w:val="21"/>
    </w:rPr>
  </w:style>
  <w:style w:type="paragraph" w:customStyle="1" w:styleId="0DD67CE2E12F4D70893A2AD2A5FA5E2F4">
    <w:name w:val="0DD67CE2E12F4D70893A2AD2A5FA5E2F4"/>
    <w:rsid w:val="00E023FF"/>
    <w:pPr>
      <w:spacing w:after="0" w:line="260" w:lineRule="atLeast"/>
    </w:pPr>
    <w:rPr>
      <w:rFonts w:ascii="Arial" w:hAnsi="Arial"/>
      <w:sz w:val="21"/>
      <w:szCs w:val="21"/>
    </w:rPr>
  </w:style>
  <w:style w:type="paragraph" w:customStyle="1" w:styleId="1F6D1F52C148451CA7CE6FDA6447A21F4">
    <w:name w:val="1F6D1F52C148451CA7CE6FDA6447A21F4"/>
    <w:rsid w:val="00E023FF"/>
    <w:pPr>
      <w:spacing w:after="0" w:line="260" w:lineRule="atLeast"/>
    </w:pPr>
    <w:rPr>
      <w:rFonts w:ascii="Arial" w:hAnsi="Arial"/>
      <w:sz w:val="21"/>
      <w:szCs w:val="21"/>
    </w:rPr>
  </w:style>
  <w:style w:type="paragraph" w:customStyle="1" w:styleId="C6F43AEBAC21427FA644E620FE8D71E84">
    <w:name w:val="C6F43AEBAC21427FA644E620FE8D71E84"/>
    <w:rsid w:val="00E023FF"/>
    <w:pPr>
      <w:spacing w:after="0" w:line="260" w:lineRule="atLeast"/>
    </w:pPr>
    <w:rPr>
      <w:rFonts w:ascii="Arial" w:hAnsi="Arial"/>
      <w:sz w:val="21"/>
      <w:szCs w:val="21"/>
    </w:rPr>
  </w:style>
  <w:style w:type="paragraph" w:customStyle="1" w:styleId="0B88472D3EAD445090FEE6EB24DD3DF74">
    <w:name w:val="0B88472D3EAD445090FEE6EB24DD3DF74"/>
    <w:rsid w:val="00E023FF"/>
    <w:pPr>
      <w:spacing w:after="0" w:line="260" w:lineRule="atLeast"/>
    </w:pPr>
    <w:rPr>
      <w:rFonts w:ascii="Arial" w:hAnsi="Arial"/>
      <w:sz w:val="21"/>
      <w:szCs w:val="21"/>
    </w:rPr>
  </w:style>
  <w:style w:type="paragraph" w:customStyle="1" w:styleId="1C0C8F0645AA4FDEAC2AC2F5610A230C7">
    <w:name w:val="1C0C8F0645AA4FDEAC2AC2F5610A230C7"/>
    <w:rsid w:val="00E023FF"/>
    <w:pPr>
      <w:spacing w:after="0" w:line="260" w:lineRule="atLeast"/>
    </w:pPr>
    <w:rPr>
      <w:rFonts w:ascii="Arial" w:hAnsi="Arial"/>
      <w:sz w:val="21"/>
      <w:szCs w:val="21"/>
    </w:rPr>
  </w:style>
  <w:style w:type="paragraph" w:customStyle="1" w:styleId="F622053B2F6C463290CED09B3CCDD3F07">
    <w:name w:val="F622053B2F6C463290CED09B3CCDD3F07"/>
    <w:rsid w:val="00E023FF"/>
    <w:pPr>
      <w:spacing w:after="0" w:line="260" w:lineRule="atLeast"/>
    </w:pPr>
    <w:rPr>
      <w:rFonts w:ascii="Arial" w:hAnsi="Arial"/>
      <w:sz w:val="21"/>
      <w:szCs w:val="21"/>
    </w:rPr>
  </w:style>
  <w:style w:type="paragraph" w:customStyle="1" w:styleId="126AF8BF0C4F42788A54F856CCFC59A17">
    <w:name w:val="126AF8BF0C4F42788A54F856CCFC59A17"/>
    <w:rsid w:val="00E023FF"/>
    <w:pPr>
      <w:spacing w:after="0" w:line="260" w:lineRule="atLeast"/>
    </w:pPr>
    <w:rPr>
      <w:rFonts w:ascii="Arial" w:hAnsi="Arial"/>
      <w:sz w:val="21"/>
      <w:szCs w:val="21"/>
    </w:rPr>
  </w:style>
  <w:style w:type="paragraph" w:customStyle="1" w:styleId="2DEC1370A7124D29A7DB50BF22E8A8CB">
    <w:name w:val="2DEC1370A7124D29A7DB50BF22E8A8CB"/>
    <w:rsid w:val="00E023FF"/>
    <w:pPr>
      <w:spacing w:after="160" w:line="259" w:lineRule="auto"/>
    </w:pPr>
  </w:style>
  <w:style w:type="paragraph" w:customStyle="1" w:styleId="77390B7D317B457B94CCB199C563E4588">
    <w:name w:val="77390B7D317B457B94CCB199C563E4588"/>
    <w:rsid w:val="00E023FF"/>
    <w:pPr>
      <w:spacing w:after="0" w:line="260" w:lineRule="atLeast"/>
    </w:pPr>
    <w:rPr>
      <w:rFonts w:ascii="Arial" w:hAnsi="Arial"/>
      <w:sz w:val="21"/>
      <w:szCs w:val="21"/>
    </w:rPr>
  </w:style>
  <w:style w:type="paragraph" w:customStyle="1" w:styleId="B994AF8AF6BB4FCD9919D5C3A619A4C48">
    <w:name w:val="B994AF8AF6BB4FCD9919D5C3A619A4C48"/>
    <w:rsid w:val="00E023FF"/>
    <w:pPr>
      <w:spacing w:after="0" w:line="260" w:lineRule="atLeast"/>
    </w:pPr>
    <w:rPr>
      <w:rFonts w:ascii="Arial" w:hAnsi="Arial"/>
      <w:sz w:val="21"/>
      <w:szCs w:val="21"/>
    </w:rPr>
  </w:style>
  <w:style w:type="paragraph" w:customStyle="1" w:styleId="1BC4A1BC91FA4A03BB9367B0A88D74178">
    <w:name w:val="1BC4A1BC91FA4A03BB9367B0A88D74178"/>
    <w:rsid w:val="00E023FF"/>
    <w:pPr>
      <w:spacing w:after="0" w:line="260" w:lineRule="atLeast"/>
    </w:pPr>
    <w:rPr>
      <w:rFonts w:ascii="Arial" w:hAnsi="Arial"/>
      <w:sz w:val="21"/>
      <w:szCs w:val="21"/>
    </w:rPr>
  </w:style>
  <w:style w:type="paragraph" w:customStyle="1" w:styleId="3005FE67CF8A47D3A1CB33DCC22E27148">
    <w:name w:val="3005FE67CF8A47D3A1CB33DCC22E27148"/>
    <w:rsid w:val="00E023FF"/>
    <w:pPr>
      <w:spacing w:after="0" w:line="260" w:lineRule="atLeast"/>
    </w:pPr>
    <w:rPr>
      <w:rFonts w:ascii="Arial" w:hAnsi="Arial"/>
      <w:sz w:val="21"/>
      <w:szCs w:val="21"/>
    </w:rPr>
  </w:style>
  <w:style w:type="paragraph" w:customStyle="1" w:styleId="ACF44923BDC3444C8559A5F41FB969458">
    <w:name w:val="ACF44923BDC3444C8559A5F41FB969458"/>
    <w:rsid w:val="00E023FF"/>
    <w:pPr>
      <w:spacing w:after="0" w:line="260" w:lineRule="atLeast"/>
    </w:pPr>
    <w:rPr>
      <w:rFonts w:ascii="Arial" w:hAnsi="Arial"/>
      <w:sz w:val="21"/>
      <w:szCs w:val="21"/>
    </w:rPr>
  </w:style>
  <w:style w:type="paragraph" w:customStyle="1" w:styleId="570A20C13BC0465D87D68AA2806E4F848">
    <w:name w:val="570A20C13BC0465D87D68AA2806E4F848"/>
    <w:rsid w:val="00E023FF"/>
    <w:pPr>
      <w:spacing w:after="0" w:line="260" w:lineRule="atLeast"/>
    </w:pPr>
    <w:rPr>
      <w:rFonts w:ascii="Arial" w:hAnsi="Arial"/>
      <w:sz w:val="21"/>
      <w:szCs w:val="21"/>
    </w:rPr>
  </w:style>
  <w:style w:type="paragraph" w:customStyle="1" w:styleId="5D83F2E239BB4F30A2A445B0DD4588AE8">
    <w:name w:val="5D83F2E239BB4F30A2A445B0DD4588AE8"/>
    <w:rsid w:val="00E023FF"/>
    <w:pPr>
      <w:spacing w:after="0" w:line="260" w:lineRule="atLeast"/>
    </w:pPr>
    <w:rPr>
      <w:rFonts w:ascii="Arial" w:hAnsi="Arial"/>
      <w:sz w:val="21"/>
      <w:szCs w:val="21"/>
    </w:rPr>
  </w:style>
  <w:style w:type="paragraph" w:customStyle="1" w:styleId="2DEC1370A7124D29A7DB50BF22E8A8CB1">
    <w:name w:val="2DEC1370A7124D29A7DB50BF22E8A8CB1"/>
    <w:rsid w:val="00E023FF"/>
    <w:pPr>
      <w:spacing w:after="0" w:line="260" w:lineRule="atLeast"/>
    </w:pPr>
    <w:rPr>
      <w:rFonts w:ascii="Arial" w:hAnsi="Arial"/>
      <w:sz w:val="21"/>
      <w:szCs w:val="21"/>
    </w:rPr>
  </w:style>
  <w:style w:type="paragraph" w:customStyle="1" w:styleId="396560E0CADA4B45844518AC75BB2D535">
    <w:name w:val="396560E0CADA4B45844518AC75BB2D535"/>
    <w:rsid w:val="00E023FF"/>
    <w:pPr>
      <w:spacing w:after="0" w:line="260" w:lineRule="atLeast"/>
    </w:pPr>
    <w:rPr>
      <w:rFonts w:ascii="Arial" w:hAnsi="Arial"/>
      <w:sz w:val="21"/>
      <w:szCs w:val="21"/>
    </w:rPr>
  </w:style>
  <w:style w:type="paragraph" w:customStyle="1" w:styleId="E5764758127E44BD9A667C9BB6CAF4265">
    <w:name w:val="E5764758127E44BD9A667C9BB6CAF4265"/>
    <w:rsid w:val="00E023FF"/>
    <w:pPr>
      <w:spacing w:after="0" w:line="260" w:lineRule="atLeast"/>
      <w:ind w:left="227" w:hanging="227"/>
      <w:contextualSpacing/>
    </w:pPr>
    <w:rPr>
      <w:rFonts w:ascii="Arial" w:hAnsi="Arial"/>
      <w:sz w:val="21"/>
      <w:szCs w:val="21"/>
    </w:rPr>
  </w:style>
  <w:style w:type="paragraph" w:customStyle="1" w:styleId="5633C5F67B8345188092B3258EE53B185">
    <w:name w:val="5633C5F67B8345188092B3258EE53B185"/>
    <w:rsid w:val="00E023FF"/>
    <w:pPr>
      <w:spacing w:after="0" w:line="260" w:lineRule="atLeast"/>
      <w:ind w:left="227" w:hanging="227"/>
      <w:contextualSpacing/>
    </w:pPr>
    <w:rPr>
      <w:rFonts w:ascii="Arial" w:hAnsi="Arial"/>
      <w:sz w:val="21"/>
      <w:szCs w:val="21"/>
    </w:rPr>
  </w:style>
  <w:style w:type="paragraph" w:customStyle="1" w:styleId="6CBED51F93CB472DA2EB5B5D3D97F8A48">
    <w:name w:val="6CBED51F93CB472DA2EB5B5D3D97F8A48"/>
    <w:rsid w:val="00E023FF"/>
    <w:pPr>
      <w:spacing w:after="0" w:line="260" w:lineRule="atLeast"/>
    </w:pPr>
    <w:rPr>
      <w:rFonts w:ascii="Arial" w:hAnsi="Arial"/>
      <w:sz w:val="21"/>
      <w:szCs w:val="21"/>
    </w:rPr>
  </w:style>
  <w:style w:type="paragraph" w:customStyle="1" w:styleId="F76C97ECC38C4541A048691D99D6FEA75">
    <w:name w:val="F76C97ECC38C4541A048691D99D6FEA75"/>
    <w:rsid w:val="00E023FF"/>
    <w:pPr>
      <w:spacing w:after="0" w:line="260" w:lineRule="atLeast"/>
    </w:pPr>
    <w:rPr>
      <w:rFonts w:ascii="Arial" w:hAnsi="Arial"/>
      <w:sz w:val="21"/>
      <w:szCs w:val="21"/>
    </w:rPr>
  </w:style>
  <w:style w:type="paragraph" w:customStyle="1" w:styleId="8473CA09F54B4E6E89787AB38578EB7E5">
    <w:name w:val="8473CA09F54B4E6E89787AB38578EB7E5"/>
    <w:rsid w:val="00E023FF"/>
    <w:pPr>
      <w:spacing w:after="0" w:line="260" w:lineRule="atLeast"/>
    </w:pPr>
    <w:rPr>
      <w:rFonts w:ascii="Arial" w:hAnsi="Arial"/>
      <w:sz w:val="21"/>
      <w:szCs w:val="21"/>
    </w:rPr>
  </w:style>
  <w:style w:type="paragraph" w:customStyle="1" w:styleId="0DD67CE2E12F4D70893A2AD2A5FA5E2F5">
    <w:name w:val="0DD67CE2E12F4D70893A2AD2A5FA5E2F5"/>
    <w:rsid w:val="00E023FF"/>
    <w:pPr>
      <w:spacing w:after="0" w:line="260" w:lineRule="atLeast"/>
    </w:pPr>
    <w:rPr>
      <w:rFonts w:ascii="Arial" w:hAnsi="Arial"/>
      <w:sz w:val="21"/>
      <w:szCs w:val="21"/>
    </w:rPr>
  </w:style>
  <w:style w:type="paragraph" w:customStyle="1" w:styleId="1F6D1F52C148451CA7CE6FDA6447A21F5">
    <w:name w:val="1F6D1F52C148451CA7CE6FDA6447A21F5"/>
    <w:rsid w:val="00E023FF"/>
    <w:pPr>
      <w:spacing w:after="0" w:line="260" w:lineRule="atLeast"/>
    </w:pPr>
    <w:rPr>
      <w:rFonts w:ascii="Arial" w:hAnsi="Arial"/>
      <w:sz w:val="21"/>
      <w:szCs w:val="21"/>
    </w:rPr>
  </w:style>
  <w:style w:type="paragraph" w:customStyle="1" w:styleId="C6F43AEBAC21427FA644E620FE8D71E85">
    <w:name w:val="C6F43AEBAC21427FA644E620FE8D71E85"/>
    <w:rsid w:val="00E023FF"/>
    <w:pPr>
      <w:spacing w:after="0" w:line="260" w:lineRule="atLeast"/>
    </w:pPr>
    <w:rPr>
      <w:rFonts w:ascii="Arial" w:hAnsi="Arial"/>
      <w:sz w:val="21"/>
      <w:szCs w:val="21"/>
    </w:rPr>
  </w:style>
  <w:style w:type="paragraph" w:customStyle="1" w:styleId="0B88472D3EAD445090FEE6EB24DD3DF75">
    <w:name w:val="0B88472D3EAD445090FEE6EB24DD3DF75"/>
    <w:rsid w:val="00E023FF"/>
    <w:pPr>
      <w:spacing w:after="0" w:line="260" w:lineRule="atLeast"/>
    </w:pPr>
    <w:rPr>
      <w:rFonts w:ascii="Arial" w:hAnsi="Arial"/>
      <w:sz w:val="21"/>
      <w:szCs w:val="21"/>
    </w:rPr>
  </w:style>
  <w:style w:type="paragraph" w:customStyle="1" w:styleId="1C0C8F0645AA4FDEAC2AC2F5610A230C8">
    <w:name w:val="1C0C8F0645AA4FDEAC2AC2F5610A230C8"/>
    <w:rsid w:val="00E023FF"/>
    <w:pPr>
      <w:spacing w:after="0" w:line="260" w:lineRule="atLeast"/>
    </w:pPr>
    <w:rPr>
      <w:rFonts w:ascii="Arial" w:hAnsi="Arial"/>
      <w:sz w:val="21"/>
      <w:szCs w:val="21"/>
    </w:rPr>
  </w:style>
  <w:style w:type="paragraph" w:customStyle="1" w:styleId="F622053B2F6C463290CED09B3CCDD3F08">
    <w:name w:val="F622053B2F6C463290CED09B3CCDD3F08"/>
    <w:rsid w:val="00E023FF"/>
    <w:pPr>
      <w:spacing w:after="0" w:line="260" w:lineRule="atLeast"/>
    </w:pPr>
    <w:rPr>
      <w:rFonts w:ascii="Arial" w:hAnsi="Arial"/>
      <w:sz w:val="21"/>
      <w:szCs w:val="21"/>
    </w:rPr>
  </w:style>
  <w:style w:type="paragraph" w:customStyle="1" w:styleId="126AF8BF0C4F42788A54F856CCFC59A18">
    <w:name w:val="126AF8BF0C4F42788A54F856CCFC59A18"/>
    <w:rsid w:val="00E023FF"/>
    <w:pPr>
      <w:spacing w:after="0" w:line="260" w:lineRule="atLeast"/>
    </w:pPr>
    <w:rPr>
      <w:rFonts w:ascii="Arial" w:hAnsi="Arial"/>
      <w:sz w:val="21"/>
      <w:szCs w:val="21"/>
    </w:rPr>
  </w:style>
  <w:style w:type="paragraph" w:customStyle="1" w:styleId="77390B7D317B457B94CCB199C563E4589">
    <w:name w:val="77390B7D317B457B94CCB199C563E4589"/>
    <w:rsid w:val="00E023FF"/>
    <w:pPr>
      <w:spacing w:after="0" w:line="260" w:lineRule="atLeast"/>
    </w:pPr>
    <w:rPr>
      <w:rFonts w:ascii="Arial" w:hAnsi="Arial"/>
      <w:sz w:val="21"/>
      <w:szCs w:val="21"/>
    </w:rPr>
  </w:style>
  <w:style w:type="paragraph" w:customStyle="1" w:styleId="B994AF8AF6BB4FCD9919D5C3A619A4C49">
    <w:name w:val="B994AF8AF6BB4FCD9919D5C3A619A4C49"/>
    <w:rsid w:val="00E023FF"/>
    <w:pPr>
      <w:spacing w:after="0" w:line="260" w:lineRule="atLeast"/>
    </w:pPr>
    <w:rPr>
      <w:rFonts w:ascii="Arial" w:hAnsi="Arial"/>
      <w:sz w:val="21"/>
      <w:szCs w:val="21"/>
    </w:rPr>
  </w:style>
  <w:style w:type="paragraph" w:customStyle="1" w:styleId="1BC4A1BC91FA4A03BB9367B0A88D74179">
    <w:name w:val="1BC4A1BC91FA4A03BB9367B0A88D74179"/>
    <w:rsid w:val="00E023FF"/>
    <w:pPr>
      <w:spacing w:after="0" w:line="260" w:lineRule="atLeast"/>
    </w:pPr>
    <w:rPr>
      <w:rFonts w:ascii="Arial" w:hAnsi="Arial"/>
      <w:sz w:val="21"/>
      <w:szCs w:val="21"/>
    </w:rPr>
  </w:style>
  <w:style w:type="paragraph" w:customStyle="1" w:styleId="3005FE67CF8A47D3A1CB33DCC22E27149">
    <w:name w:val="3005FE67CF8A47D3A1CB33DCC22E27149"/>
    <w:rsid w:val="00E023FF"/>
    <w:pPr>
      <w:spacing w:after="0" w:line="260" w:lineRule="atLeast"/>
    </w:pPr>
    <w:rPr>
      <w:rFonts w:ascii="Arial" w:hAnsi="Arial"/>
      <w:sz w:val="21"/>
      <w:szCs w:val="21"/>
    </w:rPr>
  </w:style>
  <w:style w:type="paragraph" w:customStyle="1" w:styleId="ACF44923BDC3444C8559A5F41FB969459">
    <w:name w:val="ACF44923BDC3444C8559A5F41FB969459"/>
    <w:rsid w:val="00E023FF"/>
    <w:pPr>
      <w:spacing w:after="0" w:line="260" w:lineRule="atLeast"/>
    </w:pPr>
    <w:rPr>
      <w:rFonts w:ascii="Arial" w:hAnsi="Arial"/>
      <w:sz w:val="21"/>
      <w:szCs w:val="21"/>
    </w:rPr>
  </w:style>
  <w:style w:type="paragraph" w:customStyle="1" w:styleId="570A20C13BC0465D87D68AA2806E4F849">
    <w:name w:val="570A20C13BC0465D87D68AA2806E4F849"/>
    <w:rsid w:val="00E023FF"/>
    <w:pPr>
      <w:spacing w:after="0" w:line="260" w:lineRule="atLeast"/>
    </w:pPr>
    <w:rPr>
      <w:rFonts w:ascii="Arial" w:hAnsi="Arial"/>
      <w:sz w:val="21"/>
      <w:szCs w:val="21"/>
    </w:rPr>
  </w:style>
  <w:style w:type="paragraph" w:customStyle="1" w:styleId="5D83F2E239BB4F30A2A445B0DD4588AE9">
    <w:name w:val="5D83F2E239BB4F30A2A445B0DD4588AE9"/>
    <w:rsid w:val="00E023FF"/>
    <w:pPr>
      <w:spacing w:after="0" w:line="260" w:lineRule="atLeast"/>
    </w:pPr>
    <w:rPr>
      <w:rFonts w:ascii="Arial" w:hAnsi="Arial"/>
      <w:sz w:val="21"/>
      <w:szCs w:val="21"/>
    </w:rPr>
  </w:style>
  <w:style w:type="paragraph" w:customStyle="1" w:styleId="2DEC1370A7124D29A7DB50BF22E8A8CB2">
    <w:name w:val="2DEC1370A7124D29A7DB50BF22E8A8CB2"/>
    <w:rsid w:val="00E023FF"/>
    <w:pPr>
      <w:spacing w:after="0" w:line="260" w:lineRule="atLeast"/>
    </w:pPr>
    <w:rPr>
      <w:rFonts w:ascii="Arial" w:hAnsi="Arial"/>
      <w:sz w:val="21"/>
      <w:szCs w:val="21"/>
    </w:rPr>
  </w:style>
  <w:style w:type="paragraph" w:customStyle="1" w:styleId="396560E0CADA4B45844518AC75BB2D536">
    <w:name w:val="396560E0CADA4B45844518AC75BB2D536"/>
    <w:rsid w:val="00E023FF"/>
    <w:pPr>
      <w:spacing w:after="0" w:line="260" w:lineRule="atLeast"/>
    </w:pPr>
    <w:rPr>
      <w:rFonts w:ascii="Arial" w:hAnsi="Arial"/>
      <w:sz w:val="21"/>
      <w:szCs w:val="21"/>
    </w:rPr>
  </w:style>
  <w:style w:type="paragraph" w:customStyle="1" w:styleId="E5764758127E44BD9A667C9BB6CAF4266">
    <w:name w:val="E5764758127E44BD9A667C9BB6CAF4266"/>
    <w:rsid w:val="00E023FF"/>
    <w:pPr>
      <w:spacing w:after="0" w:line="260" w:lineRule="atLeast"/>
      <w:ind w:left="227" w:hanging="227"/>
      <w:contextualSpacing/>
    </w:pPr>
    <w:rPr>
      <w:rFonts w:ascii="Arial" w:hAnsi="Arial"/>
      <w:sz w:val="21"/>
      <w:szCs w:val="21"/>
    </w:rPr>
  </w:style>
  <w:style w:type="paragraph" w:customStyle="1" w:styleId="5633C5F67B8345188092B3258EE53B186">
    <w:name w:val="5633C5F67B8345188092B3258EE53B186"/>
    <w:rsid w:val="00E023FF"/>
    <w:pPr>
      <w:spacing w:after="0" w:line="260" w:lineRule="atLeast"/>
      <w:ind w:left="227" w:hanging="227"/>
      <w:contextualSpacing/>
    </w:pPr>
    <w:rPr>
      <w:rFonts w:ascii="Arial" w:hAnsi="Arial"/>
      <w:sz w:val="21"/>
      <w:szCs w:val="21"/>
    </w:rPr>
  </w:style>
  <w:style w:type="paragraph" w:customStyle="1" w:styleId="6CBED51F93CB472DA2EB5B5D3D97F8A49">
    <w:name w:val="6CBED51F93CB472DA2EB5B5D3D97F8A49"/>
    <w:rsid w:val="00E023FF"/>
    <w:pPr>
      <w:spacing w:after="0" w:line="260" w:lineRule="atLeast"/>
    </w:pPr>
    <w:rPr>
      <w:rFonts w:ascii="Arial" w:hAnsi="Arial"/>
      <w:sz w:val="21"/>
      <w:szCs w:val="21"/>
    </w:rPr>
  </w:style>
  <w:style w:type="paragraph" w:customStyle="1" w:styleId="F76C97ECC38C4541A048691D99D6FEA76">
    <w:name w:val="F76C97ECC38C4541A048691D99D6FEA76"/>
    <w:rsid w:val="00E023FF"/>
    <w:pPr>
      <w:spacing w:after="0" w:line="260" w:lineRule="atLeast"/>
    </w:pPr>
    <w:rPr>
      <w:rFonts w:ascii="Arial" w:hAnsi="Arial"/>
      <w:sz w:val="21"/>
      <w:szCs w:val="21"/>
    </w:rPr>
  </w:style>
  <w:style w:type="paragraph" w:customStyle="1" w:styleId="8473CA09F54B4E6E89787AB38578EB7E6">
    <w:name w:val="8473CA09F54B4E6E89787AB38578EB7E6"/>
    <w:rsid w:val="00E023FF"/>
    <w:pPr>
      <w:spacing w:after="0" w:line="260" w:lineRule="atLeast"/>
    </w:pPr>
    <w:rPr>
      <w:rFonts w:ascii="Arial" w:hAnsi="Arial"/>
      <w:sz w:val="21"/>
      <w:szCs w:val="21"/>
    </w:rPr>
  </w:style>
  <w:style w:type="paragraph" w:customStyle="1" w:styleId="0DD67CE2E12F4D70893A2AD2A5FA5E2F6">
    <w:name w:val="0DD67CE2E12F4D70893A2AD2A5FA5E2F6"/>
    <w:rsid w:val="00E023FF"/>
    <w:pPr>
      <w:spacing w:after="0" w:line="260" w:lineRule="atLeast"/>
    </w:pPr>
    <w:rPr>
      <w:rFonts w:ascii="Arial" w:hAnsi="Arial"/>
      <w:sz w:val="21"/>
      <w:szCs w:val="21"/>
    </w:rPr>
  </w:style>
  <w:style w:type="paragraph" w:customStyle="1" w:styleId="1F6D1F52C148451CA7CE6FDA6447A21F6">
    <w:name w:val="1F6D1F52C148451CA7CE6FDA6447A21F6"/>
    <w:rsid w:val="00E023FF"/>
    <w:pPr>
      <w:spacing w:after="0" w:line="260" w:lineRule="atLeast"/>
    </w:pPr>
    <w:rPr>
      <w:rFonts w:ascii="Arial" w:hAnsi="Arial"/>
      <w:sz w:val="21"/>
      <w:szCs w:val="21"/>
    </w:rPr>
  </w:style>
  <w:style w:type="paragraph" w:customStyle="1" w:styleId="C6F43AEBAC21427FA644E620FE8D71E86">
    <w:name w:val="C6F43AEBAC21427FA644E620FE8D71E86"/>
    <w:rsid w:val="00E023FF"/>
    <w:pPr>
      <w:spacing w:after="0" w:line="260" w:lineRule="atLeast"/>
    </w:pPr>
    <w:rPr>
      <w:rFonts w:ascii="Arial" w:hAnsi="Arial"/>
      <w:sz w:val="21"/>
      <w:szCs w:val="21"/>
    </w:rPr>
  </w:style>
  <w:style w:type="paragraph" w:customStyle="1" w:styleId="0B88472D3EAD445090FEE6EB24DD3DF76">
    <w:name w:val="0B88472D3EAD445090FEE6EB24DD3DF76"/>
    <w:rsid w:val="00E023FF"/>
    <w:pPr>
      <w:spacing w:after="0" w:line="260" w:lineRule="atLeast"/>
    </w:pPr>
    <w:rPr>
      <w:rFonts w:ascii="Arial" w:hAnsi="Arial"/>
      <w:sz w:val="21"/>
      <w:szCs w:val="21"/>
    </w:rPr>
  </w:style>
  <w:style w:type="paragraph" w:customStyle="1" w:styleId="1C0C8F0645AA4FDEAC2AC2F5610A230C9">
    <w:name w:val="1C0C8F0645AA4FDEAC2AC2F5610A230C9"/>
    <w:rsid w:val="00E023FF"/>
    <w:pPr>
      <w:spacing w:after="0" w:line="260" w:lineRule="atLeast"/>
    </w:pPr>
    <w:rPr>
      <w:rFonts w:ascii="Arial" w:hAnsi="Arial"/>
      <w:sz w:val="21"/>
      <w:szCs w:val="21"/>
    </w:rPr>
  </w:style>
  <w:style w:type="paragraph" w:customStyle="1" w:styleId="F622053B2F6C463290CED09B3CCDD3F09">
    <w:name w:val="F622053B2F6C463290CED09B3CCDD3F09"/>
    <w:rsid w:val="00E023FF"/>
    <w:pPr>
      <w:spacing w:after="0" w:line="260" w:lineRule="atLeast"/>
    </w:pPr>
    <w:rPr>
      <w:rFonts w:ascii="Arial" w:hAnsi="Arial"/>
      <w:sz w:val="21"/>
      <w:szCs w:val="21"/>
    </w:rPr>
  </w:style>
  <w:style w:type="paragraph" w:customStyle="1" w:styleId="126AF8BF0C4F42788A54F856CCFC59A19">
    <w:name w:val="126AF8BF0C4F42788A54F856CCFC59A19"/>
    <w:rsid w:val="00E023FF"/>
    <w:pPr>
      <w:spacing w:after="0" w:line="260" w:lineRule="atLeast"/>
    </w:pPr>
    <w:rPr>
      <w:rFonts w:ascii="Arial" w:hAnsi="Arial"/>
      <w:sz w:val="21"/>
      <w:szCs w:val="21"/>
    </w:rPr>
  </w:style>
  <w:style w:type="paragraph" w:customStyle="1" w:styleId="50EB4C64E8DA4A83AE31319AD88E712B">
    <w:name w:val="50EB4C64E8DA4A83AE31319AD88E712B"/>
    <w:rsid w:val="00E023FF"/>
    <w:pPr>
      <w:spacing w:after="160" w:line="259" w:lineRule="auto"/>
    </w:pPr>
  </w:style>
  <w:style w:type="paragraph" w:customStyle="1" w:styleId="3B467E2049A949679DD64FA078C898AB">
    <w:name w:val="3B467E2049A949679DD64FA078C898AB"/>
    <w:rsid w:val="00E023FF"/>
    <w:pPr>
      <w:spacing w:after="160" w:line="259" w:lineRule="auto"/>
    </w:pPr>
  </w:style>
  <w:style w:type="paragraph" w:customStyle="1" w:styleId="77390B7D317B457B94CCB199C563E45810">
    <w:name w:val="77390B7D317B457B94CCB199C563E45810"/>
    <w:rsid w:val="007B016D"/>
    <w:pPr>
      <w:spacing w:after="0" w:line="260" w:lineRule="atLeast"/>
    </w:pPr>
    <w:rPr>
      <w:rFonts w:ascii="Arial" w:hAnsi="Arial"/>
      <w:sz w:val="21"/>
      <w:szCs w:val="21"/>
    </w:rPr>
  </w:style>
  <w:style w:type="paragraph" w:customStyle="1" w:styleId="B994AF8AF6BB4FCD9919D5C3A619A4C410">
    <w:name w:val="B994AF8AF6BB4FCD9919D5C3A619A4C410"/>
    <w:rsid w:val="007B016D"/>
    <w:pPr>
      <w:spacing w:after="0" w:line="260" w:lineRule="atLeast"/>
    </w:pPr>
    <w:rPr>
      <w:rFonts w:ascii="Arial" w:hAnsi="Arial"/>
      <w:sz w:val="21"/>
      <w:szCs w:val="21"/>
    </w:rPr>
  </w:style>
  <w:style w:type="paragraph" w:customStyle="1" w:styleId="1BC4A1BC91FA4A03BB9367B0A88D741710">
    <w:name w:val="1BC4A1BC91FA4A03BB9367B0A88D741710"/>
    <w:rsid w:val="007B016D"/>
    <w:pPr>
      <w:spacing w:after="0" w:line="260" w:lineRule="atLeast"/>
    </w:pPr>
    <w:rPr>
      <w:rFonts w:ascii="Arial" w:hAnsi="Arial"/>
      <w:sz w:val="21"/>
      <w:szCs w:val="21"/>
    </w:rPr>
  </w:style>
  <w:style w:type="paragraph" w:customStyle="1" w:styleId="99CCA2578419485DBDF0C82C597CACC6">
    <w:name w:val="99CCA2578419485DBDF0C82C597CACC6"/>
    <w:rsid w:val="007B016D"/>
    <w:pPr>
      <w:spacing w:after="0" w:line="260" w:lineRule="atLeast"/>
    </w:pPr>
    <w:rPr>
      <w:rFonts w:ascii="Arial" w:hAnsi="Arial"/>
      <w:sz w:val="21"/>
      <w:szCs w:val="21"/>
    </w:rPr>
  </w:style>
  <w:style w:type="paragraph" w:customStyle="1" w:styleId="3005FE67CF8A47D3A1CB33DCC22E271410">
    <w:name w:val="3005FE67CF8A47D3A1CB33DCC22E271410"/>
    <w:rsid w:val="007B016D"/>
    <w:pPr>
      <w:spacing w:after="0" w:line="260" w:lineRule="atLeast"/>
    </w:pPr>
    <w:rPr>
      <w:rFonts w:ascii="Arial" w:hAnsi="Arial"/>
      <w:sz w:val="21"/>
      <w:szCs w:val="21"/>
    </w:rPr>
  </w:style>
  <w:style w:type="paragraph" w:customStyle="1" w:styleId="ACF44923BDC3444C8559A5F41FB9694510">
    <w:name w:val="ACF44923BDC3444C8559A5F41FB9694510"/>
    <w:rsid w:val="007B016D"/>
    <w:pPr>
      <w:spacing w:after="0" w:line="260" w:lineRule="atLeast"/>
    </w:pPr>
    <w:rPr>
      <w:rFonts w:ascii="Arial" w:hAnsi="Arial"/>
      <w:sz w:val="21"/>
      <w:szCs w:val="21"/>
    </w:rPr>
  </w:style>
  <w:style w:type="paragraph" w:customStyle="1" w:styleId="570A20C13BC0465D87D68AA2806E4F8410">
    <w:name w:val="570A20C13BC0465D87D68AA2806E4F8410"/>
    <w:rsid w:val="007B016D"/>
    <w:pPr>
      <w:spacing w:after="0" w:line="260" w:lineRule="atLeast"/>
    </w:pPr>
    <w:rPr>
      <w:rFonts w:ascii="Arial" w:hAnsi="Arial"/>
      <w:sz w:val="21"/>
      <w:szCs w:val="21"/>
    </w:rPr>
  </w:style>
  <w:style w:type="paragraph" w:customStyle="1" w:styleId="5D83F2E239BB4F30A2A445B0DD4588AE10">
    <w:name w:val="5D83F2E239BB4F30A2A445B0DD4588AE10"/>
    <w:rsid w:val="007B016D"/>
    <w:pPr>
      <w:spacing w:after="0" w:line="260" w:lineRule="atLeast"/>
    </w:pPr>
    <w:rPr>
      <w:rFonts w:ascii="Arial" w:hAnsi="Arial"/>
      <w:sz w:val="21"/>
      <w:szCs w:val="21"/>
    </w:rPr>
  </w:style>
  <w:style w:type="paragraph" w:customStyle="1" w:styleId="2DEC1370A7124D29A7DB50BF22E8A8CB3">
    <w:name w:val="2DEC1370A7124D29A7DB50BF22E8A8CB3"/>
    <w:rsid w:val="007B016D"/>
    <w:pPr>
      <w:spacing w:after="0" w:line="260" w:lineRule="atLeast"/>
    </w:pPr>
    <w:rPr>
      <w:rFonts w:ascii="Arial" w:hAnsi="Arial"/>
      <w:sz w:val="21"/>
      <w:szCs w:val="21"/>
    </w:rPr>
  </w:style>
  <w:style w:type="paragraph" w:customStyle="1" w:styleId="396560E0CADA4B45844518AC75BB2D537">
    <w:name w:val="396560E0CADA4B45844518AC75BB2D537"/>
    <w:rsid w:val="007B016D"/>
    <w:pPr>
      <w:spacing w:after="0" w:line="260" w:lineRule="atLeast"/>
    </w:pPr>
    <w:rPr>
      <w:rFonts w:ascii="Arial" w:hAnsi="Arial"/>
      <w:sz w:val="21"/>
      <w:szCs w:val="21"/>
    </w:rPr>
  </w:style>
  <w:style w:type="paragraph" w:customStyle="1" w:styleId="E5764758127E44BD9A667C9BB6CAF4267">
    <w:name w:val="E5764758127E44BD9A667C9BB6CAF4267"/>
    <w:rsid w:val="007B016D"/>
    <w:pPr>
      <w:spacing w:after="0" w:line="260" w:lineRule="atLeast"/>
      <w:ind w:left="227" w:hanging="227"/>
      <w:contextualSpacing/>
    </w:pPr>
    <w:rPr>
      <w:rFonts w:ascii="Arial" w:hAnsi="Arial"/>
      <w:sz w:val="21"/>
      <w:szCs w:val="21"/>
    </w:rPr>
  </w:style>
  <w:style w:type="paragraph" w:customStyle="1" w:styleId="5633C5F67B8345188092B3258EE53B187">
    <w:name w:val="5633C5F67B8345188092B3258EE53B187"/>
    <w:rsid w:val="007B016D"/>
    <w:pPr>
      <w:spacing w:after="0" w:line="260" w:lineRule="atLeast"/>
      <w:ind w:left="227" w:hanging="227"/>
      <w:contextualSpacing/>
    </w:pPr>
    <w:rPr>
      <w:rFonts w:ascii="Arial" w:hAnsi="Arial"/>
      <w:sz w:val="21"/>
      <w:szCs w:val="21"/>
    </w:rPr>
  </w:style>
  <w:style w:type="paragraph" w:customStyle="1" w:styleId="6CBED51F93CB472DA2EB5B5D3D97F8A410">
    <w:name w:val="6CBED51F93CB472DA2EB5B5D3D97F8A410"/>
    <w:rsid w:val="007B016D"/>
    <w:pPr>
      <w:spacing w:after="0" w:line="260" w:lineRule="atLeast"/>
    </w:pPr>
    <w:rPr>
      <w:rFonts w:ascii="Arial" w:hAnsi="Arial"/>
      <w:sz w:val="21"/>
      <w:szCs w:val="21"/>
    </w:rPr>
  </w:style>
  <w:style w:type="paragraph" w:customStyle="1" w:styleId="F76C97ECC38C4541A048691D99D6FEA77">
    <w:name w:val="F76C97ECC38C4541A048691D99D6FEA77"/>
    <w:rsid w:val="007B016D"/>
    <w:pPr>
      <w:spacing w:after="0" w:line="260" w:lineRule="atLeast"/>
    </w:pPr>
    <w:rPr>
      <w:rFonts w:ascii="Arial" w:hAnsi="Arial"/>
      <w:sz w:val="21"/>
      <w:szCs w:val="21"/>
    </w:rPr>
  </w:style>
  <w:style w:type="paragraph" w:customStyle="1" w:styleId="8473CA09F54B4E6E89787AB38578EB7E7">
    <w:name w:val="8473CA09F54B4E6E89787AB38578EB7E7"/>
    <w:rsid w:val="007B016D"/>
    <w:pPr>
      <w:spacing w:after="0" w:line="260" w:lineRule="atLeast"/>
    </w:pPr>
    <w:rPr>
      <w:rFonts w:ascii="Arial" w:hAnsi="Arial"/>
      <w:sz w:val="21"/>
      <w:szCs w:val="21"/>
    </w:rPr>
  </w:style>
  <w:style w:type="paragraph" w:customStyle="1" w:styleId="50EB4C64E8DA4A83AE31319AD88E712B1">
    <w:name w:val="50EB4C64E8DA4A83AE31319AD88E712B1"/>
    <w:rsid w:val="007B016D"/>
    <w:pPr>
      <w:spacing w:after="0" w:line="260" w:lineRule="atLeast"/>
    </w:pPr>
    <w:rPr>
      <w:rFonts w:ascii="Arial" w:hAnsi="Arial"/>
      <w:sz w:val="21"/>
      <w:szCs w:val="21"/>
    </w:rPr>
  </w:style>
  <w:style w:type="paragraph" w:customStyle="1" w:styleId="0DD67CE2E12F4D70893A2AD2A5FA5E2F7">
    <w:name w:val="0DD67CE2E12F4D70893A2AD2A5FA5E2F7"/>
    <w:rsid w:val="007B016D"/>
    <w:pPr>
      <w:spacing w:after="0" w:line="260" w:lineRule="atLeast"/>
    </w:pPr>
    <w:rPr>
      <w:rFonts w:ascii="Arial" w:hAnsi="Arial"/>
      <w:sz w:val="21"/>
      <w:szCs w:val="21"/>
    </w:rPr>
  </w:style>
  <w:style w:type="paragraph" w:customStyle="1" w:styleId="1F6D1F52C148451CA7CE6FDA6447A21F7">
    <w:name w:val="1F6D1F52C148451CA7CE6FDA6447A21F7"/>
    <w:rsid w:val="007B016D"/>
    <w:pPr>
      <w:spacing w:after="0" w:line="260" w:lineRule="atLeast"/>
    </w:pPr>
    <w:rPr>
      <w:rFonts w:ascii="Arial" w:hAnsi="Arial"/>
      <w:sz w:val="21"/>
      <w:szCs w:val="21"/>
    </w:rPr>
  </w:style>
  <w:style w:type="paragraph" w:customStyle="1" w:styleId="C6F43AEBAC21427FA644E620FE8D71E87">
    <w:name w:val="C6F43AEBAC21427FA644E620FE8D71E87"/>
    <w:rsid w:val="007B016D"/>
    <w:pPr>
      <w:spacing w:after="0" w:line="260" w:lineRule="atLeast"/>
    </w:pPr>
    <w:rPr>
      <w:rFonts w:ascii="Arial" w:hAnsi="Arial"/>
      <w:sz w:val="21"/>
      <w:szCs w:val="21"/>
    </w:rPr>
  </w:style>
  <w:style w:type="paragraph" w:customStyle="1" w:styleId="0B88472D3EAD445090FEE6EB24DD3DF77">
    <w:name w:val="0B88472D3EAD445090FEE6EB24DD3DF77"/>
    <w:rsid w:val="007B016D"/>
    <w:pPr>
      <w:spacing w:after="0" w:line="260" w:lineRule="atLeast"/>
    </w:pPr>
    <w:rPr>
      <w:rFonts w:ascii="Arial" w:hAnsi="Arial"/>
      <w:sz w:val="21"/>
      <w:szCs w:val="21"/>
    </w:rPr>
  </w:style>
  <w:style w:type="paragraph" w:customStyle="1" w:styleId="1C0C8F0645AA4FDEAC2AC2F5610A230C10">
    <w:name w:val="1C0C8F0645AA4FDEAC2AC2F5610A230C10"/>
    <w:rsid w:val="007B016D"/>
    <w:pPr>
      <w:spacing w:after="0" w:line="260" w:lineRule="atLeast"/>
    </w:pPr>
    <w:rPr>
      <w:rFonts w:ascii="Arial" w:hAnsi="Arial"/>
      <w:sz w:val="21"/>
      <w:szCs w:val="21"/>
    </w:rPr>
  </w:style>
  <w:style w:type="paragraph" w:customStyle="1" w:styleId="F622053B2F6C463290CED09B3CCDD3F010">
    <w:name w:val="F622053B2F6C463290CED09B3CCDD3F010"/>
    <w:rsid w:val="007B016D"/>
    <w:pPr>
      <w:spacing w:after="0" w:line="260" w:lineRule="atLeast"/>
    </w:pPr>
    <w:rPr>
      <w:rFonts w:ascii="Arial" w:hAnsi="Arial"/>
      <w:sz w:val="21"/>
      <w:szCs w:val="21"/>
    </w:rPr>
  </w:style>
  <w:style w:type="paragraph" w:customStyle="1" w:styleId="126AF8BF0C4F42788A54F856CCFC59A110">
    <w:name w:val="126AF8BF0C4F42788A54F856CCFC59A110"/>
    <w:rsid w:val="007B016D"/>
    <w:pPr>
      <w:spacing w:after="0" w:line="260" w:lineRule="atLeast"/>
    </w:pPr>
    <w:rPr>
      <w:rFonts w:ascii="Arial" w:hAnsi="Arial"/>
      <w:sz w:val="21"/>
      <w:szCs w:val="21"/>
    </w:rPr>
  </w:style>
  <w:style w:type="paragraph" w:customStyle="1" w:styleId="77390B7D317B457B94CCB199C563E45811">
    <w:name w:val="77390B7D317B457B94CCB199C563E45811"/>
    <w:rsid w:val="007B016D"/>
    <w:pPr>
      <w:spacing w:after="0" w:line="260" w:lineRule="atLeast"/>
    </w:pPr>
    <w:rPr>
      <w:rFonts w:ascii="Arial" w:hAnsi="Arial"/>
      <w:sz w:val="21"/>
      <w:szCs w:val="21"/>
    </w:rPr>
  </w:style>
  <w:style w:type="paragraph" w:customStyle="1" w:styleId="B994AF8AF6BB4FCD9919D5C3A619A4C411">
    <w:name w:val="B994AF8AF6BB4FCD9919D5C3A619A4C411"/>
    <w:rsid w:val="007B016D"/>
    <w:pPr>
      <w:spacing w:after="0" w:line="260" w:lineRule="atLeast"/>
    </w:pPr>
    <w:rPr>
      <w:rFonts w:ascii="Arial" w:hAnsi="Arial"/>
      <w:sz w:val="21"/>
      <w:szCs w:val="21"/>
    </w:rPr>
  </w:style>
  <w:style w:type="paragraph" w:customStyle="1" w:styleId="1BC4A1BC91FA4A03BB9367B0A88D741711">
    <w:name w:val="1BC4A1BC91FA4A03BB9367B0A88D741711"/>
    <w:rsid w:val="007B016D"/>
    <w:pPr>
      <w:spacing w:after="0" w:line="260" w:lineRule="atLeast"/>
    </w:pPr>
    <w:rPr>
      <w:rFonts w:ascii="Arial" w:hAnsi="Arial"/>
      <w:sz w:val="21"/>
      <w:szCs w:val="21"/>
    </w:rPr>
  </w:style>
  <w:style w:type="paragraph" w:customStyle="1" w:styleId="3005FE67CF8A47D3A1CB33DCC22E271411">
    <w:name w:val="3005FE67CF8A47D3A1CB33DCC22E271411"/>
    <w:rsid w:val="007B016D"/>
    <w:pPr>
      <w:spacing w:after="0" w:line="260" w:lineRule="atLeast"/>
    </w:pPr>
    <w:rPr>
      <w:rFonts w:ascii="Arial" w:hAnsi="Arial"/>
      <w:sz w:val="21"/>
      <w:szCs w:val="21"/>
    </w:rPr>
  </w:style>
  <w:style w:type="paragraph" w:customStyle="1" w:styleId="ACF44923BDC3444C8559A5F41FB9694511">
    <w:name w:val="ACF44923BDC3444C8559A5F41FB9694511"/>
    <w:rsid w:val="007B016D"/>
    <w:pPr>
      <w:spacing w:after="0" w:line="260" w:lineRule="atLeast"/>
    </w:pPr>
    <w:rPr>
      <w:rFonts w:ascii="Arial" w:hAnsi="Arial"/>
      <w:sz w:val="21"/>
      <w:szCs w:val="21"/>
    </w:rPr>
  </w:style>
  <w:style w:type="paragraph" w:customStyle="1" w:styleId="570A20C13BC0465D87D68AA2806E4F8411">
    <w:name w:val="570A20C13BC0465D87D68AA2806E4F8411"/>
    <w:rsid w:val="007B016D"/>
    <w:pPr>
      <w:spacing w:after="0" w:line="260" w:lineRule="atLeast"/>
    </w:pPr>
    <w:rPr>
      <w:rFonts w:ascii="Arial" w:hAnsi="Arial"/>
      <w:sz w:val="21"/>
      <w:szCs w:val="21"/>
    </w:rPr>
  </w:style>
  <w:style w:type="paragraph" w:customStyle="1" w:styleId="5D83F2E239BB4F30A2A445B0DD4588AE11">
    <w:name w:val="5D83F2E239BB4F30A2A445B0DD4588AE11"/>
    <w:rsid w:val="007B016D"/>
    <w:pPr>
      <w:spacing w:after="0" w:line="260" w:lineRule="atLeast"/>
    </w:pPr>
    <w:rPr>
      <w:rFonts w:ascii="Arial" w:hAnsi="Arial"/>
      <w:sz w:val="21"/>
      <w:szCs w:val="21"/>
    </w:rPr>
  </w:style>
  <w:style w:type="paragraph" w:customStyle="1" w:styleId="2DEC1370A7124D29A7DB50BF22E8A8CB4">
    <w:name w:val="2DEC1370A7124D29A7DB50BF22E8A8CB4"/>
    <w:rsid w:val="007B016D"/>
    <w:pPr>
      <w:spacing w:after="0" w:line="260" w:lineRule="atLeast"/>
    </w:pPr>
    <w:rPr>
      <w:rFonts w:ascii="Arial" w:hAnsi="Arial"/>
      <w:sz w:val="21"/>
      <w:szCs w:val="21"/>
    </w:rPr>
  </w:style>
  <w:style w:type="paragraph" w:customStyle="1" w:styleId="396560E0CADA4B45844518AC75BB2D538">
    <w:name w:val="396560E0CADA4B45844518AC75BB2D538"/>
    <w:rsid w:val="007B016D"/>
    <w:pPr>
      <w:spacing w:after="0" w:line="260" w:lineRule="atLeast"/>
    </w:pPr>
    <w:rPr>
      <w:rFonts w:ascii="Arial" w:hAnsi="Arial"/>
      <w:sz w:val="21"/>
      <w:szCs w:val="21"/>
    </w:rPr>
  </w:style>
  <w:style w:type="paragraph" w:customStyle="1" w:styleId="E5764758127E44BD9A667C9BB6CAF4268">
    <w:name w:val="E5764758127E44BD9A667C9BB6CAF4268"/>
    <w:rsid w:val="007B016D"/>
    <w:pPr>
      <w:spacing w:after="0" w:line="260" w:lineRule="atLeast"/>
      <w:ind w:left="227" w:hanging="227"/>
      <w:contextualSpacing/>
    </w:pPr>
    <w:rPr>
      <w:rFonts w:ascii="Arial" w:hAnsi="Arial"/>
      <w:sz w:val="21"/>
      <w:szCs w:val="21"/>
    </w:rPr>
  </w:style>
  <w:style w:type="paragraph" w:customStyle="1" w:styleId="5633C5F67B8345188092B3258EE53B188">
    <w:name w:val="5633C5F67B8345188092B3258EE53B188"/>
    <w:rsid w:val="007B016D"/>
    <w:pPr>
      <w:spacing w:after="0" w:line="260" w:lineRule="atLeast"/>
      <w:ind w:left="227" w:hanging="227"/>
      <w:contextualSpacing/>
    </w:pPr>
    <w:rPr>
      <w:rFonts w:ascii="Arial" w:hAnsi="Arial"/>
      <w:sz w:val="21"/>
      <w:szCs w:val="21"/>
    </w:rPr>
  </w:style>
  <w:style w:type="paragraph" w:customStyle="1" w:styleId="6CBED51F93CB472DA2EB5B5D3D97F8A411">
    <w:name w:val="6CBED51F93CB472DA2EB5B5D3D97F8A411"/>
    <w:rsid w:val="007B016D"/>
    <w:pPr>
      <w:spacing w:after="0" w:line="260" w:lineRule="atLeast"/>
    </w:pPr>
    <w:rPr>
      <w:rFonts w:ascii="Arial" w:hAnsi="Arial"/>
      <w:sz w:val="21"/>
      <w:szCs w:val="21"/>
    </w:rPr>
  </w:style>
  <w:style w:type="paragraph" w:customStyle="1" w:styleId="F76C97ECC38C4541A048691D99D6FEA78">
    <w:name w:val="F76C97ECC38C4541A048691D99D6FEA78"/>
    <w:rsid w:val="007B016D"/>
    <w:pPr>
      <w:spacing w:after="0" w:line="260" w:lineRule="atLeast"/>
    </w:pPr>
    <w:rPr>
      <w:rFonts w:ascii="Arial" w:hAnsi="Arial"/>
      <w:sz w:val="21"/>
      <w:szCs w:val="21"/>
    </w:rPr>
  </w:style>
  <w:style w:type="paragraph" w:customStyle="1" w:styleId="8473CA09F54B4E6E89787AB38578EB7E8">
    <w:name w:val="8473CA09F54B4E6E89787AB38578EB7E8"/>
    <w:rsid w:val="007B016D"/>
    <w:pPr>
      <w:spacing w:after="0" w:line="260" w:lineRule="atLeast"/>
    </w:pPr>
    <w:rPr>
      <w:rFonts w:ascii="Arial" w:hAnsi="Arial"/>
      <w:sz w:val="21"/>
      <w:szCs w:val="21"/>
    </w:rPr>
  </w:style>
  <w:style w:type="paragraph" w:customStyle="1" w:styleId="50EB4C64E8DA4A83AE31319AD88E712B2">
    <w:name w:val="50EB4C64E8DA4A83AE31319AD88E712B2"/>
    <w:rsid w:val="007B016D"/>
    <w:pPr>
      <w:spacing w:after="0" w:line="260" w:lineRule="atLeast"/>
    </w:pPr>
    <w:rPr>
      <w:rFonts w:ascii="Arial" w:hAnsi="Arial"/>
      <w:sz w:val="21"/>
      <w:szCs w:val="21"/>
    </w:rPr>
  </w:style>
  <w:style w:type="paragraph" w:customStyle="1" w:styleId="0DD67CE2E12F4D70893A2AD2A5FA5E2F8">
    <w:name w:val="0DD67CE2E12F4D70893A2AD2A5FA5E2F8"/>
    <w:rsid w:val="007B016D"/>
    <w:pPr>
      <w:spacing w:after="0" w:line="260" w:lineRule="atLeast"/>
    </w:pPr>
    <w:rPr>
      <w:rFonts w:ascii="Arial" w:hAnsi="Arial"/>
      <w:sz w:val="21"/>
      <w:szCs w:val="21"/>
    </w:rPr>
  </w:style>
  <w:style w:type="paragraph" w:customStyle="1" w:styleId="1F6D1F52C148451CA7CE6FDA6447A21F8">
    <w:name w:val="1F6D1F52C148451CA7CE6FDA6447A21F8"/>
    <w:rsid w:val="007B016D"/>
    <w:pPr>
      <w:spacing w:after="0" w:line="260" w:lineRule="atLeast"/>
    </w:pPr>
    <w:rPr>
      <w:rFonts w:ascii="Arial" w:hAnsi="Arial"/>
      <w:sz w:val="21"/>
      <w:szCs w:val="21"/>
    </w:rPr>
  </w:style>
  <w:style w:type="paragraph" w:customStyle="1" w:styleId="C6F43AEBAC21427FA644E620FE8D71E88">
    <w:name w:val="C6F43AEBAC21427FA644E620FE8D71E88"/>
    <w:rsid w:val="007B016D"/>
    <w:pPr>
      <w:spacing w:after="0" w:line="260" w:lineRule="atLeast"/>
    </w:pPr>
    <w:rPr>
      <w:rFonts w:ascii="Arial" w:hAnsi="Arial"/>
      <w:sz w:val="21"/>
      <w:szCs w:val="21"/>
    </w:rPr>
  </w:style>
  <w:style w:type="paragraph" w:customStyle="1" w:styleId="0B88472D3EAD445090FEE6EB24DD3DF78">
    <w:name w:val="0B88472D3EAD445090FEE6EB24DD3DF78"/>
    <w:rsid w:val="007B016D"/>
    <w:pPr>
      <w:spacing w:after="0" w:line="260" w:lineRule="atLeast"/>
    </w:pPr>
    <w:rPr>
      <w:rFonts w:ascii="Arial" w:hAnsi="Arial"/>
      <w:sz w:val="21"/>
      <w:szCs w:val="21"/>
    </w:rPr>
  </w:style>
  <w:style w:type="paragraph" w:customStyle="1" w:styleId="1C0C8F0645AA4FDEAC2AC2F5610A230C11">
    <w:name w:val="1C0C8F0645AA4FDEAC2AC2F5610A230C11"/>
    <w:rsid w:val="007B016D"/>
    <w:pPr>
      <w:spacing w:after="0" w:line="260" w:lineRule="atLeast"/>
    </w:pPr>
    <w:rPr>
      <w:rFonts w:ascii="Arial" w:hAnsi="Arial"/>
      <w:sz w:val="21"/>
      <w:szCs w:val="21"/>
    </w:rPr>
  </w:style>
  <w:style w:type="paragraph" w:customStyle="1" w:styleId="F622053B2F6C463290CED09B3CCDD3F011">
    <w:name w:val="F622053B2F6C463290CED09B3CCDD3F011"/>
    <w:rsid w:val="007B016D"/>
    <w:pPr>
      <w:spacing w:after="0" w:line="260" w:lineRule="atLeast"/>
    </w:pPr>
    <w:rPr>
      <w:rFonts w:ascii="Arial" w:hAnsi="Arial"/>
      <w:sz w:val="21"/>
      <w:szCs w:val="21"/>
    </w:rPr>
  </w:style>
  <w:style w:type="paragraph" w:customStyle="1" w:styleId="126AF8BF0C4F42788A54F856CCFC59A111">
    <w:name w:val="126AF8BF0C4F42788A54F856CCFC59A111"/>
    <w:rsid w:val="007B016D"/>
    <w:pPr>
      <w:spacing w:after="0" w:line="260" w:lineRule="atLeast"/>
    </w:pPr>
    <w:rPr>
      <w:rFonts w:ascii="Arial" w:hAnsi="Arial"/>
      <w:sz w:val="21"/>
      <w:szCs w:val="21"/>
    </w:rPr>
  </w:style>
  <w:style w:type="paragraph" w:customStyle="1" w:styleId="77390B7D317B457B94CCB199C563E45812">
    <w:name w:val="77390B7D317B457B94CCB199C563E45812"/>
    <w:rsid w:val="007B016D"/>
    <w:pPr>
      <w:spacing w:after="0" w:line="260" w:lineRule="atLeast"/>
    </w:pPr>
    <w:rPr>
      <w:rFonts w:ascii="Arial" w:hAnsi="Arial"/>
      <w:sz w:val="21"/>
      <w:szCs w:val="21"/>
    </w:rPr>
  </w:style>
  <w:style w:type="paragraph" w:customStyle="1" w:styleId="B994AF8AF6BB4FCD9919D5C3A619A4C412">
    <w:name w:val="B994AF8AF6BB4FCD9919D5C3A619A4C412"/>
    <w:rsid w:val="007B016D"/>
    <w:pPr>
      <w:spacing w:after="0" w:line="260" w:lineRule="atLeast"/>
    </w:pPr>
    <w:rPr>
      <w:rFonts w:ascii="Arial" w:hAnsi="Arial"/>
      <w:sz w:val="21"/>
      <w:szCs w:val="21"/>
    </w:rPr>
  </w:style>
  <w:style w:type="paragraph" w:customStyle="1" w:styleId="1BC4A1BC91FA4A03BB9367B0A88D741712">
    <w:name w:val="1BC4A1BC91FA4A03BB9367B0A88D741712"/>
    <w:rsid w:val="007B016D"/>
    <w:pPr>
      <w:spacing w:after="0" w:line="260" w:lineRule="atLeast"/>
    </w:pPr>
    <w:rPr>
      <w:rFonts w:ascii="Arial" w:hAnsi="Arial"/>
      <w:sz w:val="21"/>
      <w:szCs w:val="21"/>
    </w:rPr>
  </w:style>
  <w:style w:type="paragraph" w:customStyle="1" w:styleId="3005FE67CF8A47D3A1CB33DCC22E271412">
    <w:name w:val="3005FE67CF8A47D3A1CB33DCC22E271412"/>
    <w:rsid w:val="007B016D"/>
    <w:pPr>
      <w:spacing w:after="0" w:line="260" w:lineRule="atLeast"/>
    </w:pPr>
    <w:rPr>
      <w:rFonts w:ascii="Arial" w:hAnsi="Arial"/>
      <w:sz w:val="21"/>
      <w:szCs w:val="21"/>
    </w:rPr>
  </w:style>
  <w:style w:type="paragraph" w:customStyle="1" w:styleId="ACF44923BDC3444C8559A5F41FB9694512">
    <w:name w:val="ACF44923BDC3444C8559A5F41FB9694512"/>
    <w:rsid w:val="007B016D"/>
    <w:pPr>
      <w:spacing w:after="0" w:line="260" w:lineRule="atLeast"/>
    </w:pPr>
    <w:rPr>
      <w:rFonts w:ascii="Arial" w:hAnsi="Arial"/>
      <w:sz w:val="21"/>
      <w:szCs w:val="21"/>
    </w:rPr>
  </w:style>
  <w:style w:type="paragraph" w:customStyle="1" w:styleId="570A20C13BC0465D87D68AA2806E4F8412">
    <w:name w:val="570A20C13BC0465D87D68AA2806E4F8412"/>
    <w:rsid w:val="007B016D"/>
    <w:pPr>
      <w:spacing w:after="0" w:line="260" w:lineRule="atLeast"/>
    </w:pPr>
    <w:rPr>
      <w:rFonts w:ascii="Arial" w:hAnsi="Arial"/>
      <w:sz w:val="21"/>
      <w:szCs w:val="21"/>
    </w:rPr>
  </w:style>
  <w:style w:type="paragraph" w:customStyle="1" w:styleId="5D83F2E239BB4F30A2A445B0DD4588AE12">
    <w:name w:val="5D83F2E239BB4F30A2A445B0DD4588AE12"/>
    <w:rsid w:val="007B016D"/>
    <w:pPr>
      <w:spacing w:after="0" w:line="260" w:lineRule="atLeast"/>
    </w:pPr>
    <w:rPr>
      <w:rFonts w:ascii="Arial" w:hAnsi="Arial"/>
      <w:sz w:val="21"/>
      <w:szCs w:val="21"/>
    </w:rPr>
  </w:style>
  <w:style w:type="paragraph" w:customStyle="1" w:styleId="2DEC1370A7124D29A7DB50BF22E8A8CB5">
    <w:name w:val="2DEC1370A7124D29A7DB50BF22E8A8CB5"/>
    <w:rsid w:val="007B016D"/>
    <w:pPr>
      <w:spacing w:after="0" w:line="260" w:lineRule="atLeast"/>
    </w:pPr>
    <w:rPr>
      <w:rFonts w:ascii="Arial" w:hAnsi="Arial"/>
      <w:sz w:val="21"/>
      <w:szCs w:val="21"/>
    </w:rPr>
  </w:style>
  <w:style w:type="paragraph" w:customStyle="1" w:styleId="396560E0CADA4B45844518AC75BB2D539">
    <w:name w:val="396560E0CADA4B45844518AC75BB2D539"/>
    <w:rsid w:val="007B016D"/>
    <w:pPr>
      <w:spacing w:after="0" w:line="260" w:lineRule="atLeast"/>
    </w:pPr>
    <w:rPr>
      <w:rFonts w:ascii="Arial" w:hAnsi="Arial"/>
      <w:sz w:val="21"/>
      <w:szCs w:val="21"/>
    </w:rPr>
  </w:style>
  <w:style w:type="paragraph" w:customStyle="1" w:styleId="E5764758127E44BD9A667C9BB6CAF4269">
    <w:name w:val="E5764758127E44BD9A667C9BB6CAF4269"/>
    <w:rsid w:val="007B016D"/>
    <w:pPr>
      <w:spacing w:after="0" w:line="260" w:lineRule="atLeast"/>
      <w:ind w:left="227" w:hanging="227"/>
      <w:contextualSpacing/>
    </w:pPr>
    <w:rPr>
      <w:rFonts w:ascii="Arial" w:hAnsi="Arial"/>
      <w:sz w:val="21"/>
      <w:szCs w:val="21"/>
    </w:rPr>
  </w:style>
  <w:style w:type="paragraph" w:customStyle="1" w:styleId="5633C5F67B8345188092B3258EE53B189">
    <w:name w:val="5633C5F67B8345188092B3258EE53B189"/>
    <w:rsid w:val="007B016D"/>
    <w:pPr>
      <w:spacing w:after="0" w:line="260" w:lineRule="atLeast"/>
      <w:ind w:left="227" w:hanging="227"/>
      <w:contextualSpacing/>
    </w:pPr>
    <w:rPr>
      <w:rFonts w:ascii="Arial" w:hAnsi="Arial"/>
      <w:sz w:val="21"/>
      <w:szCs w:val="21"/>
    </w:rPr>
  </w:style>
  <w:style w:type="paragraph" w:customStyle="1" w:styleId="6CBED51F93CB472DA2EB5B5D3D97F8A412">
    <w:name w:val="6CBED51F93CB472DA2EB5B5D3D97F8A412"/>
    <w:rsid w:val="007B016D"/>
    <w:pPr>
      <w:spacing w:after="0" w:line="260" w:lineRule="atLeast"/>
    </w:pPr>
    <w:rPr>
      <w:rFonts w:ascii="Arial" w:hAnsi="Arial"/>
      <w:sz w:val="21"/>
      <w:szCs w:val="21"/>
    </w:rPr>
  </w:style>
  <w:style w:type="paragraph" w:customStyle="1" w:styleId="F76C97ECC38C4541A048691D99D6FEA79">
    <w:name w:val="F76C97ECC38C4541A048691D99D6FEA79"/>
    <w:rsid w:val="007B016D"/>
    <w:pPr>
      <w:spacing w:after="0" w:line="260" w:lineRule="atLeast"/>
    </w:pPr>
    <w:rPr>
      <w:rFonts w:ascii="Arial" w:hAnsi="Arial"/>
      <w:sz w:val="21"/>
      <w:szCs w:val="21"/>
    </w:rPr>
  </w:style>
  <w:style w:type="paragraph" w:customStyle="1" w:styleId="8473CA09F54B4E6E89787AB38578EB7E9">
    <w:name w:val="8473CA09F54B4E6E89787AB38578EB7E9"/>
    <w:rsid w:val="007B016D"/>
    <w:pPr>
      <w:spacing w:after="0" w:line="260" w:lineRule="atLeast"/>
    </w:pPr>
    <w:rPr>
      <w:rFonts w:ascii="Arial" w:hAnsi="Arial"/>
      <w:sz w:val="21"/>
      <w:szCs w:val="21"/>
    </w:rPr>
  </w:style>
  <w:style w:type="paragraph" w:customStyle="1" w:styleId="50EB4C64E8DA4A83AE31319AD88E712B3">
    <w:name w:val="50EB4C64E8DA4A83AE31319AD88E712B3"/>
    <w:rsid w:val="007B016D"/>
    <w:pPr>
      <w:spacing w:after="0" w:line="260" w:lineRule="atLeast"/>
    </w:pPr>
    <w:rPr>
      <w:rFonts w:ascii="Arial" w:hAnsi="Arial"/>
      <w:sz w:val="21"/>
      <w:szCs w:val="21"/>
    </w:rPr>
  </w:style>
  <w:style w:type="paragraph" w:customStyle="1" w:styleId="0DD67CE2E12F4D70893A2AD2A5FA5E2F9">
    <w:name w:val="0DD67CE2E12F4D70893A2AD2A5FA5E2F9"/>
    <w:rsid w:val="007B016D"/>
    <w:pPr>
      <w:spacing w:after="0" w:line="260" w:lineRule="atLeast"/>
    </w:pPr>
    <w:rPr>
      <w:rFonts w:ascii="Arial" w:hAnsi="Arial"/>
      <w:sz w:val="21"/>
      <w:szCs w:val="21"/>
    </w:rPr>
  </w:style>
  <w:style w:type="paragraph" w:customStyle="1" w:styleId="1F6D1F52C148451CA7CE6FDA6447A21F9">
    <w:name w:val="1F6D1F52C148451CA7CE6FDA6447A21F9"/>
    <w:rsid w:val="007B016D"/>
    <w:pPr>
      <w:spacing w:after="0" w:line="260" w:lineRule="atLeast"/>
    </w:pPr>
    <w:rPr>
      <w:rFonts w:ascii="Arial" w:hAnsi="Arial"/>
      <w:sz w:val="21"/>
      <w:szCs w:val="21"/>
    </w:rPr>
  </w:style>
  <w:style w:type="paragraph" w:customStyle="1" w:styleId="C6F43AEBAC21427FA644E620FE8D71E89">
    <w:name w:val="C6F43AEBAC21427FA644E620FE8D71E89"/>
    <w:rsid w:val="007B016D"/>
    <w:pPr>
      <w:spacing w:after="0" w:line="260" w:lineRule="atLeast"/>
    </w:pPr>
    <w:rPr>
      <w:rFonts w:ascii="Arial" w:hAnsi="Arial"/>
      <w:sz w:val="21"/>
      <w:szCs w:val="21"/>
    </w:rPr>
  </w:style>
  <w:style w:type="paragraph" w:customStyle="1" w:styleId="0B88472D3EAD445090FEE6EB24DD3DF79">
    <w:name w:val="0B88472D3EAD445090FEE6EB24DD3DF79"/>
    <w:rsid w:val="007B016D"/>
    <w:pPr>
      <w:spacing w:after="0" w:line="260" w:lineRule="atLeast"/>
    </w:pPr>
    <w:rPr>
      <w:rFonts w:ascii="Arial" w:hAnsi="Arial"/>
      <w:sz w:val="21"/>
      <w:szCs w:val="21"/>
    </w:rPr>
  </w:style>
  <w:style w:type="paragraph" w:customStyle="1" w:styleId="1C0C8F0645AA4FDEAC2AC2F5610A230C12">
    <w:name w:val="1C0C8F0645AA4FDEAC2AC2F5610A230C12"/>
    <w:rsid w:val="007B016D"/>
    <w:pPr>
      <w:spacing w:after="0" w:line="260" w:lineRule="atLeast"/>
    </w:pPr>
    <w:rPr>
      <w:rFonts w:ascii="Arial" w:hAnsi="Arial"/>
      <w:sz w:val="21"/>
      <w:szCs w:val="21"/>
    </w:rPr>
  </w:style>
  <w:style w:type="paragraph" w:customStyle="1" w:styleId="F622053B2F6C463290CED09B3CCDD3F012">
    <w:name w:val="F622053B2F6C463290CED09B3CCDD3F012"/>
    <w:rsid w:val="007B016D"/>
    <w:pPr>
      <w:spacing w:after="0" w:line="260" w:lineRule="atLeast"/>
    </w:pPr>
    <w:rPr>
      <w:rFonts w:ascii="Arial" w:hAnsi="Arial"/>
      <w:sz w:val="21"/>
      <w:szCs w:val="21"/>
    </w:rPr>
  </w:style>
  <w:style w:type="paragraph" w:customStyle="1" w:styleId="126AF8BF0C4F42788A54F856CCFC59A112">
    <w:name w:val="126AF8BF0C4F42788A54F856CCFC59A112"/>
    <w:rsid w:val="007B016D"/>
    <w:pPr>
      <w:spacing w:after="0" w:line="260" w:lineRule="atLeast"/>
    </w:pPr>
    <w:rPr>
      <w:rFonts w:ascii="Arial" w:hAnsi="Arial"/>
      <w:sz w:val="21"/>
      <w:szCs w:val="21"/>
    </w:rPr>
  </w:style>
  <w:style w:type="paragraph" w:customStyle="1" w:styleId="77390B7D317B457B94CCB199C563E45813">
    <w:name w:val="77390B7D317B457B94CCB199C563E45813"/>
    <w:rsid w:val="007B016D"/>
    <w:pPr>
      <w:spacing w:after="0" w:line="260" w:lineRule="atLeast"/>
    </w:pPr>
    <w:rPr>
      <w:rFonts w:ascii="Arial" w:hAnsi="Arial"/>
      <w:sz w:val="21"/>
      <w:szCs w:val="21"/>
    </w:rPr>
  </w:style>
  <w:style w:type="paragraph" w:customStyle="1" w:styleId="B994AF8AF6BB4FCD9919D5C3A619A4C413">
    <w:name w:val="B994AF8AF6BB4FCD9919D5C3A619A4C413"/>
    <w:rsid w:val="007B016D"/>
    <w:pPr>
      <w:spacing w:after="0" w:line="260" w:lineRule="atLeast"/>
    </w:pPr>
    <w:rPr>
      <w:rFonts w:ascii="Arial" w:hAnsi="Arial"/>
      <w:sz w:val="21"/>
      <w:szCs w:val="21"/>
    </w:rPr>
  </w:style>
  <w:style w:type="paragraph" w:customStyle="1" w:styleId="1BC4A1BC91FA4A03BB9367B0A88D741713">
    <w:name w:val="1BC4A1BC91FA4A03BB9367B0A88D741713"/>
    <w:rsid w:val="007B016D"/>
    <w:pPr>
      <w:spacing w:after="0" w:line="260" w:lineRule="atLeast"/>
    </w:pPr>
    <w:rPr>
      <w:rFonts w:ascii="Arial" w:hAnsi="Arial"/>
      <w:sz w:val="21"/>
      <w:szCs w:val="21"/>
    </w:rPr>
  </w:style>
  <w:style w:type="paragraph" w:customStyle="1" w:styleId="3005FE67CF8A47D3A1CB33DCC22E271413">
    <w:name w:val="3005FE67CF8A47D3A1CB33DCC22E271413"/>
    <w:rsid w:val="007B016D"/>
    <w:pPr>
      <w:spacing w:after="0" w:line="260" w:lineRule="atLeast"/>
    </w:pPr>
    <w:rPr>
      <w:rFonts w:ascii="Arial" w:hAnsi="Arial"/>
      <w:sz w:val="21"/>
      <w:szCs w:val="21"/>
    </w:rPr>
  </w:style>
  <w:style w:type="paragraph" w:customStyle="1" w:styleId="ACF44923BDC3444C8559A5F41FB9694513">
    <w:name w:val="ACF44923BDC3444C8559A5F41FB9694513"/>
    <w:rsid w:val="007B016D"/>
    <w:pPr>
      <w:spacing w:after="0" w:line="260" w:lineRule="atLeast"/>
    </w:pPr>
    <w:rPr>
      <w:rFonts w:ascii="Arial" w:hAnsi="Arial"/>
      <w:sz w:val="21"/>
      <w:szCs w:val="21"/>
    </w:rPr>
  </w:style>
  <w:style w:type="paragraph" w:customStyle="1" w:styleId="570A20C13BC0465D87D68AA2806E4F8413">
    <w:name w:val="570A20C13BC0465D87D68AA2806E4F8413"/>
    <w:rsid w:val="007B016D"/>
    <w:pPr>
      <w:spacing w:after="0" w:line="260" w:lineRule="atLeast"/>
    </w:pPr>
    <w:rPr>
      <w:rFonts w:ascii="Arial" w:hAnsi="Arial"/>
      <w:sz w:val="21"/>
      <w:szCs w:val="21"/>
    </w:rPr>
  </w:style>
  <w:style w:type="paragraph" w:customStyle="1" w:styleId="5D83F2E239BB4F30A2A445B0DD4588AE13">
    <w:name w:val="5D83F2E239BB4F30A2A445B0DD4588AE13"/>
    <w:rsid w:val="007B016D"/>
    <w:pPr>
      <w:spacing w:after="0" w:line="260" w:lineRule="atLeast"/>
    </w:pPr>
    <w:rPr>
      <w:rFonts w:ascii="Arial" w:hAnsi="Arial"/>
      <w:sz w:val="21"/>
      <w:szCs w:val="21"/>
    </w:rPr>
  </w:style>
  <w:style w:type="paragraph" w:customStyle="1" w:styleId="2DEC1370A7124D29A7DB50BF22E8A8CB6">
    <w:name w:val="2DEC1370A7124D29A7DB50BF22E8A8CB6"/>
    <w:rsid w:val="007B016D"/>
    <w:pPr>
      <w:spacing w:after="0" w:line="260" w:lineRule="atLeast"/>
    </w:pPr>
    <w:rPr>
      <w:rFonts w:ascii="Arial" w:hAnsi="Arial"/>
      <w:sz w:val="21"/>
      <w:szCs w:val="21"/>
    </w:rPr>
  </w:style>
  <w:style w:type="paragraph" w:customStyle="1" w:styleId="396560E0CADA4B45844518AC75BB2D5310">
    <w:name w:val="396560E0CADA4B45844518AC75BB2D5310"/>
    <w:rsid w:val="007B016D"/>
    <w:pPr>
      <w:spacing w:after="0" w:line="260" w:lineRule="atLeast"/>
    </w:pPr>
    <w:rPr>
      <w:rFonts w:ascii="Arial" w:hAnsi="Arial"/>
      <w:sz w:val="21"/>
      <w:szCs w:val="21"/>
    </w:rPr>
  </w:style>
  <w:style w:type="paragraph" w:customStyle="1" w:styleId="E5764758127E44BD9A667C9BB6CAF42610">
    <w:name w:val="E5764758127E44BD9A667C9BB6CAF42610"/>
    <w:rsid w:val="007B016D"/>
    <w:pPr>
      <w:spacing w:after="0" w:line="260" w:lineRule="atLeast"/>
      <w:ind w:left="227" w:hanging="227"/>
      <w:contextualSpacing/>
    </w:pPr>
    <w:rPr>
      <w:rFonts w:ascii="Arial" w:hAnsi="Arial"/>
      <w:sz w:val="21"/>
      <w:szCs w:val="21"/>
    </w:rPr>
  </w:style>
  <w:style w:type="paragraph" w:customStyle="1" w:styleId="5633C5F67B8345188092B3258EE53B1810">
    <w:name w:val="5633C5F67B8345188092B3258EE53B1810"/>
    <w:rsid w:val="007B016D"/>
    <w:pPr>
      <w:spacing w:after="0" w:line="260" w:lineRule="atLeast"/>
      <w:ind w:left="227" w:hanging="227"/>
      <w:contextualSpacing/>
    </w:pPr>
    <w:rPr>
      <w:rFonts w:ascii="Arial" w:hAnsi="Arial"/>
      <w:sz w:val="21"/>
      <w:szCs w:val="21"/>
    </w:rPr>
  </w:style>
  <w:style w:type="paragraph" w:customStyle="1" w:styleId="6CBED51F93CB472DA2EB5B5D3D97F8A413">
    <w:name w:val="6CBED51F93CB472DA2EB5B5D3D97F8A413"/>
    <w:rsid w:val="007B016D"/>
    <w:pPr>
      <w:spacing w:after="0" w:line="260" w:lineRule="atLeast"/>
    </w:pPr>
    <w:rPr>
      <w:rFonts w:ascii="Arial" w:hAnsi="Arial"/>
      <w:sz w:val="21"/>
      <w:szCs w:val="21"/>
    </w:rPr>
  </w:style>
  <w:style w:type="paragraph" w:customStyle="1" w:styleId="F76C97ECC38C4541A048691D99D6FEA710">
    <w:name w:val="F76C97ECC38C4541A048691D99D6FEA710"/>
    <w:rsid w:val="007B016D"/>
    <w:pPr>
      <w:spacing w:after="0" w:line="260" w:lineRule="atLeast"/>
    </w:pPr>
    <w:rPr>
      <w:rFonts w:ascii="Arial" w:hAnsi="Arial"/>
      <w:sz w:val="21"/>
      <w:szCs w:val="21"/>
    </w:rPr>
  </w:style>
  <w:style w:type="paragraph" w:customStyle="1" w:styleId="8473CA09F54B4E6E89787AB38578EB7E10">
    <w:name w:val="8473CA09F54B4E6E89787AB38578EB7E10"/>
    <w:rsid w:val="007B016D"/>
    <w:pPr>
      <w:spacing w:after="0" w:line="260" w:lineRule="atLeast"/>
    </w:pPr>
    <w:rPr>
      <w:rFonts w:ascii="Arial" w:hAnsi="Arial"/>
      <w:sz w:val="21"/>
      <w:szCs w:val="21"/>
    </w:rPr>
  </w:style>
  <w:style w:type="paragraph" w:customStyle="1" w:styleId="50EB4C64E8DA4A83AE31319AD88E712B4">
    <w:name w:val="50EB4C64E8DA4A83AE31319AD88E712B4"/>
    <w:rsid w:val="007B016D"/>
    <w:pPr>
      <w:spacing w:after="0" w:line="260" w:lineRule="atLeast"/>
    </w:pPr>
    <w:rPr>
      <w:rFonts w:ascii="Arial" w:hAnsi="Arial"/>
      <w:sz w:val="21"/>
      <w:szCs w:val="21"/>
    </w:rPr>
  </w:style>
  <w:style w:type="paragraph" w:customStyle="1" w:styleId="0DD67CE2E12F4D70893A2AD2A5FA5E2F10">
    <w:name w:val="0DD67CE2E12F4D70893A2AD2A5FA5E2F10"/>
    <w:rsid w:val="007B016D"/>
    <w:pPr>
      <w:spacing w:after="0" w:line="260" w:lineRule="atLeast"/>
    </w:pPr>
    <w:rPr>
      <w:rFonts w:ascii="Arial" w:hAnsi="Arial"/>
      <w:sz w:val="21"/>
      <w:szCs w:val="21"/>
    </w:rPr>
  </w:style>
  <w:style w:type="paragraph" w:customStyle="1" w:styleId="1F6D1F52C148451CA7CE6FDA6447A21F10">
    <w:name w:val="1F6D1F52C148451CA7CE6FDA6447A21F10"/>
    <w:rsid w:val="007B016D"/>
    <w:pPr>
      <w:spacing w:after="0" w:line="260" w:lineRule="atLeast"/>
    </w:pPr>
    <w:rPr>
      <w:rFonts w:ascii="Arial" w:hAnsi="Arial"/>
      <w:sz w:val="21"/>
      <w:szCs w:val="21"/>
    </w:rPr>
  </w:style>
  <w:style w:type="paragraph" w:customStyle="1" w:styleId="C6F43AEBAC21427FA644E620FE8D71E810">
    <w:name w:val="C6F43AEBAC21427FA644E620FE8D71E810"/>
    <w:rsid w:val="007B016D"/>
    <w:pPr>
      <w:spacing w:after="0" w:line="260" w:lineRule="atLeast"/>
    </w:pPr>
    <w:rPr>
      <w:rFonts w:ascii="Arial" w:hAnsi="Arial"/>
      <w:sz w:val="21"/>
      <w:szCs w:val="21"/>
    </w:rPr>
  </w:style>
  <w:style w:type="paragraph" w:customStyle="1" w:styleId="0B88472D3EAD445090FEE6EB24DD3DF710">
    <w:name w:val="0B88472D3EAD445090FEE6EB24DD3DF710"/>
    <w:rsid w:val="007B016D"/>
    <w:pPr>
      <w:spacing w:after="0" w:line="260" w:lineRule="atLeast"/>
    </w:pPr>
    <w:rPr>
      <w:rFonts w:ascii="Arial" w:hAnsi="Arial"/>
      <w:sz w:val="21"/>
      <w:szCs w:val="21"/>
    </w:rPr>
  </w:style>
  <w:style w:type="paragraph" w:customStyle="1" w:styleId="1C0C8F0645AA4FDEAC2AC2F5610A230C13">
    <w:name w:val="1C0C8F0645AA4FDEAC2AC2F5610A230C13"/>
    <w:rsid w:val="007B016D"/>
    <w:pPr>
      <w:spacing w:after="0" w:line="260" w:lineRule="atLeast"/>
    </w:pPr>
    <w:rPr>
      <w:rFonts w:ascii="Arial" w:hAnsi="Arial"/>
      <w:sz w:val="21"/>
      <w:szCs w:val="21"/>
    </w:rPr>
  </w:style>
  <w:style w:type="paragraph" w:customStyle="1" w:styleId="F622053B2F6C463290CED09B3CCDD3F013">
    <w:name w:val="F622053B2F6C463290CED09B3CCDD3F013"/>
    <w:rsid w:val="007B016D"/>
    <w:pPr>
      <w:spacing w:after="0" w:line="260" w:lineRule="atLeast"/>
    </w:pPr>
    <w:rPr>
      <w:rFonts w:ascii="Arial" w:hAnsi="Arial"/>
      <w:sz w:val="21"/>
      <w:szCs w:val="21"/>
    </w:rPr>
  </w:style>
  <w:style w:type="paragraph" w:customStyle="1" w:styleId="126AF8BF0C4F42788A54F856CCFC59A113">
    <w:name w:val="126AF8BF0C4F42788A54F856CCFC59A113"/>
    <w:rsid w:val="007B016D"/>
    <w:pPr>
      <w:spacing w:after="0" w:line="260" w:lineRule="atLeast"/>
    </w:pPr>
    <w:rPr>
      <w:rFonts w:ascii="Arial" w:hAnsi="Arial"/>
      <w:sz w:val="21"/>
      <w:szCs w:val="21"/>
    </w:rPr>
  </w:style>
  <w:style w:type="paragraph" w:customStyle="1" w:styleId="77390B7D317B457B94CCB199C563E45814">
    <w:name w:val="77390B7D317B457B94CCB199C563E45814"/>
    <w:rsid w:val="007B016D"/>
    <w:pPr>
      <w:spacing w:after="0" w:line="260" w:lineRule="atLeast"/>
    </w:pPr>
    <w:rPr>
      <w:rFonts w:ascii="Arial" w:hAnsi="Arial"/>
      <w:sz w:val="21"/>
      <w:szCs w:val="21"/>
    </w:rPr>
  </w:style>
  <w:style w:type="paragraph" w:customStyle="1" w:styleId="B994AF8AF6BB4FCD9919D5C3A619A4C414">
    <w:name w:val="B994AF8AF6BB4FCD9919D5C3A619A4C414"/>
    <w:rsid w:val="007B016D"/>
    <w:pPr>
      <w:spacing w:after="0" w:line="260" w:lineRule="atLeast"/>
    </w:pPr>
    <w:rPr>
      <w:rFonts w:ascii="Arial" w:hAnsi="Arial"/>
      <w:sz w:val="21"/>
      <w:szCs w:val="21"/>
    </w:rPr>
  </w:style>
  <w:style w:type="paragraph" w:customStyle="1" w:styleId="1BC4A1BC91FA4A03BB9367B0A88D741714">
    <w:name w:val="1BC4A1BC91FA4A03BB9367B0A88D741714"/>
    <w:rsid w:val="007B016D"/>
    <w:pPr>
      <w:spacing w:after="0" w:line="260" w:lineRule="atLeast"/>
    </w:pPr>
    <w:rPr>
      <w:rFonts w:ascii="Arial" w:hAnsi="Arial"/>
      <w:sz w:val="21"/>
      <w:szCs w:val="21"/>
    </w:rPr>
  </w:style>
  <w:style w:type="paragraph" w:customStyle="1" w:styleId="3005FE67CF8A47D3A1CB33DCC22E271414">
    <w:name w:val="3005FE67CF8A47D3A1CB33DCC22E271414"/>
    <w:rsid w:val="007B016D"/>
    <w:pPr>
      <w:spacing w:after="0" w:line="260" w:lineRule="atLeast"/>
    </w:pPr>
    <w:rPr>
      <w:rFonts w:ascii="Arial" w:hAnsi="Arial"/>
      <w:sz w:val="21"/>
      <w:szCs w:val="21"/>
    </w:rPr>
  </w:style>
  <w:style w:type="paragraph" w:customStyle="1" w:styleId="ACF44923BDC3444C8559A5F41FB9694514">
    <w:name w:val="ACF44923BDC3444C8559A5F41FB9694514"/>
    <w:rsid w:val="007B016D"/>
    <w:pPr>
      <w:spacing w:after="0" w:line="260" w:lineRule="atLeast"/>
    </w:pPr>
    <w:rPr>
      <w:rFonts w:ascii="Arial" w:hAnsi="Arial"/>
      <w:sz w:val="21"/>
      <w:szCs w:val="21"/>
    </w:rPr>
  </w:style>
  <w:style w:type="paragraph" w:customStyle="1" w:styleId="570A20C13BC0465D87D68AA2806E4F8414">
    <w:name w:val="570A20C13BC0465D87D68AA2806E4F8414"/>
    <w:rsid w:val="007B016D"/>
    <w:pPr>
      <w:spacing w:after="0" w:line="260" w:lineRule="atLeast"/>
    </w:pPr>
    <w:rPr>
      <w:rFonts w:ascii="Arial" w:hAnsi="Arial"/>
      <w:sz w:val="21"/>
      <w:szCs w:val="21"/>
    </w:rPr>
  </w:style>
  <w:style w:type="paragraph" w:customStyle="1" w:styleId="5D83F2E239BB4F30A2A445B0DD4588AE14">
    <w:name w:val="5D83F2E239BB4F30A2A445B0DD4588AE14"/>
    <w:rsid w:val="007B016D"/>
    <w:pPr>
      <w:spacing w:after="0" w:line="260" w:lineRule="atLeast"/>
    </w:pPr>
    <w:rPr>
      <w:rFonts w:ascii="Arial" w:hAnsi="Arial"/>
      <w:sz w:val="21"/>
      <w:szCs w:val="21"/>
    </w:rPr>
  </w:style>
  <w:style w:type="paragraph" w:customStyle="1" w:styleId="2DEC1370A7124D29A7DB50BF22E8A8CB7">
    <w:name w:val="2DEC1370A7124D29A7DB50BF22E8A8CB7"/>
    <w:rsid w:val="007B016D"/>
    <w:pPr>
      <w:spacing w:after="0" w:line="260" w:lineRule="atLeast"/>
    </w:pPr>
    <w:rPr>
      <w:rFonts w:ascii="Arial" w:hAnsi="Arial"/>
      <w:sz w:val="21"/>
      <w:szCs w:val="21"/>
    </w:rPr>
  </w:style>
  <w:style w:type="paragraph" w:customStyle="1" w:styleId="396560E0CADA4B45844518AC75BB2D5311">
    <w:name w:val="396560E0CADA4B45844518AC75BB2D5311"/>
    <w:rsid w:val="007B016D"/>
    <w:pPr>
      <w:spacing w:after="0" w:line="260" w:lineRule="atLeast"/>
    </w:pPr>
    <w:rPr>
      <w:rFonts w:ascii="Arial" w:hAnsi="Arial"/>
      <w:sz w:val="21"/>
      <w:szCs w:val="21"/>
    </w:rPr>
  </w:style>
  <w:style w:type="paragraph" w:customStyle="1" w:styleId="E5764758127E44BD9A667C9BB6CAF42611">
    <w:name w:val="E5764758127E44BD9A667C9BB6CAF42611"/>
    <w:rsid w:val="007B016D"/>
    <w:pPr>
      <w:spacing w:after="0" w:line="260" w:lineRule="atLeast"/>
      <w:ind w:left="227" w:hanging="227"/>
      <w:contextualSpacing/>
    </w:pPr>
    <w:rPr>
      <w:rFonts w:ascii="Arial" w:hAnsi="Arial"/>
      <w:sz w:val="21"/>
      <w:szCs w:val="21"/>
    </w:rPr>
  </w:style>
  <w:style w:type="paragraph" w:customStyle="1" w:styleId="5633C5F67B8345188092B3258EE53B1811">
    <w:name w:val="5633C5F67B8345188092B3258EE53B1811"/>
    <w:rsid w:val="007B016D"/>
    <w:pPr>
      <w:spacing w:after="0" w:line="260" w:lineRule="atLeast"/>
      <w:ind w:left="227" w:hanging="227"/>
      <w:contextualSpacing/>
    </w:pPr>
    <w:rPr>
      <w:rFonts w:ascii="Arial" w:hAnsi="Arial"/>
      <w:sz w:val="21"/>
      <w:szCs w:val="21"/>
    </w:rPr>
  </w:style>
  <w:style w:type="paragraph" w:customStyle="1" w:styleId="6CBED51F93CB472DA2EB5B5D3D97F8A414">
    <w:name w:val="6CBED51F93CB472DA2EB5B5D3D97F8A414"/>
    <w:rsid w:val="007B016D"/>
    <w:pPr>
      <w:spacing w:after="0" w:line="260" w:lineRule="atLeast"/>
    </w:pPr>
    <w:rPr>
      <w:rFonts w:ascii="Arial" w:hAnsi="Arial"/>
      <w:sz w:val="21"/>
      <w:szCs w:val="21"/>
    </w:rPr>
  </w:style>
  <w:style w:type="paragraph" w:customStyle="1" w:styleId="F76C97ECC38C4541A048691D99D6FEA711">
    <w:name w:val="F76C97ECC38C4541A048691D99D6FEA711"/>
    <w:rsid w:val="007B016D"/>
    <w:pPr>
      <w:spacing w:after="0" w:line="260" w:lineRule="atLeast"/>
    </w:pPr>
    <w:rPr>
      <w:rFonts w:ascii="Arial" w:hAnsi="Arial"/>
      <w:sz w:val="21"/>
      <w:szCs w:val="21"/>
    </w:rPr>
  </w:style>
  <w:style w:type="paragraph" w:customStyle="1" w:styleId="8473CA09F54B4E6E89787AB38578EB7E11">
    <w:name w:val="8473CA09F54B4E6E89787AB38578EB7E11"/>
    <w:rsid w:val="007B016D"/>
    <w:pPr>
      <w:spacing w:after="0" w:line="260" w:lineRule="atLeast"/>
    </w:pPr>
    <w:rPr>
      <w:rFonts w:ascii="Arial" w:hAnsi="Arial"/>
      <w:sz w:val="21"/>
      <w:szCs w:val="21"/>
    </w:rPr>
  </w:style>
  <w:style w:type="paragraph" w:customStyle="1" w:styleId="50EB4C64E8DA4A83AE31319AD88E712B5">
    <w:name w:val="50EB4C64E8DA4A83AE31319AD88E712B5"/>
    <w:rsid w:val="007B016D"/>
    <w:pPr>
      <w:spacing w:after="0" w:line="260" w:lineRule="atLeast"/>
    </w:pPr>
    <w:rPr>
      <w:rFonts w:ascii="Arial" w:hAnsi="Arial"/>
      <w:sz w:val="21"/>
      <w:szCs w:val="21"/>
    </w:rPr>
  </w:style>
  <w:style w:type="paragraph" w:customStyle="1" w:styleId="0DD67CE2E12F4D70893A2AD2A5FA5E2F11">
    <w:name w:val="0DD67CE2E12F4D70893A2AD2A5FA5E2F11"/>
    <w:rsid w:val="007B016D"/>
    <w:pPr>
      <w:spacing w:after="0" w:line="260" w:lineRule="atLeast"/>
    </w:pPr>
    <w:rPr>
      <w:rFonts w:ascii="Arial" w:hAnsi="Arial"/>
      <w:sz w:val="21"/>
      <w:szCs w:val="21"/>
    </w:rPr>
  </w:style>
  <w:style w:type="paragraph" w:customStyle="1" w:styleId="1F6D1F52C148451CA7CE6FDA6447A21F11">
    <w:name w:val="1F6D1F52C148451CA7CE6FDA6447A21F11"/>
    <w:rsid w:val="007B016D"/>
    <w:pPr>
      <w:spacing w:after="0" w:line="260" w:lineRule="atLeast"/>
    </w:pPr>
    <w:rPr>
      <w:rFonts w:ascii="Arial" w:hAnsi="Arial"/>
      <w:sz w:val="21"/>
      <w:szCs w:val="21"/>
    </w:rPr>
  </w:style>
  <w:style w:type="paragraph" w:customStyle="1" w:styleId="C6F43AEBAC21427FA644E620FE8D71E811">
    <w:name w:val="C6F43AEBAC21427FA644E620FE8D71E811"/>
    <w:rsid w:val="007B016D"/>
    <w:pPr>
      <w:spacing w:after="0" w:line="260" w:lineRule="atLeast"/>
    </w:pPr>
    <w:rPr>
      <w:rFonts w:ascii="Arial" w:hAnsi="Arial"/>
      <w:sz w:val="21"/>
      <w:szCs w:val="21"/>
    </w:rPr>
  </w:style>
  <w:style w:type="paragraph" w:customStyle="1" w:styleId="0B88472D3EAD445090FEE6EB24DD3DF711">
    <w:name w:val="0B88472D3EAD445090FEE6EB24DD3DF711"/>
    <w:rsid w:val="007B016D"/>
    <w:pPr>
      <w:spacing w:after="0" w:line="260" w:lineRule="atLeast"/>
    </w:pPr>
    <w:rPr>
      <w:rFonts w:ascii="Arial" w:hAnsi="Arial"/>
      <w:sz w:val="21"/>
      <w:szCs w:val="21"/>
    </w:rPr>
  </w:style>
  <w:style w:type="paragraph" w:customStyle="1" w:styleId="1C0C8F0645AA4FDEAC2AC2F5610A230C14">
    <w:name w:val="1C0C8F0645AA4FDEAC2AC2F5610A230C14"/>
    <w:rsid w:val="007B016D"/>
    <w:pPr>
      <w:spacing w:after="0" w:line="260" w:lineRule="atLeast"/>
    </w:pPr>
    <w:rPr>
      <w:rFonts w:ascii="Arial" w:hAnsi="Arial"/>
      <w:sz w:val="21"/>
      <w:szCs w:val="21"/>
    </w:rPr>
  </w:style>
  <w:style w:type="paragraph" w:customStyle="1" w:styleId="F622053B2F6C463290CED09B3CCDD3F014">
    <w:name w:val="F622053B2F6C463290CED09B3CCDD3F014"/>
    <w:rsid w:val="007B016D"/>
    <w:pPr>
      <w:spacing w:after="0" w:line="260" w:lineRule="atLeast"/>
    </w:pPr>
    <w:rPr>
      <w:rFonts w:ascii="Arial" w:hAnsi="Arial"/>
      <w:sz w:val="21"/>
      <w:szCs w:val="21"/>
    </w:rPr>
  </w:style>
  <w:style w:type="paragraph" w:customStyle="1" w:styleId="126AF8BF0C4F42788A54F856CCFC59A114">
    <w:name w:val="126AF8BF0C4F42788A54F856CCFC59A114"/>
    <w:rsid w:val="007B016D"/>
    <w:pPr>
      <w:spacing w:after="0" w:line="260" w:lineRule="atLeast"/>
    </w:pPr>
    <w:rPr>
      <w:rFonts w:ascii="Arial" w:hAnsi="Arial"/>
      <w:sz w:val="21"/>
      <w:szCs w:val="21"/>
    </w:rPr>
  </w:style>
  <w:style w:type="paragraph" w:customStyle="1" w:styleId="77390B7D317B457B94CCB199C563E45815">
    <w:name w:val="77390B7D317B457B94CCB199C563E45815"/>
    <w:rsid w:val="007B016D"/>
    <w:pPr>
      <w:spacing w:after="0" w:line="260" w:lineRule="atLeast"/>
    </w:pPr>
    <w:rPr>
      <w:rFonts w:ascii="Arial" w:hAnsi="Arial"/>
      <w:sz w:val="21"/>
      <w:szCs w:val="21"/>
    </w:rPr>
  </w:style>
  <w:style w:type="paragraph" w:customStyle="1" w:styleId="B994AF8AF6BB4FCD9919D5C3A619A4C415">
    <w:name w:val="B994AF8AF6BB4FCD9919D5C3A619A4C415"/>
    <w:rsid w:val="007B016D"/>
    <w:pPr>
      <w:spacing w:after="0" w:line="260" w:lineRule="atLeast"/>
    </w:pPr>
    <w:rPr>
      <w:rFonts w:ascii="Arial" w:hAnsi="Arial"/>
      <w:sz w:val="21"/>
      <w:szCs w:val="21"/>
    </w:rPr>
  </w:style>
  <w:style w:type="paragraph" w:customStyle="1" w:styleId="1BC4A1BC91FA4A03BB9367B0A88D741715">
    <w:name w:val="1BC4A1BC91FA4A03BB9367B0A88D741715"/>
    <w:rsid w:val="007B016D"/>
    <w:pPr>
      <w:spacing w:after="0" w:line="260" w:lineRule="atLeast"/>
    </w:pPr>
    <w:rPr>
      <w:rFonts w:ascii="Arial" w:hAnsi="Arial"/>
      <w:sz w:val="21"/>
      <w:szCs w:val="21"/>
    </w:rPr>
  </w:style>
  <w:style w:type="paragraph" w:customStyle="1" w:styleId="3005FE67CF8A47D3A1CB33DCC22E271415">
    <w:name w:val="3005FE67CF8A47D3A1CB33DCC22E271415"/>
    <w:rsid w:val="007B016D"/>
    <w:pPr>
      <w:spacing w:after="0" w:line="260" w:lineRule="atLeast"/>
    </w:pPr>
    <w:rPr>
      <w:rFonts w:ascii="Arial" w:hAnsi="Arial"/>
      <w:sz w:val="21"/>
      <w:szCs w:val="21"/>
    </w:rPr>
  </w:style>
  <w:style w:type="paragraph" w:customStyle="1" w:styleId="ACF44923BDC3444C8559A5F41FB9694515">
    <w:name w:val="ACF44923BDC3444C8559A5F41FB9694515"/>
    <w:rsid w:val="007B016D"/>
    <w:pPr>
      <w:spacing w:after="0" w:line="260" w:lineRule="atLeast"/>
    </w:pPr>
    <w:rPr>
      <w:rFonts w:ascii="Arial" w:hAnsi="Arial"/>
      <w:sz w:val="21"/>
      <w:szCs w:val="21"/>
    </w:rPr>
  </w:style>
  <w:style w:type="paragraph" w:customStyle="1" w:styleId="570A20C13BC0465D87D68AA2806E4F8415">
    <w:name w:val="570A20C13BC0465D87D68AA2806E4F8415"/>
    <w:rsid w:val="007B016D"/>
    <w:pPr>
      <w:spacing w:after="0" w:line="260" w:lineRule="atLeast"/>
    </w:pPr>
    <w:rPr>
      <w:rFonts w:ascii="Arial" w:hAnsi="Arial"/>
      <w:sz w:val="21"/>
      <w:szCs w:val="21"/>
    </w:rPr>
  </w:style>
  <w:style w:type="paragraph" w:customStyle="1" w:styleId="5D83F2E239BB4F30A2A445B0DD4588AE15">
    <w:name w:val="5D83F2E239BB4F30A2A445B0DD4588AE15"/>
    <w:rsid w:val="007B016D"/>
    <w:pPr>
      <w:spacing w:after="0" w:line="260" w:lineRule="atLeast"/>
    </w:pPr>
    <w:rPr>
      <w:rFonts w:ascii="Arial" w:hAnsi="Arial"/>
      <w:sz w:val="21"/>
      <w:szCs w:val="21"/>
    </w:rPr>
  </w:style>
  <w:style w:type="paragraph" w:customStyle="1" w:styleId="2DEC1370A7124D29A7DB50BF22E8A8CB8">
    <w:name w:val="2DEC1370A7124D29A7DB50BF22E8A8CB8"/>
    <w:rsid w:val="007B016D"/>
    <w:pPr>
      <w:spacing w:after="0" w:line="260" w:lineRule="atLeast"/>
    </w:pPr>
    <w:rPr>
      <w:rFonts w:ascii="Arial" w:hAnsi="Arial"/>
      <w:sz w:val="21"/>
      <w:szCs w:val="21"/>
    </w:rPr>
  </w:style>
  <w:style w:type="paragraph" w:customStyle="1" w:styleId="396560E0CADA4B45844518AC75BB2D5312">
    <w:name w:val="396560E0CADA4B45844518AC75BB2D5312"/>
    <w:rsid w:val="007B016D"/>
    <w:pPr>
      <w:spacing w:after="0" w:line="260" w:lineRule="atLeast"/>
    </w:pPr>
    <w:rPr>
      <w:rFonts w:ascii="Arial" w:hAnsi="Arial"/>
      <w:sz w:val="21"/>
      <w:szCs w:val="21"/>
    </w:rPr>
  </w:style>
  <w:style w:type="paragraph" w:customStyle="1" w:styleId="E5764758127E44BD9A667C9BB6CAF42612">
    <w:name w:val="E5764758127E44BD9A667C9BB6CAF42612"/>
    <w:rsid w:val="007B016D"/>
    <w:pPr>
      <w:spacing w:after="0" w:line="260" w:lineRule="atLeast"/>
      <w:ind w:left="227" w:hanging="227"/>
      <w:contextualSpacing/>
    </w:pPr>
    <w:rPr>
      <w:rFonts w:ascii="Arial" w:hAnsi="Arial"/>
      <w:sz w:val="21"/>
      <w:szCs w:val="21"/>
    </w:rPr>
  </w:style>
  <w:style w:type="paragraph" w:customStyle="1" w:styleId="5633C5F67B8345188092B3258EE53B1812">
    <w:name w:val="5633C5F67B8345188092B3258EE53B1812"/>
    <w:rsid w:val="007B016D"/>
    <w:pPr>
      <w:spacing w:after="0" w:line="260" w:lineRule="atLeast"/>
      <w:ind w:left="227" w:hanging="227"/>
      <w:contextualSpacing/>
    </w:pPr>
    <w:rPr>
      <w:rFonts w:ascii="Arial" w:hAnsi="Arial"/>
      <w:sz w:val="21"/>
      <w:szCs w:val="21"/>
    </w:rPr>
  </w:style>
  <w:style w:type="paragraph" w:customStyle="1" w:styleId="6CBED51F93CB472DA2EB5B5D3D97F8A415">
    <w:name w:val="6CBED51F93CB472DA2EB5B5D3D97F8A415"/>
    <w:rsid w:val="007B016D"/>
    <w:pPr>
      <w:spacing w:after="0" w:line="260" w:lineRule="atLeast"/>
    </w:pPr>
    <w:rPr>
      <w:rFonts w:ascii="Arial" w:hAnsi="Arial"/>
      <w:sz w:val="21"/>
      <w:szCs w:val="21"/>
    </w:rPr>
  </w:style>
  <w:style w:type="paragraph" w:customStyle="1" w:styleId="F76C97ECC38C4541A048691D99D6FEA712">
    <w:name w:val="F76C97ECC38C4541A048691D99D6FEA712"/>
    <w:rsid w:val="007B016D"/>
    <w:pPr>
      <w:spacing w:after="0" w:line="260" w:lineRule="atLeast"/>
    </w:pPr>
    <w:rPr>
      <w:rFonts w:ascii="Arial" w:hAnsi="Arial"/>
      <w:sz w:val="21"/>
      <w:szCs w:val="21"/>
    </w:rPr>
  </w:style>
  <w:style w:type="paragraph" w:customStyle="1" w:styleId="8473CA09F54B4E6E89787AB38578EB7E12">
    <w:name w:val="8473CA09F54B4E6E89787AB38578EB7E12"/>
    <w:rsid w:val="007B016D"/>
    <w:pPr>
      <w:spacing w:after="0" w:line="260" w:lineRule="atLeast"/>
    </w:pPr>
    <w:rPr>
      <w:rFonts w:ascii="Arial" w:hAnsi="Arial"/>
      <w:sz w:val="21"/>
      <w:szCs w:val="21"/>
    </w:rPr>
  </w:style>
  <w:style w:type="paragraph" w:customStyle="1" w:styleId="50EB4C64E8DA4A83AE31319AD88E712B6">
    <w:name w:val="50EB4C64E8DA4A83AE31319AD88E712B6"/>
    <w:rsid w:val="007B016D"/>
    <w:pPr>
      <w:spacing w:after="0" w:line="260" w:lineRule="atLeast"/>
    </w:pPr>
    <w:rPr>
      <w:rFonts w:ascii="Arial" w:hAnsi="Arial"/>
      <w:sz w:val="21"/>
      <w:szCs w:val="21"/>
    </w:rPr>
  </w:style>
  <w:style w:type="paragraph" w:customStyle="1" w:styleId="0DD67CE2E12F4D70893A2AD2A5FA5E2F12">
    <w:name w:val="0DD67CE2E12F4D70893A2AD2A5FA5E2F12"/>
    <w:rsid w:val="007B016D"/>
    <w:pPr>
      <w:spacing w:after="0" w:line="260" w:lineRule="atLeast"/>
    </w:pPr>
    <w:rPr>
      <w:rFonts w:ascii="Arial" w:hAnsi="Arial"/>
      <w:sz w:val="21"/>
      <w:szCs w:val="21"/>
    </w:rPr>
  </w:style>
  <w:style w:type="paragraph" w:customStyle="1" w:styleId="1F6D1F52C148451CA7CE6FDA6447A21F12">
    <w:name w:val="1F6D1F52C148451CA7CE6FDA6447A21F12"/>
    <w:rsid w:val="007B016D"/>
    <w:pPr>
      <w:spacing w:after="0" w:line="260" w:lineRule="atLeast"/>
    </w:pPr>
    <w:rPr>
      <w:rFonts w:ascii="Arial" w:hAnsi="Arial"/>
      <w:sz w:val="21"/>
      <w:szCs w:val="21"/>
    </w:rPr>
  </w:style>
  <w:style w:type="paragraph" w:customStyle="1" w:styleId="C6F43AEBAC21427FA644E620FE8D71E812">
    <w:name w:val="C6F43AEBAC21427FA644E620FE8D71E812"/>
    <w:rsid w:val="007B016D"/>
    <w:pPr>
      <w:spacing w:after="0" w:line="260" w:lineRule="atLeast"/>
    </w:pPr>
    <w:rPr>
      <w:rFonts w:ascii="Arial" w:hAnsi="Arial"/>
      <w:sz w:val="21"/>
      <w:szCs w:val="21"/>
    </w:rPr>
  </w:style>
  <w:style w:type="paragraph" w:customStyle="1" w:styleId="0B88472D3EAD445090FEE6EB24DD3DF712">
    <w:name w:val="0B88472D3EAD445090FEE6EB24DD3DF712"/>
    <w:rsid w:val="007B016D"/>
    <w:pPr>
      <w:spacing w:after="0" w:line="260" w:lineRule="atLeast"/>
    </w:pPr>
    <w:rPr>
      <w:rFonts w:ascii="Arial" w:hAnsi="Arial"/>
      <w:sz w:val="21"/>
      <w:szCs w:val="21"/>
    </w:rPr>
  </w:style>
  <w:style w:type="paragraph" w:customStyle="1" w:styleId="1C0C8F0645AA4FDEAC2AC2F5610A230C15">
    <w:name w:val="1C0C8F0645AA4FDEAC2AC2F5610A230C15"/>
    <w:rsid w:val="007B016D"/>
    <w:pPr>
      <w:spacing w:after="0" w:line="260" w:lineRule="atLeast"/>
    </w:pPr>
    <w:rPr>
      <w:rFonts w:ascii="Arial" w:hAnsi="Arial"/>
      <w:sz w:val="21"/>
      <w:szCs w:val="21"/>
    </w:rPr>
  </w:style>
  <w:style w:type="paragraph" w:customStyle="1" w:styleId="F622053B2F6C463290CED09B3CCDD3F015">
    <w:name w:val="F622053B2F6C463290CED09B3CCDD3F015"/>
    <w:rsid w:val="007B016D"/>
    <w:pPr>
      <w:spacing w:after="0" w:line="260" w:lineRule="atLeast"/>
    </w:pPr>
    <w:rPr>
      <w:rFonts w:ascii="Arial" w:hAnsi="Arial"/>
      <w:sz w:val="21"/>
      <w:szCs w:val="21"/>
    </w:rPr>
  </w:style>
  <w:style w:type="paragraph" w:customStyle="1" w:styleId="126AF8BF0C4F42788A54F856CCFC59A115">
    <w:name w:val="126AF8BF0C4F42788A54F856CCFC59A115"/>
    <w:rsid w:val="007B016D"/>
    <w:pPr>
      <w:spacing w:after="0" w:line="260" w:lineRule="atLeast"/>
    </w:pPr>
    <w:rPr>
      <w:rFonts w:ascii="Arial" w:hAnsi="Arial"/>
      <w:sz w:val="21"/>
      <w:szCs w:val="21"/>
    </w:rPr>
  </w:style>
  <w:style w:type="paragraph" w:customStyle="1" w:styleId="77390B7D317B457B94CCB199C563E45816">
    <w:name w:val="77390B7D317B457B94CCB199C563E45816"/>
    <w:rsid w:val="007B016D"/>
    <w:pPr>
      <w:spacing w:after="0" w:line="260" w:lineRule="atLeast"/>
    </w:pPr>
    <w:rPr>
      <w:rFonts w:ascii="Arial" w:hAnsi="Arial"/>
      <w:sz w:val="21"/>
      <w:szCs w:val="21"/>
    </w:rPr>
  </w:style>
  <w:style w:type="paragraph" w:customStyle="1" w:styleId="B994AF8AF6BB4FCD9919D5C3A619A4C416">
    <w:name w:val="B994AF8AF6BB4FCD9919D5C3A619A4C416"/>
    <w:rsid w:val="007B016D"/>
    <w:pPr>
      <w:spacing w:after="0" w:line="260" w:lineRule="atLeast"/>
    </w:pPr>
    <w:rPr>
      <w:rFonts w:ascii="Arial" w:hAnsi="Arial"/>
      <w:sz w:val="21"/>
      <w:szCs w:val="21"/>
    </w:rPr>
  </w:style>
  <w:style w:type="paragraph" w:customStyle="1" w:styleId="1BC4A1BC91FA4A03BB9367B0A88D741716">
    <w:name w:val="1BC4A1BC91FA4A03BB9367B0A88D741716"/>
    <w:rsid w:val="007B016D"/>
    <w:pPr>
      <w:spacing w:after="0" w:line="260" w:lineRule="atLeast"/>
    </w:pPr>
    <w:rPr>
      <w:rFonts w:ascii="Arial" w:hAnsi="Arial"/>
      <w:sz w:val="21"/>
      <w:szCs w:val="21"/>
    </w:rPr>
  </w:style>
  <w:style w:type="paragraph" w:customStyle="1" w:styleId="3005FE67CF8A47D3A1CB33DCC22E271416">
    <w:name w:val="3005FE67CF8A47D3A1CB33DCC22E271416"/>
    <w:rsid w:val="007B016D"/>
    <w:pPr>
      <w:spacing w:after="0" w:line="260" w:lineRule="atLeast"/>
    </w:pPr>
    <w:rPr>
      <w:rFonts w:ascii="Arial" w:hAnsi="Arial"/>
      <w:sz w:val="21"/>
      <w:szCs w:val="21"/>
    </w:rPr>
  </w:style>
  <w:style w:type="paragraph" w:customStyle="1" w:styleId="ACF44923BDC3444C8559A5F41FB9694516">
    <w:name w:val="ACF44923BDC3444C8559A5F41FB9694516"/>
    <w:rsid w:val="007B016D"/>
    <w:pPr>
      <w:spacing w:after="0" w:line="260" w:lineRule="atLeast"/>
    </w:pPr>
    <w:rPr>
      <w:rFonts w:ascii="Arial" w:hAnsi="Arial"/>
      <w:sz w:val="21"/>
      <w:szCs w:val="21"/>
    </w:rPr>
  </w:style>
  <w:style w:type="paragraph" w:customStyle="1" w:styleId="570A20C13BC0465D87D68AA2806E4F8416">
    <w:name w:val="570A20C13BC0465D87D68AA2806E4F8416"/>
    <w:rsid w:val="007B016D"/>
    <w:pPr>
      <w:spacing w:after="0" w:line="260" w:lineRule="atLeast"/>
    </w:pPr>
    <w:rPr>
      <w:rFonts w:ascii="Arial" w:hAnsi="Arial"/>
      <w:sz w:val="21"/>
      <w:szCs w:val="21"/>
    </w:rPr>
  </w:style>
  <w:style w:type="paragraph" w:customStyle="1" w:styleId="5D83F2E239BB4F30A2A445B0DD4588AE16">
    <w:name w:val="5D83F2E239BB4F30A2A445B0DD4588AE16"/>
    <w:rsid w:val="007B016D"/>
    <w:pPr>
      <w:spacing w:after="0" w:line="260" w:lineRule="atLeast"/>
    </w:pPr>
    <w:rPr>
      <w:rFonts w:ascii="Arial" w:hAnsi="Arial"/>
      <w:sz w:val="21"/>
      <w:szCs w:val="21"/>
    </w:rPr>
  </w:style>
  <w:style w:type="paragraph" w:customStyle="1" w:styleId="2DEC1370A7124D29A7DB50BF22E8A8CB9">
    <w:name w:val="2DEC1370A7124D29A7DB50BF22E8A8CB9"/>
    <w:rsid w:val="007B016D"/>
    <w:pPr>
      <w:spacing w:after="0" w:line="260" w:lineRule="atLeast"/>
    </w:pPr>
    <w:rPr>
      <w:rFonts w:ascii="Arial" w:hAnsi="Arial"/>
      <w:sz w:val="21"/>
      <w:szCs w:val="21"/>
    </w:rPr>
  </w:style>
  <w:style w:type="paragraph" w:customStyle="1" w:styleId="396560E0CADA4B45844518AC75BB2D5313">
    <w:name w:val="396560E0CADA4B45844518AC75BB2D5313"/>
    <w:rsid w:val="007B016D"/>
    <w:pPr>
      <w:spacing w:after="0" w:line="260" w:lineRule="atLeast"/>
    </w:pPr>
    <w:rPr>
      <w:rFonts w:ascii="Arial" w:hAnsi="Arial"/>
      <w:sz w:val="21"/>
      <w:szCs w:val="21"/>
    </w:rPr>
  </w:style>
  <w:style w:type="paragraph" w:customStyle="1" w:styleId="E5764758127E44BD9A667C9BB6CAF42613">
    <w:name w:val="E5764758127E44BD9A667C9BB6CAF42613"/>
    <w:rsid w:val="007B016D"/>
    <w:pPr>
      <w:spacing w:after="0" w:line="260" w:lineRule="atLeast"/>
      <w:ind w:left="227" w:hanging="227"/>
      <w:contextualSpacing/>
    </w:pPr>
    <w:rPr>
      <w:rFonts w:ascii="Arial" w:hAnsi="Arial"/>
      <w:sz w:val="21"/>
      <w:szCs w:val="21"/>
    </w:rPr>
  </w:style>
  <w:style w:type="paragraph" w:customStyle="1" w:styleId="5633C5F67B8345188092B3258EE53B1813">
    <w:name w:val="5633C5F67B8345188092B3258EE53B1813"/>
    <w:rsid w:val="007B016D"/>
    <w:pPr>
      <w:spacing w:after="0" w:line="260" w:lineRule="atLeast"/>
      <w:ind w:left="227" w:hanging="227"/>
      <w:contextualSpacing/>
    </w:pPr>
    <w:rPr>
      <w:rFonts w:ascii="Arial" w:hAnsi="Arial"/>
      <w:sz w:val="21"/>
      <w:szCs w:val="21"/>
    </w:rPr>
  </w:style>
  <w:style w:type="paragraph" w:customStyle="1" w:styleId="6CBED51F93CB472DA2EB5B5D3D97F8A416">
    <w:name w:val="6CBED51F93CB472DA2EB5B5D3D97F8A416"/>
    <w:rsid w:val="007B016D"/>
    <w:pPr>
      <w:spacing w:after="0" w:line="260" w:lineRule="atLeast"/>
    </w:pPr>
    <w:rPr>
      <w:rFonts w:ascii="Arial" w:hAnsi="Arial"/>
      <w:sz w:val="21"/>
      <w:szCs w:val="21"/>
    </w:rPr>
  </w:style>
  <w:style w:type="paragraph" w:customStyle="1" w:styleId="F76C97ECC38C4541A048691D99D6FEA713">
    <w:name w:val="F76C97ECC38C4541A048691D99D6FEA713"/>
    <w:rsid w:val="007B016D"/>
    <w:pPr>
      <w:spacing w:after="0" w:line="260" w:lineRule="atLeast"/>
    </w:pPr>
    <w:rPr>
      <w:rFonts w:ascii="Arial" w:hAnsi="Arial"/>
      <w:sz w:val="21"/>
      <w:szCs w:val="21"/>
    </w:rPr>
  </w:style>
  <w:style w:type="paragraph" w:customStyle="1" w:styleId="8473CA09F54B4E6E89787AB38578EB7E13">
    <w:name w:val="8473CA09F54B4E6E89787AB38578EB7E13"/>
    <w:rsid w:val="007B016D"/>
    <w:pPr>
      <w:spacing w:after="0" w:line="260" w:lineRule="atLeast"/>
    </w:pPr>
    <w:rPr>
      <w:rFonts w:ascii="Arial" w:hAnsi="Arial"/>
      <w:sz w:val="21"/>
      <w:szCs w:val="21"/>
    </w:rPr>
  </w:style>
  <w:style w:type="paragraph" w:customStyle="1" w:styleId="50EB4C64E8DA4A83AE31319AD88E712B7">
    <w:name w:val="50EB4C64E8DA4A83AE31319AD88E712B7"/>
    <w:rsid w:val="007B016D"/>
    <w:pPr>
      <w:spacing w:after="0" w:line="260" w:lineRule="atLeast"/>
    </w:pPr>
    <w:rPr>
      <w:rFonts w:ascii="Arial" w:hAnsi="Arial"/>
      <w:sz w:val="21"/>
      <w:szCs w:val="21"/>
    </w:rPr>
  </w:style>
  <w:style w:type="paragraph" w:customStyle="1" w:styleId="0DD67CE2E12F4D70893A2AD2A5FA5E2F13">
    <w:name w:val="0DD67CE2E12F4D70893A2AD2A5FA5E2F13"/>
    <w:rsid w:val="007B016D"/>
    <w:pPr>
      <w:spacing w:after="0" w:line="260" w:lineRule="atLeast"/>
    </w:pPr>
    <w:rPr>
      <w:rFonts w:ascii="Arial" w:hAnsi="Arial"/>
      <w:sz w:val="21"/>
      <w:szCs w:val="21"/>
    </w:rPr>
  </w:style>
  <w:style w:type="paragraph" w:customStyle="1" w:styleId="1F6D1F52C148451CA7CE6FDA6447A21F13">
    <w:name w:val="1F6D1F52C148451CA7CE6FDA6447A21F13"/>
    <w:rsid w:val="007B016D"/>
    <w:pPr>
      <w:spacing w:after="0" w:line="260" w:lineRule="atLeast"/>
    </w:pPr>
    <w:rPr>
      <w:rFonts w:ascii="Arial" w:hAnsi="Arial"/>
      <w:sz w:val="21"/>
      <w:szCs w:val="21"/>
    </w:rPr>
  </w:style>
  <w:style w:type="paragraph" w:customStyle="1" w:styleId="C6F43AEBAC21427FA644E620FE8D71E813">
    <w:name w:val="C6F43AEBAC21427FA644E620FE8D71E813"/>
    <w:rsid w:val="007B016D"/>
    <w:pPr>
      <w:spacing w:after="0" w:line="260" w:lineRule="atLeast"/>
    </w:pPr>
    <w:rPr>
      <w:rFonts w:ascii="Arial" w:hAnsi="Arial"/>
      <w:sz w:val="21"/>
      <w:szCs w:val="21"/>
    </w:rPr>
  </w:style>
  <w:style w:type="paragraph" w:customStyle="1" w:styleId="0B88472D3EAD445090FEE6EB24DD3DF713">
    <w:name w:val="0B88472D3EAD445090FEE6EB24DD3DF713"/>
    <w:rsid w:val="007B016D"/>
    <w:pPr>
      <w:spacing w:after="0" w:line="260" w:lineRule="atLeast"/>
    </w:pPr>
    <w:rPr>
      <w:rFonts w:ascii="Arial" w:hAnsi="Arial"/>
      <w:sz w:val="21"/>
      <w:szCs w:val="21"/>
    </w:rPr>
  </w:style>
  <w:style w:type="paragraph" w:customStyle="1" w:styleId="1C0C8F0645AA4FDEAC2AC2F5610A230C16">
    <w:name w:val="1C0C8F0645AA4FDEAC2AC2F5610A230C16"/>
    <w:rsid w:val="007B016D"/>
    <w:pPr>
      <w:spacing w:after="0" w:line="260" w:lineRule="atLeast"/>
    </w:pPr>
    <w:rPr>
      <w:rFonts w:ascii="Arial" w:hAnsi="Arial"/>
      <w:sz w:val="21"/>
      <w:szCs w:val="21"/>
    </w:rPr>
  </w:style>
  <w:style w:type="paragraph" w:customStyle="1" w:styleId="F622053B2F6C463290CED09B3CCDD3F016">
    <w:name w:val="F622053B2F6C463290CED09B3CCDD3F016"/>
    <w:rsid w:val="007B016D"/>
    <w:pPr>
      <w:spacing w:after="0" w:line="260" w:lineRule="atLeast"/>
    </w:pPr>
    <w:rPr>
      <w:rFonts w:ascii="Arial" w:hAnsi="Arial"/>
      <w:sz w:val="21"/>
      <w:szCs w:val="21"/>
    </w:rPr>
  </w:style>
  <w:style w:type="paragraph" w:customStyle="1" w:styleId="126AF8BF0C4F42788A54F856CCFC59A116">
    <w:name w:val="126AF8BF0C4F42788A54F856CCFC59A116"/>
    <w:rsid w:val="007B016D"/>
    <w:pPr>
      <w:spacing w:after="0" w:line="260" w:lineRule="atLeast"/>
    </w:pPr>
    <w:rPr>
      <w:rFonts w:ascii="Arial" w:hAnsi="Arial"/>
      <w:sz w:val="21"/>
      <w:szCs w:val="21"/>
    </w:rPr>
  </w:style>
  <w:style w:type="paragraph" w:customStyle="1" w:styleId="2C0BE63E8F4A429B80BD0A4C05A04595">
    <w:name w:val="2C0BE63E8F4A429B80BD0A4C05A04595"/>
    <w:rsid w:val="00C841F0"/>
    <w:pPr>
      <w:spacing w:after="160" w:line="259" w:lineRule="auto"/>
    </w:pPr>
  </w:style>
  <w:style w:type="paragraph" w:customStyle="1" w:styleId="7445E48AF0F24155A769459DE62D93F3">
    <w:name w:val="7445E48AF0F24155A769459DE62D93F3"/>
    <w:rsid w:val="00C841F0"/>
    <w:pPr>
      <w:spacing w:after="160" w:line="259" w:lineRule="auto"/>
    </w:pPr>
  </w:style>
  <w:style w:type="paragraph" w:customStyle="1" w:styleId="77390B7D317B457B94CCB199C563E45817">
    <w:name w:val="77390B7D317B457B94CCB199C563E45817"/>
    <w:rsid w:val="00C841F0"/>
    <w:pPr>
      <w:spacing w:after="0" w:line="260" w:lineRule="atLeast"/>
    </w:pPr>
    <w:rPr>
      <w:rFonts w:ascii="Arial" w:hAnsi="Arial"/>
      <w:sz w:val="21"/>
      <w:szCs w:val="21"/>
    </w:rPr>
  </w:style>
  <w:style w:type="paragraph" w:customStyle="1" w:styleId="B994AF8AF6BB4FCD9919D5C3A619A4C417">
    <w:name w:val="B994AF8AF6BB4FCD9919D5C3A619A4C417"/>
    <w:rsid w:val="00C841F0"/>
    <w:pPr>
      <w:spacing w:after="0" w:line="260" w:lineRule="atLeast"/>
    </w:pPr>
    <w:rPr>
      <w:rFonts w:ascii="Arial" w:hAnsi="Arial"/>
      <w:sz w:val="21"/>
      <w:szCs w:val="21"/>
    </w:rPr>
  </w:style>
  <w:style w:type="paragraph" w:customStyle="1" w:styleId="1BC4A1BC91FA4A03BB9367B0A88D741717">
    <w:name w:val="1BC4A1BC91FA4A03BB9367B0A88D741717"/>
    <w:rsid w:val="00C841F0"/>
    <w:pPr>
      <w:spacing w:after="0" w:line="260" w:lineRule="atLeast"/>
    </w:pPr>
    <w:rPr>
      <w:rFonts w:ascii="Arial" w:hAnsi="Arial"/>
      <w:sz w:val="21"/>
      <w:szCs w:val="21"/>
    </w:rPr>
  </w:style>
  <w:style w:type="paragraph" w:customStyle="1" w:styleId="3005FE67CF8A47D3A1CB33DCC22E271417">
    <w:name w:val="3005FE67CF8A47D3A1CB33DCC22E271417"/>
    <w:rsid w:val="00C841F0"/>
    <w:pPr>
      <w:spacing w:after="0" w:line="260" w:lineRule="atLeast"/>
    </w:pPr>
    <w:rPr>
      <w:rFonts w:ascii="Arial" w:hAnsi="Arial"/>
      <w:sz w:val="21"/>
      <w:szCs w:val="21"/>
    </w:rPr>
  </w:style>
  <w:style w:type="paragraph" w:customStyle="1" w:styleId="ACF44923BDC3444C8559A5F41FB9694517">
    <w:name w:val="ACF44923BDC3444C8559A5F41FB9694517"/>
    <w:rsid w:val="00C841F0"/>
    <w:pPr>
      <w:spacing w:after="0" w:line="260" w:lineRule="atLeast"/>
    </w:pPr>
    <w:rPr>
      <w:rFonts w:ascii="Arial" w:hAnsi="Arial"/>
      <w:sz w:val="21"/>
      <w:szCs w:val="21"/>
    </w:rPr>
  </w:style>
  <w:style w:type="paragraph" w:customStyle="1" w:styleId="570A20C13BC0465D87D68AA2806E4F8417">
    <w:name w:val="570A20C13BC0465D87D68AA2806E4F8417"/>
    <w:rsid w:val="00C841F0"/>
    <w:pPr>
      <w:spacing w:after="0" w:line="260" w:lineRule="atLeast"/>
    </w:pPr>
    <w:rPr>
      <w:rFonts w:ascii="Arial" w:hAnsi="Arial"/>
      <w:sz w:val="21"/>
      <w:szCs w:val="21"/>
    </w:rPr>
  </w:style>
  <w:style w:type="paragraph" w:customStyle="1" w:styleId="5D83F2E239BB4F30A2A445B0DD4588AE17">
    <w:name w:val="5D83F2E239BB4F30A2A445B0DD4588AE17"/>
    <w:rsid w:val="00C841F0"/>
    <w:pPr>
      <w:spacing w:after="0" w:line="260" w:lineRule="atLeast"/>
    </w:pPr>
    <w:rPr>
      <w:rFonts w:ascii="Arial" w:hAnsi="Arial"/>
      <w:sz w:val="21"/>
      <w:szCs w:val="21"/>
    </w:rPr>
  </w:style>
  <w:style w:type="paragraph" w:customStyle="1" w:styleId="2DEC1370A7124D29A7DB50BF22E8A8CB10">
    <w:name w:val="2DEC1370A7124D29A7DB50BF22E8A8CB10"/>
    <w:rsid w:val="00C841F0"/>
    <w:pPr>
      <w:spacing w:after="0" w:line="260" w:lineRule="atLeast"/>
    </w:pPr>
    <w:rPr>
      <w:rFonts w:ascii="Arial" w:hAnsi="Arial"/>
      <w:sz w:val="21"/>
      <w:szCs w:val="21"/>
    </w:rPr>
  </w:style>
  <w:style w:type="paragraph" w:customStyle="1" w:styleId="2C0BE63E8F4A429B80BD0A4C05A045951">
    <w:name w:val="2C0BE63E8F4A429B80BD0A4C05A045951"/>
    <w:rsid w:val="00C841F0"/>
    <w:pPr>
      <w:spacing w:after="0" w:line="260" w:lineRule="atLeast"/>
    </w:pPr>
    <w:rPr>
      <w:rFonts w:ascii="Arial" w:hAnsi="Arial"/>
      <w:sz w:val="21"/>
      <w:szCs w:val="21"/>
    </w:rPr>
  </w:style>
  <w:style w:type="paragraph" w:customStyle="1" w:styleId="7445E48AF0F24155A769459DE62D93F31">
    <w:name w:val="7445E48AF0F24155A769459DE62D93F31"/>
    <w:rsid w:val="00C841F0"/>
    <w:pPr>
      <w:spacing w:after="0" w:line="260" w:lineRule="atLeast"/>
    </w:pPr>
    <w:rPr>
      <w:rFonts w:ascii="Arial" w:hAnsi="Arial"/>
      <w:sz w:val="21"/>
      <w:szCs w:val="21"/>
    </w:rPr>
  </w:style>
  <w:style w:type="paragraph" w:customStyle="1" w:styleId="396560E0CADA4B45844518AC75BB2D5314">
    <w:name w:val="396560E0CADA4B45844518AC75BB2D5314"/>
    <w:rsid w:val="00C841F0"/>
    <w:pPr>
      <w:spacing w:after="0" w:line="260" w:lineRule="atLeast"/>
    </w:pPr>
    <w:rPr>
      <w:rFonts w:ascii="Arial" w:hAnsi="Arial"/>
      <w:sz w:val="21"/>
      <w:szCs w:val="21"/>
    </w:rPr>
  </w:style>
  <w:style w:type="paragraph" w:customStyle="1" w:styleId="E5764758127E44BD9A667C9BB6CAF42614">
    <w:name w:val="E5764758127E44BD9A667C9BB6CAF42614"/>
    <w:rsid w:val="00C841F0"/>
    <w:pPr>
      <w:spacing w:after="0" w:line="260" w:lineRule="atLeast"/>
      <w:ind w:left="227" w:hanging="227"/>
      <w:contextualSpacing/>
    </w:pPr>
    <w:rPr>
      <w:rFonts w:ascii="Arial" w:hAnsi="Arial"/>
      <w:sz w:val="21"/>
      <w:szCs w:val="21"/>
    </w:rPr>
  </w:style>
  <w:style w:type="paragraph" w:customStyle="1" w:styleId="5633C5F67B8345188092B3258EE53B1814">
    <w:name w:val="5633C5F67B8345188092B3258EE53B1814"/>
    <w:rsid w:val="00C841F0"/>
    <w:pPr>
      <w:spacing w:after="0" w:line="260" w:lineRule="atLeast"/>
      <w:ind w:left="227" w:hanging="227"/>
      <w:contextualSpacing/>
    </w:pPr>
    <w:rPr>
      <w:rFonts w:ascii="Arial" w:hAnsi="Arial"/>
      <w:sz w:val="21"/>
      <w:szCs w:val="21"/>
    </w:rPr>
  </w:style>
  <w:style w:type="paragraph" w:customStyle="1" w:styleId="6CBED51F93CB472DA2EB5B5D3D97F8A417">
    <w:name w:val="6CBED51F93CB472DA2EB5B5D3D97F8A417"/>
    <w:rsid w:val="00C841F0"/>
    <w:pPr>
      <w:spacing w:after="0" w:line="260" w:lineRule="atLeast"/>
    </w:pPr>
    <w:rPr>
      <w:rFonts w:ascii="Arial" w:hAnsi="Arial"/>
      <w:sz w:val="21"/>
      <w:szCs w:val="21"/>
    </w:rPr>
  </w:style>
  <w:style w:type="paragraph" w:customStyle="1" w:styleId="F76C97ECC38C4541A048691D99D6FEA714">
    <w:name w:val="F76C97ECC38C4541A048691D99D6FEA714"/>
    <w:rsid w:val="00C841F0"/>
    <w:pPr>
      <w:spacing w:after="0" w:line="260" w:lineRule="atLeast"/>
    </w:pPr>
    <w:rPr>
      <w:rFonts w:ascii="Arial" w:hAnsi="Arial"/>
      <w:sz w:val="21"/>
      <w:szCs w:val="21"/>
    </w:rPr>
  </w:style>
  <w:style w:type="paragraph" w:customStyle="1" w:styleId="8473CA09F54B4E6E89787AB38578EB7E14">
    <w:name w:val="8473CA09F54B4E6E89787AB38578EB7E14"/>
    <w:rsid w:val="00C841F0"/>
    <w:pPr>
      <w:spacing w:after="0" w:line="260" w:lineRule="atLeast"/>
    </w:pPr>
    <w:rPr>
      <w:rFonts w:ascii="Arial" w:hAnsi="Arial"/>
      <w:sz w:val="21"/>
      <w:szCs w:val="21"/>
    </w:rPr>
  </w:style>
  <w:style w:type="paragraph" w:customStyle="1" w:styleId="50EB4C64E8DA4A83AE31319AD88E712B8">
    <w:name w:val="50EB4C64E8DA4A83AE31319AD88E712B8"/>
    <w:rsid w:val="00C841F0"/>
    <w:pPr>
      <w:spacing w:after="0" w:line="260" w:lineRule="atLeast"/>
    </w:pPr>
    <w:rPr>
      <w:rFonts w:ascii="Arial" w:hAnsi="Arial"/>
      <w:sz w:val="21"/>
      <w:szCs w:val="21"/>
    </w:rPr>
  </w:style>
  <w:style w:type="paragraph" w:customStyle="1" w:styleId="0DD67CE2E12F4D70893A2AD2A5FA5E2F14">
    <w:name w:val="0DD67CE2E12F4D70893A2AD2A5FA5E2F14"/>
    <w:rsid w:val="00C841F0"/>
    <w:pPr>
      <w:spacing w:after="0" w:line="260" w:lineRule="atLeast"/>
    </w:pPr>
    <w:rPr>
      <w:rFonts w:ascii="Arial" w:hAnsi="Arial"/>
      <w:sz w:val="21"/>
      <w:szCs w:val="21"/>
    </w:rPr>
  </w:style>
  <w:style w:type="paragraph" w:customStyle="1" w:styleId="1F6D1F52C148451CA7CE6FDA6447A21F14">
    <w:name w:val="1F6D1F52C148451CA7CE6FDA6447A21F14"/>
    <w:rsid w:val="00C841F0"/>
    <w:pPr>
      <w:spacing w:after="0" w:line="260" w:lineRule="atLeast"/>
    </w:pPr>
    <w:rPr>
      <w:rFonts w:ascii="Arial" w:hAnsi="Arial"/>
      <w:sz w:val="21"/>
      <w:szCs w:val="21"/>
    </w:rPr>
  </w:style>
  <w:style w:type="paragraph" w:customStyle="1" w:styleId="C6F43AEBAC21427FA644E620FE8D71E814">
    <w:name w:val="C6F43AEBAC21427FA644E620FE8D71E814"/>
    <w:rsid w:val="00C841F0"/>
    <w:pPr>
      <w:spacing w:after="0" w:line="260" w:lineRule="atLeast"/>
    </w:pPr>
    <w:rPr>
      <w:rFonts w:ascii="Arial" w:hAnsi="Arial"/>
      <w:sz w:val="21"/>
      <w:szCs w:val="21"/>
    </w:rPr>
  </w:style>
  <w:style w:type="paragraph" w:customStyle="1" w:styleId="0B88472D3EAD445090FEE6EB24DD3DF714">
    <w:name w:val="0B88472D3EAD445090FEE6EB24DD3DF714"/>
    <w:rsid w:val="00C841F0"/>
    <w:pPr>
      <w:spacing w:after="0" w:line="260" w:lineRule="atLeast"/>
    </w:pPr>
    <w:rPr>
      <w:rFonts w:ascii="Arial" w:hAnsi="Arial"/>
      <w:sz w:val="21"/>
      <w:szCs w:val="21"/>
    </w:rPr>
  </w:style>
  <w:style w:type="paragraph" w:customStyle="1" w:styleId="1C0C8F0645AA4FDEAC2AC2F5610A230C17">
    <w:name w:val="1C0C8F0645AA4FDEAC2AC2F5610A230C17"/>
    <w:rsid w:val="00C841F0"/>
    <w:pPr>
      <w:spacing w:after="0" w:line="260" w:lineRule="atLeast"/>
    </w:pPr>
    <w:rPr>
      <w:rFonts w:ascii="Arial" w:hAnsi="Arial"/>
      <w:sz w:val="21"/>
      <w:szCs w:val="21"/>
    </w:rPr>
  </w:style>
  <w:style w:type="paragraph" w:customStyle="1" w:styleId="F622053B2F6C463290CED09B3CCDD3F017">
    <w:name w:val="F622053B2F6C463290CED09B3CCDD3F017"/>
    <w:rsid w:val="00C841F0"/>
    <w:pPr>
      <w:spacing w:after="0" w:line="260" w:lineRule="atLeast"/>
    </w:pPr>
    <w:rPr>
      <w:rFonts w:ascii="Arial" w:hAnsi="Arial"/>
      <w:sz w:val="21"/>
      <w:szCs w:val="21"/>
    </w:rPr>
  </w:style>
  <w:style w:type="paragraph" w:customStyle="1" w:styleId="126AF8BF0C4F42788A54F856CCFC59A117">
    <w:name w:val="126AF8BF0C4F42788A54F856CCFC59A117"/>
    <w:rsid w:val="00C841F0"/>
    <w:pPr>
      <w:spacing w:after="0" w:line="260" w:lineRule="atLeast"/>
    </w:pPr>
    <w:rPr>
      <w:rFonts w:ascii="Arial" w:hAnsi="Arial"/>
      <w:sz w:val="21"/>
      <w:szCs w:val="21"/>
    </w:rPr>
  </w:style>
  <w:style w:type="paragraph" w:customStyle="1" w:styleId="77390B7D317B457B94CCB199C563E45818">
    <w:name w:val="77390B7D317B457B94CCB199C563E45818"/>
    <w:rsid w:val="00C841F0"/>
    <w:pPr>
      <w:spacing w:after="0" w:line="260" w:lineRule="atLeast"/>
    </w:pPr>
    <w:rPr>
      <w:rFonts w:ascii="Arial" w:hAnsi="Arial"/>
      <w:sz w:val="21"/>
      <w:szCs w:val="21"/>
    </w:rPr>
  </w:style>
  <w:style w:type="paragraph" w:customStyle="1" w:styleId="B994AF8AF6BB4FCD9919D5C3A619A4C418">
    <w:name w:val="B994AF8AF6BB4FCD9919D5C3A619A4C418"/>
    <w:rsid w:val="00C841F0"/>
    <w:pPr>
      <w:spacing w:after="0" w:line="260" w:lineRule="atLeast"/>
    </w:pPr>
    <w:rPr>
      <w:rFonts w:ascii="Arial" w:hAnsi="Arial"/>
      <w:sz w:val="21"/>
      <w:szCs w:val="21"/>
    </w:rPr>
  </w:style>
  <w:style w:type="paragraph" w:customStyle="1" w:styleId="1BC4A1BC91FA4A03BB9367B0A88D741718">
    <w:name w:val="1BC4A1BC91FA4A03BB9367B0A88D741718"/>
    <w:rsid w:val="00C841F0"/>
    <w:pPr>
      <w:spacing w:after="0" w:line="260" w:lineRule="atLeast"/>
    </w:pPr>
    <w:rPr>
      <w:rFonts w:ascii="Arial" w:hAnsi="Arial"/>
      <w:sz w:val="21"/>
      <w:szCs w:val="21"/>
    </w:rPr>
  </w:style>
  <w:style w:type="paragraph" w:customStyle="1" w:styleId="3005FE67CF8A47D3A1CB33DCC22E271418">
    <w:name w:val="3005FE67CF8A47D3A1CB33DCC22E271418"/>
    <w:rsid w:val="00C841F0"/>
    <w:pPr>
      <w:spacing w:after="0" w:line="260" w:lineRule="atLeast"/>
    </w:pPr>
    <w:rPr>
      <w:rFonts w:ascii="Arial" w:hAnsi="Arial"/>
      <w:sz w:val="21"/>
      <w:szCs w:val="21"/>
    </w:rPr>
  </w:style>
  <w:style w:type="paragraph" w:customStyle="1" w:styleId="ACF44923BDC3444C8559A5F41FB9694518">
    <w:name w:val="ACF44923BDC3444C8559A5F41FB9694518"/>
    <w:rsid w:val="00C841F0"/>
    <w:pPr>
      <w:spacing w:after="0" w:line="260" w:lineRule="atLeast"/>
    </w:pPr>
    <w:rPr>
      <w:rFonts w:ascii="Arial" w:hAnsi="Arial"/>
      <w:sz w:val="21"/>
      <w:szCs w:val="21"/>
    </w:rPr>
  </w:style>
  <w:style w:type="paragraph" w:customStyle="1" w:styleId="570A20C13BC0465D87D68AA2806E4F8418">
    <w:name w:val="570A20C13BC0465D87D68AA2806E4F8418"/>
    <w:rsid w:val="00C841F0"/>
    <w:pPr>
      <w:spacing w:after="0" w:line="260" w:lineRule="atLeast"/>
    </w:pPr>
    <w:rPr>
      <w:rFonts w:ascii="Arial" w:hAnsi="Arial"/>
      <w:sz w:val="21"/>
      <w:szCs w:val="21"/>
    </w:rPr>
  </w:style>
  <w:style w:type="paragraph" w:customStyle="1" w:styleId="5D83F2E239BB4F30A2A445B0DD4588AE18">
    <w:name w:val="5D83F2E239BB4F30A2A445B0DD4588AE18"/>
    <w:rsid w:val="00C841F0"/>
    <w:pPr>
      <w:spacing w:after="0" w:line="260" w:lineRule="atLeast"/>
    </w:pPr>
    <w:rPr>
      <w:rFonts w:ascii="Arial" w:hAnsi="Arial"/>
      <w:sz w:val="21"/>
      <w:szCs w:val="21"/>
    </w:rPr>
  </w:style>
  <w:style w:type="paragraph" w:customStyle="1" w:styleId="2DEC1370A7124D29A7DB50BF22E8A8CB11">
    <w:name w:val="2DEC1370A7124D29A7DB50BF22E8A8CB11"/>
    <w:rsid w:val="00C841F0"/>
    <w:pPr>
      <w:spacing w:after="0" w:line="260" w:lineRule="atLeast"/>
    </w:pPr>
    <w:rPr>
      <w:rFonts w:ascii="Arial" w:hAnsi="Arial"/>
      <w:sz w:val="21"/>
      <w:szCs w:val="21"/>
    </w:rPr>
  </w:style>
  <w:style w:type="paragraph" w:customStyle="1" w:styleId="2C0BE63E8F4A429B80BD0A4C05A045952">
    <w:name w:val="2C0BE63E8F4A429B80BD0A4C05A045952"/>
    <w:rsid w:val="00C841F0"/>
    <w:pPr>
      <w:spacing w:after="0" w:line="260" w:lineRule="atLeast"/>
    </w:pPr>
    <w:rPr>
      <w:rFonts w:ascii="Arial" w:hAnsi="Arial"/>
      <w:sz w:val="21"/>
      <w:szCs w:val="21"/>
    </w:rPr>
  </w:style>
  <w:style w:type="paragraph" w:customStyle="1" w:styleId="7445E48AF0F24155A769459DE62D93F32">
    <w:name w:val="7445E48AF0F24155A769459DE62D93F32"/>
    <w:rsid w:val="00C841F0"/>
    <w:pPr>
      <w:spacing w:after="0" w:line="260" w:lineRule="atLeast"/>
    </w:pPr>
    <w:rPr>
      <w:rFonts w:ascii="Arial" w:hAnsi="Arial"/>
      <w:sz w:val="21"/>
      <w:szCs w:val="21"/>
    </w:rPr>
  </w:style>
  <w:style w:type="paragraph" w:customStyle="1" w:styleId="396560E0CADA4B45844518AC75BB2D5315">
    <w:name w:val="396560E0CADA4B45844518AC75BB2D5315"/>
    <w:rsid w:val="00C841F0"/>
    <w:pPr>
      <w:spacing w:after="0" w:line="260" w:lineRule="atLeast"/>
    </w:pPr>
    <w:rPr>
      <w:rFonts w:ascii="Arial" w:hAnsi="Arial"/>
      <w:sz w:val="21"/>
      <w:szCs w:val="21"/>
    </w:rPr>
  </w:style>
  <w:style w:type="paragraph" w:customStyle="1" w:styleId="E5764758127E44BD9A667C9BB6CAF42615">
    <w:name w:val="E5764758127E44BD9A667C9BB6CAF42615"/>
    <w:rsid w:val="00C841F0"/>
    <w:pPr>
      <w:spacing w:after="0" w:line="260" w:lineRule="atLeast"/>
      <w:ind w:left="227" w:hanging="227"/>
      <w:contextualSpacing/>
    </w:pPr>
    <w:rPr>
      <w:rFonts w:ascii="Arial" w:hAnsi="Arial"/>
      <w:sz w:val="21"/>
      <w:szCs w:val="21"/>
    </w:rPr>
  </w:style>
  <w:style w:type="paragraph" w:customStyle="1" w:styleId="5633C5F67B8345188092B3258EE53B1815">
    <w:name w:val="5633C5F67B8345188092B3258EE53B1815"/>
    <w:rsid w:val="00C841F0"/>
    <w:pPr>
      <w:spacing w:after="0" w:line="260" w:lineRule="atLeast"/>
      <w:ind w:left="227" w:hanging="227"/>
      <w:contextualSpacing/>
    </w:pPr>
    <w:rPr>
      <w:rFonts w:ascii="Arial" w:hAnsi="Arial"/>
      <w:sz w:val="21"/>
      <w:szCs w:val="21"/>
    </w:rPr>
  </w:style>
  <w:style w:type="paragraph" w:customStyle="1" w:styleId="6CBED51F93CB472DA2EB5B5D3D97F8A418">
    <w:name w:val="6CBED51F93CB472DA2EB5B5D3D97F8A418"/>
    <w:rsid w:val="00C841F0"/>
    <w:pPr>
      <w:spacing w:after="0" w:line="260" w:lineRule="atLeast"/>
    </w:pPr>
    <w:rPr>
      <w:rFonts w:ascii="Arial" w:hAnsi="Arial"/>
      <w:sz w:val="21"/>
      <w:szCs w:val="21"/>
    </w:rPr>
  </w:style>
  <w:style w:type="paragraph" w:customStyle="1" w:styleId="F76C97ECC38C4541A048691D99D6FEA715">
    <w:name w:val="F76C97ECC38C4541A048691D99D6FEA715"/>
    <w:rsid w:val="00C841F0"/>
    <w:pPr>
      <w:spacing w:after="0" w:line="260" w:lineRule="atLeast"/>
    </w:pPr>
    <w:rPr>
      <w:rFonts w:ascii="Arial" w:hAnsi="Arial"/>
      <w:sz w:val="21"/>
      <w:szCs w:val="21"/>
    </w:rPr>
  </w:style>
  <w:style w:type="paragraph" w:customStyle="1" w:styleId="8473CA09F54B4E6E89787AB38578EB7E15">
    <w:name w:val="8473CA09F54B4E6E89787AB38578EB7E15"/>
    <w:rsid w:val="00C841F0"/>
    <w:pPr>
      <w:spacing w:after="0" w:line="260" w:lineRule="atLeast"/>
    </w:pPr>
    <w:rPr>
      <w:rFonts w:ascii="Arial" w:hAnsi="Arial"/>
      <w:sz w:val="21"/>
      <w:szCs w:val="21"/>
    </w:rPr>
  </w:style>
  <w:style w:type="paragraph" w:customStyle="1" w:styleId="50EB4C64E8DA4A83AE31319AD88E712B9">
    <w:name w:val="50EB4C64E8DA4A83AE31319AD88E712B9"/>
    <w:rsid w:val="00C841F0"/>
    <w:pPr>
      <w:spacing w:after="0" w:line="260" w:lineRule="atLeast"/>
    </w:pPr>
    <w:rPr>
      <w:rFonts w:ascii="Arial" w:hAnsi="Arial"/>
      <w:sz w:val="21"/>
      <w:szCs w:val="21"/>
    </w:rPr>
  </w:style>
  <w:style w:type="paragraph" w:customStyle="1" w:styleId="0DD67CE2E12F4D70893A2AD2A5FA5E2F15">
    <w:name w:val="0DD67CE2E12F4D70893A2AD2A5FA5E2F15"/>
    <w:rsid w:val="00C841F0"/>
    <w:pPr>
      <w:spacing w:after="0" w:line="260" w:lineRule="atLeast"/>
    </w:pPr>
    <w:rPr>
      <w:rFonts w:ascii="Arial" w:hAnsi="Arial"/>
      <w:sz w:val="21"/>
      <w:szCs w:val="21"/>
    </w:rPr>
  </w:style>
  <w:style w:type="paragraph" w:customStyle="1" w:styleId="1F6D1F52C148451CA7CE6FDA6447A21F15">
    <w:name w:val="1F6D1F52C148451CA7CE6FDA6447A21F15"/>
    <w:rsid w:val="00C841F0"/>
    <w:pPr>
      <w:spacing w:after="0" w:line="260" w:lineRule="atLeast"/>
    </w:pPr>
    <w:rPr>
      <w:rFonts w:ascii="Arial" w:hAnsi="Arial"/>
      <w:sz w:val="21"/>
      <w:szCs w:val="21"/>
    </w:rPr>
  </w:style>
  <w:style w:type="paragraph" w:customStyle="1" w:styleId="C6F43AEBAC21427FA644E620FE8D71E815">
    <w:name w:val="C6F43AEBAC21427FA644E620FE8D71E815"/>
    <w:rsid w:val="00C841F0"/>
    <w:pPr>
      <w:spacing w:after="0" w:line="260" w:lineRule="atLeast"/>
    </w:pPr>
    <w:rPr>
      <w:rFonts w:ascii="Arial" w:hAnsi="Arial"/>
      <w:sz w:val="21"/>
      <w:szCs w:val="21"/>
    </w:rPr>
  </w:style>
  <w:style w:type="paragraph" w:customStyle="1" w:styleId="0B88472D3EAD445090FEE6EB24DD3DF715">
    <w:name w:val="0B88472D3EAD445090FEE6EB24DD3DF715"/>
    <w:rsid w:val="00C841F0"/>
    <w:pPr>
      <w:spacing w:after="0" w:line="260" w:lineRule="atLeast"/>
    </w:pPr>
    <w:rPr>
      <w:rFonts w:ascii="Arial" w:hAnsi="Arial"/>
      <w:sz w:val="21"/>
      <w:szCs w:val="21"/>
    </w:rPr>
  </w:style>
  <w:style w:type="paragraph" w:customStyle="1" w:styleId="1C0C8F0645AA4FDEAC2AC2F5610A230C18">
    <w:name w:val="1C0C8F0645AA4FDEAC2AC2F5610A230C18"/>
    <w:rsid w:val="00C841F0"/>
    <w:pPr>
      <w:spacing w:after="0" w:line="260" w:lineRule="atLeast"/>
    </w:pPr>
    <w:rPr>
      <w:rFonts w:ascii="Arial" w:hAnsi="Arial"/>
      <w:sz w:val="21"/>
      <w:szCs w:val="21"/>
    </w:rPr>
  </w:style>
  <w:style w:type="paragraph" w:customStyle="1" w:styleId="F622053B2F6C463290CED09B3CCDD3F018">
    <w:name w:val="F622053B2F6C463290CED09B3CCDD3F018"/>
    <w:rsid w:val="00C841F0"/>
    <w:pPr>
      <w:spacing w:after="0" w:line="260" w:lineRule="atLeast"/>
    </w:pPr>
    <w:rPr>
      <w:rFonts w:ascii="Arial" w:hAnsi="Arial"/>
      <w:sz w:val="21"/>
      <w:szCs w:val="21"/>
    </w:rPr>
  </w:style>
  <w:style w:type="paragraph" w:customStyle="1" w:styleId="126AF8BF0C4F42788A54F856CCFC59A118">
    <w:name w:val="126AF8BF0C4F42788A54F856CCFC59A118"/>
    <w:rsid w:val="00C841F0"/>
    <w:pPr>
      <w:spacing w:after="0" w:line="260" w:lineRule="atLeast"/>
    </w:pPr>
    <w:rPr>
      <w:rFonts w:ascii="Arial" w:hAnsi="Arial"/>
      <w:sz w:val="21"/>
      <w:szCs w:val="21"/>
    </w:rPr>
  </w:style>
  <w:style w:type="paragraph" w:customStyle="1" w:styleId="77390B7D317B457B94CCB199C563E45819">
    <w:name w:val="77390B7D317B457B94CCB199C563E45819"/>
    <w:rsid w:val="00C841F0"/>
    <w:pPr>
      <w:spacing w:after="0" w:line="260" w:lineRule="atLeast"/>
    </w:pPr>
    <w:rPr>
      <w:rFonts w:ascii="Arial" w:hAnsi="Arial"/>
      <w:sz w:val="21"/>
      <w:szCs w:val="21"/>
    </w:rPr>
  </w:style>
  <w:style w:type="paragraph" w:customStyle="1" w:styleId="B994AF8AF6BB4FCD9919D5C3A619A4C419">
    <w:name w:val="B994AF8AF6BB4FCD9919D5C3A619A4C419"/>
    <w:rsid w:val="00C841F0"/>
    <w:pPr>
      <w:spacing w:after="0" w:line="260" w:lineRule="atLeast"/>
    </w:pPr>
    <w:rPr>
      <w:rFonts w:ascii="Arial" w:hAnsi="Arial"/>
      <w:sz w:val="21"/>
      <w:szCs w:val="21"/>
    </w:rPr>
  </w:style>
  <w:style w:type="paragraph" w:customStyle="1" w:styleId="1BC4A1BC91FA4A03BB9367B0A88D741719">
    <w:name w:val="1BC4A1BC91FA4A03BB9367B0A88D741719"/>
    <w:rsid w:val="00C841F0"/>
    <w:pPr>
      <w:spacing w:after="0" w:line="260" w:lineRule="atLeast"/>
    </w:pPr>
    <w:rPr>
      <w:rFonts w:ascii="Arial" w:hAnsi="Arial"/>
      <w:sz w:val="21"/>
      <w:szCs w:val="21"/>
    </w:rPr>
  </w:style>
  <w:style w:type="paragraph" w:customStyle="1" w:styleId="3005FE67CF8A47D3A1CB33DCC22E271419">
    <w:name w:val="3005FE67CF8A47D3A1CB33DCC22E271419"/>
    <w:rsid w:val="00C841F0"/>
    <w:pPr>
      <w:spacing w:after="0" w:line="260" w:lineRule="atLeast"/>
    </w:pPr>
    <w:rPr>
      <w:rFonts w:ascii="Arial" w:hAnsi="Arial"/>
      <w:sz w:val="21"/>
      <w:szCs w:val="21"/>
    </w:rPr>
  </w:style>
  <w:style w:type="paragraph" w:customStyle="1" w:styleId="ACF44923BDC3444C8559A5F41FB9694519">
    <w:name w:val="ACF44923BDC3444C8559A5F41FB9694519"/>
    <w:rsid w:val="00C841F0"/>
    <w:pPr>
      <w:spacing w:after="0" w:line="260" w:lineRule="atLeast"/>
    </w:pPr>
    <w:rPr>
      <w:rFonts w:ascii="Arial" w:hAnsi="Arial"/>
      <w:sz w:val="21"/>
      <w:szCs w:val="21"/>
    </w:rPr>
  </w:style>
  <w:style w:type="paragraph" w:customStyle="1" w:styleId="570A20C13BC0465D87D68AA2806E4F8419">
    <w:name w:val="570A20C13BC0465D87D68AA2806E4F8419"/>
    <w:rsid w:val="00C841F0"/>
    <w:pPr>
      <w:spacing w:after="0" w:line="260" w:lineRule="atLeast"/>
    </w:pPr>
    <w:rPr>
      <w:rFonts w:ascii="Arial" w:hAnsi="Arial"/>
      <w:sz w:val="21"/>
      <w:szCs w:val="21"/>
    </w:rPr>
  </w:style>
  <w:style w:type="paragraph" w:customStyle="1" w:styleId="5D83F2E239BB4F30A2A445B0DD4588AE19">
    <w:name w:val="5D83F2E239BB4F30A2A445B0DD4588AE19"/>
    <w:rsid w:val="00C841F0"/>
    <w:pPr>
      <w:spacing w:after="0" w:line="260" w:lineRule="atLeast"/>
    </w:pPr>
    <w:rPr>
      <w:rFonts w:ascii="Arial" w:hAnsi="Arial"/>
      <w:sz w:val="21"/>
      <w:szCs w:val="21"/>
    </w:rPr>
  </w:style>
  <w:style w:type="paragraph" w:customStyle="1" w:styleId="2DEC1370A7124D29A7DB50BF22E8A8CB12">
    <w:name w:val="2DEC1370A7124D29A7DB50BF22E8A8CB12"/>
    <w:rsid w:val="00C841F0"/>
    <w:pPr>
      <w:spacing w:after="0" w:line="260" w:lineRule="atLeast"/>
    </w:pPr>
    <w:rPr>
      <w:rFonts w:ascii="Arial" w:hAnsi="Arial"/>
      <w:sz w:val="21"/>
      <w:szCs w:val="21"/>
    </w:rPr>
  </w:style>
  <w:style w:type="paragraph" w:customStyle="1" w:styleId="2C0BE63E8F4A429B80BD0A4C05A045953">
    <w:name w:val="2C0BE63E8F4A429B80BD0A4C05A045953"/>
    <w:rsid w:val="00C841F0"/>
    <w:pPr>
      <w:spacing w:after="0" w:line="260" w:lineRule="atLeast"/>
    </w:pPr>
    <w:rPr>
      <w:rFonts w:ascii="Arial" w:hAnsi="Arial"/>
      <w:sz w:val="21"/>
      <w:szCs w:val="21"/>
    </w:rPr>
  </w:style>
  <w:style w:type="paragraph" w:customStyle="1" w:styleId="7445E48AF0F24155A769459DE62D93F33">
    <w:name w:val="7445E48AF0F24155A769459DE62D93F33"/>
    <w:rsid w:val="00C841F0"/>
    <w:pPr>
      <w:spacing w:after="0" w:line="260" w:lineRule="atLeast"/>
    </w:pPr>
    <w:rPr>
      <w:rFonts w:ascii="Arial" w:hAnsi="Arial"/>
      <w:sz w:val="21"/>
      <w:szCs w:val="21"/>
    </w:rPr>
  </w:style>
  <w:style w:type="paragraph" w:customStyle="1" w:styleId="396560E0CADA4B45844518AC75BB2D5316">
    <w:name w:val="396560E0CADA4B45844518AC75BB2D5316"/>
    <w:rsid w:val="00C841F0"/>
    <w:pPr>
      <w:spacing w:after="0" w:line="260" w:lineRule="atLeast"/>
    </w:pPr>
    <w:rPr>
      <w:rFonts w:ascii="Arial" w:hAnsi="Arial"/>
      <w:sz w:val="21"/>
      <w:szCs w:val="21"/>
    </w:rPr>
  </w:style>
  <w:style w:type="paragraph" w:customStyle="1" w:styleId="E5764758127E44BD9A667C9BB6CAF42616">
    <w:name w:val="E5764758127E44BD9A667C9BB6CAF42616"/>
    <w:rsid w:val="00C841F0"/>
    <w:pPr>
      <w:spacing w:after="0" w:line="260" w:lineRule="atLeast"/>
      <w:ind w:left="227" w:hanging="227"/>
      <w:contextualSpacing/>
    </w:pPr>
    <w:rPr>
      <w:rFonts w:ascii="Arial" w:hAnsi="Arial"/>
      <w:sz w:val="21"/>
      <w:szCs w:val="21"/>
    </w:rPr>
  </w:style>
  <w:style w:type="paragraph" w:customStyle="1" w:styleId="5633C5F67B8345188092B3258EE53B1816">
    <w:name w:val="5633C5F67B8345188092B3258EE53B1816"/>
    <w:rsid w:val="00C841F0"/>
    <w:pPr>
      <w:spacing w:after="0" w:line="260" w:lineRule="atLeast"/>
      <w:ind w:left="227" w:hanging="227"/>
      <w:contextualSpacing/>
    </w:pPr>
    <w:rPr>
      <w:rFonts w:ascii="Arial" w:hAnsi="Arial"/>
      <w:sz w:val="21"/>
      <w:szCs w:val="21"/>
    </w:rPr>
  </w:style>
  <w:style w:type="paragraph" w:customStyle="1" w:styleId="6CBED51F93CB472DA2EB5B5D3D97F8A419">
    <w:name w:val="6CBED51F93CB472DA2EB5B5D3D97F8A419"/>
    <w:rsid w:val="00C841F0"/>
    <w:pPr>
      <w:spacing w:after="0" w:line="260" w:lineRule="atLeast"/>
    </w:pPr>
    <w:rPr>
      <w:rFonts w:ascii="Arial" w:hAnsi="Arial"/>
      <w:sz w:val="21"/>
      <w:szCs w:val="21"/>
    </w:rPr>
  </w:style>
  <w:style w:type="paragraph" w:customStyle="1" w:styleId="F76C97ECC38C4541A048691D99D6FEA716">
    <w:name w:val="F76C97ECC38C4541A048691D99D6FEA716"/>
    <w:rsid w:val="00C841F0"/>
    <w:pPr>
      <w:spacing w:after="0" w:line="260" w:lineRule="atLeast"/>
    </w:pPr>
    <w:rPr>
      <w:rFonts w:ascii="Arial" w:hAnsi="Arial"/>
      <w:sz w:val="21"/>
      <w:szCs w:val="21"/>
    </w:rPr>
  </w:style>
  <w:style w:type="paragraph" w:customStyle="1" w:styleId="8473CA09F54B4E6E89787AB38578EB7E16">
    <w:name w:val="8473CA09F54B4E6E89787AB38578EB7E16"/>
    <w:rsid w:val="00C841F0"/>
    <w:pPr>
      <w:spacing w:after="0" w:line="260" w:lineRule="atLeast"/>
    </w:pPr>
    <w:rPr>
      <w:rFonts w:ascii="Arial" w:hAnsi="Arial"/>
      <w:sz w:val="21"/>
      <w:szCs w:val="21"/>
    </w:rPr>
  </w:style>
  <w:style w:type="paragraph" w:customStyle="1" w:styleId="50EB4C64E8DA4A83AE31319AD88E712B10">
    <w:name w:val="50EB4C64E8DA4A83AE31319AD88E712B10"/>
    <w:rsid w:val="00C841F0"/>
    <w:pPr>
      <w:spacing w:after="0" w:line="260" w:lineRule="atLeast"/>
    </w:pPr>
    <w:rPr>
      <w:rFonts w:ascii="Arial" w:hAnsi="Arial"/>
      <w:sz w:val="21"/>
      <w:szCs w:val="21"/>
    </w:rPr>
  </w:style>
  <w:style w:type="paragraph" w:customStyle="1" w:styleId="0DD67CE2E12F4D70893A2AD2A5FA5E2F16">
    <w:name w:val="0DD67CE2E12F4D70893A2AD2A5FA5E2F16"/>
    <w:rsid w:val="00C841F0"/>
    <w:pPr>
      <w:spacing w:after="0" w:line="260" w:lineRule="atLeast"/>
    </w:pPr>
    <w:rPr>
      <w:rFonts w:ascii="Arial" w:hAnsi="Arial"/>
      <w:sz w:val="21"/>
      <w:szCs w:val="21"/>
    </w:rPr>
  </w:style>
  <w:style w:type="paragraph" w:customStyle="1" w:styleId="1F6D1F52C148451CA7CE6FDA6447A21F16">
    <w:name w:val="1F6D1F52C148451CA7CE6FDA6447A21F16"/>
    <w:rsid w:val="00C841F0"/>
    <w:pPr>
      <w:spacing w:after="0" w:line="260" w:lineRule="atLeast"/>
    </w:pPr>
    <w:rPr>
      <w:rFonts w:ascii="Arial" w:hAnsi="Arial"/>
      <w:sz w:val="21"/>
      <w:szCs w:val="21"/>
    </w:rPr>
  </w:style>
  <w:style w:type="paragraph" w:customStyle="1" w:styleId="C6F43AEBAC21427FA644E620FE8D71E816">
    <w:name w:val="C6F43AEBAC21427FA644E620FE8D71E816"/>
    <w:rsid w:val="00C841F0"/>
    <w:pPr>
      <w:spacing w:after="0" w:line="260" w:lineRule="atLeast"/>
    </w:pPr>
    <w:rPr>
      <w:rFonts w:ascii="Arial" w:hAnsi="Arial"/>
      <w:sz w:val="21"/>
      <w:szCs w:val="21"/>
    </w:rPr>
  </w:style>
  <w:style w:type="paragraph" w:customStyle="1" w:styleId="0B88472D3EAD445090FEE6EB24DD3DF716">
    <w:name w:val="0B88472D3EAD445090FEE6EB24DD3DF716"/>
    <w:rsid w:val="00C841F0"/>
    <w:pPr>
      <w:spacing w:after="0" w:line="260" w:lineRule="atLeast"/>
    </w:pPr>
    <w:rPr>
      <w:rFonts w:ascii="Arial" w:hAnsi="Arial"/>
      <w:sz w:val="21"/>
      <w:szCs w:val="21"/>
    </w:rPr>
  </w:style>
  <w:style w:type="paragraph" w:customStyle="1" w:styleId="1C0C8F0645AA4FDEAC2AC2F5610A230C19">
    <w:name w:val="1C0C8F0645AA4FDEAC2AC2F5610A230C19"/>
    <w:rsid w:val="00C841F0"/>
    <w:pPr>
      <w:spacing w:after="0" w:line="260" w:lineRule="atLeast"/>
    </w:pPr>
    <w:rPr>
      <w:rFonts w:ascii="Arial" w:hAnsi="Arial"/>
      <w:sz w:val="21"/>
      <w:szCs w:val="21"/>
    </w:rPr>
  </w:style>
  <w:style w:type="paragraph" w:customStyle="1" w:styleId="F622053B2F6C463290CED09B3CCDD3F019">
    <w:name w:val="F622053B2F6C463290CED09B3CCDD3F019"/>
    <w:rsid w:val="00C841F0"/>
    <w:pPr>
      <w:spacing w:after="0" w:line="260" w:lineRule="atLeast"/>
    </w:pPr>
    <w:rPr>
      <w:rFonts w:ascii="Arial" w:hAnsi="Arial"/>
      <w:sz w:val="21"/>
      <w:szCs w:val="21"/>
    </w:rPr>
  </w:style>
  <w:style w:type="paragraph" w:customStyle="1" w:styleId="126AF8BF0C4F42788A54F856CCFC59A119">
    <w:name w:val="126AF8BF0C4F42788A54F856CCFC59A119"/>
    <w:rsid w:val="00C841F0"/>
    <w:pPr>
      <w:spacing w:after="0" w:line="260" w:lineRule="atLeast"/>
    </w:pPr>
    <w:rPr>
      <w:rFonts w:ascii="Arial" w:hAnsi="Arial"/>
      <w:sz w:val="21"/>
      <w:szCs w:val="21"/>
    </w:rPr>
  </w:style>
  <w:style w:type="paragraph" w:customStyle="1" w:styleId="F2FCF5FE0EBC4FD59096B37A1EC95392">
    <w:name w:val="F2FCF5FE0EBC4FD59096B37A1EC95392"/>
    <w:rsid w:val="00C841F0"/>
    <w:pPr>
      <w:spacing w:after="160" w:line="259" w:lineRule="auto"/>
    </w:pPr>
  </w:style>
  <w:style w:type="paragraph" w:customStyle="1" w:styleId="77390B7D317B457B94CCB199C563E45820">
    <w:name w:val="77390B7D317B457B94CCB199C563E45820"/>
    <w:rsid w:val="00C841F0"/>
    <w:pPr>
      <w:spacing w:after="0" w:line="260" w:lineRule="atLeast"/>
    </w:pPr>
    <w:rPr>
      <w:rFonts w:ascii="Arial" w:hAnsi="Arial"/>
      <w:sz w:val="21"/>
      <w:szCs w:val="21"/>
    </w:rPr>
  </w:style>
  <w:style w:type="paragraph" w:customStyle="1" w:styleId="B994AF8AF6BB4FCD9919D5C3A619A4C420">
    <w:name w:val="B994AF8AF6BB4FCD9919D5C3A619A4C420"/>
    <w:rsid w:val="00C841F0"/>
    <w:pPr>
      <w:spacing w:after="0" w:line="260" w:lineRule="atLeast"/>
    </w:pPr>
    <w:rPr>
      <w:rFonts w:ascii="Arial" w:hAnsi="Arial"/>
      <w:sz w:val="21"/>
      <w:szCs w:val="21"/>
    </w:rPr>
  </w:style>
  <w:style w:type="paragraph" w:customStyle="1" w:styleId="1BC4A1BC91FA4A03BB9367B0A88D741720">
    <w:name w:val="1BC4A1BC91FA4A03BB9367B0A88D741720"/>
    <w:rsid w:val="00C841F0"/>
    <w:pPr>
      <w:spacing w:after="0" w:line="260" w:lineRule="atLeast"/>
    </w:pPr>
    <w:rPr>
      <w:rFonts w:ascii="Arial" w:hAnsi="Arial"/>
      <w:sz w:val="21"/>
      <w:szCs w:val="21"/>
    </w:rPr>
  </w:style>
  <w:style w:type="paragraph" w:customStyle="1" w:styleId="3005FE67CF8A47D3A1CB33DCC22E271420">
    <w:name w:val="3005FE67CF8A47D3A1CB33DCC22E271420"/>
    <w:rsid w:val="00C841F0"/>
    <w:pPr>
      <w:spacing w:after="0" w:line="260" w:lineRule="atLeast"/>
    </w:pPr>
    <w:rPr>
      <w:rFonts w:ascii="Arial" w:hAnsi="Arial"/>
      <w:sz w:val="21"/>
      <w:szCs w:val="21"/>
    </w:rPr>
  </w:style>
  <w:style w:type="paragraph" w:customStyle="1" w:styleId="ACF44923BDC3444C8559A5F41FB9694520">
    <w:name w:val="ACF44923BDC3444C8559A5F41FB9694520"/>
    <w:rsid w:val="00C841F0"/>
    <w:pPr>
      <w:spacing w:after="0" w:line="260" w:lineRule="atLeast"/>
    </w:pPr>
    <w:rPr>
      <w:rFonts w:ascii="Arial" w:hAnsi="Arial"/>
      <w:sz w:val="21"/>
      <w:szCs w:val="21"/>
    </w:rPr>
  </w:style>
  <w:style w:type="paragraph" w:customStyle="1" w:styleId="570A20C13BC0465D87D68AA2806E4F8420">
    <w:name w:val="570A20C13BC0465D87D68AA2806E4F8420"/>
    <w:rsid w:val="00C841F0"/>
    <w:pPr>
      <w:spacing w:after="0" w:line="260" w:lineRule="atLeast"/>
    </w:pPr>
    <w:rPr>
      <w:rFonts w:ascii="Arial" w:hAnsi="Arial"/>
      <w:sz w:val="21"/>
      <w:szCs w:val="21"/>
    </w:rPr>
  </w:style>
  <w:style w:type="paragraph" w:customStyle="1" w:styleId="5D83F2E239BB4F30A2A445B0DD4588AE20">
    <w:name w:val="5D83F2E239BB4F30A2A445B0DD4588AE20"/>
    <w:rsid w:val="00C841F0"/>
    <w:pPr>
      <w:spacing w:after="0" w:line="260" w:lineRule="atLeast"/>
    </w:pPr>
    <w:rPr>
      <w:rFonts w:ascii="Arial" w:hAnsi="Arial"/>
      <w:sz w:val="21"/>
      <w:szCs w:val="21"/>
    </w:rPr>
  </w:style>
  <w:style w:type="paragraph" w:customStyle="1" w:styleId="2DEC1370A7124D29A7DB50BF22E8A8CB13">
    <w:name w:val="2DEC1370A7124D29A7DB50BF22E8A8CB13"/>
    <w:rsid w:val="00C841F0"/>
    <w:pPr>
      <w:spacing w:after="0" w:line="260" w:lineRule="atLeast"/>
    </w:pPr>
    <w:rPr>
      <w:rFonts w:ascii="Arial" w:hAnsi="Arial"/>
      <w:sz w:val="21"/>
      <w:szCs w:val="21"/>
    </w:rPr>
  </w:style>
  <w:style w:type="paragraph" w:customStyle="1" w:styleId="2C0BE63E8F4A429B80BD0A4C05A045954">
    <w:name w:val="2C0BE63E8F4A429B80BD0A4C05A045954"/>
    <w:rsid w:val="00C841F0"/>
    <w:pPr>
      <w:spacing w:after="0" w:line="260" w:lineRule="atLeast"/>
    </w:pPr>
    <w:rPr>
      <w:rFonts w:ascii="Arial" w:hAnsi="Arial"/>
      <w:sz w:val="21"/>
      <w:szCs w:val="21"/>
    </w:rPr>
  </w:style>
  <w:style w:type="paragraph" w:customStyle="1" w:styleId="7445E48AF0F24155A769459DE62D93F34">
    <w:name w:val="7445E48AF0F24155A769459DE62D93F34"/>
    <w:rsid w:val="00C841F0"/>
    <w:pPr>
      <w:spacing w:after="0" w:line="260" w:lineRule="atLeast"/>
    </w:pPr>
    <w:rPr>
      <w:rFonts w:ascii="Arial" w:hAnsi="Arial"/>
      <w:sz w:val="21"/>
      <w:szCs w:val="21"/>
    </w:rPr>
  </w:style>
  <w:style w:type="paragraph" w:customStyle="1" w:styleId="396560E0CADA4B45844518AC75BB2D5317">
    <w:name w:val="396560E0CADA4B45844518AC75BB2D5317"/>
    <w:rsid w:val="00C841F0"/>
    <w:pPr>
      <w:spacing w:after="0" w:line="260" w:lineRule="atLeast"/>
    </w:pPr>
    <w:rPr>
      <w:rFonts w:ascii="Arial" w:hAnsi="Arial"/>
      <w:sz w:val="21"/>
      <w:szCs w:val="21"/>
    </w:rPr>
  </w:style>
  <w:style w:type="paragraph" w:customStyle="1" w:styleId="E5764758127E44BD9A667C9BB6CAF42617">
    <w:name w:val="E5764758127E44BD9A667C9BB6CAF42617"/>
    <w:rsid w:val="00C841F0"/>
    <w:pPr>
      <w:spacing w:after="0" w:line="260" w:lineRule="atLeast"/>
      <w:ind w:left="227" w:hanging="227"/>
      <w:contextualSpacing/>
    </w:pPr>
    <w:rPr>
      <w:rFonts w:ascii="Arial" w:hAnsi="Arial"/>
      <w:sz w:val="21"/>
      <w:szCs w:val="21"/>
    </w:rPr>
  </w:style>
  <w:style w:type="paragraph" w:customStyle="1" w:styleId="5633C5F67B8345188092B3258EE53B1817">
    <w:name w:val="5633C5F67B8345188092B3258EE53B1817"/>
    <w:rsid w:val="00C841F0"/>
    <w:pPr>
      <w:spacing w:after="0" w:line="260" w:lineRule="atLeast"/>
      <w:ind w:left="227" w:hanging="227"/>
      <w:contextualSpacing/>
    </w:pPr>
    <w:rPr>
      <w:rFonts w:ascii="Arial" w:hAnsi="Arial"/>
      <w:sz w:val="21"/>
      <w:szCs w:val="21"/>
    </w:rPr>
  </w:style>
  <w:style w:type="paragraph" w:customStyle="1" w:styleId="6CBED51F93CB472DA2EB5B5D3D97F8A420">
    <w:name w:val="6CBED51F93CB472DA2EB5B5D3D97F8A420"/>
    <w:rsid w:val="00C841F0"/>
    <w:pPr>
      <w:spacing w:after="0" w:line="260" w:lineRule="atLeast"/>
    </w:pPr>
    <w:rPr>
      <w:rFonts w:ascii="Arial" w:hAnsi="Arial"/>
      <w:sz w:val="21"/>
      <w:szCs w:val="21"/>
    </w:rPr>
  </w:style>
  <w:style w:type="paragraph" w:customStyle="1" w:styleId="F76C97ECC38C4541A048691D99D6FEA717">
    <w:name w:val="F76C97ECC38C4541A048691D99D6FEA717"/>
    <w:rsid w:val="00C841F0"/>
    <w:pPr>
      <w:spacing w:after="0" w:line="260" w:lineRule="atLeast"/>
    </w:pPr>
    <w:rPr>
      <w:rFonts w:ascii="Arial" w:hAnsi="Arial"/>
      <w:sz w:val="21"/>
      <w:szCs w:val="21"/>
    </w:rPr>
  </w:style>
  <w:style w:type="paragraph" w:customStyle="1" w:styleId="8473CA09F54B4E6E89787AB38578EB7E17">
    <w:name w:val="8473CA09F54B4E6E89787AB38578EB7E17"/>
    <w:rsid w:val="00C841F0"/>
    <w:pPr>
      <w:spacing w:after="0" w:line="260" w:lineRule="atLeast"/>
    </w:pPr>
    <w:rPr>
      <w:rFonts w:ascii="Arial" w:hAnsi="Arial"/>
      <w:sz w:val="21"/>
      <w:szCs w:val="21"/>
    </w:rPr>
  </w:style>
  <w:style w:type="paragraph" w:customStyle="1" w:styleId="50EB4C64E8DA4A83AE31319AD88E712B11">
    <w:name w:val="50EB4C64E8DA4A83AE31319AD88E712B11"/>
    <w:rsid w:val="00C841F0"/>
    <w:pPr>
      <w:spacing w:after="0" w:line="260" w:lineRule="atLeast"/>
    </w:pPr>
    <w:rPr>
      <w:rFonts w:ascii="Arial" w:hAnsi="Arial"/>
      <w:sz w:val="21"/>
      <w:szCs w:val="21"/>
    </w:rPr>
  </w:style>
  <w:style w:type="paragraph" w:customStyle="1" w:styleId="0DD67CE2E12F4D70893A2AD2A5FA5E2F17">
    <w:name w:val="0DD67CE2E12F4D70893A2AD2A5FA5E2F17"/>
    <w:rsid w:val="00C841F0"/>
    <w:pPr>
      <w:spacing w:after="0" w:line="260" w:lineRule="atLeast"/>
    </w:pPr>
    <w:rPr>
      <w:rFonts w:ascii="Arial" w:hAnsi="Arial"/>
      <w:sz w:val="21"/>
      <w:szCs w:val="21"/>
    </w:rPr>
  </w:style>
  <w:style w:type="paragraph" w:customStyle="1" w:styleId="1F6D1F52C148451CA7CE6FDA6447A21F17">
    <w:name w:val="1F6D1F52C148451CA7CE6FDA6447A21F17"/>
    <w:rsid w:val="00C841F0"/>
    <w:pPr>
      <w:spacing w:after="0" w:line="260" w:lineRule="atLeast"/>
    </w:pPr>
    <w:rPr>
      <w:rFonts w:ascii="Arial" w:hAnsi="Arial"/>
      <w:sz w:val="21"/>
      <w:szCs w:val="21"/>
    </w:rPr>
  </w:style>
  <w:style w:type="paragraph" w:customStyle="1" w:styleId="C6F43AEBAC21427FA644E620FE8D71E817">
    <w:name w:val="C6F43AEBAC21427FA644E620FE8D71E817"/>
    <w:rsid w:val="00C841F0"/>
    <w:pPr>
      <w:spacing w:after="0" w:line="260" w:lineRule="atLeast"/>
    </w:pPr>
    <w:rPr>
      <w:rFonts w:ascii="Arial" w:hAnsi="Arial"/>
      <w:sz w:val="21"/>
      <w:szCs w:val="21"/>
    </w:rPr>
  </w:style>
  <w:style w:type="paragraph" w:customStyle="1" w:styleId="0B88472D3EAD445090FEE6EB24DD3DF717">
    <w:name w:val="0B88472D3EAD445090FEE6EB24DD3DF717"/>
    <w:rsid w:val="00C841F0"/>
    <w:pPr>
      <w:spacing w:after="0" w:line="260" w:lineRule="atLeast"/>
    </w:pPr>
    <w:rPr>
      <w:rFonts w:ascii="Arial" w:hAnsi="Arial"/>
      <w:sz w:val="21"/>
      <w:szCs w:val="21"/>
    </w:rPr>
  </w:style>
  <w:style w:type="paragraph" w:customStyle="1" w:styleId="1C0C8F0645AA4FDEAC2AC2F5610A230C20">
    <w:name w:val="1C0C8F0645AA4FDEAC2AC2F5610A230C20"/>
    <w:rsid w:val="00C841F0"/>
    <w:pPr>
      <w:spacing w:after="0" w:line="260" w:lineRule="atLeast"/>
    </w:pPr>
    <w:rPr>
      <w:rFonts w:ascii="Arial" w:hAnsi="Arial"/>
      <w:sz w:val="21"/>
      <w:szCs w:val="21"/>
    </w:rPr>
  </w:style>
  <w:style w:type="paragraph" w:customStyle="1" w:styleId="F2FCF5FE0EBC4FD59096B37A1EC953921">
    <w:name w:val="F2FCF5FE0EBC4FD59096B37A1EC953921"/>
    <w:rsid w:val="00C841F0"/>
    <w:pPr>
      <w:spacing w:after="0" w:line="260" w:lineRule="atLeast"/>
    </w:pPr>
    <w:rPr>
      <w:rFonts w:ascii="Arial" w:hAnsi="Arial"/>
      <w:sz w:val="21"/>
      <w:szCs w:val="21"/>
    </w:rPr>
  </w:style>
  <w:style w:type="paragraph" w:customStyle="1" w:styleId="F622053B2F6C463290CED09B3CCDD3F020">
    <w:name w:val="F622053B2F6C463290CED09B3CCDD3F020"/>
    <w:rsid w:val="00C841F0"/>
    <w:pPr>
      <w:spacing w:after="0" w:line="260" w:lineRule="atLeast"/>
    </w:pPr>
    <w:rPr>
      <w:rFonts w:ascii="Arial" w:hAnsi="Arial"/>
      <w:sz w:val="21"/>
      <w:szCs w:val="21"/>
    </w:rPr>
  </w:style>
  <w:style w:type="paragraph" w:customStyle="1" w:styleId="126AF8BF0C4F42788A54F856CCFC59A120">
    <w:name w:val="126AF8BF0C4F42788A54F856CCFC59A120"/>
    <w:rsid w:val="00C841F0"/>
    <w:pPr>
      <w:spacing w:after="0" w:line="260" w:lineRule="atLeast"/>
    </w:pPr>
    <w:rPr>
      <w:rFonts w:ascii="Arial" w:hAnsi="Arial"/>
      <w:sz w:val="21"/>
      <w:szCs w:val="21"/>
    </w:rPr>
  </w:style>
  <w:style w:type="paragraph" w:customStyle="1" w:styleId="B02EABC5415D4BFEAE220E25A924DFEA">
    <w:name w:val="B02EABC5415D4BFEAE220E25A924DFEA"/>
    <w:rsid w:val="00C841F0"/>
    <w:pPr>
      <w:spacing w:after="160" w:line="259" w:lineRule="auto"/>
    </w:pPr>
  </w:style>
  <w:style w:type="paragraph" w:customStyle="1" w:styleId="951EC7354A9746DF9A121A2265A3D252">
    <w:name w:val="951EC7354A9746DF9A121A2265A3D252"/>
    <w:rsid w:val="001C1F75"/>
    <w:pPr>
      <w:spacing w:after="160" w:line="259" w:lineRule="auto"/>
    </w:pPr>
  </w:style>
  <w:style w:type="paragraph" w:customStyle="1" w:styleId="77390B7D317B457B94CCB199C563E45821">
    <w:name w:val="77390B7D317B457B94CCB199C563E45821"/>
    <w:rsid w:val="001C1F75"/>
    <w:pPr>
      <w:spacing w:after="0" w:line="260" w:lineRule="atLeast"/>
    </w:pPr>
    <w:rPr>
      <w:rFonts w:ascii="Arial" w:hAnsi="Arial"/>
      <w:sz w:val="21"/>
      <w:szCs w:val="21"/>
    </w:rPr>
  </w:style>
  <w:style w:type="paragraph" w:customStyle="1" w:styleId="B994AF8AF6BB4FCD9919D5C3A619A4C421">
    <w:name w:val="B994AF8AF6BB4FCD9919D5C3A619A4C421"/>
    <w:rsid w:val="001C1F75"/>
    <w:pPr>
      <w:spacing w:after="0" w:line="260" w:lineRule="atLeast"/>
    </w:pPr>
    <w:rPr>
      <w:rFonts w:ascii="Arial" w:hAnsi="Arial"/>
      <w:sz w:val="21"/>
      <w:szCs w:val="21"/>
    </w:rPr>
  </w:style>
  <w:style w:type="paragraph" w:customStyle="1" w:styleId="1BC4A1BC91FA4A03BB9367B0A88D741721">
    <w:name w:val="1BC4A1BC91FA4A03BB9367B0A88D741721"/>
    <w:rsid w:val="001C1F75"/>
    <w:pPr>
      <w:spacing w:after="0" w:line="260" w:lineRule="atLeast"/>
    </w:pPr>
    <w:rPr>
      <w:rFonts w:ascii="Arial" w:hAnsi="Arial"/>
      <w:sz w:val="21"/>
      <w:szCs w:val="21"/>
    </w:rPr>
  </w:style>
  <w:style w:type="paragraph" w:customStyle="1" w:styleId="3005FE67CF8A47D3A1CB33DCC22E271421">
    <w:name w:val="3005FE67CF8A47D3A1CB33DCC22E271421"/>
    <w:rsid w:val="001C1F75"/>
    <w:pPr>
      <w:spacing w:after="0" w:line="260" w:lineRule="atLeast"/>
    </w:pPr>
    <w:rPr>
      <w:rFonts w:ascii="Arial" w:hAnsi="Arial"/>
      <w:sz w:val="21"/>
      <w:szCs w:val="21"/>
    </w:rPr>
  </w:style>
  <w:style w:type="paragraph" w:customStyle="1" w:styleId="ACF44923BDC3444C8559A5F41FB9694521">
    <w:name w:val="ACF44923BDC3444C8559A5F41FB9694521"/>
    <w:rsid w:val="001C1F75"/>
    <w:pPr>
      <w:spacing w:after="0" w:line="260" w:lineRule="atLeast"/>
    </w:pPr>
    <w:rPr>
      <w:rFonts w:ascii="Arial" w:hAnsi="Arial"/>
      <w:sz w:val="21"/>
      <w:szCs w:val="21"/>
    </w:rPr>
  </w:style>
  <w:style w:type="paragraph" w:customStyle="1" w:styleId="570A20C13BC0465D87D68AA2806E4F8421">
    <w:name w:val="570A20C13BC0465D87D68AA2806E4F8421"/>
    <w:rsid w:val="001C1F75"/>
    <w:pPr>
      <w:spacing w:after="0" w:line="260" w:lineRule="atLeast"/>
    </w:pPr>
    <w:rPr>
      <w:rFonts w:ascii="Arial" w:hAnsi="Arial"/>
      <w:sz w:val="21"/>
      <w:szCs w:val="21"/>
    </w:rPr>
  </w:style>
  <w:style w:type="paragraph" w:customStyle="1" w:styleId="5D83F2E239BB4F30A2A445B0DD4588AE21">
    <w:name w:val="5D83F2E239BB4F30A2A445B0DD4588AE21"/>
    <w:rsid w:val="001C1F75"/>
    <w:pPr>
      <w:spacing w:after="0" w:line="260" w:lineRule="atLeast"/>
    </w:pPr>
    <w:rPr>
      <w:rFonts w:ascii="Arial" w:hAnsi="Arial"/>
      <w:sz w:val="21"/>
      <w:szCs w:val="21"/>
    </w:rPr>
  </w:style>
  <w:style w:type="paragraph" w:customStyle="1" w:styleId="951EC7354A9746DF9A121A2265A3D2521">
    <w:name w:val="951EC7354A9746DF9A121A2265A3D2521"/>
    <w:rsid w:val="001C1F75"/>
    <w:pPr>
      <w:spacing w:after="0" w:line="260" w:lineRule="atLeast"/>
    </w:pPr>
    <w:rPr>
      <w:rFonts w:ascii="Arial" w:hAnsi="Arial"/>
      <w:sz w:val="21"/>
      <w:szCs w:val="21"/>
    </w:rPr>
  </w:style>
  <w:style w:type="paragraph" w:customStyle="1" w:styleId="2DEC1370A7124D29A7DB50BF22E8A8CB14">
    <w:name w:val="2DEC1370A7124D29A7DB50BF22E8A8CB14"/>
    <w:rsid w:val="001C1F75"/>
    <w:pPr>
      <w:spacing w:after="0" w:line="260" w:lineRule="atLeast"/>
    </w:pPr>
    <w:rPr>
      <w:rFonts w:ascii="Arial" w:hAnsi="Arial"/>
      <w:sz w:val="21"/>
      <w:szCs w:val="21"/>
    </w:rPr>
  </w:style>
  <w:style w:type="paragraph" w:customStyle="1" w:styleId="2C0BE63E8F4A429B80BD0A4C05A045955">
    <w:name w:val="2C0BE63E8F4A429B80BD0A4C05A045955"/>
    <w:rsid w:val="001C1F75"/>
    <w:pPr>
      <w:spacing w:after="0" w:line="260" w:lineRule="atLeast"/>
    </w:pPr>
    <w:rPr>
      <w:rFonts w:ascii="Arial" w:hAnsi="Arial"/>
      <w:sz w:val="21"/>
      <w:szCs w:val="21"/>
    </w:rPr>
  </w:style>
  <w:style w:type="paragraph" w:customStyle="1" w:styleId="7445E48AF0F24155A769459DE62D93F35">
    <w:name w:val="7445E48AF0F24155A769459DE62D93F35"/>
    <w:rsid w:val="001C1F75"/>
    <w:pPr>
      <w:spacing w:after="0" w:line="260" w:lineRule="atLeast"/>
    </w:pPr>
    <w:rPr>
      <w:rFonts w:ascii="Arial" w:hAnsi="Arial"/>
      <w:sz w:val="21"/>
      <w:szCs w:val="21"/>
    </w:rPr>
  </w:style>
  <w:style w:type="paragraph" w:customStyle="1" w:styleId="396560E0CADA4B45844518AC75BB2D5318">
    <w:name w:val="396560E0CADA4B45844518AC75BB2D5318"/>
    <w:rsid w:val="001C1F75"/>
    <w:pPr>
      <w:spacing w:after="0" w:line="260" w:lineRule="atLeast"/>
    </w:pPr>
    <w:rPr>
      <w:rFonts w:ascii="Arial" w:hAnsi="Arial"/>
      <w:sz w:val="21"/>
      <w:szCs w:val="21"/>
    </w:rPr>
  </w:style>
  <w:style w:type="paragraph" w:customStyle="1" w:styleId="E5764758127E44BD9A667C9BB6CAF42618">
    <w:name w:val="E5764758127E44BD9A667C9BB6CAF42618"/>
    <w:rsid w:val="001C1F75"/>
    <w:pPr>
      <w:spacing w:after="0" w:line="260" w:lineRule="atLeast"/>
      <w:ind w:left="227" w:hanging="227"/>
      <w:contextualSpacing/>
    </w:pPr>
    <w:rPr>
      <w:rFonts w:ascii="Arial" w:hAnsi="Arial"/>
      <w:sz w:val="21"/>
      <w:szCs w:val="21"/>
    </w:rPr>
  </w:style>
  <w:style w:type="paragraph" w:customStyle="1" w:styleId="5633C5F67B8345188092B3258EE53B1818">
    <w:name w:val="5633C5F67B8345188092B3258EE53B1818"/>
    <w:rsid w:val="001C1F75"/>
    <w:pPr>
      <w:spacing w:after="0" w:line="260" w:lineRule="atLeast"/>
      <w:ind w:left="227" w:hanging="227"/>
      <w:contextualSpacing/>
    </w:pPr>
    <w:rPr>
      <w:rFonts w:ascii="Arial" w:hAnsi="Arial"/>
      <w:sz w:val="21"/>
      <w:szCs w:val="21"/>
    </w:rPr>
  </w:style>
  <w:style w:type="paragraph" w:customStyle="1" w:styleId="6CBED51F93CB472DA2EB5B5D3D97F8A421">
    <w:name w:val="6CBED51F93CB472DA2EB5B5D3D97F8A421"/>
    <w:rsid w:val="001C1F75"/>
    <w:pPr>
      <w:spacing w:after="0" w:line="260" w:lineRule="atLeast"/>
    </w:pPr>
    <w:rPr>
      <w:rFonts w:ascii="Arial" w:hAnsi="Arial"/>
      <w:sz w:val="21"/>
      <w:szCs w:val="21"/>
    </w:rPr>
  </w:style>
  <w:style w:type="paragraph" w:customStyle="1" w:styleId="F76C97ECC38C4541A048691D99D6FEA718">
    <w:name w:val="F76C97ECC38C4541A048691D99D6FEA718"/>
    <w:rsid w:val="001C1F75"/>
    <w:pPr>
      <w:spacing w:after="0" w:line="260" w:lineRule="atLeast"/>
    </w:pPr>
    <w:rPr>
      <w:rFonts w:ascii="Arial" w:hAnsi="Arial"/>
      <w:sz w:val="21"/>
      <w:szCs w:val="21"/>
    </w:rPr>
  </w:style>
  <w:style w:type="paragraph" w:customStyle="1" w:styleId="8473CA09F54B4E6E89787AB38578EB7E18">
    <w:name w:val="8473CA09F54B4E6E89787AB38578EB7E18"/>
    <w:rsid w:val="001C1F75"/>
    <w:pPr>
      <w:spacing w:after="0" w:line="260" w:lineRule="atLeast"/>
    </w:pPr>
    <w:rPr>
      <w:rFonts w:ascii="Arial" w:hAnsi="Arial"/>
      <w:sz w:val="21"/>
      <w:szCs w:val="21"/>
    </w:rPr>
  </w:style>
  <w:style w:type="paragraph" w:customStyle="1" w:styleId="50EB4C64E8DA4A83AE31319AD88E712B12">
    <w:name w:val="50EB4C64E8DA4A83AE31319AD88E712B12"/>
    <w:rsid w:val="001C1F75"/>
    <w:pPr>
      <w:spacing w:after="0" w:line="260" w:lineRule="atLeast"/>
    </w:pPr>
    <w:rPr>
      <w:rFonts w:ascii="Arial" w:hAnsi="Arial"/>
      <w:sz w:val="21"/>
      <w:szCs w:val="21"/>
    </w:rPr>
  </w:style>
  <w:style w:type="paragraph" w:customStyle="1" w:styleId="0DD67CE2E12F4D70893A2AD2A5FA5E2F18">
    <w:name w:val="0DD67CE2E12F4D70893A2AD2A5FA5E2F18"/>
    <w:rsid w:val="001C1F75"/>
    <w:pPr>
      <w:spacing w:after="0" w:line="260" w:lineRule="atLeast"/>
    </w:pPr>
    <w:rPr>
      <w:rFonts w:ascii="Arial" w:hAnsi="Arial"/>
      <w:sz w:val="21"/>
      <w:szCs w:val="21"/>
    </w:rPr>
  </w:style>
  <w:style w:type="paragraph" w:customStyle="1" w:styleId="1F6D1F52C148451CA7CE6FDA6447A21F18">
    <w:name w:val="1F6D1F52C148451CA7CE6FDA6447A21F18"/>
    <w:rsid w:val="001C1F75"/>
    <w:pPr>
      <w:spacing w:after="0" w:line="260" w:lineRule="atLeast"/>
    </w:pPr>
    <w:rPr>
      <w:rFonts w:ascii="Arial" w:hAnsi="Arial"/>
      <w:sz w:val="21"/>
      <w:szCs w:val="21"/>
    </w:rPr>
  </w:style>
  <w:style w:type="paragraph" w:customStyle="1" w:styleId="C6F43AEBAC21427FA644E620FE8D71E818">
    <w:name w:val="C6F43AEBAC21427FA644E620FE8D71E818"/>
    <w:rsid w:val="001C1F75"/>
    <w:pPr>
      <w:spacing w:after="0" w:line="260" w:lineRule="atLeast"/>
    </w:pPr>
    <w:rPr>
      <w:rFonts w:ascii="Arial" w:hAnsi="Arial"/>
      <w:sz w:val="21"/>
      <w:szCs w:val="21"/>
    </w:rPr>
  </w:style>
  <w:style w:type="paragraph" w:customStyle="1" w:styleId="0B88472D3EAD445090FEE6EB24DD3DF718">
    <w:name w:val="0B88472D3EAD445090FEE6EB24DD3DF718"/>
    <w:rsid w:val="001C1F75"/>
    <w:pPr>
      <w:spacing w:after="0" w:line="260" w:lineRule="atLeast"/>
    </w:pPr>
    <w:rPr>
      <w:rFonts w:ascii="Arial" w:hAnsi="Arial"/>
      <w:sz w:val="21"/>
      <w:szCs w:val="21"/>
    </w:rPr>
  </w:style>
  <w:style w:type="paragraph" w:customStyle="1" w:styleId="1C0C8F0645AA4FDEAC2AC2F5610A230C21">
    <w:name w:val="1C0C8F0645AA4FDEAC2AC2F5610A230C21"/>
    <w:rsid w:val="001C1F75"/>
    <w:pPr>
      <w:spacing w:after="0" w:line="260" w:lineRule="atLeast"/>
    </w:pPr>
    <w:rPr>
      <w:rFonts w:ascii="Arial" w:hAnsi="Arial"/>
      <w:sz w:val="21"/>
      <w:szCs w:val="21"/>
    </w:rPr>
  </w:style>
  <w:style w:type="paragraph" w:customStyle="1" w:styleId="F2FCF5FE0EBC4FD59096B37A1EC953922">
    <w:name w:val="F2FCF5FE0EBC4FD59096B37A1EC953922"/>
    <w:rsid w:val="001C1F75"/>
    <w:pPr>
      <w:spacing w:after="0" w:line="260" w:lineRule="atLeast"/>
    </w:pPr>
    <w:rPr>
      <w:rFonts w:ascii="Arial" w:hAnsi="Arial"/>
      <w:sz w:val="21"/>
      <w:szCs w:val="21"/>
    </w:rPr>
  </w:style>
  <w:style w:type="paragraph" w:customStyle="1" w:styleId="B02EABC5415D4BFEAE220E25A924DFEA1">
    <w:name w:val="B02EABC5415D4BFEAE220E25A924DFEA1"/>
    <w:rsid w:val="001C1F75"/>
    <w:pPr>
      <w:spacing w:after="0" w:line="260" w:lineRule="atLeast"/>
    </w:pPr>
    <w:rPr>
      <w:rFonts w:ascii="Arial" w:hAnsi="Arial"/>
      <w:sz w:val="21"/>
      <w:szCs w:val="21"/>
    </w:rPr>
  </w:style>
  <w:style w:type="paragraph" w:customStyle="1" w:styleId="F622053B2F6C463290CED09B3CCDD3F021">
    <w:name w:val="F622053B2F6C463290CED09B3CCDD3F021"/>
    <w:rsid w:val="001C1F75"/>
    <w:pPr>
      <w:spacing w:after="0" w:line="260" w:lineRule="atLeast"/>
    </w:pPr>
    <w:rPr>
      <w:rFonts w:ascii="Arial" w:hAnsi="Arial"/>
      <w:sz w:val="21"/>
      <w:szCs w:val="21"/>
    </w:rPr>
  </w:style>
  <w:style w:type="paragraph" w:customStyle="1" w:styleId="126AF8BF0C4F42788A54F856CCFC59A121">
    <w:name w:val="126AF8BF0C4F42788A54F856CCFC59A121"/>
    <w:rsid w:val="001C1F75"/>
    <w:pPr>
      <w:spacing w:after="0" w:line="260" w:lineRule="atLeast"/>
    </w:pPr>
    <w:rPr>
      <w:rFonts w:ascii="Arial" w:hAnsi="Arial"/>
      <w:sz w:val="21"/>
      <w:szCs w:val="21"/>
    </w:rPr>
  </w:style>
  <w:style w:type="paragraph" w:customStyle="1" w:styleId="A2D728A1EA234B15910F3AEB7882D7ED">
    <w:name w:val="A2D728A1EA234B15910F3AEB7882D7ED"/>
    <w:rsid w:val="001C1F75"/>
    <w:pPr>
      <w:spacing w:after="160" w:line="259" w:lineRule="auto"/>
    </w:pPr>
  </w:style>
  <w:style w:type="paragraph" w:customStyle="1" w:styleId="77390B7D317B457B94CCB199C563E45822">
    <w:name w:val="77390B7D317B457B94CCB199C563E45822"/>
    <w:rsid w:val="001C1F75"/>
    <w:pPr>
      <w:spacing w:after="0" w:line="260" w:lineRule="atLeast"/>
    </w:pPr>
    <w:rPr>
      <w:rFonts w:ascii="Arial" w:hAnsi="Arial"/>
      <w:sz w:val="21"/>
      <w:szCs w:val="21"/>
    </w:rPr>
  </w:style>
  <w:style w:type="paragraph" w:customStyle="1" w:styleId="B994AF8AF6BB4FCD9919D5C3A619A4C422">
    <w:name w:val="B994AF8AF6BB4FCD9919D5C3A619A4C422"/>
    <w:rsid w:val="001C1F75"/>
    <w:pPr>
      <w:spacing w:after="0" w:line="260" w:lineRule="atLeast"/>
    </w:pPr>
    <w:rPr>
      <w:rFonts w:ascii="Arial" w:hAnsi="Arial"/>
      <w:sz w:val="21"/>
      <w:szCs w:val="21"/>
    </w:rPr>
  </w:style>
  <w:style w:type="paragraph" w:customStyle="1" w:styleId="1BC4A1BC91FA4A03BB9367B0A88D741722">
    <w:name w:val="1BC4A1BC91FA4A03BB9367B0A88D741722"/>
    <w:rsid w:val="001C1F75"/>
    <w:pPr>
      <w:spacing w:after="0" w:line="260" w:lineRule="atLeast"/>
    </w:pPr>
    <w:rPr>
      <w:rFonts w:ascii="Arial" w:hAnsi="Arial"/>
      <w:sz w:val="21"/>
      <w:szCs w:val="21"/>
    </w:rPr>
  </w:style>
  <w:style w:type="paragraph" w:customStyle="1" w:styleId="3005FE67CF8A47D3A1CB33DCC22E271422">
    <w:name w:val="3005FE67CF8A47D3A1CB33DCC22E271422"/>
    <w:rsid w:val="001C1F75"/>
    <w:pPr>
      <w:spacing w:after="0" w:line="260" w:lineRule="atLeast"/>
    </w:pPr>
    <w:rPr>
      <w:rFonts w:ascii="Arial" w:hAnsi="Arial"/>
      <w:sz w:val="21"/>
      <w:szCs w:val="21"/>
    </w:rPr>
  </w:style>
  <w:style w:type="paragraph" w:customStyle="1" w:styleId="ACF44923BDC3444C8559A5F41FB9694522">
    <w:name w:val="ACF44923BDC3444C8559A5F41FB9694522"/>
    <w:rsid w:val="001C1F75"/>
    <w:pPr>
      <w:spacing w:after="0" w:line="260" w:lineRule="atLeast"/>
    </w:pPr>
    <w:rPr>
      <w:rFonts w:ascii="Arial" w:hAnsi="Arial"/>
      <w:sz w:val="21"/>
      <w:szCs w:val="21"/>
    </w:rPr>
  </w:style>
  <w:style w:type="paragraph" w:customStyle="1" w:styleId="570A20C13BC0465D87D68AA2806E4F8422">
    <w:name w:val="570A20C13BC0465D87D68AA2806E4F8422"/>
    <w:rsid w:val="001C1F75"/>
    <w:pPr>
      <w:spacing w:after="0" w:line="260" w:lineRule="atLeast"/>
    </w:pPr>
    <w:rPr>
      <w:rFonts w:ascii="Arial" w:hAnsi="Arial"/>
      <w:sz w:val="21"/>
      <w:szCs w:val="21"/>
    </w:rPr>
  </w:style>
  <w:style w:type="paragraph" w:customStyle="1" w:styleId="5D83F2E239BB4F30A2A445B0DD4588AE22">
    <w:name w:val="5D83F2E239BB4F30A2A445B0DD4588AE22"/>
    <w:rsid w:val="001C1F75"/>
    <w:pPr>
      <w:spacing w:after="0" w:line="260" w:lineRule="atLeast"/>
    </w:pPr>
    <w:rPr>
      <w:rFonts w:ascii="Arial" w:hAnsi="Arial"/>
      <w:sz w:val="21"/>
      <w:szCs w:val="21"/>
    </w:rPr>
  </w:style>
  <w:style w:type="paragraph" w:customStyle="1" w:styleId="951EC7354A9746DF9A121A2265A3D2522">
    <w:name w:val="951EC7354A9746DF9A121A2265A3D2522"/>
    <w:rsid w:val="001C1F75"/>
    <w:pPr>
      <w:spacing w:after="0" w:line="260" w:lineRule="atLeast"/>
    </w:pPr>
    <w:rPr>
      <w:rFonts w:ascii="Arial" w:hAnsi="Arial"/>
      <w:sz w:val="21"/>
      <w:szCs w:val="21"/>
    </w:rPr>
  </w:style>
  <w:style w:type="paragraph" w:customStyle="1" w:styleId="2DEC1370A7124D29A7DB50BF22E8A8CB15">
    <w:name w:val="2DEC1370A7124D29A7DB50BF22E8A8CB15"/>
    <w:rsid w:val="001C1F75"/>
    <w:pPr>
      <w:spacing w:after="0" w:line="260" w:lineRule="atLeast"/>
    </w:pPr>
    <w:rPr>
      <w:rFonts w:ascii="Arial" w:hAnsi="Arial"/>
      <w:sz w:val="21"/>
      <w:szCs w:val="21"/>
    </w:rPr>
  </w:style>
  <w:style w:type="paragraph" w:customStyle="1" w:styleId="2C0BE63E8F4A429B80BD0A4C05A045956">
    <w:name w:val="2C0BE63E8F4A429B80BD0A4C05A045956"/>
    <w:rsid w:val="001C1F75"/>
    <w:pPr>
      <w:spacing w:after="0" w:line="260" w:lineRule="atLeast"/>
    </w:pPr>
    <w:rPr>
      <w:rFonts w:ascii="Arial" w:hAnsi="Arial"/>
      <w:sz w:val="21"/>
      <w:szCs w:val="21"/>
    </w:rPr>
  </w:style>
  <w:style w:type="paragraph" w:customStyle="1" w:styleId="7445E48AF0F24155A769459DE62D93F36">
    <w:name w:val="7445E48AF0F24155A769459DE62D93F36"/>
    <w:rsid w:val="001C1F75"/>
    <w:pPr>
      <w:spacing w:after="0" w:line="260" w:lineRule="atLeast"/>
    </w:pPr>
    <w:rPr>
      <w:rFonts w:ascii="Arial" w:hAnsi="Arial"/>
      <w:sz w:val="21"/>
      <w:szCs w:val="21"/>
    </w:rPr>
  </w:style>
  <w:style w:type="paragraph" w:customStyle="1" w:styleId="396560E0CADA4B45844518AC75BB2D5319">
    <w:name w:val="396560E0CADA4B45844518AC75BB2D5319"/>
    <w:rsid w:val="001C1F75"/>
    <w:pPr>
      <w:spacing w:after="0" w:line="260" w:lineRule="atLeast"/>
    </w:pPr>
    <w:rPr>
      <w:rFonts w:ascii="Arial" w:hAnsi="Arial"/>
      <w:sz w:val="21"/>
      <w:szCs w:val="21"/>
    </w:rPr>
  </w:style>
  <w:style w:type="paragraph" w:customStyle="1" w:styleId="E5764758127E44BD9A667C9BB6CAF42619">
    <w:name w:val="E5764758127E44BD9A667C9BB6CAF42619"/>
    <w:rsid w:val="001C1F75"/>
    <w:pPr>
      <w:spacing w:after="0" w:line="260" w:lineRule="atLeast"/>
      <w:ind w:left="227" w:hanging="227"/>
      <w:contextualSpacing/>
    </w:pPr>
    <w:rPr>
      <w:rFonts w:ascii="Arial" w:hAnsi="Arial"/>
      <w:sz w:val="21"/>
      <w:szCs w:val="21"/>
    </w:rPr>
  </w:style>
  <w:style w:type="paragraph" w:customStyle="1" w:styleId="5633C5F67B8345188092B3258EE53B1819">
    <w:name w:val="5633C5F67B8345188092B3258EE53B1819"/>
    <w:rsid w:val="001C1F75"/>
    <w:pPr>
      <w:spacing w:after="0" w:line="260" w:lineRule="atLeast"/>
      <w:ind w:left="227" w:hanging="227"/>
      <w:contextualSpacing/>
    </w:pPr>
    <w:rPr>
      <w:rFonts w:ascii="Arial" w:hAnsi="Arial"/>
      <w:sz w:val="21"/>
      <w:szCs w:val="21"/>
    </w:rPr>
  </w:style>
  <w:style w:type="paragraph" w:customStyle="1" w:styleId="6CBED51F93CB472DA2EB5B5D3D97F8A422">
    <w:name w:val="6CBED51F93CB472DA2EB5B5D3D97F8A422"/>
    <w:rsid w:val="001C1F75"/>
    <w:pPr>
      <w:spacing w:after="0" w:line="260" w:lineRule="atLeast"/>
    </w:pPr>
    <w:rPr>
      <w:rFonts w:ascii="Arial" w:hAnsi="Arial"/>
      <w:sz w:val="21"/>
      <w:szCs w:val="21"/>
    </w:rPr>
  </w:style>
  <w:style w:type="paragraph" w:customStyle="1" w:styleId="F76C97ECC38C4541A048691D99D6FEA719">
    <w:name w:val="F76C97ECC38C4541A048691D99D6FEA719"/>
    <w:rsid w:val="001C1F75"/>
    <w:pPr>
      <w:spacing w:after="0" w:line="260" w:lineRule="atLeast"/>
    </w:pPr>
    <w:rPr>
      <w:rFonts w:ascii="Arial" w:hAnsi="Arial"/>
      <w:sz w:val="21"/>
      <w:szCs w:val="21"/>
    </w:rPr>
  </w:style>
  <w:style w:type="paragraph" w:customStyle="1" w:styleId="8473CA09F54B4E6E89787AB38578EB7E19">
    <w:name w:val="8473CA09F54B4E6E89787AB38578EB7E19"/>
    <w:rsid w:val="001C1F75"/>
    <w:pPr>
      <w:spacing w:after="0" w:line="260" w:lineRule="atLeast"/>
    </w:pPr>
    <w:rPr>
      <w:rFonts w:ascii="Arial" w:hAnsi="Arial"/>
      <w:sz w:val="21"/>
      <w:szCs w:val="21"/>
    </w:rPr>
  </w:style>
  <w:style w:type="paragraph" w:customStyle="1" w:styleId="50EB4C64E8DA4A83AE31319AD88E712B13">
    <w:name w:val="50EB4C64E8DA4A83AE31319AD88E712B13"/>
    <w:rsid w:val="001C1F75"/>
    <w:pPr>
      <w:spacing w:after="0" w:line="260" w:lineRule="atLeast"/>
    </w:pPr>
    <w:rPr>
      <w:rFonts w:ascii="Arial" w:hAnsi="Arial"/>
      <w:sz w:val="21"/>
      <w:szCs w:val="21"/>
    </w:rPr>
  </w:style>
  <w:style w:type="paragraph" w:customStyle="1" w:styleId="0DD67CE2E12F4D70893A2AD2A5FA5E2F19">
    <w:name w:val="0DD67CE2E12F4D70893A2AD2A5FA5E2F19"/>
    <w:rsid w:val="001C1F75"/>
    <w:pPr>
      <w:spacing w:after="0" w:line="260" w:lineRule="atLeast"/>
    </w:pPr>
    <w:rPr>
      <w:rFonts w:ascii="Arial" w:hAnsi="Arial"/>
      <w:sz w:val="21"/>
      <w:szCs w:val="21"/>
    </w:rPr>
  </w:style>
  <w:style w:type="paragraph" w:customStyle="1" w:styleId="1F6D1F52C148451CA7CE6FDA6447A21F19">
    <w:name w:val="1F6D1F52C148451CA7CE6FDA6447A21F19"/>
    <w:rsid w:val="001C1F75"/>
    <w:pPr>
      <w:spacing w:after="0" w:line="260" w:lineRule="atLeast"/>
    </w:pPr>
    <w:rPr>
      <w:rFonts w:ascii="Arial" w:hAnsi="Arial"/>
      <w:sz w:val="21"/>
      <w:szCs w:val="21"/>
    </w:rPr>
  </w:style>
  <w:style w:type="paragraph" w:customStyle="1" w:styleId="C6F43AEBAC21427FA644E620FE8D71E819">
    <w:name w:val="C6F43AEBAC21427FA644E620FE8D71E819"/>
    <w:rsid w:val="001C1F75"/>
    <w:pPr>
      <w:spacing w:after="0" w:line="260" w:lineRule="atLeast"/>
    </w:pPr>
    <w:rPr>
      <w:rFonts w:ascii="Arial" w:hAnsi="Arial"/>
      <w:sz w:val="21"/>
      <w:szCs w:val="21"/>
    </w:rPr>
  </w:style>
  <w:style w:type="paragraph" w:customStyle="1" w:styleId="0B88472D3EAD445090FEE6EB24DD3DF719">
    <w:name w:val="0B88472D3EAD445090FEE6EB24DD3DF719"/>
    <w:rsid w:val="001C1F75"/>
    <w:pPr>
      <w:spacing w:after="0" w:line="260" w:lineRule="atLeast"/>
    </w:pPr>
    <w:rPr>
      <w:rFonts w:ascii="Arial" w:hAnsi="Arial"/>
      <w:sz w:val="21"/>
      <w:szCs w:val="21"/>
    </w:rPr>
  </w:style>
  <w:style w:type="paragraph" w:customStyle="1" w:styleId="1C0C8F0645AA4FDEAC2AC2F5610A230C22">
    <w:name w:val="1C0C8F0645AA4FDEAC2AC2F5610A230C22"/>
    <w:rsid w:val="001C1F75"/>
    <w:pPr>
      <w:spacing w:after="0" w:line="260" w:lineRule="atLeast"/>
    </w:pPr>
    <w:rPr>
      <w:rFonts w:ascii="Arial" w:hAnsi="Arial"/>
      <w:sz w:val="21"/>
      <w:szCs w:val="21"/>
    </w:rPr>
  </w:style>
  <w:style w:type="paragraph" w:customStyle="1" w:styleId="F2FCF5FE0EBC4FD59096B37A1EC953923">
    <w:name w:val="F2FCF5FE0EBC4FD59096B37A1EC953923"/>
    <w:rsid w:val="001C1F75"/>
    <w:pPr>
      <w:spacing w:after="0" w:line="260" w:lineRule="atLeast"/>
    </w:pPr>
    <w:rPr>
      <w:rFonts w:ascii="Arial" w:hAnsi="Arial"/>
      <w:sz w:val="21"/>
      <w:szCs w:val="21"/>
    </w:rPr>
  </w:style>
  <w:style w:type="paragraph" w:customStyle="1" w:styleId="B02EABC5415D4BFEAE220E25A924DFEA2">
    <w:name w:val="B02EABC5415D4BFEAE220E25A924DFEA2"/>
    <w:rsid w:val="001C1F75"/>
    <w:pPr>
      <w:spacing w:after="0" w:line="260" w:lineRule="atLeast"/>
    </w:pPr>
    <w:rPr>
      <w:rFonts w:ascii="Arial" w:hAnsi="Arial"/>
      <w:sz w:val="21"/>
      <w:szCs w:val="21"/>
    </w:rPr>
  </w:style>
  <w:style w:type="paragraph" w:customStyle="1" w:styleId="F622053B2F6C463290CED09B3CCDD3F022">
    <w:name w:val="F622053B2F6C463290CED09B3CCDD3F022"/>
    <w:rsid w:val="001C1F75"/>
    <w:pPr>
      <w:spacing w:after="0" w:line="260" w:lineRule="atLeast"/>
    </w:pPr>
    <w:rPr>
      <w:rFonts w:ascii="Arial" w:hAnsi="Arial"/>
      <w:sz w:val="21"/>
      <w:szCs w:val="21"/>
    </w:rPr>
  </w:style>
  <w:style w:type="paragraph" w:customStyle="1" w:styleId="126AF8BF0C4F42788A54F856CCFC59A122">
    <w:name w:val="126AF8BF0C4F42788A54F856CCFC59A122"/>
    <w:rsid w:val="001C1F75"/>
    <w:pPr>
      <w:spacing w:after="0" w:line="260" w:lineRule="atLeast"/>
    </w:pPr>
    <w:rPr>
      <w:rFonts w:ascii="Arial" w:hAnsi="Arial"/>
      <w:sz w:val="21"/>
      <w:szCs w:val="21"/>
    </w:rPr>
  </w:style>
  <w:style w:type="paragraph" w:customStyle="1" w:styleId="4A9A0BEAAB2448C0BCBE37C03FB5BE13">
    <w:name w:val="4A9A0BEAAB2448C0BCBE37C03FB5BE13"/>
    <w:rsid w:val="001C1F75"/>
    <w:pPr>
      <w:spacing w:after="160" w:line="259" w:lineRule="auto"/>
    </w:pPr>
  </w:style>
  <w:style w:type="paragraph" w:customStyle="1" w:styleId="47424755C2AA40ABA72D04B5F2D8911E">
    <w:name w:val="47424755C2AA40ABA72D04B5F2D8911E"/>
    <w:rsid w:val="001C1F75"/>
    <w:pPr>
      <w:spacing w:after="160" w:line="259" w:lineRule="auto"/>
    </w:pPr>
  </w:style>
  <w:style w:type="paragraph" w:customStyle="1" w:styleId="77390B7D317B457B94CCB199C563E45823">
    <w:name w:val="77390B7D317B457B94CCB199C563E45823"/>
    <w:rsid w:val="001C1F75"/>
    <w:pPr>
      <w:spacing w:after="0" w:line="260" w:lineRule="atLeast"/>
    </w:pPr>
    <w:rPr>
      <w:rFonts w:ascii="Arial" w:hAnsi="Arial"/>
      <w:sz w:val="21"/>
      <w:szCs w:val="21"/>
    </w:rPr>
  </w:style>
  <w:style w:type="paragraph" w:customStyle="1" w:styleId="B994AF8AF6BB4FCD9919D5C3A619A4C423">
    <w:name w:val="B994AF8AF6BB4FCD9919D5C3A619A4C423"/>
    <w:rsid w:val="001C1F75"/>
    <w:pPr>
      <w:spacing w:after="0" w:line="260" w:lineRule="atLeast"/>
    </w:pPr>
    <w:rPr>
      <w:rFonts w:ascii="Arial" w:hAnsi="Arial"/>
      <w:sz w:val="21"/>
      <w:szCs w:val="21"/>
    </w:rPr>
  </w:style>
  <w:style w:type="paragraph" w:customStyle="1" w:styleId="1BC4A1BC91FA4A03BB9367B0A88D741723">
    <w:name w:val="1BC4A1BC91FA4A03BB9367B0A88D741723"/>
    <w:rsid w:val="001C1F75"/>
    <w:pPr>
      <w:spacing w:after="0" w:line="260" w:lineRule="atLeast"/>
    </w:pPr>
    <w:rPr>
      <w:rFonts w:ascii="Arial" w:hAnsi="Arial"/>
      <w:sz w:val="21"/>
      <w:szCs w:val="21"/>
    </w:rPr>
  </w:style>
  <w:style w:type="paragraph" w:customStyle="1" w:styleId="3005FE67CF8A47D3A1CB33DCC22E271423">
    <w:name w:val="3005FE67CF8A47D3A1CB33DCC22E271423"/>
    <w:rsid w:val="001C1F75"/>
    <w:pPr>
      <w:spacing w:after="0" w:line="260" w:lineRule="atLeast"/>
    </w:pPr>
    <w:rPr>
      <w:rFonts w:ascii="Arial" w:hAnsi="Arial"/>
      <w:sz w:val="21"/>
      <w:szCs w:val="21"/>
    </w:rPr>
  </w:style>
  <w:style w:type="paragraph" w:customStyle="1" w:styleId="ACF44923BDC3444C8559A5F41FB9694523">
    <w:name w:val="ACF44923BDC3444C8559A5F41FB9694523"/>
    <w:rsid w:val="001C1F75"/>
    <w:pPr>
      <w:spacing w:after="0" w:line="260" w:lineRule="atLeast"/>
    </w:pPr>
    <w:rPr>
      <w:rFonts w:ascii="Arial" w:hAnsi="Arial"/>
      <w:sz w:val="21"/>
      <w:szCs w:val="21"/>
    </w:rPr>
  </w:style>
  <w:style w:type="paragraph" w:customStyle="1" w:styleId="570A20C13BC0465D87D68AA2806E4F8423">
    <w:name w:val="570A20C13BC0465D87D68AA2806E4F8423"/>
    <w:rsid w:val="001C1F75"/>
    <w:pPr>
      <w:spacing w:after="0" w:line="260" w:lineRule="atLeast"/>
    </w:pPr>
    <w:rPr>
      <w:rFonts w:ascii="Arial" w:hAnsi="Arial"/>
      <w:sz w:val="21"/>
      <w:szCs w:val="21"/>
    </w:rPr>
  </w:style>
  <w:style w:type="paragraph" w:customStyle="1" w:styleId="5D83F2E239BB4F30A2A445B0DD4588AE23">
    <w:name w:val="5D83F2E239BB4F30A2A445B0DD4588AE23"/>
    <w:rsid w:val="001C1F75"/>
    <w:pPr>
      <w:spacing w:after="0" w:line="260" w:lineRule="atLeast"/>
    </w:pPr>
    <w:rPr>
      <w:rFonts w:ascii="Arial" w:hAnsi="Arial"/>
      <w:sz w:val="21"/>
      <w:szCs w:val="21"/>
    </w:rPr>
  </w:style>
  <w:style w:type="paragraph" w:customStyle="1" w:styleId="951EC7354A9746DF9A121A2265A3D2523">
    <w:name w:val="951EC7354A9746DF9A121A2265A3D2523"/>
    <w:rsid w:val="001C1F75"/>
    <w:pPr>
      <w:spacing w:after="0" w:line="260" w:lineRule="atLeast"/>
    </w:pPr>
    <w:rPr>
      <w:rFonts w:ascii="Arial" w:hAnsi="Arial"/>
      <w:sz w:val="21"/>
      <w:szCs w:val="21"/>
    </w:rPr>
  </w:style>
  <w:style w:type="paragraph" w:customStyle="1" w:styleId="2DEC1370A7124D29A7DB50BF22E8A8CB16">
    <w:name w:val="2DEC1370A7124D29A7DB50BF22E8A8CB16"/>
    <w:rsid w:val="001C1F75"/>
    <w:pPr>
      <w:spacing w:after="0" w:line="260" w:lineRule="atLeast"/>
    </w:pPr>
    <w:rPr>
      <w:rFonts w:ascii="Arial" w:hAnsi="Arial"/>
      <w:sz w:val="21"/>
      <w:szCs w:val="21"/>
    </w:rPr>
  </w:style>
  <w:style w:type="paragraph" w:customStyle="1" w:styleId="2C0BE63E8F4A429B80BD0A4C05A045957">
    <w:name w:val="2C0BE63E8F4A429B80BD0A4C05A045957"/>
    <w:rsid w:val="001C1F75"/>
    <w:pPr>
      <w:spacing w:after="0" w:line="260" w:lineRule="atLeast"/>
    </w:pPr>
    <w:rPr>
      <w:rFonts w:ascii="Arial" w:hAnsi="Arial"/>
      <w:sz w:val="21"/>
      <w:szCs w:val="21"/>
    </w:rPr>
  </w:style>
  <w:style w:type="paragraph" w:customStyle="1" w:styleId="7445E48AF0F24155A769459DE62D93F37">
    <w:name w:val="7445E48AF0F24155A769459DE62D93F37"/>
    <w:rsid w:val="001C1F75"/>
    <w:pPr>
      <w:spacing w:after="0" w:line="260" w:lineRule="atLeast"/>
    </w:pPr>
    <w:rPr>
      <w:rFonts w:ascii="Arial" w:hAnsi="Arial"/>
      <w:sz w:val="21"/>
      <w:szCs w:val="21"/>
    </w:rPr>
  </w:style>
  <w:style w:type="paragraph" w:customStyle="1" w:styleId="396560E0CADA4B45844518AC75BB2D5320">
    <w:name w:val="396560E0CADA4B45844518AC75BB2D5320"/>
    <w:rsid w:val="001C1F75"/>
    <w:pPr>
      <w:spacing w:after="0" w:line="260" w:lineRule="atLeast"/>
    </w:pPr>
    <w:rPr>
      <w:rFonts w:ascii="Arial" w:hAnsi="Arial"/>
      <w:sz w:val="21"/>
      <w:szCs w:val="21"/>
    </w:rPr>
  </w:style>
  <w:style w:type="paragraph" w:customStyle="1" w:styleId="E5764758127E44BD9A667C9BB6CAF42620">
    <w:name w:val="E5764758127E44BD9A667C9BB6CAF42620"/>
    <w:rsid w:val="001C1F75"/>
    <w:pPr>
      <w:spacing w:after="0" w:line="260" w:lineRule="atLeast"/>
      <w:ind w:left="227" w:hanging="227"/>
      <w:contextualSpacing/>
    </w:pPr>
    <w:rPr>
      <w:rFonts w:ascii="Arial" w:hAnsi="Arial"/>
      <w:sz w:val="21"/>
      <w:szCs w:val="21"/>
    </w:rPr>
  </w:style>
  <w:style w:type="paragraph" w:customStyle="1" w:styleId="5633C5F67B8345188092B3258EE53B1820">
    <w:name w:val="5633C5F67B8345188092B3258EE53B1820"/>
    <w:rsid w:val="001C1F75"/>
    <w:pPr>
      <w:spacing w:after="0" w:line="260" w:lineRule="atLeast"/>
      <w:ind w:left="227" w:hanging="227"/>
      <w:contextualSpacing/>
    </w:pPr>
    <w:rPr>
      <w:rFonts w:ascii="Arial" w:hAnsi="Arial"/>
      <w:sz w:val="21"/>
      <w:szCs w:val="21"/>
    </w:rPr>
  </w:style>
  <w:style w:type="paragraph" w:customStyle="1" w:styleId="6CBED51F93CB472DA2EB5B5D3D97F8A423">
    <w:name w:val="6CBED51F93CB472DA2EB5B5D3D97F8A423"/>
    <w:rsid w:val="001C1F75"/>
    <w:pPr>
      <w:spacing w:after="0" w:line="260" w:lineRule="atLeast"/>
    </w:pPr>
    <w:rPr>
      <w:rFonts w:ascii="Arial" w:hAnsi="Arial"/>
      <w:sz w:val="21"/>
      <w:szCs w:val="21"/>
    </w:rPr>
  </w:style>
  <w:style w:type="paragraph" w:customStyle="1" w:styleId="F76C97ECC38C4541A048691D99D6FEA720">
    <w:name w:val="F76C97ECC38C4541A048691D99D6FEA720"/>
    <w:rsid w:val="001C1F75"/>
    <w:pPr>
      <w:spacing w:after="0" w:line="260" w:lineRule="atLeast"/>
    </w:pPr>
    <w:rPr>
      <w:rFonts w:ascii="Arial" w:hAnsi="Arial"/>
      <w:sz w:val="21"/>
      <w:szCs w:val="21"/>
    </w:rPr>
  </w:style>
  <w:style w:type="paragraph" w:customStyle="1" w:styleId="8473CA09F54B4E6E89787AB38578EB7E20">
    <w:name w:val="8473CA09F54B4E6E89787AB38578EB7E20"/>
    <w:rsid w:val="001C1F75"/>
    <w:pPr>
      <w:spacing w:after="0" w:line="260" w:lineRule="atLeast"/>
    </w:pPr>
    <w:rPr>
      <w:rFonts w:ascii="Arial" w:hAnsi="Arial"/>
      <w:sz w:val="21"/>
      <w:szCs w:val="21"/>
    </w:rPr>
  </w:style>
  <w:style w:type="paragraph" w:customStyle="1" w:styleId="50EB4C64E8DA4A83AE31319AD88E712B14">
    <w:name w:val="50EB4C64E8DA4A83AE31319AD88E712B14"/>
    <w:rsid w:val="001C1F75"/>
    <w:pPr>
      <w:spacing w:after="0" w:line="260" w:lineRule="atLeast"/>
    </w:pPr>
    <w:rPr>
      <w:rFonts w:ascii="Arial" w:hAnsi="Arial"/>
      <w:sz w:val="21"/>
      <w:szCs w:val="21"/>
    </w:rPr>
  </w:style>
  <w:style w:type="paragraph" w:customStyle="1" w:styleId="0DD67CE2E12F4D70893A2AD2A5FA5E2F20">
    <w:name w:val="0DD67CE2E12F4D70893A2AD2A5FA5E2F20"/>
    <w:rsid w:val="001C1F75"/>
    <w:pPr>
      <w:spacing w:after="0" w:line="260" w:lineRule="atLeast"/>
    </w:pPr>
    <w:rPr>
      <w:rFonts w:ascii="Arial" w:hAnsi="Arial"/>
      <w:sz w:val="21"/>
      <w:szCs w:val="21"/>
    </w:rPr>
  </w:style>
  <w:style w:type="paragraph" w:customStyle="1" w:styleId="1F6D1F52C148451CA7CE6FDA6447A21F20">
    <w:name w:val="1F6D1F52C148451CA7CE6FDA6447A21F20"/>
    <w:rsid w:val="001C1F75"/>
    <w:pPr>
      <w:spacing w:after="0" w:line="260" w:lineRule="atLeast"/>
    </w:pPr>
    <w:rPr>
      <w:rFonts w:ascii="Arial" w:hAnsi="Arial"/>
      <w:sz w:val="21"/>
      <w:szCs w:val="21"/>
    </w:rPr>
  </w:style>
  <w:style w:type="paragraph" w:customStyle="1" w:styleId="C6F43AEBAC21427FA644E620FE8D71E820">
    <w:name w:val="C6F43AEBAC21427FA644E620FE8D71E820"/>
    <w:rsid w:val="001C1F75"/>
    <w:pPr>
      <w:spacing w:after="0" w:line="260" w:lineRule="atLeast"/>
    </w:pPr>
    <w:rPr>
      <w:rFonts w:ascii="Arial" w:hAnsi="Arial"/>
      <w:sz w:val="21"/>
      <w:szCs w:val="21"/>
    </w:rPr>
  </w:style>
  <w:style w:type="paragraph" w:customStyle="1" w:styleId="0B88472D3EAD445090FEE6EB24DD3DF720">
    <w:name w:val="0B88472D3EAD445090FEE6EB24DD3DF720"/>
    <w:rsid w:val="001C1F75"/>
    <w:pPr>
      <w:spacing w:after="0" w:line="260" w:lineRule="atLeast"/>
    </w:pPr>
    <w:rPr>
      <w:rFonts w:ascii="Arial" w:hAnsi="Arial"/>
      <w:sz w:val="21"/>
      <w:szCs w:val="21"/>
    </w:rPr>
  </w:style>
  <w:style w:type="paragraph" w:customStyle="1" w:styleId="1C0C8F0645AA4FDEAC2AC2F5610A230C23">
    <w:name w:val="1C0C8F0645AA4FDEAC2AC2F5610A230C23"/>
    <w:rsid w:val="001C1F75"/>
    <w:pPr>
      <w:spacing w:after="0" w:line="260" w:lineRule="atLeast"/>
    </w:pPr>
    <w:rPr>
      <w:rFonts w:ascii="Arial" w:hAnsi="Arial"/>
      <w:sz w:val="21"/>
      <w:szCs w:val="21"/>
    </w:rPr>
  </w:style>
  <w:style w:type="paragraph" w:customStyle="1" w:styleId="4A9A0BEAAB2448C0BCBE37C03FB5BE131">
    <w:name w:val="4A9A0BEAAB2448C0BCBE37C03FB5BE131"/>
    <w:rsid w:val="001C1F75"/>
    <w:pPr>
      <w:spacing w:after="0" w:line="260" w:lineRule="atLeast"/>
    </w:pPr>
    <w:rPr>
      <w:rFonts w:ascii="Arial" w:hAnsi="Arial"/>
      <w:sz w:val="21"/>
      <w:szCs w:val="21"/>
    </w:rPr>
  </w:style>
  <w:style w:type="paragraph" w:customStyle="1" w:styleId="47424755C2AA40ABA72D04B5F2D8911E1">
    <w:name w:val="47424755C2AA40ABA72D04B5F2D8911E1"/>
    <w:rsid w:val="001C1F75"/>
    <w:pPr>
      <w:spacing w:after="0" w:line="260" w:lineRule="atLeast"/>
    </w:pPr>
    <w:rPr>
      <w:rFonts w:ascii="Arial" w:hAnsi="Arial"/>
      <w:sz w:val="21"/>
      <w:szCs w:val="21"/>
    </w:rPr>
  </w:style>
  <w:style w:type="paragraph" w:customStyle="1" w:styleId="F2FCF5FE0EBC4FD59096B37A1EC953924">
    <w:name w:val="F2FCF5FE0EBC4FD59096B37A1EC953924"/>
    <w:rsid w:val="001C1F75"/>
    <w:pPr>
      <w:spacing w:after="0" w:line="260" w:lineRule="atLeast"/>
    </w:pPr>
    <w:rPr>
      <w:rFonts w:ascii="Arial" w:hAnsi="Arial"/>
      <w:sz w:val="21"/>
      <w:szCs w:val="21"/>
    </w:rPr>
  </w:style>
  <w:style w:type="paragraph" w:customStyle="1" w:styleId="B02EABC5415D4BFEAE220E25A924DFEA3">
    <w:name w:val="B02EABC5415D4BFEAE220E25A924DFEA3"/>
    <w:rsid w:val="001C1F75"/>
    <w:pPr>
      <w:spacing w:after="0" w:line="260" w:lineRule="atLeast"/>
    </w:pPr>
    <w:rPr>
      <w:rFonts w:ascii="Arial" w:hAnsi="Arial"/>
      <w:sz w:val="21"/>
      <w:szCs w:val="21"/>
    </w:rPr>
  </w:style>
  <w:style w:type="paragraph" w:customStyle="1" w:styleId="F622053B2F6C463290CED09B3CCDD3F023">
    <w:name w:val="F622053B2F6C463290CED09B3CCDD3F023"/>
    <w:rsid w:val="001C1F75"/>
    <w:pPr>
      <w:spacing w:after="0" w:line="260" w:lineRule="atLeast"/>
    </w:pPr>
    <w:rPr>
      <w:rFonts w:ascii="Arial" w:hAnsi="Arial"/>
      <w:sz w:val="21"/>
      <w:szCs w:val="21"/>
    </w:rPr>
  </w:style>
  <w:style w:type="paragraph" w:customStyle="1" w:styleId="126AF8BF0C4F42788A54F856CCFC59A123">
    <w:name w:val="126AF8BF0C4F42788A54F856CCFC59A123"/>
    <w:rsid w:val="001C1F75"/>
    <w:pPr>
      <w:spacing w:after="0" w:line="260" w:lineRule="atLeast"/>
    </w:pPr>
    <w:rPr>
      <w:rFonts w:ascii="Arial" w:hAnsi="Arial"/>
      <w:sz w:val="21"/>
      <w:szCs w:val="21"/>
    </w:rPr>
  </w:style>
  <w:style w:type="paragraph" w:customStyle="1" w:styleId="77390B7D317B457B94CCB199C563E45824">
    <w:name w:val="77390B7D317B457B94CCB199C563E45824"/>
    <w:rsid w:val="001C1F75"/>
    <w:pPr>
      <w:spacing w:after="0" w:line="260" w:lineRule="atLeast"/>
    </w:pPr>
    <w:rPr>
      <w:rFonts w:ascii="Arial" w:hAnsi="Arial"/>
      <w:sz w:val="21"/>
      <w:szCs w:val="21"/>
    </w:rPr>
  </w:style>
  <w:style w:type="paragraph" w:customStyle="1" w:styleId="B994AF8AF6BB4FCD9919D5C3A619A4C424">
    <w:name w:val="B994AF8AF6BB4FCD9919D5C3A619A4C424"/>
    <w:rsid w:val="001C1F75"/>
    <w:pPr>
      <w:spacing w:after="0" w:line="260" w:lineRule="atLeast"/>
    </w:pPr>
    <w:rPr>
      <w:rFonts w:ascii="Arial" w:hAnsi="Arial"/>
      <w:sz w:val="21"/>
      <w:szCs w:val="21"/>
    </w:rPr>
  </w:style>
  <w:style w:type="paragraph" w:customStyle="1" w:styleId="1BC4A1BC91FA4A03BB9367B0A88D741724">
    <w:name w:val="1BC4A1BC91FA4A03BB9367B0A88D741724"/>
    <w:rsid w:val="001C1F75"/>
    <w:pPr>
      <w:spacing w:after="0" w:line="260" w:lineRule="atLeast"/>
    </w:pPr>
    <w:rPr>
      <w:rFonts w:ascii="Arial" w:hAnsi="Arial"/>
      <w:sz w:val="21"/>
      <w:szCs w:val="21"/>
    </w:rPr>
  </w:style>
  <w:style w:type="paragraph" w:customStyle="1" w:styleId="3005FE67CF8A47D3A1CB33DCC22E271424">
    <w:name w:val="3005FE67CF8A47D3A1CB33DCC22E271424"/>
    <w:rsid w:val="001C1F75"/>
    <w:pPr>
      <w:spacing w:after="0" w:line="260" w:lineRule="atLeast"/>
    </w:pPr>
    <w:rPr>
      <w:rFonts w:ascii="Arial" w:hAnsi="Arial"/>
      <w:sz w:val="21"/>
      <w:szCs w:val="21"/>
    </w:rPr>
  </w:style>
  <w:style w:type="paragraph" w:customStyle="1" w:styleId="ACF44923BDC3444C8559A5F41FB9694524">
    <w:name w:val="ACF44923BDC3444C8559A5F41FB9694524"/>
    <w:rsid w:val="001C1F75"/>
    <w:pPr>
      <w:spacing w:after="0" w:line="260" w:lineRule="atLeast"/>
    </w:pPr>
    <w:rPr>
      <w:rFonts w:ascii="Arial" w:hAnsi="Arial"/>
      <w:sz w:val="21"/>
      <w:szCs w:val="21"/>
    </w:rPr>
  </w:style>
  <w:style w:type="paragraph" w:customStyle="1" w:styleId="570A20C13BC0465D87D68AA2806E4F8424">
    <w:name w:val="570A20C13BC0465D87D68AA2806E4F8424"/>
    <w:rsid w:val="001C1F75"/>
    <w:pPr>
      <w:spacing w:after="0" w:line="260" w:lineRule="atLeast"/>
    </w:pPr>
    <w:rPr>
      <w:rFonts w:ascii="Arial" w:hAnsi="Arial"/>
      <w:sz w:val="21"/>
      <w:szCs w:val="21"/>
    </w:rPr>
  </w:style>
  <w:style w:type="paragraph" w:customStyle="1" w:styleId="5D83F2E239BB4F30A2A445B0DD4588AE24">
    <w:name w:val="5D83F2E239BB4F30A2A445B0DD4588AE24"/>
    <w:rsid w:val="001C1F75"/>
    <w:pPr>
      <w:spacing w:after="0" w:line="260" w:lineRule="atLeast"/>
    </w:pPr>
    <w:rPr>
      <w:rFonts w:ascii="Arial" w:hAnsi="Arial"/>
      <w:sz w:val="21"/>
      <w:szCs w:val="21"/>
    </w:rPr>
  </w:style>
  <w:style w:type="paragraph" w:customStyle="1" w:styleId="951EC7354A9746DF9A121A2265A3D2524">
    <w:name w:val="951EC7354A9746DF9A121A2265A3D2524"/>
    <w:rsid w:val="001C1F75"/>
    <w:pPr>
      <w:spacing w:after="0" w:line="260" w:lineRule="atLeast"/>
    </w:pPr>
    <w:rPr>
      <w:rFonts w:ascii="Arial" w:hAnsi="Arial"/>
      <w:sz w:val="21"/>
      <w:szCs w:val="21"/>
    </w:rPr>
  </w:style>
  <w:style w:type="paragraph" w:customStyle="1" w:styleId="2DEC1370A7124D29A7DB50BF22E8A8CB17">
    <w:name w:val="2DEC1370A7124D29A7DB50BF22E8A8CB17"/>
    <w:rsid w:val="001C1F75"/>
    <w:pPr>
      <w:spacing w:after="0" w:line="260" w:lineRule="atLeast"/>
    </w:pPr>
    <w:rPr>
      <w:rFonts w:ascii="Arial" w:hAnsi="Arial"/>
      <w:sz w:val="21"/>
      <w:szCs w:val="21"/>
    </w:rPr>
  </w:style>
  <w:style w:type="paragraph" w:customStyle="1" w:styleId="2C0BE63E8F4A429B80BD0A4C05A045958">
    <w:name w:val="2C0BE63E8F4A429B80BD0A4C05A045958"/>
    <w:rsid w:val="001C1F75"/>
    <w:pPr>
      <w:spacing w:after="0" w:line="260" w:lineRule="atLeast"/>
    </w:pPr>
    <w:rPr>
      <w:rFonts w:ascii="Arial" w:hAnsi="Arial"/>
      <w:sz w:val="21"/>
      <w:szCs w:val="21"/>
    </w:rPr>
  </w:style>
  <w:style w:type="paragraph" w:customStyle="1" w:styleId="7445E48AF0F24155A769459DE62D93F38">
    <w:name w:val="7445E48AF0F24155A769459DE62D93F38"/>
    <w:rsid w:val="001C1F75"/>
    <w:pPr>
      <w:spacing w:after="0" w:line="260" w:lineRule="atLeast"/>
    </w:pPr>
    <w:rPr>
      <w:rFonts w:ascii="Arial" w:hAnsi="Arial"/>
      <w:sz w:val="21"/>
      <w:szCs w:val="21"/>
    </w:rPr>
  </w:style>
  <w:style w:type="paragraph" w:customStyle="1" w:styleId="396560E0CADA4B45844518AC75BB2D5321">
    <w:name w:val="396560E0CADA4B45844518AC75BB2D5321"/>
    <w:rsid w:val="001C1F75"/>
    <w:pPr>
      <w:spacing w:after="0" w:line="260" w:lineRule="atLeast"/>
    </w:pPr>
    <w:rPr>
      <w:rFonts w:ascii="Arial" w:hAnsi="Arial"/>
      <w:sz w:val="21"/>
      <w:szCs w:val="21"/>
    </w:rPr>
  </w:style>
  <w:style w:type="paragraph" w:customStyle="1" w:styleId="E5764758127E44BD9A667C9BB6CAF42621">
    <w:name w:val="E5764758127E44BD9A667C9BB6CAF42621"/>
    <w:rsid w:val="001C1F75"/>
    <w:pPr>
      <w:spacing w:after="0" w:line="260" w:lineRule="atLeast"/>
      <w:ind w:left="227" w:hanging="227"/>
      <w:contextualSpacing/>
    </w:pPr>
    <w:rPr>
      <w:rFonts w:ascii="Arial" w:hAnsi="Arial"/>
      <w:sz w:val="21"/>
      <w:szCs w:val="21"/>
    </w:rPr>
  </w:style>
  <w:style w:type="paragraph" w:customStyle="1" w:styleId="5633C5F67B8345188092B3258EE53B1821">
    <w:name w:val="5633C5F67B8345188092B3258EE53B1821"/>
    <w:rsid w:val="001C1F75"/>
    <w:pPr>
      <w:spacing w:after="0" w:line="260" w:lineRule="atLeast"/>
      <w:ind w:left="227" w:hanging="227"/>
      <w:contextualSpacing/>
    </w:pPr>
    <w:rPr>
      <w:rFonts w:ascii="Arial" w:hAnsi="Arial"/>
      <w:sz w:val="21"/>
      <w:szCs w:val="21"/>
    </w:rPr>
  </w:style>
  <w:style w:type="paragraph" w:customStyle="1" w:styleId="6CBED51F93CB472DA2EB5B5D3D97F8A424">
    <w:name w:val="6CBED51F93CB472DA2EB5B5D3D97F8A424"/>
    <w:rsid w:val="001C1F75"/>
    <w:pPr>
      <w:spacing w:after="0" w:line="260" w:lineRule="atLeast"/>
    </w:pPr>
    <w:rPr>
      <w:rFonts w:ascii="Arial" w:hAnsi="Arial"/>
      <w:sz w:val="21"/>
      <w:szCs w:val="21"/>
    </w:rPr>
  </w:style>
  <w:style w:type="paragraph" w:customStyle="1" w:styleId="F76C97ECC38C4541A048691D99D6FEA721">
    <w:name w:val="F76C97ECC38C4541A048691D99D6FEA721"/>
    <w:rsid w:val="001C1F75"/>
    <w:pPr>
      <w:spacing w:after="0" w:line="260" w:lineRule="atLeast"/>
    </w:pPr>
    <w:rPr>
      <w:rFonts w:ascii="Arial" w:hAnsi="Arial"/>
      <w:sz w:val="21"/>
      <w:szCs w:val="21"/>
    </w:rPr>
  </w:style>
  <w:style w:type="paragraph" w:customStyle="1" w:styleId="8473CA09F54B4E6E89787AB38578EB7E21">
    <w:name w:val="8473CA09F54B4E6E89787AB38578EB7E21"/>
    <w:rsid w:val="001C1F75"/>
    <w:pPr>
      <w:spacing w:after="0" w:line="260" w:lineRule="atLeast"/>
    </w:pPr>
    <w:rPr>
      <w:rFonts w:ascii="Arial" w:hAnsi="Arial"/>
      <w:sz w:val="21"/>
      <w:szCs w:val="21"/>
    </w:rPr>
  </w:style>
  <w:style w:type="paragraph" w:customStyle="1" w:styleId="50EB4C64E8DA4A83AE31319AD88E712B15">
    <w:name w:val="50EB4C64E8DA4A83AE31319AD88E712B15"/>
    <w:rsid w:val="001C1F75"/>
    <w:pPr>
      <w:spacing w:after="0" w:line="260" w:lineRule="atLeast"/>
    </w:pPr>
    <w:rPr>
      <w:rFonts w:ascii="Arial" w:hAnsi="Arial"/>
      <w:sz w:val="21"/>
      <w:szCs w:val="21"/>
    </w:rPr>
  </w:style>
  <w:style w:type="paragraph" w:customStyle="1" w:styleId="0DD67CE2E12F4D70893A2AD2A5FA5E2F21">
    <w:name w:val="0DD67CE2E12F4D70893A2AD2A5FA5E2F21"/>
    <w:rsid w:val="001C1F75"/>
    <w:pPr>
      <w:spacing w:after="0" w:line="260" w:lineRule="atLeast"/>
    </w:pPr>
    <w:rPr>
      <w:rFonts w:ascii="Arial" w:hAnsi="Arial"/>
      <w:sz w:val="21"/>
      <w:szCs w:val="21"/>
    </w:rPr>
  </w:style>
  <w:style w:type="paragraph" w:customStyle="1" w:styleId="1F6D1F52C148451CA7CE6FDA6447A21F21">
    <w:name w:val="1F6D1F52C148451CA7CE6FDA6447A21F21"/>
    <w:rsid w:val="001C1F75"/>
    <w:pPr>
      <w:spacing w:after="0" w:line="260" w:lineRule="atLeast"/>
    </w:pPr>
    <w:rPr>
      <w:rFonts w:ascii="Arial" w:hAnsi="Arial"/>
      <w:sz w:val="21"/>
      <w:szCs w:val="21"/>
    </w:rPr>
  </w:style>
  <w:style w:type="paragraph" w:customStyle="1" w:styleId="C6F43AEBAC21427FA644E620FE8D71E821">
    <w:name w:val="C6F43AEBAC21427FA644E620FE8D71E821"/>
    <w:rsid w:val="001C1F75"/>
    <w:pPr>
      <w:spacing w:after="0" w:line="260" w:lineRule="atLeast"/>
    </w:pPr>
    <w:rPr>
      <w:rFonts w:ascii="Arial" w:hAnsi="Arial"/>
      <w:sz w:val="21"/>
      <w:szCs w:val="21"/>
    </w:rPr>
  </w:style>
  <w:style w:type="paragraph" w:customStyle="1" w:styleId="0B88472D3EAD445090FEE6EB24DD3DF721">
    <w:name w:val="0B88472D3EAD445090FEE6EB24DD3DF721"/>
    <w:rsid w:val="001C1F75"/>
    <w:pPr>
      <w:spacing w:after="0" w:line="260" w:lineRule="atLeast"/>
    </w:pPr>
    <w:rPr>
      <w:rFonts w:ascii="Arial" w:hAnsi="Arial"/>
      <w:sz w:val="21"/>
      <w:szCs w:val="21"/>
    </w:rPr>
  </w:style>
  <w:style w:type="paragraph" w:customStyle="1" w:styleId="1C0C8F0645AA4FDEAC2AC2F5610A230C24">
    <w:name w:val="1C0C8F0645AA4FDEAC2AC2F5610A230C24"/>
    <w:rsid w:val="001C1F75"/>
    <w:pPr>
      <w:spacing w:after="0" w:line="260" w:lineRule="atLeast"/>
    </w:pPr>
    <w:rPr>
      <w:rFonts w:ascii="Arial" w:hAnsi="Arial"/>
      <w:sz w:val="21"/>
      <w:szCs w:val="21"/>
    </w:rPr>
  </w:style>
  <w:style w:type="paragraph" w:customStyle="1" w:styleId="4A9A0BEAAB2448C0BCBE37C03FB5BE132">
    <w:name w:val="4A9A0BEAAB2448C0BCBE37C03FB5BE132"/>
    <w:rsid w:val="001C1F75"/>
    <w:pPr>
      <w:spacing w:after="0" w:line="260" w:lineRule="atLeast"/>
    </w:pPr>
    <w:rPr>
      <w:rFonts w:ascii="Arial" w:hAnsi="Arial"/>
      <w:sz w:val="21"/>
      <w:szCs w:val="21"/>
    </w:rPr>
  </w:style>
  <w:style w:type="paragraph" w:customStyle="1" w:styleId="47424755C2AA40ABA72D04B5F2D8911E2">
    <w:name w:val="47424755C2AA40ABA72D04B5F2D8911E2"/>
    <w:rsid w:val="001C1F75"/>
    <w:pPr>
      <w:spacing w:after="0" w:line="260" w:lineRule="atLeast"/>
    </w:pPr>
    <w:rPr>
      <w:rFonts w:ascii="Arial" w:hAnsi="Arial"/>
      <w:sz w:val="21"/>
      <w:szCs w:val="21"/>
    </w:rPr>
  </w:style>
  <w:style w:type="paragraph" w:customStyle="1" w:styleId="F2FCF5FE0EBC4FD59096B37A1EC953925">
    <w:name w:val="F2FCF5FE0EBC4FD59096B37A1EC953925"/>
    <w:rsid w:val="001C1F75"/>
    <w:pPr>
      <w:spacing w:after="0" w:line="260" w:lineRule="atLeast"/>
    </w:pPr>
    <w:rPr>
      <w:rFonts w:ascii="Arial" w:hAnsi="Arial"/>
      <w:sz w:val="21"/>
      <w:szCs w:val="21"/>
    </w:rPr>
  </w:style>
  <w:style w:type="paragraph" w:customStyle="1" w:styleId="B02EABC5415D4BFEAE220E25A924DFEA4">
    <w:name w:val="B02EABC5415D4BFEAE220E25A924DFEA4"/>
    <w:rsid w:val="001C1F75"/>
    <w:pPr>
      <w:spacing w:after="0" w:line="260" w:lineRule="atLeast"/>
    </w:pPr>
    <w:rPr>
      <w:rFonts w:ascii="Arial" w:hAnsi="Arial"/>
      <w:sz w:val="21"/>
      <w:szCs w:val="21"/>
    </w:rPr>
  </w:style>
  <w:style w:type="paragraph" w:customStyle="1" w:styleId="F622053B2F6C463290CED09B3CCDD3F024">
    <w:name w:val="F622053B2F6C463290CED09B3CCDD3F024"/>
    <w:rsid w:val="001C1F75"/>
    <w:pPr>
      <w:spacing w:after="0" w:line="260" w:lineRule="atLeast"/>
    </w:pPr>
    <w:rPr>
      <w:rFonts w:ascii="Arial" w:hAnsi="Arial"/>
      <w:sz w:val="21"/>
      <w:szCs w:val="21"/>
    </w:rPr>
  </w:style>
  <w:style w:type="paragraph" w:customStyle="1" w:styleId="126AF8BF0C4F42788A54F856CCFC59A124">
    <w:name w:val="126AF8BF0C4F42788A54F856CCFC59A124"/>
    <w:rsid w:val="001C1F75"/>
    <w:pPr>
      <w:spacing w:after="0" w:line="260" w:lineRule="atLeast"/>
    </w:pPr>
    <w:rPr>
      <w:rFonts w:ascii="Arial" w:hAnsi="Arial"/>
      <w:sz w:val="21"/>
      <w:szCs w:val="21"/>
    </w:rPr>
  </w:style>
  <w:style w:type="paragraph" w:customStyle="1" w:styleId="77390B7D317B457B94CCB199C563E45825">
    <w:name w:val="77390B7D317B457B94CCB199C563E45825"/>
    <w:rsid w:val="001C1F75"/>
    <w:pPr>
      <w:spacing w:after="0" w:line="260" w:lineRule="atLeast"/>
    </w:pPr>
    <w:rPr>
      <w:rFonts w:ascii="Arial" w:hAnsi="Arial"/>
      <w:sz w:val="21"/>
      <w:szCs w:val="21"/>
    </w:rPr>
  </w:style>
  <w:style w:type="paragraph" w:customStyle="1" w:styleId="B994AF8AF6BB4FCD9919D5C3A619A4C425">
    <w:name w:val="B994AF8AF6BB4FCD9919D5C3A619A4C425"/>
    <w:rsid w:val="001C1F75"/>
    <w:pPr>
      <w:spacing w:after="0" w:line="260" w:lineRule="atLeast"/>
    </w:pPr>
    <w:rPr>
      <w:rFonts w:ascii="Arial" w:hAnsi="Arial"/>
      <w:sz w:val="21"/>
      <w:szCs w:val="21"/>
    </w:rPr>
  </w:style>
  <w:style w:type="paragraph" w:customStyle="1" w:styleId="1BC4A1BC91FA4A03BB9367B0A88D741725">
    <w:name w:val="1BC4A1BC91FA4A03BB9367B0A88D741725"/>
    <w:rsid w:val="001C1F75"/>
    <w:pPr>
      <w:spacing w:after="0" w:line="260" w:lineRule="atLeast"/>
    </w:pPr>
    <w:rPr>
      <w:rFonts w:ascii="Arial" w:hAnsi="Arial"/>
      <w:sz w:val="21"/>
      <w:szCs w:val="21"/>
    </w:rPr>
  </w:style>
  <w:style w:type="paragraph" w:customStyle="1" w:styleId="3005FE67CF8A47D3A1CB33DCC22E271425">
    <w:name w:val="3005FE67CF8A47D3A1CB33DCC22E271425"/>
    <w:rsid w:val="001C1F75"/>
    <w:pPr>
      <w:spacing w:after="0" w:line="260" w:lineRule="atLeast"/>
    </w:pPr>
    <w:rPr>
      <w:rFonts w:ascii="Arial" w:hAnsi="Arial"/>
      <w:sz w:val="21"/>
      <w:szCs w:val="21"/>
    </w:rPr>
  </w:style>
  <w:style w:type="paragraph" w:customStyle="1" w:styleId="ACF44923BDC3444C8559A5F41FB9694525">
    <w:name w:val="ACF44923BDC3444C8559A5F41FB9694525"/>
    <w:rsid w:val="001C1F75"/>
    <w:pPr>
      <w:spacing w:after="0" w:line="260" w:lineRule="atLeast"/>
    </w:pPr>
    <w:rPr>
      <w:rFonts w:ascii="Arial" w:hAnsi="Arial"/>
      <w:sz w:val="21"/>
      <w:szCs w:val="21"/>
    </w:rPr>
  </w:style>
  <w:style w:type="paragraph" w:customStyle="1" w:styleId="570A20C13BC0465D87D68AA2806E4F8425">
    <w:name w:val="570A20C13BC0465D87D68AA2806E4F8425"/>
    <w:rsid w:val="001C1F75"/>
    <w:pPr>
      <w:spacing w:after="0" w:line="260" w:lineRule="atLeast"/>
    </w:pPr>
    <w:rPr>
      <w:rFonts w:ascii="Arial" w:hAnsi="Arial"/>
      <w:sz w:val="21"/>
      <w:szCs w:val="21"/>
    </w:rPr>
  </w:style>
  <w:style w:type="paragraph" w:customStyle="1" w:styleId="5D83F2E239BB4F30A2A445B0DD4588AE25">
    <w:name w:val="5D83F2E239BB4F30A2A445B0DD4588AE25"/>
    <w:rsid w:val="001C1F75"/>
    <w:pPr>
      <w:spacing w:after="0" w:line="260" w:lineRule="atLeast"/>
    </w:pPr>
    <w:rPr>
      <w:rFonts w:ascii="Arial" w:hAnsi="Arial"/>
      <w:sz w:val="21"/>
      <w:szCs w:val="21"/>
    </w:rPr>
  </w:style>
  <w:style w:type="paragraph" w:customStyle="1" w:styleId="951EC7354A9746DF9A121A2265A3D2525">
    <w:name w:val="951EC7354A9746DF9A121A2265A3D2525"/>
    <w:rsid w:val="001C1F75"/>
    <w:pPr>
      <w:spacing w:after="0" w:line="260" w:lineRule="atLeast"/>
    </w:pPr>
    <w:rPr>
      <w:rFonts w:ascii="Arial" w:hAnsi="Arial"/>
      <w:sz w:val="21"/>
      <w:szCs w:val="21"/>
    </w:rPr>
  </w:style>
  <w:style w:type="paragraph" w:customStyle="1" w:styleId="2DEC1370A7124D29A7DB50BF22E8A8CB18">
    <w:name w:val="2DEC1370A7124D29A7DB50BF22E8A8CB18"/>
    <w:rsid w:val="001C1F75"/>
    <w:pPr>
      <w:spacing w:after="0" w:line="260" w:lineRule="atLeast"/>
    </w:pPr>
    <w:rPr>
      <w:rFonts w:ascii="Arial" w:hAnsi="Arial"/>
      <w:sz w:val="21"/>
      <w:szCs w:val="21"/>
    </w:rPr>
  </w:style>
  <w:style w:type="paragraph" w:customStyle="1" w:styleId="2C0BE63E8F4A429B80BD0A4C05A045959">
    <w:name w:val="2C0BE63E8F4A429B80BD0A4C05A045959"/>
    <w:rsid w:val="001C1F75"/>
    <w:pPr>
      <w:spacing w:after="0" w:line="260" w:lineRule="atLeast"/>
    </w:pPr>
    <w:rPr>
      <w:rFonts w:ascii="Arial" w:hAnsi="Arial"/>
      <w:sz w:val="21"/>
      <w:szCs w:val="21"/>
    </w:rPr>
  </w:style>
  <w:style w:type="paragraph" w:customStyle="1" w:styleId="7445E48AF0F24155A769459DE62D93F39">
    <w:name w:val="7445E48AF0F24155A769459DE62D93F39"/>
    <w:rsid w:val="001C1F75"/>
    <w:pPr>
      <w:spacing w:after="0" w:line="260" w:lineRule="atLeast"/>
    </w:pPr>
    <w:rPr>
      <w:rFonts w:ascii="Arial" w:hAnsi="Arial"/>
      <w:sz w:val="21"/>
      <w:szCs w:val="21"/>
    </w:rPr>
  </w:style>
  <w:style w:type="paragraph" w:customStyle="1" w:styleId="396560E0CADA4B45844518AC75BB2D5322">
    <w:name w:val="396560E0CADA4B45844518AC75BB2D5322"/>
    <w:rsid w:val="001C1F75"/>
    <w:pPr>
      <w:spacing w:after="0" w:line="260" w:lineRule="atLeast"/>
    </w:pPr>
    <w:rPr>
      <w:rFonts w:ascii="Arial" w:hAnsi="Arial"/>
      <w:sz w:val="21"/>
      <w:szCs w:val="21"/>
    </w:rPr>
  </w:style>
  <w:style w:type="paragraph" w:customStyle="1" w:styleId="E5764758127E44BD9A667C9BB6CAF42622">
    <w:name w:val="E5764758127E44BD9A667C9BB6CAF42622"/>
    <w:rsid w:val="001C1F75"/>
    <w:pPr>
      <w:spacing w:after="0" w:line="260" w:lineRule="atLeast"/>
      <w:ind w:left="227" w:hanging="227"/>
      <w:contextualSpacing/>
    </w:pPr>
    <w:rPr>
      <w:rFonts w:ascii="Arial" w:hAnsi="Arial"/>
      <w:sz w:val="21"/>
      <w:szCs w:val="21"/>
    </w:rPr>
  </w:style>
  <w:style w:type="paragraph" w:customStyle="1" w:styleId="5633C5F67B8345188092B3258EE53B1822">
    <w:name w:val="5633C5F67B8345188092B3258EE53B1822"/>
    <w:rsid w:val="001C1F75"/>
    <w:pPr>
      <w:spacing w:after="0" w:line="260" w:lineRule="atLeast"/>
      <w:ind w:left="227" w:hanging="227"/>
      <w:contextualSpacing/>
    </w:pPr>
    <w:rPr>
      <w:rFonts w:ascii="Arial" w:hAnsi="Arial"/>
      <w:sz w:val="21"/>
      <w:szCs w:val="21"/>
    </w:rPr>
  </w:style>
  <w:style w:type="paragraph" w:customStyle="1" w:styleId="6CBED51F93CB472DA2EB5B5D3D97F8A425">
    <w:name w:val="6CBED51F93CB472DA2EB5B5D3D97F8A425"/>
    <w:rsid w:val="001C1F75"/>
    <w:pPr>
      <w:spacing w:after="0" w:line="260" w:lineRule="atLeast"/>
    </w:pPr>
    <w:rPr>
      <w:rFonts w:ascii="Arial" w:hAnsi="Arial"/>
      <w:sz w:val="21"/>
      <w:szCs w:val="21"/>
    </w:rPr>
  </w:style>
  <w:style w:type="paragraph" w:customStyle="1" w:styleId="F76C97ECC38C4541A048691D99D6FEA722">
    <w:name w:val="F76C97ECC38C4541A048691D99D6FEA722"/>
    <w:rsid w:val="001C1F75"/>
    <w:pPr>
      <w:spacing w:after="0" w:line="260" w:lineRule="atLeast"/>
    </w:pPr>
    <w:rPr>
      <w:rFonts w:ascii="Arial" w:hAnsi="Arial"/>
      <w:sz w:val="21"/>
      <w:szCs w:val="21"/>
    </w:rPr>
  </w:style>
  <w:style w:type="paragraph" w:customStyle="1" w:styleId="8473CA09F54B4E6E89787AB38578EB7E22">
    <w:name w:val="8473CA09F54B4E6E89787AB38578EB7E22"/>
    <w:rsid w:val="001C1F75"/>
    <w:pPr>
      <w:spacing w:after="0" w:line="260" w:lineRule="atLeast"/>
    </w:pPr>
    <w:rPr>
      <w:rFonts w:ascii="Arial" w:hAnsi="Arial"/>
      <w:sz w:val="21"/>
      <w:szCs w:val="21"/>
    </w:rPr>
  </w:style>
  <w:style w:type="paragraph" w:customStyle="1" w:styleId="50EB4C64E8DA4A83AE31319AD88E712B16">
    <w:name w:val="50EB4C64E8DA4A83AE31319AD88E712B16"/>
    <w:rsid w:val="001C1F75"/>
    <w:pPr>
      <w:spacing w:after="0" w:line="260" w:lineRule="atLeast"/>
    </w:pPr>
    <w:rPr>
      <w:rFonts w:ascii="Arial" w:hAnsi="Arial"/>
      <w:sz w:val="21"/>
      <w:szCs w:val="21"/>
    </w:rPr>
  </w:style>
  <w:style w:type="paragraph" w:customStyle="1" w:styleId="0DD67CE2E12F4D70893A2AD2A5FA5E2F22">
    <w:name w:val="0DD67CE2E12F4D70893A2AD2A5FA5E2F22"/>
    <w:rsid w:val="001C1F75"/>
    <w:pPr>
      <w:spacing w:after="0" w:line="260" w:lineRule="atLeast"/>
    </w:pPr>
    <w:rPr>
      <w:rFonts w:ascii="Arial" w:hAnsi="Arial"/>
      <w:sz w:val="21"/>
      <w:szCs w:val="21"/>
    </w:rPr>
  </w:style>
  <w:style w:type="paragraph" w:customStyle="1" w:styleId="1F6D1F52C148451CA7CE6FDA6447A21F22">
    <w:name w:val="1F6D1F52C148451CA7CE6FDA6447A21F22"/>
    <w:rsid w:val="001C1F75"/>
    <w:pPr>
      <w:spacing w:after="0" w:line="260" w:lineRule="atLeast"/>
    </w:pPr>
    <w:rPr>
      <w:rFonts w:ascii="Arial" w:hAnsi="Arial"/>
      <w:sz w:val="21"/>
      <w:szCs w:val="21"/>
    </w:rPr>
  </w:style>
  <w:style w:type="paragraph" w:customStyle="1" w:styleId="C6F43AEBAC21427FA644E620FE8D71E822">
    <w:name w:val="C6F43AEBAC21427FA644E620FE8D71E822"/>
    <w:rsid w:val="001C1F75"/>
    <w:pPr>
      <w:spacing w:after="0" w:line="260" w:lineRule="atLeast"/>
    </w:pPr>
    <w:rPr>
      <w:rFonts w:ascii="Arial" w:hAnsi="Arial"/>
      <w:sz w:val="21"/>
      <w:szCs w:val="21"/>
    </w:rPr>
  </w:style>
  <w:style w:type="paragraph" w:customStyle="1" w:styleId="0B88472D3EAD445090FEE6EB24DD3DF722">
    <w:name w:val="0B88472D3EAD445090FEE6EB24DD3DF722"/>
    <w:rsid w:val="001C1F75"/>
    <w:pPr>
      <w:spacing w:after="0" w:line="260" w:lineRule="atLeast"/>
    </w:pPr>
    <w:rPr>
      <w:rFonts w:ascii="Arial" w:hAnsi="Arial"/>
      <w:sz w:val="21"/>
      <w:szCs w:val="21"/>
    </w:rPr>
  </w:style>
  <w:style w:type="paragraph" w:customStyle="1" w:styleId="1C0C8F0645AA4FDEAC2AC2F5610A230C25">
    <w:name w:val="1C0C8F0645AA4FDEAC2AC2F5610A230C25"/>
    <w:rsid w:val="001C1F75"/>
    <w:pPr>
      <w:spacing w:after="0" w:line="260" w:lineRule="atLeast"/>
    </w:pPr>
    <w:rPr>
      <w:rFonts w:ascii="Arial" w:hAnsi="Arial"/>
      <w:sz w:val="21"/>
      <w:szCs w:val="21"/>
    </w:rPr>
  </w:style>
  <w:style w:type="paragraph" w:customStyle="1" w:styleId="4A9A0BEAAB2448C0BCBE37C03FB5BE133">
    <w:name w:val="4A9A0BEAAB2448C0BCBE37C03FB5BE133"/>
    <w:rsid w:val="001C1F75"/>
    <w:pPr>
      <w:spacing w:after="0" w:line="260" w:lineRule="atLeast"/>
    </w:pPr>
    <w:rPr>
      <w:rFonts w:ascii="Arial" w:hAnsi="Arial"/>
      <w:sz w:val="21"/>
      <w:szCs w:val="21"/>
    </w:rPr>
  </w:style>
  <w:style w:type="paragraph" w:customStyle="1" w:styleId="47424755C2AA40ABA72D04B5F2D8911E3">
    <w:name w:val="47424755C2AA40ABA72D04B5F2D8911E3"/>
    <w:rsid w:val="001C1F75"/>
    <w:pPr>
      <w:spacing w:after="0" w:line="260" w:lineRule="atLeast"/>
    </w:pPr>
    <w:rPr>
      <w:rFonts w:ascii="Arial" w:hAnsi="Arial"/>
      <w:sz w:val="21"/>
      <w:szCs w:val="21"/>
    </w:rPr>
  </w:style>
  <w:style w:type="paragraph" w:customStyle="1" w:styleId="F2FCF5FE0EBC4FD59096B37A1EC953926">
    <w:name w:val="F2FCF5FE0EBC4FD59096B37A1EC953926"/>
    <w:rsid w:val="001C1F75"/>
    <w:pPr>
      <w:spacing w:after="0" w:line="260" w:lineRule="atLeast"/>
    </w:pPr>
    <w:rPr>
      <w:rFonts w:ascii="Arial" w:hAnsi="Arial"/>
      <w:sz w:val="21"/>
      <w:szCs w:val="21"/>
    </w:rPr>
  </w:style>
  <w:style w:type="paragraph" w:customStyle="1" w:styleId="B02EABC5415D4BFEAE220E25A924DFEA5">
    <w:name w:val="B02EABC5415D4BFEAE220E25A924DFEA5"/>
    <w:rsid w:val="001C1F75"/>
    <w:pPr>
      <w:spacing w:after="0" w:line="260" w:lineRule="atLeast"/>
    </w:pPr>
    <w:rPr>
      <w:rFonts w:ascii="Arial" w:hAnsi="Arial"/>
      <w:sz w:val="21"/>
      <w:szCs w:val="21"/>
    </w:rPr>
  </w:style>
  <w:style w:type="paragraph" w:customStyle="1" w:styleId="F622053B2F6C463290CED09B3CCDD3F025">
    <w:name w:val="F622053B2F6C463290CED09B3CCDD3F025"/>
    <w:rsid w:val="001C1F75"/>
    <w:pPr>
      <w:spacing w:after="0" w:line="260" w:lineRule="atLeast"/>
    </w:pPr>
    <w:rPr>
      <w:rFonts w:ascii="Arial" w:hAnsi="Arial"/>
      <w:sz w:val="21"/>
      <w:szCs w:val="21"/>
    </w:rPr>
  </w:style>
  <w:style w:type="paragraph" w:customStyle="1" w:styleId="126AF8BF0C4F42788A54F856CCFC59A125">
    <w:name w:val="126AF8BF0C4F42788A54F856CCFC59A125"/>
    <w:rsid w:val="001C1F75"/>
    <w:pPr>
      <w:spacing w:after="0" w:line="260" w:lineRule="atLeast"/>
    </w:pPr>
    <w:rPr>
      <w:rFonts w:ascii="Arial" w:hAnsi="Arial"/>
      <w:sz w:val="21"/>
      <w:szCs w:val="21"/>
    </w:rPr>
  </w:style>
  <w:style w:type="paragraph" w:customStyle="1" w:styleId="1CCA818AFE944FD58E0E7B49CF595954">
    <w:name w:val="1CCA818AFE944FD58E0E7B49CF595954"/>
    <w:rsid w:val="00F13C25"/>
    <w:pPr>
      <w:spacing w:after="160" w:line="259" w:lineRule="auto"/>
    </w:pPr>
  </w:style>
  <w:style w:type="paragraph" w:customStyle="1" w:styleId="449739CC3475472CB557A86BA8A769AD">
    <w:name w:val="449739CC3475472CB557A86BA8A769AD"/>
    <w:rsid w:val="00F13C25"/>
    <w:pPr>
      <w:spacing w:after="160" w:line="259" w:lineRule="auto"/>
    </w:pPr>
  </w:style>
  <w:style w:type="paragraph" w:customStyle="1" w:styleId="28B078766A2E4FC69CB11304017BC786">
    <w:name w:val="28B078766A2E4FC69CB11304017BC786"/>
    <w:rsid w:val="00F13C25"/>
    <w:pPr>
      <w:spacing w:after="160" w:line="259" w:lineRule="auto"/>
    </w:pPr>
  </w:style>
  <w:style w:type="paragraph" w:customStyle="1" w:styleId="B9689ADD243640408CAA6794D07C85DB">
    <w:name w:val="B9689ADD243640408CAA6794D07C85DB"/>
    <w:rsid w:val="00F13C25"/>
    <w:pPr>
      <w:spacing w:after="160" w:line="259" w:lineRule="auto"/>
    </w:pPr>
  </w:style>
  <w:style w:type="paragraph" w:customStyle="1" w:styleId="F569B485B233414999218450B7778AB9">
    <w:name w:val="F569B485B233414999218450B7778AB9"/>
    <w:rsid w:val="00F13C25"/>
    <w:pPr>
      <w:spacing w:after="160" w:line="259" w:lineRule="auto"/>
    </w:pPr>
  </w:style>
  <w:style w:type="paragraph" w:customStyle="1" w:styleId="AED4655A8C7441B095B4FE3F79E051A8">
    <w:name w:val="AED4655A8C7441B095B4FE3F79E051A8"/>
    <w:rsid w:val="00CD20FC"/>
    <w:pPr>
      <w:spacing w:after="160" w:line="259" w:lineRule="auto"/>
    </w:pPr>
  </w:style>
  <w:style w:type="paragraph" w:customStyle="1" w:styleId="D0A2833F7DA04A4D848954EF3473BC0E">
    <w:name w:val="D0A2833F7DA04A4D848954EF3473BC0E"/>
    <w:rsid w:val="00CD20FC"/>
    <w:pPr>
      <w:spacing w:after="160" w:line="259" w:lineRule="auto"/>
    </w:pPr>
  </w:style>
  <w:style w:type="paragraph" w:customStyle="1" w:styleId="C5C0C7D0A6FF4BDB858D8913F7FFB854">
    <w:name w:val="C5C0C7D0A6FF4BDB858D8913F7FFB854"/>
    <w:rsid w:val="00CD20FC"/>
    <w:pPr>
      <w:spacing w:after="160" w:line="259" w:lineRule="auto"/>
    </w:pPr>
  </w:style>
  <w:style w:type="paragraph" w:customStyle="1" w:styleId="77390B7D317B457B94CCB199C563E45826">
    <w:name w:val="77390B7D317B457B94CCB199C563E45826"/>
    <w:rsid w:val="00CD20FC"/>
    <w:pPr>
      <w:spacing w:after="0" w:line="260" w:lineRule="atLeast"/>
    </w:pPr>
    <w:rPr>
      <w:rFonts w:ascii="Arial" w:hAnsi="Arial"/>
      <w:sz w:val="21"/>
      <w:szCs w:val="21"/>
    </w:rPr>
  </w:style>
  <w:style w:type="paragraph" w:customStyle="1" w:styleId="B994AF8AF6BB4FCD9919D5C3A619A4C426">
    <w:name w:val="B994AF8AF6BB4FCD9919D5C3A619A4C426"/>
    <w:rsid w:val="00CD20FC"/>
    <w:pPr>
      <w:spacing w:after="0" w:line="260" w:lineRule="atLeast"/>
    </w:pPr>
    <w:rPr>
      <w:rFonts w:ascii="Arial" w:hAnsi="Arial"/>
      <w:sz w:val="21"/>
      <w:szCs w:val="21"/>
    </w:rPr>
  </w:style>
  <w:style w:type="paragraph" w:customStyle="1" w:styleId="1BC4A1BC91FA4A03BB9367B0A88D741726">
    <w:name w:val="1BC4A1BC91FA4A03BB9367B0A88D741726"/>
    <w:rsid w:val="00CD20FC"/>
    <w:pPr>
      <w:spacing w:after="0" w:line="260" w:lineRule="atLeast"/>
    </w:pPr>
    <w:rPr>
      <w:rFonts w:ascii="Arial" w:hAnsi="Arial"/>
      <w:sz w:val="21"/>
      <w:szCs w:val="21"/>
    </w:rPr>
  </w:style>
  <w:style w:type="paragraph" w:customStyle="1" w:styleId="3005FE67CF8A47D3A1CB33DCC22E271426">
    <w:name w:val="3005FE67CF8A47D3A1CB33DCC22E271426"/>
    <w:rsid w:val="00CD20FC"/>
    <w:pPr>
      <w:spacing w:after="0" w:line="260" w:lineRule="atLeast"/>
    </w:pPr>
    <w:rPr>
      <w:rFonts w:ascii="Arial" w:hAnsi="Arial"/>
      <w:sz w:val="21"/>
      <w:szCs w:val="21"/>
    </w:rPr>
  </w:style>
  <w:style w:type="paragraph" w:customStyle="1" w:styleId="ACF44923BDC3444C8559A5F41FB9694526">
    <w:name w:val="ACF44923BDC3444C8559A5F41FB9694526"/>
    <w:rsid w:val="00CD20FC"/>
    <w:pPr>
      <w:spacing w:after="0" w:line="260" w:lineRule="atLeast"/>
    </w:pPr>
    <w:rPr>
      <w:rFonts w:ascii="Arial" w:hAnsi="Arial"/>
      <w:sz w:val="21"/>
      <w:szCs w:val="21"/>
    </w:rPr>
  </w:style>
  <w:style w:type="paragraph" w:customStyle="1" w:styleId="570A20C13BC0465D87D68AA2806E4F8426">
    <w:name w:val="570A20C13BC0465D87D68AA2806E4F8426"/>
    <w:rsid w:val="00CD20FC"/>
    <w:pPr>
      <w:spacing w:after="0" w:line="260" w:lineRule="atLeast"/>
    </w:pPr>
    <w:rPr>
      <w:rFonts w:ascii="Arial" w:hAnsi="Arial"/>
      <w:sz w:val="21"/>
      <w:szCs w:val="21"/>
    </w:rPr>
  </w:style>
  <w:style w:type="paragraph" w:customStyle="1" w:styleId="5D83F2E239BB4F30A2A445B0DD4588AE26">
    <w:name w:val="5D83F2E239BB4F30A2A445B0DD4588AE26"/>
    <w:rsid w:val="00CD20FC"/>
    <w:pPr>
      <w:spacing w:after="0" w:line="260" w:lineRule="atLeast"/>
    </w:pPr>
    <w:rPr>
      <w:rFonts w:ascii="Arial" w:hAnsi="Arial"/>
      <w:sz w:val="21"/>
      <w:szCs w:val="21"/>
    </w:rPr>
  </w:style>
  <w:style w:type="paragraph" w:customStyle="1" w:styleId="2DEC1370A7124D29A7DB50BF22E8A8CB19">
    <w:name w:val="2DEC1370A7124D29A7DB50BF22E8A8CB19"/>
    <w:rsid w:val="00CD20FC"/>
    <w:pPr>
      <w:spacing w:after="0" w:line="260" w:lineRule="atLeast"/>
    </w:pPr>
    <w:rPr>
      <w:rFonts w:ascii="Arial" w:hAnsi="Arial"/>
      <w:sz w:val="21"/>
      <w:szCs w:val="21"/>
    </w:rPr>
  </w:style>
  <w:style w:type="paragraph" w:customStyle="1" w:styleId="2C0BE63E8F4A429B80BD0A4C05A0459510">
    <w:name w:val="2C0BE63E8F4A429B80BD0A4C05A0459510"/>
    <w:rsid w:val="00CD20FC"/>
    <w:pPr>
      <w:spacing w:after="0" w:line="260" w:lineRule="atLeast"/>
    </w:pPr>
    <w:rPr>
      <w:rFonts w:ascii="Arial" w:hAnsi="Arial"/>
      <w:sz w:val="21"/>
      <w:szCs w:val="21"/>
    </w:rPr>
  </w:style>
  <w:style w:type="paragraph" w:customStyle="1" w:styleId="7445E48AF0F24155A769459DE62D93F310">
    <w:name w:val="7445E48AF0F24155A769459DE62D93F310"/>
    <w:rsid w:val="00CD20FC"/>
    <w:pPr>
      <w:spacing w:after="0" w:line="260" w:lineRule="atLeast"/>
    </w:pPr>
    <w:rPr>
      <w:rFonts w:ascii="Arial" w:hAnsi="Arial"/>
      <w:sz w:val="21"/>
      <w:szCs w:val="21"/>
    </w:rPr>
  </w:style>
  <w:style w:type="paragraph" w:customStyle="1" w:styleId="396560E0CADA4B45844518AC75BB2D5323">
    <w:name w:val="396560E0CADA4B45844518AC75BB2D5323"/>
    <w:rsid w:val="00CD20FC"/>
    <w:pPr>
      <w:spacing w:after="0" w:line="260" w:lineRule="atLeast"/>
    </w:pPr>
    <w:rPr>
      <w:rFonts w:ascii="Arial" w:hAnsi="Arial"/>
      <w:sz w:val="21"/>
      <w:szCs w:val="21"/>
    </w:rPr>
  </w:style>
  <w:style w:type="paragraph" w:customStyle="1" w:styleId="A2D728A1EA234B15910F3AEB7882D7ED1">
    <w:name w:val="A2D728A1EA234B15910F3AEB7882D7ED1"/>
    <w:rsid w:val="00CD20FC"/>
    <w:pPr>
      <w:spacing w:after="0" w:line="260" w:lineRule="atLeast"/>
    </w:pPr>
    <w:rPr>
      <w:rFonts w:ascii="Arial" w:hAnsi="Arial"/>
      <w:sz w:val="21"/>
      <w:szCs w:val="21"/>
    </w:rPr>
  </w:style>
  <w:style w:type="paragraph" w:customStyle="1" w:styleId="F76C97ECC38C4541A048691D99D6FEA723">
    <w:name w:val="F76C97ECC38C4541A048691D99D6FEA723"/>
    <w:rsid w:val="00CD20FC"/>
    <w:pPr>
      <w:spacing w:after="0" w:line="260" w:lineRule="atLeast"/>
    </w:pPr>
    <w:rPr>
      <w:rFonts w:ascii="Arial" w:hAnsi="Arial"/>
      <w:sz w:val="21"/>
      <w:szCs w:val="21"/>
    </w:rPr>
  </w:style>
  <w:style w:type="paragraph" w:customStyle="1" w:styleId="8473CA09F54B4E6E89787AB38578EB7E23">
    <w:name w:val="8473CA09F54B4E6E89787AB38578EB7E23"/>
    <w:rsid w:val="00CD20FC"/>
    <w:pPr>
      <w:spacing w:after="0" w:line="260" w:lineRule="atLeast"/>
    </w:pPr>
    <w:rPr>
      <w:rFonts w:ascii="Arial" w:hAnsi="Arial"/>
      <w:sz w:val="21"/>
      <w:szCs w:val="21"/>
    </w:rPr>
  </w:style>
  <w:style w:type="paragraph" w:customStyle="1" w:styleId="AED4655A8C7441B095B4FE3F79E051A81">
    <w:name w:val="AED4655A8C7441B095B4FE3F79E051A81"/>
    <w:rsid w:val="00CD20FC"/>
    <w:pPr>
      <w:spacing w:after="0" w:line="260" w:lineRule="atLeast"/>
    </w:pPr>
    <w:rPr>
      <w:rFonts w:ascii="Arial" w:hAnsi="Arial"/>
      <w:sz w:val="21"/>
      <w:szCs w:val="21"/>
    </w:rPr>
  </w:style>
  <w:style w:type="paragraph" w:customStyle="1" w:styleId="D0A2833F7DA04A4D848954EF3473BC0E1">
    <w:name w:val="D0A2833F7DA04A4D848954EF3473BC0E1"/>
    <w:rsid w:val="00CD20FC"/>
    <w:pPr>
      <w:spacing w:after="0" w:line="260" w:lineRule="atLeast"/>
    </w:pPr>
    <w:rPr>
      <w:rFonts w:ascii="Arial" w:hAnsi="Arial"/>
      <w:sz w:val="21"/>
      <w:szCs w:val="21"/>
    </w:rPr>
  </w:style>
  <w:style w:type="paragraph" w:customStyle="1" w:styleId="C5C0C7D0A6FF4BDB858D8913F7FFB8541">
    <w:name w:val="C5C0C7D0A6FF4BDB858D8913F7FFB8541"/>
    <w:rsid w:val="00CD20FC"/>
    <w:pPr>
      <w:spacing w:after="0" w:line="260" w:lineRule="atLeast"/>
    </w:pPr>
    <w:rPr>
      <w:rFonts w:ascii="Arial" w:hAnsi="Arial"/>
      <w:sz w:val="21"/>
      <w:szCs w:val="21"/>
    </w:rPr>
  </w:style>
  <w:style w:type="paragraph" w:customStyle="1" w:styleId="50EB4C64E8DA4A83AE31319AD88E712B17">
    <w:name w:val="50EB4C64E8DA4A83AE31319AD88E712B17"/>
    <w:rsid w:val="00CD20FC"/>
    <w:pPr>
      <w:spacing w:after="0" w:line="260" w:lineRule="atLeast"/>
    </w:pPr>
    <w:rPr>
      <w:rFonts w:ascii="Arial" w:hAnsi="Arial"/>
      <w:sz w:val="21"/>
      <w:szCs w:val="21"/>
    </w:rPr>
  </w:style>
  <w:style w:type="paragraph" w:customStyle="1" w:styleId="0DD67CE2E12F4D70893A2AD2A5FA5E2F23">
    <w:name w:val="0DD67CE2E12F4D70893A2AD2A5FA5E2F23"/>
    <w:rsid w:val="00CD20FC"/>
    <w:pPr>
      <w:spacing w:after="0" w:line="260" w:lineRule="atLeast"/>
    </w:pPr>
    <w:rPr>
      <w:rFonts w:ascii="Arial" w:hAnsi="Arial"/>
      <w:sz w:val="21"/>
      <w:szCs w:val="21"/>
    </w:rPr>
  </w:style>
  <w:style w:type="paragraph" w:customStyle="1" w:styleId="1F6D1F52C148451CA7CE6FDA6447A21F23">
    <w:name w:val="1F6D1F52C148451CA7CE6FDA6447A21F23"/>
    <w:rsid w:val="00CD20FC"/>
    <w:pPr>
      <w:spacing w:after="0" w:line="260" w:lineRule="atLeast"/>
    </w:pPr>
    <w:rPr>
      <w:rFonts w:ascii="Arial" w:hAnsi="Arial"/>
      <w:sz w:val="21"/>
      <w:szCs w:val="21"/>
    </w:rPr>
  </w:style>
  <w:style w:type="paragraph" w:customStyle="1" w:styleId="C6F43AEBAC21427FA644E620FE8D71E823">
    <w:name w:val="C6F43AEBAC21427FA644E620FE8D71E823"/>
    <w:rsid w:val="00CD20FC"/>
    <w:pPr>
      <w:spacing w:after="0" w:line="260" w:lineRule="atLeast"/>
    </w:pPr>
    <w:rPr>
      <w:rFonts w:ascii="Arial" w:hAnsi="Arial"/>
      <w:sz w:val="21"/>
      <w:szCs w:val="21"/>
    </w:rPr>
  </w:style>
  <w:style w:type="paragraph" w:customStyle="1" w:styleId="0B88472D3EAD445090FEE6EB24DD3DF723">
    <w:name w:val="0B88472D3EAD445090FEE6EB24DD3DF723"/>
    <w:rsid w:val="00CD20FC"/>
    <w:pPr>
      <w:spacing w:after="0" w:line="260" w:lineRule="atLeast"/>
    </w:pPr>
    <w:rPr>
      <w:rFonts w:ascii="Arial" w:hAnsi="Arial"/>
      <w:sz w:val="21"/>
      <w:szCs w:val="21"/>
    </w:rPr>
  </w:style>
  <w:style w:type="paragraph" w:customStyle="1" w:styleId="F2FCF5FE0EBC4FD59096B37A1EC953927">
    <w:name w:val="F2FCF5FE0EBC4FD59096B37A1EC953927"/>
    <w:rsid w:val="00CD20FC"/>
    <w:pPr>
      <w:spacing w:after="0" w:line="260" w:lineRule="atLeast"/>
    </w:pPr>
    <w:rPr>
      <w:rFonts w:ascii="Arial" w:hAnsi="Arial"/>
      <w:sz w:val="21"/>
      <w:szCs w:val="21"/>
    </w:rPr>
  </w:style>
  <w:style w:type="paragraph" w:customStyle="1" w:styleId="B02EABC5415D4BFEAE220E25A924DFEA6">
    <w:name w:val="B02EABC5415D4BFEAE220E25A924DFEA6"/>
    <w:rsid w:val="00CD20FC"/>
    <w:pPr>
      <w:spacing w:after="0" w:line="260" w:lineRule="atLeast"/>
    </w:pPr>
    <w:rPr>
      <w:rFonts w:ascii="Arial" w:hAnsi="Arial"/>
      <w:sz w:val="21"/>
      <w:szCs w:val="21"/>
    </w:rPr>
  </w:style>
  <w:style w:type="paragraph" w:customStyle="1" w:styleId="F622053B2F6C463290CED09B3CCDD3F026">
    <w:name w:val="F622053B2F6C463290CED09B3CCDD3F026"/>
    <w:rsid w:val="00CD20FC"/>
    <w:pPr>
      <w:spacing w:after="0" w:line="260" w:lineRule="atLeast"/>
    </w:pPr>
    <w:rPr>
      <w:rFonts w:ascii="Arial" w:hAnsi="Arial"/>
      <w:sz w:val="21"/>
      <w:szCs w:val="21"/>
    </w:rPr>
  </w:style>
  <w:style w:type="paragraph" w:customStyle="1" w:styleId="126AF8BF0C4F42788A54F856CCFC59A126">
    <w:name w:val="126AF8BF0C4F42788A54F856CCFC59A126"/>
    <w:rsid w:val="00CD20FC"/>
    <w:pPr>
      <w:spacing w:after="0" w:line="260" w:lineRule="atLeast"/>
    </w:pPr>
    <w:rPr>
      <w:rFonts w:ascii="Arial" w:hAnsi="Arial"/>
      <w:sz w:val="21"/>
      <w:szCs w:val="21"/>
    </w:rPr>
  </w:style>
  <w:style w:type="paragraph" w:customStyle="1" w:styleId="77390B7D317B457B94CCB199C563E45827">
    <w:name w:val="77390B7D317B457B94CCB199C563E45827"/>
    <w:rsid w:val="00CD20FC"/>
    <w:pPr>
      <w:spacing w:after="0" w:line="260" w:lineRule="atLeast"/>
    </w:pPr>
    <w:rPr>
      <w:rFonts w:ascii="Arial" w:hAnsi="Arial"/>
      <w:sz w:val="21"/>
      <w:szCs w:val="21"/>
    </w:rPr>
  </w:style>
  <w:style w:type="paragraph" w:customStyle="1" w:styleId="B994AF8AF6BB4FCD9919D5C3A619A4C427">
    <w:name w:val="B994AF8AF6BB4FCD9919D5C3A619A4C427"/>
    <w:rsid w:val="00CD20FC"/>
    <w:pPr>
      <w:spacing w:after="0" w:line="260" w:lineRule="atLeast"/>
    </w:pPr>
    <w:rPr>
      <w:rFonts w:ascii="Arial" w:hAnsi="Arial"/>
      <w:sz w:val="21"/>
      <w:szCs w:val="21"/>
    </w:rPr>
  </w:style>
  <w:style w:type="paragraph" w:customStyle="1" w:styleId="1BC4A1BC91FA4A03BB9367B0A88D741727">
    <w:name w:val="1BC4A1BC91FA4A03BB9367B0A88D741727"/>
    <w:rsid w:val="00CD20FC"/>
    <w:pPr>
      <w:spacing w:after="0" w:line="260" w:lineRule="atLeast"/>
    </w:pPr>
    <w:rPr>
      <w:rFonts w:ascii="Arial" w:hAnsi="Arial"/>
      <w:sz w:val="21"/>
      <w:szCs w:val="21"/>
    </w:rPr>
  </w:style>
  <w:style w:type="paragraph" w:customStyle="1" w:styleId="3005FE67CF8A47D3A1CB33DCC22E271427">
    <w:name w:val="3005FE67CF8A47D3A1CB33DCC22E271427"/>
    <w:rsid w:val="00CD20FC"/>
    <w:pPr>
      <w:spacing w:after="0" w:line="260" w:lineRule="atLeast"/>
    </w:pPr>
    <w:rPr>
      <w:rFonts w:ascii="Arial" w:hAnsi="Arial"/>
      <w:sz w:val="21"/>
      <w:szCs w:val="21"/>
    </w:rPr>
  </w:style>
  <w:style w:type="paragraph" w:customStyle="1" w:styleId="ACF44923BDC3444C8559A5F41FB9694527">
    <w:name w:val="ACF44923BDC3444C8559A5F41FB9694527"/>
    <w:rsid w:val="00CD20FC"/>
    <w:pPr>
      <w:spacing w:after="0" w:line="260" w:lineRule="atLeast"/>
    </w:pPr>
    <w:rPr>
      <w:rFonts w:ascii="Arial" w:hAnsi="Arial"/>
      <w:sz w:val="21"/>
      <w:szCs w:val="21"/>
    </w:rPr>
  </w:style>
  <w:style w:type="paragraph" w:customStyle="1" w:styleId="570A20C13BC0465D87D68AA2806E4F8427">
    <w:name w:val="570A20C13BC0465D87D68AA2806E4F8427"/>
    <w:rsid w:val="00CD20FC"/>
    <w:pPr>
      <w:spacing w:after="0" w:line="260" w:lineRule="atLeast"/>
    </w:pPr>
    <w:rPr>
      <w:rFonts w:ascii="Arial" w:hAnsi="Arial"/>
      <w:sz w:val="21"/>
      <w:szCs w:val="21"/>
    </w:rPr>
  </w:style>
  <w:style w:type="paragraph" w:customStyle="1" w:styleId="5D83F2E239BB4F30A2A445B0DD4588AE27">
    <w:name w:val="5D83F2E239BB4F30A2A445B0DD4588AE27"/>
    <w:rsid w:val="00CD20FC"/>
    <w:pPr>
      <w:spacing w:after="0" w:line="260" w:lineRule="atLeast"/>
    </w:pPr>
    <w:rPr>
      <w:rFonts w:ascii="Arial" w:hAnsi="Arial"/>
      <w:sz w:val="21"/>
      <w:szCs w:val="21"/>
    </w:rPr>
  </w:style>
  <w:style w:type="paragraph" w:customStyle="1" w:styleId="2DEC1370A7124D29A7DB50BF22E8A8CB20">
    <w:name w:val="2DEC1370A7124D29A7DB50BF22E8A8CB20"/>
    <w:rsid w:val="00CD20FC"/>
    <w:pPr>
      <w:spacing w:after="0" w:line="260" w:lineRule="atLeast"/>
    </w:pPr>
    <w:rPr>
      <w:rFonts w:ascii="Arial" w:hAnsi="Arial"/>
      <w:sz w:val="21"/>
      <w:szCs w:val="21"/>
    </w:rPr>
  </w:style>
  <w:style w:type="paragraph" w:customStyle="1" w:styleId="2C0BE63E8F4A429B80BD0A4C05A0459511">
    <w:name w:val="2C0BE63E8F4A429B80BD0A4C05A0459511"/>
    <w:rsid w:val="00CD20FC"/>
    <w:pPr>
      <w:spacing w:after="0" w:line="260" w:lineRule="atLeast"/>
    </w:pPr>
    <w:rPr>
      <w:rFonts w:ascii="Arial" w:hAnsi="Arial"/>
      <w:sz w:val="21"/>
      <w:szCs w:val="21"/>
    </w:rPr>
  </w:style>
  <w:style w:type="paragraph" w:customStyle="1" w:styleId="7445E48AF0F24155A769459DE62D93F311">
    <w:name w:val="7445E48AF0F24155A769459DE62D93F311"/>
    <w:rsid w:val="00CD20FC"/>
    <w:pPr>
      <w:spacing w:after="0" w:line="260" w:lineRule="atLeast"/>
    </w:pPr>
    <w:rPr>
      <w:rFonts w:ascii="Arial" w:hAnsi="Arial"/>
      <w:sz w:val="21"/>
      <w:szCs w:val="21"/>
    </w:rPr>
  </w:style>
  <w:style w:type="paragraph" w:customStyle="1" w:styleId="396560E0CADA4B45844518AC75BB2D5324">
    <w:name w:val="396560E0CADA4B45844518AC75BB2D5324"/>
    <w:rsid w:val="00CD20FC"/>
    <w:pPr>
      <w:spacing w:after="0" w:line="260" w:lineRule="atLeast"/>
    </w:pPr>
    <w:rPr>
      <w:rFonts w:ascii="Arial" w:hAnsi="Arial"/>
      <w:sz w:val="21"/>
      <w:szCs w:val="21"/>
    </w:rPr>
  </w:style>
  <w:style w:type="paragraph" w:customStyle="1" w:styleId="A2D728A1EA234B15910F3AEB7882D7ED2">
    <w:name w:val="A2D728A1EA234B15910F3AEB7882D7ED2"/>
    <w:rsid w:val="00CD20FC"/>
    <w:pPr>
      <w:spacing w:after="0" w:line="260" w:lineRule="atLeast"/>
    </w:pPr>
    <w:rPr>
      <w:rFonts w:ascii="Arial" w:hAnsi="Arial"/>
      <w:sz w:val="21"/>
      <w:szCs w:val="21"/>
    </w:rPr>
  </w:style>
  <w:style w:type="paragraph" w:customStyle="1" w:styleId="F76C97ECC38C4541A048691D99D6FEA724">
    <w:name w:val="F76C97ECC38C4541A048691D99D6FEA724"/>
    <w:rsid w:val="00CD20FC"/>
    <w:pPr>
      <w:spacing w:after="0" w:line="260" w:lineRule="atLeast"/>
    </w:pPr>
    <w:rPr>
      <w:rFonts w:ascii="Arial" w:hAnsi="Arial"/>
      <w:sz w:val="21"/>
      <w:szCs w:val="21"/>
    </w:rPr>
  </w:style>
  <w:style w:type="paragraph" w:customStyle="1" w:styleId="8473CA09F54B4E6E89787AB38578EB7E24">
    <w:name w:val="8473CA09F54B4E6E89787AB38578EB7E24"/>
    <w:rsid w:val="00CD20FC"/>
    <w:pPr>
      <w:spacing w:after="0" w:line="260" w:lineRule="atLeast"/>
    </w:pPr>
    <w:rPr>
      <w:rFonts w:ascii="Arial" w:hAnsi="Arial"/>
      <w:sz w:val="21"/>
      <w:szCs w:val="21"/>
    </w:rPr>
  </w:style>
  <w:style w:type="paragraph" w:customStyle="1" w:styleId="AED4655A8C7441B095B4FE3F79E051A82">
    <w:name w:val="AED4655A8C7441B095B4FE3F79E051A82"/>
    <w:rsid w:val="00CD20FC"/>
    <w:pPr>
      <w:spacing w:after="0" w:line="260" w:lineRule="atLeast"/>
    </w:pPr>
    <w:rPr>
      <w:rFonts w:ascii="Arial" w:hAnsi="Arial"/>
      <w:sz w:val="21"/>
      <w:szCs w:val="21"/>
    </w:rPr>
  </w:style>
  <w:style w:type="paragraph" w:customStyle="1" w:styleId="D0A2833F7DA04A4D848954EF3473BC0E2">
    <w:name w:val="D0A2833F7DA04A4D848954EF3473BC0E2"/>
    <w:rsid w:val="00CD20FC"/>
    <w:pPr>
      <w:spacing w:after="0" w:line="260" w:lineRule="atLeast"/>
    </w:pPr>
    <w:rPr>
      <w:rFonts w:ascii="Arial" w:hAnsi="Arial"/>
      <w:sz w:val="21"/>
      <w:szCs w:val="21"/>
    </w:rPr>
  </w:style>
  <w:style w:type="paragraph" w:customStyle="1" w:styleId="C5C0C7D0A6FF4BDB858D8913F7FFB8542">
    <w:name w:val="C5C0C7D0A6FF4BDB858D8913F7FFB8542"/>
    <w:rsid w:val="00CD20FC"/>
    <w:pPr>
      <w:spacing w:after="0" w:line="260" w:lineRule="atLeast"/>
    </w:pPr>
    <w:rPr>
      <w:rFonts w:ascii="Arial" w:hAnsi="Arial"/>
      <w:sz w:val="21"/>
      <w:szCs w:val="21"/>
    </w:rPr>
  </w:style>
  <w:style w:type="paragraph" w:customStyle="1" w:styleId="50EB4C64E8DA4A83AE31319AD88E712B18">
    <w:name w:val="50EB4C64E8DA4A83AE31319AD88E712B18"/>
    <w:rsid w:val="00CD20FC"/>
    <w:pPr>
      <w:spacing w:after="0" w:line="260" w:lineRule="atLeast"/>
    </w:pPr>
    <w:rPr>
      <w:rFonts w:ascii="Arial" w:hAnsi="Arial"/>
      <w:sz w:val="21"/>
      <w:szCs w:val="21"/>
    </w:rPr>
  </w:style>
  <w:style w:type="paragraph" w:customStyle="1" w:styleId="0DD67CE2E12F4D70893A2AD2A5FA5E2F24">
    <w:name w:val="0DD67CE2E12F4D70893A2AD2A5FA5E2F24"/>
    <w:rsid w:val="00CD20FC"/>
    <w:pPr>
      <w:spacing w:after="0" w:line="260" w:lineRule="atLeast"/>
    </w:pPr>
    <w:rPr>
      <w:rFonts w:ascii="Arial" w:hAnsi="Arial"/>
      <w:sz w:val="21"/>
      <w:szCs w:val="21"/>
    </w:rPr>
  </w:style>
  <w:style w:type="paragraph" w:customStyle="1" w:styleId="1F6D1F52C148451CA7CE6FDA6447A21F24">
    <w:name w:val="1F6D1F52C148451CA7CE6FDA6447A21F24"/>
    <w:rsid w:val="00CD20FC"/>
    <w:pPr>
      <w:spacing w:after="0" w:line="260" w:lineRule="atLeast"/>
    </w:pPr>
    <w:rPr>
      <w:rFonts w:ascii="Arial" w:hAnsi="Arial"/>
      <w:sz w:val="21"/>
      <w:szCs w:val="21"/>
    </w:rPr>
  </w:style>
  <w:style w:type="paragraph" w:customStyle="1" w:styleId="C6F43AEBAC21427FA644E620FE8D71E824">
    <w:name w:val="C6F43AEBAC21427FA644E620FE8D71E824"/>
    <w:rsid w:val="00CD20FC"/>
    <w:pPr>
      <w:spacing w:after="0" w:line="260" w:lineRule="atLeast"/>
    </w:pPr>
    <w:rPr>
      <w:rFonts w:ascii="Arial" w:hAnsi="Arial"/>
      <w:sz w:val="21"/>
      <w:szCs w:val="21"/>
    </w:rPr>
  </w:style>
  <w:style w:type="paragraph" w:customStyle="1" w:styleId="0B88472D3EAD445090FEE6EB24DD3DF724">
    <w:name w:val="0B88472D3EAD445090FEE6EB24DD3DF724"/>
    <w:rsid w:val="00CD20FC"/>
    <w:pPr>
      <w:spacing w:after="0" w:line="260" w:lineRule="atLeast"/>
    </w:pPr>
    <w:rPr>
      <w:rFonts w:ascii="Arial" w:hAnsi="Arial"/>
      <w:sz w:val="21"/>
      <w:szCs w:val="21"/>
    </w:rPr>
  </w:style>
  <w:style w:type="paragraph" w:customStyle="1" w:styleId="F2FCF5FE0EBC4FD59096B37A1EC953928">
    <w:name w:val="F2FCF5FE0EBC4FD59096B37A1EC953928"/>
    <w:rsid w:val="00CD20FC"/>
    <w:pPr>
      <w:spacing w:after="0" w:line="260" w:lineRule="atLeast"/>
    </w:pPr>
    <w:rPr>
      <w:rFonts w:ascii="Arial" w:hAnsi="Arial"/>
      <w:sz w:val="21"/>
      <w:szCs w:val="21"/>
    </w:rPr>
  </w:style>
  <w:style w:type="paragraph" w:customStyle="1" w:styleId="B02EABC5415D4BFEAE220E25A924DFEA7">
    <w:name w:val="B02EABC5415D4BFEAE220E25A924DFEA7"/>
    <w:rsid w:val="00CD20FC"/>
    <w:pPr>
      <w:spacing w:after="0" w:line="260" w:lineRule="atLeast"/>
    </w:pPr>
    <w:rPr>
      <w:rFonts w:ascii="Arial" w:hAnsi="Arial"/>
      <w:sz w:val="21"/>
      <w:szCs w:val="21"/>
    </w:rPr>
  </w:style>
  <w:style w:type="paragraph" w:customStyle="1" w:styleId="F622053B2F6C463290CED09B3CCDD3F027">
    <w:name w:val="F622053B2F6C463290CED09B3CCDD3F027"/>
    <w:rsid w:val="00CD20FC"/>
    <w:pPr>
      <w:spacing w:after="0" w:line="260" w:lineRule="atLeast"/>
    </w:pPr>
    <w:rPr>
      <w:rFonts w:ascii="Arial" w:hAnsi="Arial"/>
      <w:sz w:val="21"/>
      <w:szCs w:val="21"/>
    </w:rPr>
  </w:style>
  <w:style w:type="paragraph" w:customStyle="1" w:styleId="126AF8BF0C4F42788A54F856CCFC59A127">
    <w:name w:val="126AF8BF0C4F42788A54F856CCFC59A127"/>
    <w:rsid w:val="00CD20FC"/>
    <w:pPr>
      <w:spacing w:after="0" w:line="260" w:lineRule="atLeast"/>
    </w:pPr>
    <w:rPr>
      <w:rFonts w:ascii="Arial" w:hAnsi="Arial"/>
      <w:sz w:val="21"/>
      <w:szCs w:val="21"/>
    </w:rPr>
  </w:style>
  <w:style w:type="paragraph" w:customStyle="1" w:styleId="77390B7D317B457B94CCB199C563E45828">
    <w:name w:val="77390B7D317B457B94CCB199C563E45828"/>
    <w:rsid w:val="00CD20FC"/>
    <w:pPr>
      <w:spacing w:after="0" w:line="260" w:lineRule="atLeast"/>
    </w:pPr>
    <w:rPr>
      <w:rFonts w:ascii="Arial" w:hAnsi="Arial"/>
      <w:sz w:val="21"/>
      <w:szCs w:val="21"/>
    </w:rPr>
  </w:style>
  <w:style w:type="paragraph" w:customStyle="1" w:styleId="B994AF8AF6BB4FCD9919D5C3A619A4C428">
    <w:name w:val="B994AF8AF6BB4FCD9919D5C3A619A4C428"/>
    <w:rsid w:val="00CD20FC"/>
    <w:pPr>
      <w:spacing w:after="0" w:line="260" w:lineRule="atLeast"/>
    </w:pPr>
    <w:rPr>
      <w:rFonts w:ascii="Arial" w:hAnsi="Arial"/>
      <w:sz w:val="21"/>
      <w:szCs w:val="21"/>
    </w:rPr>
  </w:style>
  <w:style w:type="paragraph" w:customStyle="1" w:styleId="1BC4A1BC91FA4A03BB9367B0A88D741728">
    <w:name w:val="1BC4A1BC91FA4A03BB9367B0A88D741728"/>
    <w:rsid w:val="00CD20FC"/>
    <w:pPr>
      <w:spacing w:after="0" w:line="260" w:lineRule="atLeast"/>
    </w:pPr>
    <w:rPr>
      <w:rFonts w:ascii="Arial" w:hAnsi="Arial"/>
      <w:sz w:val="21"/>
      <w:szCs w:val="21"/>
    </w:rPr>
  </w:style>
  <w:style w:type="paragraph" w:customStyle="1" w:styleId="3005FE67CF8A47D3A1CB33DCC22E271428">
    <w:name w:val="3005FE67CF8A47D3A1CB33DCC22E271428"/>
    <w:rsid w:val="00CD20FC"/>
    <w:pPr>
      <w:spacing w:after="0" w:line="260" w:lineRule="atLeast"/>
    </w:pPr>
    <w:rPr>
      <w:rFonts w:ascii="Arial" w:hAnsi="Arial"/>
      <w:sz w:val="21"/>
      <w:szCs w:val="21"/>
    </w:rPr>
  </w:style>
  <w:style w:type="paragraph" w:customStyle="1" w:styleId="ACF44923BDC3444C8559A5F41FB9694528">
    <w:name w:val="ACF44923BDC3444C8559A5F41FB9694528"/>
    <w:rsid w:val="00CD20FC"/>
    <w:pPr>
      <w:spacing w:after="0" w:line="260" w:lineRule="atLeast"/>
    </w:pPr>
    <w:rPr>
      <w:rFonts w:ascii="Arial" w:hAnsi="Arial"/>
      <w:sz w:val="21"/>
      <w:szCs w:val="21"/>
    </w:rPr>
  </w:style>
  <w:style w:type="paragraph" w:customStyle="1" w:styleId="570A20C13BC0465D87D68AA2806E4F8428">
    <w:name w:val="570A20C13BC0465D87D68AA2806E4F8428"/>
    <w:rsid w:val="00CD20FC"/>
    <w:pPr>
      <w:spacing w:after="0" w:line="260" w:lineRule="atLeast"/>
    </w:pPr>
    <w:rPr>
      <w:rFonts w:ascii="Arial" w:hAnsi="Arial"/>
      <w:sz w:val="21"/>
      <w:szCs w:val="21"/>
    </w:rPr>
  </w:style>
  <w:style w:type="paragraph" w:customStyle="1" w:styleId="5D83F2E239BB4F30A2A445B0DD4588AE28">
    <w:name w:val="5D83F2E239BB4F30A2A445B0DD4588AE28"/>
    <w:rsid w:val="00CD20FC"/>
    <w:pPr>
      <w:spacing w:after="0" w:line="260" w:lineRule="atLeast"/>
    </w:pPr>
    <w:rPr>
      <w:rFonts w:ascii="Arial" w:hAnsi="Arial"/>
      <w:sz w:val="21"/>
      <w:szCs w:val="21"/>
    </w:rPr>
  </w:style>
  <w:style w:type="paragraph" w:customStyle="1" w:styleId="2DEC1370A7124D29A7DB50BF22E8A8CB21">
    <w:name w:val="2DEC1370A7124D29A7DB50BF22E8A8CB21"/>
    <w:rsid w:val="00CD20FC"/>
    <w:pPr>
      <w:spacing w:after="0" w:line="260" w:lineRule="atLeast"/>
    </w:pPr>
    <w:rPr>
      <w:rFonts w:ascii="Arial" w:hAnsi="Arial"/>
      <w:sz w:val="21"/>
      <w:szCs w:val="21"/>
    </w:rPr>
  </w:style>
  <w:style w:type="paragraph" w:customStyle="1" w:styleId="2C0BE63E8F4A429B80BD0A4C05A0459512">
    <w:name w:val="2C0BE63E8F4A429B80BD0A4C05A0459512"/>
    <w:rsid w:val="00CD20FC"/>
    <w:pPr>
      <w:spacing w:after="0" w:line="260" w:lineRule="atLeast"/>
    </w:pPr>
    <w:rPr>
      <w:rFonts w:ascii="Arial" w:hAnsi="Arial"/>
      <w:sz w:val="21"/>
      <w:szCs w:val="21"/>
    </w:rPr>
  </w:style>
  <w:style w:type="paragraph" w:customStyle="1" w:styleId="7445E48AF0F24155A769459DE62D93F312">
    <w:name w:val="7445E48AF0F24155A769459DE62D93F312"/>
    <w:rsid w:val="00CD20FC"/>
    <w:pPr>
      <w:spacing w:after="0" w:line="260" w:lineRule="atLeast"/>
    </w:pPr>
    <w:rPr>
      <w:rFonts w:ascii="Arial" w:hAnsi="Arial"/>
      <w:sz w:val="21"/>
      <w:szCs w:val="21"/>
    </w:rPr>
  </w:style>
  <w:style w:type="paragraph" w:customStyle="1" w:styleId="396560E0CADA4B45844518AC75BB2D5325">
    <w:name w:val="396560E0CADA4B45844518AC75BB2D5325"/>
    <w:rsid w:val="00CD20FC"/>
    <w:pPr>
      <w:spacing w:after="0" w:line="260" w:lineRule="atLeast"/>
    </w:pPr>
    <w:rPr>
      <w:rFonts w:ascii="Arial" w:hAnsi="Arial"/>
      <w:sz w:val="21"/>
      <w:szCs w:val="21"/>
    </w:rPr>
  </w:style>
  <w:style w:type="paragraph" w:customStyle="1" w:styleId="A2D728A1EA234B15910F3AEB7882D7ED3">
    <w:name w:val="A2D728A1EA234B15910F3AEB7882D7ED3"/>
    <w:rsid w:val="00CD20FC"/>
    <w:pPr>
      <w:spacing w:after="0" w:line="260" w:lineRule="atLeast"/>
    </w:pPr>
    <w:rPr>
      <w:rFonts w:ascii="Arial" w:hAnsi="Arial"/>
      <w:sz w:val="21"/>
      <w:szCs w:val="21"/>
    </w:rPr>
  </w:style>
  <w:style w:type="paragraph" w:customStyle="1" w:styleId="F76C97ECC38C4541A048691D99D6FEA725">
    <w:name w:val="F76C97ECC38C4541A048691D99D6FEA725"/>
    <w:rsid w:val="00CD20FC"/>
    <w:pPr>
      <w:spacing w:after="0" w:line="260" w:lineRule="atLeast"/>
    </w:pPr>
    <w:rPr>
      <w:rFonts w:ascii="Arial" w:hAnsi="Arial"/>
      <w:sz w:val="21"/>
      <w:szCs w:val="21"/>
    </w:rPr>
  </w:style>
  <w:style w:type="paragraph" w:customStyle="1" w:styleId="8473CA09F54B4E6E89787AB38578EB7E25">
    <w:name w:val="8473CA09F54B4E6E89787AB38578EB7E25"/>
    <w:rsid w:val="00CD20FC"/>
    <w:pPr>
      <w:spacing w:after="0" w:line="260" w:lineRule="atLeast"/>
    </w:pPr>
    <w:rPr>
      <w:rFonts w:ascii="Arial" w:hAnsi="Arial"/>
      <w:sz w:val="21"/>
      <w:szCs w:val="21"/>
    </w:rPr>
  </w:style>
  <w:style w:type="paragraph" w:customStyle="1" w:styleId="AED4655A8C7441B095B4FE3F79E051A83">
    <w:name w:val="AED4655A8C7441B095B4FE3F79E051A83"/>
    <w:rsid w:val="00CD20FC"/>
    <w:pPr>
      <w:spacing w:after="0" w:line="260" w:lineRule="atLeast"/>
    </w:pPr>
    <w:rPr>
      <w:rFonts w:ascii="Arial" w:hAnsi="Arial"/>
      <w:sz w:val="21"/>
      <w:szCs w:val="21"/>
    </w:rPr>
  </w:style>
  <w:style w:type="paragraph" w:customStyle="1" w:styleId="D0A2833F7DA04A4D848954EF3473BC0E3">
    <w:name w:val="D0A2833F7DA04A4D848954EF3473BC0E3"/>
    <w:rsid w:val="00CD20FC"/>
    <w:pPr>
      <w:spacing w:after="0" w:line="260" w:lineRule="atLeast"/>
    </w:pPr>
    <w:rPr>
      <w:rFonts w:ascii="Arial" w:hAnsi="Arial"/>
      <w:sz w:val="21"/>
      <w:szCs w:val="21"/>
    </w:rPr>
  </w:style>
  <w:style w:type="paragraph" w:customStyle="1" w:styleId="C5C0C7D0A6FF4BDB858D8913F7FFB8543">
    <w:name w:val="C5C0C7D0A6FF4BDB858D8913F7FFB8543"/>
    <w:rsid w:val="00CD20FC"/>
    <w:pPr>
      <w:spacing w:after="0" w:line="260" w:lineRule="atLeast"/>
    </w:pPr>
    <w:rPr>
      <w:rFonts w:ascii="Arial" w:hAnsi="Arial"/>
      <w:sz w:val="21"/>
      <w:szCs w:val="21"/>
    </w:rPr>
  </w:style>
  <w:style w:type="paragraph" w:customStyle="1" w:styleId="50EB4C64E8DA4A83AE31319AD88E712B19">
    <w:name w:val="50EB4C64E8DA4A83AE31319AD88E712B19"/>
    <w:rsid w:val="00CD20FC"/>
    <w:pPr>
      <w:spacing w:after="0" w:line="260" w:lineRule="atLeast"/>
    </w:pPr>
    <w:rPr>
      <w:rFonts w:ascii="Arial" w:hAnsi="Arial"/>
      <w:sz w:val="21"/>
      <w:szCs w:val="21"/>
    </w:rPr>
  </w:style>
  <w:style w:type="paragraph" w:customStyle="1" w:styleId="0DD67CE2E12F4D70893A2AD2A5FA5E2F25">
    <w:name w:val="0DD67CE2E12F4D70893A2AD2A5FA5E2F25"/>
    <w:rsid w:val="00CD20FC"/>
    <w:pPr>
      <w:spacing w:after="0" w:line="260" w:lineRule="atLeast"/>
    </w:pPr>
    <w:rPr>
      <w:rFonts w:ascii="Arial" w:hAnsi="Arial"/>
      <w:sz w:val="21"/>
      <w:szCs w:val="21"/>
    </w:rPr>
  </w:style>
  <w:style w:type="paragraph" w:customStyle="1" w:styleId="1F6D1F52C148451CA7CE6FDA6447A21F25">
    <w:name w:val="1F6D1F52C148451CA7CE6FDA6447A21F25"/>
    <w:rsid w:val="00CD20FC"/>
    <w:pPr>
      <w:spacing w:after="0" w:line="260" w:lineRule="atLeast"/>
    </w:pPr>
    <w:rPr>
      <w:rFonts w:ascii="Arial" w:hAnsi="Arial"/>
      <w:sz w:val="21"/>
      <w:szCs w:val="21"/>
    </w:rPr>
  </w:style>
  <w:style w:type="paragraph" w:customStyle="1" w:styleId="C6F43AEBAC21427FA644E620FE8D71E825">
    <w:name w:val="C6F43AEBAC21427FA644E620FE8D71E825"/>
    <w:rsid w:val="00CD20FC"/>
    <w:pPr>
      <w:spacing w:after="0" w:line="260" w:lineRule="atLeast"/>
    </w:pPr>
    <w:rPr>
      <w:rFonts w:ascii="Arial" w:hAnsi="Arial"/>
      <w:sz w:val="21"/>
      <w:szCs w:val="21"/>
    </w:rPr>
  </w:style>
  <w:style w:type="paragraph" w:customStyle="1" w:styleId="0B88472D3EAD445090FEE6EB24DD3DF725">
    <w:name w:val="0B88472D3EAD445090FEE6EB24DD3DF725"/>
    <w:rsid w:val="00CD20FC"/>
    <w:pPr>
      <w:spacing w:after="0" w:line="260" w:lineRule="atLeast"/>
    </w:pPr>
    <w:rPr>
      <w:rFonts w:ascii="Arial" w:hAnsi="Arial"/>
      <w:sz w:val="21"/>
      <w:szCs w:val="21"/>
    </w:rPr>
  </w:style>
  <w:style w:type="paragraph" w:customStyle="1" w:styleId="F2FCF5FE0EBC4FD59096B37A1EC953929">
    <w:name w:val="F2FCF5FE0EBC4FD59096B37A1EC953929"/>
    <w:rsid w:val="00CD20FC"/>
    <w:pPr>
      <w:spacing w:after="0" w:line="260" w:lineRule="atLeast"/>
    </w:pPr>
    <w:rPr>
      <w:rFonts w:ascii="Arial" w:hAnsi="Arial"/>
      <w:sz w:val="21"/>
      <w:szCs w:val="21"/>
    </w:rPr>
  </w:style>
  <w:style w:type="paragraph" w:customStyle="1" w:styleId="B02EABC5415D4BFEAE220E25A924DFEA8">
    <w:name w:val="B02EABC5415D4BFEAE220E25A924DFEA8"/>
    <w:rsid w:val="00CD20FC"/>
    <w:pPr>
      <w:spacing w:after="0" w:line="260" w:lineRule="atLeast"/>
    </w:pPr>
    <w:rPr>
      <w:rFonts w:ascii="Arial" w:hAnsi="Arial"/>
      <w:sz w:val="21"/>
      <w:szCs w:val="21"/>
    </w:rPr>
  </w:style>
  <w:style w:type="paragraph" w:customStyle="1" w:styleId="F622053B2F6C463290CED09B3CCDD3F028">
    <w:name w:val="F622053B2F6C463290CED09B3CCDD3F028"/>
    <w:rsid w:val="00CD20FC"/>
    <w:pPr>
      <w:spacing w:after="0" w:line="260" w:lineRule="atLeast"/>
    </w:pPr>
    <w:rPr>
      <w:rFonts w:ascii="Arial" w:hAnsi="Arial"/>
      <w:sz w:val="21"/>
      <w:szCs w:val="21"/>
    </w:rPr>
  </w:style>
  <w:style w:type="paragraph" w:customStyle="1" w:styleId="126AF8BF0C4F42788A54F856CCFC59A128">
    <w:name w:val="126AF8BF0C4F42788A54F856CCFC59A128"/>
    <w:rsid w:val="00CD20FC"/>
    <w:pPr>
      <w:spacing w:after="0" w:line="260" w:lineRule="atLeast"/>
    </w:pPr>
    <w:rPr>
      <w:rFonts w:ascii="Arial" w:hAnsi="Arial"/>
      <w:sz w:val="21"/>
      <w:szCs w:val="21"/>
    </w:rPr>
  </w:style>
  <w:style w:type="paragraph" w:customStyle="1" w:styleId="1B1F0FD782214FAB8D267494147F21E2">
    <w:name w:val="1B1F0FD782214FAB8D267494147F21E2"/>
    <w:rsid w:val="00CD20FC"/>
    <w:pPr>
      <w:spacing w:after="160" w:line="259" w:lineRule="auto"/>
    </w:pPr>
  </w:style>
  <w:style w:type="paragraph" w:customStyle="1" w:styleId="A4EFABB044B74F768225F7B0C34FD158">
    <w:name w:val="A4EFABB044B74F768225F7B0C34FD158"/>
    <w:rsid w:val="00CD20FC"/>
    <w:pPr>
      <w:spacing w:after="160" w:line="259" w:lineRule="auto"/>
    </w:pPr>
  </w:style>
  <w:style w:type="paragraph" w:customStyle="1" w:styleId="264600D6CBCF4FBCB1FE5BE4E77F710D">
    <w:name w:val="264600D6CBCF4FBCB1FE5BE4E77F710D"/>
    <w:rsid w:val="00E8286D"/>
    <w:pPr>
      <w:spacing w:after="160" w:line="259" w:lineRule="auto"/>
    </w:pPr>
  </w:style>
  <w:style w:type="paragraph" w:customStyle="1" w:styleId="C2329F9A0D1343D28F3AE961C09D72E3">
    <w:name w:val="C2329F9A0D1343D28F3AE961C09D72E3"/>
    <w:rsid w:val="00E8286D"/>
    <w:pPr>
      <w:spacing w:after="160" w:line="259" w:lineRule="auto"/>
    </w:pPr>
  </w:style>
  <w:style w:type="paragraph" w:customStyle="1" w:styleId="81634B82599141858D49457C88BD013B">
    <w:name w:val="81634B82599141858D49457C88BD013B"/>
    <w:rsid w:val="00264E6D"/>
    <w:pPr>
      <w:spacing w:after="160" w:line="259" w:lineRule="auto"/>
    </w:pPr>
  </w:style>
  <w:style w:type="paragraph" w:customStyle="1" w:styleId="95802696113D45D8BD151890EDE08D95">
    <w:name w:val="95802696113D45D8BD151890EDE08D95"/>
    <w:rsid w:val="00264E6D"/>
    <w:pPr>
      <w:spacing w:after="160" w:line="259" w:lineRule="auto"/>
    </w:pPr>
  </w:style>
  <w:style w:type="paragraph" w:customStyle="1" w:styleId="231DDAC37AB14900956E82768D4E643A">
    <w:name w:val="231DDAC37AB14900956E82768D4E643A"/>
    <w:rsid w:val="00264E6D"/>
    <w:pPr>
      <w:spacing w:after="160" w:line="259" w:lineRule="auto"/>
    </w:pPr>
  </w:style>
  <w:style w:type="paragraph" w:customStyle="1" w:styleId="A7EA158C55514CDBBF2E037FC47C452B">
    <w:name w:val="A7EA158C55514CDBBF2E037FC47C452B"/>
    <w:rsid w:val="00264E6D"/>
    <w:pPr>
      <w:spacing w:after="160" w:line="259" w:lineRule="auto"/>
    </w:pPr>
  </w:style>
  <w:style w:type="paragraph" w:customStyle="1" w:styleId="8FD92201382A40878CF7A629DB96B3AF">
    <w:name w:val="8FD92201382A40878CF7A629DB96B3AF"/>
    <w:rsid w:val="00264E6D"/>
    <w:pPr>
      <w:spacing w:after="160" w:line="259" w:lineRule="auto"/>
    </w:pPr>
  </w:style>
  <w:style w:type="paragraph" w:customStyle="1" w:styleId="4126AFE8374F4269BBBE2A6AA30B09DF">
    <w:name w:val="4126AFE8374F4269BBBE2A6AA30B09DF"/>
    <w:rsid w:val="00264E6D"/>
    <w:pPr>
      <w:spacing w:after="160" w:line="259" w:lineRule="auto"/>
    </w:pPr>
  </w:style>
  <w:style w:type="paragraph" w:customStyle="1" w:styleId="140E47F527FC446DBD3C9CD92510F63F">
    <w:name w:val="140E47F527FC446DBD3C9CD92510F63F"/>
    <w:rsid w:val="00264E6D"/>
    <w:pPr>
      <w:spacing w:after="160" w:line="259" w:lineRule="auto"/>
    </w:pPr>
  </w:style>
  <w:style w:type="paragraph" w:customStyle="1" w:styleId="AC904F474F4E4BBBB0250D61853256C1">
    <w:name w:val="AC904F474F4E4BBBB0250D61853256C1"/>
    <w:rsid w:val="00264E6D"/>
    <w:pPr>
      <w:spacing w:after="160" w:line="259" w:lineRule="auto"/>
    </w:pPr>
  </w:style>
  <w:style w:type="paragraph" w:customStyle="1" w:styleId="647BC36178A34D288399F5C5915EAF03">
    <w:name w:val="647BC36178A34D288399F5C5915EAF03"/>
    <w:rsid w:val="00264E6D"/>
    <w:pPr>
      <w:spacing w:after="160" w:line="259" w:lineRule="auto"/>
    </w:pPr>
  </w:style>
  <w:style w:type="paragraph" w:customStyle="1" w:styleId="0B5F661CD95D43A8A3551813694E8EC7">
    <w:name w:val="0B5F661CD95D43A8A3551813694E8EC7"/>
    <w:rsid w:val="00264E6D"/>
    <w:pPr>
      <w:spacing w:after="160" w:line="259" w:lineRule="auto"/>
    </w:pPr>
  </w:style>
  <w:style w:type="paragraph" w:customStyle="1" w:styleId="4E386DB9817846B5ADB6FB32D4253BEF">
    <w:name w:val="4E386DB9817846B5ADB6FB32D4253BEF"/>
    <w:rsid w:val="00264E6D"/>
    <w:pPr>
      <w:spacing w:after="160" w:line="259" w:lineRule="auto"/>
    </w:pPr>
  </w:style>
  <w:style w:type="paragraph" w:customStyle="1" w:styleId="37286B6EADE04C8E84CB4E5716357153">
    <w:name w:val="37286B6EADE04C8E84CB4E5716357153"/>
    <w:rsid w:val="00264E6D"/>
    <w:pPr>
      <w:spacing w:after="160" w:line="259" w:lineRule="auto"/>
    </w:pPr>
  </w:style>
  <w:style w:type="paragraph" w:customStyle="1" w:styleId="7D83AC37FE33484ABC5F6B26BEDB8D34">
    <w:name w:val="7D83AC37FE33484ABC5F6B26BEDB8D34"/>
    <w:rsid w:val="00A9081B"/>
    <w:pPr>
      <w:spacing w:after="160" w:line="259" w:lineRule="auto"/>
    </w:pPr>
  </w:style>
  <w:style w:type="paragraph" w:customStyle="1" w:styleId="77390B7D317B457B94CCB199C563E45829">
    <w:name w:val="77390B7D317B457B94CCB199C563E45829"/>
    <w:rsid w:val="00A9081B"/>
    <w:pPr>
      <w:spacing w:after="0" w:line="260" w:lineRule="atLeast"/>
    </w:pPr>
    <w:rPr>
      <w:rFonts w:ascii="Arial" w:hAnsi="Arial"/>
      <w:sz w:val="21"/>
      <w:szCs w:val="21"/>
    </w:rPr>
  </w:style>
  <w:style w:type="paragraph" w:customStyle="1" w:styleId="B994AF8AF6BB4FCD9919D5C3A619A4C429">
    <w:name w:val="B994AF8AF6BB4FCD9919D5C3A619A4C429"/>
    <w:rsid w:val="00A9081B"/>
    <w:pPr>
      <w:spacing w:after="0" w:line="260" w:lineRule="atLeast"/>
    </w:pPr>
    <w:rPr>
      <w:rFonts w:ascii="Arial" w:hAnsi="Arial"/>
      <w:sz w:val="21"/>
      <w:szCs w:val="21"/>
    </w:rPr>
  </w:style>
  <w:style w:type="paragraph" w:customStyle="1" w:styleId="1BC4A1BC91FA4A03BB9367B0A88D741729">
    <w:name w:val="1BC4A1BC91FA4A03BB9367B0A88D741729"/>
    <w:rsid w:val="00A9081B"/>
    <w:pPr>
      <w:spacing w:after="0" w:line="260" w:lineRule="atLeast"/>
    </w:pPr>
    <w:rPr>
      <w:rFonts w:ascii="Arial" w:hAnsi="Arial"/>
      <w:sz w:val="21"/>
      <w:szCs w:val="21"/>
    </w:rPr>
  </w:style>
  <w:style w:type="paragraph" w:customStyle="1" w:styleId="3005FE67CF8A47D3A1CB33DCC22E271429">
    <w:name w:val="3005FE67CF8A47D3A1CB33DCC22E271429"/>
    <w:rsid w:val="00A9081B"/>
    <w:pPr>
      <w:spacing w:after="0" w:line="260" w:lineRule="atLeast"/>
    </w:pPr>
    <w:rPr>
      <w:rFonts w:ascii="Arial" w:hAnsi="Arial"/>
      <w:sz w:val="21"/>
      <w:szCs w:val="21"/>
    </w:rPr>
  </w:style>
  <w:style w:type="paragraph" w:customStyle="1" w:styleId="81634B82599141858D49457C88BD013B1">
    <w:name w:val="81634B82599141858D49457C88BD013B1"/>
    <w:rsid w:val="00A9081B"/>
    <w:pPr>
      <w:spacing w:after="0" w:line="260" w:lineRule="atLeast"/>
    </w:pPr>
    <w:rPr>
      <w:rFonts w:ascii="Arial" w:hAnsi="Arial"/>
      <w:sz w:val="21"/>
      <w:szCs w:val="21"/>
    </w:rPr>
  </w:style>
  <w:style w:type="paragraph" w:customStyle="1" w:styleId="95802696113D45D8BD151890EDE08D951">
    <w:name w:val="95802696113D45D8BD151890EDE08D951"/>
    <w:rsid w:val="00A9081B"/>
    <w:pPr>
      <w:spacing w:after="0" w:line="260" w:lineRule="atLeast"/>
    </w:pPr>
    <w:rPr>
      <w:rFonts w:ascii="Arial" w:hAnsi="Arial"/>
      <w:sz w:val="21"/>
      <w:szCs w:val="21"/>
    </w:rPr>
  </w:style>
  <w:style w:type="paragraph" w:customStyle="1" w:styleId="231DDAC37AB14900956E82768D4E643A1">
    <w:name w:val="231DDAC37AB14900956E82768D4E643A1"/>
    <w:rsid w:val="00A9081B"/>
    <w:pPr>
      <w:spacing w:after="0" w:line="260" w:lineRule="atLeast"/>
    </w:pPr>
    <w:rPr>
      <w:rFonts w:ascii="Arial" w:hAnsi="Arial"/>
      <w:sz w:val="21"/>
      <w:szCs w:val="21"/>
    </w:rPr>
  </w:style>
  <w:style w:type="paragraph" w:customStyle="1" w:styleId="A7EA158C55514CDBBF2E037FC47C452B1">
    <w:name w:val="A7EA158C55514CDBBF2E037FC47C452B1"/>
    <w:rsid w:val="00A9081B"/>
    <w:pPr>
      <w:spacing w:after="0" w:line="260" w:lineRule="atLeast"/>
    </w:pPr>
    <w:rPr>
      <w:rFonts w:ascii="Arial" w:hAnsi="Arial"/>
      <w:sz w:val="21"/>
      <w:szCs w:val="21"/>
    </w:rPr>
  </w:style>
  <w:style w:type="paragraph" w:customStyle="1" w:styleId="8FD92201382A40878CF7A629DB96B3AF1">
    <w:name w:val="8FD92201382A40878CF7A629DB96B3AF1"/>
    <w:rsid w:val="00A9081B"/>
    <w:pPr>
      <w:spacing w:after="0" w:line="260" w:lineRule="atLeast"/>
    </w:pPr>
    <w:rPr>
      <w:rFonts w:ascii="Arial" w:hAnsi="Arial"/>
      <w:sz w:val="21"/>
      <w:szCs w:val="21"/>
    </w:rPr>
  </w:style>
  <w:style w:type="paragraph" w:customStyle="1" w:styleId="4126AFE8374F4269BBBE2A6AA30B09DF1">
    <w:name w:val="4126AFE8374F4269BBBE2A6AA30B09DF1"/>
    <w:rsid w:val="00A9081B"/>
    <w:pPr>
      <w:spacing w:after="0" w:line="260" w:lineRule="atLeast"/>
    </w:pPr>
    <w:rPr>
      <w:rFonts w:ascii="Arial" w:hAnsi="Arial"/>
      <w:sz w:val="21"/>
      <w:szCs w:val="21"/>
    </w:rPr>
  </w:style>
  <w:style w:type="paragraph" w:customStyle="1" w:styleId="140E47F527FC446DBD3C9CD92510F63F1">
    <w:name w:val="140E47F527FC446DBD3C9CD92510F63F1"/>
    <w:rsid w:val="00A9081B"/>
    <w:pPr>
      <w:spacing w:after="0" w:line="260" w:lineRule="atLeast"/>
    </w:pPr>
    <w:rPr>
      <w:rFonts w:ascii="Arial" w:hAnsi="Arial"/>
      <w:sz w:val="21"/>
      <w:szCs w:val="21"/>
    </w:rPr>
  </w:style>
  <w:style w:type="paragraph" w:customStyle="1" w:styleId="AC904F474F4E4BBBB0250D61853256C11">
    <w:name w:val="AC904F474F4E4BBBB0250D61853256C11"/>
    <w:rsid w:val="00A9081B"/>
    <w:pPr>
      <w:spacing w:after="0" w:line="260" w:lineRule="atLeast"/>
    </w:pPr>
    <w:rPr>
      <w:rFonts w:ascii="Arial" w:hAnsi="Arial"/>
      <w:sz w:val="21"/>
      <w:szCs w:val="21"/>
    </w:rPr>
  </w:style>
  <w:style w:type="paragraph" w:customStyle="1" w:styleId="264600D6CBCF4FBCB1FE5BE4E77F710D1">
    <w:name w:val="264600D6CBCF4FBCB1FE5BE4E77F710D1"/>
    <w:rsid w:val="00A9081B"/>
    <w:pPr>
      <w:spacing w:after="0" w:line="260" w:lineRule="atLeast"/>
      <w:ind w:left="227" w:hanging="227"/>
      <w:contextualSpacing/>
    </w:pPr>
    <w:rPr>
      <w:rFonts w:ascii="Arial" w:hAnsi="Arial"/>
      <w:sz w:val="21"/>
      <w:szCs w:val="21"/>
    </w:rPr>
  </w:style>
  <w:style w:type="paragraph" w:customStyle="1" w:styleId="C2329F9A0D1343D28F3AE961C09D72E31">
    <w:name w:val="C2329F9A0D1343D28F3AE961C09D72E31"/>
    <w:rsid w:val="00A9081B"/>
    <w:pPr>
      <w:spacing w:after="0" w:line="260" w:lineRule="atLeast"/>
      <w:ind w:left="227" w:hanging="227"/>
      <w:contextualSpacing/>
    </w:pPr>
    <w:rPr>
      <w:rFonts w:ascii="Arial" w:hAnsi="Arial"/>
      <w:sz w:val="21"/>
      <w:szCs w:val="21"/>
    </w:rPr>
  </w:style>
  <w:style w:type="paragraph" w:customStyle="1" w:styleId="AED4655A8C7441B095B4FE3F79E051A84">
    <w:name w:val="AED4655A8C7441B095B4FE3F79E051A84"/>
    <w:rsid w:val="00A9081B"/>
    <w:pPr>
      <w:spacing w:after="0" w:line="260" w:lineRule="atLeast"/>
    </w:pPr>
    <w:rPr>
      <w:rFonts w:ascii="Arial" w:hAnsi="Arial"/>
      <w:sz w:val="21"/>
      <w:szCs w:val="21"/>
    </w:rPr>
  </w:style>
  <w:style w:type="paragraph" w:customStyle="1" w:styleId="D0A2833F7DA04A4D848954EF3473BC0E4">
    <w:name w:val="D0A2833F7DA04A4D848954EF3473BC0E4"/>
    <w:rsid w:val="00A9081B"/>
    <w:pPr>
      <w:spacing w:after="0" w:line="260" w:lineRule="atLeast"/>
    </w:pPr>
    <w:rPr>
      <w:rFonts w:ascii="Arial" w:hAnsi="Arial"/>
      <w:sz w:val="21"/>
      <w:szCs w:val="21"/>
    </w:rPr>
  </w:style>
  <w:style w:type="paragraph" w:customStyle="1" w:styleId="77390B7D317B457B94CCB199C563E45830">
    <w:name w:val="77390B7D317B457B94CCB199C563E45830"/>
    <w:rsid w:val="00A9081B"/>
    <w:pPr>
      <w:spacing w:after="0" w:line="260" w:lineRule="atLeast"/>
    </w:pPr>
    <w:rPr>
      <w:rFonts w:ascii="Arial" w:hAnsi="Arial"/>
      <w:sz w:val="21"/>
      <w:szCs w:val="21"/>
    </w:rPr>
  </w:style>
  <w:style w:type="paragraph" w:customStyle="1" w:styleId="B994AF8AF6BB4FCD9919D5C3A619A4C430">
    <w:name w:val="B994AF8AF6BB4FCD9919D5C3A619A4C430"/>
    <w:rsid w:val="00A9081B"/>
    <w:pPr>
      <w:spacing w:after="0" w:line="260" w:lineRule="atLeast"/>
    </w:pPr>
    <w:rPr>
      <w:rFonts w:ascii="Arial" w:hAnsi="Arial"/>
      <w:sz w:val="21"/>
      <w:szCs w:val="21"/>
    </w:rPr>
  </w:style>
  <w:style w:type="paragraph" w:customStyle="1" w:styleId="1BC4A1BC91FA4A03BB9367B0A88D741730">
    <w:name w:val="1BC4A1BC91FA4A03BB9367B0A88D741730"/>
    <w:rsid w:val="00A9081B"/>
    <w:pPr>
      <w:spacing w:after="0" w:line="260" w:lineRule="atLeast"/>
    </w:pPr>
    <w:rPr>
      <w:rFonts w:ascii="Arial" w:hAnsi="Arial"/>
      <w:sz w:val="21"/>
      <w:szCs w:val="21"/>
    </w:rPr>
  </w:style>
  <w:style w:type="paragraph" w:customStyle="1" w:styleId="3005FE67CF8A47D3A1CB33DCC22E271430">
    <w:name w:val="3005FE67CF8A47D3A1CB33DCC22E271430"/>
    <w:rsid w:val="00A9081B"/>
    <w:pPr>
      <w:spacing w:after="0" w:line="260" w:lineRule="atLeast"/>
    </w:pPr>
    <w:rPr>
      <w:rFonts w:ascii="Arial" w:hAnsi="Arial"/>
      <w:sz w:val="21"/>
      <w:szCs w:val="21"/>
    </w:rPr>
  </w:style>
  <w:style w:type="paragraph" w:customStyle="1" w:styleId="81634B82599141858D49457C88BD013B2">
    <w:name w:val="81634B82599141858D49457C88BD013B2"/>
    <w:rsid w:val="00A9081B"/>
    <w:pPr>
      <w:spacing w:after="0" w:line="260" w:lineRule="atLeast"/>
    </w:pPr>
    <w:rPr>
      <w:rFonts w:ascii="Arial" w:hAnsi="Arial"/>
      <w:sz w:val="21"/>
      <w:szCs w:val="21"/>
    </w:rPr>
  </w:style>
  <w:style w:type="paragraph" w:customStyle="1" w:styleId="95802696113D45D8BD151890EDE08D952">
    <w:name w:val="95802696113D45D8BD151890EDE08D952"/>
    <w:rsid w:val="00A9081B"/>
    <w:pPr>
      <w:spacing w:after="0" w:line="260" w:lineRule="atLeast"/>
    </w:pPr>
    <w:rPr>
      <w:rFonts w:ascii="Arial" w:hAnsi="Arial"/>
      <w:sz w:val="21"/>
      <w:szCs w:val="21"/>
    </w:rPr>
  </w:style>
  <w:style w:type="paragraph" w:customStyle="1" w:styleId="231DDAC37AB14900956E82768D4E643A2">
    <w:name w:val="231DDAC37AB14900956E82768D4E643A2"/>
    <w:rsid w:val="00A9081B"/>
    <w:pPr>
      <w:spacing w:after="0" w:line="260" w:lineRule="atLeast"/>
    </w:pPr>
    <w:rPr>
      <w:rFonts w:ascii="Arial" w:hAnsi="Arial"/>
      <w:sz w:val="21"/>
      <w:szCs w:val="21"/>
    </w:rPr>
  </w:style>
  <w:style w:type="paragraph" w:customStyle="1" w:styleId="A7EA158C55514CDBBF2E037FC47C452B2">
    <w:name w:val="A7EA158C55514CDBBF2E037FC47C452B2"/>
    <w:rsid w:val="00A9081B"/>
    <w:pPr>
      <w:spacing w:after="0" w:line="260" w:lineRule="atLeast"/>
    </w:pPr>
    <w:rPr>
      <w:rFonts w:ascii="Arial" w:hAnsi="Arial"/>
      <w:sz w:val="21"/>
      <w:szCs w:val="21"/>
    </w:rPr>
  </w:style>
  <w:style w:type="paragraph" w:customStyle="1" w:styleId="8FD92201382A40878CF7A629DB96B3AF2">
    <w:name w:val="8FD92201382A40878CF7A629DB96B3AF2"/>
    <w:rsid w:val="00A9081B"/>
    <w:pPr>
      <w:spacing w:after="0" w:line="260" w:lineRule="atLeast"/>
    </w:pPr>
    <w:rPr>
      <w:rFonts w:ascii="Arial" w:hAnsi="Arial"/>
      <w:sz w:val="21"/>
      <w:szCs w:val="21"/>
    </w:rPr>
  </w:style>
  <w:style w:type="paragraph" w:customStyle="1" w:styleId="4126AFE8374F4269BBBE2A6AA30B09DF2">
    <w:name w:val="4126AFE8374F4269BBBE2A6AA30B09DF2"/>
    <w:rsid w:val="00A9081B"/>
    <w:pPr>
      <w:spacing w:after="0" w:line="260" w:lineRule="atLeast"/>
    </w:pPr>
    <w:rPr>
      <w:rFonts w:ascii="Arial" w:hAnsi="Arial"/>
      <w:sz w:val="21"/>
      <w:szCs w:val="21"/>
    </w:rPr>
  </w:style>
  <w:style w:type="paragraph" w:customStyle="1" w:styleId="140E47F527FC446DBD3C9CD92510F63F2">
    <w:name w:val="140E47F527FC446DBD3C9CD92510F63F2"/>
    <w:rsid w:val="00A9081B"/>
    <w:pPr>
      <w:spacing w:after="0" w:line="260" w:lineRule="atLeast"/>
    </w:pPr>
    <w:rPr>
      <w:rFonts w:ascii="Arial" w:hAnsi="Arial"/>
      <w:sz w:val="21"/>
      <w:szCs w:val="21"/>
    </w:rPr>
  </w:style>
  <w:style w:type="paragraph" w:customStyle="1" w:styleId="AC904F474F4E4BBBB0250D61853256C12">
    <w:name w:val="AC904F474F4E4BBBB0250D61853256C12"/>
    <w:rsid w:val="00A9081B"/>
    <w:pPr>
      <w:spacing w:after="0" w:line="260" w:lineRule="atLeast"/>
    </w:pPr>
    <w:rPr>
      <w:rFonts w:ascii="Arial" w:hAnsi="Arial"/>
      <w:sz w:val="21"/>
      <w:szCs w:val="21"/>
    </w:rPr>
  </w:style>
  <w:style w:type="paragraph" w:customStyle="1" w:styleId="264600D6CBCF4FBCB1FE5BE4E77F710D2">
    <w:name w:val="264600D6CBCF4FBCB1FE5BE4E77F710D2"/>
    <w:rsid w:val="00A9081B"/>
    <w:pPr>
      <w:spacing w:after="0" w:line="260" w:lineRule="atLeast"/>
      <w:ind w:left="227" w:hanging="227"/>
      <w:contextualSpacing/>
    </w:pPr>
    <w:rPr>
      <w:rFonts w:ascii="Arial" w:hAnsi="Arial"/>
      <w:sz w:val="21"/>
      <w:szCs w:val="21"/>
    </w:rPr>
  </w:style>
  <w:style w:type="paragraph" w:customStyle="1" w:styleId="C2329F9A0D1343D28F3AE961C09D72E32">
    <w:name w:val="C2329F9A0D1343D28F3AE961C09D72E32"/>
    <w:rsid w:val="00A9081B"/>
    <w:pPr>
      <w:spacing w:after="0" w:line="260" w:lineRule="atLeast"/>
      <w:ind w:left="227" w:hanging="227"/>
      <w:contextualSpacing/>
    </w:pPr>
    <w:rPr>
      <w:rFonts w:ascii="Arial" w:hAnsi="Arial"/>
      <w:sz w:val="21"/>
      <w:szCs w:val="21"/>
    </w:rPr>
  </w:style>
  <w:style w:type="paragraph" w:customStyle="1" w:styleId="AED4655A8C7441B095B4FE3F79E051A85">
    <w:name w:val="AED4655A8C7441B095B4FE3F79E051A85"/>
    <w:rsid w:val="00A9081B"/>
    <w:pPr>
      <w:spacing w:after="0" w:line="260" w:lineRule="atLeast"/>
    </w:pPr>
    <w:rPr>
      <w:rFonts w:ascii="Arial" w:hAnsi="Arial"/>
      <w:sz w:val="21"/>
      <w:szCs w:val="21"/>
    </w:rPr>
  </w:style>
  <w:style w:type="paragraph" w:customStyle="1" w:styleId="D0A2833F7DA04A4D848954EF3473BC0E5">
    <w:name w:val="D0A2833F7DA04A4D848954EF3473BC0E5"/>
    <w:rsid w:val="00A9081B"/>
    <w:pPr>
      <w:spacing w:after="0" w:line="260" w:lineRule="atLeast"/>
    </w:pPr>
    <w:rPr>
      <w:rFonts w:ascii="Arial" w:hAnsi="Arial"/>
      <w:sz w:val="21"/>
      <w:szCs w:val="21"/>
    </w:rPr>
  </w:style>
  <w:style w:type="paragraph" w:customStyle="1" w:styleId="77390B7D317B457B94CCB199C563E45831">
    <w:name w:val="77390B7D317B457B94CCB199C563E45831"/>
    <w:rsid w:val="00A9081B"/>
    <w:pPr>
      <w:spacing w:after="0" w:line="260" w:lineRule="atLeast"/>
    </w:pPr>
    <w:rPr>
      <w:rFonts w:ascii="Arial" w:hAnsi="Arial"/>
      <w:sz w:val="21"/>
      <w:szCs w:val="21"/>
    </w:rPr>
  </w:style>
  <w:style w:type="paragraph" w:customStyle="1" w:styleId="B994AF8AF6BB4FCD9919D5C3A619A4C431">
    <w:name w:val="B994AF8AF6BB4FCD9919D5C3A619A4C431"/>
    <w:rsid w:val="00A9081B"/>
    <w:pPr>
      <w:spacing w:after="0" w:line="260" w:lineRule="atLeast"/>
    </w:pPr>
    <w:rPr>
      <w:rFonts w:ascii="Arial" w:hAnsi="Arial"/>
      <w:sz w:val="21"/>
      <w:szCs w:val="21"/>
    </w:rPr>
  </w:style>
  <w:style w:type="paragraph" w:customStyle="1" w:styleId="1BC4A1BC91FA4A03BB9367B0A88D741731">
    <w:name w:val="1BC4A1BC91FA4A03BB9367B0A88D741731"/>
    <w:rsid w:val="00A9081B"/>
    <w:pPr>
      <w:spacing w:after="0" w:line="260" w:lineRule="atLeast"/>
    </w:pPr>
    <w:rPr>
      <w:rFonts w:ascii="Arial" w:hAnsi="Arial"/>
      <w:sz w:val="21"/>
      <w:szCs w:val="21"/>
    </w:rPr>
  </w:style>
  <w:style w:type="paragraph" w:customStyle="1" w:styleId="3005FE67CF8A47D3A1CB33DCC22E271431">
    <w:name w:val="3005FE67CF8A47D3A1CB33DCC22E271431"/>
    <w:rsid w:val="00A9081B"/>
    <w:pPr>
      <w:spacing w:after="0" w:line="260" w:lineRule="atLeast"/>
    </w:pPr>
    <w:rPr>
      <w:rFonts w:ascii="Arial" w:hAnsi="Arial"/>
      <w:sz w:val="21"/>
      <w:szCs w:val="21"/>
    </w:rPr>
  </w:style>
  <w:style w:type="paragraph" w:customStyle="1" w:styleId="81634B82599141858D49457C88BD013B3">
    <w:name w:val="81634B82599141858D49457C88BD013B3"/>
    <w:rsid w:val="00A9081B"/>
    <w:pPr>
      <w:spacing w:after="0" w:line="260" w:lineRule="atLeast"/>
    </w:pPr>
    <w:rPr>
      <w:rFonts w:ascii="Arial" w:hAnsi="Arial"/>
      <w:sz w:val="21"/>
      <w:szCs w:val="21"/>
    </w:rPr>
  </w:style>
  <w:style w:type="paragraph" w:customStyle="1" w:styleId="95802696113D45D8BD151890EDE08D953">
    <w:name w:val="95802696113D45D8BD151890EDE08D953"/>
    <w:rsid w:val="00A9081B"/>
    <w:pPr>
      <w:spacing w:after="0" w:line="260" w:lineRule="atLeast"/>
    </w:pPr>
    <w:rPr>
      <w:rFonts w:ascii="Arial" w:hAnsi="Arial"/>
      <w:sz w:val="21"/>
      <w:szCs w:val="21"/>
    </w:rPr>
  </w:style>
  <w:style w:type="paragraph" w:customStyle="1" w:styleId="231DDAC37AB14900956E82768D4E643A3">
    <w:name w:val="231DDAC37AB14900956E82768D4E643A3"/>
    <w:rsid w:val="00A9081B"/>
    <w:pPr>
      <w:spacing w:after="0" w:line="260" w:lineRule="atLeast"/>
    </w:pPr>
    <w:rPr>
      <w:rFonts w:ascii="Arial" w:hAnsi="Arial"/>
      <w:sz w:val="21"/>
      <w:szCs w:val="21"/>
    </w:rPr>
  </w:style>
  <w:style w:type="paragraph" w:customStyle="1" w:styleId="A7EA158C55514CDBBF2E037FC47C452B3">
    <w:name w:val="A7EA158C55514CDBBF2E037FC47C452B3"/>
    <w:rsid w:val="00A9081B"/>
    <w:pPr>
      <w:spacing w:after="0" w:line="260" w:lineRule="atLeast"/>
    </w:pPr>
    <w:rPr>
      <w:rFonts w:ascii="Arial" w:hAnsi="Arial"/>
      <w:sz w:val="21"/>
      <w:szCs w:val="21"/>
    </w:rPr>
  </w:style>
  <w:style w:type="paragraph" w:customStyle="1" w:styleId="8FD92201382A40878CF7A629DB96B3AF3">
    <w:name w:val="8FD92201382A40878CF7A629DB96B3AF3"/>
    <w:rsid w:val="00A9081B"/>
    <w:pPr>
      <w:spacing w:after="0" w:line="260" w:lineRule="atLeast"/>
    </w:pPr>
    <w:rPr>
      <w:rFonts w:ascii="Arial" w:hAnsi="Arial"/>
      <w:sz w:val="21"/>
      <w:szCs w:val="21"/>
    </w:rPr>
  </w:style>
  <w:style w:type="paragraph" w:customStyle="1" w:styleId="4126AFE8374F4269BBBE2A6AA30B09DF3">
    <w:name w:val="4126AFE8374F4269BBBE2A6AA30B09DF3"/>
    <w:rsid w:val="00A9081B"/>
    <w:pPr>
      <w:spacing w:after="0" w:line="260" w:lineRule="atLeast"/>
    </w:pPr>
    <w:rPr>
      <w:rFonts w:ascii="Arial" w:hAnsi="Arial"/>
      <w:sz w:val="21"/>
      <w:szCs w:val="21"/>
    </w:rPr>
  </w:style>
  <w:style w:type="paragraph" w:customStyle="1" w:styleId="140E47F527FC446DBD3C9CD92510F63F3">
    <w:name w:val="140E47F527FC446DBD3C9CD92510F63F3"/>
    <w:rsid w:val="00A9081B"/>
    <w:pPr>
      <w:spacing w:after="0" w:line="260" w:lineRule="atLeast"/>
    </w:pPr>
    <w:rPr>
      <w:rFonts w:ascii="Arial" w:hAnsi="Arial"/>
      <w:sz w:val="21"/>
      <w:szCs w:val="21"/>
    </w:rPr>
  </w:style>
  <w:style w:type="paragraph" w:customStyle="1" w:styleId="AC904F474F4E4BBBB0250D61853256C13">
    <w:name w:val="AC904F474F4E4BBBB0250D61853256C13"/>
    <w:rsid w:val="00A9081B"/>
    <w:pPr>
      <w:spacing w:after="0" w:line="260" w:lineRule="atLeast"/>
    </w:pPr>
    <w:rPr>
      <w:rFonts w:ascii="Arial" w:hAnsi="Arial"/>
      <w:sz w:val="21"/>
      <w:szCs w:val="21"/>
    </w:rPr>
  </w:style>
  <w:style w:type="paragraph" w:customStyle="1" w:styleId="264600D6CBCF4FBCB1FE5BE4E77F710D3">
    <w:name w:val="264600D6CBCF4FBCB1FE5BE4E77F710D3"/>
    <w:rsid w:val="00A9081B"/>
    <w:pPr>
      <w:spacing w:after="0" w:line="260" w:lineRule="atLeast"/>
      <w:ind w:left="227" w:hanging="227"/>
      <w:contextualSpacing/>
    </w:pPr>
    <w:rPr>
      <w:rFonts w:ascii="Arial" w:hAnsi="Arial"/>
      <w:sz w:val="21"/>
      <w:szCs w:val="21"/>
    </w:rPr>
  </w:style>
  <w:style w:type="paragraph" w:customStyle="1" w:styleId="C2329F9A0D1343D28F3AE961C09D72E33">
    <w:name w:val="C2329F9A0D1343D28F3AE961C09D72E33"/>
    <w:rsid w:val="00A9081B"/>
    <w:pPr>
      <w:spacing w:after="0" w:line="260" w:lineRule="atLeast"/>
      <w:ind w:left="227" w:hanging="227"/>
      <w:contextualSpacing/>
    </w:pPr>
    <w:rPr>
      <w:rFonts w:ascii="Arial" w:hAnsi="Arial"/>
      <w:sz w:val="21"/>
      <w:szCs w:val="21"/>
    </w:rPr>
  </w:style>
  <w:style w:type="paragraph" w:customStyle="1" w:styleId="AED4655A8C7441B095B4FE3F79E051A86">
    <w:name w:val="AED4655A8C7441B095B4FE3F79E051A86"/>
    <w:rsid w:val="00A9081B"/>
    <w:pPr>
      <w:spacing w:after="0" w:line="260" w:lineRule="atLeast"/>
    </w:pPr>
    <w:rPr>
      <w:rFonts w:ascii="Arial" w:hAnsi="Arial"/>
      <w:sz w:val="21"/>
      <w:szCs w:val="21"/>
    </w:rPr>
  </w:style>
  <w:style w:type="paragraph" w:customStyle="1" w:styleId="D0A2833F7DA04A4D848954EF3473BC0E6">
    <w:name w:val="D0A2833F7DA04A4D848954EF3473BC0E6"/>
    <w:rsid w:val="00A9081B"/>
    <w:pPr>
      <w:spacing w:after="0" w:line="260" w:lineRule="atLeast"/>
    </w:pPr>
    <w:rPr>
      <w:rFonts w:ascii="Arial" w:hAnsi="Arial"/>
      <w:sz w:val="21"/>
      <w:szCs w:val="21"/>
    </w:rPr>
  </w:style>
  <w:style w:type="paragraph" w:customStyle="1" w:styleId="77390B7D317B457B94CCB199C563E45832">
    <w:name w:val="77390B7D317B457B94CCB199C563E45832"/>
    <w:rsid w:val="00A9081B"/>
    <w:pPr>
      <w:spacing w:after="0" w:line="260" w:lineRule="atLeast"/>
    </w:pPr>
    <w:rPr>
      <w:rFonts w:ascii="Arial" w:hAnsi="Arial"/>
      <w:sz w:val="21"/>
      <w:szCs w:val="21"/>
    </w:rPr>
  </w:style>
  <w:style w:type="paragraph" w:customStyle="1" w:styleId="B994AF8AF6BB4FCD9919D5C3A619A4C432">
    <w:name w:val="B994AF8AF6BB4FCD9919D5C3A619A4C432"/>
    <w:rsid w:val="00A9081B"/>
    <w:pPr>
      <w:spacing w:after="0" w:line="260" w:lineRule="atLeast"/>
    </w:pPr>
    <w:rPr>
      <w:rFonts w:ascii="Arial" w:hAnsi="Arial"/>
      <w:sz w:val="21"/>
      <w:szCs w:val="21"/>
    </w:rPr>
  </w:style>
  <w:style w:type="paragraph" w:customStyle="1" w:styleId="1BC4A1BC91FA4A03BB9367B0A88D741732">
    <w:name w:val="1BC4A1BC91FA4A03BB9367B0A88D741732"/>
    <w:rsid w:val="00A9081B"/>
    <w:pPr>
      <w:spacing w:after="0" w:line="260" w:lineRule="atLeast"/>
    </w:pPr>
    <w:rPr>
      <w:rFonts w:ascii="Arial" w:hAnsi="Arial"/>
      <w:sz w:val="21"/>
      <w:szCs w:val="21"/>
    </w:rPr>
  </w:style>
  <w:style w:type="paragraph" w:customStyle="1" w:styleId="3005FE67CF8A47D3A1CB33DCC22E271432">
    <w:name w:val="3005FE67CF8A47D3A1CB33DCC22E271432"/>
    <w:rsid w:val="00A9081B"/>
    <w:pPr>
      <w:spacing w:after="0" w:line="260" w:lineRule="atLeast"/>
    </w:pPr>
    <w:rPr>
      <w:rFonts w:ascii="Arial" w:hAnsi="Arial"/>
      <w:sz w:val="21"/>
      <w:szCs w:val="21"/>
    </w:rPr>
  </w:style>
  <w:style w:type="paragraph" w:customStyle="1" w:styleId="81634B82599141858D49457C88BD013B4">
    <w:name w:val="81634B82599141858D49457C88BD013B4"/>
    <w:rsid w:val="00A9081B"/>
    <w:pPr>
      <w:spacing w:after="0" w:line="260" w:lineRule="atLeast"/>
    </w:pPr>
    <w:rPr>
      <w:rFonts w:ascii="Arial" w:hAnsi="Arial"/>
      <w:sz w:val="21"/>
      <w:szCs w:val="21"/>
    </w:rPr>
  </w:style>
  <w:style w:type="paragraph" w:customStyle="1" w:styleId="95802696113D45D8BD151890EDE08D954">
    <w:name w:val="95802696113D45D8BD151890EDE08D954"/>
    <w:rsid w:val="00A9081B"/>
    <w:pPr>
      <w:spacing w:after="0" w:line="260" w:lineRule="atLeast"/>
    </w:pPr>
    <w:rPr>
      <w:rFonts w:ascii="Arial" w:hAnsi="Arial"/>
      <w:sz w:val="21"/>
      <w:szCs w:val="21"/>
    </w:rPr>
  </w:style>
  <w:style w:type="paragraph" w:customStyle="1" w:styleId="231DDAC37AB14900956E82768D4E643A4">
    <w:name w:val="231DDAC37AB14900956E82768D4E643A4"/>
    <w:rsid w:val="00A9081B"/>
    <w:pPr>
      <w:spacing w:after="0" w:line="260" w:lineRule="atLeast"/>
    </w:pPr>
    <w:rPr>
      <w:rFonts w:ascii="Arial" w:hAnsi="Arial"/>
      <w:sz w:val="21"/>
      <w:szCs w:val="21"/>
    </w:rPr>
  </w:style>
  <w:style w:type="paragraph" w:customStyle="1" w:styleId="A7EA158C55514CDBBF2E037FC47C452B4">
    <w:name w:val="A7EA158C55514CDBBF2E037FC47C452B4"/>
    <w:rsid w:val="00A9081B"/>
    <w:pPr>
      <w:spacing w:after="0" w:line="260" w:lineRule="atLeast"/>
    </w:pPr>
    <w:rPr>
      <w:rFonts w:ascii="Arial" w:hAnsi="Arial"/>
      <w:sz w:val="21"/>
      <w:szCs w:val="21"/>
    </w:rPr>
  </w:style>
  <w:style w:type="paragraph" w:customStyle="1" w:styleId="8FD92201382A40878CF7A629DB96B3AF4">
    <w:name w:val="8FD92201382A40878CF7A629DB96B3AF4"/>
    <w:rsid w:val="00A9081B"/>
    <w:pPr>
      <w:spacing w:after="0" w:line="260" w:lineRule="atLeast"/>
    </w:pPr>
    <w:rPr>
      <w:rFonts w:ascii="Arial" w:hAnsi="Arial"/>
      <w:sz w:val="21"/>
      <w:szCs w:val="21"/>
    </w:rPr>
  </w:style>
  <w:style w:type="paragraph" w:customStyle="1" w:styleId="4126AFE8374F4269BBBE2A6AA30B09DF4">
    <w:name w:val="4126AFE8374F4269BBBE2A6AA30B09DF4"/>
    <w:rsid w:val="00A9081B"/>
    <w:pPr>
      <w:spacing w:after="0" w:line="260" w:lineRule="atLeast"/>
    </w:pPr>
    <w:rPr>
      <w:rFonts w:ascii="Arial" w:hAnsi="Arial"/>
      <w:sz w:val="21"/>
      <w:szCs w:val="21"/>
    </w:rPr>
  </w:style>
  <w:style w:type="paragraph" w:customStyle="1" w:styleId="140E47F527FC446DBD3C9CD92510F63F4">
    <w:name w:val="140E47F527FC446DBD3C9CD92510F63F4"/>
    <w:rsid w:val="00A9081B"/>
    <w:pPr>
      <w:spacing w:after="0" w:line="260" w:lineRule="atLeast"/>
    </w:pPr>
    <w:rPr>
      <w:rFonts w:ascii="Arial" w:hAnsi="Arial"/>
      <w:sz w:val="21"/>
      <w:szCs w:val="21"/>
    </w:rPr>
  </w:style>
  <w:style w:type="paragraph" w:customStyle="1" w:styleId="AC904F474F4E4BBBB0250D61853256C14">
    <w:name w:val="AC904F474F4E4BBBB0250D61853256C14"/>
    <w:rsid w:val="00A9081B"/>
    <w:pPr>
      <w:spacing w:after="0" w:line="260" w:lineRule="atLeast"/>
    </w:pPr>
    <w:rPr>
      <w:rFonts w:ascii="Arial" w:hAnsi="Arial"/>
      <w:sz w:val="21"/>
      <w:szCs w:val="21"/>
    </w:rPr>
  </w:style>
  <w:style w:type="paragraph" w:customStyle="1" w:styleId="264600D6CBCF4FBCB1FE5BE4E77F710D4">
    <w:name w:val="264600D6CBCF4FBCB1FE5BE4E77F710D4"/>
    <w:rsid w:val="00A9081B"/>
    <w:pPr>
      <w:spacing w:after="0" w:line="260" w:lineRule="atLeast"/>
      <w:ind w:left="227" w:hanging="227"/>
      <w:contextualSpacing/>
    </w:pPr>
    <w:rPr>
      <w:rFonts w:ascii="Arial" w:hAnsi="Arial"/>
      <w:sz w:val="21"/>
      <w:szCs w:val="21"/>
    </w:rPr>
  </w:style>
  <w:style w:type="paragraph" w:customStyle="1" w:styleId="C2329F9A0D1343D28F3AE961C09D72E34">
    <w:name w:val="C2329F9A0D1343D28F3AE961C09D72E34"/>
    <w:rsid w:val="00A9081B"/>
    <w:pPr>
      <w:spacing w:after="0" w:line="260" w:lineRule="atLeast"/>
      <w:ind w:left="227" w:hanging="227"/>
      <w:contextualSpacing/>
    </w:pPr>
    <w:rPr>
      <w:rFonts w:ascii="Arial" w:hAnsi="Arial"/>
      <w:sz w:val="21"/>
      <w:szCs w:val="21"/>
    </w:rPr>
  </w:style>
  <w:style w:type="paragraph" w:customStyle="1" w:styleId="AED4655A8C7441B095B4FE3F79E051A87">
    <w:name w:val="AED4655A8C7441B095B4FE3F79E051A87"/>
    <w:rsid w:val="00A9081B"/>
    <w:pPr>
      <w:spacing w:after="0" w:line="260" w:lineRule="atLeast"/>
    </w:pPr>
    <w:rPr>
      <w:rFonts w:ascii="Arial" w:hAnsi="Arial"/>
      <w:sz w:val="21"/>
      <w:szCs w:val="21"/>
    </w:rPr>
  </w:style>
  <w:style w:type="paragraph" w:customStyle="1" w:styleId="D0A2833F7DA04A4D848954EF3473BC0E7">
    <w:name w:val="D0A2833F7DA04A4D848954EF3473BC0E7"/>
    <w:rsid w:val="00A9081B"/>
    <w:pPr>
      <w:spacing w:after="0" w:line="260" w:lineRule="atLeast"/>
    </w:pPr>
    <w:rPr>
      <w:rFonts w:ascii="Arial" w:hAnsi="Arial"/>
      <w:sz w:val="21"/>
      <w:szCs w:val="21"/>
    </w:rPr>
  </w:style>
  <w:style w:type="paragraph" w:customStyle="1" w:styleId="647BC36178A34D288399F5C5915EAF031">
    <w:name w:val="647BC36178A34D288399F5C5915EAF031"/>
    <w:rsid w:val="00A9081B"/>
    <w:pPr>
      <w:spacing w:after="0" w:line="260" w:lineRule="atLeast"/>
    </w:pPr>
    <w:rPr>
      <w:rFonts w:ascii="Arial" w:hAnsi="Arial"/>
      <w:sz w:val="21"/>
      <w:szCs w:val="21"/>
    </w:rPr>
  </w:style>
  <w:style w:type="paragraph" w:customStyle="1" w:styleId="0B5F661CD95D43A8A3551813694E8EC71">
    <w:name w:val="0B5F661CD95D43A8A3551813694E8EC71"/>
    <w:rsid w:val="00A9081B"/>
    <w:pPr>
      <w:spacing w:after="0" w:line="260" w:lineRule="atLeast"/>
    </w:pPr>
    <w:rPr>
      <w:rFonts w:ascii="Arial" w:hAnsi="Arial"/>
      <w:sz w:val="21"/>
      <w:szCs w:val="21"/>
    </w:rPr>
  </w:style>
  <w:style w:type="paragraph" w:customStyle="1" w:styleId="F2FCF5FE0EBC4FD59096B37A1EC9539210">
    <w:name w:val="F2FCF5FE0EBC4FD59096B37A1EC9539210"/>
    <w:rsid w:val="00A9081B"/>
    <w:pPr>
      <w:spacing w:after="0" w:line="260" w:lineRule="atLeast"/>
    </w:pPr>
    <w:rPr>
      <w:rFonts w:ascii="Arial" w:hAnsi="Arial"/>
      <w:sz w:val="21"/>
      <w:szCs w:val="21"/>
    </w:rPr>
  </w:style>
  <w:style w:type="paragraph" w:customStyle="1" w:styleId="B02EABC5415D4BFEAE220E25A924DFEA9">
    <w:name w:val="B02EABC5415D4BFEAE220E25A924DFEA9"/>
    <w:rsid w:val="00A9081B"/>
    <w:pPr>
      <w:spacing w:after="0" w:line="260" w:lineRule="atLeast"/>
    </w:pPr>
    <w:rPr>
      <w:rFonts w:ascii="Arial" w:hAnsi="Arial"/>
      <w:sz w:val="21"/>
      <w:szCs w:val="21"/>
    </w:rPr>
  </w:style>
  <w:style w:type="paragraph" w:customStyle="1" w:styleId="F622053B2F6C463290CED09B3CCDD3F029">
    <w:name w:val="F622053B2F6C463290CED09B3CCDD3F029"/>
    <w:rsid w:val="00A9081B"/>
    <w:pPr>
      <w:spacing w:after="0" w:line="260" w:lineRule="atLeast"/>
    </w:pPr>
    <w:rPr>
      <w:rFonts w:ascii="Arial" w:hAnsi="Arial"/>
      <w:sz w:val="21"/>
      <w:szCs w:val="21"/>
    </w:rPr>
  </w:style>
  <w:style w:type="paragraph" w:customStyle="1" w:styleId="126AF8BF0C4F42788A54F856CCFC59A129">
    <w:name w:val="126AF8BF0C4F42788A54F856CCFC59A129"/>
    <w:rsid w:val="00A9081B"/>
    <w:pPr>
      <w:spacing w:after="0" w:line="260" w:lineRule="atLeast"/>
    </w:pPr>
    <w:rPr>
      <w:rFonts w:ascii="Arial" w:hAnsi="Arial"/>
      <w:sz w:val="21"/>
      <w:szCs w:val="21"/>
    </w:rPr>
  </w:style>
  <w:style w:type="paragraph" w:customStyle="1" w:styleId="4E386DB9817846B5ADB6FB32D4253BEF1">
    <w:name w:val="4E386DB9817846B5ADB6FB32D4253BEF1"/>
    <w:rsid w:val="00A9081B"/>
    <w:pPr>
      <w:spacing w:after="0" w:line="260" w:lineRule="atLeast"/>
      <w:ind w:left="227" w:hanging="227"/>
      <w:contextualSpacing/>
    </w:pPr>
    <w:rPr>
      <w:rFonts w:ascii="Arial" w:hAnsi="Arial"/>
      <w:sz w:val="21"/>
      <w:szCs w:val="21"/>
    </w:rPr>
  </w:style>
  <w:style w:type="paragraph" w:customStyle="1" w:styleId="37286B6EADE04C8E84CB4E57163571531">
    <w:name w:val="37286B6EADE04C8E84CB4E57163571531"/>
    <w:rsid w:val="00A9081B"/>
    <w:pPr>
      <w:spacing w:after="0" w:line="260" w:lineRule="atLeast"/>
      <w:ind w:left="227" w:hanging="227"/>
      <w:contextualSpacing/>
    </w:pPr>
    <w:rPr>
      <w:rFonts w:ascii="Arial" w:hAnsi="Arial"/>
      <w:sz w:val="21"/>
      <w:szCs w:val="21"/>
    </w:rPr>
  </w:style>
  <w:style w:type="paragraph" w:customStyle="1" w:styleId="4A360DB6F2C3404DA941C5FF7D4CE7E5">
    <w:name w:val="4A360DB6F2C3404DA941C5FF7D4CE7E5"/>
    <w:rsid w:val="00A9081B"/>
    <w:pPr>
      <w:spacing w:after="160" w:line="259" w:lineRule="auto"/>
    </w:pPr>
  </w:style>
  <w:style w:type="paragraph" w:customStyle="1" w:styleId="4B48F9AF597E43EEB040BE82132F9684">
    <w:name w:val="4B48F9AF597E43EEB040BE82132F9684"/>
    <w:rsid w:val="00A9081B"/>
    <w:pPr>
      <w:spacing w:after="160" w:line="259" w:lineRule="auto"/>
    </w:pPr>
  </w:style>
  <w:style w:type="paragraph" w:customStyle="1" w:styleId="A90253A44D5A49DAB5010077D9C65698">
    <w:name w:val="A90253A44D5A49DAB5010077D9C65698"/>
    <w:rsid w:val="00F025BB"/>
    <w:pPr>
      <w:spacing w:after="160" w:line="259" w:lineRule="auto"/>
    </w:pPr>
  </w:style>
  <w:style w:type="paragraph" w:customStyle="1" w:styleId="FE34209FB98045C4B5A5BA89BF3A7F8F">
    <w:name w:val="FE34209FB98045C4B5A5BA89BF3A7F8F"/>
    <w:rsid w:val="008A582B"/>
    <w:pPr>
      <w:spacing w:after="160" w:line="259" w:lineRule="auto"/>
    </w:pPr>
  </w:style>
  <w:style w:type="paragraph" w:customStyle="1" w:styleId="7D01F4EE48024636A86AAA05180384AB">
    <w:name w:val="7D01F4EE48024636A86AAA05180384AB"/>
    <w:rsid w:val="008A582B"/>
    <w:pPr>
      <w:spacing w:after="160" w:line="259" w:lineRule="auto"/>
    </w:pPr>
  </w:style>
  <w:style w:type="paragraph" w:customStyle="1" w:styleId="A80EE358563B4D32A99068CD37F5D122">
    <w:name w:val="A80EE358563B4D32A99068CD37F5D122"/>
    <w:rsid w:val="0007245E"/>
    <w:pPr>
      <w:spacing w:after="160" w:line="259" w:lineRule="auto"/>
    </w:pPr>
  </w:style>
  <w:style w:type="paragraph" w:customStyle="1" w:styleId="077158C83DAF465B97CAA7887442CFDE">
    <w:name w:val="077158C83DAF465B97CAA7887442CFDE"/>
    <w:rsid w:val="0007245E"/>
    <w:pPr>
      <w:spacing w:after="160" w:line="259" w:lineRule="auto"/>
    </w:pPr>
  </w:style>
  <w:style w:type="paragraph" w:customStyle="1" w:styleId="CB537C83770940C09F3A5E44479AD797">
    <w:name w:val="CB537C83770940C09F3A5E44479AD797"/>
    <w:rsid w:val="0007245E"/>
    <w:pPr>
      <w:spacing w:after="160" w:line="259" w:lineRule="auto"/>
    </w:pPr>
  </w:style>
  <w:style w:type="paragraph" w:customStyle="1" w:styleId="5D382F3D70E44E638C90362DDD6F467A">
    <w:name w:val="5D382F3D70E44E638C90362DDD6F467A"/>
    <w:rsid w:val="0007245E"/>
    <w:pPr>
      <w:spacing w:after="160" w:line="259" w:lineRule="auto"/>
    </w:pPr>
  </w:style>
  <w:style w:type="paragraph" w:customStyle="1" w:styleId="9E57667D4D734213B97826EE0CA62044">
    <w:name w:val="9E57667D4D734213B97826EE0CA62044"/>
    <w:rsid w:val="0007245E"/>
    <w:pPr>
      <w:spacing w:after="160" w:line="259" w:lineRule="auto"/>
    </w:pPr>
  </w:style>
  <w:style w:type="paragraph" w:customStyle="1" w:styleId="B0733B0A203B40CAA6C2B69C807B8176">
    <w:name w:val="B0733B0A203B40CAA6C2B69C807B8176"/>
    <w:rsid w:val="0007245E"/>
    <w:pPr>
      <w:spacing w:after="160" w:line="259" w:lineRule="auto"/>
    </w:pPr>
  </w:style>
  <w:style w:type="paragraph" w:customStyle="1" w:styleId="53580CA9492A44989DA64E6E43325787">
    <w:name w:val="53580CA9492A44989DA64E6E43325787"/>
    <w:rsid w:val="0007245E"/>
    <w:pPr>
      <w:spacing w:after="160" w:line="259" w:lineRule="auto"/>
    </w:pPr>
  </w:style>
  <w:style w:type="paragraph" w:customStyle="1" w:styleId="DDB9E183462247538C49495D33701C0C">
    <w:name w:val="DDB9E183462247538C49495D33701C0C"/>
    <w:rsid w:val="000724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2 Begründung und Beendigung des Arbeitsverhältnisses</Hauptkapitel>
    <Unterkapitel xmlns="dce49a0e-fe8e-49c1-93b2-ef1edb08f490">20 Begründung des Arbeitsverhältnisses</Unterkapitel>
    <Status xmlns="dce49a0e-fe8e-49c1-93b2-ef1edb08f490">Online</Status>
    <Art xmlns="dce49a0e-fe8e-49c1-93b2-ef1edb08f490">Formular/Vorlage</A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4.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8E65-82B9-41AB-A8D0-443C56A475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ce49a0e-fe8e-49c1-93b2-ef1edb08f490"/>
    <ds:schemaRef ds:uri="3316bec1-0d09-4316-8183-65635961812b"/>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EE4D70-1B95-492A-9FCD-16BC137763DF}">
  <ds:schemaRefs>
    <ds:schemaRef ds:uri="http://schemas.microsoft.com/sharepoint/v3/contenttype/forms"/>
  </ds:schemaRefs>
</ds:datastoreItem>
</file>

<file path=customXml/itemProps3.xml><?xml version="1.0" encoding="utf-8"?>
<ds:datastoreItem xmlns:ds="http://schemas.openxmlformats.org/officeDocument/2006/customXml" ds:itemID="{15B8245C-5D7F-49E4-9B4F-956F9643ADF1}">
  <ds:schemaRefs>
    <ds:schemaRef ds:uri="http://www.w3.org/2001/XMLSchema"/>
    <ds:schemaRef ds:uri="http://www.zhaw.ch/AccessibilityAddIn"/>
  </ds:schemaRefs>
</ds:datastoreItem>
</file>

<file path=customXml/itemProps4.xml><?xml version="1.0" encoding="utf-8"?>
<ds:datastoreItem xmlns:ds="http://schemas.openxmlformats.org/officeDocument/2006/customXml" ds:itemID="{25AD6919-C79C-43F2-BDEC-9EC590295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42D502-6519-4433-893C-9D240D0A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3</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clemens.nef</dc:creator>
  <dc:description>Version 1.1 / 06.02.2011</dc:description>
  <cp:lastModifiedBy>Zuberbühler Annina BLD-ABB-SchB</cp:lastModifiedBy>
  <cp:revision>4</cp:revision>
  <cp:lastPrinted>2016-03-09T13:50:00Z</cp:lastPrinted>
  <dcterms:created xsi:type="dcterms:W3CDTF">2022-02-15T09:12:00Z</dcterms:created>
  <dcterms:modified xsi:type="dcterms:W3CDTF">2022-03-01T13:59:00Z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