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1A87" w14:textId="2B3D30E5" w:rsidR="00366B8B" w:rsidRPr="006C00CE" w:rsidRDefault="006D030D" w:rsidP="00A61D3D">
      <w:pPr>
        <w:tabs>
          <w:tab w:val="left" w:pos="142"/>
        </w:tabs>
        <w:rPr>
          <w:b/>
          <w:i/>
        </w:rPr>
      </w:pPr>
      <w:r>
        <w:rPr>
          <w:b/>
          <w:sz w:val="28"/>
          <w:szCs w:val="28"/>
        </w:rPr>
        <w:t>Zusatzvertrag</w:t>
      </w:r>
    </w:p>
    <w:p w14:paraId="50611A88" w14:textId="77777777" w:rsidR="00366B8B" w:rsidRPr="00484C63" w:rsidRDefault="00366B8B" w:rsidP="00A61D3D">
      <w:pPr>
        <w:tabs>
          <w:tab w:val="left" w:pos="426"/>
          <w:tab w:val="left" w:pos="7380"/>
        </w:tabs>
      </w:pPr>
    </w:p>
    <w:p w14:paraId="50611A89" w14:textId="77777777" w:rsidR="007E46CD" w:rsidRPr="001A3F2A" w:rsidRDefault="00D97AC1" w:rsidP="00A61D3D">
      <w:pPr>
        <w:tabs>
          <w:tab w:val="left" w:pos="142"/>
        </w:tabs>
      </w:pPr>
      <w:sdt>
        <w:sdtPr>
          <w:alias w:val="Vorname/Name erfassen"/>
          <w:tag w:val="Vorname/Name erfassen"/>
          <w:id w:val="23013931"/>
          <w:placeholder>
            <w:docPart w:val="77390B7D317B457B94CCB199C563E458"/>
          </w:placeholder>
          <w:showingPlcHdr/>
          <w:text/>
        </w:sdtPr>
        <w:sdtEndPr/>
        <w:sdtContent>
          <w:r w:rsidR="007E46CD" w:rsidRPr="001A3F2A">
            <w:rPr>
              <w:rStyle w:val="Platzhaltertext"/>
            </w:rPr>
            <w:t>Klicken Sie hier, um Text einzugeben.</w:t>
          </w:r>
        </w:sdtContent>
      </w:sdt>
      <w:r w:rsidR="001C592C">
        <w:t xml:space="preserve">, geboren am </w:t>
      </w:r>
      <w:sdt>
        <w:sdtPr>
          <w:alias w:val="Geburtsdatum erfassen"/>
          <w:tag w:val="Gebrutsdatum erfassen"/>
          <w:id w:val="6583757"/>
          <w:placeholder>
            <w:docPart w:val="B994AF8AF6BB4FCD9919D5C3A619A4C4"/>
          </w:placeholder>
          <w:showingPlcHdr/>
          <w:text/>
        </w:sdtPr>
        <w:sdtEndPr/>
        <w:sdtContent>
          <w:r w:rsidR="001C592C" w:rsidRPr="00672B10">
            <w:rPr>
              <w:rStyle w:val="Platzhaltertext"/>
            </w:rPr>
            <w:t>Klicken Sie hier, um Text einzugeben.</w:t>
          </w:r>
        </w:sdtContent>
      </w:sdt>
    </w:p>
    <w:p w14:paraId="50611A8A" w14:textId="77777777" w:rsidR="007E46CD" w:rsidRPr="001A3F2A" w:rsidRDefault="00D97AC1" w:rsidP="00A61D3D">
      <w:pPr>
        <w:tabs>
          <w:tab w:val="left" w:pos="142"/>
        </w:tabs>
      </w:pPr>
      <w:sdt>
        <w:sdtPr>
          <w:alias w:val="vollständige Adresse erfassen"/>
          <w:tag w:val="vollständige Adresse erfassen"/>
          <w:id w:val="33781289"/>
          <w:placeholder>
            <w:docPart w:val="1BC4A1BC91FA4A03BB9367B0A88D7417"/>
          </w:placeholder>
          <w:showingPlcHdr/>
          <w:text/>
        </w:sdtPr>
        <w:sdtEndPr/>
        <w:sdtContent>
          <w:r w:rsidR="001A3F2A" w:rsidRPr="001A3F2A">
            <w:rPr>
              <w:rStyle w:val="Platzhaltertext"/>
            </w:rPr>
            <w:t>Klicken Sie hier, um Text einzugeben.</w:t>
          </w:r>
        </w:sdtContent>
      </w:sdt>
    </w:p>
    <w:p w14:paraId="50611A8B" w14:textId="77777777" w:rsidR="00366B8B" w:rsidRDefault="00366B8B" w:rsidP="00A61D3D">
      <w:pPr>
        <w:tabs>
          <w:tab w:val="left" w:pos="426"/>
          <w:tab w:val="left" w:pos="7380"/>
        </w:tabs>
      </w:pPr>
    </w:p>
    <w:p w14:paraId="50611A8C" w14:textId="77777777" w:rsidR="00366B8B" w:rsidRDefault="00366B8B" w:rsidP="00A61D3D">
      <w:pPr>
        <w:tabs>
          <w:tab w:val="left" w:pos="142"/>
        </w:tabs>
      </w:pPr>
      <w:r w:rsidRPr="00595571">
        <w:t>und</w:t>
      </w:r>
    </w:p>
    <w:p w14:paraId="50611A8D" w14:textId="77777777" w:rsidR="00366B8B" w:rsidRPr="00595571" w:rsidRDefault="00366B8B" w:rsidP="00A61D3D">
      <w:pPr>
        <w:tabs>
          <w:tab w:val="left" w:pos="142"/>
        </w:tabs>
      </w:pPr>
    </w:p>
    <w:p w14:paraId="50611A8E" w14:textId="77777777" w:rsidR="00366B8B" w:rsidRPr="00595571" w:rsidRDefault="00366B8B" w:rsidP="00A61D3D">
      <w:pPr>
        <w:tabs>
          <w:tab w:val="left" w:pos="142"/>
        </w:tabs>
        <w:rPr>
          <w:b/>
        </w:rPr>
      </w:pPr>
      <w:r w:rsidRPr="00595571">
        <w:rPr>
          <w:b/>
        </w:rPr>
        <w:t>Kanton St.Gallen</w:t>
      </w:r>
    </w:p>
    <w:p w14:paraId="50611A8F" w14:textId="77777777" w:rsidR="00366B8B" w:rsidRDefault="00366B8B" w:rsidP="00A61D3D">
      <w:pPr>
        <w:tabs>
          <w:tab w:val="left" w:pos="426"/>
          <w:tab w:val="left" w:pos="7380"/>
        </w:tabs>
      </w:pPr>
    </w:p>
    <w:p w14:paraId="41A81429" w14:textId="77777777" w:rsidR="00D97AC1" w:rsidRDefault="00D97AC1" w:rsidP="00D97AC1">
      <w:pPr>
        <w:tabs>
          <w:tab w:val="left" w:pos="142"/>
        </w:tabs>
      </w:pPr>
      <w:r w:rsidRPr="00595571">
        <w:t>vertreten durch</w:t>
      </w:r>
      <w:r>
        <w:t xml:space="preserve"> das Bildungsdepartement, handelnd durch den Rektor oder die Rektorin des </w:t>
      </w:r>
      <w:sdt>
        <w:sdtPr>
          <w:alias w:val="BWZ erfassen"/>
          <w:tag w:val="BWZ erfassen"/>
          <w:id w:val="30705941"/>
          <w:placeholder>
            <w:docPart w:val="ACBE3105E88D48FEABD65D9F652BA1D8"/>
          </w:placeholder>
          <w:showingPlcHdr/>
          <w:text/>
        </w:sdtPr>
        <w:sdtContent>
          <w:r w:rsidRPr="000B49A1">
            <w:rPr>
              <w:rStyle w:val="Platzhaltertext"/>
            </w:rPr>
            <w:t>Klicken Sie hier, um Text einzugeben.</w:t>
          </w:r>
        </w:sdtContent>
      </w:sdt>
    </w:p>
    <w:p w14:paraId="50611A91" w14:textId="77777777" w:rsidR="001B1B84" w:rsidRDefault="001B1B84" w:rsidP="00A61D3D">
      <w:pPr>
        <w:tabs>
          <w:tab w:val="left" w:pos="426"/>
          <w:tab w:val="left" w:pos="7380"/>
        </w:tabs>
      </w:pPr>
    </w:p>
    <w:p w14:paraId="50611A92" w14:textId="77777777" w:rsidR="00366B8B" w:rsidRPr="00313C62" w:rsidRDefault="00366B8B" w:rsidP="00A61D3D">
      <w:pPr>
        <w:tabs>
          <w:tab w:val="left" w:pos="142"/>
        </w:tabs>
      </w:pPr>
      <w:r w:rsidRPr="00313C62">
        <w:t>vereinbaren Folgendes:</w:t>
      </w:r>
    </w:p>
    <w:p w14:paraId="50611A93" w14:textId="77777777" w:rsidR="00366B8B" w:rsidRDefault="00366B8B" w:rsidP="00A61D3D">
      <w:pPr>
        <w:tabs>
          <w:tab w:val="left" w:pos="426"/>
          <w:tab w:val="left" w:pos="7380"/>
        </w:tabs>
      </w:pPr>
    </w:p>
    <w:p w14:paraId="50611A94" w14:textId="4DD4F041" w:rsidR="0067654A" w:rsidRDefault="00CD1747" w:rsidP="00A61D3D">
      <w:pPr>
        <w:numPr>
          <w:ilvl w:val="0"/>
          <w:numId w:val="36"/>
        </w:numPr>
        <w:tabs>
          <w:tab w:val="clear" w:pos="1440"/>
          <w:tab w:val="left" w:pos="426"/>
          <w:tab w:val="left" w:pos="7380"/>
        </w:tabs>
        <w:ind w:left="426" w:hanging="426"/>
        <w:rPr>
          <w:b/>
        </w:rPr>
      </w:pPr>
      <w:r>
        <w:rPr>
          <w:b/>
        </w:rPr>
        <w:t xml:space="preserve">Vertragsbeginn und </w:t>
      </w:r>
      <w:r w:rsidR="0067654A" w:rsidRPr="0067654A">
        <w:rPr>
          <w:b/>
        </w:rPr>
        <w:t>Funktion</w:t>
      </w:r>
    </w:p>
    <w:p w14:paraId="11091367" w14:textId="77777777" w:rsidR="00CD1747" w:rsidRDefault="00D97AC1" w:rsidP="00CD1747">
      <w:pPr>
        <w:tabs>
          <w:tab w:val="left" w:pos="426"/>
          <w:tab w:val="left" w:pos="7380"/>
        </w:tabs>
        <w:ind w:left="426"/>
      </w:pPr>
      <w:sdt>
        <w:sdtPr>
          <w:alias w:val="Vorname/Name erfassen"/>
          <w:tag w:val="Vorname/Name erfassen"/>
          <w:id w:val="30705964"/>
          <w:placeholder>
            <w:docPart w:val="CAD460C9606A47C794A32F2D2D624BFF"/>
          </w:placeholder>
          <w:showingPlcHdr/>
          <w:text/>
        </w:sdtPr>
        <w:sdtEndPr/>
        <w:sdtContent>
          <w:r w:rsidR="00CD1747" w:rsidRPr="00845CBA">
            <w:rPr>
              <w:rStyle w:val="Platzhaltertext"/>
            </w:rPr>
            <w:t>Klicken Sie hier, um Text einzugeben.</w:t>
          </w:r>
        </w:sdtContent>
      </w:sdt>
      <w:r w:rsidR="00CD1747" w:rsidRPr="00672B10">
        <w:t xml:space="preserve"> </w:t>
      </w:r>
      <w:r w:rsidR="00CD1747">
        <w:t>wird</w:t>
      </w:r>
      <w:r w:rsidR="00CD1747" w:rsidRPr="00CD1747">
        <w:rPr>
          <w:i/>
        </w:rPr>
        <w:t xml:space="preserve"> </w:t>
      </w:r>
      <w:r w:rsidR="00CD1747">
        <w:t xml:space="preserve">ab </w:t>
      </w:r>
      <w:sdt>
        <w:sdtPr>
          <w:alias w:val="Eintrittsdatum erfassen"/>
          <w:tag w:val="Eintrittsdatum erfassen"/>
          <w:id w:val="-1604104289"/>
          <w:placeholder>
            <w:docPart w:val="777D50418209434A9A72624194458641"/>
          </w:placeholder>
          <w:showingPlcHdr/>
          <w:text/>
        </w:sdtPr>
        <w:sdtEndPr/>
        <w:sdtContent>
          <w:r w:rsidR="00CD1747" w:rsidRPr="00672B10">
            <w:rPr>
              <w:rStyle w:val="Platzhaltertext"/>
            </w:rPr>
            <w:t>Klicken Sie hier, um Text einzugeben.</w:t>
          </w:r>
        </w:sdtContent>
      </w:sdt>
      <w:r w:rsidR="00CD1747">
        <w:t xml:space="preserve"> </w:t>
      </w:r>
      <w:r w:rsidR="00CD1747" w:rsidRPr="00672B10">
        <w:t xml:space="preserve">im </w:t>
      </w:r>
      <w:sdt>
        <w:sdtPr>
          <w:alias w:val="BWZ erfassen"/>
          <w:tag w:val="BWZ erfassen"/>
          <w:id w:val="30705968"/>
          <w:placeholder>
            <w:docPart w:val="AD097E146E5D43E3AF1965715A300535"/>
          </w:placeholder>
          <w:showingPlcHdr/>
          <w:text/>
        </w:sdtPr>
        <w:sdtEndPr/>
        <w:sdtContent>
          <w:r w:rsidR="00CD1747" w:rsidRPr="00672B10">
            <w:rPr>
              <w:rStyle w:val="Platzhaltertext"/>
            </w:rPr>
            <w:t>Klicken Sie hier, um Text einzugeben.</w:t>
          </w:r>
        </w:sdtContent>
      </w:sdt>
      <w:r w:rsidR="00CD1747" w:rsidRPr="00CD1747">
        <w:rPr>
          <w:i/>
        </w:rPr>
        <w:t xml:space="preserve"> </w:t>
      </w:r>
      <w:r w:rsidR="00CD1747" w:rsidRPr="00672B10">
        <w:t>als</w:t>
      </w:r>
      <w:r w:rsidR="00CD1747" w:rsidRPr="000C6C16">
        <w:t xml:space="preserve"> </w:t>
      </w:r>
      <w:sdt>
        <w:sdtPr>
          <w:alias w:val="Funktion erfassen"/>
          <w:tag w:val="Funktion erfassen"/>
          <w:id w:val="30705970"/>
          <w:placeholder>
            <w:docPart w:val="E3A5326FABD54AE3BA4CAD99857CF59F"/>
          </w:placeholder>
          <w:showingPlcHdr/>
          <w:text/>
        </w:sdtPr>
        <w:sdtEndPr/>
        <w:sdtContent>
          <w:r w:rsidR="00CD1747" w:rsidRPr="00845CBA">
            <w:rPr>
              <w:rStyle w:val="Platzhaltertext"/>
            </w:rPr>
            <w:t>Klicken Sie hier, um Text einzugeben.</w:t>
          </w:r>
        </w:sdtContent>
      </w:sdt>
      <w:r w:rsidR="00CD1747" w:rsidRPr="00CD1747">
        <w:rPr>
          <w:i/>
        </w:rPr>
        <w:t xml:space="preserve"> </w:t>
      </w:r>
      <w:r w:rsidR="00CD1747" w:rsidRPr="000C6C16">
        <w:t>angestellt.</w:t>
      </w:r>
      <w:r w:rsidR="00CD1747">
        <w:t xml:space="preserve"> </w:t>
      </w:r>
    </w:p>
    <w:p w14:paraId="50611A96" w14:textId="77777777" w:rsidR="002C0FA1" w:rsidRDefault="002C0FA1" w:rsidP="002966F4">
      <w:pPr>
        <w:tabs>
          <w:tab w:val="left" w:pos="426"/>
          <w:tab w:val="left" w:pos="7380"/>
        </w:tabs>
      </w:pPr>
    </w:p>
    <w:p w14:paraId="6FB3F22A" w14:textId="77777777" w:rsidR="002966F4" w:rsidRDefault="002966F4" w:rsidP="002966F4">
      <w:pPr>
        <w:tabs>
          <w:tab w:val="left" w:pos="426"/>
          <w:tab w:val="left" w:pos="7380"/>
        </w:tabs>
      </w:pPr>
    </w:p>
    <w:p w14:paraId="23DC4A82" w14:textId="057B4DE7" w:rsidR="002966F4" w:rsidRPr="0051348F" w:rsidRDefault="002966F4" w:rsidP="00D16ADC">
      <w:pPr>
        <w:tabs>
          <w:tab w:val="left" w:pos="426"/>
          <w:tab w:val="left" w:pos="7380"/>
        </w:tabs>
        <w:ind w:left="425"/>
      </w:pPr>
      <w:r w:rsidRPr="0051348F">
        <w:t>Unterrichtsfächer, Unterrichtsbereiche, Kompetenzbereiche</w:t>
      </w:r>
    </w:p>
    <w:p w14:paraId="55231040" w14:textId="17B65197" w:rsidR="002966F4" w:rsidRDefault="00D97AC1" w:rsidP="00C10240">
      <w:pPr>
        <w:tabs>
          <w:tab w:val="left" w:pos="7380"/>
        </w:tabs>
        <w:ind w:left="425"/>
      </w:pPr>
      <w:sdt>
        <w:sdtPr>
          <w:alias w:val="Unterrichtsfach / -fächer"/>
          <w:tag w:val="Unterrichtsfach / -fächer"/>
          <w:id w:val="-374627237"/>
          <w:placeholder>
            <w:docPart w:val="2DEC1370A7124D29A7DB50BF22E8A8CB"/>
          </w:placeholder>
          <w:showingPlcHdr/>
          <w:text/>
        </w:sdtPr>
        <w:sdtEndPr/>
        <w:sdtContent>
          <w:r w:rsidR="007813AC" w:rsidRPr="00845CBA">
            <w:rPr>
              <w:rStyle w:val="Platzhaltertext"/>
            </w:rPr>
            <w:t>Klicken Sie hier, um Text einzugeben.</w:t>
          </w:r>
        </w:sdtContent>
      </w:sdt>
    </w:p>
    <w:p w14:paraId="66685196" w14:textId="77777777" w:rsidR="002966F4" w:rsidRDefault="002966F4" w:rsidP="002966F4">
      <w:pPr>
        <w:tabs>
          <w:tab w:val="left" w:pos="426"/>
          <w:tab w:val="left" w:pos="7380"/>
        </w:tabs>
      </w:pPr>
    </w:p>
    <w:p w14:paraId="73083B81" w14:textId="5EA04CE9" w:rsidR="00C10240" w:rsidRDefault="00D97AC1" w:rsidP="00C10240">
      <w:pPr>
        <w:tabs>
          <w:tab w:val="left" w:pos="426"/>
          <w:tab w:val="left" w:pos="7380"/>
        </w:tabs>
        <w:ind w:left="425"/>
      </w:pPr>
      <w:sdt>
        <w:sdtPr>
          <w:alias w:val="Unterrichtsbereich / -bereiche"/>
          <w:tag w:val="Unterrichtsbereich / -bereiche"/>
          <w:id w:val="957217423"/>
          <w:placeholder>
            <w:docPart w:val="2C0BE63E8F4A429B80BD0A4C05A04595"/>
          </w:placeholder>
          <w:showingPlcHdr/>
          <w:text/>
        </w:sdtPr>
        <w:sdtEndPr/>
        <w:sdtContent>
          <w:r w:rsidR="00C10240" w:rsidRPr="00845CBA">
            <w:rPr>
              <w:rStyle w:val="Platzhaltertext"/>
            </w:rPr>
            <w:t>Klicken Sie hier, um Text einzugeben.</w:t>
          </w:r>
        </w:sdtContent>
      </w:sdt>
    </w:p>
    <w:p w14:paraId="1DDFBA1A" w14:textId="77777777" w:rsidR="00C10240" w:rsidRDefault="00C10240" w:rsidP="002966F4">
      <w:pPr>
        <w:tabs>
          <w:tab w:val="left" w:pos="426"/>
          <w:tab w:val="left" w:pos="7380"/>
        </w:tabs>
      </w:pPr>
    </w:p>
    <w:p w14:paraId="72BFB4C6" w14:textId="0E2548CE" w:rsidR="00C10240" w:rsidRDefault="00D97AC1" w:rsidP="00C10240">
      <w:pPr>
        <w:tabs>
          <w:tab w:val="left" w:pos="426"/>
          <w:tab w:val="left" w:pos="7380"/>
        </w:tabs>
        <w:ind w:left="425"/>
      </w:pPr>
      <w:sdt>
        <w:sdtPr>
          <w:alias w:val="Kompetenzbereich / -bereiche"/>
          <w:tag w:val="Kompetenzbereich / -bereiche"/>
          <w:id w:val="2131586799"/>
          <w:placeholder>
            <w:docPart w:val="7445E48AF0F24155A769459DE62D93F3"/>
          </w:placeholder>
          <w:showingPlcHdr/>
          <w:text/>
        </w:sdtPr>
        <w:sdtEndPr/>
        <w:sdtContent>
          <w:r w:rsidR="00C10240" w:rsidRPr="00845CBA">
            <w:rPr>
              <w:rStyle w:val="Platzhaltertext"/>
            </w:rPr>
            <w:t>Klicken Sie hier, um Text einzugeben.</w:t>
          </w:r>
        </w:sdtContent>
      </w:sdt>
    </w:p>
    <w:p w14:paraId="655E1949" w14:textId="77777777" w:rsidR="002966F4" w:rsidRDefault="002966F4" w:rsidP="002966F4">
      <w:pPr>
        <w:tabs>
          <w:tab w:val="left" w:pos="426"/>
          <w:tab w:val="left" w:pos="7380"/>
        </w:tabs>
      </w:pPr>
    </w:p>
    <w:p w14:paraId="54E1FB22" w14:textId="77777777" w:rsidR="00D16ADC" w:rsidRPr="00DA4272" w:rsidRDefault="00D16ADC" w:rsidP="00D16ADC">
      <w:pPr>
        <w:tabs>
          <w:tab w:val="left" w:pos="426"/>
          <w:tab w:val="left" w:pos="7380"/>
        </w:tabs>
      </w:pPr>
    </w:p>
    <w:p w14:paraId="7C6C2861" w14:textId="77777777" w:rsidR="00D16ADC" w:rsidRDefault="00D16ADC" w:rsidP="00D16ADC">
      <w:pPr>
        <w:numPr>
          <w:ilvl w:val="0"/>
          <w:numId w:val="36"/>
        </w:numPr>
        <w:tabs>
          <w:tab w:val="clear" w:pos="1440"/>
          <w:tab w:val="left" w:pos="426"/>
          <w:tab w:val="left" w:pos="7380"/>
        </w:tabs>
        <w:ind w:left="426" w:hanging="426"/>
        <w:rPr>
          <w:b/>
        </w:rPr>
      </w:pPr>
      <w:r>
        <w:rPr>
          <w:b/>
        </w:rPr>
        <w:t>Arbeitsort</w:t>
      </w:r>
      <w:r>
        <w:t xml:space="preserve"> </w:t>
      </w:r>
      <w:r w:rsidRPr="002966F4">
        <w:rPr>
          <w:vanish/>
          <w:color w:val="FF0000"/>
          <w:sz w:val="16"/>
          <w:szCs w:val="16"/>
        </w:rPr>
        <w:t>(alle möglichen Schulstandorte aufführen, falls Einsatz an einem anderen Schulstandort denkbar)</w:t>
      </w:r>
    </w:p>
    <w:p w14:paraId="5C561A0E" w14:textId="77777777" w:rsidR="00D16ADC" w:rsidRPr="003B642B" w:rsidRDefault="00D97AC1" w:rsidP="00D16ADC">
      <w:pPr>
        <w:ind w:left="426"/>
        <w:rPr>
          <w:rStyle w:val="Platzhaltertext"/>
        </w:rPr>
      </w:pPr>
      <w:sdt>
        <w:sdtPr>
          <w:rPr>
            <w:rStyle w:val="Platzhaltertext"/>
          </w:rPr>
          <w:alias w:val="alle möglichen Schulorte erfassen"/>
          <w:tag w:val="alle möglichen Schulorte erfassen"/>
          <w:id w:val="402496999"/>
          <w:placeholder>
            <w:docPart w:val="27CF152274BB41FE9B12935FAFD7FDB8"/>
          </w:placeholder>
          <w:showingPlcHdr/>
          <w:text/>
        </w:sdtPr>
        <w:sdtEndPr>
          <w:rPr>
            <w:rStyle w:val="Platzhaltertext"/>
          </w:rPr>
        </w:sdtEndPr>
        <w:sdtContent>
          <w:r w:rsidR="00D16ADC" w:rsidRPr="003B642B">
            <w:rPr>
              <w:rStyle w:val="Platzhaltertext"/>
            </w:rPr>
            <w:t>Klicken Sie hier, um Text einzugeben.</w:t>
          </w:r>
        </w:sdtContent>
      </w:sdt>
    </w:p>
    <w:p w14:paraId="6E327EFF" w14:textId="77777777" w:rsidR="00D16ADC" w:rsidRDefault="00D16ADC" w:rsidP="00D16ADC">
      <w:pPr>
        <w:tabs>
          <w:tab w:val="left" w:pos="426"/>
          <w:tab w:val="left" w:pos="7380"/>
        </w:tabs>
      </w:pPr>
    </w:p>
    <w:p w14:paraId="43B67E93" w14:textId="77777777" w:rsidR="004978B7" w:rsidRDefault="004978B7" w:rsidP="002966F4">
      <w:pPr>
        <w:tabs>
          <w:tab w:val="left" w:pos="426"/>
          <w:tab w:val="left" w:pos="7380"/>
        </w:tabs>
      </w:pPr>
    </w:p>
    <w:p w14:paraId="663F480D" w14:textId="6085CDBF" w:rsidR="002966F4" w:rsidRPr="006D030D" w:rsidRDefault="00D16ADC" w:rsidP="006D030D">
      <w:pPr>
        <w:numPr>
          <w:ilvl w:val="0"/>
          <w:numId w:val="36"/>
        </w:numPr>
        <w:tabs>
          <w:tab w:val="clear" w:pos="1440"/>
          <w:tab w:val="left" w:pos="426"/>
          <w:tab w:val="left" w:pos="7380"/>
        </w:tabs>
        <w:ind w:left="426" w:hanging="426"/>
        <w:rPr>
          <w:b/>
        </w:rPr>
      </w:pPr>
      <w:r>
        <w:rPr>
          <w:b/>
        </w:rPr>
        <w:t>Dauer des Vertrags und Kündigungsfrist</w:t>
      </w:r>
      <w:r w:rsidR="006D030D" w:rsidRPr="006D030D">
        <w:rPr>
          <w:vanish/>
          <w:color w:val="FF0000"/>
          <w:sz w:val="16"/>
          <w:szCs w:val="16"/>
        </w:rPr>
        <w:t xml:space="preserve"> </w:t>
      </w:r>
      <w:r w:rsidR="006D030D">
        <w:rPr>
          <w:vanish/>
          <w:color w:val="FF0000"/>
          <w:sz w:val="16"/>
          <w:szCs w:val="16"/>
        </w:rPr>
        <w:t>nur maximal 1 Jahr möglich</w:t>
      </w:r>
    </w:p>
    <w:p w14:paraId="6FFCD8A7" w14:textId="5333089D" w:rsidR="002966F4" w:rsidRDefault="002966F4" w:rsidP="002966F4">
      <w:pPr>
        <w:pStyle w:val="Listenabsatz"/>
        <w:tabs>
          <w:tab w:val="left" w:pos="426"/>
          <w:tab w:val="left" w:pos="7380"/>
        </w:tabs>
        <w:ind w:left="426" w:firstLine="0"/>
      </w:pPr>
      <w:r>
        <w:t xml:space="preserve">Der Vertrag ist befristet bis </w:t>
      </w:r>
      <w:sdt>
        <w:sdtPr>
          <w:alias w:val="Enddatum erfassen"/>
          <w:tag w:val="Enddatum erfassen"/>
          <w:id w:val="30705980"/>
          <w:placeholder>
            <w:docPart w:val="E5764758127E44BD9A667C9BB6CAF426"/>
          </w:placeholder>
          <w:showingPlcHdr/>
          <w:text/>
        </w:sdtPr>
        <w:sdtEndPr/>
        <w:sdtContent>
          <w:r w:rsidRPr="00845CBA">
            <w:rPr>
              <w:rStyle w:val="Platzhaltertext"/>
            </w:rPr>
            <w:t>Klicken Sie hier, um Text einzugeben.</w:t>
          </w:r>
        </w:sdtContent>
      </w:sdt>
      <w:r>
        <w:t>.</w:t>
      </w:r>
    </w:p>
    <w:p w14:paraId="6854C5DD" w14:textId="2AE58F62" w:rsidR="006D030D" w:rsidRPr="006F5478" w:rsidRDefault="006D030D" w:rsidP="002966F4">
      <w:pPr>
        <w:pStyle w:val="Listenabsatz"/>
        <w:tabs>
          <w:tab w:val="left" w:pos="426"/>
          <w:tab w:val="left" w:pos="7380"/>
        </w:tabs>
        <w:ind w:left="426" w:firstLine="0"/>
      </w:pPr>
      <w:r>
        <w:t xml:space="preserve">Er kann von beiden Parteien unter Einhaltung einer Kündigungsfrist von </w:t>
      </w:r>
      <w:sdt>
        <w:sdtPr>
          <w:alias w:val="Anzahl Monate erfassen"/>
          <w:tag w:val="Anzahl Monate erfassen"/>
          <w:id w:val="1470858188"/>
          <w:placeholder>
            <w:docPart w:val="B0E00A1A1DE2479E996A6AF6F398957D"/>
          </w:placeholder>
          <w:showingPlcHdr/>
          <w:text/>
        </w:sdtPr>
        <w:sdtEndPr/>
        <w:sdtContent>
          <w:r w:rsidRPr="00845CBA">
            <w:rPr>
              <w:rStyle w:val="Platzhaltertext"/>
            </w:rPr>
            <w:t>Klicken Sie hier, um Text einzugeben.</w:t>
          </w:r>
        </w:sdtContent>
      </w:sdt>
      <w:r>
        <w:t xml:space="preserve"> Monaten vorzeitig gekündigt werden.</w:t>
      </w:r>
    </w:p>
    <w:p w14:paraId="63008308" w14:textId="77777777" w:rsidR="002966F4" w:rsidRDefault="002966F4" w:rsidP="002966F4">
      <w:pPr>
        <w:tabs>
          <w:tab w:val="left" w:pos="426"/>
          <w:tab w:val="left" w:pos="7380"/>
        </w:tabs>
      </w:pPr>
    </w:p>
    <w:p w14:paraId="4D5E0B7F" w14:textId="77777777" w:rsidR="005A1C92" w:rsidRDefault="005A1C92" w:rsidP="002966F4">
      <w:pPr>
        <w:tabs>
          <w:tab w:val="left" w:pos="426"/>
          <w:tab w:val="left" w:pos="7380"/>
        </w:tabs>
      </w:pPr>
    </w:p>
    <w:p w14:paraId="33E5FD81" w14:textId="2A9BA522" w:rsidR="002966F4" w:rsidRPr="002966F4" w:rsidRDefault="002966F4" w:rsidP="002966F4">
      <w:pPr>
        <w:numPr>
          <w:ilvl w:val="0"/>
          <w:numId w:val="36"/>
        </w:numPr>
        <w:tabs>
          <w:tab w:val="clear" w:pos="1440"/>
          <w:tab w:val="left" w:pos="426"/>
          <w:tab w:val="left" w:pos="7380"/>
        </w:tabs>
        <w:ind w:left="426" w:hanging="426"/>
        <w:rPr>
          <w:b/>
        </w:rPr>
      </w:pPr>
      <w:r>
        <w:rPr>
          <w:b/>
        </w:rPr>
        <w:t xml:space="preserve">Beschäftigungsgrad </w:t>
      </w:r>
    </w:p>
    <w:p w14:paraId="50CB2CD5" w14:textId="33D4EE3F" w:rsidR="006D030D" w:rsidRDefault="006D030D" w:rsidP="006D030D">
      <w:pPr>
        <w:pStyle w:val="Listenabsatz"/>
        <w:numPr>
          <w:ilvl w:val="0"/>
          <w:numId w:val="41"/>
        </w:numPr>
        <w:tabs>
          <w:tab w:val="left" w:pos="426"/>
          <w:tab w:val="left" w:pos="7380"/>
        </w:tabs>
      </w:pPr>
      <w:r>
        <w:t xml:space="preserve">Beschäftigungsgrad Zusatzvertrag </w:t>
      </w:r>
      <w:sdt>
        <w:sdtPr>
          <w:alias w:val="Prozentzahl erfassen"/>
          <w:tag w:val="Prozentzahl erfassen"/>
          <w:id w:val="30705982"/>
          <w:placeholder>
            <w:docPart w:val="500271F5A9E349BA98959C15E0CD4CE2"/>
          </w:placeholder>
          <w:showingPlcHdr/>
          <w:text/>
        </w:sdtPr>
        <w:sdtEndPr/>
        <w:sdtContent>
          <w:r w:rsidRPr="00845CBA">
            <w:rPr>
              <w:rStyle w:val="Platzhaltertext"/>
            </w:rPr>
            <w:t>Klicken Sie hier, um Text einzugeben.</w:t>
          </w:r>
        </w:sdtContent>
      </w:sdt>
      <w:r>
        <w:t xml:space="preserve">% für Klasse </w:t>
      </w:r>
      <w:sdt>
        <w:sdtPr>
          <w:alias w:val="Beruf erfassen"/>
          <w:tag w:val="Beruf erfassen"/>
          <w:id w:val="961235584"/>
          <w:placeholder>
            <w:docPart w:val="2660D648E0F0481A8FAE34545607A22F"/>
          </w:placeholder>
          <w:showingPlcHdr/>
          <w:text/>
        </w:sdtPr>
        <w:sdtEndPr/>
        <w:sdtContent>
          <w:r w:rsidRPr="00845CBA">
            <w:rPr>
              <w:rStyle w:val="Platzhaltertext"/>
            </w:rPr>
            <w:t>Klicken Sie hier, um Text einzugeben.</w:t>
          </w:r>
        </w:sdtContent>
      </w:sdt>
    </w:p>
    <w:p w14:paraId="1D83C08C" w14:textId="1236C84E" w:rsidR="006D030D" w:rsidRDefault="006D030D" w:rsidP="006D030D">
      <w:pPr>
        <w:pStyle w:val="Listenabsatz"/>
        <w:numPr>
          <w:ilvl w:val="0"/>
          <w:numId w:val="41"/>
        </w:numPr>
        <w:tabs>
          <w:tab w:val="left" w:pos="426"/>
          <w:tab w:val="left" w:pos="7380"/>
        </w:tabs>
      </w:pPr>
      <w:r>
        <w:t xml:space="preserve">Beschäftigungsgrad Grundvertrag </w:t>
      </w:r>
      <w:sdt>
        <w:sdtPr>
          <w:alias w:val="Prozentzahl erfassen"/>
          <w:tag w:val="Prozentzahl erfassen"/>
          <w:id w:val="904029670"/>
          <w:placeholder>
            <w:docPart w:val="AE4252D10A134857A700CE4168B365FF"/>
          </w:placeholder>
          <w:showingPlcHdr/>
          <w:text/>
        </w:sdtPr>
        <w:sdtEndPr/>
        <w:sdtContent>
          <w:r w:rsidRPr="00845CBA">
            <w:rPr>
              <w:rStyle w:val="Platzhaltertext"/>
            </w:rPr>
            <w:t>Klicken Sie hier, um Text einzugeben.</w:t>
          </w:r>
        </w:sdtContent>
      </w:sdt>
      <w:r>
        <w:t>%</w:t>
      </w:r>
    </w:p>
    <w:p w14:paraId="6B8620AF" w14:textId="77777777" w:rsidR="00452DDD" w:rsidRDefault="00452DDD" w:rsidP="002966F4">
      <w:pPr>
        <w:tabs>
          <w:tab w:val="left" w:pos="426"/>
          <w:tab w:val="left" w:pos="7380"/>
        </w:tabs>
      </w:pPr>
    </w:p>
    <w:p w14:paraId="3FC184D1" w14:textId="77777777" w:rsidR="002966F4" w:rsidRDefault="002966F4" w:rsidP="002966F4">
      <w:pPr>
        <w:tabs>
          <w:tab w:val="left" w:pos="426"/>
          <w:tab w:val="left" w:pos="7380"/>
        </w:tabs>
      </w:pPr>
    </w:p>
    <w:p w14:paraId="433D3685" w14:textId="2463A8F3" w:rsidR="00117F6D" w:rsidRDefault="003F16C4" w:rsidP="00117F6D">
      <w:pPr>
        <w:numPr>
          <w:ilvl w:val="0"/>
          <w:numId w:val="36"/>
        </w:numPr>
        <w:tabs>
          <w:tab w:val="clear" w:pos="1440"/>
          <w:tab w:val="left" w:pos="426"/>
          <w:tab w:val="left" w:pos="7380"/>
        </w:tabs>
        <w:ind w:left="426" w:hanging="426"/>
        <w:rPr>
          <w:b/>
        </w:rPr>
      </w:pPr>
      <w:r>
        <w:rPr>
          <w:b/>
        </w:rPr>
        <w:t>Lohn</w:t>
      </w:r>
    </w:p>
    <w:p w14:paraId="51BE7F46" w14:textId="77777777" w:rsidR="00117F6D" w:rsidRDefault="00117F6D" w:rsidP="00C65891">
      <w:pPr>
        <w:tabs>
          <w:tab w:val="left" w:pos="426"/>
          <w:tab w:val="left" w:pos="3969"/>
        </w:tabs>
        <w:ind w:left="426"/>
      </w:pPr>
      <w:r>
        <w:t>Laufbahn</w:t>
      </w:r>
      <w:r>
        <w:tab/>
      </w:r>
      <w:sdt>
        <w:sdtPr>
          <w:alias w:val="A, B, C, D, E oder F erfassen"/>
          <w:tag w:val="A, B, C, D, E oder F erfassen"/>
          <w:id w:val="-1107810356"/>
          <w:placeholder>
            <w:docPart w:val="573486AC3F804FD985E929B4CAC5CC34"/>
          </w:placeholder>
          <w:showingPlcHdr/>
          <w:text/>
        </w:sdtPr>
        <w:sdtEndPr/>
        <w:sdtContent>
          <w:r w:rsidRPr="00845CBA">
            <w:rPr>
              <w:rStyle w:val="Platzhaltertext"/>
            </w:rPr>
            <w:t>Klicken Sie hier, um Text einzugeben.</w:t>
          </w:r>
        </w:sdtContent>
      </w:sdt>
    </w:p>
    <w:p w14:paraId="14258CDB" w14:textId="77777777" w:rsidR="00117F6D" w:rsidRDefault="00117F6D" w:rsidP="00C65891">
      <w:pPr>
        <w:tabs>
          <w:tab w:val="left" w:pos="426"/>
          <w:tab w:val="left" w:pos="3969"/>
        </w:tabs>
        <w:ind w:left="426"/>
      </w:pPr>
      <w:r>
        <w:t>Dienstjahr</w:t>
      </w:r>
      <w:r>
        <w:tab/>
      </w:r>
      <w:sdt>
        <w:sdtPr>
          <w:alias w:val="Dienstjahr erfassen (z.B. 10)"/>
          <w:tag w:val="Dienstjahr erfassen (z.B. 10)"/>
          <w:id w:val="1166823027"/>
          <w:placeholder>
            <w:docPart w:val="FA0AE65757794A77B65A3DF9BF54A16C"/>
          </w:placeholder>
          <w:showingPlcHdr/>
          <w:text/>
        </w:sdtPr>
        <w:sdtEndPr/>
        <w:sdtContent>
          <w:r w:rsidRPr="00845CBA">
            <w:rPr>
              <w:rStyle w:val="Platzhaltertext"/>
            </w:rPr>
            <w:t>Klicken Sie hier, um Text einzugeben.</w:t>
          </w:r>
        </w:sdtContent>
      </w:sdt>
    </w:p>
    <w:p w14:paraId="7F995AA9" w14:textId="00F6E011" w:rsidR="00117F6D" w:rsidRDefault="00117F6D" w:rsidP="00C65891">
      <w:pPr>
        <w:tabs>
          <w:tab w:val="left" w:pos="426"/>
          <w:tab w:val="left" w:pos="3969"/>
        </w:tabs>
        <w:ind w:left="426"/>
      </w:pPr>
      <w:r>
        <w:t xml:space="preserve">Jahreslohn inkl. 13. (100%) </w:t>
      </w:r>
      <w:r>
        <w:tab/>
        <w:t xml:space="preserve">Fr. </w:t>
      </w:r>
      <w:sdt>
        <w:sdtPr>
          <w:alias w:val="Franken Betrag"/>
          <w:tag w:val="Franken Betrag"/>
          <w:id w:val="-761222503"/>
          <w:placeholder>
            <w:docPart w:val="1E736E834D6E4CDEBB98B8C659F5D159"/>
          </w:placeholder>
          <w:showingPlcHdr/>
          <w:text/>
        </w:sdtPr>
        <w:sdtEndPr/>
        <w:sdtContent>
          <w:r w:rsidRPr="00845CBA">
            <w:rPr>
              <w:rStyle w:val="Platzhaltertext"/>
            </w:rPr>
            <w:t>Klicken Sie hier, um Text einzugeben.</w:t>
          </w:r>
        </w:sdtContent>
      </w:sdt>
    </w:p>
    <w:p w14:paraId="393812EF" w14:textId="41AEA88A" w:rsidR="00117F6D" w:rsidRPr="00BF0DAA" w:rsidRDefault="00117F6D" w:rsidP="00C65891">
      <w:pPr>
        <w:tabs>
          <w:tab w:val="left" w:pos="426"/>
          <w:tab w:val="left" w:pos="3969"/>
          <w:tab w:val="left" w:pos="7380"/>
        </w:tabs>
        <w:ind w:left="426"/>
      </w:pPr>
      <w:r w:rsidRPr="00BF0DAA">
        <w:t>Monatslohn brutto</w:t>
      </w:r>
      <w:r>
        <w:t xml:space="preserve"> (Ansatz</w:t>
      </w:r>
      <w:r w:rsidRPr="00BF0DAA">
        <w:t xml:space="preserve"> </w:t>
      </w:r>
      <w:sdt>
        <w:sdtPr>
          <w:alias w:val="Jahr erfassen"/>
          <w:tag w:val="Jahr erfassen"/>
          <w:id w:val="1396251118"/>
          <w:placeholder>
            <w:docPart w:val="5F4BF5ECAB694EC3AD87DA9111C57F72"/>
          </w:placeholder>
          <w:showingPlcHdr/>
          <w:text/>
        </w:sdtPr>
        <w:sdtEndPr/>
        <w:sdtContent>
          <w:r w:rsidRPr="00845CBA">
            <w:rPr>
              <w:rStyle w:val="Platzhaltertext"/>
            </w:rPr>
            <w:t>Klicken Sie hier, um Text einzugeben.</w:t>
          </w:r>
        </w:sdtContent>
      </w:sdt>
      <w:r>
        <w:t>)</w:t>
      </w:r>
      <w:r w:rsidRPr="00BF0DAA">
        <w:tab/>
        <w:t xml:space="preserve">Fr. </w:t>
      </w:r>
      <w:sdt>
        <w:sdtPr>
          <w:alias w:val="Franken Betrag"/>
          <w:tag w:val="Franken Betrag"/>
          <w:id w:val="1198360126"/>
          <w:placeholder>
            <w:docPart w:val="48F4C96EAA624424A24BD2626282F7B6"/>
          </w:placeholder>
          <w:showingPlcHdr/>
          <w:text/>
        </w:sdtPr>
        <w:sdtEndPr/>
        <w:sdtContent>
          <w:r w:rsidRPr="00845CBA">
            <w:rPr>
              <w:rStyle w:val="Platzhaltertext"/>
            </w:rPr>
            <w:t>Klicken Sie hier, um Text einzugeben.</w:t>
          </w:r>
        </w:sdtContent>
      </w:sdt>
      <w:r w:rsidR="0008702C">
        <w:t xml:space="preserve"> </w:t>
      </w:r>
      <w:r>
        <w:t>(effektiv gemäss Beschäftigungsgrad)</w:t>
      </w:r>
    </w:p>
    <w:p w14:paraId="588086F7" w14:textId="77777777" w:rsidR="00EA27E8" w:rsidRDefault="00EA27E8" w:rsidP="00EA27E8">
      <w:pPr>
        <w:tabs>
          <w:tab w:val="left" w:pos="426"/>
          <w:tab w:val="left" w:pos="7380"/>
        </w:tabs>
        <w:ind w:left="426"/>
      </w:pPr>
    </w:p>
    <w:p w14:paraId="46540427" w14:textId="1A58B766" w:rsidR="00EA27E8" w:rsidRDefault="00EA27E8" w:rsidP="00EA27E8">
      <w:pPr>
        <w:tabs>
          <w:tab w:val="left" w:pos="426"/>
          <w:tab w:val="left" w:pos="7380"/>
        </w:tabs>
        <w:ind w:left="426"/>
      </w:pPr>
      <w:r>
        <w:t>Es besteht Anspruch auf einen 13. Monatslohn.</w:t>
      </w:r>
    </w:p>
    <w:p w14:paraId="50611AAB" w14:textId="2AD78E40" w:rsidR="00AD4E44" w:rsidRDefault="00AD4E44" w:rsidP="00DD5781">
      <w:pPr>
        <w:tabs>
          <w:tab w:val="left" w:pos="426"/>
          <w:tab w:val="left" w:pos="7380"/>
        </w:tabs>
        <w:rPr>
          <w:b/>
        </w:rPr>
      </w:pPr>
    </w:p>
    <w:p w14:paraId="2A78E7D8" w14:textId="77777777" w:rsidR="00EA27E8" w:rsidRDefault="00EA27E8" w:rsidP="00DD5781">
      <w:pPr>
        <w:tabs>
          <w:tab w:val="left" w:pos="426"/>
          <w:tab w:val="left" w:pos="7380"/>
        </w:tabs>
        <w:rPr>
          <w:b/>
        </w:rPr>
      </w:pPr>
    </w:p>
    <w:p w14:paraId="50611ABF" w14:textId="450D06AE" w:rsidR="00672B10" w:rsidRDefault="006D030D" w:rsidP="00DD5781">
      <w:pPr>
        <w:tabs>
          <w:tab w:val="left" w:pos="426"/>
          <w:tab w:val="left" w:pos="709"/>
          <w:tab w:val="left" w:pos="7380"/>
        </w:tabs>
      </w:pPr>
      <w:r>
        <w:t xml:space="preserve">Die Punkte </w:t>
      </w:r>
      <w:sdt>
        <w:sdtPr>
          <w:alias w:val="Ziffern erfassen"/>
          <w:tag w:val="Ziffern erfassen"/>
          <w:id w:val="442123955"/>
          <w:placeholder>
            <w:docPart w:val="BBFCD54DA5BD4D7EA98A50B4992F0ACB"/>
          </w:placeholder>
          <w:showingPlcHdr/>
          <w:text/>
        </w:sdtPr>
        <w:sdtEndPr/>
        <w:sdtContent>
          <w:r w:rsidR="006E4099" w:rsidRPr="00845CBA">
            <w:rPr>
              <w:rStyle w:val="Platzhaltertext"/>
            </w:rPr>
            <w:t>Klicken Sie hier, um Text einzugeben.</w:t>
          </w:r>
        </w:sdtContent>
      </w:sdt>
      <w:r w:rsidR="006E4099">
        <w:t xml:space="preserve"> </w:t>
      </w:r>
      <w:r>
        <w:t xml:space="preserve">aus dem Grundvertrag vom </w:t>
      </w:r>
      <w:sdt>
        <w:sdtPr>
          <w:alias w:val="Datum erfassen"/>
          <w:tag w:val="Datum erfassen"/>
          <w:id w:val="1746993013"/>
          <w:placeholder>
            <w:docPart w:val="F3DB8239F1F8481D8187CBD189C82057"/>
          </w:placeholder>
          <w:showingPlcHdr/>
          <w:text/>
        </w:sdtPr>
        <w:sdtEndPr/>
        <w:sdtContent>
          <w:r w:rsidR="00217577" w:rsidRPr="00845CBA">
            <w:rPr>
              <w:rStyle w:val="Platzhaltertext"/>
            </w:rPr>
            <w:t>Klicken Sie hier, um Text einzugeben.</w:t>
          </w:r>
        </w:sdtContent>
      </w:sdt>
      <w:r>
        <w:t xml:space="preserve"> gelten auch für diesen Zusatzvertrag.</w:t>
      </w:r>
    </w:p>
    <w:p w14:paraId="5AAF182C" w14:textId="77777777" w:rsidR="006D030D" w:rsidRDefault="006D030D" w:rsidP="00DD5781">
      <w:pPr>
        <w:tabs>
          <w:tab w:val="left" w:pos="426"/>
          <w:tab w:val="left" w:pos="709"/>
          <w:tab w:val="left" w:pos="7380"/>
        </w:tabs>
      </w:pPr>
    </w:p>
    <w:p w14:paraId="202FF0DA" w14:textId="77777777" w:rsidR="00DD5781" w:rsidRPr="00DA4272" w:rsidRDefault="00DD5781" w:rsidP="00DD5781">
      <w:pPr>
        <w:tabs>
          <w:tab w:val="left" w:pos="426"/>
          <w:tab w:val="left" w:pos="709"/>
          <w:tab w:val="left" w:pos="7380"/>
        </w:tabs>
      </w:pPr>
    </w:p>
    <w:p w14:paraId="50611AC0" w14:textId="77777777" w:rsidR="00366B8B" w:rsidRDefault="00366B8B" w:rsidP="00A61D3D">
      <w:pPr>
        <w:tabs>
          <w:tab w:val="left" w:pos="420"/>
          <w:tab w:val="left" w:pos="709"/>
          <w:tab w:val="left" w:pos="7380"/>
        </w:tabs>
      </w:pPr>
      <w:r w:rsidRPr="00591FCE">
        <w:t xml:space="preserve">Dieser </w:t>
      </w:r>
      <w:r>
        <w:t>Vertrag wird zweifach ausgefertigt und unterzeichnet:</w:t>
      </w:r>
    </w:p>
    <w:p w14:paraId="50611AC1" w14:textId="77777777" w:rsidR="00366B8B" w:rsidRDefault="00366B8B" w:rsidP="00A61D3D">
      <w:pPr>
        <w:tabs>
          <w:tab w:val="left" w:pos="420"/>
          <w:tab w:val="left" w:pos="709"/>
          <w:tab w:val="left" w:pos="7380"/>
        </w:tabs>
        <w:ind w:left="426" w:hanging="426"/>
      </w:pPr>
    </w:p>
    <w:p w14:paraId="2A99C2C5" w14:textId="77777777" w:rsidR="00F967F2" w:rsidRDefault="00F967F2" w:rsidP="00A61D3D">
      <w:pPr>
        <w:tabs>
          <w:tab w:val="left" w:pos="420"/>
          <w:tab w:val="left" w:pos="709"/>
          <w:tab w:val="left" w:pos="7380"/>
        </w:tabs>
        <w:ind w:left="426" w:hanging="426"/>
      </w:pPr>
    </w:p>
    <w:p w14:paraId="50611AC2" w14:textId="677782A7" w:rsidR="00366B8B" w:rsidRDefault="00D97AC1" w:rsidP="008F4D89">
      <w:pPr>
        <w:tabs>
          <w:tab w:val="left" w:pos="5103"/>
        </w:tabs>
      </w:pPr>
      <w:sdt>
        <w:sdtPr>
          <w:alias w:val="Ort, Datum"/>
          <w:tag w:val="Ort, Datum"/>
          <w:id w:val="-1309471049"/>
          <w:placeholder>
            <w:docPart w:val="F2FCF5FE0EBC4FD59096B37A1EC95392"/>
          </w:placeholder>
          <w:showingPlcHdr/>
          <w:text/>
        </w:sdtPr>
        <w:sdtEndPr/>
        <w:sdtContent>
          <w:r w:rsidR="00F967F2" w:rsidRPr="00845CBA">
            <w:rPr>
              <w:rStyle w:val="Platzhaltertext"/>
            </w:rPr>
            <w:t>Klicken Sie hier, um Text einzugeben.</w:t>
          </w:r>
        </w:sdtContent>
      </w:sdt>
      <w:r w:rsidR="00366B8B">
        <w:tab/>
      </w:r>
      <w:sdt>
        <w:sdtPr>
          <w:alias w:val="Ort, Datum"/>
          <w:tag w:val="Ort, Datum"/>
          <w:id w:val="1730886527"/>
          <w:placeholder>
            <w:docPart w:val="B02EABC5415D4BFEAE220E25A924DFEA"/>
          </w:placeholder>
          <w:showingPlcHdr/>
          <w:text/>
        </w:sdtPr>
        <w:sdtEndPr/>
        <w:sdtContent>
          <w:r w:rsidR="00F967F2" w:rsidRPr="00845CBA">
            <w:rPr>
              <w:rStyle w:val="Platzhaltertext"/>
            </w:rPr>
            <w:t>Klicken Sie hier, um Text einzugeben.</w:t>
          </w:r>
        </w:sdtContent>
      </w:sdt>
    </w:p>
    <w:p w14:paraId="50611AC3" w14:textId="77777777" w:rsidR="00175F04" w:rsidRDefault="00175F04" w:rsidP="00A61D3D">
      <w:pPr>
        <w:tabs>
          <w:tab w:val="left" w:pos="420"/>
          <w:tab w:val="left" w:pos="709"/>
          <w:tab w:val="left" w:pos="3120"/>
          <w:tab w:val="left" w:pos="7380"/>
        </w:tabs>
        <w:ind w:left="426" w:hanging="426"/>
      </w:pPr>
    </w:p>
    <w:p w14:paraId="50611AC4" w14:textId="77777777" w:rsidR="00175F04" w:rsidRDefault="00175F04" w:rsidP="00A61D3D">
      <w:pPr>
        <w:tabs>
          <w:tab w:val="left" w:pos="420"/>
          <w:tab w:val="left" w:pos="709"/>
          <w:tab w:val="left" w:pos="3120"/>
          <w:tab w:val="left" w:pos="7380"/>
        </w:tabs>
        <w:ind w:left="426" w:hanging="426"/>
      </w:pPr>
    </w:p>
    <w:p w14:paraId="50611AC5" w14:textId="77777777" w:rsidR="002F4C4B" w:rsidRDefault="002F4C4B" w:rsidP="00A61D3D">
      <w:pPr>
        <w:tabs>
          <w:tab w:val="left" w:pos="420"/>
          <w:tab w:val="left" w:pos="709"/>
          <w:tab w:val="left" w:pos="3120"/>
          <w:tab w:val="left" w:pos="5103"/>
          <w:tab w:val="left" w:pos="7380"/>
        </w:tabs>
        <w:ind w:left="426" w:hanging="426"/>
      </w:pPr>
    </w:p>
    <w:p w14:paraId="50611AC6" w14:textId="77777777" w:rsidR="00175F04" w:rsidRDefault="00175F04" w:rsidP="00A61D3D">
      <w:pPr>
        <w:tabs>
          <w:tab w:val="left" w:pos="420"/>
          <w:tab w:val="left" w:pos="709"/>
          <w:tab w:val="left" w:pos="3120"/>
          <w:tab w:val="left" w:pos="7380"/>
        </w:tabs>
        <w:ind w:left="426" w:hanging="426"/>
      </w:pPr>
    </w:p>
    <w:p w14:paraId="50611AC7" w14:textId="6CCD954C" w:rsidR="00525717" w:rsidRDefault="00D97AC1" w:rsidP="008F4D89">
      <w:pPr>
        <w:tabs>
          <w:tab w:val="left" w:pos="5103"/>
        </w:tabs>
        <w:spacing w:before="120"/>
      </w:pPr>
      <w:sdt>
        <w:sdtPr>
          <w:alias w:val="Arbeitgeber/in erfassen"/>
          <w:tag w:val="Arbeitgeber/in erfassen"/>
          <w:id w:val="30706020"/>
          <w:placeholder>
            <w:docPart w:val="F622053B2F6C463290CED09B3CCDD3F0"/>
          </w:placeholder>
          <w:showingPlcHdr/>
          <w:text/>
        </w:sdtPr>
        <w:sdtEndPr/>
        <w:sdtContent>
          <w:r w:rsidR="00525717" w:rsidRPr="00845CBA">
            <w:rPr>
              <w:rStyle w:val="Platzhaltertext"/>
            </w:rPr>
            <w:t>Klicken Sie hier, um Text einzugeben.</w:t>
          </w:r>
        </w:sdtContent>
      </w:sdt>
      <w:r w:rsidR="00525717">
        <w:tab/>
      </w:r>
      <w:sdt>
        <w:sdtPr>
          <w:alias w:val="Vorname/Name des Mitarbeitenden erfassen"/>
          <w:tag w:val="Vorname/Name des Mitarbeitenden erfassen"/>
          <w:id w:val="64761660"/>
          <w:placeholder>
            <w:docPart w:val="126AF8BF0C4F42788A54F856CCFC59A1"/>
          </w:placeholder>
          <w:showingPlcHdr/>
          <w:text/>
        </w:sdtPr>
        <w:sdtEndPr/>
        <w:sdtContent>
          <w:r w:rsidR="00525717" w:rsidRPr="00845CBA">
            <w:rPr>
              <w:rStyle w:val="Platzhaltertext"/>
            </w:rPr>
            <w:t>Klicken Sie hier, um Text einzugeben.</w:t>
          </w:r>
        </w:sdtContent>
      </w:sdt>
    </w:p>
    <w:p w14:paraId="50611AC8" w14:textId="77777777" w:rsidR="00366B8B" w:rsidRDefault="00366B8B" w:rsidP="00A61D3D">
      <w:pPr>
        <w:tabs>
          <w:tab w:val="left" w:pos="284"/>
        </w:tabs>
      </w:pPr>
    </w:p>
    <w:p w14:paraId="50611AC9" w14:textId="77777777" w:rsidR="002F4C4B" w:rsidRDefault="002F4C4B" w:rsidP="00A61D3D">
      <w:pPr>
        <w:tabs>
          <w:tab w:val="left" w:pos="284"/>
        </w:tabs>
      </w:pPr>
    </w:p>
    <w:p w14:paraId="5C242C7A" w14:textId="77777777" w:rsidR="00CC6A04" w:rsidRPr="00CC6A04" w:rsidRDefault="00CC6A04" w:rsidP="00CC6A04">
      <w:pPr>
        <w:tabs>
          <w:tab w:val="left" w:pos="284"/>
        </w:tabs>
        <w:rPr>
          <w:b/>
        </w:rPr>
      </w:pPr>
      <w:r w:rsidRPr="00CC6A04">
        <w:rPr>
          <w:b/>
        </w:rPr>
        <w:t>Beilagen:</w:t>
      </w:r>
    </w:p>
    <w:p w14:paraId="7ECC8BAC" w14:textId="55CA7B25" w:rsidR="00CC6A04" w:rsidRDefault="00D97AC1" w:rsidP="00CC6A04">
      <w:pPr>
        <w:pStyle w:val="Listenabsatz"/>
        <w:numPr>
          <w:ilvl w:val="0"/>
          <w:numId w:val="43"/>
        </w:numPr>
        <w:tabs>
          <w:tab w:val="left" w:pos="284"/>
        </w:tabs>
      </w:pPr>
      <w:sdt>
        <w:sdtPr>
          <w:alias w:val="spezifische Unterlagen erwähnen"/>
          <w:tag w:val="spezifische Unterlagen erwähnen"/>
          <w:id w:val="1626657868"/>
          <w:placeholder>
            <w:docPart w:val="D441D25A10174E76A312578CEFADD80C"/>
          </w:placeholder>
          <w:showingPlcHdr/>
        </w:sdtPr>
        <w:sdtEndPr/>
        <w:sdtContent>
          <w:r w:rsidR="00CC6A04" w:rsidRPr="007E7073">
            <w:t>Klicken Sie hier, um Text einzugeben.</w:t>
          </w:r>
        </w:sdtContent>
      </w:sdt>
    </w:p>
    <w:p w14:paraId="50611AD0" w14:textId="77777777" w:rsidR="00525717" w:rsidRDefault="00525717" w:rsidP="00A61D3D">
      <w:pPr>
        <w:tabs>
          <w:tab w:val="left" w:pos="284"/>
        </w:tabs>
        <w:rPr>
          <w:rFonts w:cs="Arial"/>
        </w:rPr>
      </w:pPr>
    </w:p>
    <w:p w14:paraId="50611AD1" w14:textId="77777777" w:rsidR="00DA4272" w:rsidRDefault="00DA4272" w:rsidP="00A61D3D">
      <w:pPr>
        <w:tabs>
          <w:tab w:val="left" w:pos="284"/>
        </w:tabs>
        <w:rPr>
          <w:rFonts w:cs="Arial"/>
        </w:rPr>
      </w:pPr>
    </w:p>
    <w:p w14:paraId="50611AD2" w14:textId="0D37A379" w:rsidR="00525717" w:rsidRPr="00CC6A04" w:rsidRDefault="00A84F99" w:rsidP="00A61D3D">
      <w:pPr>
        <w:tabs>
          <w:tab w:val="left" w:pos="284"/>
        </w:tabs>
        <w:rPr>
          <w:rFonts w:cs="Arial"/>
          <w:b/>
        </w:rPr>
      </w:pPr>
      <w:r w:rsidRPr="00CC6A04">
        <w:rPr>
          <w:rFonts w:cs="Arial"/>
          <w:b/>
        </w:rPr>
        <w:t>Kopie an</w:t>
      </w:r>
      <w:r w:rsidR="00CC6A04">
        <w:rPr>
          <w:rFonts w:cs="Arial"/>
          <w:b/>
        </w:rPr>
        <w:t>:</w:t>
      </w:r>
      <w:bookmarkStart w:id="0" w:name="_GoBack"/>
      <w:bookmarkEnd w:id="0"/>
    </w:p>
    <w:p w14:paraId="3586E5A8" w14:textId="77777777" w:rsidR="00CC6A04" w:rsidRDefault="00D97AC1" w:rsidP="00CC6A04">
      <w:pPr>
        <w:pStyle w:val="Listenabsatz"/>
        <w:numPr>
          <w:ilvl w:val="0"/>
          <w:numId w:val="39"/>
        </w:numPr>
        <w:tabs>
          <w:tab w:val="left" w:pos="7380"/>
        </w:tabs>
        <w:spacing w:after="120"/>
      </w:pPr>
      <w:sdt>
        <w:sdtPr>
          <w:alias w:val="Name Person"/>
          <w:tag w:val="Arbeitgeber/in erfassen"/>
          <w:id w:val="336046389"/>
          <w:placeholder>
            <w:docPart w:val="51C219BB15374D53AF40A968A882CF70"/>
          </w:placeholder>
          <w:showingPlcHdr/>
          <w:text/>
        </w:sdtPr>
        <w:sdtEndPr/>
        <w:sdtContent>
          <w:r w:rsidR="00CC6A04" w:rsidRPr="007E7073">
            <w:t>Klicken Sie hier, um Text einzugeben.</w:t>
          </w:r>
        </w:sdtContent>
      </w:sdt>
    </w:p>
    <w:p w14:paraId="3040AB88" w14:textId="6B9B8C26" w:rsidR="00FB0674" w:rsidRPr="00CC6A04" w:rsidRDefault="00FB0674" w:rsidP="00CC6A04">
      <w:pPr>
        <w:tabs>
          <w:tab w:val="left" w:pos="284"/>
        </w:tabs>
        <w:rPr>
          <w:rFonts w:cs="Arial"/>
        </w:rPr>
      </w:pPr>
    </w:p>
    <w:sectPr w:rsidR="00FB0674" w:rsidRPr="00CC6A04" w:rsidSect="00A61D3D">
      <w:headerReference w:type="default" r:id="rId12"/>
      <w:footerReference w:type="default" r:id="rId13"/>
      <w:headerReference w:type="first" r:id="rId14"/>
      <w:footerReference w:type="first" r:id="rId15"/>
      <w:pgSz w:w="11906" w:h="16838" w:code="9"/>
      <w:pgMar w:top="1814" w:right="991"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1AD6" w14:textId="77777777" w:rsidR="005A396E" w:rsidRDefault="005A396E" w:rsidP="00F950AA">
      <w:pPr>
        <w:spacing w:line="240" w:lineRule="auto"/>
      </w:pPr>
      <w:r>
        <w:separator/>
      </w:r>
    </w:p>
  </w:endnote>
  <w:endnote w:type="continuationSeparator" w:id="0">
    <w:p w14:paraId="50611AD7" w14:textId="77777777" w:rsidR="005A396E" w:rsidRDefault="005A396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9" w14:textId="7FBB9726" w:rsidR="005A396E" w:rsidRPr="00845B31" w:rsidRDefault="003F16C4">
    <w:pPr>
      <w:pStyle w:val="Fuzeile"/>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LP Zusatzvertrag.docx</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E" w14:textId="3C47684C" w:rsidR="005A396E" w:rsidRPr="00801D19" w:rsidRDefault="00F7671E">
    <w:pPr>
      <w:pStyle w:val="Fuzeile"/>
      <w:rPr>
        <w:sz w:val="12"/>
        <w:szCs w:val="12"/>
      </w:rPr>
    </w:pPr>
    <w:r w:rsidRPr="00801D19">
      <w:rPr>
        <w:noProof/>
        <w:sz w:val="12"/>
        <w:szCs w:val="12"/>
      </w:rPr>
      <mc:AlternateContent>
        <mc:Choice Requires="wps">
          <w:drawing>
            <wp:anchor distT="0" distB="0" distL="114300" distR="114300" simplePos="0" relativeHeight="251660288" behindDoc="0" locked="1" layoutInCell="1" allowOverlap="1" wp14:anchorId="50611AE2" wp14:editId="0C3402FE">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6" w14:textId="0884C2E9" w:rsidR="005A396E" w:rsidRDefault="002A6D0F" w:rsidP="002A6D0F">
                          <w:pPr>
                            <w:jc w:val="right"/>
                          </w:pPr>
                          <w:r w:rsidRPr="008E2142">
                            <w:fldChar w:fldCharType="begin"/>
                          </w:r>
                          <w:r w:rsidRPr="008E2142">
                            <w:instrText xml:space="preserve"> IF </w:instrText>
                          </w:r>
                          <w:r w:rsidR="00B657E3">
                            <w:fldChar w:fldCharType="begin"/>
                          </w:r>
                          <w:r w:rsidR="00B657E3">
                            <w:instrText xml:space="preserve"> NUMPAGES  \* Arabic </w:instrText>
                          </w:r>
                          <w:r w:rsidR="00B657E3">
                            <w:fldChar w:fldCharType="separate"/>
                          </w:r>
                          <w:r w:rsidR="00D97AC1">
                            <w:rPr>
                              <w:noProof/>
                            </w:rPr>
                            <w:instrText>2</w:instrText>
                          </w:r>
                          <w:r w:rsidR="00B657E3">
                            <w:rPr>
                              <w:noProof/>
                            </w:rPr>
                            <w:fldChar w:fldCharType="end"/>
                          </w:r>
                          <w:r w:rsidRPr="008E2142">
                            <w:instrText xml:space="preserve"> &gt; 1  "</w:instrText>
                          </w:r>
                          <w:r>
                            <w:fldChar w:fldCharType="begin"/>
                          </w:r>
                          <w:r>
                            <w:instrText xml:space="preserve"> PAGE  \* Arabic \* MERGEFORMAT </w:instrText>
                          </w:r>
                          <w:r>
                            <w:fldChar w:fldCharType="separate"/>
                          </w:r>
                          <w:r w:rsidR="00D97AC1">
                            <w:rPr>
                              <w:noProof/>
                            </w:rPr>
                            <w:instrText>1</w:instrText>
                          </w:r>
                          <w:r>
                            <w:rPr>
                              <w:noProof/>
                            </w:rPr>
                            <w:fldChar w:fldCharType="end"/>
                          </w:r>
                          <w:r w:rsidRPr="008E2142">
                            <w:instrText>/</w:instrText>
                          </w:r>
                          <w:fldSimple w:instr=" NUMPAGES  \* Arabic \* MERGEFORMAT ">
                            <w:r w:rsidR="00D97AC1">
                              <w:rPr>
                                <w:noProof/>
                              </w:rPr>
                              <w:instrText>2</w:instrText>
                            </w:r>
                          </w:fldSimple>
                          <w:r w:rsidRPr="008E2142">
                            <w:instrText xml:space="preserve">" "" </w:instrText>
                          </w:r>
                          <w:r w:rsidR="00D97AC1">
                            <w:fldChar w:fldCharType="separate"/>
                          </w:r>
                          <w:r w:rsidR="00D97AC1">
                            <w:rPr>
                              <w:noProof/>
                            </w:rPr>
                            <w:t>1</w:t>
                          </w:r>
                          <w:r w:rsidR="00D97AC1" w:rsidRPr="008E2142">
                            <w:rPr>
                              <w:noProof/>
                            </w:rPr>
                            <w:t>/</w:t>
                          </w:r>
                          <w:r w:rsidR="00D97AC1">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2" id="_x0000_t202" coordsize="21600,21600" o:spt="202" path="m,l,21600r21600,l21600,xe">
              <v:stroke joinstyle="miter"/>
              <v:path gradientshapeok="t" o:connecttype="rect"/>
            </v:shapetype>
            <v:shape id="Text Box 5" o:spid="_x0000_s1028"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WN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w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DqtY26AgAA0gUAAA4AAAAAAAAAAAAAAAAALgIAAGRycy9lMm9Eb2MueG1sUEsBAi0AFAAGAAgA&#10;AAAhACHbxsXkAAAADwEAAA8AAAAAAAAAAAAAAAAAFAUAAGRycy9kb3ducmV2LnhtbFBLBQYAAAAA&#10;BAAEAPMAAAAlBgAAAAA=&#10;" filled="f" stroked="f">
              <o:lock v:ext="edit" aspectratio="t"/>
              <v:textbox inset="1mm,1mm,1mm,1mm">
                <w:txbxContent>
                  <w:p w14:paraId="50611AE6" w14:textId="0884C2E9" w:rsidR="005A396E" w:rsidRDefault="002A6D0F" w:rsidP="002A6D0F">
                    <w:pPr>
                      <w:jc w:val="right"/>
                    </w:pPr>
                    <w:r w:rsidRPr="008E2142">
                      <w:fldChar w:fldCharType="begin"/>
                    </w:r>
                    <w:r w:rsidRPr="008E2142">
                      <w:instrText xml:space="preserve"> IF </w:instrText>
                    </w:r>
                    <w:r w:rsidR="00B657E3">
                      <w:fldChar w:fldCharType="begin"/>
                    </w:r>
                    <w:r w:rsidR="00B657E3">
                      <w:instrText xml:space="preserve"> NUMPAGES  \* Arabic </w:instrText>
                    </w:r>
                    <w:r w:rsidR="00B657E3">
                      <w:fldChar w:fldCharType="separate"/>
                    </w:r>
                    <w:r w:rsidR="00D97AC1">
                      <w:rPr>
                        <w:noProof/>
                      </w:rPr>
                      <w:instrText>2</w:instrText>
                    </w:r>
                    <w:r w:rsidR="00B657E3">
                      <w:rPr>
                        <w:noProof/>
                      </w:rPr>
                      <w:fldChar w:fldCharType="end"/>
                    </w:r>
                    <w:r w:rsidRPr="008E2142">
                      <w:instrText xml:space="preserve"> &gt; 1  "</w:instrText>
                    </w:r>
                    <w:r>
                      <w:fldChar w:fldCharType="begin"/>
                    </w:r>
                    <w:r>
                      <w:instrText xml:space="preserve"> PAGE  \* Arabic \* MERGEFORMAT </w:instrText>
                    </w:r>
                    <w:r>
                      <w:fldChar w:fldCharType="separate"/>
                    </w:r>
                    <w:r w:rsidR="00D97AC1">
                      <w:rPr>
                        <w:noProof/>
                      </w:rPr>
                      <w:instrText>1</w:instrText>
                    </w:r>
                    <w:r>
                      <w:rPr>
                        <w:noProof/>
                      </w:rPr>
                      <w:fldChar w:fldCharType="end"/>
                    </w:r>
                    <w:r w:rsidRPr="008E2142">
                      <w:instrText>/</w:instrText>
                    </w:r>
                    <w:fldSimple w:instr=" NUMPAGES  \* Arabic \* MERGEFORMAT ">
                      <w:r w:rsidR="00D97AC1">
                        <w:rPr>
                          <w:noProof/>
                        </w:rPr>
                        <w:instrText>2</w:instrText>
                      </w:r>
                    </w:fldSimple>
                    <w:r w:rsidRPr="008E2142">
                      <w:instrText xml:space="preserve">" "" </w:instrText>
                    </w:r>
                    <w:r w:rsidR="00D97AC1">
                      <w:fldChar w:fldCharType="separate"/>
                    </w:r>
                    <w:r w:rsidR="00D97AC1">
                      <w:rPr>
                        <w:noProof/>
                      </w:rPr>
                      <w:t>1</w:t>
                    </w:r>
                    <w:r w:rsidR="00D97AC1" w:rsidRPr="008E2142">
                      <w:rPr>
                        <w:noProof/>
                      </w:rPr>
                      <w:t>/</w:t>
                    </w:r>
                    <w:r w:rsidR="00D97AC1">
                      <w:rPr>
                        <w:noProof/>
                      </w:rPr>
                      <w:t>2</w:t>
                    </w:r>
                    <w:r w:rsidRPr="008E2142">
                      <w:fldChar w:fldCharType="end"/>
                    </w:r>
                  </w:p>
                </w:txbxContent>
              </v:textbox>
              <w10:wrap anchorx="page" anchory="page"/>
              <w10:anchorlock/>
            </v:shape>
          </w:pict>
        </mc:Fallback>
      </mc:AlternateContent>
    </w:r>
    <w:r w:rsidR="003F16C4">
      <w:rPr>
        <w:sz w:val="12"/>
        <w:szCs w:val="12"/>
      </w:rPr>
      <w:fldChar w:fldCharType="begin"/>
    </w:r>
    <w:r w:rsidR="003F16C4">
      <w:rPr>
        <w:sz w:val="12"/>
        <w:szCs w:val="12"/>
      </w:rPr>
      <w:instrText xml:space="preserve"> FILENAME \* MERGEFORMAT </w:instrText>
    </w:r>
    <w:r w:rsidR="003F16C4">
      <w:rPr>
        <w:sz w:val="12"/>
        <w:szCs w:val="12"/>
      </w:rPr>
      <w:fldChar w:fldCharType="separate"/>
    </w:r>
    <w:r w:rsidR="003F16C4">
      <w:rPr>
        <w:noProof/>
        <w:sz w:val="12"/>
        <w:szCs w:val="12"/>
      </w:rPr>
      <w:t>LP Zusatzvertrag.docx</w:t>
    </w:r>
    <w:r w:rsidR="003F16C4">
      <w:rPr>
        <w:sz w:val="12"/>
        <w:szCs w:val="12"/>
      </w:rPr>
      <w:fldChar w:fldCharType="end"/>
    </w:r>
    <w:r w:rsidR="00845B31" w:rsidRPr="00801D1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1AD4" w14:textId="77777777" w:rsidR="005A396E" w:rsidRDefault="005A396E" w:rsidP="00F950AA">
      <w:pPr>
        <w:spacing w:line="240" w:lineRule="auto"/>
      </w:pPr>
      <w:r>
        <w:separator/>
      </w:r>
    </w:p>
  </w:footnote>
  <w:footnote w:type="continuationSeparator" w:id="0">
    <w:p w14:paraId="50611AD5" w14:textId="77777777" w:rsidR="005A396E" w:rsidRDefault="005A396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8" w14:textId="38CDAA80" w:rsidR="005A396E" w:rsidRDefault="00F7671E">
    <w:pPr>
      <w:pStyle w:val="Kopfzeile"/>
    </w:pPr>
    <w:r>
      <w:rPr>
        <w:noProof/>
      </w:rPr>
      <mc:AlternateContent>
        <mc:Choice Requires="wps">
          <w:drawing>
            <wp:anchor distT="0" distB="0" distL="114300" distR="114300" simplePos="0" relativeHeight="251659264" behindDoc="0" locked="1" layoutInCell="1" allowOverlap="1" wp14:anchorId="50611ADF" wp14:editId="3519AE35">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3" w14:textId="77777777" w:rsidR="005A396E" w:rsidRDefault="005A396E" w:rsidP="005736FE">
                          <w:pPr>
                            <w:jc w:val="right"/>
                          </w:pPr>
                          <w:r>
                            <w:rPr>
                              <w:noProof/>
                            </w:rPr>
                            <w:drawing>
                              <wp:inline distT="0" distB="0" distL="0" distR="0" wp14:anchorId="50611AE7" wp14:editId="50611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DF"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50611AE3" w14:textId="77777777" w:rsidR="005A396E" w:rsidRDefault="005A396E" w:rsidP="005736FE">
                    <w:pPr>
                      <w:jc w:val="right"/>
                    </w:pPr>
                    <w:r>
                      <w:rPr>
                        <w:noProof/>
                      </w:rPr>
                      <w:drawing>
                        <wp:inline distT="0" distB="0" distL="0" distR="0" wp14:anchorId="50611AE7" wp14:editId="50611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A" w14:textId="6D5C99C8" w:rsidR="005A396E" w:rsidRDefault="00F7671E">
    <w:pPr>
      <w:pStyle w:val="Kopfzeile"/>
    </w:pPr>
    <w:r>
      <w:rPr>
        <w:noProof/>
      </w:rPr>
      <mc:AlternateContent>
        <mc:Choice Requires="wps">
          <w:drawing>
            <wp:anchor distT="0" distB="0" distL="114300" distR="114300" simplePos="0" relativeHeight="251658240" behindDoc="0" locked="1" layoutInCell="1" allowOverlap="1" wp14:anchorId="50611AE1" wp14:editId="02EE7652">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5" w14:textId="77777777" w:rsidR="005A396E" w:rsidRDefault="005A396E" w:rsidP="00002231">
                          <w:pPr>
                            <w:jc w:val="right"/>
                          </w:pPr>
                          <w:r>
                            <w:rPr>
                              <w:noProof/>
                            </w:rPr>
                            <w:drawing>
                              <wp:inline distT="0" distB="0" distL="0" distR="0" wp14:anchorId="50611AE9" wp14:editId="50611AEA">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1" id="_x0000_t202" coordsize="21600,21600" o:spt="202" path="m,l,21600r21600,l21600,xe">
              <v:stroke joinstyle="miter"/>
              <v:path gradientshapeok="t" o:connecttype="rect"/>
            </v:shapetype>
            <v:shape id="Text Box 1" o:spid="_x0000_s1027"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HauAIAANI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Am8ZHa&#10;uAIAANIFAAAOAAAAAAAAAAAAAAAAAC4CAABkcnMvZTJvRG9jLnhtbFBLAQItABQABgAIAAAAIQAe&#10;u8ln4QAAAAwBAAAPAAAAAAAAAAAAAAAAABIFAABkcnMvZG93bnJldi54bWxQSwUGAAAAAAQABADz&#10;AAAAIAYAAAAA&#10;" filled="f" stroked="f">
              <o:lock v:ext="edit" aspectratio="t"/>
              <v:textbox inset="1mm,1mm,1mm,1mm">
                <w:txbxContent>
                  <w:p w14:paraId="50611AE5" w14:textId="77777777" w:rsidR="005A396E" w:rsidRDefault="005A396E" w:rsidP="00002231">
                    <w:pPr>
                      <w:jc w:val="right"/>
                    </w:pPr>
                    <w:r>
                      <w:rPr>
                        <w:noProof/>
                      </w:rPr>
                      <w:drawing>
                        <wp:inline distT="0" distB="0" distL="0" distR="0" wp14:anchorId="50611AE9" wp14:editId="50611AEA">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5A396E">
      <w:t>Kanton St.Gallen</w:t>
    </w:r>
  </w:p>
  <w:p w14:paraId="50611ADB" w14:textId="77777777" w:rsidR="005A396E" w:rsidRPr="00811D36" w:rsidRDefault="005A396E" w:rsidP="00811D36">
    <w:pPr>
      <w:pStyle w:val="Kopfzeile"/>
    </w:pPr>
  </w:p>
  <w:p w14:paraId="50611ADC" w14:textId="77777777" w:rsidR="005A396E" w:rsidRDefault="005A396E">
    <w:pPr>
      <w:pStyle w:val="Kopfzeile"/>
    </w:pPr>
  </w:p>
  <w:p w14:paraId="50611ADD" w14:textId="77777777" w:rsidR="005A396E" w:rsidRDefault="005A39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927132"/>
    <w:multiLevelType w:val="hybridMultilevel"/>
    <w:tmpl w:val="6F741A2A"/>
    <w:lvl w:ilvl="0" w:tplc="0807000F">
      <w:start w:val="1"/>
      <w:numFmt w:val="decimal"/>
      <w:lvlText w:val="%1."/>
      <w:lvlJc w:val="left"/>
      <w:pPr>
        <w:tabs>
          <w:tab w:val="num" w:pos="1440"/>
        </w:tabs>
        <w:ind w:left="1440" w:hanging="360"/>
      </w:p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9" w15:restartNumberingAfterBreak="0">
    <w:nsid w:val="2EA652FB"/>
    <w:multiLevelType w:val="hybridMultilevel"/>
    <w:tmpl w:val="7A6265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3C433C"/>
    <w:multiLevelType w:val="hybridMultilevel"/>
    <w:tmpl w:val="3E5EF388"/>
    <w:lvl w:ilvl="0" w:tplc="53AC5724">
      <w:start w:val="1"/>
      <w:numFmt w:val="bullet"/>
      <w:lvlText w:val="-"/>
      <w:lvlJc w:val="left"/>
      <w:pPr>
        <w:ind w:left="786" w:hanging="360"/>
      </w:pPr>
      <w:rPr>
        <w:rFonts w:ascii="Arial"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5963BE"/>
    <w:multiLevelType w:val="hybridMultilevel"/>
    <w:tmpl w:val="54C68926"/>
    <w:lvl w:ilvl="0" w:tplc="EB28EC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84286F"/>
    <w:multiLevelType w:val="hybridMultilevel"/>
    <w:tmpl w:val="BCDE31FC"/>
    <w:lvl w:ilvl="0" w:tplc="2D6854E2">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8" w15:restartNumberingAfterBreak="0">
    <w:nsid w:val="64D16B75"/>
    <w:multiLevelType w:val="hybridMultilevel"/>
    <w:tmpl w:val="7F323A6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0" w15:restartNumberingAfterBreak="0">
    <w:nsid w:val="6BE335FC"/>
    <w:multiLevelType w:val="hybridMultilevel"/>
    <w:tmpl w:val="6BF0608E"/>
    <w:lvl w:ilvl="0" w:tplc="EB28EC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0E2601D"/>
    <w:multiLevelType w:val="hybridMultilevel"/>
    <w:tmpl w:val="C9A42640"/>
    <w:lvl w:ilvl="0" w:tplc="774860FA">
      <w:start w:val="6"/>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4"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34"/>
  </w:num>
  <w:num w:numId="4">
    <w:abstractNumId w:val="20"/>
  </w:num>
  <w:num w:numId="5">
    <w:abstractNumId w:val="9"/>
  </w:num>
  <w:num w:numId="6">
    <w:abstractNumId w:val="7"/>
  </w:num>
  <w:num w:numId="7">
    <w:abstractNumId w:val="6"/>
  </w:num>
  <w:num w:numId="8">
    <w:abstractNumId w:val="5"/>
  </w:num>
  <w:num w:numId="9">
    <w:abstractNumId w:val="4"/>
  </w:num>
  <w:num w:numId="10">
    <w:abstractNumId w:val="26"/>
  </w:num>
  <w:num w:numId="11">
    <w:abstractNumId w:val="23"/>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9"/>
  </w:num>
  <w:num w:numId="21">
    <w:abstractNumId w:val="12"/>
  </w:num>
  <w:num w:numId="22">
    <w:abstractNumId w:val="33"/>
  </w:num>
  <w:num w:numId="23">
    <w:abstractNumId w:val="25"/>
  </w:num>
  <w:num w:numId="24">
    <w:abstractNumId w:val="10"/>
  </w:num>
  <w:num w:numId="25">
    <w:abstractNumId w:val="15"/>
  </w:num>
  <w:num w:numId="26">
    <w:abstractNumId w:val="21"/>
  </w:num>
  <w:num w:numId="27">
    <w:abstractNumId w:val="17"/>
  </w:num>
  <w:num w:numId="28">
    <w:abstractNumId w:val="11"/>
  </w:num>
  <w:num w:numId="29">
    <w:abstractNumId w:val="7"/>
  </w:num>
  <w:num w:numId="30">
    <w:abstractNumId w:val="7"/>
    <w:lvlOverride w:ilvl="0">
      <w:startOverride w:val="1"/>
    </w:lvlOverride>
  </w:num>
  <w:num w:numId="31">
    <w:abstractNumId w:val="3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num>
  <w:num w:numId="38">
    <w:abstractNumId w:val="19"/>
  </w:num>
  <w:num w:numId="39">
    <w:abstractNumId w:val="31"/>
  </w:num>
  <w:num w:numId="40">
    <w:abstractNumId w:val="22"/>
  </w:num>
  <w:num w:numId="41">
    <w:abstractNumId w:val="27"/>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proofState w:spelling="clean" w:grammar="clean"/>
  <w:attachedTemplate r:id="rId1"/>
  <w:documentProtection w:edit="readOnly" w:enforcement="0"/>
  <w:defaultTabStop w:val="680"/>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82"/>
    <w:rsid w:val="00002231"/>
    <w:rsid w:val="00012073"/>
    <w:rsid w:val="00020F17"/>
    <w:rsid w:val="0003504E"/>
    <w:rsid w:val="0004107D"/>
    <w:rsid w:val="00043B4C"/>
    <w:rsid w:val="00045D47"/>
    <w:rsid w:val="00047187"/>
    <w:rsid w:val="0006336B"/>
    <w:rsid w:val="000709F1"/>
    <w:rsid w:val="00080AC1"/>
    <w:rsid w:val="0008702C"/>
    <w:rsid w:val="00094AB5"/>
    <w:rsid w:val="000D0484"/>
    <w:rsid w:val="000D0AE1"/>
    <w:rsid w:val="000D7DF3"/>
    <w:rsid w:val="000E061D"/>
    <w:rsid w:val="000E0F92"/>
    <w:rsid w:val="000E285D"/>
    <w:rsid w:val="000E7EAA"/>
    <w:rsid w:val="000F3735"/>
    <w:rsid w:val="001022B8"/>
    <w:rsid w:val="00112DFF"/>
    <w:rsid w:val="001153DF"/>
    <w:rsid w:val="00117F6D"/>
    <w:rsid w:val="001209BD"/>
    <w:rsid w:val="001241D4"/>
    <w:rsid w:val="001275FC"/>
    <w:rsid w:val="001468D0"/>
    <w:rsid w:val="00146B5E"/>
    <w:rsid w:val="00147B8D"/>
    <w:rsid w:val="00150E09"/>
    <w:rsid w:val="001577CA"/>
    <w:rsid w:val="00157F5A"/>
    <w:rsid w:val="00163CA6"/>
    <w:rsid w:val="001665D2"/>
    <w:rsid w:val="00167994"/>
    <w:rsid w:val="001706DB"/>
    <w:rsid w:val="001750EC"/>
    <w:rsid w:val="00175F04"/>
    <w:rsid w:val="00177AEF"/>
    <w:rsid w:val="00183966"/>
    <w:rsid w:val="00186230"/>
    <w:rsid w:val="00195C2F"/>
    <w:rsid w:val="001A0E8E"/>
    <w:rsid w:val="001A3F2A"/>
    <w:rsid w:val="001B1B84"/>
    <w:rsid w:val="001C55D7"/>
    <w:rsid w:val="001C592C"/>
    <w:rsid w:val="001D0464"/>
    <w:rsid w:val="001F27B1"/>
    <w:rsid w:val="001F29D8"/>
    <w:rsid w:val="001F71B6"/>
    <w:rsid w:val="0021171D"/>
    <w:rsid w:val="00217577"/>
    <w:rsid w:val="002209E6"/>
    <w:rsid w:val="00224406"/>
    <w:rsid w:val="00225FA4"/>
    <w:rsid w:val="00226FBA"/>
    <w:rsid w:val="00234F16"/>
    <w:rsid w:val="00242095"/>
    <w:rsid w:val="00242FE1"/>
    <w:rsid w:val="00243F15"/>
    <w:rsid w:val="0025469B"/>
    <w:rsid w:val="00260856"/>
    <w:rsid w:val="00264D4E"/>
    <w:rsid w:val="00266934"/>
    <w:rsid w:val="002725AA"/>
    <w:rsid w:val="00274442"/>
    <w:rsid w:val="00281B3C"/>
    <w:rsid w:val="002906C0"/>
    <w:rsid w:val="002966F4"/>
    <w:rsid w:val="002A6D0F"/>
    <w:rsid w:val="002B0C42"/>
    <w:rsid w:val="002C0FA1"/>
    <w:rsid w:val="002E1138"/>
    <w:rsid w:val="002E7F36"/>
    <w:rsid w:val="002F34B3"/>
    <w:rsid w:val="002F4C4B"/>
    <w:rsid w:val="002F4EA8"/>
    <w:rsid w:val="0030001D"/>
    <w:rsid w:val="00305245"/>
    <w:rsid w:val="00317ABC"/>
    <w:rsid w:val="00321917"/>
    <w:rsid w:val="00322543"/>
    <w:rsid w:val="00330D4A"/>
    <w:rsid w:val="0033148B"/>
    <w:rsid w:val="00335654"/>
    <w:rsid w:val="003361F9"/>
    <w:rsid w:val="00340B62"/>
    <w:rsid w:val="003419E5"/>
    <w:rsid w:val="00353F39"/>
    <w:rsid w:val="003550A6"/>
    <w:rsid w:val="00366B8B"/>
    <w:rsid w:val="00373B1B"/>
    <w:rsid w:val="00376E93"/>
    <w:rsid w:val="0038106E"/>
    <w:rsid w:val="003813B6"/>
    <w:rsid w:val="00382C49"/>
    <w:rsid w:val="00387F76"/>
    <w:rsid w:val="003A6A33"/>
    <w:rsid w:val="003A7A0D"/>
    <w:rsid w:val="003B3C9C"/>
    <w:rsid w:val="003B642B"/>
    <w:rsid w:val="003D0D61"/>
    <w:rsid w:val="003D25A1"/>
    <w:rsid w:val="003E39A9"/>
    <w:rsid w:val="003E78A4"/>
    <w:rsid w:val="003F16C4"/>
    <w:rsid w:val="003F54B4"/>
    <w:rsid w:val="0040019A"/>
    <w:rsid w:val="00400242"/>
    <w:rsid w:val="00420909"/>
    <w:rsid w:val="004272AA"/>
    <w:rsid w:val="00434C01"/>
    <w:rsid w:val="004403F3"/>
    <w:rsid w:val="00440A6B"/>
    <w:rsid w:val="00445BE0"/>
    <w:rsid w:val="00452DDD"/>
    <w:rsid w:val="0045414F"/>
    <w:rsid w:val="0045415B"/>
    <w:rsid w:val="00457FFE"/>
    <w:rsid w:val="004667C5"/>
    <w:rsid w:val="00473144"/>
    <w:rsid w:val="00475B10"/>
    <w:rsid w:val="00480776"/>
    <w:rsid w:val="00484C63"/>
    <w:rsid w:val="0048751B"/>
    <w:rsid w:val="004911AC"/>
    <w:rsid w:val="004977FE"/>
    <w:rsid w:val="004978B7"/>
    <w:rsid w:val="004A0025"/>
    <w:rsid w:val="004A2D83"/>
    <w:rsid w:val="004B56C5"/>
    <w:rsid w:val="004B647A"/>
    <w:rsid w:val="004C5E16"/>
    <w:rsid w:val="004F5BF2"/>
    <w:rsid w:val="004F6743"/>
    <w:rsid w:val="00500885"/>
    <w:rsid w:val="00503E35"/>
    <w:rsid w:val="0051348F"/>
    <w:rsid w:val="00517A49"/>
    <w:rsid w:val="00525717"/>
    <w:rsid w:val="00526AD5"/>
    <w:rsid w:val="00527AF4"/>
    <w:rsid w:val="00535D71"/>
    <w:rsid w:val="005645A5"/>
    <w:rsid w:val="00564C0A"/>
    <w:rsid w:val="005736FE"/>
    <w:rsid w:val="00576775"/>
    <w:rsid w:val="0058465A"/>
    <w:rsid w:val="00586FE8"/>
    <w:rsid w:val="005A1C92"/>
    <w:rsid w:val="005A396E"/>
    <w:rsid w:val="005A5476"/>
    <w:rsid w:val="005D0669"/>
    <w:rsid w:val="005D15A7"/>
    <w:rsid w:val="005D7DC1"/>
    <w:rsid w:val="005E2C8B"/>
    <w:rsid w:val="005E7061"/>
    <w:rsid w:val="005E7862"/>
    <w:rsid w:val="005F4BFD"/>
    <w:rsid w:val="005F5C85"/>
    <w:rsid w:val="00607BD1"/>
    <w:rsid w:val="00614B27"/>
    <w:rsid w:val="0062265E"/>
    <w:rsid w:val="0062691E"/>
    <w:rsid w:val="00635049"/>
    <w:rsid w:val="00645D4E"/>
    <w:rsid w:val="00652866"/>
    <w:rsid w:val="00657C1D"/>
    <w:rsid w:val="00661E00"/>
    <w:rsid w:val="00672B10"/>
    <w:rsid w:val="0067654A"/>
    <w:rsid w:val="006818BC"/>
    <w:rsid w:val="0068287C"/>
    <w:rsid w:val="00682BDF"/>
    <w:rsid w:val="006A5760"/>
    <w:rsid w:val="006B3AAA"/>
    <w:rsid w:val="006B438C"/>
    <w:rsid w:val="006B6E33"/>
    <w:rsid w:val="006C6795"/>
    <w:rsid w:val="006D030D"/>
    <w:rsid w:val="006E4099"/>
    <w:rsid w:val="006E6669"/>
    <w:rsid w:val="006E7AC6"/>
    <w:rsid w:val="006F0559"/>
    <w:rsid w:val="006F1E5C"/>
    <w:rsid w:val="006F5AD7"/>
    <w:rsid w:val="0070407C"/>
    <w:rsid w:val="007055B1"/>
    <w:rsid w:val="00716B9A"/>
    <w:rsid w:val="007221FF"/>
    <w:rsid w:val="00723576"/>
    <w:rsid w:val="0073263E"/>
    <w:rsid w:val="00736B21"/>
    <w:rsid w:val="00745707"/>
    <w:rsid w:val="00777B3E"/>
    <w:rsid w:val="007813AC"/>
    <w:rsid w:val="00786FD9"/>
    <w:rsid w:val="0079334D"/>
    <w:rsid w:val="007A45ED"/>
    <w:rsid w:val="007A502E"/>
    <w:rsid w:val="007A5657"/>
    <w:rsid w:val="007B5413"/>
    <w:rsid w:val="007B5589"/>
    <w:rsid w:val="007D26E2"/>
    <w:rsid w:val="007D7944"/>
    <w:rsid w:val="007D7A94"/>
    <w:rsid w:val="007E0AB6"/>
    <w:rsid w:val="007E46CD"/>
    <w:rsid w:val="007E7E1C"/>
    <w:rsid w:val="007F413D"/>
    <w:rsid w:val="007F4780"/>
    <w:rsid w:val="007F6A3F"/>
    <w:rsid w:val="00801D19"/>
    <w:rsid w:val="00806B52"/>
    <w:rsid w:val="00807EFA"/>
    <w:rsid w:val="00811D36"/>
    <w:rsid w:val="00813EBC"/>
    <w:rsid w:val="00815E82"/>
    <w:rsid w:val="00815FF7"/>
    <w:rsid w:val="008224A4"/>
    <w:rsid w:val="00822E76"/>
    <w:rsid w:val="00823032"/>
    <w:rsid w:val="00831246"/>
    <w:rsid w:val="00831C97"/>
    <w:rsid w:val="00834A55"/>
    <w:rsid w:val="00845B31"/>
    <w:rsid w:val="00860147"/>
    <w:rsid w:val="00866129"/>
    <w:rsid w:val="0086630E"/>
    <w:rsid w:val="008715DA"/>
    <w:rsid w:val="0089024B"/>
    <w:rsid w:val="00896FF1"/>
    <w:rsid w:val="008B6F8A"/>
    <w:rsid w:val="008C0EC0"/>
    <w:rsid w:val="008D0C91"/>
    <w:rsid w:val="008D1AAE"/>
    <w:rsid w:val="008D7CCF"/>
    <w:rsid w:val="008E2142"/>
    <w:rsid w:val="008E63FC"/>
    <w:rsid w:val="008F4BCD"/>
    <w:rsid w:val="008F4D89"/>
    <w:rsid w:val="00905C6E"/>
    <w:rsid w:val="00916FEC"/>
    <w:rsid w:val="009245B0"/>
    <w:rsid w:val="0093453E"/>
    <w:rsid w:val="0094470A"/>
    <w:rsid w:val="00944747"/>
    <w:rsid w:val="009470A7"/>
    <w:rsid w:val="009538EA"/>
    <w:rsid w:val="00963F60"/>
    <w:rsid w:val="009725F3"/>
    <w:rsid w:val="009A78DC"/>
    <w:rsid w:val="009B2BB0"/>
    <w:rsid w:val="009C159E"/>
    <w:rsid w:val="009D0BE3"/>
    <w:rsid w:val="009D31F8"/>
    <w:rsid w:val="009D6FB4"/>
    <w:rsid w:val="009E44E7"/>
    <w:rsid w:val="009E557B"/>
    <w:rsid w:val="009F6714"/>
    <w:rsid w:val="009F721F"/>
    <w:rsid w:val="00A00964"/>
    <w:rsid w:val="00A02147"/>
    <w:rsid w:val="00A02A20"/>
    <w:rsid w:val="00A02C08"/>
    <w:rsid w:val="00A07E3A"/>
    <w:rsid w:val="00A15623"/>
    <w:rsid w:val="00A24AC0"/>
    <w:rsid w:val="00A3762E"/>
    <w:rsid w:val="00A449E3"/>
    <w:rsid w:val="00A501BC"/>
    <w:rsid w:val="00A506C7"/>
    <w:rsid w:val="00A6165E"/>
    <w:rsid w:val="00A61D3D"/>
    <w:rsid w:val="00A75C57"/>
    <w:rsid w:val="00A84F99"/>
    <w:rsid w:val="00AA32B5"/>
    <w:rsid w:val="00AA6FC7"/>
    <w:rsid w:val="00AB38D6"/>
    <w:rsid w:val="00AC5445"/>
    <w:rsid w:val="00AC6F07"/>
    <w:rsid w:val="00AC7466"/>
    <w:rsid w:val="00AC7C49"/>
    <w:rsid w:val="00AD4320"/>
    <w:rsid w:val="00AD4E44"/>
    <w:rsid w:val="00AE03D6"/>
    <w:rsid w:val="00B004F8"/>
    <w:rsid w:val="00B0693E"/>
    <w:rsid w:val="00B10DB5"/>
    <w:rsid w:val="00B1302B"/>
    <w:rsid w:val="00B13E5B"/>
    <w:rsid w:val="00B15ED8"/>
    <w:rsid w:val="00B2067D"/>
    <w:rsid w:val="00B34049"/>
    <w:rsid w:val="00B53E79"/>
    <w:rsid w:val="00B657E3"/>
    <w:rsid w:val="00B665AC"/>
    <w:rsid w:val="00B70E68"/>
    <w:rsid w:val="00B72875"/>
    <w:rsid w:val="00B737D4"/>
    <w:rsid w:val="00B81306"/>
    <w:rsid w:val="00B81500"/>
    <w:rsid w:val="00BD1F5D"/>
    <w:rsid w:val="00BD6A49"/>
    <w:rsid w:val="00BE2602"/>
    <w:rsid w:val="00BE7264"/>
    <w:rsid w:val="00BF51AD"/>
    <w:rsid w:val="00C10240"/>
    <w:rsid w:val="00C23FB5"/>
    <w:rsid w:val="00C25333"/>
    <w:rsid w:val="00C2664D"/>
    <w:rsid w:val="00C353B3"/>
    <w:rsid w:val="00C44A2F"/>
    <w:rsid w:val="00C47290"/>
    <w:rsid w:val="00C60120"/>
    <w:rsid w:val="00C6176D"/>
    <w:rsid w:val="00C63CA8"/>
    <w:rsid w:val="00C65891"/>
    <w:rsid w:val="00C726C1"/>
    <w:rsid w:val="00C95F3C"/>
    <w:rsid w:val="00C975F7"/>
    <w:rsid w:val="00CA3BCA"/>
    <w:rsid w:val="00CA4619"/>
    <w:rsid w:val="00CA6880"/>
    <w:rsid w:val="00CA7F1D"/>
    <w:rsid w:val="00CB3BE6"/>
    <w:rsid w:val="00CB6DAD"/>
    <w:rsid w:val="00CC4CEF"/>
    <w:rsid w:val="00CC6A04"/>
    <w:rsid w:val="00CD1747"/>
    <w:rsid w:val="00CD17A9"/>
    <w:rsid w:val="00CD41EE"/>
    <w:rsid w:val="00CD77F8"/>
    <w:rsid w:val="00CE30D4"/>
    <w:rsid w:val="00CE376D"/>
    <w:rsid w:val="00CF2800"/>
    <w:rsid w:val="00D000C7"/>
    <w:rsid w:val="00D00A11"/>
    <w:rsid w:val="00D01B79"/>
    <w:rsid w:val="00D15A40"/>
    <w:rsid w:val="00D16ADC"/>
    <w:rsid w:val="00D239C2"/>
    <w:rsid w:val="00D260FD"/>
    <w:rsid w:val="00D27645"/>
    <w:rsid w:val="00D32EF4"/>
    <w:rsid w:val="00D36982"/>
    <w:rsid w:val="00D468C3"/>
    <w:rsid w:val="00D46B67"/>
    <w:rsid w:val="00D542AE"/>
    <w:rsid w:val="00D81485"/>
    <w:rsid w:val="00D907EE"/>
    <w:rsid w:val="00D90D3A"/>
    <w:rsid w:val="00D93CDF"/>
    <w:rsid w:val="00D979EE"/>
    <w:rsid w:val="00D97AC1"/>
    <w:rsid w:val="00DA2F63"/>
    <w:rsid w:val="00DA4272"/>
    <w:rsid w:val="00DA51D8"/>
    <w:rsid w:val="00DB25CA"/>
    <w:rsid w:val="00DB4DDB"/>
    <w:rsid w:val="00DC2141"/>
    <w:rsid w:val="00DD1F1E"/>
    <w:rsid w:val="00DD5781"/>
    <w:rsid w:val="00DD57AB"/>
    <w:rsid w:val="00DE0288"/>
    <w:rsid w:val="00DF3879"/>
    <w:rsid w:val="00E03572"/>
    <w:rsid w:val="00E10D11"/>
    <w:rsid w:val="00E220EE"/>
    <w:rsid w:val="00E32EDF"/>
    <w:rsid w:val="00E33F1F"/>
    <w:rsid w:val="00E354F3"/>
    <w:rsid w:val="00E35D41"/>
    <w:rsid w:val="00E43BC4"/>
    <w:rsid w:val="00E52160"/>
    <w:rsid w:val="00E63110"/>
    <w:rsid w:val="00E72A1B"/>
    <w:rsid w:val="00E732ED"/>
    <w:rsid w:val="00E745FB"/>
    <w:rsid w:val="00E761A0"/>
    <w:rsid w:val="00E829EA"/>
    <w:rsid w:val="00E963F9"/>
    <w:rsid w:val="00EA27E8"/>
    <w:rsid w:val="00EA338A"/>
    <w:rsid w:val="00EA5270"/>
    <w:rsid w:val="00EB3B4D"/>
    <w:rsid w:val="00ED1080"/>
    <w:rsid w:val="00ED7926"/>
    <w:rsid w:val="00ED7F82"/>
    <w:rsid w:val="00EE4021"/>
    <w:rsid w:val="00EF52B8"/>
    <w:rsid w:val="00F011BD"/>
    <w:rsid w:val="00F0414F"/>
    <w:rsid w:val="00F11608"/>
    <w:rsid w:val="00F2090F"/>
    <w:rsid w:val="00F20EAF"/>
    <w:rsid w:val="00F211D5"/>
    <w:rsid w:val="00F226F1"/>
    <w:rsid w:val="00F25FF8"/>
    <w:rsid w:val="00F33D45"/>
    <w:rsid w:val="00F36F88"/>
    <w:rsid w:val="00F60665"/>
    <w:rsid w:val="00F64F41"/>
    <w:rsid w:val="00F6781D"/>
    <w:rsid w:val="00F70FE3"/>
    <w:rsid w:val="00F7671E"/>
    <w:rsid w:val="00F8398B"/>
    <w:rsid w:val="00F950AA"/>
    <w:rsid w:val="00F967F2"/>
    <w:rsid w:val="00F96EE6"/>
    <w:rsid w:val="00FA3A9F"/>
    <w:rsid w:val="00FB0674"/>
    <w:rsid w:val="00FB3752"/>
    <w:rsid w:val="00FB445C"/>
    <w:rsid w:val="00FB6B27"/>
    <w:rsid w:val="00FC2440"/>
    <w:rsid w:val="00FC68D9"/>
    <w:rsid w:val="00FD436A"/>
    <w:rsid w:val="00FE0E44"/>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0611A87"/>
  <w15:docId w15:val="{8EBE5253-FB01-46D0-9FB3-21EBF03C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FB445C"/>
    <w:rPr>
      <w:color w:val="808080"/>
    </w:rPr>
  </w:style>
  <w:style w:type="character" w:styleId="BesuchterLink">
    <w:name w:val="FollowedHyperlink"/>
    <w:basedOn w:val="Absatz-Standardschriftart"/>
    <w:uiPriority w:val="99"/>
    <w:semiHidden/>
    <w:unhideWhenUsed/>
    <w:rsid w:val="00CB3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2053B2F6C463290CED09B3CCDD3F0"/>
        <w:category>
          <w:name w:val="Allgemein"/>
          <w:gallery w:val="placeholder"/>
        </w:category>
        <w:types>
          <w:type w:val="bbPlcHdr"/>
        </w:types>
        <w:behaviors>
          <w:behavior w:val="content"/>
        </w:behaviors>
        <w:guid w:val="{8CDEB77E-5BEF-4A0D-AF9E-25D322288A15}"/>
      </w:docPartPr>
      <w:docPartBody>
        <w:p w:rsidR="00BC65BE" w:rsidRDefault="00CA3E48" w:rsidP="00CA3E48">
          <w:pPr>
            <w:pStyle w:val="F622053B2F6C463290CED09B3CCDD3F029"/>
          </w:pPr>
          <w:r w:rsidRPr="00845CBA">
            <w:rPr>
              <w:rStyle w:val="Platzhaltertext"/>
            </w:rPr>
            <w:t>Klicken Sie hier, um Text einzugeben.</w:t>
          </w:r>
        </w:p>
      </w:docPartBody>
    </w:docPart>
    <w:docPart>
      <w:docPartPr>
        <w:name w:val="126AF8BF0C4F42788A54F856CCFC59A1"/>
        <w:category>
          <w:name w:val="Allgemein"/>
          <w:gallery w:val="placeholder"/>
        </w:category>
        <w:types>
          <w:type w:val="bbPlcHdr"/>
        </w:types>
        <w:behaviors>
          <w:behavior w:val="content"/>
        </w:behaviors>
        <w:guid w:val="{78AA5BE8-51B9-4406-9368-6854099B4510}"/>
      </w:docPartPr>
      <w:docPartBody>
        <w:p w:rsidR="00BC65BE" w:rsidRDefault="00CA3E48" w:rsidP="00CA3E48">
          <w:pPr>
            <w:pStyle w:val="126AF8BF0C4F42788A54F856CCFC59A129"/>
          </w:pPr>
          <w:r w:rsidRPr="00845CBA">
            <w:rPr>
              <w:rStyle w:val="Platzhaltertext"/>
            </w:rPr>
            <w:t>Klicken Sie hier, um Text einzugeben.</w:t>
          </w:r>
        </w:p>
      </w:docPartBody>
    </w:docPart>
    <w:docPart>
      <w:docPartPr>
        <w:name w:val="77390B7D317B457B94CCB199C563E458"/>
        <w:category>
          <w:name w:val="Allgemein"/>
          <w:gallery w:val="placeholder"/>
        </w:category>
        <w:types>
          <w:type w:val="bbPlcHdr"/>
        </w:types>
        <w:behaviors>
          <w:behavior w:val="content"/>
        </w:behaviors>
        <w:guid w:val="{FCEEAAA5-5423-480F-8142-218383CF5FB7}"/>
      </w:docPartPr>
      <w:docPartBody>
        <w:p w:rsidR="00FE44DE" w:rsidRDefault="00CA3E48" w:rsidP="00CA3E48">
          <w:pPr>
            <w:pStyle w:val="77390B7D317B457B94CCB199C563E45829"/>
          </w:pPr>
          <w:r w:rsidRPr="001A3F2A">
            <w:rPr>
              <w:rStyle w:val="Platzhaltertext"/>
            </w:rPr>
            <w:t>Klicken Sie hier, um Text einzugeben.</w:t>
          </w:r>
        </w:p>
      </w:docPartBody>
    </w:docPart>
    <w:docPart>
      <w:docPartPr>
        <w:name w:val="1BC4A1BC91FA4A03BB9367B0A88D7417"/>
        <w:category>
          <w:name w:val="Allgemein"/>
          <w:gallery w:val="placeholder"/>
        </w:category>
        <w:types>
          <w:type w:val="bbPlcHdr"/>
        </w:types>
        <w:behaviors>
          <w:behavior w:val="content"/>
        </w:behaviors>
        <w:guid w:val="{0CCD37CD-0DBD-4B88-9490-7FE19A635948}"/>
      </w:docPartPr>
      <w:docPartBody>
        <w:p w:rsidR="00444351" w:rsidRDefault="00CA3E48" w:rsidP="00CA3E48">
          <w:pPr>
            <w:pStyle w:val="1BC4A1BC91FA4A03BB9367B0A88D741729"/>
          </w:pPr>
          <w:r w:rsidRPr="001A3F2A">
            <w:rPr>
              <w:rStyle w:val="Platzhaltertext"/>
            </w:rPr>
            <w:t>Klicken Sie hier, um Text einzugeben.</w:t>
          </w:r>
        </w:p>
      </w:docPartBody>
    </w:docPart>
    <w:docPart>
      <w:docPartPr>
        <w:name w:val="B994AF8AF6BB4FCD9919D5C3A619A4C4"/>
        <w:category>
          <w:name w:val="Allgemein"/>
          <w:gallery w:val="placeholder"/>
        </w:category>
        <w:types>
          <w:type w:val="bbPlcHdr"/>
        </w:types>
        <w:behaviors>
          <w:behavior w:val="content"/>
        </w:behaviors>
        <w:guid w:val="{8AFCF7A8-B5F7-41C6-854B-99E98F67F5C5}"/>
      </w:docPartPr>
      <w:docPartBody>
        <w:p w:rsidR="004053FA" w:rsidRDefault="00CA3E48" w:rsidP="00CA3E48">
          <w:pPr>
            <w:pStyle w:val="B994AF8AF6BB4FCD9919D5C3A619A4C429"/>
          </w:pPr>
          <w:r w:rsidRPr="00672B10">
            <w:rPr>
              <w:rStyle w:val="Platzhaltertext"/>
            </w:rPr>
            <w:t>Klicken Sie hier, um Text einzugeben.</w:t>
          </w:r>
        </w:p>
      </w:docPartBody>
    </w:docPart>
    <w:docPart>
      <w:docPartPr>
        <w:name w:val="E5764758127E44BD9A667C9BB6CAF426"/>
        <w:category>
          <w:name w:val="Allgemein"/>
          <w:gallery w:val="placeholder"/>
        </w:category>
        <w:types>
          <w:type w:val="bbPlcHdr"/>
        </w:types>
        <w:behaviors>
          <w:behavior w:val="content"/>
        </w:behaviors>
        <w:guid w:val="{D8362382-5F1D-4FC2-8B1F-69C3022C834C}"/>
      </w:docPartPr>
      <w:docPartBody>
        <w:p w:rsidR="007B016D" w:rsidRDefault="00CA3E48" w:rsidP="00CA3E48">
          <w:pPr>
            <w:pStyle w:val="E5764758127E44BD9A667C9BB6CAF42626"/>
          </w:pPr>
          <w:r w:rsidRPr="00845CBA">
            <w:rPr>
              <w:rStyle w:val="Platzhaltertext"/>
            </w:rPr>
            <w:t>Klicken Sie hier, um Text einzugeben.</w:t>
          </w:r>
        </w:p>
      </w:docPartBody>
    </w:docPart>
    <w:docPart>
      <w:docPartPr>
        <w:name w:val="2DEC1370A7124D29A7DB50BF22E8A8CB"/>
        <w:category>
          <w:name w:val="Allgemein"/>
          <w:gallery w:val="placeholder"/>
        </w:category>
        <w:types>
          <w:type w:val="bbPlcHdr"/>
        </w:types>
        <w:behaviors>
          <w:behavior w:val="content"/>
        </w:behaviors>
        <w:guid w:val="{44BE5F9C-A3FD-4231-B7A5-031478CA8E8B}"/>
      </w:docPartPr>
      <w:docPartBody>
        <w:p w:rsidR="007B016D" w:rsidRDefault="00CA3E48" w:rsidP="00CA3E48">
          <w:pPr>
            <w:pStyle w:val="2DEC1370A7124D29A7DB50BF22E8A8CB22"/>
          </w:pPr>
          <w:r w:rsidRPr="00845CBA">
            <w:rPr>
              <w:rStyle w:val="Platzhaltertext"/>
            </w:rPr>
            <w:t>Klicken Sie hier, um Text einzugeben.</w:t>
          </w:r>
        </w:p>
      </w:docPartBody>
    </w:docPart>
    <w:docPart>
      <w:docPartPr>
        <w:name w:val="2C0BE63E8F4A429B80BD0A4C05A04595"/>
        <w:category>
          <w:name w:val="Allgemein"/>
          <w:gallery w:val="placeholder"/>
        </w:category>
        <w:types>
          <w:type w:val="bbPlcHdr"/>
        </w:types>
        <w:behaviors>
          <w:behavior w:val="content"/>
        </w:behaviors>
        <w:guid w:val="{BA8A5E85-90DC-4190-A5D1-82877F11B9B9}"/>
      </w:docPartPr>
      <w:docPartBody>
        <w:p w:rsidR="00642DED" w:rsidRDefault="00CA3E48" w:rsidP="00CA3E48">
          <w:pPr>
            <w:pStyle w:val="2C0BE63E8F4A429B80BD0A4C05A0459513"/>
          </w:pPr>
          <w:r w:rsidRPr="00845CBA">
            <w:rPr>
              <w:rStyle w:val="Platzhaltertext"/>
            </w:rPr>
            <w:t>Klicken Sie hier, um Text einzugeben.</w:t>
          </w:r>
        </w:p>
      </w:docPartBody>
    </w:docPart>
    <w:docPart>
      <w:docPartPr>
        <w:name w:val="7445E48AF0F24155A769459DE62D93F3"/>
        <w:category>
          <w:name w:val="Allgemein"/>
          <w:gallery w:val="placeholder"/>
        </w:category>
        <w:types>
          <w:type w:val="bbPlcHdr"/>
        </w:types>
        <w:behaviors>
          <w:behavior w:val="content"/>
        </w:behaviors>
        <w:guid w:val="{6D003A6F-E733-422B-9D32-A29BDFA00AED}"/>
      </w:docPartPr>
      <w:docPartBody>
        <w:p w:rsidR="00642DED" w:rsidRDefault="00CA3E48" w:rsidP="00CA3E48">
          <w:pPr>
            <w:pStyle w:val="7445E48AF0F24155A769459DE62D93F313"/>
          </w:pPr>
          <w:r w:rsidRPr="00845CBA">
            <w:rPr>
              <w:rStyle w:val="Platzhaltertext"/>
            </w:rPr>
            <w:t>Klicken Sie hier, um Text einzugeben.</w:t>
          </w:r>
        </w:p>
      </w:docPartBody>
    </w:docPart>
    <w:docPart>
      <w:docPartPr>
        <w:name w:val="F2FCF5FE0EBC4FD59096B37A1EC95392"/>
        <w:category>
          <w:name w:val="Allgemein"/>
          <w:gallery w:val="placeholder"/>
        </w:category>
        <w:types>
          <w:type w:val="bbPlcHdr"/>
        </w:types>
        <w:behaviors>
          <w:behavior w:val="content"/>
        </w:behaviors>
        <w:guid w:val="{792B4049-F8E1-4CF0-96CB-8F0A0A41FD75}"/>
      </w:docPartPr>
      <w:docPartBody>
        <w:p w:rsidR="00642DED" w:rsidRDefault="00CA3E48" w:rsidP="00CA3E48">
          <w:pPr>
            <w:pStyle w:val="F2FCF5FE0EBC4FD59096B37A1EC9539210"/>
          </w:pPr>
          <w:r w:rsidRPr="00845CBA">
            <w:rPr>
              <w:rStyle w:val="Platzhaltertext"/>
            </w:rPr>
            <w:t>Klicken Sie hier, um Text einzugeben.</w:t>
          </w:r>
        </w:p>
      </w:docPartBody>
    </w:docPart>
    <w:docPart>
      <w:docPartPr>
        <w:name w:val="B02EABC5415D4BFEAE220E25A924DFEA"/>
        <w:category>
          <w:name w:val="Allgemein"/>
          <w:gallery w:val="placeholder"/>
        </w:category>
        <w:types>
          <w:type w:val="bbPlcHdr"/>
        </w:types>
        <w:behaviors>
          <w:behavior w:val="content"/>
        </w:behaviors>
        <w:guid w:val="{B62D8829-27DB-4FC5-90AE-10B5C0E40337}"/>
      </w:docPartPr>
      <w:docPartBody>
        <w:p w:rsidR="00642DED" w:rsidRDefault="00CA3E48" w:rsidP="00CA3E48">
          <w:pPr>
            <w:pStyle w:val="B02EABC5415D4BFEAE220E25A924DFEA9"/>
          </w:pPr>
          <w:r w:rsidRPr="00845CBA">
            <w:rPr>
              <w:rStyle w:val="Platzhaltertext"/>
            </w:rPr>
            <w:t>Klicken Sie hier, um Text einzugeben.</w:t>
          </w:r>
        </w:p>
      </w:docPartBody>
    </w:docPart>
    <w:docPart>
      <w:docPartPr>
        <w:name w:val="B0E00A1A1DE2479E996A6AF6F398957D"/>
        <w:category>
          <w:name w:val="Allgemein"/>
          <w:gallery w:val="placeholder"/>
        </w:category>
        <w:types>
          <w:type w:val="bbPlcHdr"/>
        </w:types>
        <w:behaviors>
          <w:behavior w:val="content"/>
        </w:behaviors>
        <w:guid w:val="{96465F13-ED60-42AF-B333-CC10C666BA99}"/>
      </w:docPartPr>
      <w:docPartBody>
        <w:p w:rsidR="00690E7A" w:rsidRDefault="00CA3E48" w:rsidP="00CA3E48">
          <w:pPr>
            <w:pStyle w:val="B0E00A1A1DE2479E996A6AF6F398957D4"/>
          </w:pPr>
          <w:r w:rsidRPr="00845CBA">
            <w:rPr>
              <w:rStyle w:val="Platzhaltertext"/>
            </w:rPr>
            <w:t>Klicken Sie hier, um Text einzugeben.</w:t>
          </w:r>
        </w:p>
      </w:docPartBody>
    </w:docPart>
    <w:docPart>
      <w:docPartPr>
        <w:name w:val="500271F5A9E349BA98959C15E0CD4CE2"/>
        <w:category>
          <w:name w:val="Allgemein"/>
          <w:gallery w:val="placeholder"/>
        </w:category>
        <w:types>
          <w:type w:val="bbPlcHdr"/>
        </w:types>
        <w:behaviors>
          <w:behavior w:val="content"/>
        </w:behaviors>
        <w:guid w:val="{1CB4CE70-F60B-4AD1-8670-671657BF94D6}"/>
      </w:docPartPr>
      <w:docPartBody>
        <w:p w:rsidR="00690E7A" w:rsidRDefault="00CA3E48" w:rsidP="00CA3E48">
          <w:pPr>
            <w:pStyle w:val="500271F5A9E349BA98959C15E0CD4CE23"/>
          </w:pPr>
          <w:r w:rsidRPr="00845CBA">
            <w:rPr>
              <w:rStyle w:val="Platzhaltertext"/>
            </w:rPr>
            <w:t>Klicken Sie hier, um Text einzugeben.</w:t>
          </w:r>
        </w:p>
      </w:docPartBody>
    </w:docPart>
    <w:docPart>
      <w:docPartPr>
        <w:name w:val="AE4252D10A134857A700CE4168B365FF"/>
        <w:category>
          <w:name w:val="Allgemein"/>
          <w:gallery w:val="placeholder"/>
        </w:category>
        <w:types>
          <w:type w:val="bbPlcHdr"/>
        </w:types>
        <w:behaviors>
          <w:behavior w:val="content"/>
        </w:behaviors>
        <w:guid w:val="{2AC95552-FB37-40A2-9076-1F8208D085B1}"/>
      </w:docPartPr>
      <w:docPartBody>
        <w:p w:rsidR="00690E7A" w:rsidRDefault="00CA3E48" w:rsidP="00CA3E48">
          <w:pPr>
            <w:pStyle w:val="AE4252D10A134857A700CE4168B365FF3"/>
          </w:pPr>
          <w:r w:rsidRPr="00845CBA">
            <w:rPr>
              <w:rStyle w:val="Platzhaltertext"/>
            </w:rPr>
            <w:t>Klicken Sie hier, um Text einzugeben.</w:t>
          </w:r>
        </w:p>
      </w:docPartBody>
    </w:docPart>
    <w:docPart>
      <w:docPartPr>
        <w:name w:val="2660D648E0F0481A8FAE34545607A22F"/>
        <w:category>
          <w:name w:val="Allgemein"/>
          <w:gallery w:val="placeholder"/>
        </w:category>
        <w:types>
          <w:type w:val="bbPlcHdr"/>
        </w:types>
        <w:behaviors>
          <w:behavior w:val="content"/>
        </w:behaviors>
        <w:guid w:val="{AAF4DE96-75B3-4DB1-B46D-A1D2416D68A5}"/>
      </w:docPartPr>
      <w:docPartBody>
        <w:p w:rsidR="00690E7A" w:rsidRDefault="00CA3E48" w:rsidP="00CA3E48">
          <w:pPr>
            <w:pStyle w:val="2660D648E0F0481A8FAE34545607A22F3"/>
          </w:pPr>
          <w:r w:rsidRPr="00845CBA">
            <w:rPr>
              <w:rStyle w:val="Platzhaltertext"/>
            </w:rPr>
            <w:t>Klicken Sie hier, um Text einzugeben.</w:t>
          </w:r>
        </w:p>
      </w:docPartBody>
    </w:docPart>
    <w:docPart>
      <w:docPartPr>
        <w:name w:val="F3DB8239F1F8481D8187CBD189C82057"/>
        <w:category>
          <w:name w:val="Allgemein"/>
          <w:gallery w:val="placeholder"/>
        </w:category>
        <w:types>
          <w:type w:val="bbPlcHdr"/>
        </w:types>
        <w:behaviors>
          <w:behavior w:val="content"/>
        </w:behaviors>
        <w:guid w:val="{D5D36622-DD0A-40C5-A4CD-0C2F2B9AFFAB}"/>
      </w:docPartPr>
      <w:docPartBody>
        <w:p w:rsidR="00690E7A" w:rsidRDefault="00CA3E48" w:rsidP="00CA3E48">
          <w:pPr>
            <w:pStyle w:val="F3DB8239F1F8481D8187CBD189C820572"/>
          </w:pPr>
          <w:r w:rsidRPr="00845CBA">
            <w:rPr>
              <w:rStyle w:val="Platzhaltertext"/>
            </w:rPr>
            <w:t>Klicken Sie hier, um Text einzugeben.</w:t>
          </w:r>
        </w:p>
      </w:docPartBody>
    </w:docPart>
    <w:docPart>
      <w:docPartPr>
        <w:name w:val="CAD460C9606A47C794A32F2D2D624BFF"/>
        <w:category>
          <w:name w:val="Allgemein"/>
          <w:gallery w:val="placeholder"/>
        </w:category>
        <w:types>
          <w:type w:val="bbPlcHdr"/>
        </w:types>
        <w:behaviors>
          <w:behavior w:val="content"/>
        </w:behaviors>
        <w:guid w:val="{220CFC6C-8FA4-44C2-8145-696E6AEB4F83}"/>
      </w:docPartPr>
      <w:docPartBody>
        <w:p w:rsidR="00CA3E48" w:rsidRDefault="00CA3E48" w:rsidP="00CA3E48">
          <w:pPr>
            <w:pStyle w:val="CAD460C9606A47C794A32F2D2D624BFF1"/>
          </w:pPr>
          <w:r w:rsidRPr="00845CBA">
            <w:rPr>
              <w:rStyle w:val="Platzhaltertext"/>
            </w:rPr>
            <w:t>Klicken Sie hier, um Text einzugeben.</w:t>
          </w:r>
        </w:p>
      </w:docPartBody>
    </w:docPart>
    <w:docPart>
      <w:docPartPr>
        <w:name w:val="777D50418209434A9A72624194458641"/>
        <w:category>
          <w:name w:val="Allgemein"/>
          <w:gallery w:val="placeholder"/>
        </w:category>
        <w:types>
          <w:type w:val="bbPlcHdr"/>
        </w:types>
        <w:behaviors>
          <w:behavior w:val="content"/>
        </w:behaviors>
        <w:guid w:val="{E70C7D8B-0397-4816-8AB8-6742B299C192}"/>
      </w:docPartPr>
      <w:docPartBody>
        <w:p w:rsidR="00CA3E48" w:rsidRDefault="00CA3E48" w:rsidP="00CA3E48">
          <w:pPr>
            <w:pStyle w:val="777D50418209434A9A726241944586411"/>
          </w:pPr>
          <w:r w:rsidRPr="00672B10">
            <w:rPr>
              <w:rStyle w:val="Platzhaltertext"/>
            </w:rPr>
            <w:t>Klicken Sie hier, um Text einzugeben.</w:t>
          </w:r>
        </w:p>
      </w:docPartBody>
    </w:docPart>
    <w:docPart>
      <w:docPartPr>
        <w:name w:val="AD097E146E5D43E3AF1965715A300535"/>
        <w:category>
          <w:name w:val="Allgemein"/>
          <w:gallery w:val="placeholder"/>
        </w:category>
        <w:types>
          <w:type w:val="bbPlcHdr"/>
        </w:types>
        <w:behaviors>
          <w:behavior w:val="content"/>
        </w:behaviors>
        <w:guid w:val="{0B2C9F28-3E52-47B7-83B8-5826B437EBA3}"/>
      </w:docPartPr>
      <w:docPartBody>
        <w:p w:rsidR="00CA3E48" w:rsidRDefault="00CA3E48" w:rsidP="00CA3E48">
          <w:pPr>
            <w:pStyle w:val="AD097E146E5D43E3AF1965715A3005351"/>
          </w:pPr>
          <w:r w:rsidRPr="00672B10">
            <w:rPr>
              <w:rStyle w:val="Platzhaltertext"/>
            </w:rPr>
            <w:t>Klicken Sie hier, um Text einzugeben.</w:t>
          </w:r>
        </w:p>
      </w:docPartBody>
    </w:docPart>
    <w:docPart>
      <w:docPartPr>
        <w:name w:val="E3A5326FABD54AE3BA4CAD99857CF59F"/>
        <w:category>
          <w:name w:val="Allgemein"/>
          <w:gallery w:val="placeholder"/>
        </w:category>
        <w:types>
          <w:type w:val="bbPlcHdr"/>
        </w:types>
        <w:behaviors>
          <w:behavior w:val="content"/>
        </w:behaviors>
        <w:guid w:val="{B717762B-D63F-4DC5-A8E5-AABD11FD2F4A}"/>
      </w:docPartPr>
      <w:docPartBody>
        <w:p w:rsidR="00CA3E48" w:rsidRDefault="00CA3E48" w:rsidP="00CA3E48">
          <w:pPr>
            <w:pStyle w:val="E3A5326FABD54AE3BA4CAD99857CF59F1"/>
          </w:pPr>
          <w:r w:rsidRPr="00845CBA">
            <w:rPr>
              <w:rStyle w:val="Platzhaltertext"/>
            </w:rPr>
            <w:t>Klicken Sie hier, um Text einzugeben.</w:t>
          </w:r>
        </w:p>
      </w:docPartBody>
    </w:docPart>
    <w:docPart>
      <w:docPartPr>
        <w:name w:val="27CF152274BB41FE9B12935FAFD7FDB8"/>
        <w:category>
          <w:name w:val="Allgemein"/>
          <w:gallery w:val="placeholder"/>
        </w:category>
        <w:types>
          <w:type w:val="bbPlcHdr"/>
        </w:types>
        <w:behaviors>
          <w:behavior w:val="content"/>
        </w:behaviors>
        <w:guid w:val="{A8D18499-A487-448F-9AF0-3870EB9D42DF}"/>
      </w:docPartPr>
      <w:docPartBody>
        <w:p w:rsidR="001A69B8" w:rsidRDefault="00CA3E48" w:rsidP="00CA3E48">
          <w:pPr>
            <w:pStyle w:val="27CF152274BB41FE9B12935FAFD7FDB81"/>
          </w:pPr>
          <w:r w:rsidRPr="003B642B">
            <w:rPr>
              <w:rStyle w:val="Platzhaltertext"/>
            </w:rPr>
            <w:t>Klicken Sie hier, um Text einzugeben.</w:t>
          </w:r>
        </w:p>
      </w:docPartBody>
    </w:docPart>
    <w:docPart>
      <w:docPartPr>
        <w:name w:val="D441D25A10174E76A312578CEFADD80C"/>
        <w:category>
          <w:name w:val="Allgemein"/>
          <w:gallery w:val="placeholder"/>
        </w:category>
        <w:types>
          <w:type w:val="bbPlcHdr"/>
        </w:types>
        <w:behaviors>
          <w:behavior w:val="content"/>
        </w:behaviors>
        <w:guid w:val="{707505BD-362D-4BFA-A831-48AA0B6D3982}"/>
      </w:docPartPr>
      <w:docPartBody>
        <w:p w:rsidR="001A69B8" w:rsidRDefault="00CA3E48" w:rsidP="00CA3E48">
          <w:pPr>
            <w:pStyle w:val="D441D25A10174E76A312578CEFADD80C"/>
          </w:pPr>
          <w:r w:rsidRPr="007E7073">
            <w:t>Klicken Sie hier, um Text einzugeben.</w:t>
          </w:r>
        </w:p>
      </w:docPartBody>
    </w:docPart>
    <w:docPart>
      <w:docPartPr>
        <w:name w:val="51C219BB15374D53AF40A968A882CF70"/>
        <w:category>
          <w:name w:val="Allgemein"/>
          <w:gallery w:val="placeholder"/>
        </w:category>
        <w:types>
          <w:type w:val="bbPlcHdr"/>
        </w:types>
        <w:behaviors>
          <w:behavior w:val="content"/>
        </w:behaviors>
        <w:guid w:val="{DDD51542-8180-4BFF-BB1C-20075DEE53EE}"/>
      </w:docPartPr>
      <w:docPartBody>
        <w:p w:rsidR="001A69B8" w:rsidRDefault="00CA3E48" w:rsidP="00CA3E48">
          <w:pPr>
            <w:pStyle w:val="51C219BB15374D53AF40A968A882CF70"/>
          </w:pPr>
          <w:r w:rsidRPr="007E7073">
            <w:t>Klicken Sie hier, um Text einzugeben.</w:t>
          </w:r>
        </w:p>
      </w:docPartBody>
    </w:docPart>
    <w:docPart>
      <w:docPartPr>
        <w:name w:val="573486AC3F804FD985E929B4CAC5CC34"/>
        <w:category>
          <w:name w:val="Allgemein"/>
          <w:gallery w:val="placeholder"/>
        </w:category>
        <w:types>
          <w:type w:val="bbPlcHdr"/>
        </w:types>
        <w:behaviors>
          <w:behavior w:val="content"/>
        </w:behaviors>
        <w:guid w:val="{DFC77617-4618-4A58-9199-CF76691FE2E5}"/>
      </w:docPartPr>
      <w:docPartBody>
        <w:p w:rsidR="00852727" w:rsidRDefault="006E5209" w:rsidP="006E5209">
          <w:pPr>
            <w:pStyle w:val="573486AC3F804FD985E929B4CAC5CC34"/>
          </w:pPr>
          <w:r w:rsidRPr="00845CBA">
            <w:rPr>
              <w:rStyle w:val="Platzhaltertext"/>
            </w:rPr>
            <w:t>Klicken Sie hier, um Text einzugeben.</w:t>
          </w:r>
        </w:p>
      </w:docPartBody>
    </w:docPart>
    <w:docPart>
      <w:docPartPr>
        <w:name w:val="FA0AE65757794A77B65A3DF9BF54A16C"/>
        <w:category>
          <w:name w:val="Allgemein"/>
          <w:gallery w:val="placeholder"/>
        </w:category>
        <w:types>
          <w:type w:val="bbPlcHdr"/>
        </w:types>
        <w:behaviors>
          <w:behavior w:val="content"/>
        </w:behaviors>
        <w:guid w:val="{CD38CFAB-CCE6-425D-BD26-0FA9503E039A}"/>
      </w:docPartPr>
      <w:docPartBody>
        <w:p w:rsidR="00852727" w:rsidRDefault="006E5209" w:rsidP="006E5209">
          <w:pPr>
            <w:pStyle w:val="FA0AE65757794A77B65A3DF9BF54A16C"/>
          </w:pPr>
          <w:r w:rsidRPr="00845CBA">
            <w:rPr>
              <w:rStyle w:val="Platzhaltertext"/>
            </w:rPr>
            <w:t>Klicken Sie hier, um Text einzugeben.</w:t>
          </w:r>
        </w:p>
      </w:docPartBody>
    </w:docPart>
    <w:docPart>
      <w:docPartPr>
        <w:name w:val="1E736E834D6E4CDEBB98B8C659F5D159"/>
        <w:category>
          <w:name w:val="Allgemein"/>
          <w:gallery w:val="placeholder"/>
        </w:category>
        <w:types>
          <w:type w:val="bbPlcHdr"/>
        </w:types>
        <w:behaviors>
          <w:behavior w:val="content"/>
        </w:behaviors>
        <w:guid w:val="{ACEDA358-028F-4DFB-A57A-67AD5DF3D534}"/>
      </w:docPartPr>
      <w:docPartBody>
        <w:p w:rsidR="00852727" w:rsidRDefault="006E5209" w:rsidP="006E5209">
          <w:pPr>
            <w:pStyle w:val="1E736E834D6E4CDEBB98B8C659F5D159"/>
          </w:pPr>
          <w:r w:rsidRPr="00845CBA">
            <w:rPr>
              <w:rStyle w:val="Platzhaltertext"/>
            </w:rPr>
            <w:t>Klicken Sie hier, um Text einzugeben.</w:t>
          </w:r>
        </w:p>
      </w:docPartBody>
    </w:docPart>
    <w:docPart>
      <w:docPartPr>
        <w:name w:val="5F4BF5ECAB694EC3AD87DA9111C57F72"/>
        <w:category>
          <w:name w:val="Allgemein"/>
          <w:gallery w:val="placeholder"/>
        </w:category>
        <w:types>
          <w:type w:val="bbPlcHdr"/>
        </w:types>
        <w:behaviors>
          <w:behavior w:val="content"/>
        </w:behaviors>
        <w:guid w:val="{F962027B-F2B5-4070-9897-3183AF6C1522}"/>
      </w:docPartPr>
      <w:docPartBody>
        <w:p w:rsidR="00852727" w:rsidRDefault="006E5209" w:rsidP="006E5209">
          <w:pPr>
            <w:pStyle w:val="5F4BF5ECAB694EC3AD87DA9111C57F72"/>
          </w:pPr>
          <w:r w:rsidRPr="00845CBA">
            <w:rPr>
              <w:rStyle w:val="Platzhaltertext"/>
            </w:rPr>
            <w:t>Klicken Sie hier, um Text einzugeben.</w:t>
          </w:r>
        </w:p>
      </w:docPartBody>
    </w:docPart>
    <w:docPart>
      <w:docPartPr>
        <w:name w:val="48F4C96EAA624424A24BD2626282F7B6"/>
        <w:category>
          <w:name w:val="Allgemein"/>
          <w:gallery w:val="placeholder"/>
        </w:category>
        <w:types>
          <w:type w:val="bbPlcHdr"/>
        </w:types>
        <w:behaviors>
          <w:behavior w:val="content"/>
        </w:behaviors>
        <w:guid w:val="{CB61AEE8-D146-4C32-A6EC-07C619FE1B51}"/>
      </w:docPartPr>
      <w:docPartBody>
        <w:p w:rsidR="00852727" w:rsidRDefault="006E5209" w:rsidP="006E5209">
          <w:pPr>
            <w:pStyle w:val="48F4C96EAA624424A24BD2626282F7B6"/>
          </w:pPr>
          <w:r w:rsidRPr="00845CBA">
            <w:rPr>
              <w:rStyle w:val="Platzhaltertext"/>
            </w:rPr>
            <w:t>Klicken Sie hier, um Text einzugeben.</w:t>
          </w:r>
        </w:p>
      </w:docPartBody>
    </w:docPart>
    <w:docPart>
      <w:docPartPr>
        <w:name w:val="BBFCD54DA5BD4D7EA98A50B4992F0ACB"/>
        <w:category>
          <w:name w:val="Allgemein"/>
          <w:gallery w:val="placeholder"/>
        </w:category>
        <w:types>
          <w:type w:val="bbPlcHdr"/>
        </w:types>
        <w:behaviors>
          <w:behavior w:val="content"/>
        </w:behaviors>
        <w:guid w:val="{60D0E655-0A91-49DA-B884-9F110EBF9426}"/>
      </w:docPartPr>
      <w:docPartBody>
        <w:p w:rsidR="00905177" w:rsidRDefault="004A5D58" w:rsidP="004A5D58">
          <w:pPr>
            <w:pStyle w:val="BBFCD54DA5BD4D7EA98A50B4992F0ACB"/>
          </w:pPr>
          <w:r w:rsidRPr="00845CBA">
            <w:rPr>
              <w:rStyle w:val="Platzhaltertext"/>
            </w:rPr>
            <w:t>Klicken Sie hier, um Text einzugeben.</w:t>
          </w:r>
        </w:p>
      </w:docPartBody>
    </w:docPart>
    <w:docPart>
      <w:docPartPr>
        <w:name w:val="ACBE3105E88D48FEABD65D9F652BA1D8"/>
        <w:category>
          <w:name w:val="Allgemein"/>
          <w:gallery w:val="placeholder"/>
        </w:category>
        <w:types>
          <w:type w:val="bbPlcHdr"/>
        </w:types>
        <w:behaviors>
          <w:behavior w:val="content"/>
        </w:behaviors>
        <w:guid w:val="{A4B33455-759D-4966-AD67-C058DB91AFF2}"/>
      </w:docPartPr>
      <w:docPartBody>
        <w:p w:rsidR="00000000" w:rsidRDefault="00905177" w:rsidP="00905177">
          <w:pPr>
            <w:pStyle w:val="ACBE3105E88D48FEABD65D9F652BA1D8"/>
          </w:pPr>
          <w:r w:rsidRPr="000B49A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701CD"/>
    <w:rsid w:val="001046B1"/>
    <w:rsid w:val="00137BAB"/>
    <w:rsid w:val="00185DAA"/>
    <w:rsid w:val="001A69B8"/>
    <w:rsid w:val="001C1F75"/>
    <w:rsid w:val="001C6524"/>
    <w:rsid w:val="001F3FEE"/>
    <w:rsid w:val="00253CD4"/>
    <w:rsid w:val="00284A6C"/>
    <w:rsid w:val="003811C1"/>
    <w:rsid w:val="00384EA1"/>
    <w:rsid w:val="004053FA"/>
    <w:rsid w:val="00444351"/>
    <w:rsid w:val="004A5D58"/>
    <w:rsid w:val="004B1135"/>
    <w:rsid w:val="00511628"/>
    <w:rsid w:val="00572869"/>
    <w:rsid w:val="00642DED"/>
    <w:rsid w:val="00690E7A"/>
    <w:rsid w:val="006A5629"/>
    <w:rsid w:val="006B6B33"/>
    <w:rsid w:val="006E5209"/>
    <w:rsid w:val="0071728F"/>
    <w:rsid w:val="007477E5"/>
    <w:rsid w:val="00784B57"/>
    <w:rsid w:val="007B016D"/>
    <w:rsid w:val="00852727"/>
    <w:rsid w:val="008E6DBA"/>
    <w:rsid w:val="00905177"/>
    <w:rsid w:val="009701CD"/>
    <w:rsid w:val="00987895"/>
    <w:rsid w:val="00AC6EE8"/>
    <w:rsid w:val="00BC65BE"/>
    <w:rsid w:val="00C11B00"/>
    <w:rsid w:val="00C841F0"/>
    <w:rsid w:val="00CA3E48"/>
    <w:rsid w:val="00E023FF"/>
    <w:rsid w:val="00E476DC"/>
    <w:rsid w:val="00F25030"/>
    <w:rsid w:val="00F747BE"/>
    <w:rsid w:val="00FE44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5177"/>
    <w:rPr>
      <w:color w:val="808080"/>
    </w:rPr>
  </w:style>
  <w:style w:type="paragraph" w:customStyle="1" w:styleId="BF57324591484D248D56BC10DE698BE4">
    <w:name w:val="BF57324591484D248D56BC10DE698BE4"/>
    <w:rsid w:val="009701CD"/>
    <w:pPr>
      <w:spacing w:after="0" w:line="260" w:lineRule="atLeast"/>
    </w:pPr>
    <w:rPr>
      <w:rFonts w:ascii="Arial" w:hAnsi="Arial"/>
      <w:sz w:val="21"/>
      <w:szCs w:val="21"/>
    </w:rPr>
  </w:style>
  <w:style w:type="paragraph" w:customStyle="1" w:styleId="9836F70549FB4F518663014397696F5F">
    <w:name w:val="9836F70549FB4F518663014397696F5F"/>
    <w:rsid w:val="009701CD"/>
    <w:pPr>
      <w:spacing w:after="0" w:line="260" w:lineRule="atLeast"/>
    </w:pPr>
    <w:rPr>
      <w:rFonts w:ascii="Arial" w:hAnsi="Arial"/>
      <w:sz w:val="21"/>
      <w:szCs w:val="21"/>
    </w:rPr>
  </w:style>
  <w:style w:type="paragraph" w:customStyle="1" w:styleId="56D826D2641E4DCFB9ABBD250AD6216D">
    <w:name w:val="56D826D2641E4DCFB9ABBD250AD6216D"/>
    <w:rsid w:val="009701CD"/>
  </w:style>
  <w:style w:type="paragraph" w:customStyle="1" w:styleId="C04AB6BE66F0428D9474BC7A7585B400">
    <w:name w:val="C04AB6BE66F0428D9474BC7A7585B400"/>
    <w:rsid w:val="009701CD"/>
  </w:style>
  <w:style w:type="paragraph" w:customStyle="1" w:styleId="208AF981931E43A29AAA27EFC7393231">
    <w:name w:val="208AF981931E43A29AAA27EFC7393231"/>
    <w:rsid w:val="009701CD"/>
  </w:style>
  <w:style w:type="paragraph" w:customStyle="1" w:styleId="C43CC9284D1444E18A9F49AC22B60703">
    <w:name w:val="C43CC9284D1444E18A9F49AC22B60703"/>
    <w:rsid w:val="009701CD"/>
  </w:style>
  <w:style w:type="paragraph" w:customStyle="1" w:styleId="1E8F1716581049438B5E504FCEA35F5F">
    <w:name w:val="1E8F1716581049438B5E504FCEA35F5F"/>
    <w:rsid w:val="009701CD"/>
  </w:style>
  <w:style w:type="paragraph" w:customStyle="1" w:styleId="F9B6BC7B4FB84AB1BB67FD75BBC28841">
    <w:name w:val="F9B6BC7B4FB84AB1BB67FD75BBC28841"/>
    <w:rsid w:val="009701CD"/>
  </w:style>
  <w:style w:type="paragraph" w:customStyle="1" w:styleId="54C5D8042B134A0494253E0B28B4ACA2">
    <w:name w:val="54C5D8042B134A0494253E0B28B4ACA2"/>
    <w:rsid w:val="009701CD"/>
  </w:style>
  <w:style w:type="paragraph" w:customStyle="1" w:styleId="D3D6C5AE3A574BD69531EED8B5C5AD2A">
    <w:name w:val="D3D6C5AE3A574BD69531EED8B5C5AD2A"/>
    <w:rsid w:val="009701CD"/>
  </w:style>
  <w:style w:type="paragraph" w:customStyle="1" w:styleId="2339D314B44B48CAA6EB03BC750F3C1A">
    <w:name w:val="2339D314B44B48CAA6EB03BC750F3C1A"/>
    <w:rsid w:val="009701CD"/>
  </w:style>
  <w:style w:type="paragraph" w:customStyle="1" w:styleId="A962F5A6307745E58D990CE15639CB32">
    <w:name w:val="A962F5A6307745E58D990CE15639CB32"/>
    <w:rsid w:val="009701CD"/>
  </w:style>
  <w:style w:type="paragraph" w:customStyle="1" w:styleId="F60C298F35164599BD4BD1212DAC97AB">
    <w:name w:val="F60C298F35164599BD4BD1212DAC97AB"/>
    <w:rsid w:val="00384EA1"/>
  </w:style>
  <w:style w:type="paragraph" w:customStyle="1" w:styleId="4BFADD9FE17E4294A6794C5E3029950B">
    <w:name w:val="4BFADD9FE17E4294A6794C5E3029950B"/>
    <w:rsid w:val="00384EA1"/>
  </w:style>
  <w:style w:type="paragraph" w:customStyle="1" w:styleId="D5024E4BEE6C42F2948CCFC3820A7358">
    <w:name w:val="D5024E4BEE6C42F2948CCFC3820A7358"/>
    <w:rsid w:val="00384EA1"/>
  </w:style>
  <w:style w:type="paragraph" w:customStyle="1" w:styleId="E1608F87C9694D1ABE284BE0ED3A6B41">
    <w:name w:val="E1608F87C9694D1ABE284BE0ED3A6B41"/>
    <w:rsid w:val="0071728F"/>
  </w:style>
  <w:style w:type="paragraph" w:customStyle="1" w:styleId="E5728BA640EA43938908FA5C567362C6">
    <w:name w:val="E5728BA640EA43938908FA5C567362C6"/>
    <w:rsid w:val="00284A6C"/>
  </w:style>
  <w:style w:type="paragraph" w:customStyle="1" w:styleId="F00D1E85B06345C1B8B63F13CD9E1067">
    <w:name w:val="F00D1E85B06345C1B8B63F13CD9E1067"/>
    <w:rsid w:val="00284A6C"/>
  </w:style>
  <w:style w:type="paragraph" w:customStyle="1" w:styleId="4D30529F46184A2FBD2A3C9DED560349">
    <w:name w:val="4D30529F46184A2FBD2A3C9DED560349"/>
    <w:rsid w:val="00284A6C"/>
  </w:style>
  <w:style w:type="paragraph" w:customStyle="1" w:styleId="3005FE67CF8A47D3A1CB33DCC22E2714">
    <w:name w:val="3005FE67CF8A47D3A1CB33DCC22E2714"/>
    <w:rsid w:val="00284A6C"/>
  </w:style>
  <w:style w:type="paragraph" w:customStyle="1" w:styleId="C14DA249A4E04C79AB9AC4545D2BF1FC">
    <w:name w:val="C14DA249A4E04C79AB9AC4545D2BF1FC"/>
    <w:rsid w:val="00284A6C"/>
  </w:style>
  <w:style w:type="paragraph" w:customStyle="1" w:styleId="8918D1892CB7403583FC94F4C208B1E6">
    <w:name w:val="8918D1892CB7403583FC94F4C208B1E6"/>
    <w:rsid w:val="00284A6C"/>
  </w:style>
  <w:style w:type="paragraph" w:customStyle="1" w:styleId="DF69B64BAC0F4B9CB744677FDCA834FD">
    <w:name w:val="DF69B64BAC0F4B9CB744677FDCA834FD"/>
    <w:rsid w:val="00284A6C"/>
  </w:style>
  <w:style w:type="paragraph" w:customStyle="1" w:styleId="0FE9425E35E5423BB0B710A3B075252E">
    <w:name w:val="0FE9425E35E5423BB0B710A3B075252E"/>
    <w:rsid w:val="00284A6C"/>
  </w:style>
  <w:style w:type="paragraph" w:customStyle="1" w:styleId="257030D612CB4A1E8739020A38F26E31">
    <w:name w:val="257030D612CB4A1E8739020A38F26E31"/>
    <w:rsid w:val="00284A6C"/>
  </w:style>
  <w:style w:type="paragraph" w:customStyle="1" w:styleId="60C56BD8050447E49F1718BC86B7A631">
    <w:name w:val="60C56BD8050447E49F1718BC86B7A631"/>
    <w:rsid w:val="00284A6C"/>
  </w:style>
  <w:style w:type="paragraph" w:customStyle="1" w:styleId="E0A93251853F4B2FA70D259571DF16AC">
    <w:name w:val="E0A93251853F4B2FA70D259571DF16AC"/>
    <w:rsid w:val="00284A6C"/>
  </w:style>
  <w:style w:type="paragraph" w:customStyle="1" w:styleId="D8CE018546E54904B194FD9EA017EBFE">
    <w:name w:val="D8CE018546E54904B194FD9EA017EBFE"/>
    <w:rsid w:val="00284A6C"/>
  </w:style>
  <w:style w:type="paragraph" w:customStyle="1" w:styleId="F526A059189448DEBFAF902FC926499E">
    <w:name w:val="F526A059189448DEBFAF902FC926499E"/>
    <w:rsid w:val="00284A6C"/>
  </w:style>
  <w:style w:type="paragraph" w:customStyle="1" w:styleId="1482C3475FDC4605AC50E8F1B2E4C2E8">
    <w:name w:val="1482C3475FDC4605AC50E8F1B2E4C2E8"/>
    <w:rsid w:val="00284A6C"/>
  </w:style>
  <w:style w:type="paragraph" w:customStyle="1" w:styleId="6A2D8C850A604F75B50E264CA0950516">
    <w:name w:val="6A2D8C850A604F75B50E264CA0950516"/>
    <w:rsid w:val="00284A6C"/>
  </w:style>
  <w:style w:type="paragraph" w:customStyle="1" w:styleId="6C8D6CB7522C4A2E8E9A13DD55D4A522">
    <w:name w:val="6C8D6CB7522C4A2E8E9A13DD55D4A522"/>
    <w:rsid w:val="00284A6C"/>
  </w:style>
  <w:style w:type="paragraph" w:customStyle="1" w:styleId="4F275397A7B6498CA712951CF03698B1">
    <w:name w:val="4F275397A7B6498CA712951CF03698B1"/>
    <w:rsid w:val="00284A6C"/>
  </w:style>
  <w:style w:type="paragraph" w:customStyle="1" w:styleId="50438F8B146C4420967D33CACEC31393">
    <w:name w:val="50438F8B146C4420967D33CACEC31393"/>
    <w:rsid w:val="00284A6C"/>
  </w:style>
  <w:style w:type="paragraph" w:customStyle="1" w:styleId="52915CC034E542C39CC3A81F17D497C8">
    <w:name w:val="52915CC034E542C39CC3A81F17D497C8"/>
    <w:rsid w:val="00284A6C"/>
  </w:style>
  <w:style w:type="paragraph" w:customStyle="1" w:styleId="2D6AA0A383B849AB9B351CEDDAE5BB9A">
    <w:name w:val="2D6AA0A383B849AB9B351CEDDAE5BB9A"/>
    <w:rsid w:val="00284A6C"/>
  </w:style>
  <w:style w:type="paragraph" w:customStyle="1" w:styleId="B6F4DFD2C56D438DA67D7BF7860F254F">
    <w:name w:val="B6F4DFD2C56D438DA67D7BF7860F254F"/>
    <w:rsid w:val="00284A6C"/>
  </w:style>
  <w:style w:type="paragraph" w:customStyle="1" w:styleId="E5FF0B9BA87C46ECAAE0DFD572E38F48">
    <w:name w:val="E5FF0B9BA87C46ECAAE0DFD572E38F48"/>
    <w:rsid w:val="00284A6C"/>
  </w:style>
  <w:style w:type="paragraph" w:customStyle="1" w:styleId="468453BEDA3B4F4A9582123AE73B6854">
    <w:name w:val="468453BEDA3B4F4A9582123AE73B6854"/>
    <w:rsid w:val="00284A6C"/>
  </w:style>
  <w:style w:type="paragraph" w:customStyle="1" w:styleId="00E84CB1848448BD9C8C4A7384486E46">
    <w:name w:val="00E84CB1848448BD9C8C4A7384486E46"/>
    <w:rsid w:val="00284A6C"/>
  </w:style>
  <w:style w:type="paragraph" w:customStyle="1" w:styleId="A5866F2CC9E847A89191D4EF028B5AA3">
    <w:name w:val="A5866F2CC9E847A89191D4EF028B5AA3"/>
    <w:rsid w:val="00284A6C"/>
  </w:style>
  <w:style w:type="paragraph" w:customStyle="1" w:styleId="A3A4E9336DCF439F84C61F06B4A441D2">
    <w:name w:val="A3A4E9336DCF439F84C61F06B4A441D2"/>
    <w:rsid w:val="00284A6C"/>
  </w:style>
  <w:style w:type="paragraph" w:customStyle="1" w:styleId="AB426BDFE7004F90B3F5F2C54DF051AD">
    <w:name w:val="AB426BDFE7004F90B3F5F2C54DF051AD"/>
    <w:rsid w:val="00284A6C"/>
  </w:style>
  <w:style w:type="paragraph" w:customStyle="1" w:styleId="FF2FF8AAD3D14F2E8889FF92631B9A08">
    <w:name w:val="FF2FF8AAD3D14F2E8889FF92631B9A08"/>
    <w:rsid w:val="00284A6C"/>
  </w:style>
  <w:style w:type="paragraph" w:customStyle="1" w:styleId="D3B39F8D8E9A4978BD17AB3030566D42">
    <w:name w:val="D3B39F8D8E9A4978BD17AB3030566D42"/>
    <w:rsid w:val="00284A6C"/>
  </w:style>
  <w:style w:type="paragraph" w:customStyle="1" w:styleId="020A630977FE4B1489E61E88E0F55871">
    <w:name w:val="020A630977FE4B1489E61E88E0F55871"/>
    <w:rsid w:val="00284A6C"/>
  </w:style>
  <w:style w:type="paragraph" w:customStyle="1" w:styleId="C6686F650E414DB19AD10E1C7220EC3D">
    <w:name w:val="C6686F650E414DB19AD10E1C7220EC3D"/>
    <w:rsid w:val="00284A6C"/>
  </w:style>
  <w:style w:type="paragraph" w:customStyle="1" w:styleId="0B52F6AAB19D4EA0BECEB3FD091C4676">
    <w:name w:val="0B52F6AAB19D4EA0BECEB3FD091C4676"/>
    <w:rsid w:val="00284A6C"/>
  </w:style>
  <w:style w:type="paragraph" w:customStyle="1" w:styleId="CA7D4065269E42AC810D56D6B4C94A55">
    <w:name w:val="CA7D4065269E42AC810D56D6B4C94A55"/>
    <w:rsid w:val="00284A6C"/>
  </w:style>
  <w:style w:type="paragraph" w:customStyle="1" w:styleId="C055896BD0B04762B0B6F4DD52DA7C43">
    <w:name w:val="C055896BD0B04762B0B6F4DD52DA7C43"/>
    <w:rsid w:val="00284A6C"/>
  </w:style>
  <w:style w:type="paragraph" w:customStyle="1" w:styleId="94B51D42F4ED4C9AAE5E55FB1A678CBF">
    <w:name w:val="94B51D42F4ED4C9AAE5E55FB1A678CBF"/>
    <w:rsid w:val="00284A6C"/>
  </w:style>
  <w:style w:type="paragraph" w:customStyle="1" w:styleId="0937A24F651F46FC90BD4C49D0D56A13">
    <w:name w:val="0937A24F651F46FC90BD4C49D0D56A13"/>
    <w:rsid w:val="00284A6C"/>
  </w:style>
  <w:style w:type="paragraph" w:customStyle="1" w:styleId="E88EF46B503E4945B3B52AD7B9EC3A21">
    <w:name w:val="E88EF46B503E4945B3B52AD7B9EC3A21"/>
    <w:rsid w:val="00284A6C"/>
  </w:style>
  <w:style w:type="paragraph" w:customStyle="1" w:styleId="5819A25BEB144B359ABDBA244443D3EB">
    <w:name w:val="5819A25BEB144B359ABDBA244443D3EB"/>
    <w:rsid w:val="00284A6C"/>
  </w:style>
  <w:style w:type="paragraph" w:customStyle="1" w:styleId="B3ECA84B468E498CA4DD5D78A87944C9">
    <w:name w:val="B3ECA84B468E498CA4DD5D78A87944C9"/>
    <w:rsid w:val="00284A6C"/>
  </w:style>
  <w:style w:type="paragraph" w:customStyle="1" w:styleId="24281BD96A7D451591FAEA4DCDBB1049">
    <w:name w:val="24281BD96A7D451591FAEA4DCDBB1049"/>
    <w:rsid w:val="001C6524"/>
  </w:style>
  <w:style w:type="paragraph" w:customStyle="1" w:styleId="9F9E1F0A1DDE47119745B4A0D7385B19">
    <w:name w:val="9F9E1F0A1DDE47119745B4A0D7385B19"/>
    <w:rsid w:val="001C6524"/>
  </w:style>
  <w:style w:type="paragraph" w:customStyle="1" w:styleId="F622053B2F6C463290CED09B3CCDD3F0">
    <w:name w:val="F622053B2F6C463290CED09B3CCDD3F0"/>
    <w:rsid w:val="001C6524"/>
  </w:style>
  <w:style w:type="paragraph" w:customStyle="1" w:styleId="9E1E1F7909A44E38A5086675156013DB">
    <w:name w:val="9E1E1F7909A44E38A5086675156013DB"/>
    <w:rsid w:val="001C6524"/>
  </w:style>
  <w:style w:type="paragraph" w:customStyle="1" w:styleId="126AF8BF0C4F42788A54F856CCFC59A1">
    <w:name w:val="126AF8BF0C4F42788A54F856CCFC59A1"/>
    <w:rsid w:val="001C6524"/>
  </w:style>
  <w:style w:type="paragraph" w:customStyle="1" w:styleId="3DAFAC6CFD27433494F704166E791CA6">
    <w:name w:val="3DAFAC6CFD27433494F704166E791CA6"/>
    <w:rsid w:val="00BC65BE"/>
  </w:style>
  <w:style w:type="paragraph" w:customStyle="1" w:styleId="77390B7D317B457B94CCB199C563E458">
    <w:name w:val="77390B7D317B457B94CCB199C563E458"/>
    <w:rsid w:val="00BC65BE"/>
  </w:style>
  <w:style w:type="paragraph" w:customStyle="1" w:styleId="6417B98B8F27454A8AE7304238CB0D7E">
    <w:name w:val="6417B98B8F27454A8AE7304238CB0D7E"/>
    <w:rsid w:val="00E476DC"/>
  </w:style>
  <w:style w:type="paragraph" w:customStyle="1" w:styleId="1BC4A1BC91FA4A03BB9367B0A88D7417">
    <w:name w:val="1BC4A1BC91FA4A03BB9367B0A88D7417"/>
    <w:rsid w:val="00444351"/>
  </w:style>
  <w:style w:type="paragraph" w:customStyle="1" w:styleId="D468074E1BF1401CA7C3A555D029D784">
    <w:name w:val="D468074E1BF1401CA7C3A555D029D784"/>
    <w:rsid w:val="00572869"/>
  </w:style>
  <w:style w:type="paragraph" w:customStyle="1" w:styleId="5B24D1B154214EABA0CDED4E6CF5DF84">
    <w:name w:val="5B24D1B154214EABA0CDED4E6CF5DF84"/>
    <w:rsid w:val="00253CD4"/>
  </w:style>
  <w:style w:type="paragraph" w:customStyle="1" w:styleId="38D7C3AAEA614F91854F8B395C539AA8">
    <w:name w:val="38D7C3AAEA614F91854F8B395C539AA8"/>
    <w:rsid w:val="00253CD4"/>
  </w:style>
  <w:style w:type="paragraph" w:customStyle="1" w:styleId="9740BEE85452491B98650F9F5C2C8C9B">
    <w:name w:val="9740BEE85452491B98650F9F5C2C8C9B"/>
    <w:rsid w:val="00253CD4"/>
  </w:style>
  <w:style w:type="paragraph" w:customStyle="1" w:styleId="096CC4904D044BF4A2C926606A8F1FDD">
    <w:name w:val="096CC4904D044BF4A2C926606A8F1FDD"/>
    <w:rsid w:val="00253CD4"/>
  </w:style>
  <w:style w:type="paragraph" w:customStyle="1" w:styleId="3102D4F4882E47DD90EBF12966EA2B88">
    <w:name w:val="3102D4F4882E47DD90EBF12966EA2B88"/>
    <w:rsid w:val="00253CD4"/>
  </w:style>
  <w:style w:type="paragraph" w:customStyle="1" w:styleId="4A6E42A96C2D4CA899DC7DFFC97B6E71">
    <w:name w:val="4A6E42A96C2D4CA899DC7DFFC97B6E71"/>
    <w:rsid w:val="00253CD4"/>
  </w:style>
  <w:style w:type="paragraph" w:customStyle="1" w:styleId="570A20C13BC0465D87D68AA2806E4F84">
    <w:name w:val="570A20C13BC0465D87D68AA2806E4F84"/>
    <w:rsid w:val="00253CD4"/>
  </w:style>
  <w:style w:type="paragraph" w:customStyle="1" w:styleId="5D83F2E239BB4F30A2A445B0DD4588AE">
    <w:name w:val="5D83F2E239BB4F30A2A445B0DD4588AE"/>
    <w:rsid w:val="00253CD4"/>
  </w:style>
  <w:style w:type="paragraph" w:customStyle="1" w:styleId="0E5270D20B0A49A8B532FA3A08063021">
    <w:name w:val="0E5270D20B0A49A8B532FA3A08063021"/>
    <w:rsid w:val="00253CD4"/>
  </w:style>
  <w:style w:type="paragraph" w:customStyle="1" w:styleId="6CBED51F93CB472DA2EB5B5D3D97F8A4">
    <w:name w:val="6CBED51F93CB472DA2EB5B5D3D97F8A4"/>
    <w:rsid w:val="00253CD4"/>
  </w:style>
  <w:style w:type="paragraph" w:customStyle="1" w:styleId="29021731680E4642AAC10D51F273D728">
    <w:name w:val="29021731680E4642AAC10D51F273D728"/>
    <w:rsid w:val="00253CD4"/>
  </w:style>
  <w:style w:type="paragraph" w:customStyle="1" w:styleId="06F12C764AAB4BF19D115274491EF05F">
    <w:name w:val="06F12C764AAB4BF19D115274491EF05F"/>
    <w:rsid w:val="00253CD4"/>
  </w:style>
  <w:style w:type="paragraph" w:customStyle="1" w:styleId="EE65DAD4FA2E486E8C85BF93C9E6F9BF">
    <w:name w:val="EE65DAD4FA2E486E8C85BF93C9E6F9BF"/>
    <w:rsid w:val="00253CD4"/>
  </w:style>
  <w:style w:type="paragraph" w:customStyle="1" w:styleId="757445C381CC4EFD8279CF04571C6551">
    <w:name w:val="757445C381CC4EFD8279CF04571C6551"/>
    <w:rsid w:val="00253CD4"/>
  </w:style>
  <w:style w:type="paragraph" w:customStyle="1" w:styleId="9B224E6AC962420AAC7CE5C7F688A6C0">
    <w:name w:val="9B224E6AC962420AAC7CE5C7F688A6C0"/>
    <w:rsid w:val="00253CD4"/>
  </w:style>
  <w:style w:type="paragraph" w:customStyle="1" w:styleId="C1310ECC756A4AC7B54D1674D6E85E5F">
    <w:name w:val="C1310ECC756A4AC7B54D1674D6E85E5F"/>
    <w:rsid w:val="00253CD4"/>
  </w:style>
  <w:style w:type="paragraph" w:customStyle="1" w:styleId="3419DB26D0494E6FBA8F223CE7E7886A">
    <w:name w:val="3419DB26D0494E6FBA8F223CE7E7886A"/>
    <w:rsid w:val="00253CD4"/>
  </w:style>
  <w:style w:type="paragraph" w:customStyle="1" w:styleId="6E8E3DBBDA124FBA9A59E98C1334ED4B">
    <w:name w:val="6E8E3DBBDA124FBA9A59E98C1334ED4B"/>
    <w:rsid w:val="00253CD4"/>
  </w:style>
  <w:style w:type="paragraph" w:customStyle="1" w:styleId="02E3EDA4816A4FF0A9F37370668CC0D7">
    <w:name w:val="02E3EDA4816A4FF0A9F37370668CC0D7"/>
    <w:rsid w:val="00253CD4"/>
  </w:style>
  <w:style w:type="paragraph" w:customStyle="1" w:styleId="E9FE41F2F65F4B0987E8FB3720146E32">
    <w:name w:val="E9FE41F2F65F4B0987E8FB3720146E32"/>
    <w:rsid w:val="00253CD4"/>
  </w:style>
  <w:style w:type="paragraph" w:customStyle="1" w:styleId="05653D49688F4FFCBB33D6B0A394FAE4">
    <w:name w:val="05653D49688F4FFCBB33D6B0A394FAE4"/>
    <w:rsid w:val="00253CD4"/>
  </w:style>
  <w:style w:type="paragraph" w:customStyle="1" w:styleId="E75D6066EB924B5B9EC7C342660D0D50">
    <w:name w:val="E75D6066EB924B5B9EC7C342660D0D50"/>
    <w:rsid w:val="00253CD4"/>
  </w:style>
  <w:style w:type="paragraph" w:customStyle="1" w:styleId="32E68F3A66BE415B9B1CE1287D890309">
    <w:name w:val="32E68F3A66BE415B9B1CE1287D890309"/>
    <w:rsid w:val="00253CD4"/>
  </w:style>
  <w:style w:type="paragraph" w:customStyle="1" w:styleId="B50EE9225DB3483BB675ABC10BA73CD4">
    <w:name w:val="B50EE9225DB3483BB675ABC10BA73CD4"/>
    <w:rsid w:val="00253CD4"/>
  </w:style>
  <w:style w:type="paragraph" w:customStyle="1" w:styleId="1C0C8F0645AA4FDEAC2AC2F5610A230C">
    <w:name w:val="1C0C8F0645AA4FDEAC2AC2F5610A230C"/>
    <w:rsid w:val="00253CD4"/>
  </w:style>
  <w:style w:type="paragraph" w:customStyle="1" w:styleId="F5868D78E68B4787B4E0CA4AC93A3115">
    <w:name w:val="F5868D78E68B4787B4E0CA4AC93A3115"/>
    <w:rsid w:val="00253CD4"/>
  </w:style>
  <w:style w:type="paragraph" w:customStyle="1" w:styleId="ACF44923BDC3444C8559A5F41FB96945">
    <w:name w:val="ACF44923BDC3444C8559A5F41FB96945"/>
    <w:rsid w:val="004B1135"/>
  </w:style>
  <w:style w:type="paragraph" w:customStyle="1" w:styleId="06032DDA1C33480DBFCF69372B4AC169">
    <w:name w:val="06032DDA1C33480DBFCF69372B4AC169"/>
    <w:rsid w:val="004B1135"/>
  </w:style>
  <w:style w:type="paragraph" w:customStyle="1" w:styleId="0D59572876F34A94B3366918EF780ADA">
    <w:name w:val="0D59572876F34A94B3366918EF780ADA"/>
    <w:rsid w:val="004B1135"/>
  </w:style>
  <w:style w:type="paragraph" w:customStyle="1" w:styleId="4F13A8A3E713461BA642E83492C2B392">
    <w:name w:val="4F13A8A3E713461BA642E83492C2B392"/>
    <w:rsid w:val="00C11B00"/>
  </w:style>
  <w:style w:type="paragraph" w:customStyle="1" w:styleId="5D5565A03A964B54A7BF4BE0C73828EE">
    <w:name w:val="5D5565A03A964B54A7BF4BE0C73828EE"/>
    <w:rsid w:val="00C11B00"/>
  </w:style>
  <w:style w:type="paragraph" w:customStyle="1" w:styleId="B994AF8AF6BB4FCD9919D5C3A619A4C4">
    <w:name w:val="B994AF8AF6BB4FCD9919D5C3A619A4C4"/>
    <w:rsid w:val="00987895"/>
  </w:style>
  <w:style w:type="paragraph" w:customStyle="1" w:styleId="77390B7D317B457B94CCB199C563E4581">
    <w:name w:val="77390B7D317B457B94CCB199C563E4581"/>
    <w:rsid w:val="001F3FEE"/>
    <w:pPr>
      <w:spacing w:after="0" w:line="260" w:lineRule="atLeast"/>
    </w:pPr>
    <w:rPr>
      <w:rFonts w:ascii="Arial" w:hAnsi="Arial"/>
      <w:sz w:val="21"/>
      <w:szCs w:val="21"/>
    </w:rPr>
  </w:style>
  <w:style w:type="paragraph" w:customStyle="1" w:styleId="B994AF8AF6BB4FCD9919D5C3A619A4C41">
    <w:name w:val="B994AF8AF6BB4FCD9919D5C3A619A4C41"/>
    <w:rsid w:val="001F3FEE"/>
    <w:pPr>
      <w:spacing w:after="0" w:line="260" w:lineRule="atLeast"/>
    </w:pPr>
    <w:rPr>
      <w:rFonts w:ascii="Arial" w:hAnsi="Arial"/>
      <w:sz w:val="21"/>
      <w:szCs w:val="21"/>
    </w:rPr>
  </w:style>
  <w:style w:type="paragraph" w:customStyle="1" w:styleId="1BC4A1BC91FA4A03BB9367B0A88D74171">
    <w:name w:val="1BC4A1BC91FA4A03BB9367B0A88D74171"/>
    <w:rsid w:val="001F3FEE"/>
    <w:pPr>
      <w:spacing w:after="0" w:line="260" w:lineRule="atLeast"/>
    </w:pPr>
    <w:rPr>
      <w:rFonts w:ascii="Arial" w:hAnsi="Arial"/>
      <w:sz w:val="21"/>
      <w:szCs w:val="21"/>
    </w:rPr>
  </w:style>
  <w:style w:type="paragraph" w:customStyle="1" w:styleId="3005FE67CF8A47D3A1CB33DCC22E27141">
    <w:name w:val="3005FE67CF8A47D3A1CB33DCC22E27141"/>
    <w:rsid w:val="001F3FEE"/>
    <w:pPr>
      <w:spacing w:after="0" w:line="260" w:lineRule="atLeast"/>
    </w:pPr>
    <w:rPr>
      <w:rFonts w:ascii="Arial" w:hAnsi="Arial"/>
      <w:sz w:val="21"/>
      <w:szCs w:val="21"/>
    </w:rPr>
  </w:style>
  <w:style w:type="paragraph" w:customStyle="1" w:styleId="ACF44923BDC3444C8559A5F41FB969451">
    <w:name w:val="ACF44923BDC3444C8559A5F41FB969451"/>
    <w:rsid w:val="001F3FEE"/>
    <w:pPr>
      <w:spacing w:after="0" w:line="260" w:lineRule="atLeast"/>
    </w:pPr>
    <w:rPr>
      <w:rFonts w:ascii="Arial" w:hAnsi="Arial"/>
      <w:sz w:val="21"/>
      <w:szCs w:val="21"/>
    </w:rPr>
  </w:style>
  <w:style w:type="paragraph" w:customStyle="1" w:styleId="4A6E42A96C2D4CA899DC7DFFC97B6E711">
    <w:name w:val="4A6E42A96C2D4CA899DC7DFFC97B6E711"/>
    <w:rsid w:val="001F3FEE"/>
    <w:pPr>
      <w:spacing w:after="0" w:line="260" w:lineRule="atLeast"/>
    </w:pPr>
    <w:rPr>
      <w:rFonts w:ascii="Arial" w:hAnsi="Arial"/>
      <w:sz w:val="21"/>
      <w:szCs w:val="21"/>
    </w:rPr>
  </w:style>
  <w:style w:type="paragraph" w:customStyle="1" w:styleId="570A20C13BC0465D87D68AA2806E4F841">
    <w:name w:val="570A20C13BC0465D87D68AA2806E4F841"/>
    <w:rsid w:val="001F3FEE"/>
    <w:pPr>
      <w:spacing w:after="0" w:line="260" w:lineRule="atLeast"/>
    </w:pPr>
    <w:rPr>
      <w:rFonts w:ascii="Arial" w:hAnsi="Arial"/>
      <w:sz w:val="21"/>
      <w:szCs w:val="21"/>
    </w:rPr>
  </w:style>
  <w:style w:type="paragraph" w:customStyle="1" w:styleId="5D83F2E239BB4F30A2A445B0DD4588AE1">
    <w:name w:val="5D83F2E239BB4F30A2A445B0DD4588AE1"/>
    <w:rsid w:val="001F3FEE"/>
    <w:pPr>
      <w:spacing w:after="0" w:line="260" w:lineRule="atLeast"/>
    </w:pPr>
    <w:rPr>
      <w:rFonts w:ascii="Arial" w:hAnsi="Arial"/>
      <w:sz w:val="21"/>
      <w:szCs w:val="21"/>
    </w:rPr>
  </w:style>
  <w:style w:type="paragraph" w:customStyle="1" w:styleId="5309F693878446A68F8C3A229D6F4909">
    <w:name w:val="5309F693878446A68F8C3A229D6F4909"/>
    <w:rsid w:val="001F3FEE"/>
    <w:pPr>
      <w:spacing w:after="0" w:line="260" w:lineRule="atLeast"/>
    </w:pPr>
    <w:rPr>
      <w:rFonts w:ascii="Arial" w:hAnsi="Arial"/>
      <w:sz w:val="21"/>
      <w:szCs w:val="21"/>
    </w:rPr>
  </w:style>
  <w:style w:type="paragraph" w:customStyle="1" w:styleId="6CBED51F93CB472DA2EB5B5D3D97F8A41">
    <w:name w:val="6CBED51F93CB472DA2EB5B5D3D97F8A41"/>
    <w:rsid w:val="001F3FEE"/>
    <w:pPr>
      <w:spacing w:after="0" w:line="260" w:lineRule="atLeast"/>
    </w:pPr>
    <w:rPr>
      <w:rFonts w:ascii="Arial" w:hAnsi="Arial"/>
      <w:sz w:val="21"/>
      <w:szCs w:val="21"/>
    </w:rPr>
  </w:style>
  <w:style w:type="paragraph" w:customStyle="1" w:styleId="29021731680E4642AAC10D51F273D7281">
    <w:name w:val="29021731680E4642AAC10D51F273D7281"/>
    <w:rsid w:val="001F3FEE"/>
    <w:pPr>
      <w:spacing w:after="0" w:line="260" w:lineRule="atLeast"/>
      <w:ind w:left="227" w:hanging="227"/>
      <w:contextualSpacing/>
    </w:pPr>
    <w:rPr>
      <w:rFonts w:ascii="Arial" w:hAnsi="Arial"/>
      <w:sz w:val="21"/>
      <w:szCs w:val="21"/>
    </w:rPr>
  </w:style>
  <w:style w:type="paragraph" w:customStyle="1" w:styleId="CF84B791AE1A4ACB889F8F74F3D76E21">
    <w:name w:val="CF84B791AE1A4ACB889F8F74F3D76E21"/>
    <w:rsid w:val="001F3FEE"/>
    <w:pPr>
      <w:spacing w:after="0" w:line="260" w:lineRule="atLeast"/>
      <w:ind w:left="227" w:hanging="227"/>
      <w:contextualSpacing/>
    </w:pPr>
    <w:rPr>
      <w:rFonts w:ascii="Arial" w:hAnsi="Arial"/>
      <w:sz w:val="21"/>
      <w:szCs w:val="21"/>
    </w:rPr>
  </w:style>
  <w:style w:type="paragraph" w:customStyle="1" w:styleId="4F13A8A3E713461BA642E83492C2B3921">
    <w:name w:val="4F13A8A3E713461BA642E83492C2B3921"/>
    <w:rsid w:val="001F3FEE"/>
    <w:pPr>
      <w:spacing w:after="0" w:line="260" w:lineRule="atLeast"/>
    </w:pPr>
    <w:rPr>
      <w:rFonts w:ascii="Arial" w:hAnsi="Arial"/>
      <w:sz w:val="21"/>
      <w:szCs w:val="21"/>
    </w:rPr>
  </w:style>
  <w:style w:type="paragraph" w:customStyle="1" w:styleId="5D5565A03A964B54A7BF4BE0C73828EE1">
    <w:name w:val="5D5565A03A964B54A7BF4BE0C73828EE1"/>
    <w:rsid w:val="001F3FEE"/>
    <w:pPr>
      <w:spacing w:after="0" w:line="260" w:lineRule="atLeast"/>
    </w:pPr>
    <w:rPr>
      <w:rFonts w:ascii="Arial" w:hAnsi="Arial"/>
      <w:sz w:val="21"/>
      <w:szCs w:val="21"/>
    </w:rPr>
  </w:style>
  <w:style w:type="paragraph" w:customStyle="1" w:styleId="EE65DAD4FA2E486E8C85BF93C9E6F9BF1">
    <w:name w:val="EE65DAD4FA2E486E8C85BF93C9E6F9BF1"/>
    <w:rsid w:val="001F3FEE"/>
    <w:pPr>
      <w:spacing w:after="0" w:line="260" w:lineRule="atLeast"/>
    </w:pPr>
    <w:rPr>
      <w:rFonts w:ascii="Arial" w:hAnsi="Arial"/>
      <w:sz w:val="21"/>
      <w:szCs w:val="21"/>
    </w:rPr>
  </w:style>
  <w:style w:type="paragraph" w:customStyle="1" w:styleId="757445C381CC4EFD8279CF04571C65511">
    <w:name w:val="757445C381CC4EFD8279CF04571C65511"/>
    <w:rsid w:val="001F3FEE"/>
    <w:pPr>
      <w:spacing w:after="0" w:line="260" w:lineRule="atLeast"/>
    </w:pPr>
    <w:rPr>
      <w:rFonts w:ascii="Arial" w:hAnsi="Arial"/>
      <w:sz w:val="21"/>
      <w:szCs w:val="21"/>
    </w:rPr>
  </w:style>
  <w:style w:type="paragraph" w:customStyle="1" w:styleId="9B224E6AC962420AAC7CE5C7F688A6C01">
    <w:name w:val="9B224E6AC962420AAC7CE5C7F688A6C01"/>
    <w:rsid w:val="001F3FEE"/>
    <w:pPr>
      <w:spacing w:after="0" w:line="260" w:lineRule="atLeast"/>
    </w:pPr>
    <w:rPr>
      <w:rFonts w:ascii="Arial" w:hAnsi="Arial"/>
      <w:sz w:val="21"/>
      <w:szCs w:val="21"/>
    </w:rPr>
  </w:style>
  <w:style w:type="paragraph" w:customStyle="1" w:styleId="C1310ECC756A4AC7B54D1674D6E85E5F1">
    <w:name w:val="C1310ECC756A4AC7B54D1674D6E85E5F1"/>
    <w:rsid w:val="001F3FEE"/>
    <w:pPr>
      <w:spacing w:after="0" w:line="260" w:lineRule="atLeast"/>
    </w:pPr>
    <w:rPr>
      <w:rFonts w:ascii="Arial" w:hAnsi="Arial"/>
      <w:sz w:val="21"/>
      <w:szCs w:val="21"/>
    </w:rPr>
  </w:style>
  <w:style w:type="paragraph" w:customStyle="1" w:styleId="3419DB26D0494E6FBA8F223CE7E7886A1">
    <w:name w:val="3419DB26D0494E6FBA8F223CE7E7886A1"/>
    <w:rsid w:val="001F3FEE"/>
    <w:pPr>
      <w:spacing w:after="0" w:line="260" w:lineRule="atLeast"/>
    </w:pPr>
    <w:rPr>
      <w:rFonts w:ascii="Arial" w:hAnsi="Arial"/>
      <w:sz w:val="21"/>
      <w:szCs w:val="21"/>
    </w:rPr>
  </w:style>
  <w:style w:type="paragraph" w:customStyle="1" w:styleId="6E8E3DBBDA124FBA9A59E98C1334ED4B1">
    <w:name w:val="6E8E3DBBDA124FBA9A59E98C1334ED4B1"/>
    <w:rsid w:val="001F3FEE"/>
    <w:pPr>
      <w:spacing w:after="0" w:line="260" w:lineRule="atLeast"/>
    </w:pPr>
    <w:rPr>
      <w:rFonts w:ascii="Arial" w:hAnsi="Arial"/>
      <w:sz w:val="21"/>
      <w:szCs w:val="21"/>
    </w:rPr>
  </w:style>
  <w:style w:type="paragraph" w:customStyle="1" w:styleId="02E3EDA4816A4FF0A9F37370668CC0D71">
    <w:name w:val="02E3EDA4816A4FF0A9F37370668CC0D71"/>
    <w:rsid w:val="001F3FEE"/>
    <w:pPr>
      <w:spacing w:after="0" w:line="260" w:lineRule="atLeast"/>
    </w:pPr>
    <w:rPr>
      <w:rFonts w:ascii="Arial" w:hAnsi="Arial"/>
      <w:sz w:val="21"/>
      <w:szCs w:val="21"/>
    </w:rPr>
  </w:style>
  <w:style w:type="paragraph" w:customStyle="1" w:styleId="E9FE41F2F65F4B0987E8FB3720146E321">
    <w:name w:val="E9FE41F2F65F4B0987E8FB3720146E321"/>
    <w:rsid w:val="001F3FEE"/>
    <w:pPr>
      <w:spacing w:after="0" w:line="260" w:lineRule="atLeast"/>
    </w:pPr>
    <w:rPr>
      <w:rFonts w:ascii="Arial" w:hAnsi="Arial"/>
      <w:sz w:val="21"/>
      <w:szCs w:val="21"/>
    </w:rPr>
  </w:style>
  <w:style w:type="paragraph" w:customStyle="1" w:styleId="06032DDA1C33480DBFCF69372B4AC1691">
    <w:name w:val="06032DDA1C33480DBFCF69372B4AC1691"/>
    <w:rsid w:val="001F3FEE"/>
    <w:pPr>
      <w:spacing w:after="0" w:line="260" w:lineRule="atLeast"/>
    </w:pPr>
    <w:rPr>
      <w:rFonts w:ascii="Arial" w:hAnsi="Arial"/>
      <w:sz w:val="21"/>
      <w:szCs w:val="21"/>
    </w:rPr>
  </w:style>
  <w:style w:type="paragraph" w:customStyle="1" w:styleId="E75D6066EB924B5B9EC7C342660D0D501">
    <w:name w:val="E75D6066EB924B5B9EC7C342660D0D501"/>
    <w:rsid w:val="001F3FEE"/>
    <w:pPr>
      <w:spacing w:after="0" w:line="260" w:lineRule="atLeast"/>
    </w:pPr>
    <w:rPr>
      <w:rFonts w:ascii="Arial" w:hAnsi="Arial"/>
      <w:sz w:val="21"/>
      <w:szCs w:val="21"/>
    </w:rPr>
  </w:style>
  <w:style w:type="paragraph" w:customStyle="1" w:styleId="32E68F3A66BE415B9B1CE1287D8903091">
    <w:name w:val="32E68F3A66BE415B9B1CE1287D8903091"/>
    <w:rsid w:val="001F3FEE"/>
    <w:pPr>
      <w:spacing w:after="0" w:line="260" w:lineRule="atLeast"/>
    </w:pPr>
    <w:rPr>
      <w:rFonts w:ascii="Arial" w:hAnsi="Arial"/>
      <w:sz w:val="21"/>
      <w:szCs w:val="21"/>
    </w:rPr>
  </w:style>
  <w:style w:type="paragraph" w:customStyle="1" w:styleId="0D59572876F34A94B3366918EF780ADA1">
    <w:name w:val="0D59572876F34A94B3366918EF780ADA1"/>
    <w:rsid w:val="001F3FEE"/>
    <w:pPr>
      <w:spacing w:after="0" w:line="260" w:lineRule="atLeast"/>
    </w:pPr>
    <w:rPr>
      <w:rFonts w:ascii="Arial" w:hAnsi="Arial"/>
      <w:sz w:val="21"/>
      <w:szCs w:val="21"/>
    </w:rPr>
  </w:style>
  <w:style w:type="paragraph" w:customStyle="1" w:styleId="1C0C8F0645AA4FDEAC2AC2F5610A230C1">
    <w:name w:val="1C0C8F0645AA4FDEAC2AC2F5610A230C1"/>
    <w:rsid w:val="001F3FEE"/>
    <w:pPr>
      <w:spacing w:after="0" w:line="260" w:lineRule="atLeast"/>
    </w:pPr>
    <w:rPr>
      <w:rFonts w:ascii="Arial" w:hAnsi="Arial"/>
      <w:sz w:val="21"/>
      <w:szCs w:val="21"/>
    </w:rPr>
  </w:style>
  <w:style w:type="paragraph" w:customStyle="1" w:styleId="F622053B2F6C463290CED09B3CCDD3F01">
    <w:name w:val="F622053B2F6C463290CED09B3CCDD3F01"/>
    <w:rsid w:val="001F3FEE"/>
    <w:pPr>
      <w:spacing w:after="0" w:line="260" w:lineRule="atLeast"/>
    </w:pPr>
    <w:rPr>
      <w:rFonts w:ascii="Arial" w:hAnsi="Arial"/>
      <w:sz w:val="21"/>
      <w:szCs w:val="21"/>
    </w:rPr>
  </w:style>
  <w:style w:type="paragraph" w:customStyle="1" w:styleId="9E1E1F7909A44E38A5086675156013DB1">
    <w:name w:val="9E1E1F7909A44E38A5086675156013DB1"/>
    <w:rsid w:val="001F3FEE"/>
    <w:pPr>
      <w:spacing w:after="0" w:line="260" w:lineRule="atLeast"/>
    </w:pPr>
    <w:rPr>
      <w:rFonts w:ascii="Arial" w:hAnsi="Arial"/>
      <w:sz w:val="21"/>
      <w:szCs w:val="21"/>
    </w:rPr>
  </w:style>
  <w:style w:type="paragraph" w:customStyle="1" w:styleId="126AF8BF0C4F42788A54F856CCFC59A11">
    <w:name w:val="126AF8BF0C4F42788A54F856CCFC59A11"/>
    <w:rsid w:val="001F3FEE"/>
    <w:pPr>
      <w:spacing w:after="0" w:line="260" w:lineRule="atLeast"/>
    </w:pPr>
    <w:rPr>
      <w:rFonts w:ascii="Arial" w:hAnsi="Arial"/>
      <w:sz w:val="21"/>
      <w:szCs w:val="21"/>
    </w:rPr>
  </w:style>
  <w:style w:type="paragraph" w:customStyle="1" w:styleId="8D471A5CAF65434CA2973287B391B809">
    <w:name w:val="8D471A5CAF65434CA2973287B391B809"/>
    <w:rsid w:val="001F3FEE"/>
    <w:pPr>
      <w:spacing w:after="0" w:line="260" w:lineRule="atLeast"/>
    </w:pPr>
    <w:rPr>
      <w:rFonts w:ascii="Arial" w:hAnsi="Arial"/>
      <w:sz w:val="21"/>
      <w:szCs w:val="21"/>
    </w:rPr>
  </w:style>
  <w:style w:type="paragraph" w:customStyle="1" w:styleId="77390B7D317B457B94CCB199C563E4582">
    <w:name w:val="77390B7D317B457B94CCB199C563E4582"/>
    <w:rsid w:val="001F3FEE"/>
    <w:pPr>
      <w:spacing w:after="0" w:line="260" w:lineRule="atLeast"/>
    </w:pPr>
    <w:rPr>
      <w:rFonts w:ascii="Arial" w:hAnsi="Arial"/>
      <w:sz w:val="21"/>
      <w:szCs w:val="21"/>
    </w:rPr>
  </w:style>
  <w:style w:type="paragraph" w:customStyle="1" w:styleId="B994AF8AF6BB4FCD9919D5C3A619A4C42">
    <w:name w:val="B994AF8AF6BB4FCD9919D5C3A619A4C42"/>
    <w:rsid w:val="001F3FEE"/>
    <w:pPr>
      <w:spacing w:after="0" w:line="260" w:lineRule="atLeast"/>
    </w:pPr>
    <w:rPr>
      <w:rFonts w:ascii="Arial" w:hAnsi="Arial"/>
      <w:sz w:val="21"/>
      <w:szCs w:val="21"/>
    </w:rPr>
  </w:style>
  <w:style w:type="paragraph" w:customStyle="1" w:styleId="1BC4A1BC91FA4A03BB9367B0A88D74172">
    <w:name w:val="1BC4A1BC91FA4A03BB9367B0A88D74172"/>
    <w:rsid w:val="001F3FEE"/>
    <w:pPr>
      <w:spacing w:after="0" w:line="260" w:lineRule="atLeast"/>
    </w:pPr>
    <w:rPr>
      <w:rFonts w:ascii="Arial" w:hAnsi="Arial"/>
      <w:sz w:val="21"/>
      <w:szCs w:val="21"/>
    </w:rPr>
  </w:style>
  <w:style w:type="paragraph" w:customStyle="1" w:styleId="3005FE67CF8A47D3A1CB33DCC22E27142">
    <w:name w:val="3005FE67CF8A47D3A1CB33DCC22E27142"/>
    <w:rsid w:val="001F3FEE"/>
    <w:pPr>
      <w:spacing w:after="0" w:line="260" w:lineRule="atLeast"/>
    </w:pPr>
    <w:rPr>
      <w:rFonts w:ascii="Arial" w:hAnsi="Arial"/>
      <w:sz w:val="21"/>
      <w:szCs w:val="21"/>
    </w:rPr>
  </w:style>
  <w:style w:type="paragraph" w:customStyle="1" w:styleId="ACF44923BDC3444C8559A5F41FB969452">
    <w:name w:val="ACF44923BDC3444C8559A5F41FB969452"/>
    <w:rsid w:val="001F3FEE"/>
    <w:pPr>
      <w:spacing w:after="0" w:line="260" w:lineRule="atLeast"/>
    </w:pPr>
    <w:rPr>
      <w:rFonts w:ascii="Arial" w:hAnsi="Arial"/>
      <w:sz w:val="21"/>
      <w:szCs w:val="21"/>
    </w:rPr>
  </w:style>
  <w:style w:type="paragraph" w:customStyle="1" w:styleId="4A6E42A96C2D4CA899DC7DFFC97B6E712">
    <w:name w:val="4A6E42A96C2D4CA899DC7DFFC97B6E712"/>
    <w:rsid w:val="001F3FEE"/>
    <w:pPr>
      <w:spacing w:after="0" w:line="260" w:lineRule="atLeast"/>
    </w:pPr>
    <w:rPr>
      <w:rFonts w:ascii="Arial" w:hAnsi="Arial"/>
      <w:sz w:val="21"/>
      <w:szCs w:val="21"/>
    </w:rPr>
  </w:style>
  <w:style w:type="paragraph" w:customStyle="1" w:styleId="570A20C13BC0465D87D68AA2806E4F842">
    <w:name w:val="570A20C13BC0465D87D68AA2806E4F842"/>
    <w:rsid w:val="001F3FEE"/>
    <w:pPr>
      <w:spacing w:after="0" w:line="260" w:lineRule="atLeast"/>
    </w:pPr>
    <w:rPr>
      <w:rFonts w:ascii="Arial" w:hAnsi="Arial"/>
      <w:sz w:val="21"/>
      <w:szCs w:val="21"/>
    </w:rPr>
  </w:style>
  <w:style w:type="paragraph" w:customStyle="1" w:styleId="5D83F2E239BB4F30A2A445B0DD4588AE2">
    <w:name w:val="5D83F2E239BB4F30A2A445B0DD4588AE2"/>
    <w:rsid w:val="001F3FEE"/>
    <w:pPr>
      <w:spacing w:after="0" w:line="260" w:lineRule="atLeast"/>
    </w:pPr>
    <w:rPr>
      <w:rFonts w:ascii="Arial" w:hAnsi="Arial"/>
      <w:sz w:val="21"/>
      <w:szCs w:val="21"/>
    </w:rPr>
  </w:style>
  <w:style w:type="paragraph" w:customStyle="1" w:styleId="5309F693878446A68F8C3A229D6F49091">
    <w:name w:val="5309F693878446A68F8C3A229D6F49091"/>
    <w:rsid w:val="001F3FEE"/>
    <w:pPr>
      <w:spacing w:after="0" w:line="260" w:lineRule="atLeast"/>
    </w:pPr>
    <w:rPr>
      <w:rFonts w:ascii="Arial" w:hAnsi="Arial"/>
      <w:sz w:val="21"/>
      <w:szCs w:val="21"/>
    </w:rPr>
  </w:style>
  <w:style w:type="paragraph" w:customStyle="1" w:styleId="6CBED51F93CB472DA2EB5B5D3D97F8A42">
    <w:name w:val="6CBED51F93CB472DA2EB5B5D3D97F8A42"/>
    <w:rsid w:val="001F3FEE"/>
    <w:pPr>
      <w:spacing w:after="0" w:line="260" w:lineRule="atLeast"/>
    </w:pPr>
    <w:rPr>
      <w:rFonts w:ascii="Arial" w:hAnsi="Arial"/>
      <w:sz w:val="21"/>
      <w:szCs w:val="21"/>
    </w:rPr>
  </w:style>
  <w:style w:type="paragraph" w:customStyle="1" w:styleId="29021731680E4642AAC10D51F273D7282">
    <w:name w:val="29021731680E4642AAC10D51F273D7282"/>
    <w:rsid w:val="001F3FEE"/>
    <w:pPr>
      <w:spacing w:after="0" w:line="260" w:lineRule="atLeast"/>
      <w:ind w:left="227" w:hanging="227"/>
      <w:contextualSpacing/>
    </w:pPr>
    <w:rPr>
      <w:rFonts w:ascii="Arial" w:hAnsi="Arial"/>
      <w:sz w:val="21"/>
      <w:szCs w:val="21"/>
    </w:rPr>
  </w:style>
  <w:style w:type="paragraph" w:customStyle="1" w:styleId="CF84B791AE1A4ACB889F8F74F3D76E211">
    <w:name w:val="CF84B791AE1A4ACB889F8F74F3D76E211"/>
    <w:rsid w:val="001F3FEE"/>
    <w:pPr>
      <w:spacing w:after="0" w:line="260" w:lineRule="atLeast"/>
      <w:ind w:left="227" w:hanging="227"/>
      <w:contextualSpacing/>
    </w:pPr>
    <w:rPr>
      <w:rFonts w:ascii="Arial" w:hAnsi="Arial"/>
      <w:sz w:val="21"/>
      <w:szCs w:val="21"/>
    </w:rPr>
  </w:style>
  <w:style w:type="paragraph" w:customStyle="1" w:styleId="4F13A8A3E713461BA642E83492C2B3922">
    <w:name w:val="4F13A8A3E713461BA642E83492C2B3922"/>
    <w:rsid w:val="001F3FEE"/>
    <w:pPr>
      <w:spacing w:after="0" w:line="260" w:lineRule="atLeast"/>
    </w:pPr>
    <w:rPr>
      <w:rFonts w:ascii="Arial" w:hAnsi="Arial"/>
      <w:sz w:val="21"/>
      <w:szCs w:val="21"/>
    </w:rPr>
  </w:style>
  <w:style w:type="paragraph" w:customStyle="1" w:styleId="5D5565A03A964B54A7BF4BE0C73828EE2">
    <w:name w:val="5D5565A03A964B54A7BF4BE0C73828EE2"/>
    <w:rsid w:val="001F3FEE"/>
    <w:pPr>
      <w:spacing w:after="0" w:line="260" w:lineRule="atLeast"/>
    </w:pPr>
    <w:rPr>
      <w:rFonts w:ascii="Arial" w:hAnsi="Arial"/>
      <w:sz w:val="21"/>
      <w:szCs w:val="21"/>
    </w:rPr>
  </w:style>
  <w:style w:type="paragraph" w:customStyle="1" w:styleId="EE65DAD4FA2E486E8C85BF93C9E6F9BF2">
    <w:name w:val="EE65DAD4FA2E486E8C85BF93C9E6F9BF2"/>
    <w:rsid w:val="001F3FEE"/>
    <w:pPr>
      <w:spacing w:after="0" w:line="260" w:lineRule="atLeast"/>
    </w:pPr>
    <w:rPr>
      <w:rFonts w:ascii="Arial" w:hAnsi="Arial"/>
      <w:sz w:val="21"/>
      <w:szCs w:val="21"/>
    </w:rPr>
  </w:style>
  <w:style w:type="paragraph" w:customStyle="1" w:styleId="757445C381CC4EFD8279CF04571C65512">
    <w:name w:val="757445C381CC4EFD8279CF04571C65512"/>
    <w:rsid w:val="001F3FEE"/>
    <w:pPr>
      <w:spacing w:after="0" w:line="260" w:lineRule="atLeast"/>
    </w:pPr>
    <w:rPr>
      <w:rFonts w:ascii="Arial" w:hAnsi="Arial"/>
      <w:sz w:val="21"/>
      <w:szCs w:val="21"/>
    </w:rPr>
  </w:style>
  <w:style w:type="paragraph" w:customStyle="1" w:styleId="9B224E6AC962420AAC7CE5C7F688A6C02">
    <w:name w:val="9B224E6AC962420AAC7CE5C7F688A6C02"/>
    <w:rsid w:val="001F3FEE"/>
    <w:pPr>
      <w:spacing w:after="0" w:line="260" w:lineRule="atLeast"/>
    </w:pPr>
    <w:rPr>
      <w:rFonts w:ascii="Arial" w:hAnsi="Arial"/>
      <w:sz w:val="21"/>
      <w:szCs w:val="21"/>
    </w:rPr>
  </w:style>
  <w:style w:type="paragraph" w:customStyle="1" w:styleId="C1310ECC756A4AC7B54D1674D6E85E5F2">
    <w:name w:val="C1310ECC756A4AC7B54D1674D6E85E5F2"/>
    <w:rsid w:val="001F3FEE"/>
    <w:pPr>
      <w:spacing w:after="0" w:line="260" w:lineRule="atLeast"/>
    </w:pPr>
    <w:rPr>
      <w:rFonts w:ascii="Arial" w:hAnsi="Arial"/>
      <w:sz w:val="21"/>
      <w:szCs w:val="21"/>
    </w:rPr>
  </w:style>
  <w:style w:type="paragraph" w:customStyle="1" w:styleId="3419DB26D0494E6FBA8F223CE7E7886A2">
    <w:name w:val="3419DB26D0494E6FBA8F223CE7E7886A2"/>
    <w:rsid w:val="001F3FEE"/>
    <w:pPr>
      <w:spacing w:after="0" w:line="260" w:lineRule="atLeast"/>
    </w:pPr>
    <w:rPr>
      <w:rFonts w:ascii="Arial" w:hAnsi="Arial"/>
      <w:sz w:val="21"/>
      <w:szCs w:val="21"/>
    </w:rPr>
  </w:style>
  <w:style w:type="paragraph" w:customStyle="1" w:styleId="6E8E3DBBDA124FBA9A59E98C1334ED4B2">
    <w:name w:val="6E8E3DBBDA124FBA9A59E98C1334ED4B2"/>
    <w:rsid w:val="001F3FEE"/>
    <w:pPr>
      <w:spacing w:after="0" w:line="260" w:lineRule="atLeast"/>
    </w:pPr>
    <w:rPr>
      <w:rFonts w:ascii="Arial" w:hAnsi="Arial"/>
      <w:sz w:val="21"/>
      <w:szCs w:val="21"/>
    </w:rPr>
  </w:style>
  <w:style w:type="paragraph" w:customStyle="1" w:styleId="02E3EDA4816A4FF0A9F37370668CC0D72">
    <w:name w:val="02E3EDA4816A4FF0A9F37370668CC0D72"/>
    <w:rsid w:val="001F3FEE"/>
    <w:pPr>
      <w:spacing w:after="0" w:line="260" w:lineRule="atLeast"/>
    </w:pPr>
    <w:rPr>
      <w:rFonts w:ascii="Arial" w:hAnsi="Arial"/>
      <w:sz w:val="21"/>
      <w:szCs w:val="21"/>
    </w:rPr>
  </w:style>
  <w:style w:type="paragraph" w:customStyle="1" w:styleId="E9FE41F2F65F4B0987E8FB3720146E322">
    <w:name w:val="E9FE41F2F65F4B0987E8FB3720146E322"/>
    <w:rsid w:val="001F3FEE"/>
    <w:pPr>
      <w:spacing w:after="0" w:line="260" w:lineRule="atLeast"/>
    </w:pPr>
    <w:rPr>
      <w:rFonts w:ascii="Arial" w:hAnsi="Arial"/>
      <w:sz w:val="21"/>
      <w:szCs w:val="21"/>
    </w:rPr>
  </w:style>
  <w:style w:type="paragraph" w:customStyle="1" w:styleId="06032DDA1C33480DBFCF69372B4AC1692">
    <w:name w:val="06032DDA1C33480DBFCF69372B4AC1692"/>
    <w:rsid w:val="001F3FEE"/>
    <w:pPr>
      <w:spacing w:after="0" w:line="260" w:lineRule="atLeast"/>
    </w:pPr>
    <w:rPr>
      <w:rFonts w:ascii="Arial" w:hAnsi="Arial"/>
      <w:sz w:val="21"/>
      <w:szCs w:val="21"/>
    </w:rPr>
  </w:style>
  <w:style w:type="paragraph" w:customStyle="1" w:styleId="E75D6066EB924B5B9EC7C342660D0D502">
    <w:name w:val="E75D6066EB924B5B9EC7C342660D0D502"/>
    <w:rsid w:val="001F3FEE"/>
    <w:pPr>
      <w:spacing w:after="0" w:line="260" w:lineRule="atLeast"/>
    </w:pPr>
    <w:rPr>
      <w:rFonts w:ascii="Arial" w:hAnsi="Arial"/>
      <w:sz w:val="21"/>
      <w:szCs w:val="21"/>
    </w:rPr>
  </w:style>
  <w:style w:type="paragraph" w:customStyle="1" w:styleId="32E68F3A66BE415B9B1CE1287D8903092">
    <w:name w:val="32E68F3A66BE415B9B1CE1287D8903092"/>
    <w:rsid w:val="001F3FEE"/>
    <w:pPr>
      <w:spacing w:after="0" w:line="260" w:lineRule="atLeast"/>
    </w:pPr>
    <w:rPr>
      <w:rFonts w:ascii="Arial" w:hAnsi="Arial"/>
      <w:sz w:val="21"/>
      <w:szCs w:val="21"/>
    </w:rPr>
  </w:style>
  <w:style w:type="paragraph" w:customStyle="1" w:styleId="0D59572876F34A94B3366918EF780ADA2">
    <w:name w:val="0D59572876F34A94B3366918EF780ADA2"/>
    <w:rsid w:val="001F3FEE"/>
    <w:pPr>
      <w:spacing w:after="0" w:line="260" w:lineRule="atLeast"/>
    </w:pPr>
    <w:rPr>
      <w:rFonts w:ascii="Arial" w:hAnsi="Arial"/>
      <w:sz w:val="21"/>
      <w:szCs w:val="21"/>
    </w:rPr>
  </w:style>
  <w:style w:type="paragraph" w:customStyle="1" w:styleId="1C0C8F0645AA4FDEAC2AC2F5610A230C2">
    <w:name w:val="1C0C8F0645AA4FDEAC2AC2F5610A230C2"/>
    <w:rsid w:val="001F3FEE"/>
    <w:pPr>
      <w:spacing w:after="0" w:line="260" w:lineRule="atLeast"/>
    </w:pPr>
    <w:rPr>
      <w:rFonts w:ascii="Arial" w:hAnsi="Arial"/>
      <w:sz w:val="21"/>
      <w:szCs w:val="21"/>
    </w:rPr>
  </w:style>
  <w:style w:type="paragraph" w:customStyle="1" w:styleId="F622053B2F6C463290CED09B3CCDD3F02">
    <w:name w:val="F622053B2F6C463290CED09B3CCDD3F02"/>
    <w:rsid w:val="001F3FEE"/>
    <w:pPr>
      <w:spacing w:after="0" w:line="260" w:lineRule="atLeast"/>
    </w:pPr>
    <w:rPr>
      <w:rFonts w:ascii="Arial" w:hAnsi="Arial"/>
      <w:sz w:val="21"/>
      <w:szCs w:val="21"/>
    </w:rPr>
  </w:style>
  <w:style w:type="paragraph" w:customStyle="1" w:styleId="9E1E1F7909A44E38A5086675156013DB2">
    <w:name w:val="9E1E1F7909A44E38A5086675156013DB2"/>
    <w:rsid w:val="001F3FEE"/>
    <w:pPr>
      <w:spacing w:after="0" w:line="260" w:lineRule="atLeast"/>
    </w:pPr>
    <w:rPr>
      <w:rFonts w:ascii="Arial" w:hAnsi="Arial"/>
      <w:sz w:val="21"/>
      <w:szCs w:val="21"/>
    </w:rPr>
  </w:style>
  <w:style w:type="paragraph" w:customStyle="1" w:styleId="126AF8BF0C4F42788A54F856CCFC59A12">
    <w:name w:val="126AF8BF0C4F42788A54F856CCFC59A12"/>
    <w:rsid w:val="001F3FEE"/>
    <w:pPr>
      <w:spacing w:after="0" w:line="260" w:lineRule="atLeast"/>
    </w:pPr>
    <w:rPr>
      <w:rFonts w:ascii="Arial" w:hAnsi="Arial"/>
      <w:sz w:val="21"/>
      <w:szCs w:val="21"/>
    </w:rPr>
  </w:style>
  <w:style w:type="paragraph" w:customStyle="1" w:styleId="8D471A5CAF65434CA2973287B391B8091">
    <w:name w:val="8D471A5CAF65434CA2973287B391B8091"/>
    <w:rsid w:val="001F3FEE"/>
    <w:pPr>
      <w:spacing w:after="0" w:line="260" w:lineRule="atLeast"/>
    </w:pPr>
    <w:rPr>
      <w:rFonts w:ascii="Arial" w:hAnsi="Arial"/>
      <w:sz w:val="21"/>
      <w:szCs w:val="21"/>
    </w:rPr>
  </w:style>
  <w:style w:type="paragraph" w:customStyle="1" w:styleId="77390B7D317B457B94CCB199C563E4583">
    <w:name w:val="77390B7D317B457B94CCB199C563E4583"/>
    <w:rsid w:val="001F3FEE"/>
    <w:pPr>
      <w:spacing w:after="0" w:line="260" w:lineRule="atLeast"/>
    </w:pPr>
    <w:rPr>
      <w:rFonts w:ascii="Arial" w:hAnsi="Arial"/>
      <w:sz w:val="21"/>
      <w:szCs w:val="21"/>
    </w:rPr>
  </w:style>
  <w:style w:type="paragraph" w:customStyle="1" w:styleId="B994AF8AF6BB4FCD9919D5C3A619A4C43">
    <w:name w:val="B994AF8AF6BB4FCD9919D5C3A619A4C43"/>
    <w:rsid w:val="001F3FEE"/>
    <w:pPr>
      <w:spacing w:after="0" w:line="260" w:lineRule="atLeast"/>
    </w:pPr>
    <w:rPr>
      <w:rFonts w:ascii="Arial" w:hAnsi="Arial"/>
      <w:sz w:val="21"/>
      <w:szCs w:val="21"/>
    </w:rPr>
  </w:style>
  <w:style w:type="paragraph" w:customStyle="1" w:styleId="1BC4A1BC91FA4A03BB9367B0A88D74173">
    <w:name w:val="1BC4A1BC91FA4A03BB9367B0A88D74173"/>
    <w:rsid w:val="001F3FEE"/>
    <w:pPr>
      <w:spacing w:after="0" w:line="260" w:lineRule="atLeast"/>
    </w:pPr>
    <w:rPr>
      <w:rFonts w:ascii="Arial" w:hAnsi="Arial"/>
      <w:sz w:val="21"/>
      <w:szCs w:val="21"/>
    </w:rPr>
  </w:style>
  <w:style w:type="paragraph" w:customStyle="1" w:styleId="3005FE67CF8A47D3A1CB33DCC22E27143">
    <w:name w:val="3005FE67CF8A47D3A1CB33DCC22E27143"/>
    <w:rsid w:val="001F3FEE"/>
    <w:pPr>
      <w:spacing w:after="0" w:line="260" w:lineRule="atLeast"/>
    </w:pPr>
    <w:rPr>
      <w:rFonts w:ascii="Arial" w:hAnsi="Arial"/>
      <w:sz w:val="21"/>
      <w:szCs w:val="21"/>
    </w:rPr>
  </w:style>
  <w:style w:type="paragraph" w:customStyle="1" w:styleId="ACF44923BDC3444C8559A5F41FB969453">
    <w:name w:val="ACF44923BDC3444C8559A5F41FB969453"/>
    <w:rsid w:val="001F3FEE"/>
    <w:pPr>
      <w:spacing w:after="0" w:line="260" w:lineRule="atLeast"/>
    </w:pPr>
    <w:rPr>
      <w:rFonts w:ascii="Arial" w:hAnsi="Arial"/>
      <w:sz w:val="21"/>
      <w:szCs w:val="21"/>
    </w:rPr>
  </w:style>
  <w:style w:type="paragraph" w:customStyle="1" w:styleId="4A6E42A96C2D4CA899DC7DFFC97B6E713">
    <w:name w:val="4A6E42A96C2D4CA899DC7DFFC97B6E713"/>
    <w:rsid w:val="001F3FEE"/>
    <w:pPr>
      <w:spacing w:after="0" w:line="260" w:lineRule="atLeast"/>
    </w:pPr>
    <w:rPr>
      <w:rFonts w:ascii="Arial" w:hAnsi="Arial"/>
      <w:sz w:val="21"/>
      <w:szCs w:val="21"/>
    </w:rPr>
  </w:style>
  <w:style w:type="paragraph" w:customStyle="1" w:styleId="570A20C13BC0465D87D68AA2806E4F843">
    <w:name w:val="570A20C13BC0465D87D68AA2806E4F843"/>
    <w:rsid w:val="001F3FEE"/>
    <w:pPr>
      <w:spacing w:after="0" w:line="260" w:lineRule="atLeast"/>
    </w:pPr>
    <w:rPr>
      <w:rFonts w:ascii="Arial" w:hAnsi="Arial"/>
      <w:sz w:val="21"/>
      <w:szCs w:val="21"/>
    </w:rPr>
  </w:style>
  <w:style w:type="paragraph" w:customStyle="1" w:styleId="5D83F2E239BB4F30A2A445B0DD4588AE3">
    <w:name w:val="5D83F2E239BB4F30A2A445B0DD4588AE3"/>
    <w:rsid w:val="001F3FEE"/>
    <w:pPr>
      <w:spacing w:after="0" w:line="260" w:lineRule="atLeast"/>
    </w:pPr>
    <w:rPr>
      <w:rFonts w:ascii="Arial" w:hAnsi="Arial"/>
      <w:sz w:val="21"/>
      <w:szCs w:val="21"/>
    </w:rPr>
  </w:style>
  <w:style w:type="paragraph" w:customStyle="1" w:styleId="5309F693878446A68F8C3A229D6F49092">
    <w:name w:val="5309F693878446A68F8C3A229D6F49092"/>
    <w:rsid w:val="001F3FEE"/>
    <w:pPr>
      <w:spacing w:after="0" w:line="260" w:lineRule="atLeast"/>
    </w:pPr>
    <w:rPr>
      <w:rFonts w:ascii="Arial" w:hAnsi="Arial"/>
      <w:sz w:val="21"/>
      <w:szCs w:val="21"/>
    </w:rPr>
  </w:style>
  <w:style w:type="paragraph" w:customStyle="1" w:styleId="6CBED51F93CB472DA2EB5B5D3D97F8A43">
    <w:name w:val="6CBED51F93CB472DA2EB5B5D3D97F8A43"/>
    <w:rsid w:val="001F3FEE"/>
    <w:pPr>
      <w:spacing w:after="0" w:line="260" w:lineRule="atLeast"/>
    </w:pPr>
    <w:rPr>
      <w:rFonts w:ascii="Arial" w:hAnsi="Arial"/>
      <w:sz w:val="21"/>
      <w:szCs w:val="21"/>
    </w:rPr>
  </w:style>
  <w:style w:type="paragraph" w:customStyle="1" w:styleId="29021731680E4642AAC10D51F273D7283">
    <w:name w:val="29021731680E4642AAC10D51F273D7283"/>
    <w:rsid w:val="001F3FEE"/>
    <w:pPr>
      <w:spacing w:after="0" w:line="260" w:lineRule="atLeast"/>
      <w:ind w:left="227" w:hanging="227"/>
      <w:contextualSpacing/>
    </w:pPr>
    <w:rPr>
      <w:rFonts w:ascii="Arial" w:hAnsi="Arial"/>
      <w:sz w:val="21"/>
      <w:szCs w:val="21"/>
    </w:rPr>
  </w:style>
  <w:style w:type="paragraph" w:customStyle="1" w:styleId="CF84B791AE1A4ACB889F8F74F3D76E212">
    <w:name w:val="CF84B791AE1A4ACB889F8F74F3D76E212"/>
    <w:rsid w:val="001F3FEE"/>
    <w:pPr>
      <w:spacing w:after="0" w:line="260" w:lineRule="atLeast"/>
      <w:ind w:left="227" w:hanging="227"/>
      <w:contextualSpacing/>
    </w:pPr>
    <w:rPr>
      <w:rFonts w:ascii="Arial" w:hAnsi="Arial"/>
      <w:sz w:val="21"/>
      <w:szCs w:val="21"/>
    </w:rPr>
  </w:style>
  <w:style w:type="paragraph" w:customStyle="1" w:styleId="4F13A8A3E713461BA642E83492C2B3923">
    <w:name w:val="4F13A8A3E713461BA642E83492C2B3923"/>
    <w:rsid w:val="001F3FEE"/>
    <w:pPr>
      <w:spacing w:after="0" w:line="260" w:lineRule="atLeast"/>
    </w:pPr>
    <w:rPr>
      <w:rFonts w:ascii="Arial" w:hAnsi="Arial"/>
      <w:sz w:val="21"/>
      <w:szCs w:val="21"/>
    </w:rPr>
  </w:style>
  <w:style w:type="paragraph" w:customStyle="1" w:styleId="5D5565A03A964B54A7BF4BE0C73828EE3">
    <w:name w:val="5D5565A03A964B54A7BF4BE0C73828EE3"/>
    <w:rsid w:val="001F3FEE"/>
    <w:pPr>
      <w:spacing w:after="0" w:line="260" w:lineRule="atLeast"/>
    </w:pPr>
    <w:rPr>
      <w:rFonts w:ascii="Arial" w:hAnsi="Arial"/>
      <w:sz w:val="21"/>
      <w:szCs w:val="21"/>
    </w:rPr>
  </w:style>
  <w:style w:type="paragraph" w:customStyle="1" w:styleId="EE65DAD4FA2E486E8C85BF93C9E6F9BF3">
    <w:name w:val="EE65DAD4FA2E486E8C85BF93C9E6F9BF3"/>
    <w:rsid w:val="001F3FEE"/>
    <w:pPr>
      <w:spacing w:after="0" w:line="260" w:lineRule="atLeast"/>
    </w:pPr>
    <w:rPr>
      <w:rFonts w:ascii="Arial" w:hAnsi="Arial"/>
      <w:sz w:val="21"/>
      <w:szCs w:val="21"/>
    </w:rPr>
  </w:style>
  <w:style w:type="paragraph" w:customStyle="1" w:styleId="757445C381CC4EFD8279CF04571C65513">
    <w:name w:val="757445C381CC4EFD8279CF04571C65513"/>
    <w:rsid w:val="001F3FEE"/>
    <w:pPr>
      <w:spacing w:after="0" w:line="260" w:lineRule="atLeast"/>
    </w:pPr>
    <w:rPr>
      <w:rFonts w:ascii="Arial" w:hAnsi="Arial"/>
      <w:sz w:val="21"/>
      <w:szCs w:val="21"/>
    </w:rPr>
  </w:style>
  <w:style w:type="paragraph" w:customStyle="1" w:styleId="9B224E6AC962420AAC7CE5C7F688A6C03">
    <w:name w:val="9B224E6AC962420AAC7CE5C7F688A6C03"/>
    <w:rsid w:val="001F3FEE"/>
    <w:pPr>
      <w:spacing w:after="0" w:line="260" w:lineRule="atLeast"/>
    </w:pPr>
    <w:rPr>
      <w:rFonts w:ascii="Arial" w:hAnsi="Arial"/>
      <w:sz w:val="21"/>
      <w:szCs w:val="21"/>
    </w:rPr>
  </w:style>
  <w:style w:type="paragraph" w:customStyle="1" w:styleId="C1310ECC756A4AC7B54D1674D6E85E5F3">
    <w:name w:val="C1310ECC756A4AC7B54D1674D6E85E5F3"/>
    <w:rsid w:val="001F3FEE"/>
    <w:pPr>
      <w:spacing w:after="0" w:line="260" w:lineRule="atLeast"/>
    </w:pPr>
    <w:rPr>
      <w:rFonts w:ascii="Arial" w:hAnsi="Arial"/>
      <w:sz w:val="21"/>
      <w:szCs w:val="21"/>
    </w:rPr>
  </w:style>
  <w:style w:type="paragraph" w:customStyle="1" w:styleId="3419DB26D0494E6FBA8F223CE7E7886A3">
    <w:name w:val="3419DB26D0494E6FBA8F223CE7E7886A3"/>
    <w:rsid w:val="001F3FEE"/>
    <w:pPr>
      <w:spacing w:after="0" w:line="260" w:lineRule="atLeast"/>
    </w:pPr>
    <w:rPr>
      <w:rFonts w:ascii="Arial" w:hAnsi="Arial"/>
      <w:sz w:val="21"/>
      <w:szCs w:val="21"/>
    </w:rPr>
  </w:style>
  <w:style w:type="paragraph" w:customStyle="1" w:styleId="6E8E3DBBDA124FBA9A59E98C1334ED4B3">
    <w:name w:val="6E8E3DBBDA124FBA9A59E98C1334ED4B3"/>
    <w:rsid w:val="001F3FEE"/>
    <w:pPr>
      <w:spacing w:after="0" w:line="260" w:lineRule="atLeast"/>
    </w:pPr>
    <w:rPr>
      <w:rFonts w:ascii="Arial" w:hAnsi="Arial"/>
      <w:sz w:val="21"/>
      <w:szCs w:val="21"/>
    </w:rPr>
  </w:style>
  <w:style w:type="paragraph" w:customStyle="1" w:styleId="02E3EDA4816A4FF0A9F37370668CC0D73">
    <w:name w:val="02E3EDA4816A4FF0A9F37370668CC0D73"/>
    <w:rsid w:val="001F3FEE"/>
    <w:pPr>
      <w:spacing w:after="0" w:line="260" w:lineRule="atLeast"/>
    </w:pPr>
    <w:rPr>
      <w:rFonts w:ascii="Arial" w:hAnsi="Arial"/>
      <w:sz w:val="21"/>
      <w:szCs w:val="21"/>
    </w:rPr>
  </w:style>
  <w:style w:type="paragraph" w:customStyle="1" w:styleId="E9FE41F2F65F4B0987E8FB3720146E323">
    <w:name w:val="E9FE41F2F65F4B0987E8FB3720146E323"/>
    <w:rsid w:val="001F3FEE"/>
    <w:pPr>
      <w:spacing w:after="0" w:line="260" w:lineRule="atLeast"/>
    </w:pPr>
    <w:rPr>
      <w:rFonts w:ascii="Arial" w:hAnsi="Arial"/>
      <w:sz w:val="21"/>
      <w:szCs w:val="21"/>
    </w:rPr>
  </w:style>
  <w:style w:type="paragraph" w:customStyle="1" w:styleId="06032DDA1C33480DBFCF69372B4AC1693">
    <w:name w:val="06032DDA1C33480DBFCF69372B4AC1693"/>
    <w:rsid w:val="001F3FEE"/>
    <w:pPr>
      <w:spacing w:after="0" w:line="260" w:lineRule="atLeast"/>
    </w:pPr>
    <w:rPr>
      <w:rFonts w:ascii="Arial" w:hAnsi="Arial"/>
      <w:sz w:val="21"/>
      <w:szCs w:val="21"/>
    </w:rPr>
  </w:style>
  <w:style w:type="paragraph" w:customStyle="1" w:styleId="E75D6066EB924B5B9EC7C342660D0D503">
    <w:name w:val="E75D6066EB924B5B9EC7C342660D0D503"/>
    <w:rsid w:val="001F3FEE"/>
    <w:pPr>
      <w:spacing w:after="0" w:line="260" w:lineRule="atLeast"/>
    </w:pPr>
    <w:rPr>
      <w:rFonts w:ascii="Arial" w:hAnsi="Arial"/>
      <w:sz w:val="21"/>
      <w:szCs w:val="21"/>
    </w:rPr>
  </w:style>
  <w:style w:type="paragraph" w:customStyle="1" w:styleId="32E68F3A66BE415B9B1CE1287D8903093">
    <w:name w:val="32E68F3A66BE415B9B1CE1287D8903093"/>
    <w:rsid w:val="001F3FEE"/>
    <w:pPr>
      <w:spacing w:after="0" w:line="260" w:lineRule="atLeast"/>
    </w:pPr>
    <w:rPr>
      <w:rFonts w:ascii="Arial" w:hAnsi="Arial"/>
      <w:sz w:val="21"/>
      <w:szCs w:val="21"/>
    </w:rPr>
  </w:style>
  <w:style w:type="paragraph" w:customStyle="1" w:styleId="0D59572876F34A94B3366918EF780ADA3">
    <w:name w:val="0D59572876F34A94B3366918EF780ADA3"/>
    <w:rsid w:val="001F3FEE"/>
    <w:pPr>
      <w:spacing w:after="0" w:line="260" w:lineRule="atLeast"/>
    </w:pPr>
    <w:rPr>
      <w:rFonts w:ascii="Arial" w:hAnsi="Arial"/>
      <w:sz w:val="21"/>
      <w:szCs w:val="21"/>
    </w:rPr>
  </w:style>
  <w:style w:type="paragraph" w:customStyle="1" w:styleId="1C0C8F0645AA4FDEAC2AC2F5610A230C3">
    <w:name w:val="1C0C8F0645AA4FDEAC2AC2F5610A230C3"/>
    <w:rsid w:val="001F3FEE"/>
    <w:pPr>
      <w:spacing w:after="0" w:line="260" w:lineRule="atLeast"/>
    </w:pPr>
    <w:rPr>
      <w:rFonts w:ascii="Arial" w:hAnsi="Arial"/>
      <w:sz w:val="21"/>
      <w:szCs w:val="21"/>
    </w:rPr>
  </w:style>
  <w:style w:type="paragraph" w:customStyle="1" w:styleId="F622053B2F6C463290CED09B3CCDD3F03">
    <w:name w:val="F622053B2F6C463290CED09B3CCDD3F03"/>
    <w:rsid w:val="001F3FEE"/>
    <w:pPr>
      <w:spacing w:after="0" w:line="260" w:lineRule="atLeast"/>
    </w:pPr>
    <w:rPr>
      <w:rFonts w:ascii="Arial" w:hAnsi="Arial"/>
      <w:sz w:val="21"/>
      <w:szCs w:val="21"/>
    </w:rPr>
  </w:style>
  <w:style w:type="paragraph" w:customStyle="1" w:styleId="9E1E1F7909A44E38A5086675156013DB3">
    <w:name w:val="9E1E1F7909A44E38A5086675156013DB3"/>
    <w:rsid w:val="001F3FEE"/>
    <w:pPr>
      <w:spacing w:after="0" w:line="260" w:lineRule="atLeast"/>
    </w:pPr>
    <w:rPr>
      <w:rFonts w:ascii="Arial" w:hAnsi="Arial"/>
      <w:sz w:val="21"/>
      <w:szCs w:val="21"/>
    </w:rPr>
  </w:style>
  <w:style w:type="paragraph" w:customStyle="1" w:styleId="126AF8BF0C4F42788A54F856CCFC59A13">
    <w:name w:val="126AF8BF0C4F42788A54F856CCFC59A13"/>
    <w:rsid w:val="001F3FEE"/>
    <w:pPr>
      <w:spacing w:after="0" w:line="260" w:lineRule="atLeast"/>
    </w:pPr>
    <w:rPr>
      <w:rFonts w:ascii="Arial" w:hAnsi="Arial"/>
      <w:sz w:val="21"/>
      <w:szCs w:val="21"/>
    </w:rPr>
  </w:style>
  <w:style w:type="paragraph" w:customStyle="1" w:styleId="8D471A5CAF65434CA2973287B391B8092">
    <w:name w:val="8D471A5CAF65434CA2973287B391B8092"/>
    <w:rsid w:val="001F3FEE"/>
    <w:pPr>
      <w:spacing w:after="0" w:line="260" w:lineRule="atLeast"/>
    </w:pPr>
    <w:rPr>
      <w:rFonts w:ascii="Arial" w:hAnsi="Arial"/>
      <w:sz w:val="21"/>
      <w:szCs w:val="21"/>
    </w:rPr>
  </w:style>
  <w:style w:type="paragraph" w:customStyle="1" w:styleId="396560E0CADA4B45844518AC75BB2D53">
    <w:name w:val="396560E0CADA4B45844518AC75BB2D53"/>
    <w:rsid w:val="00E023FF"/>
    <w:pPr>
      <w:spacing w:after="160" w:line="259" w:lineRule="auto"/>
    </w:pPr>
  </w:style>
  <w:style w:type="paragraph" w:customStyle="1" w:styleId="E5764758127E44BD9A667C9BB6CAF426">
    <w:name w:val="E5764758127E44BD9A667C9BB6CAF426"/>
    <w:rsid w:val="00E023FF"/>
    <w:pPr>
      <w:spacing w:after="160" w:line="259" w:lineRule="auto"/>
    </w:pPr>
  </w:style>
  <w:style w:type="paragraph" w:customStyle="1" w:styleId="5633C5F67B8345188092B3258EE53B18">
    <w:name w:val="5633C5F67B8345188092B3258EE53B18"/>
    <w:rsid w:val="00E023FF"/>
    <w:pPr>
      <w:spacing w:after="160" w:line="259" w:lineRule="auto"/>
    </w:pPr>
  </w:style>
  <w:style w:type="paragraph" w:customStyle="1" w:styleId="F76C97ECC38C4541A048691D99D6FEA7">
    <w:name w:val="F76C97ECC38C4541A048691D99D6FEA7"/>
    <w:rsid w:val="00E023FF"/>
    <w:pPr>
      <w:spacing w:after="160" w:line="259" w:lineRule="auto"/>
    </w:pPr>
  </w:style>
  <w:style w:type="paragraph" w:customStyle="1" w:styleId="8473CA09F54B4E6E89787AB38578EB7E">
    <w:name w:val="8473CA09F54B4E6E89787AB38578EB7E"/>
    <w:rsid w:val="00E023FF"/>
    <w:pPr>
      <w:spacing w:after="160" w:line="259" w:lineRule="auto"/>
    </w:pPr>
  </w:style>
  <w:style w:type="paragraph" w:customStyle="1" w:styleId="4F86B1CA0397487AB6026DB233BCE439">
    <w:name w:val="4F86B1CA0397487AB6026DB233BCE439"/>
    <w:rsid w:val="00E023FF"/>
    <w:pPr>
      <w:spacing w:after="160" w:line="259" w:lineRule="auto"/>
    </w:pPr>
  </w:style>
  <w:style w:type="paragraph" w:customStyle="1" w:styleId="65956938C2B74319AA5BFD27877A151A">
    <w:name w:val="65956938C2B74319AA5BFD27877A151A"/>
    <w:rsid w:val="00E023FF"/>
    <w:pPr>
      <w:spacing w:after="160" w:line="259" w:lineRule="auto"/>
    </w:pPr>
  </w:style>
  <w:style w:type="paragraph" w:customStyle="1" w:styleId="95D2F65B002C414C828BA562143C0F80">
    <w:name w:val="95D2F65B002C414C828BA562143C0F80"/>
    <w:rsid w:val="00E023FF"/>
    <w:pPr>
      <w:spacing w:after="160" w:line="259" w:lineRule="auto"/>
    </w:pPr>
  </w:style>
  <w:style w:type="paragraph" w:customStyle="1" w:styleId="4E5EEA43511E4BA1BC99CB9E094B29EF">
    <w:name w:val="4E5EEA43511E4BA1BC99CB9E094B29EF"/>
    <w:rsid w:val="00E023FF"/>
    <w:pPr>
      <w:spacing w:after="160" w:line="259" w:lineRule="auto"/>
    </w:pPr>
  </w:style>
  <w:style w:type="paragraph" w:customStyle="1" w:styleId="C6F43AEBAC21427FA644E620FE8D71E8">
    <w:name w:val="C6F43AEBAC21427FA644E620FE8D71E8"/>
    <w:rsid w:val="00E023FF"/>
    <w:pPr>
      <w:spacing w:after="160" w:line="259" w:lineRule="auto"/>
    </w:pPr>
  </w:style>
  <w:style w:type="paragraph" w:customStyle="1" w:styleId="0B88472D3EAD445090FEE6EB24DD3DF7">
    <w:name w:val="0B88472D3EAD445090FEE6EB24DD3DF7"/>
    <w:rsid w:val="00E023FF"/>
    <w:pPr>
      <w:spacing w:after="160" w:line="259" w:lineRule="auto"/>
    </w:pPr>
  </w:style>
  <w:style w:type="paragraph" w:customStyle="1" w:styleId="0DD67CE2E12F4D70893A2AD2A5FA5E2F">
    <w:name w:val="0DD67CE2E12F4D70893A2AD2A5FA5E2F"/>
    <w:rsid w:val="00E023FF"/>
    <w:pPr>
      <w:spacing w:after="160" w:line="259" w:lineRule="auto"/>
    </w:pPr>
  </w:style>
  <w:style w:type="paragraph" w:customStyle="1" w:styleId="1F6D1F52C148451CA7CE6FDA6447A21F">
    <w:name w:val="1F6D1F52C148451CA7CE6FDA6447A21F"/>
    <w:rsid w:val="00E023FF"/>
    <w:pPr>
      <w:spacing w:after="160" w:line="259" w:lineRule="auto"/>
    </w:pPr>
  </w:style>
  <w:style w:type="paragraph" w:customStyle="1" w:styleId="179833D290F541E6B87B6ADB2031B1F3">
    <w:name w:val="179833D290F541E6B87B6ADB2031B1F3"/>
    <w:rsid w:val="00E023FF"/>
    <w:pPr>
      <w:spacing w:after="160" w:line="259" w:lineRule="auto"/>
    </w:pPr>
  </w:style>
  <w:style w:type="paragraph" w:customStyle="1" w:styleId="77390B7D317B457B94CCB199C563E4584">
    <w:name w:val="77390B7D317B457B94CCB199C563E4584"/>
    <w:rsid w:val="00E023FF"/>
    <w:pPr>
      <w:spacing w:after="0" w:line="260" w:lineRule="atLeast"/>
    </w:pPr>
    <w:rPr>
      <w:rFonts w:ascii="Arial" w:hAnsi="Arial"/>
      <w:sz w:val="21"/>
      <w:szCs w:val="21"/>
    </w:rPr>
  </w:style>
  <w:style w:type="paragraph" w:customStyle="1" w:styleId="B994AF8AF6BB4FCD9919D5C3A619A4C44">
    <w:name w:val="B994AF8AF6BB4FCD9919D5C3A619A4C44"/>
    <w:rsid w:val="00E023FF"/>
    <w:pPr>
      <w:spacing w:after="0" w:line="260" w:lineRule="atLeast"/>
    </w:pPr>
    <w:rPr>
      <w:rFonts w:ascii="Arial" w:hAnsi="Arial"/>
      <w:sz w:val="21"/>
      <w:szCs w:val="21"/>
    </w:rPr>
  </w:style>
  <w:style w:type="paragraph" w:customStyle="1" w:styleId="1BC4A1BC91FA4A03BB9367B0A88D74174">
    <w:name w:val="1BC4A1BC91FA4A03BB9367B0A88D74174"/>
    <w:rsid w:val="00E023FF"/>
    <w:pPr>
      <w:spacing w:after="0" w:line="260" w:lineRule="atLeast"/>
    </w:pPr>
    <w:rPr>
      <w:rFonts w:ascii="Arial" w:hAnsi="Arial"/>
      <w:sz w:val="21"/>
      <w:szCs w:val="21"/>
    </w:rPr>
  </w:style>
  <w:style w:type="paragraph" w:customStyle="1" w:styleId="3005FE67CF8A47D3A1CB33DCC22E27144">
    <w:name w:val="3005FE67CF8A47D3A1CB33DCC22E27144"/>
    <w:rsid w:val="00E023FF"/>
    <w:pPr>
      <w:spacing w:after="0" w:line="260" w:lineRule="atLeast"/>
    </w:pPr>
    <w:rPr>
      <w:rFonts w:ascii="Arial" w:hAnsi="Arial"/>
      <w:sz w:val="21"/>
      <w:szCs w:val="21"/>
    </w:rPr>
  </w:style>
  <w:style w:type="paragraph" w:customStyle="1" w:styleId="ACF44923BDC3444C8559A5F41FB969454">
    <w:name w:val="ACF44923BDC3444C8559A5F41FB969454"/>
    <w:rsid w:val="00E023FF"/>
    <w:pPr>
      <w:spacing w:after="0" w:line="260" w:lineRule="atLeast"/>
    </w:pPr>
    <w:rPr>
      <w:rFonts w:ascii="Arial" w:hAnsi="Arial"/>
      <w:sz w:val="21"/>
      <w:szCs w:val="21"/>
    </w:rPr>
  </w:style>
  <w:style w:type="paragraph" w:customStyle="1" w:styleId="570A20C13BC0465D87D68AA2806E4F844">
    <w:name w:val="570A20C13BC0465D87D68AA2806E4F844"/>
    <w:rsid w:val="00E023FF"/>
    <w:pPr>
      <w:spacing w:after="0" w:line="260" w:lineRule="atLeast"/>
    </w:pPr>
    <w:rPr>
      <w:rFonts w:ascii="Arial" w:hAnsi="Arial"/>
      <w:sz w:val="21"/>
      <w:szCs w:val="21"/>
    </w:rPr>
  </w:style>
  <w:style w:type="paragraph" w:customStyle="1" w:styleId="5D83F2E239BB4F30A2A445B0DD4588AE4">
    <w:name w:val="5D83F2E239BB4F30A2A445B0DD4588AE4"/>
    <w:rsid w:val="00E023FF"/>
    <w:pPr>
      <w:spacing w:after="0" w:line="260" w:lineRule="atLeast"/>
    </w:pPr>
    <w:rPr>
      <w:rFonts w:ascii="Arial" w:hAnsi="Arial"/>
      <w:sz w:val="21"/>
      <w:szCs w:val="21"/>
    </w:rPr>
  </w:style>
  <w:style w:type="paragraph" w:customStyle="1" w:styleId="396560E0CADA4B45844518AC75BB2D531">
    <w:name w:val="396560E0CADA4B45844518AC75BB2D531"/>
    <w:rsid w:val="00E023FF"/>
    <w:pPr>
      <w:spacing w:after="0" w:line="260" w:lineRule="atLeast"/>
    </w:pPr>
    <w:rPr>
      <w:rFonts w:ascii="Arial" w:hAnsi="Arial"/>
      <w:sz w:val="21"/>
      <w:szCs w:val="21"/>
    </w:rPr>
  </w:style>
  <w:style w:type="paragraph" w:customStyle="1" w:styleId="E5764758127E44BD9A667C9BB6CAF4261">
    <w:name w:val="E5764758127E44BD9A667C9BB6CAF4261"/>
    <w:rsid w:val="00E023FF"/>
    <w:pPr>
      <w:spacing w:after="0" w:line="260" w:lineRule="atLeast"/>
      <w:ind w:left="227" w:hanging="227"/>
      <w:contextualSpacing/>
    </w:pPr>
    <w:rPr>
      <w:rFonts w:ascii="Arial" w:hAnsi="Arial"/>
      <w:sz w:val="21"/>
      <w:szCs w:val="21"/>
    </w:rPr>
  </w:style>
  <w:style w:type="paragraph" w:customStyle="1" w:styleId="5633C5F67B8345188092B3258EE53B181">
    <w:name w:val="5633C5F67B8345188092B3258EE53B181"/>
    <w:rsid w:val="00E023FF"/>
    <w:pPr>
      <w:spacing w:after="0" w:line="260" w:lineRule="atLeast"/>
      <w:ind w:left="227" w:hanging="227"/>
      <w:contextualSpacing/>
    </w:pPr>
    <w:rPr>
      <w:rFonts w:ascii="Arial" w:hAnsi="Arial"/>
      <w:sz w:val="21"/>
      <w:szCs w:val="21"/>
    </w:rPr>
  </w:style>
  <w:style w:type="paragraph" w:customStyle="1" w:styleId="6CBED51F93CB472DA2EB5B5D3D97F8A44">
    <w:name w:val="6CBED51F93CB472DA2EB5B5D3D97F8A44"/>
    <w:rsid w:val="00E023FF"/>
    <w:pPr>
      <w:spacing w:after="0" w:line="260" w:lineRule="atLeast"/>
    </w:pPr>
    <w:rPr>
      <w:rFonts w:ascii="Arial" w:hAnsi="Arial"/>
      <w:sz w:val="21"/>
      <w:szCs w:val="21"/>
    </w:rPr>
  </w:style>
  <w:style w:type="paragraph" w:customStyle="1" w:styleId="F76C97ECC38C4541A048691D99D6FEA71">
    <w:name w:val="F76C97ECC38C4541A048691D99D6FEA71"/>
    <w:rsid w:val="00E023FF"/>
    <w:pPr>
      <w:spacing w:after="0" w:line="260" w:lineRule="atLeast"/>
    </w:pPr>
    <w:rPr>
      <w:rFonts w:ascii="Arial" w:hAnsi="Arial"/>
      <w:sz w:val="21"/>
      <w:szCs w:val="21"/>
    </w:rPr>
  </w:style>
  <w:style w:type="paragraph" w:customStyle="1" w:styleId="8473CA09F54B4E6E89787AB38578EB7E1">
    <w:name w:val="8473CA09F54B4E6E89787AB38578EB7E1"/>
    <w:rsid w:val="00E023FF"/>
    <w:pPr>
      <w:spacing w:after="0" w:line="260" w:lineRule="atLeast"/>
    </w:pPr>
    <w:rPr>
      <w:rFonts w:ascii="Arial" w:hAnsi="Arial"/>
      <w:sz w:val="21"/>
      <w:szCs w:val="21"/>
    </w:rPr>
  </w:style>
  <w:style w:type="paragraph" w:customStyle="1" w:styleId="0DD67CE2E12F4D70893A2AD2A5FA5E2F1">
    <w:name w:val="0DD67CE2E12F4D70893A2AD2A5FA5E2F1"/>
    <w:rsid w:val="00E023FF"/>
    <w:pPr>
      <w:spacing w:after="0" w:line="260" w:lineRule="atLeast"/>
    </w:pPr>
    <w:rPr>
      <w:rFonts w:ascii="Arial" w:hAnsi="Arial"/>
      <w:sz w:val="21"/>
      <w:szCs w:val="21"/>
    </w:rPr>
  </w:style>
  <w:style w:type="paragraph" w:customStyle="1" w:styleId="1F6D1F52C148451CA7CE6FDA6447A21F1">
    <w:name w:val="1F6D1F52C148451CA7CE6FDA6447A21F1"/>
    <w:rsid w:val="00E023FF"/>
    <w:pPr>
      <w:spacing w:after="0" w:line="260" w:lineRule="atLeast"/>
    </w:pPr>
    <w:rPr>
      <w:rFonts w:ascii="Arial" w:hAnsi="Arial"/>
      <w:sz w:val="21"/>
      <w:szCs w:val="21"/>
    </w:rPr>
  </w:style>
  <w:style w:type="paragraph" w:customStyle="1" w:styleId="C6F43AEBAC21427FA644E620FE8D71E81">
    <w:name w:val="C6F43AEBAC21427FA644E620FE8D71E81"/>
    <w:rsid w:val="00E023FF"/>
    <w:pPr>
      <w:spacing w:after="0" w:line="260" w:lineRule="atLeast"/>
    </w:pPr>
    <w:rPr>
      <w:rFonts w:ascii="Arial" w:hAnsi="Arial"/>
      <w:sz w:val="21"/>
      <w:szCs w:val="21"/>
    </w:rPr>
  </w:style>
  <w:style w:type="paragraph" w:customStyle="1" w:styleId="0B88472D3EAD445090FEE6EB24DD3DF71">
    <w:name w:val="0B88472D3EAD445090FEE6EB24DD3DF71"/>
    <w:rsid w:val="00E023FF"/>
    <w:pPr>
      <w:spacing w:after="0" w:line="260" w:lineRule="atLeast"/>
    </w:pPr>
    <w:rPr>
      <w:rFonts w:ascii="Arial" w:hAnsi="Arial"/>
      <w:sz w:val="21"/>
      <w:szCs w:val="21"/>
    </w:rPr>
  </w:style>
  <w:style w:type="paragraph" w:customStyle="1" w:styleId="02E3EDA4816A4FF0A9F37370668CC0D74">
    <w:name w:val="02E3EDA4816A4FF0A9F37370668CC0D74"/>
    <w:rsid w:val="00E023FF"/>
    <w:pPr>
      <w:spacing w:after="0" w:line="260" w:lineRule="atLeast"/>
    </w:pPr>
    <w:rPr>
      <w:rFonts w:ascii="Arial" w:hAnsi="Arial"/>
      <w:sz w:val="21"/>
      <w:szCs w:val="21"/>
    </w:rPr>
  </w:style>
  <w:style w:type="paragraph" w:customStyle="1" w:styleId="E9FE41F2F65F4B0987E8FB3720146E324">
    <w:name w:val="E9FE41F2F65F4B0987E8FB3720146E324"/>
    <w:rsid w:val="00E023FF"/>
    <w:pPr>
      <w:spacing w:after="0" w:line="260" w:lineRule="atLeast"/>
    </w:pPr>
    <w:rPr>
      <w:rFonts w:ascii="Arial" w:hAnsi="Arial"/>
      <w:sz w:val="21"/>
      <w:szCs w:val="21"/>
    </w:rPr>
  </w:style>
  <w:style w:type="paragraph" w:customStyle="1" w:styleId="06032DDA1C33480DBFCF69372B4AC1694">
    <w:name w:val="06032DDA1C33480DBFCF69372B4AC1694"/>
    <w:rsid w:val="00E023FF"/>
    <w:pPr>
      <w:spacing w:after="0" w:line="260" w:lineRule="atLeast"/>
    </w:pPr>
    <w:rPr>
      <w:rFonts w:ascii="Arial" w:hAnsi="Arial"/>
      <w:sz w:val="21"/>
      <w:szCs w:val="21"/>
    </w:rPr>
  </w:style>
  <w:style w:type="paragraph" w:customStyle="1" w:styleId="E75D6066EB924B5B9EC7C342660D0D504">
    <w:name w:val="E75D6066EB924B5B9EC7C342660D0D504"/>
    <w:rsid w:val="00E023FF"/>
    <w:pPr>
      <w:spacing w:after="0" w:line="260" w:lineRule="atLeast"/>
    </w:pPr>
    <w:rPr>
      <w:rFonts w:ascii="Arial" w:hAnsi="Arial"/>
      <w:sz w:val="21"/>
      <w:szCs w:val="21"/>
    </w:rPr>
  </w:style>
  <w:style w:type="paragraph" w:customStyle="1" w:styleId="32E68F3A66BE415B9B1CE1287D8903094">
    <w:name w:val="32E68F3A66BE415B9B1CE1287D8903094"/>
    <w:rsid w:val="00E023FF"/>
    <w:pPr>
      <w:spacing w:after="0" w:line="260" w:lineRule="atLeast"/>
    </w:pPr>
    <w:rPr>
      <w:rFonts w:ascii="Arial" w:hAnsi="Arial"/>
      <w:sz w:val="21"/>
      <w:szCs w:val="21"/>
    </w:rPr>
  </w:style>
  <w:style w:type="paragraph" w:customStyle="1" w:styleId="0D59572876F34A94B3366918EF780ADA4">
    <w:name w:val="0D59572876F34A94B3366918EF780ADA4"/>
    <w:rsid w:val="00E023FF"/>
    <w:pPr>
      <w:spacing w:after="0" w:line="260" w:lineRule="atLeast"/>
    </w:pPr>
    <w:rPr>
      <w:rFonts w:ascii="Arial" w:hAnsi="Arial"/>
      <w:sz w:val="21"/>
      <w:szCs w:val="21"/>
    </w:rPr>
  </w:style>
  <w:style w:type="paragraph" w:customStyle="1" w:styleId="1C0C8F0645AA4FDEAC2AC2F5610A230C4">
    <w:name w:val="1C0C8F0645AA4FDEAC2AC2F5610A230C4"/>
    <w:rsid w:val="00E023FF"/>
    <w:pPr>
      <w:spacing w:after="0" w:line="260" w:lineRule="atLeast"/>
    </w:pPr>
    <w:rPr>
      <w:rFonts w:ascii="Arial" w:hAnsi="Arial"/>
      <w:sz w:val="21"/>
      <w:szCs w:val="21"/>
    </w:rPr>
  </w:style>
  <w:style w:type="paragraph" w:customStyle="1" w:styleId="F622053B2F6C463290CED09B3CCDD3F04">
    <w:name w:val="F622053B2F6C463290CED09B3CCDD3F04"/>
    <w:rsid w:val="00E023FF"/>
    <w:pPr>
      <w:spacing w:after="0" w:line="260" w:lineRule="atLeast"/>
    </w:pPr>
    <w:rPr>
      <w:rFonts w:ascii="Arial" w:hAnsi="Arial"/>
      <w:sz w:val="21"/>
      <w:szCs w:val="21"/>
    </w:rPr>
  </w:style>
  <w:style w:type="paragraph" w:customStyle="1" w:styleId="9E1E1F7909A44E38A5086675156013DB4">
    <w:name w:val="9E1E1F7909A44E38A5086675156013DB4"/>
    <w:rsid w:val="00E023FF"/>
    <w:pPr>
      <w:spacing w:after="0" w:line="260" w:lineRule="atLeast"/>
    </w:pPr>
    <w:rPr>
      <w:rFonts w:ascii="Arial" w:hAnsi="Arial"/>
      <w:sz w:val="21"/>
      <w:szCs w:val="21"/>
    </w:rPr>
  </w:style>
  <w:style w:type="paragraph" w:customStyle="1" w:styleId="126AF8BF0C4F42788A54F856CCFC59A14">
    <w:name w:val="126AF8BF0C4F42788A54F856CCFC59A14"/>
    <w:rsid w:val="00E023FF"/>
    <w:pPr>
      <w:spacing w:after="0" w:line="260" w:lineRule="atLeast"/>
    </w:pPr>
    <w:rPr>
      <w:rFonts w:ascii="Arial" w:hAnsi="Arial"/>
      <w:sz w:val="21"/>
      <w:szCs w:val="21"/>
    </w:rPr>
  </w:style>
  <w:style w:type="paragraph" w:customStyle="1" w:styleId="8D471A5CAF65434CA2973287B391B8093">
    <w:name w:val="8D471A5CAF65434CA2973287B391B8093"/>
    <w:rsid w:val="00E023FF"/>
    <w:pPr>
      <w:spacing w:after="0" w:line="260" w:lineRule="atLeast"/>
    </w:pPr>
    <w:rPr>
      <w:rFonts w:ascii="Arial" w:hAnsi="Arial"/>
      <w:sz w:val="21"/>
      <w:szCs w:val="21"/>
    </w:rPr>
  </w:style>
  <w:style w:type="paragraph" w:customStyle="1" w:styleId="77390B7D317B457B94CCB199C563E4585">
    <w:name w:val="77390B7D317B457B94CCB199C563E4585"/>
    <w:rsid w:val="00E023FF"/>
    <w:pPr>
      <w:spacing w:after="0" w:line="260" w:lineRule="atLeast"/>
    </w:pPr>
    <w:rPr>
      <w:rFonts w:ascii="Arial" w:hAnsi="Arial"/>
      <w:sz w:val="21"/>
      <w:szCs w:val="21"/>
    </w:rPr>
  </w:style>
  <w:style w:type="paragraph" w:customStyle="1" w:styleId="B994AF8AF6BB4FCD9919D5C3A619A4C45">
    <w:name w:val="B994AF8AF6BB4FCD9919D5C3A619A4C45"/>
    <w:rsid w:val="00E023FF"/>
    <w:pPr>
      <w:spacing w:after="0" w:line="260" w:lineRule="atLeast"/>
    </w:pPr>
    <w:rPr>
      <w:rFonts w:ascii="Arial" w:hAnsi="Arial"/>
      <w:sz w:val="21"/>
      <w:szCs w:val="21"/>
    </w:rPr>
  </w:style>
  <w:style w:type="paragraph" w:customStyle="1" w:styleId="1BC4A1BC91FA4A03BB9367B0A88D74175">
    <w:name w:val="1BC4A1BC91FA4A03BB9367B0A88D74175"/>
    <w:rsid w:val="00E023FF"/>
    <w:pPr>
      <w:spacing w:after="0" w:line="260" w:lineRule="atLeast"/>
    </w:pPr>
    <w:rPr>
      <w:rFonts w:ascii="Arial" w:hAnsi="Arial"/>
      <w:sz w:val="21"/>
      <w:szCs w:val="21"/>
    </w:rPr>
  </w:style>
  <w:style w:type="paragraph" w:customStyle="1" w:styleId="3005FE67CF8A47D3A1CB33DCC22E27145">
    <w:name w:val="3005FE67CF8A47D3A1CB33DCC22E27145"/>
    <w:rsid w:val="00E023FF"/>
    <w:pPr>
      <w:spacing w:after="0" w:line="260" w:lineRule="atLeast"/>
    </w:pPr>
    <w:rPr>
      <w:rFonts w:ascii="Arial" w:hAnsi="Arial"/>
      <w:sz w:val="21"/>
      <w:szCs w:val="21"/>
    </w:rPr>
  </w:style>
  <w:style w:type="paragraph" w:customStyle="1" w:styleId="ACF44923BDC3444C8559A5F41FB969455">
    <w:name w:val="ACF44923BDC3444C8559A5F41FB969455"/>
    <w:rsid w:val="00E023FF"/>
    <w:pPr>
      <w:spacing w:after="0" w:line="260" w:lineRule="atLeast"/>
    </w:pPr>
    <w:rPr>
      <w:rFonts w:ascii="Arial" w:hAnsi="Arial"/>
      <w:sz w:val="21"/>
      <w:szCs w:val="21"/>
    </w:rPr>
  </w:style>
  <w:style w:type="paragraph" w:customStyle="1" w:styleId="570A20C13BC0465D87D68AA2806E4F845">
    <w:name w:val="570A20C13BC0465D87D68AA2806E4F845"/>
    <w:rsid w:val="00E023FF"/>
    <w:pPr>
      <w:spacing w:after="0" w:line="260" w:lineRule="atLeast"/>
    </w:pPr>
    <w:rPr>
      <w:rFonts w:ascii="Arial" w:hAnsi="Arial"/>
      <w:sz w:val="21"/>
      <w:szCs w:val="21"/>
    </w:rPr>
  </w:style>
  <w:style w:type="paragraph" w:customStyle="1" w:styleId="5D83F2E239BB4F30A2A445B0DD4588AE5">
    <w:name w:val="5D83F2E239BB4F30A2A445B0DD4588AE5"/>
    <w:rsid w:val="00E023FF"/>
    <w:pPr>
      <w:spacing w:after="0" w:line="260" w:lineRule="atLeast"/>
    </w:pPr>
    <w:rPr>
      <w:rFonts w:ascii="Arial" w:hAnsi="Arial"/>
      <w:sz w:val="21"/>
      <w:szCs w:val="21"/>
    </w:rPr>
  </w:style>
  <w:style w:type="paragraph" w:customStyle="1" w:styleId="396560E0CADA4B45844518AC75BB2D532">
    <w:name w:val="396560E0CADA4B45844518AC75BB2D532"/>
    <w:rsid w:val="00E023FF"/>
    <w:pPr>
      <w:spacing w:after="0" w:line="260" w:lineRule="atLeast"/>
    </w:pPr>
    <w:rPr>
      <w:rFonts w:ascii="Arial" w:hAnsi="Arial"/>
      <w:sz w:val="21"/>
      <w:szCs w:val="21"/>
    </w:rPr>
  </w:style>
  <w:style w:type="paragraph" w:customStyle="1" w:styleId="E5764758127E44BD9A667C9BB6CAF4262">
    <w:name w:val="E5764758127E44BD9A667C9BB6CAF4262"/>
    <w:rsid w:val="00E023FF"/>
    <w:pPr>
      <w:spacing w:after="0" w:line="260" w:lineRule="atLeast"/>
      <w:ind w:left="227" w:hanging="227"/>
      <w:contextualSpacing/>
    </w:pPr>
    <w:rPr>
      <w:rFonts w:ascii="Arial" w:hAnsi="Arial"/>
      <w:sz w:val="21"/>
      <w:szCs w:val="21"/>
    </w:rPr>
  </w:style>
  <w:style w:type="paragraph" w:customStyle="1" w:styleId="5633C5F67B8345188092B3258EE53B182">
    <w:name w:val="5633C5F67B8345188092B3258EE53B182"/>
    <w:rsid w:val="00E023FF"/>
    <w:pPr>
      <w:spacing w:after="0" w:line="260" w:lineRule="atLeast"/>
      <w:ind w:left="227" w:hanging="227"/>
      <w:contextualSpacing/>
    </w:pPr>
    <w:rPr>
      <w:rFonts w:ascii="Arial" w:hAnsi="Arial"/>
      <w:sz w:val="21"/>
      <w:szCs w:val="21"/>
    </w:rPr>
  </w:style>
  <w:style w:type="paragraph" w:customStyle="1" w:styleId="6CBED51F93CB472DA2EB5B5D3D97F8A45">
    <w:name w:val="6CBED51F93CB472DA2EB5B5D3D97F8A45"/>
    <w:rsid w:val="00E023FF"/>
    <w:pPr>
      <w:spacing w:after="0" w:line="260" w:lineRule="atLeast"/>
    </w:pPr>
    <w:rPr>
      <w:rFonts w:ascii="Arial" w:hAnsi="Arial"/>
      <w:sz w:val="21"/>
      <w:szCs w:val="21"/>
    </w:rPr>
  </w:style>
  <w:style w:type="paragraph" w:customStyle="1" w:styleId="F76C97ECC38C4541A048691D99D6FEA72">
    <w:name w:val="F76C97ECC38C4541A048691D99D6FEA72"/>
    <w:rsid w:val="00E023FF"/>
    <w:pPr>
      <w:spacing w:after="0" w:line="260" w:lineRule="atLeast"/>
    </w:pPr>
    <w:rPr>
      <w:rFonts w:ascii="Arial" w:hAnsi="Arial"/>
      <w:sz w:val="21"/>
      <w:szCs w:val="21"/>
    </w:rPr>
  </w:style>
  <w:style w:type="paragraph" w:customStyle="1" w:styleId="8473CA09F54B4E6E89787AB38578EB7E2">
    <w:name w:val="8473CA09F54B4E6E89787AB38578EB7E2"/>
    <w:rsid w:val="00E023FF"/>
    <w:pPr>
      <w:spacing w:after="0" w:line="260" w:lineRule="atLeast"/>
    </w:pPr>
    <w:rPr>
      <w:rFonts w:ascii="Arial" w:hAnsi="Arial"/>
      <w:sz w:val="21"/>
      <w:szCs w:val="21"/>
    </w:rPr>
  </w:style>
  <w:style w:type="paragraph" w:customStyle="1" w:styleId="0DD67CE2E12F4D70893A2AD2A5FA5E2F2">
    <w:name w:val="0DD67CE2E12F4D70893A2AD2A5FA5E2F2"/>
    <w:rsid w:val="00E023FF"/>
    <w:pPr>
      <w:spacing w:after="0" w:line="260" w:lineRule="atLeast"/>
    </w:pPr>
    <w:rPr>
      <w:rFonts w:ascii="Arial" w:hAnsi="Arial"/>
      <w:sz w:val="21"/>
      <w:szCs w:val="21"/>
    </w:rPr>
  </w:style>
  <w:style w:type="paragraph" w:customStyle="1" w:styleId="1F6D1F52C148451CA7CE6FDA6447A21F2">
    <w:name w:val="1F6D1F52C148451CA7CE6FDA6447A21F2"/>
    <w:rsid w:val="00E023FF"/>
    <w:pPr>
      <w:spacing w:after="0" w:line="260" w:lineRule="atLeast"/>
    </w:pPr>
    <w:rPr>
      <w:rFonts w:ascii="Arial" w:hAnsi="Arial"/>
      <w:sz w:val="21"/>
      <w:szCs w:val="21"/>
    </w:rPr>
  </w:style>
  <w:style w:type="paragraph" w:customStyle="1" w:styleId="C6F43AEBAC21427FA644E620FE8D71E82">
    <w:name w:val="C6F43AEBAC21427FA644E620FE8D71E82"/>
    <w:rsid w:val="00E023FF"/>
    <w:pPr>
      <w:spacing w:after="0" w:line="260" w:lineRule="atLeast"/>
    </w:pPr>
    <w:rPr>
      <w:rFonts w:ascii="Arial" w:hAnsi="Arial"/>
      <w:sz w:val="21"/>
      <w:szCs w:val="21"/>
    </w:rPr>
  </w:style>
  <w:style w:type="paragraph" w:customStyle="1" w:styleId="0B88472D3EAD445090FEE6EB24DD3DF72">
    <w:name w:val="0B88472D3EAD445090FEE6EB24DD3DF72"/>
    <w:rsid w:val="00E023FF"/>
    <w:pPr>
      <w:spacing w:after="0" w:line="260" w:lineRule="atLeast"/>
    </w:pPr>
    <w:rPr>
      <w:rFonts w:ascii="Arial" w:hAnsi="Arial"/>
      <w:sz w:val="21"/>
      <w:szCs w:val="21"/>
    </w:rPr>
  </w:style>
  <w:style w:type="paragraph" w:customStyle="1" w:styleId="02E3EDA4816A4FF0A9F37370668CC0D75">
    <w:name w:val="02E3EDA4816A4FF0A9F37370668CC0D75"/>
    <w:rsid w:val="00E023FF"/>
    <w:pPr>
      <w:spacing w:after="0" w:line="260" w:lineRule="atLeast"/>
    </w:pPr>
    <w:rPr>
      <w:rFonts w:ascii="Arial" w:hAnsi="Arial"/>
      <w:sz w:val="21"/>
      <w:szCs w:val="21"/>
    </w:rPr>
  </w:style>
  <w:style w:type="paragraph" w:customStyle="1" w:styleId="E9FE41F2F65F4B0987E8FB3720146E325">
    <w:name w:val="E9FE41F2F65F4B0987E8FB3720146E325"/>
    <w:rsid w:val="00E023FF"/>
    <w:pPr>
      <w:spacing w:after="0" w:line="260" w:lineRule="atLeast"/>
    </w:pPr>
    <w:rPr>
      <w:rFonts w:ascii="Arial" w:hAnsi="Arial"/>
      <w:sz w:val="21"/>
      <w:szCs w:val="21"/>
    </w:rPr>
  </w:style>
  <w:style w:type="paragraph" w:customStyle="1" w:styleId="06032DDA1C33480DBFCF69372B4AC1695">
    <w:name w:val="06032DDA1C33480DBFCF69372B4AC1695"/>
    <w:rsid w:val="00E023FF"/>
    <w:pPr>
      <w:spacing w:after="0" w:line="260" w:lineRule="atLeast"/>
    </w:pPr>
    <w:rPr>
      <w:rFonts w:ascii="Arial" w:hAnsi="Arial"/>
      <w:sz w:val="21"/>
      <w:szCs w:val="21"/>
    </w:rPr>
  </w:style>
  <w:style w:type="paragraph" w:customStyle="1" w:styleId="E75D6066EB924B5B9EC7C342660D0D505">
    <w:name w:val="E75D6066EB924B5B9EC7C342660D0D505"/>
    <w:rsid w:val="00E023FF"/>
    <w:pPr>
      <w:spacing w:after="0" w:line="260" w:lineRule="atLeast"/>
    </w:pPr>
    <w:rPr>
      <w:rFonts w:ascii="Arial" w:hAnsi="Arial"/>
      <w:sz w:val="21"/>
      <w:szCs w:val="21"/>
    </w:rPr>
  </w:style>
  <w:style w:type="paragraph" w:customStyle="1" w:styleId="32E68F3A66BE415B9B1CE1287D8903095">
    <w:name w:val="32E68F3A66BE415B9B1CE1287D8903095"/>
    <w:rsid w:val="00E023FF"/>
    <w:pPr>
      <w:spacing w:after="0" w:line="260" w:lineRule="atLeast"/>
    </w:pPr>
    <w:rPr>
      <w:rFonts w:ascii="Arial" w:hAnsi="Arial"/>
      <w:sz w:val="21"/>
      <w:szCs w:val="21"/>
    </w:rPr>
  </w:style>
  <w:style w:type="paragraph" w:customStyle="1" w:styleId="0D59572876F34A94B3366918EF780ADA5">
    <w:name w:val="0D59572876F34A94B3366918EF780ADA5"/>
    <w:rsid w:val="00E023FF"/>
    <w:pPr>
      <w:spacing w:after="0" w:line="260" w:lineRule="atLeast"/>
    </w:pPr>
    <w:rPr>
      <w:rFonts w:ascii="Arial" w:hAnsi="Arial"/>
      <w:sz w:val="21"/>
      <w:szCs w:val="21"/>
    </w:rPr>
  </w:style>
  <w:style w:type="paragraph" w:customStyle="1" w:styleId="1C0C8F0645AA4FDEAC2AC2F5610A230C5">
    <w:name w:val="1C0C8F0645AA4FDEAC2AC2F5610A230C5"/>
    <w:rsid w:val="00E023FF"/>
    <w:pPr>
      <w:spacing w:after="0" w:line="260" w:lineRule="atLeast"/>
    </w:pPr>
    <w:rPr>
      <w:rFonts w:ascii="Arial" w:hAnsi="Arial"/>
      <w:sz w:val="21"/>
      <w:szCs w:val="21"/>
    </w:rPr>
  </w:style>
  <w:style w:type="paragraph" w:customStyle="1" w:styleId="F622053B2F6C463290CED09B3CCDD3F05">
    <w:name w:val="F622053B2F6C463290CED09B3CCDD3F05"/>
    <w:rsid w:val="00E023FF"/>
    <w:pPr>
      <w:spacing w:after="0" w:line="260" w:lineRule="atLeast"/>
    </w:pPr>
    <w:rPr>
      <w:rFonts w:ascii="Arial" w:hAnsi="Arial"/>
      <w:sz w:val="21"/>
      <w:szCs w:val="21"/>
    </w:rPr>
  </w:style>
  <w:style w:type="paragraph" w:customStyle="1" w:styleId="9E1E1F7909A44E38A5086675156013DB5">
    <w:name w:val="9E1E1F7909A44E38A5086675156013DB5"/>
    <w:rsid w:val="00E023FF"/>
    <w:pPr>
      <w:spacing w:after="0" w:line="260" w:lineRule="atLeast"/>
    </w:pPr>
    <w:rPr>
      <w:rFonts w:ascii="Arial" w:hAnsi="Arial"/>
      <w:sz w:val="21"/>
      <w:szCs w:val="21"/>
    </w:rPr>
  </w:style>
  <w:style w:type="paragraph" w:customStyle="1" w:styleId="126AF8BF0C4F42788A54F856CCFC59A15">
    <w:name w:val="126AF8BF0C4F42788A54F856CCFC59A15"/>
    <w:rsid w:val="00E023FF"/>
    <w:pPr>
      <w:spacing w:after="0" w:line="260" w:lineRule="atLeast"/>
    </w:pPr>
    <w:rPr>
      <w:rFonts w:ascii="Arial" w:hAnsi="Arial"/>
      <w:sz w:val="21"/>
      <w:szCs w:val="21"/>
    </w:rPr>
  </w:style>
  <w:style w:type="paragraph" w:customStyle="1" w:styleId="8D471A5CAF65434CA2973287B391B8094">
    <w:name w:val="8D471A5CAF65434CA2973287B391B8094"/>
    <w:rsid w:val="00E023FF"/>
    <w:pPr>
      <w:spacing w:after="0" w:line="260" w:lineRule="atLeast"/>
    </w:pPr>
    <w:rPr>
      <w:rFonts w:ascii="Arial" w:hAnsi="Arial"/>
      <w:sz w:val="21"/>
      <w:szCs w:val="21"/>
    </w:rPr>
  </w:style>
  <w:style w:type="paragraph" w:customStyle="1" w:styleId="77390B7D317B457B94CCB199C563E4586">
    <w:name w:val="77390B7D317B457B94CCB199C563E4586"/>
    <w:rsid w:val="00E023FF"/>
    <w:pPr>
      <w:spacing w:after="0" w:line="260" w:lineRule="atLeast"/>
    </w:pPr>
    <w:rPr>
      <w:rFonts w:ascii="Arial" w:hAnsi="Arial"/>
      <w:sz w:val="21"/>
      <w:szCs w:val="21"/>
    </w:rPr>
  </w:style>
  <w:style w:type="paragraph" w:customStyle="1" w:styleId="B994AF8AF6BB4FCD9919D5C3A619A4C46">
    <w:name w:val="B994AF8AF6BB4FCD9919D5C3A619A4C46"/>
    <w:rsid w:val="00E023FF"/>
    <w:pPr>
      <w:spacing w:after="0" w:line="260" w:lineRule="atLeast"/>
    </w:pPr>
    <w:rPr>
      <w:rFonts w:ascii="Arial" w:hAnsi="Arial"/>
      <w:sz w:val="21"/>
      <w:szCs w:val="21"/>
    </w:rPr>
  </w:style>
  <w:style w:type="paragraph" w:customStyle="1" w:styleId="1BC4A1BC91FA4A03BB9367B0A88D74176">
    <w:name w:val="1BC4A1BC91FA4A03BB9367B0A88D74176"/>
    <w:rsid w:val="00E023FF"/>
    <w:pPr>
      <w:spacing w:after="0" w:line="260" w:lineRule="atLeast"/>
    </w:pPr>
    <w:rPr>
      <w:rFonts w:ascii="Arial" w:hAnsi="Arial"/>
      <w:sz w:val="21"/>
      <w:szCs w:val="21"/>
    </w:rPr>
  </w:style>
  <w:style w:type="paragraph" w:customStyle="1" w:styleId="3005FE67CF8A47D3A1CB33DCC22E27146">
    <w:name w:val="3005FE67CF8A47D3A1CB33DCC22E27146"/>
    <w:rsid w:val="00E023FF"/>
    <w:pPr>
      <w:spacing w:after="0" w:line="260" w:lineRule="atLeast"/>
    </w:pPr>
    <w:rPr>
      <w:rFonts w:ascii="Arial" w:hAnsi="Arial"/>
      <w:sz w:val="21"/>
      <w:szCs w:val="21"/>
    </w:rPr>
  </w:style>
  <w:style w:type="paragraph" w:customStyle="1" w:styleId="ACF44923BDC3444C8559A5F41FB969456">
    <w:name w:val="ACF44923BDC3444C8559A5F41FB969456"/>
    <w:rsid w:val="00E023FF"/>
    <w:pPr>
      <w:spacing w:after="0" w:line="260" w:lineRule="atLeast"/>
    </w:pPr>
    <w:rPr>
      <w:rFonts w:ascii="Arial" w:hAnsi="Arial"/>
      <w:sz w:val="21"/>
      <w:szCs w:val="21"/>
    </w:rPr>
  </w:style>
  <w:style w:type="paragraph" w:customStyle="1" w:styleId="570A20C13BC0465D87D68AA2806E4F846">
    <w:name w:val="570A20C13BC0465D87D68AA2806E4F846"/>
    <w:rsid w:val="00E023FF"/>
    <w:pPr>
      <w:spacing w:after="0" w:line="260" w:lineRule="atLeast"/>
    </w:pPr>
    <w:rPr>
      <w:rFonts w:ascii="Arial" w:hAnsi="Arial"/>
      <w:sz w:val="21"/>
      <w:szCs w:val="21"/>
    </w:rPr>
  </w:style>
  <w:style w:type="paragraph" w:customStyle="1" w:styleId="5D83F2E239BB4F30A2A445B0DD4588AE6">
    <w:name w:val="5D83F2E239BB4F30A2A445B0DD4588AE6"/>
    <w:rsid w:val="00E023FF"/>
    <w:pPr>
      <w:spacing w:after="0" w:line="260" w:lineRule="atLeast"/>
    </w:pPr>
    <w:rPr>
      <w:rFonts w:ascii="Arial" w:hAnsi="Arial"/>
      <w:sz w:val="21"/>
      <w:szCs w:val="21"/>
    </w:rPr>
  </w:style>
  <w:style w:type="paragraph" w:customStyle="1" w:styleId="396560E0CADA4B45844518AC75BB2D533">
    <w:name w:val="396560E0CADA4B45844518AC75BB2D533"/>
    <w:rsid w:val="00E023FF"/>
    <w:pPr>
      <w:spacing w:after="0" w:line="260" w:lineRule="atLeast"/>
    </w:pPr>
    <w:rPr>
      <w:rFonts w:ascii="Arial" w:hAnsi="Arial"/>
      <w:sz w:val="21"/>
      <w:szCs w:val="21"/>
    </w:rPr>
  </w:style>
  <w:style w:type="paragraph" w:customStyle="1" w:styleId="E5764758127E44BD9A667C9BB6CAF4263">
    <w:name w:val="E5764758127E44BD9A667C9BB6CAF4263"/>
    <w:rsid w:val="00E023FF"/>
    <w:pPr>
      <w:spacing w:after="0" w:line="260" w:lineRule="atLeast"/>
      <w:ind w:left="227" w:hanging="227"/>
      <w:contextualSpacing/>
    </w:pPr>
    <w:rPr>
      <w:rFonts w:ascii="Arial" w:hAnsi="Arial"/>
      <w:sz w:val="21"/>
      <w:szCs w:val="21"/>
    </w:rPr>
  </w:style>
  <w:style w:type="paragraph" w:customStyle="1" w:styleId="5633C5F67B8345188092B3258EE53B183">
    <w:name w:val="5633C5F67B8345188092B3258EE53B183"/>
    <w:rsid w:val="00E023FF"/>
    <w:pPr>
      <w:spacing w:after="0" w:line="260" w:lineRule="atLeast"/>
      <w:ind w:left="227" w:hanging="227"/>
      <w:contextualSpacing/>
    </w:pPr>
    <w:rPr>
      <w:rFonts w:ascii="Arial" w:hAnsi="Arial"/>
      <w:sz w:val="21"/>
      <w:szCs w:val="21"/>
    </w:rPr>
  </w:style>
  <w:style w:type="paragraph" w:customStyle="1" w:styleId="6CBED51F93CB472DA2EB5B5D3D97F8A46">
    <w:name w:val="6CBED51F93CB472DA2EB5B5D3D97F8A46"/>
    <w:rsid w:val="00E023FF"/>
    <w:pPr>
      <w:spacing w:after="0" w:line="260" w:lineRule="atLeast"/>
    </w:pPr>
    <w:rPr>
      <w:rFonts w:ascii="Arial" w:hAnsi="Arial"/>
      <w:sz w:val="21"/>
      <w:szCs w:val="21"/>
    </w:rPr>
  </w:style>
  <w:style w:type="paragraph" w:customStyle="1" w:styleId="F76C97ECC38C4541A048691D99D6FEA73">
    <w:name w:val="F76C97ECC38C4541A048691D99D6FEA73"/>
    <w:rsid w:val="00E023FF"/>
    <w:pPr>
      <w:spacing w:after="0" w:line="260" w:lineRule="atLeast"/>
    </w:pPr>
    <w:rPr>
      <w:rFonts w:ascii="Arial" w:hAnsi="Arial"/>
      <w:sz w:val="21"/>
      <w:szCs w:val="21"/>
    </w:rPr>
  </w:style>
  <w:style w:type="paragraph" w:customStyle="1" w:styleId="8473CA09F54B4E6E89787AB38578EB7E3">
    <w:name w:val="8473CA09F54B4E6E89787AB38578EB7E3"/>
    <w:rsid w:val="00E023FF"/>
    <w:pPr>
      <w:spacing w:after="0" w:line="260" w:lineRule="atLeast"/>
    </w:pPr>
    <w:rPr>
      <w:rFonts w:ascii="Arial" w:hAnsi="Arial"/>
      <w:sz w:val="21"/>
      <w:szCs w:val="21"/>
    </w:rPr>
  </w:style>
  <w:style w:type="paragraph" w:customStyle="1" w:styleId="0DD67CE2E12F4D70893A2AD2A5FA5E2F3">
    <w:name w:val="0DD67CE2E12F4D70893A2AD2A5FA5E2F3"/>
    <w:rsid w:val="00E023FF"/>
    <w:pPr>
      <w:spacing w:after="0" w:line="260" w:lineRule="atLeast"/>
    </w:pPr>
    <w:rPr>
      <w:rFonts w:ascii="Arial" w:hAnsi="Arial"/>
      <w:sz w:val="21"/>
      <w:szCs w:val="21"/>
    </w:rPr>
  </w:style>
  <w:style w:type="paragraph" w:customStyle="1" w:styleId="1F6D1F52C148451CA7CE6FDA6447A21F3">
    <w:name w:val="1F6D1F52C148451CA7CE6FDA6447A21F3"/>
    <w:rsid w:val="00E023FF"/>
    <w:pPr>
      <w:spacing w:after="0" w:line="260" w:lineRule="atLeast"/>
    </w:pPr>
    <w:rPr>
      <w:rFonts w:ascii="Arial" w:hAnsi="Arial"/>
      <w:sz w:val="21"/>
      <w:szCs w:val="21"/>
    </w:rPr>
  </w:style>
  <w:style w:type="paragraph" w:customStyle="1" w:styleId="C6F43AEBAC21427FA644E620FE8D71E83">
    <w:name w:val="C6F43AEBAC21427FA644E620FE8D71E83"/>
    <w:rsid w:val="00E023FF"/>
    <w:pPr>
      <w:spacing w:after="0" w:line="260" w:lineRule="atLeast"/>
    </w:pPr>
    <w:rPr>
      <w:rFonts w:ascii="Arial" w:hAnsi="Arial"/>
      <w:sz w:val="21"/>
      <w:szCs w:val="21"/>
    </w:rPr>
  </w:style>
  <w:style w:type="paragraph" w:customStyle="1" w:styleId="0B88472D3EAD445090FEE6EB24DD3DF73">
    <w:name w:val="0B88472D3EAD445090FEE6EB24DD3DF73"/>
    <w:rsid w:val="00E023FF"/>
    <w:pPr>
      <w:spacing w:after="0" w:line="260" w:lineRule="atLeast"/>
    </w:pPr>
    <w:rPr>
      <w:rFonts w:ascii="Arial" w:hAnsi="Arial"/>
      <w:sz w:val="21"/>
      <w:szCs w:val="21"/>
    </w:rPr>
  </w:style>
  <w:style w:type="paragraph" w:customStyle="1" w:styleId="1C0C8F0645AA4FDEAC2AC2F5610A230C6">
    <w:name w:val="1C0C8F0645AA4FDEAC2AC2F5610A230C6"/>
    <w:rsid w:val="00E023FF"/>
    <w:pPr>
      <w:spacing w:after="0" w:line="260" w:lineRule="atLeast"/>
    </w:pPr>
    <w:rPr>
      <w:rFonts w:ascii="Arial" w:hAnsi="Arial"/>
      <w:sz w:val="21"/>
      <w:szCs w:val="21"/>
    </w:rPr>
  </w:style>
  <w:style w:type="paragraph" w:customStyle="1" w:styleId="F622053B2F6C463290CED09B3CCDD3F06">
    <w:name w:val="F622053B2F6C463290CED09B3CCDD3F06"/>
    <w:rsid w:val="00E023FF"/>
    <w:pPr>
      <w:spacing w:after="0" w:line="260" w:lineRule="atLeast"/>
    </w:pPr>
    <w:rPr>
      <w:rFonts w:ascii="Arial" w:hAnsi="Arial"/>
      <w:sz w:val="21"/>
      <w:szCs w:val="21"/>
    </w:rPr>
  </w:style>
  <w:style w:type="paragraph" w:customStyle="1" w:styleId="126AF8BF0C4F42788A54F856CCFC59A16">
    <w:name w:val="126AF8BF0C4F42788A54F856CCFC59A16"/>
    <w:rsid w:val="00E023FF"/>
    <w:pPr>
      <w:spacing w:after="0" w:line="260" w:lineRule="atLeast"/>
    </w:pPr>
    <w:rPr>
      <w:rFonts w:ascii="Arial" w:hAnsi="Arial"/>
      <w:sz w:val="21"/>
      <w:szCs w:val="21"/>
    </w:rPr>
  </w:style>
  <w:style w:type="paragraph" w:customStyle="1" w:styleId="77390B7D317B457B94CCB199C563E4587">
    <w:name w:val="77390B7D317B457B94CCB199C563E4587"/>
    <w:rsid w:val="00E023FF"/>
    <w:pPr>
      <w:spacing w:after="0" w:line="260" w:lineRule="atLeast"/>
    </w:pPr>
    <w:rPr>
      <w:rFonts w:ascii="Arial" w:hAnsi="Arial"/>
      <w:sz w:val="21"/>
      <w:szCs w:val="21"/>
    </w:rPr>
  </w:style>
  <w:style w:type="paragraph" w:customStyle="1" w:styleId="B994AF8AF6BB4FCD9919D5C3A619A4C47">
    <w:name w:val="B994AF8AF6BB4FCD9919D5C3A619A4C47"/>
    <w:rsid w:val="00E023FF"/>
    <w:pPr>
      <w:spacing w:after="0" w:line="260" w:lineRule="atLeast"/>
    </w:pPr>
    <w:rPr>
      <w:rFonts w:ascii="Arial" w:hAnsi="Arial"/>
      <w:sz w:val="21"/>
      <w:szCs w:val="21"/>
    </w:rPr>
  </w:style>
  <w:style w:type="paragraph" w:customStyle="1" w:styleId="1BC4A1BC91FA4A03BB9367B0A88D74177">
    <w:name w:val="1BC4A1BC91FA4A03BB9367B0A88D74177"/>
    <w:rsid w:val="00E023FF"/>
    <w:pPr>
      <w:spacing w:after="0" w:line="260" w:lineRule="atLeast"/>
    </w:pPr>
    <w:rPr>
      <w:rFonts w:ascii="Arial" w:hAnsi="Arial"/>
      <w:sz w:val="21"/>
      <w:szCs w:val="21"/>
    </w:rPr>
  </w:style>
  <w:style w:type="paragraph" w:customStyle="1" w:styleId="3005FE67CF8A47D3A1CB33DCC22E27147">
    <w:name w:val="3005FE67CF8A47D3A1CB33DCC22E27147"/>
    <w:rsid w:val="00E023FF"/>
    <w:pPr>
      <w:spacing w:after="0" w:line="260" w:lineRule="atLeast"/>
    </w:pPr>
    <w:rPr>
      <w:rFonts w:ascii="Arial" w:hAnsi="Arial"/>
      <w:sz w:val="21"/>
      <w:szCs w:val="21"/>
    </w:rPr>
  </w:style>
  <w:style w:type="paragraph" w:customStyle="1" w:styleId="ACF44923BDC3444C8559A5F41FB969457">
    <w:name w:val="ACF44923BDC3444C8559A5F41FB969457"/>
    <w:rsid w:val="00E023FF"/>
    <w:pPr>
      <w:spacing w:after="0" w:line="260" w:lineRule="atLeast"/>
    </w:pPr>
    <w:rPr>
      <w:rFonts w:ascii="Arial" w:hAnsi="Arial"/>
      <w:sz w:val="21"/>
      <w:szCs w:val="21"/>
    </w:rPr>
  </w:style>
  <w:style w:type="paragraph" w:customStyle="1" w:styleId="570A20C13BC0465D87D68AA2806E4F847">
    <w:name w:val="570A20C13BC0465D87D68AA2806E4F847"/>
    <w:rsid w:val="00E023FF"/>
    <w:pPr>
      <w:spacing w:after="0" w:line="260" w:lineRule="atLeast"/>
    </w:pPr>
    <w:rPr>
      <w:rFonts w:ascii="Arial" w:hAnsi="Arial"/>
      <w:sz w:val="21"/>
      <w:szCs w:val="21"/>
    </w:rPr>
  </w:style>
  <w:style w:type="paragraph" w:customStyle="1" w:styleId="5D83F2E239BB4F30A2A445B0DD4588AE7">
    <w:name w:val="5D83F2E239BB4F30A2A445B0DD4588AE7"/>
    <w:rsid w:val="00E023FF"/>
    <w:pPr>
      <w:spacing w:after="0" w:line="260" w:lineRule="atLeast"/>
    </w:pPr>
    <w:rPr>
      <w:rFonts w:ascii="Arial" w:hAnsi="Arial"/>
      <w:sz w:val="21"/>
      <w:szCs w:val="21"/>
    </w:rPr>
  </w:style>
  <w:style w:type="paragraph" w:customStyle="1" w:styleId="396560E0CADA4B45844518AC75BB2D534">
    <w:name w:val="396560E0CADA4B45844518AC75BB2D534"/>
    <w:rsid w:val="00E023FF"/>
    <w:pPr>
      <w:spacing w:after="0" w:line="260" w:lineRule="atLeast"/>
    </w:pPr>
    <w:rPr>
      <w:rFonts w:ascii="Arial" w:hAnsi="Arial"/>
      <w:sz w:val="21"/>
      <w:szCs w:val="21"/>
    </w:rPr>
  </w:style>
  <w:style w:type="paragraph" w:customStyle="1" w:styleId="E5764758127E44BD9A667C9BB6CAF4264">
    <w:name w:val="E5764758127E44BD9A667C9BB6CAF4264"/>
    <w:rsid w:val="00E023FF"/>
    <w:pPr>
      <w:spacing w:after="0" w:line="260" w:lineRule="atLeast"/>
      <w:ind w:left="227" w:hanging="227"/>
      <w:contextualSpacing/>
    </w:pPr>
    <w:rPr>
      <w:rFonts w:ascii="Arial" w:hAnsi="Arial"/>
      <w:sz w:val="21"/>
      <w:szCs w:val="21"/>
    </w:rPr>
  </w:style>
  <w:style w:type="paragraph" w:customStyle="1" w:styleId="5633C5F67B8345188092B3258EE53B184">
    <w:name w:val="5633C5F67B8345188092B3258EE53B184"/>
    <w:rsid w:val="00E023FF"/>
    <w:pPr>
      <w:spacing w:after="0" w:line="260" w:lineRule="atLeast"/>
      <w:ind w:left="227" w:hanging="227"/>
      <w:contextualSpacing/>
    </w:pPr>
    <w:rPr>
      <w:rFonts w:ascii="Arial" w:hAnsi="Arial"/>
      <w:sz w:val="21"/>
      <w:szCs w:val="21"/>
    </w:rPr>
  </w:style>
  <w:style w:type="paragraph" w:customStyle="1" w:styleId="6CBED51F93CB472DA2EB5B5D3D97F8A47">
    <w:name w:val="6CBED51F93CB472DA2EB5B5D3D97F8A47"/>
    <w:rsid w:val="00E023FF"/>
    <w:pPr>
      <w:spacing w:after="0" w:line="260" w:lineRule="atLeast"/>
    </w:pPr>
    <w:rPr>
      <w:rFonts w:ascii="Arial" w:hAnsi="Arial"/>
      <w:sz w:val="21"/>
      <w:szCs w:val="21"/>
    </w:rPr>
  </w:style>
  <w:style w:type="paragraph" w:customStyle="1" w:styleId="F76C97ECC38C4541A048691D99D6FEA74">
    <w:name w:val="F76C97ECC38C4541A048691D99D6FEA74"/>
    <w:rsid w:val="00E023FF"/>
    <w:pPr>
      <w:spacing w:after="0" w:line="260" w:lineRule="atLeast"/>
    </w:pPr>
    <w:rPr>
      <w:rFonts w:ascii="Arial" w:hAnsi="Arial"/>
      <w:sz w:val="21"/>
      <w:szCs w:val="21"/>
    </w:rPr>
  </w:style>
  <w:style w:type="paragraph" w:customStyle="1" w:styleId="8473CA09F54B4E6E89787AB38578EB7E4">
    <w:name w:val="8473CA09F54B4E6E89787AB38578EB7E4"/>
    <w:rsid w:val="00E023FF"/>
    <w:pPr>
      <w:spacing w:after="0" w:line="260" w:lineRule="atLeast"/>
    </w:pPr>
    <w:rPr>
      <w:rFonts w:ascii="Arial" w:hAnsi="Arial"/>
      <w:sz w:val="21"/>
      <w:szCs w:val="21"/>
    </w:rPr>
  </w:style>
  <w:style w:type="paragraph" w:customStyle="1" w:styleId="0DD67CE2E12F4D70893A2AD2A5FA5E2F4">
    <w:name w:val="0DD67CE2E12F4D70893A2AD2A5FA5E2F4"/>
    <w:rsid w:val="00E023FF"/>
    <w:pPr>
      <w:spacing w:after="0" w:line="260" w:lineRule="atLeast"/>
    </w:pPr>
    <w:rPr>
      <w:rFonts w:ascii="Arial" w:hAnsi="Arial"/>
      <w:sz w:val="21"/>
      <w:szCs w:val="21"/>
    </w:rPr>
  </w:style>
  <w:style w:type="paragraph" w:customStyle="1" w:styleId="1F6D1F52C148451CA7CE6FDA6447A21F4">
    <w:name w:val="1F6D1F52C148451CA7CE6FDA6447A21F4"/>
    <w:rsid w:val="00E023FF"/>
    <w:pPr>
      <w:spacing w:after="0" w:line="260" w:lineRule="atLeast"/>
    </w:pPr>
    <w:rPr>
      <w:rFonts w:ascii="Arial" w:hAnsi="Arial"/>
      <w:sz w:val="21"/>
      <w:szCs w:val="21"/>
    </w:rPr>
  </w:style>
  <w:style w:type="paragraph" w:customStyle="1" w:styleId="C6F43AEBAC21427FA644E620FE8D71E84">
    <w:name w:val="C6F43AEBAC21427FA644E620FE8D71E84"/>
    <w:rsid w:val="00E023FF"/>
    <w:pPr>
      <w:spacing w:after="0" w:line="260" w:lineRule="atLeast"/>
    </w:pPr>
    <w:rPr>
      <w:rFonts w:ascii="Arial" w:hAnsi="Arial"/>
      <w:sz w:val="21"/>
      <w:szCs w:val="21"/>
    </w:rPr>
  </w:style>
  <w:style w:type="paragraph" w:customStyle="1" w:styleId="0B88472D3EAD445090FEE6EB24DD3DF74">
    <w:name w:val="0B88472D3EAD445090FEE6EB24DD3DF74"/>
    <w:rsid w:val="00E023FF"/>
    <w:pPr>
      <w:spacing w:after="0" w:line="260" w:lineRule="atLeast"/>
    </w:pPr>
    <w:rPr>
      <w:rFonts w:ascii="Arial" w:hAnsi="Arial"/>
      <w:sz w:val="21"/>
      <w:szCs w:val="21"/>
    </w:rPr>
  </w:style>
  <w:style w:type="paragraph" w:customStyle="1" w:styleId="1C0C8F0645AA4FDEAC2AC2F5610A230C7">
    <w:name w:val="1C0C8F0645AA4FDEAC2AC2F5610A230C7"/>
    <w:rsid w:val="00E023FF"/>
    <w:pPr>
      <w:spacing w:after="0" w:line="260" w:lineRule="atLeast"/>
    </w:pPr>
    <w:rPr>
      <w:rFonts w:ascii="Arial" w:hAnsi="Arial"/>
      <w:sz w:val="21"/>
      <w:szCs w:val="21"/>
    </w:rPr>
  </w:style>
  <w:style w:type="paragraph" w:customStyle="1" w:styleId="F622053B2F6C463290CED09B3CCDD3F07">
    <w:name w:val="F622053B2F6C463290CED09B3CCDD3F07"/>
    <w:rsid w:val="00E023FF"/>
    <w:pPr>
      <w:spacing w:after="0" w:line="260" w:lineRule="atLeast"/>
    </w:pPr>
    <w:rPr>
      <w:rFonts w:ascii="Arial" w:hAnsi="Arial"/>
      <w:sz w:val="21"/>
      <w:szCs w:val="21"/>
    </w:rPr>
  </w:style>
  <w:style w:type="paragraph" w:customStyle="1" w:styleId="126AF8BF0C4F42788A54F856CCFC59A17">
    <w:name w:val="126AF8BF0C4F42788A54F856CCFC59A17"/>
    <w:rsid w:val="00E023FF"/>
    <w:pPr>
      <w:spacing w:after="0" w:line="260" w:lineRule="atLeast"/>
    </w:pPr>
    <w:rPr>
      <w:rFonts w:ascii="Arial" w:hAnsi="Arial"/>
      <w:sz w:val="21"/>
      <w:szCs w:val="21"/>
    </w:rPr>
  </w:style>
  <w:style w:type="paragraph" w:customStyle="1" w:styleId="2DEC1370A7124D29A7DB50BF22E8A8CB">
    <w:name w:val="2DEC1370A7124D29A7DB50BF22E8A8CB"/>
    <w:rsid w:val="00E023FF"/>
    <w:pPr>
      <w:spacing w:after="160" w:line="259" w:lineRule="auto"/>
    </w:pPr>
  </w:style>
  <w:style w:type="paragraph" w:customStyle="1" w:styleId="77390B7D317B457B94CCB199C563E4588">
    <w:name w:val="77390B7D317B457B94CCB199C563E4588"/>
    <w:rsid w:val="00E023FF"/>
    <w:pPr>
      <w:spacing w:after="0" w:line="260" w:lineRule="atLeast"/>
    </w:pPr>
    <w:rPr>
      <w:rFonts w:ascii="Arial" w:hAnsi="Arial"/>
      <w:sz w:val="21"/>
      <w:szCs w:val="21"/>
    </w:rPr>
  </w:style>
  <w:style w:type="paragraph" w:customStyle="1" w:styleId="B994AF8AF6BB4FCD9919D5C3A619A4C48">
    <w:name w:val="B994AF8AF6BB4FCD9919D5C3A619A4C48"/>
    <w:rsid w:val="00E023FF"/>
    <w:pPr>
      <w:spacing w:after="0" w:line="260" w:lineRule="atLeast"/>
    </w:pPr>
    <w:rPr>
      <w:rFonts w:ascii="Arial" w:hAnsi="Arial"/>
      <w:sz w:val="21"/>
      <w:szCs w:val="21"/>
    </w:rPr>
  </w:style>
  <w:style w:type="paragraph" w:customStyle="1" w:styleId="1BC4A1BC91FA4A03BB9367B0A88D74178">
    <w:name w:val="1BC4A1BC91FA4A03BB9367B0A88D74178"/>
    <w:rsid w:val="00E023FF"/>
    <w:pPr>
      <w:spacing w:after="0" w:line="260" w:lineRule="atLeast"/>
    </w:pPr>
    <w:rPr>
      <w:rFonts w:ascii="Arial" w:hAnsi="Arial"/>
      <w:sz w:val="21"/>
      <w:szCs w:val="21"/>
    </w:rPr>
  </w:style>
  <w:style w:type="paragraph" w:customStyle="1" w:styleId="3005FE67CF8A47D3A1CB33DCC22E27148">
    <w:name w:val="3005FE67CF8A47D3A1CB33DCC22E27148"/>
    <w:rsid w:val="00E023FF"/>
    <w:pPr>
      <w:spacing w:after="0" w:line="260" w:lineRule="atLeast"/>
    </w:pPr>
    <w:rPr>
      <w:rFonts w:ascii="Arial" w:hAnsi="Arial"/>
      <w:sz w:val="21"/>
      <w:szCs w:val="21"/>
    </w:rPr>
  </w:style>
  <w:style w:type="paragraph" w:customStyle="1" w:styleId="ACF44923BDC3444C8559A5F41FB969458">
    <w:name w:val="ACF44923BDC3444C8559A5F41FB969458"/>
    <w:rsid w:val="00E023FF"/>
    <w:pPr>
      <w:spacing w:after="0" w:line="260" w:lineRule="atLeast"/>
    </w:pPr>
    <w:rPr>
      <w:rFonts w:ascii="Arial" w:hAnsi="Arial"/>
      <w:sz w:val="21"/>
      <w:szCs w:val="21"/>
    </w:rPr>
  </w:style>
  <w:style w:type="paragraph" w:customStyle="1" w:styleId="570A20C13BC0465D87D68AA2806E4F848">
    <w:name w:val="570A20C13BC0465D87D68AA2806E4F848"/>
    <w:rsid w:val="00E023FF"/>
    <w:pPr>
      <w:spacing w:after="0" w:line="260" w:lineRule="atLeast"/>
    </w:pPr>
    <w:rPr>
      <w:rFonts w:ascii="Arial" w:hAnsi="Arial"/>
      <w:sz w:val="21"/>
      <w:szCs w:val="21"/>
    </w:rPr>
  </w:style>
  <w:style w:type="paragraph" w:customStyle="1" w:styleId="5D83F2E239BB4F30A2A445B0DD4588AE8">
    <w:name w:val="5D83F2E239BB4F30A2A445B0DD4588AE8"/>
    <w:rsid w:val="00E023FF"/>
    <w:pPr>
      <w:spacing w:after="0" w:line="260" w:lineRule="atLeast"/>
    </w:pPr>
    <w:rPr>
      <w:rFonts w:ascii="Arial" w:hAnsi="Arial"/>
      <w:sz w:val="21"/>
      <w:szCs w:val="21"/>
    </w:rPr>
  </w:style>
  <w:style w:type="paragraph" w:customStyle="1" w:styleId="2DEC1370A7124D29A7DB50BF22E8A8CB1">
    <w:name w:val="2DEC1370A7124D29A7DB50BF22E8A8CB1"/>
    <w:rsid w:val="00E023FF"/>
    <w:pPr>
      <w:spacing w:after="0" w:line="260" w:lineRule="atLeast"/>
    </w:pPr>
    <w:rPr>
      <w:rFonts w:ascii="Arial" w:hAnsi="Arial"/>
      <w:sz w:val="21"/>
      <w:szCs w:val="21"/>
    </w:rPr>
  </w:style>
  <w:style w:type="paragraph" w:customStyle="1" w:styleId="396560E0CADA4B45844518AC75BB2D535">
    <w:name w:val="396560E0CADA4B45844518AC75BB2D535"/>
    <w:rsid w:val="00E023FF"/>
    <w:pPr>
      <w:spacing w:after="0" w:line="260" w:lineRule="atLeast"/>
    </w:pPr>
    <w:rPr>
      <w:rFonts w:ascii="Arial" w:hAnsi="Arial"/>
      <w:sz w:val="21"/>
      <w:szCs w:val="21"/>
    </w:rPr>
  </w:style>
  <w:style w:type="paragraph" w:customStyle="1" w:styleId="E5764758127E44BD9A667C9BB6CAF4265">
    <w:name w:val="E5764758127E44BD9A667C9BB6CAF4265"/>
    <w:rsid w:val="00E023FF"/>
    <w:pPr>
      <w:spacing w:after="0" w:line="260" w:lineRule="atLeast"/>
      <w:ind w:left="227" w:hanging="227"/>
      <w:contextualSpacing/>
    </w:pPr>
    <w:rPr>
      <w:rFonts w:ascii="Arial" w:hAnsi="Arial"/>
      <w:sz w:val="21"/>
      <w:szCs w:val="21"/>
    </w:rPr>
  </w:style>
  <w:style w:type="paragraph" w:customStyle="1" w:styleId="5633C5F67B8345188092B3258EE53B185">
    <w:name w:val="5633C5F67B8345188092B3258EE53B185"/>
    <w:rsid w:val="00E023FF"/>
    <w:pPr>
      <w:spacing w:after="0" w:line="260" w:lineRule="atLeast"/>
      <w:ind w:left="227" w:hanging="227"/>
      <w:contextualSpacing/>
    </w:pPr>
    <w:rPr>
      <w:rFonts w:ascii="Arial" w:hAnsi="Arial"/>
      <w:sz w:val="21"/>
      <w:szCs w:val="21"/>
    </w:rPr>
  </w:style>
  <w:style w:type="paragraph" w:customStyle="1" w:styleId="6CBED51F93CB472DA2EB5B5D3D97F8A48">
    <w:name w:val="6CBED51F93CB472DA2EB5B5D3D97F8A48"/>
    <w:rsid w:val="00E023FF"/>
    <w:pPr>
      <w:spacing w:after="0" w:line="260" w:lineRule="atLeast"/>
    </w:pPr>
    <w:rPr>
      <w:rFonts w:ascii="Arial" w:hAnsi="Arial"/>
      <w:sz w:val="21"/>
      <w:szCs w:val="21"/>
    </w:rPr>
  </w:style>
  <w:style w:type="paragraph" w:customStyle="1" w:styleId="F76C97ECC38C4541A048691D99D6FEA75">
    <w:name w:val="F76C97ECC38C4541A048691D99D6FEA75"/>
    <w:rsid w:val="00E023FF"/>
    <w:pPr>
      <w:spacing w:after="0" w:line="260" w:lineRule="atLeast"/>
    </w:pPr>
    <w:rPr>
      <w:rFonts w:ascii="Arial" w:hAnsi="Arial"/>
      <w:sz w:val="21"/>
      <w:szCs w:val="21"/>
    </w:rPr>
  </w:style>
  <w:style w:type="paragraph" w:customStyle="1" w:styleId="8473CA09F54B4E6E89787AB38578EB7E5">
    <w:name w:val="8473CA09F54B4E6E89787AB38578EB7E5"/>
    <w:rsid w:val="00E023FF"/>
    <w:pPr>
      <w:spacing w:after="0" w:line="260" w:lineRule="atLeast"/>
    </w:pPr>
    <w:rPr>
      <w:rFonts w:ascii="Arial" w:hAnsi="Arial"/>
      <w:sz w:val="21"/>
      <w:szCs w:val="21"/>
    </w:rPr>
  </w:style>
  <w:style w:type="paragraph" w:customStyle="1" w:styleId="0DD67CE2E12F4D70893A2AD2A5FA5E2F5">
    <w:name w:val="0DD67CE2E12F4D70893A2AD2A5FA5E2F5"/>
    <w:rsid w:val="00E023FF"/>
    <w:pPr>
      <w:spacing w:after="0" w:line="260" w:lineRule="atLeast"/>
    </w:pPr>
    <w:rPr>
      <w:rFonts w:ascii="Arial" w:hAnsi="Arial"/>
      <w:sz w:val="21"/>
      <w:szCs w:val="21"/>
    </w:rPr>
  </w:style>
  <w:style w:type="paragraph" w:customStyle="1" w:styleId="1F6D1F52C148451CA7CE6FDA6447A21F5">
    <w:name w:val="1F6D1F52C148451CA7CE6FDA6447A21F5"/>
    <w:rsid w:val="00E023FF"/>
    <w:pPr>
      <w:spacing w:after="0" w:line="260" w:lineRule="atLeast"/>
    </w:pPr>
    <w:rPr>
      <w:rFonts w:ascii="Arial" w:hAnsi="Arial"/>
      <w:sz w:val="21"/>
      <w:szCs w:val="21"/>
    </w:rPr>
  </w:style>
  <w:style w:type="paragraph" w:customStyle="1" w:styleId="C6F43AEBAC21427FA644E620FE8D71E85">
    <w:name w:val="C6F43AEBAC21427FA644E620FE8D71E85"/>
    <w:rsid w:val="00E023FF"/>
    <w:pPr>
      <w:spacing w:after="0" w:line="260" w:lineRule="atLeast"/>
    </w:pPr>
    <w:rPr>
      <w:rFonts w:ascii="Arial" w:hAnsi="Arial"/>
      <w:sz w:val="21"/>
      <w:szCs w:val="21"/>
    </w:rPr>
  </w:style>
  <w:style w:type="paragraph" w:customStyle="1" w:styleId="0B88472D3EAD445090FEE6EB24DD3DF75">
    <w:name w:val="0B88472D3EAD445090FEE6EB24DD3DF75"/>
    <w:rsid w:val="00E023FF"/>
    <w:pPr>
      <w:spacing w:after="0" w:line="260" w:lineRule="atLeast"/>
    </w:pPr>
    <w:rPr>
      <w:rFonts w:ascii="Arial" w:hAnsi="Arial"/>
      <w:sz w:val="21"/>
      <w:szCs w:val="21"/>
    </w:rPr>
  </w:style>
  <w:style w:type="paragraph" w:customStyle="1" w:styleId="1C0C8F0645AA4FDEAC2AC2F5610A230C8">
    <w:name w:val="1C0C8F0645AA4FDEAC2AC2F5610A230C8"/>
    <w:rsid w:val="00E023FF"/>
    <w:pPr>
      <w:spacing w:after="0" w:line="260" w:lineRule="atLeast"/>
    </w:pPr>
    <w:rPr>
      <w:rFonts w:ascii="Arial" w:hAnsi="Arial"/>
      <w:sz w:val="21"/>
      <w:szCs w:val="21"/>
    </w:rPr>
  </w:style>
  <w:style w:type="paragraph" w:customStyle="1" w:styleId="F622053B2F6C463290CED09B3CCDD3F08">
    <w:name w:val="F622053B2F6C463290CED09B3CCDD3F08"/>
    <w:rsid w:val="00E023FF"/>
    <w:pPr>
      <w:spacing w:after="0" w:line="260" w:lineRule="atLeast"/>
    </w:pPr>
    <w:rPr>
      <w:rFonts w:ascii="Arial" w:hAnsi="Arial"/>
      <w:sz w:val="21"/>
      <w:szCs w:val="21"/>
    </w:rPr>
  </w:style>
  <w:style w:type="paragraph" w:customStyle="1" w:styleId="126AF8BF0C4F42788A54F856CCFC59A18">
    <w:name w:val="126AF8BF0C4F42788A54F856CCFC59A18"/>
    <w:rsid w:val="00E023FF"/>
    <w:pPr>
      <w:spacing w:after="0" w:line="260" w:lineRule="atLeast"/>
    </w:pPr>
    <w:rPr>
      <w:rFonts w:ascii="Arial" w:hAnsi="Arial"/>
      <w:sz w:val="21"/>
      <w:szCs w:val="21"/>
    </w:rPr>
  </w:style>
  <w:style w:type="paragraph" w:customStyle="1" w:styleId="77390B7D317B457B94CCB199C563E4589">
    <w:name w:val="77390B7D317B457B94CCB199C563E4589"/>
    <w:rsid w:val="00E023FF"/>
    <w:pPr>
      <w:spacing w:after="0" w:line="260" w:lineRule="atLeast"/>
    </w:pPr>
    <w:rPr>
      <w:rFonts w:ascii="Arial" w:hAnsi="Arial"/>
      <w:sz w:val="21"/>
      <w:szCs w:val="21"/>
    </w:rPr>
  </w:style>
  <w:style w:type="paragraph" w:customStyle="1" w:styleId="B994AF8AF6BB4FCD9919D5C3A619A4C49">
    <w:name w:val="B994AF8AF6BB4FCD9919D5C3A619A4C49"/>
    <w:rsid w:val="00E023FF"/>
    <w:pPr>
      <w:spacing w:after="0" w:line="260" w:lineRule="atLeast"/>
    </w:pPr>
    <w:rPr>
      <w:rFonts w:ascii="Arial" w:hAnsi="Arial"/>
      <w:sz w:val="21"/>
      <w:szCs w:val="21"/>
    </w:rPr>
  </w:style>
  <w:style w:type="paragraph" w:customStyle="1" w:styleId="1BC4A1BC91FA4A03BB9367B0A88D74179">
    <w:name w:val="1BC4A1BC91FA4A03BB9367B0A88D74179"/>
    <w:rsid w:val="00E023FF"/>
    <w:pPr>
      <w:spacing w:after="0" w:line="260" w:lineRule="atLeast"/>
    </w:pPr>
    <w:rPr>
      <w:rFonts w:ascii="Arial" w:hAnsi="Arial"/>
      <w:sz w:val="21"/>
      <w:szCs w:val="21"/>
    </w:rPr>
  </w:style>
  <w:style w:type="paragraph" w:customStyle="1" w:styleId="3005FE67CF8A47D3A1CB33DCC22E27149">
    <w:name w:val="3005FE67CF8A47D3A1CB33DCC22E27149"/>
    <w:rsid w:val="00E023FF"/>
    <w:pPr>
      <w:spacing w:after="0" w:line="260" w:lineRule="atLeast"/>
    </w:pPr>
    <w:rPr>
      <w:rFonts w:ascii="Arial" w:hAnsi="Arial"/>
      <w:sz w:val="21"/>
      <w:szCs w:val="21"/>
    </w:rPr>
  </w:style>
  <w:style w:type="paragraph" w:customStyle="1" w:styleId="ACF44923BDC3444C8559A5F41FB969459">
    <w:name w:val="ACF44923BDC3444C8559A5F41FB969459"/>
    <w:rsid w:val="00E023FF"/>
    <w:pPr>
      <w:spacing w:after="0" w:line="260" w:lineRule="atLeast"/>
    </w:pPr>
    <w:rPr>
      <w:rFonts w:ascii="Arial" w:hAnsi="Arial"/>
      <w:sz w:val="21"/>
      <w:szCs w:val="21"/>
    </w:rPr>
  </w:style>
  <w:style w:type="paragraph" w:customStyle="1" w:styleId="570A20C13BC0465D87D68AA2806E4F849">
    <w:name w:val="570A20C13BC0465D87D68AA2806E4F849"/>
    <w:rsid w:val="00E023FF"/>
    <w:pPr>
      <w:spacing w:after="0" w:line="260" w:lineRule="atLeast"/>
    </w:pPr>
    <w:rPr>
      <w:rFonts w:ascii="Arial" w:hAnsi="Arial"/>
      <w:sz w:val="21"/>
      <w:szCs w:val="21"/>
    </w:rPr>
  </w:style>
  <w:style w:type="paragraph" w:customStyle="1" w:styleId="5D83F2E239BB4F30A2A445B0DD4588AE9">
    <w:name w:val="5D83F2E239BB4F30A2A445B0DD4588AE9"/>
    <w:rsid w:val="00E023FF"/>
    <w:pPr>
      <w:spacing w:after="0" w:line="260" w:lineRule="atLeast"/>
    </w:pPr>
    <w:rPr>
      <w:rFonts w:ascii="Arial" w:hAnsi="Arial"/>
      <w:sz w:val="21"/>
      <w:szCs w:val="21"/>
    </w:rPr>
  </w:style>
  <w:style w:type="paragraph" w:customStyle="1" w:styleId="2DEC1370A7124D29A7DB50BF22E8A8CB2">
    <w:name w:val="2DEC1370A7124D29A7DB50BF22E8A8CB2"/>
    <w:rsid w:val="00E023FF"/>
    <w:pPr>
      <w:spacing w:after="0" w:line="260" w:lineRule="atLeast"/>
    </w:pPr>
    <w:rPr>
      <w:rFonts w:ascii="Arial" w:hAnsi="Arial"/>
      <w:sz w:val="21"/>
      <w:szCs w:val="21"/>
    </w:rPr>
  </w:style>
  <w:style w:type="paragraph" w:customStyle="1" w:styleId="396560E0CADA4B45844518AC75BB2D536">
    <w:name w:val="396560E0CADA4B45844518AC75BB2D536"/>
    <w:rsid w:val="00E023FF"/>
    <w:pPr>
      <w:spacing w:after="0" w:line="260" w:lineRule="atLeast"/>
    </w:pPr>
    <w:rPr>
      <w:rFonts w:ascii="Arial" w:hAnsi="Arial"/>
      <w:sz w:val="21"/>
      <w:szCs w:val="21"/>
    </w:rPr>
  </w:style>
  <w:style w:type="paragraph" w:customStyle="1" w:styleId="E5764758127E44BD9A667C9BB6CAF4266">
    <w:name w:val="E5764758127E44BD9A667C9BB6CAF4266"/>
    <w:rsid w:val="00E023FF"/>
    <w:pPr>
      <w:spacing w:after="0" w:line="260" w:lineRule="atLeast"/>
      <w:ind w:left="227" w:hanging="227"/>
      <w:contextualSpacing/>
    </w:pPr>
    <w:rPr>
      <w:rFonts w:ascii="Arial" w:hAnsi="Arial"/>
      <w:sz w:val="21"/>
      <w:szCs w:val="21"/>
    </w:rPr>
  </w:style>
  <w:style w:type="paragraph" w:customStyle="1" w:styleId="5633C5F67B8345188092B3258EE53B186">
    <w:name w:val="5633C5F67B8345188092B3258EE53B186"/>
    <w:rsid w:val="00E023FF"/>
    <w:pPr>
      <w:spacing w:after="0" w:line="260" w:lineRule="atLeast"/>
      <w:ind w:left="227" w:hanging="227"/>
      <w:contextualSpacing/>
    </w:pPr>
    <w:rPr>
      <w:rFonts w:ascii="Arial" w:hAnsi="Arial"/>
      <w:sz w:val="21"/>
      <w:szCs w:val="21"/>
    </w:rPr>
  </w:style>
  <w:style w:type="paragraph" w:customStyle="1" w:styleId="6CBED51F93CB472DA2EB5B5D3D97F8A49">
    <w:name w:val="6CBED51F93CB472DA2EB5B5D3D97F8A49"/>
    <w:rsid w:val="00E023FF"/>
    <w:pPr>
      <w:spacing w:after="0" w:line="260" w:lineRule="atLeast"/>
    </w:pPr>
    <w:rPr>
      <w:rFonts w:ascii="Arial" w:hAnsi="Arial"/>
      <w:sz w:val="21"/>
      <w:szCs w:val="21"/>
    </w:rPr>
  </w:style>
  <w:style w:type="paragraph" w:customStyle="1" w:styleId="F76C97ECC38C4541A048691D99D6FEA76">
    <w:name w:val="F76C97ECC38C4541A048691D99D6FEA76"/>
    <w:rsid w:val="00E023FF"/>
    <w:pPr>
      <w:spacing w:after="0" w:line="260" w:lineRule="atLeast"/>
    </w:pPr>
    <w:rPr>
      <w:rFonts w:ascii="Arial" w:hAnsi="Arial"/>
      <w:sz w:val="21"/>
      <w:szCs w:val="21"/>
    </w:rPr>
  </w:style>
  <w:style w:type="paragraph" w:customStyle="1" w:styleId="8473CA09F54B4E6E89787AB38578EB7E6">
    <w:name w:val="8473CA09F54B4E6E89787AB38578EB7E6"/>
    <w:rsid w:val="00E023FF"/>
    <w:pPr>
      <w:spacing w:after="0" w:line="260" w:lineRule="atLeast"/>
    </w:pPr>
    <w:rPr>
      <w:rFonts w:ascii="Arial" w:hAnsi="Arial"/>
      <w:sz w:val="21"/>
      <w:szCs w:val="21"/>
    </w:rPr>
  </w:style>
  <w:style w:type="paragraph" w:customStyle="1" w:styleId="0DD67CE2E12F4D70893A2AD2A5FA5E2F6">
    <w:name w:val="0DD67CE2E12F4D70893A2AD2A5FA5E2F6"/>
    <w:rsid w:val="00E023FF"/>
    <w:pPr>
      <w:spacing w:after="0" w:line="260" w:lineRule="atLeast"/>
    </w:pPr>
    <w:rPr>
      <w:rFonts w:ascii="Arial" w:hAnsi="Arial"/>
      <w:sz w:val="21"/>
      <w:szCs w:val="21"/>
    </w:rPr>
  </w:style>
  <w:style w:type="paragraph" w:customStyle="1" w:styleId="1F6D1F52C148451CA7CE6FDA6447A21F6">
    <w:name w:val="1F6D1F52C148451CA7CE6FDA6447A21F6"/>
    <w:rsid w:val="00E023FF"/>
    <w:pPr>
      <w:spacing w:after="0" w:line="260" w:lineRule="atLeast"/>
    </w:pPr>
    <w:rPr>
      <w:rFonts w:ascii="Arial" w:hAnsi="Arial"/>
      <w:sz w:val="21"/>
      <w:szCs w:val="21"/>
    </w:rPr>
  </w:style>
  <w:style w:type="paragraph" w:customStyle="1" w:styleId="C6F43AEBAC21427FA644E620FE8D71E86">
    <w:name w:val="C6F43AEBAC21427FA644E620FE8D71E86"/>
    <w:rsid w:val="00E023FF"/>
    <w:pPr>
      <w:spacing w:after="0" w:line="260" w:lineRule="atLeast"/>
    </w:pPr>
    <w:rPr>
      <w:rFonts w:ascii="Arial" w:hAnsi="Arial"/>
      <w:sz w:val="21"/>
      <w:szCs w:val="21"/>
    </w:rPr>
  </w:style>
  <w:style w:type="paragraph" w:customStyle="1" w:styleId="0B88472D3EAD445090FEE6EB24DD3DF76">
    <w:name w:val="0B88472D3EAD445090FEE6EB24DD3DF76"/>
    <w:rsid w:val="00E023FF"/>
    <w:pPr>
      <w:spacing w:after="0" w:line="260" w:lineRule="atLeast"/>
    </w:pPr>
    <w:rPr>
      <w:rFonts w:ascii="Arial" w:hAnsi="Arial"/>
      <w:sz w:val="21"/>
      <w:szCs w:val="21"/>
    </w:rPr>
  </w:style>
  <w:style w:type="paragraph" w:customStyle="1" w:styleId="1C0C8F0645AA4FDEAC2AC2F5610A230C9">
    <w:name w:val="1C0C8F0645AA4FDEAC2AC2F5610A230C9"/>
    <w:rsid w:val="00E023FF"/>
    <w:pPr>
      <w:spacing w:after="0" w:line="260" w:lineRule="atLeast"/>
    </w:pPr>
    <w:rPr>
      <w:rFonts w:ascii="Arial" w:hAnsi="Arial"/>
      <w:sz w:val="21"/>
      <w:szCs w:val="21"/>
    </w:rPr>
  </w:style>
  <w:style w:type="paragraph" w:customStyle="1" w:styleId="F622053B2F6C463290CED09B3CCDD3F09">
    <w:name w:val="F622053B2F6C463290CED09B3CCDD3F09"/>
    <w:rsid w:val="00E023FF"/>
    <w:pPr>
      <w:spacing w:after="0" w:line="260" w:lineRule="atLeast"/>
    </w:pPr>
    <w:rPr>
      <w:rFonts w:ascii="Arial" w:hAnsi="Arial"/>
      <w:sz w:val="21"/>
      <w:szCs w:val="21"/>
    </w:rPr>
  </w:style>
  <w:style w:type="paragraph" w:customStyle="1" w:styleId="126AF8BF0C4F42788A54F856CCFC59A19">
    <w:name w:val="126AF8BF0C4F42788A54F856CCFC59A19"/>
    <w:rsid w:val="00E023FF"/>
    <w:pPr>
      <w:spacing w:after="0" w:line="260" w:lineRule="atLeast"/>
    </w:pPr>
    <w:rPr>
      <w:rFonts w:ascii="Arial" w:hAnsi="Arial"/>
      <w:sz w:val="21"/>
      <w:szCs w:val="21"/>
    </w:rPr>
  </w:style>
  <w:style w:type="paragraph" w:customStyle="1" w:styleId="50EB4C64E8DA4A83AE31319AD88E712B">
    <w:name w:val="50EB4C64E8DA4A83AE31319AD88E712B"/>
    <w:rsid w:val="00E023FF"/>
    <w:pPr>
      <w:spacing w:after="160" w:line="259" w:lineRule="auto"/>
    </w:pPr>
  </w:style>
  <w:style w:type="paragraph" w:customStyle="1" w:styleId="3B467E2049A949679DD64FA078C898AB">
    <w:name w:val="3B467E2049A949679DD64FA078C898AB"/>
    <w:rsid w:val="00E023FF"/>
    <w:pPr>
      <w:spacing w:after="160" w:line="259" w:lineRule="auto"/>
    </w:pPr>
  </w:style>
  <w:style w:type="paragraph" w:customStyle="1" w:styleId="77390B7D317B457B94CCB199C563E45810">
    <w:name w:val="77390B7D317B457B94CCB199C563E45810"/>
    <w:rsid w:val="007B016D"/>
    <w:pPr>
      <w:spacing w:after="0" w:line="260" w:lineRule="atLeast"/>
    </w:pPr>
    <w:rPr>
      <w:rFonts w:ascii="Arial" w:hAnsi="Arial"/>
      <w:sz w:val="21"/>
      <w:szCs w:val="21"/>
    </w:rPr>
  </w:style>
  <w:style w:type="paragraph" w:customStyle="1" w:styleId="B994AF8AF6BB4FCD9919D5C3A619A4C410">
    <w:name w:val="B994AF8AF6BB4FCD9919D5C3A619A4C410"/>
    <w:rsid w:val="007B016D"/>
    <w:pPr>
      <w:spacing w:after="0" w:line="260" w:lineRule="atLeast"/>
    </w:pPr>
    <w:rPr>
      <w:rFonts w:ascii="Arial" w:hAnsi="Arial"/>
      <w:sz w:val="21"/>
      <w:szCs w:val="21"/>
    </w:rPr>
  </w:style>
  <w:style w:type="paragraph" w:customStyle="1" w:styleId="1BC4A1BC91FA4A03BB9367B0A88D741710">
    <w:name w:val="1BC4A1BC91FA4A03BB9367B0A88D741710"/>
    <w:rsid w:val="007B016D"/>
    <w:pPr>
      <w:spacing w:after="0" w:line="260" w:lineRule="atLeast"/>
    </w:pPr>
    <w:rPr>
      <w:rFonts w:ascii="Arial" w:hAnsi="Arial"/>
      <w:sz w:val="21"/>
      <w:szCs w:val="21"/>
    </w:rPr>
  </w:style>
  <w:style w:type="paragraph" w:customStyle="1" w:styleId="99CCA2578419485DBDF0C82C597CACC6">
    <w:name w:val="99CCA2578419485DBDF0C82C597CACC6"/>
    <w:rsid w:val="007B016D"/>
    <w:pPr>
      <w:spacing w:after="0" w:line="260" w:lineRule="atLeast"/>
    </w:pPr>
    <w:rPr>
      <w:rFonts w:ascii="Arial" w:hAnsi="Arial"/>
      <w:sz w:val="21"/>
      <w:szCs w:val="21"/>
    </w:rPr>
  </w:style>
  <w:style w:type="paragraph" w:customStyle="1" w:styleId="3005FE67CF8A47D3A1CB33DCC22E271410">
    <w:name w:val="3005FE67CF8A47D3A1CB33DCC22E271410"/>
    <w:rsid w:val="007B016D"/>
    <w:pPr>
      <w:spacing w:after="0" w:line="260" w:lineRule="atLeast"/>
    </w:pPr>
    <w:rPr>
      <w:rFonts w:ascii="Arial" w:hAnsi="Arial"/>
      <w:sz w:val="21"/>
      <w:szCs w:val="21"/>
    </w:rPr>
  </w:style>
  <w:style w:type="paragraph" w:customStyle="1" w:styleId="ACF44923BDC3444C8559A5F41FB9694510">
    <w:name w:val="ACF44923BDC3444C8559A5F41FB9694510"/>
    <w:rsid w:val="007B016D"/>
    <w:pPr>
      <w:spacing w:after="0" w:line="260" w:lineRule="atLeast"/>
    </w:pPr>
    <w:rPr>
      <w:rFonts w:ascii="Arial" w:hAnsi="Arial"/>
      <w:sz w:val="21"/>
      <w:szCs w:val="21"/>
    </w:rPr>
  </w:style>
  <w:style w:type="paragraph" w:customStyle="1" w:styleId="570A20C13BC0465D87D68AA2806E4F8410">
    <w:name w:val="570A20C13BC0465D87D68AA2806E4F8410"/>
    <w:rsid w:val="007B016D"/>
    <w:pPr>
      <w:spacing w:after="0" w:line="260" w:lineRule="atLeast"/>
    </w:pPr>
    <w:rPr>
      <w:rFonts w:ascii="Arial" w:hAnsi="Arial"/>
      <w:sz w:val="21"/>
      <w:szCs w:val="21"/>
    </w:rPr>
  </w:style>
  <w:style w:type="paragraph" w:customStyle="1" w:styleId="5D83F2E239BB4F30A2A445B0DD4588AE10">
    <w:name w:val="5D83F2E239BB4F30A2A445B0DD4588AE10"/>
    <w:rsid w:val="007B016D"/>
    <w:pPr>
      <w:spacing w:after="0" w:line="260" w:lineRule="atLeast"/>
    </w:pPr>
    <w:rPr>
      <w:rFonts w:ascii="Arial" w:hAnsi="Arial"/>
      <w:sz w:val="21"/>
      <w:szCs w:val="21"/>
    </w:rPr>
  </w:style>
  <w:style w:type="paragraph" w:customStyle="1" w:styleId="2DEC1370A7124D29A7DB50BF22E8A8CB3">
    <w:name w:val="2DEC1370A7124D29A7DB50BF22E8A8CB3"/>
    <w:rsid w:val="007B016D"/>
    <w:pPr>
      <w:spacing w:after="0" w:line="260" w:lineRule="atLeast"/>
    </w:pPr>
    <w:rPr>
      <w:rFonts w:ascii="Arial" w:hAnsi="Arial"/>
      <w:sz w:val="21"/>
      <w:szCs w:val="21"/>
    </w:rPr>
  </w:style>
  <w:style w:type="paragraph" w:customStyle="1" w:styleId="396560E0CADA4B45844518AC75BB2D537">
    <w:name w:val="396560E0CADA4B45844518AC75BB2D537"/>
    <w:rsid w:val="007B016D"/>
    <w:pPr>
      <w:spacing w:after="0" w:line="260" w:lineRule="atLeast"/>
    </w:pPr>
    <w:rPr>
      <w:rFonts w:ascii="Arial" w:hAnsi="Arial"/>
      <w:sz w:val="21"/>
      <w:szCs w:val="21"/>
    </w:rPr>
  </w:style>
  <w:style w:type="paragraph" w:customStyle="1" w:styleId="E5764758127E44BD9A667C9BB6CAF4267">
    <w:name w:val="E5764758127E44BD9A667C9BB6CAF4267"/>
    <w:rsid w:val="007B016D"/>
    <w:pPr>
      <w:spacing w:after="0" w:line="260" w:lineRule="atLeast"/>
      <w:ind w:left="227" w:hanging="227"/>
      <w:contextualSpacing/>
    </w:pPr>
    <w:rPr>
      <w:rFonts w:ascii="Arial" w:hAnsi="Arial"/>
      <w:sz w:val="21"/>
      <w:szCs w:val="21"/>
    </w:rPr>
  </w:style>
  <w:style w:type="paragraph" w:customStyle="1" w:styleId="5633C5F67B8345188092B3258EE53B187">
    <w:name w:val="5633C5F67B8345188092B3258EE53B187"/>
    <w:rsid w:val="007B016D"/>
    <w:pPr>
      <w:spacing w:after="0" w:line="260" w:lineRule="atLeast"/>
      <w:ind w:left="227" w:hanging="227"/>
      <w:contextualSpacing/>
    </w:pPr>
    <w:rPr>
      <w:rFonts w:ascii="Arial" w:hAnsi="Arial"/>
      <w:sz w:val="21"/>
      <w:szCs w:val="21"/>
    </w:rPr>
  </w:style>
  <w:style w:type="paragraph" w:customStyle="1" w:styleId="6CBED51F93CB472DA2EB5B5D3D97F8A410">
    <w:name w:val="6CBED51F93CB472DA2EB5B5D3D97F8A410"/>
    <w:rsid w:val="007B016D"/>
    <w:pPr>
      <w:spacing w:after="0" w:line="260" w:lineRule="atLeast"/>
    </w:pPr>
    <w:rPr>
      <w:rFonts w:ascii="Arial" w:hAnsi="Arial"/>
      <w:sz w:val="21"/>
      <w:szCs w:val="21"/>
    </w:rPr>
  </w:style>
  <w:style w:type="paragraph" w:customStyle="1" w:styleId="F76C97ECC38C4541A048691D99D6FEA77">
    <w:name w:val="F76C97ECC38C4541A048691D99D6FEA77"/>
    <w:rsid w:val="007B016D"/>
    <w:pPr>
      <w:spacing w:after="0" w:line="260" w:lineRule="atLeast"/>
    </w:pPr>
    <w:rPr>
      <w:rFonts w:ascii="Arial" w:hAnsi="Arial"/>
      <w:sz w:val="21"/>
      <w:szCs w:val="21"/>
    </w:rPr>
  </w:style>
  <w:style w:type="paragraph" w:customStyle="1" w:styleId="8473CA09F54B4E6E89787AB38578EB7E7">
    <w:name w:val="8473CA09F54B4E6E89787AB38578EB7E7"/>
    <w:rsid w:val="007B016D"/>
    <w:pPr>
      <w:spacing w:after="0" w:line="260" w:lineRule="atLeast"/>
    </w:pPr>
    <w:rPr>
      <w:rFonts w:ascii="Arial" w:hAnsi="Arial"/>
      <w:sz w:val="21"/>
      <w:szCs w:val="21"/>
    </w:rPr>
  </w:style>
  <w:style w:type="paragraph" w:customStyle="1" w:styleId="50EB4C64E8DA4A83AE31319AD88E712B1">
    <w:name w:val="50EB4C64E8DA4A83AE31319AD88E712B1"/>
    <w:rsid w:val="007B016D"/>
    <w:pPr>
      <w:spacing w:after="0" w:line="260" w:lineRule="atLeast"/>
    </w:pPr>
    <w:rPr>
      <w:rFonts w:ascii="Arial" w:hAnsi="Arial"/>
      <w:sz w:val="21"/>
      <w:szCs w:val="21"/>
    </w:rPr>
  </w:style>
  <w:style w:type="paragraph" w:customStyle="1" w:styleId="0DD67CE2E12F4D70893A2AD2A5FA5E2F7">
    <w:name w:val="0DD67CE2E12F4D70893A2AD2A5FA5E2F7"/>
    <w:rsid w:val="007B016D"/>
    <w:pPr>
      <w:spacing w:after="0" w:line="260" w:lineRule="atLeast"/>
    </w:pPr>
    <w:rPr>
      <w:rFonts w:ascii="Arial" w:hAnsi="Arial"/>
      <w:sz w:val="21"/>
      <w:szCs w:val="21"/>
    </w:rPr>
  </w:style>
  <w:style w:type="paragraph" w:customStyle="1" w:styleId="1F6D1F52C148451CA7CE6FDA6447A21F7">
    <w:name w:val="1F6D1F52C148451CA7CE6FDA6447A21F7"/>
    <w:rsid w:val="007B016D"/>
    <w:pPr>
      <w:spacing w:after="0" w:line="260" w:lineRule="atLeast"/>
    </w:pPr>
    <w:rPr>
      <w:rFonts w:ascii="Arial" w:hAnsi="Arial"/>
      <w:sz w:val="21"/>
      <w:szCs w:val="21"/>
    </w:rPr>
  </w:style>
  <w:style w:type="paragraph" w:customStyle="1" w:styleId="C6F43AEBAC21427FA644E620FE8D71E87">
    <w:name w:val="C6F43AEBAC21427FA644E620FE8D71E87"/>
    <w:rsid w:val="007B016D"/>
    <w:pPr>
      <w:spacing w:after="0" w:line="260" w:lineRule="atLeast"/>
    </w:pPr>
    <w:rPr>
      <w:rFonts w:ascii="Arial" w:hAnsi="Arial"/>
      <w:sz w:val="21"/>
      <w:szCs w:val="21"/>
    </w:rPr>
  </w:style>
  <w:style w:type="paragraph" w:customStyle="1" w:styleId="0B88472D3EAD445090FEE6EB24DD3DF77">
    <w:name w:val="0B88472D3EAD445090FEE6EB24DD3DF77"/>
    <w:rsid w:val="007B016D"/>
    <w:pPr>
      <w:spacing w:after="0" w:line="260" w:lineRule="atLeast"/>
    </w:pPr>
    <w:rPr>
      <w:rFonts w:ascii="Arial" w:hAnsi="Arial"/>
      <w:sz w:val="21"/>
      <w:szCs w:val="21"/>
    </w:rPr>
  </w:style>
  <w:style w:type="paragraph" w:customStyle="1" w:styleId="1C0C8F0645AA4FDEAC2AC2F5610A230C10">
    <w:name w:val="1C0C8F0645AA4FDEAC2AC2F5610A230C10"/>
    <w:rsid w:val="007B016D"/>
    <w:pPr>
      <w:spacing w:after="0" w:line="260" w:lineRule="atLeast"/>
    </w:pPr>
    <w:rPr>
      <w:rFonts w:ascii="Arial" w:hAnsi="Arial"/>
      <w:sz w:val="21"/>
      <w:szCs w:val="21"/>
    </w:rPr>
  </w:style>
  <w:style w:type="paragraph" w:customStyle="1" w:styleId="F622053B2F6C463290CED09B3CCDD3F010">
    <w:name w:val="F622053B2F6C463290CED09B3CCDD3F010"/>
    <w:rsid w:val="007B016D"/>
    <w:pPr>
      <w:spacing w:after="0" w:line="260" w:lineRule="atLeast"/>
    </w:pPr>
    <w:rPr>
      <w:rFonts w:ascii="Arial" w:hAnsi="Arial"/>
      <w:sz w:val="21"/>
      <w:szCs w:val="21"/>
    </w:rPr>
  </w:style>
  <w:style w:type="paragraph" w:customStyle="1" w:styleId="126AF8BF0C4F42788A54F856CCFC59A110">
    <w:name w:val="126AF8BF0C4F42788A54F856CCFC59A110"/>
    <w:rsid w:val="007B016D"/>
    <w:pPr>
      <w:spacing w:after="0" w:line="260" w:lineRule="atLeast"/>
    </w:pPr>
    <w:rPr>
      <w:rFonts w:ascii="Arial" w:hAnsi="Arial"/>
      <w:sz w:val="21"/>
      <w:szCs w:val="21"/>
    </w:rPr>
  </w:style>
  <w:style w:type="paragraph" w:customStyle="1" w:styleId="77390B7D317B457B94CCB199C563E45811">
    <w:name w:val="77390B7D317B457B94CCB199C563E45811"/>
    <w:rsid w:val="007B016D"/>
    <w:pPr>
      <w:spacing w:after="0" w:line="260" w:lineRule="atLeast"/>
    </w:pPr>
    <w:rPr>
      <w:rFonts w:ascii="Arial" w:hAnsi="Arial"/>
      <w:sz w:val="21"/>
      <w:szCs w:val="21"/>
    </w:rPr>
  </w:style>
  <w:style w:type="paragraph" w:customStyle="1" w:styleId="B994AF8AF6BB4FCD9919D5C3A619A4C411">
    <w:name w:val="B994AF8AF6BB4FCD9919D5C3A619A4C411"/>
    <w:rsid w:val="007B016D"/>
    <w:pPr>
      <w:spacing w:after="0" w:line="260" w:lineRule="atLeast"/>
    </w:pPr>
    <w:rPr>
      <w:rFonts w:ascii="Arial" w:hAnsi="Arial"/>
      <w:sz w:val="21"/>
      <w:szCs w:val="21"/>
    </w:rPr>
  </w:style>
  <w:style w:type="paragraph" w:customStyle="1" w:styleId="1BC4A1BC91FA4A03BB9367B0A88D741711">
    <w:name w:val="1BC4A1BC91FA4A03BB9367B0A88D741711"/>
    <w:rsid w:val="007B016D"/>
    <w:pPr>
      <w:spacing w:after="0" w:line="260" w:lineRule="atLeast"/>
    </w:pPr>
    <w:rPr>
      <w:rFonts w:ascii="Arial" w:hAnsi="Arial"/>
      <w:sz w:val="21"/>
      <w:szCs w:val="21"/>
    </w:rPr>
  </w:style>
  <w:style w:type="paragraph" w:customStyle="1" w:styleId="3005FE67CF8A47D3A1CB33DCC22E271411">
    <w:name w:val="3005FE67CF8A47D3A1CB33DCC22E271411"/>
    <w:rsid w:val="007B016D"/>
    <w:pPr>
      <w:spacing w:after="0" w:line="260" w:lineRule="atLeast"/>
    </w:pPr>
    <w:rPr>
      <w:rFonts w:ascii="Arial" w:hAnsi="Arial"/>
      <w:sz w:val="21"/>
      <w:szCs w:val="21"/>
    </w:rPr>
  </w:style>
  <w:style w:type="paragraph" w:customStyle="1" w:styleId="ACF44923BDC3444C8559A5F41FB9694511">
    <w:name w:val="ACF44923BDC3444C8559A5F41FB9694511"/>
    <w:rsid w:val="007B016D"/>
    <w:pPr>
      <w:spacing w:after="0" w:line="260" w:lineRule="atLeast"/>
    </w:pPr>
    <w:rPr>
      <w:rFonts w:ascii="Arial" w:hAnsi="Arial"/>
      <w:sz w:val="21"/>
      <w:szCs w:val="21"/>
    </w:rPr>
  </w:style>
  <w:style w:type="paragraph" w:customStyle="1" w:styleId="570A20C13BC0465D87D68AA2806E4F8411">
    <w:name w:val="570A20C13BC0465D87D68AA2806E4F8411"/>
    <w:rsid w:val="007B016D"/>
    <w:pPr>
      <w:spacing w:after="0" w:line="260" w:lineRule="atLeast"/>
    </w:pPr>
    <w:rPr>
      <w:rFonts w:ascii="Arial" w:hAnsi="Arial"/>
      <w:sz w:val="21"/>
      <w:szCs w:val="21"/>
    </w:rPr>
  </w:style>
  <w:style w:type="paragraph" w:customStyle="1" w:styleId="5D83F2E239BB4F30A2A445B0DD4588AE11">
    <w:name w:val="5D83F2E239BB4F30A2A445B0DD4588AE11"/>
    <w:rsid w:val="007B016D"/>
    <w:pPr>
      <w:spacing w:after="0" w:line="260" w:lineRule="atLeast"/>
    </w:pPr>
    <w:rPr>
      <w:rFonts w:ascii="Arial" w:hAnsi="Arial"/>
      <w:sz w:val="21"/>
      <w:szCs w:val="21"/>
    </w:rPr>
  </w:style>
  <w:style w:type="paragraph" w:customStyle="1" w:styleId="2DEC1370A7124D29A7DB50BF22E8A8CB4">
    <w:name w:val="2DEC1370A7124D29A7DB50BF22E8A8CB4"/>
    <w:rsid w:val="007B016D"/>
    <w:pPr>
      <w:spacing w:after="0" w:line="260" w:lineRule="atLeast"/>
    </w:pPr>
    <w:rPr>
      <w:rFonts w:ascii="Arial" w:hAnsi="Arial"/>
      <w:sz w:val="21"/>
      <w:szCs w:val="21"/>
    </w:rPr>
  </w:style>
  <w:style w:type="paragraph" w:customStyle="1" w:styleId="396560E0CADA4B45844518AC75BB2D538">
    <w:name w:val="396560E0CADA4B45844518AC75BB2D538"/>
    <w:rsid w:val="007B016D"/>
    <w:pPr>
      <w:spacing w:after="0" w:line="260" w:lineRule="atLeast"/>
    </w:pPr>
    <w:rPr>
      <w:rFonts w:ascii="Arial" w:hAnsi="Arial"/>
      <w:sz w:val="21"/>
      <w:szCs w:val="21"/>
    </w:rPr>
  </w:style>
  <w:style w:type="paragraph" w:customStyle="1" w:styleId="E5764758127E44BD9A667C9BB6CAF4268">
    <w:name w:val="E5764758127E44BD9A667C9BB6CAF4268"/>
    <w:rsid w:val="007B016D"/>
    <w:pPr>
      <w:spacing w:after="0" w:line="260" w:lineRule="atLeast"/>
      <w:ind w:left="227" w:hanging="227"/>
      <w:contextualSpacing/>
    </w:pPr>
    <w:rPr>
      <w:rFonts w:ascii="Arial" w:hAnsi="Arial"/>
      <w:sz w:val="21"/>
      <w:szCs w:val="21"/>
    </w:rPr>
  </w:style>
  <w:style w:type="paragraph" w:customStyle="1" w:styleId="5633C5F67B8345188092B3258EE53B188">
    <w:name w:val="5633C5F67B8345188092B3258EE53B188"/>
    <w:rsid w:val="007B016D"/>
    <w:pPr>
      <w:spacing w:after="0" w:line="260" w:lineRule="atLeast"/>
      <w:ind w:left="227" w:hanging="227"/>
      <w:contextualSpacing/>
    </w:pPr>
    <w:rPr>
      <w:rFonts w:ascii="Arial" w:hAnsi="Arial"/>
      <w:sz w:val="21"/>
      <w:szCs w:val="21"/>
    </w:rPr>
  </w:style>
  <w:style w:type="paragraph" w:customStyle="1" w:styleId="6CBED51F93CB472DA2EB5B5D3D97F8A411">
    <w:name w:val="6CBED51F93CB472DA2EB5B5D3D97F8A411"/>
    <w:rsid w:val="007B016D"/>
    <w:pPr>
      <w:spacing w:after="0" w:line="260" w:lineRule="atLeast"/>
    </w:pPr>
    <w:rPr>
      <w:rFonts w:ascii="Arial" w:hAnsi="Arial"/>
      <w:sz w:val="21"/>
      <w:szCs w:val="21"/>
    </w:rPr>
  </w:style>
  <w:style w:type="paragraph" w:customStyle="1" w:styleId="F76C97ECC38C4541A048691D99D6FEA78">
    <w:name w:val="F76C97ECC38C4541A048691D99D6FEA78"/>
    <w:rsid w:val="007B016D"/>
    <w:pPr>
      <w:spacing w:after="0" w:line="260" w:lineRule="atLeast"/>
    </w:pPr>
    <w:rPr>
      <w:rFonts w:ascii="Arial" w:hAnsi="Arial"/>
      <w:sz w:val="21"/>
      <w:szCs w:val="21"/>
    </w:rPr>
  </w:style>
  <w:style w:type="paragraph" w:customStyle="1" w:styleId="8473CA09F54B4E6E89787AB38578EB7E8">
    <w:name w:val="8473CA09F54B4E6E89787AB38578EB7E8"/>
    <w:rsid w:val="007B016D"/>
    <w:pPr>
      <w:spacing w:after="0" w:line="260" w:lineRule="atLeast"/>
    </w:pPr>
    <w:rPr>
      <w:rFonts w:ascii="Arial" w:hAnsi="Arial"/>
      <w:sz w:val="21"/>
      <w:szCs w:val="21"/>
    </w:rPr>
  </w:style>
  <w:style w:type="paragraph" w:customStyle="1" w:styleId="50EB4C64E8DA4A83AE31319AD88E712B2">
    <w:name w:val="50EB4C64E8DA4A83AE31319AD88E712B2"/>
    <w:rsid w:val="007B016D"/>
    <w:pPr>
      <w:spacing w:after="0" w:line="260" w:lineRule="atLeast"/>
    </w:pPr>
    <w:rPr>
      <w:rFonts w:ascii="Arial" w:hAnsi="Arial"/>
      <w:sz w:val="21"/>
      <w:szCs w:val="21"/>
    </w:rPr>
  </w:style>
  <w:style w:type="paragraph" w:customStyle="1" w:styleId="0DD67CE2E12F4D70893A2AD2A5FA5E2F8">
    <w:name w:val="0DD67CE2E12F4D70893A2AD2A5FA5E2F8"/>
    <w:rsid w:val="007B016D"/>
    <w:pPr>
      <w:spacing w:after="0" w:line="260" w:lineRule="atLeast"/>
    </w:pPr>
    <w:rPr>
      <w:rFonts w:ascii="Arial" w:hAnsi="Arial"/>
      <w:sz w:val="21"/>
      <w:szCs w:val="21"/>
    </w:rPr>
  </w:style>
  <w:style w:type="paragraph" w:customStyle="1" w:styleId="1F6D1F52C148451CA7CE6FDA6447A21F8">
    <w:name w:val="1F6D1F52C148451CA7CE6FDA6447A21F8"/>
    <w:rsid w:val="007B016D"/>
    <w:pPr>
      <w:spacing w:after="0" w:line="260" w:lineRule="atLeast"/>
    </w:pPr>
    <w:rPr>
      <w:rFonts w:ascii="Arial" w:hAnsi="Arial"/>
      <w:sz w:val="21"/>
      <w:szCs w:val="21"/>
    </w:rPr>
  </w:style>
  <w:style w:type="paragraph" w:customStyle="1" w:styleId="C6F43AEBAC21427FA644E620FE8D71E88">
    <w:name w:val="C6F43AEBAC21427FA644E620FE8D71E88"/>
    <w:rsid w:val="007B016D"/>
    <w:pPr>
      <w:spacing w:after="0" w:line="260" w:lineRule="atLeast"/>
    </w:pPr>
    <w:rPr>
      <w:rFonts w:ascii="Arial" w:hAnsi="Arial"/>
      <w:sz w:val="21"/>
      <w:szCs w:val="21"/>
    </w:rPr>
  </w:style>
  <w:style w:type="paragraph" w:customStyle="1" w:styleId="0B88472D3EAD445090FEE6EB24DD3DF78">
    <w:name w:val="0B88472D3EAD445090FEE6EB24DD3DF78"/>
    <w:rsid w:val="007B016D"/>
    <w:pPr>
      <w:spacing w:after="0" w:line="260" w:lineRule="atLeast"/>
    </w:pPr>
    <w:rPr>
      <w:rFonts w:ascii="Arial" w:hAnsi="Arial"/>
      <w:sz w:val="21"/>
      <w:szCs w:val="21"/>
    </w:rPr>
  </w:style>
  <w:style w:type="paragraph" w:customStyle="1" w:styleId="1C0C8F0645AA4FDEAC2AC2F5610A230C11">
    <w:name w:val="1C0C8F0645AA4FDEAC2AC2F5610A230C11"/>
    <w:rsid w:val="007B016D"/>
    <w:pPr>
      <w:spacing w:after="0" w:line="260" w:lineRule="atLeast"/>
    </w:pPr>
    <w:rPr>
      <w:rFonts w:ascii="Arial" w:hAnsi="Arial"/>
      <w:sz w:val="21"/>
      <w:szCs w:val="21"/>
    </w:rPr>
  </w:style>
  <w:style w:type="paragraph" w:customStyle="1" w:styleId="F622053B2F6C463290CED09B3CCDD3F011">
    <w:name w:val="F622053B2F6C463290CED09B3CCDD3F011"/>
    <w:rsid w:val="007B016D"/>
    <w:pPr>
      <w:spacing w:after="0" w:line="260" w:lineRule="atLeast"/>
    </w:pPr>
    <w:rPr>
      <w:rFonts w:ascii="Arial" w:hAnsi="Arial"/>
      <w:sz w:val="21"/>
      <w:szCs w:val="21"/>
    </w:rPr>
  </w:style>
  <w:style w:type="paragraph" w:customStyle="1" w:styleId="126AF8BF0C4F42788A54F856CCFC59A111">
    <w:name w:val="126AF8BF0C4F42788A54F856CCFC59A111"/>
    <w:rsid w:val="007B016D"/>
    <w:pPr>
      <w:spacing w:after="0" w:line="260" w:lineRule="atLeast"/>
    </w:pPr>
    <w:rPr>
      <w:rFonts w:ascii="Arial" w:hAnsi="Arial"/>
      <w:sz w:val="21"/>
      <w:szCs w:val="21"/>
    </w:rPr>
  </w:style>
  <w:style w:type="paragraph" w:customStyle="1" w:styleId="77390B7D317B457B94CCB199C563E45812">
    <w:name w:val="77390B7D317B457B94CCB199C563E45812"/>
    <w:rsid w:val="007B016D"/>
    <w:pPr>
      <w:spacing w:after="0" w:line="260" w:lineRule="atLeast"/>
    </w:pPr>
    <w:rPr>
      <w:rFonts w:ascii="Arial" w:hAnsi="Arial"/>
      <w:sz w:val="21"/>
      <w:szCs w:val="21"/>
    </w:rPr>
  </w:style>
  <w:style w:type="paragraph" w:customStyle="1" w:styleId="B994AF8AF6BB4FCD9919D5C3A619A4C412">
    <w:name w:val="B994AF8AF6BB4FCD9919D5C3A619A4C412"/>
    <w:rsid w:val="007B016D"/>
    <w:pPr>
      <w:spacing w:after="0" w:line="260" w:lineRule="atLeast"/>
    </w:pPr>
    <w:rPr>
      <w:rFonts w:ascii="Arial" w:hAnsi="Arial"/>
      <w:sz w:val="21"/>
      <w:szCs w:val="21"/>
    </w:rPr>
  </w:style>
  <w:style w:type="paragraph" w:customStyle="1" w:styleId="1BC4A1BC91FA4A03BB9367B0A88D741712">
    <w:name w:val="1BC4A1BC91FA4A03BB9367B0A88D741712"/>
    <w:rsid w:val="007B016D"/>
    <w:pPr>
      <w:spacing w:after="0" w:line="260" w:lineRule="atLeast"/>
    </w:pPr>
    <w:rPr>
      <w:rFonts w:ascii="Arial" w:hAnsi="Arial"/>
      <w:sz w:val="21"/>
      <w:szCs w:val="21"/>
    </w:rPr>
  </w:style>
  <w:style w:type="paragraph" w:customStyle="1" w:styleId="3005FE67CF8A47D3A1CB33DCC22E271412">
    <w:name w:val="3005FE67CF8A47D3A1CB33DCC22E271412"/>
    <w:rsid w:val="007B016D"/>
    <w:pPr>
      <w:spacing w:after="0" w:line="260" w:lineRule="atLeast"/>
    </w:pPr>
    <w:rPr>
      <w:rFonts w:ascii="Arial" w:hAnsi="Arial"/>
      <w:sz w:val="21"/>
      <w:szCs w:val="21"/>
    </w:rPr>
  </w:style>
  <w:style w:type="paragraph" w:customStyle="1" w:styleId="ACF44923BDC3444C8559A5F41FB9694512">
    <w:name w:val="ACF44923BDC3444C8559A5F41FB9694512"/>
    <w:rsid w:val="007B016D"/>
    <w:pPr>
      <w:spacing w:after="0" w:line="260" w:lineRule="atLeast"/>
    </w:pPr>
    <w:rPr>
      <w:rFonts w:ascii="Arial" w:hAnsi="Arial"/>
      <w:sz w:val="21"/>
      <w:szCs w:val="21"/>
    </w:rPr>
  </w:style>
  <w:style w:type="paragraph" w:customStyle="1" w:styleId="570A20C13BC0465D87D68AA2806E4F8412">
    <w:name w:val="570A20C13BC0465D87D68AA2806E4F8412"/>
    <w:rsid w:val="007B016D"/>
    <w:pPr>
      <w:spacing w:after="0" w:line="260" w:lineRule="atLeast"/>
    </w:pPr>
    <w:rPr>
      <w:rFonts w:ascii="Arial" w:hAnsi="Arial"/>
      <w:sz w:val="21"/>
      <w:szCs w:val="21"/>
    </w:rPr>
  </w:style>
  <w:style w:type="paragraph" w:customStyle="1" w:styleId="5D83F2E239BB4F30A2A445B0DD4588AE12">
    <w:name w:val="5D83F2E239BB4F30A2A445B0DD4588AE12"/>
    <w:rsid w:val="007B016D"/>
    <w:pPr>
      <w:spacing w:after="0" w:line="260" w:lineRule="atLeast"/>
    </w:pPr>
    <w:rPr>
      <w:rFonts w:ascii="Arial" w:hAnsi="Arial"/>
      <w:sz w:val="21"/>
      <w:szCs w:val="21"/>
    </w:rPr>
  </w:style>
  <w:style w:type="paragraph" w:customStyle="1" w:styleId="2DEC1370A7124D29A7DB50BF22E8A8CB5">
    <w:name w:val="2DEC1370A7124D29A7DB50BF22E8A8CB5"/>
    <w:rsid w:val="007B016D"/>
    <w:pPr>
      <w:spacing w:after="0" w:line="260" w:lineRule="atLeast"/>
    </w:pPr>
    <w:rPr>
      <w:rFonts w:ascii="Arial" w:hAnsi="Arial"/>
      <w:sz w:val="21"/>
      <w:szCs w:val="21"/>
    </w:rPr>
  </w:style>
  <w:style w:type="paragraph" w:customStyle="1" w:styleId="396560E0CADA4B45844518AC75BB2D539">
    <w:name w:val="396560E0CADA4B45844518AC75BB2D539"/>
    <w:rsid w:val="007B016D"/>
    <w:pPr>
      <w:spacing w:after="0" w:line="260" w:lineRule="atLeast"/>
    </w:pPr>
    <w:rPr>
      <w:rFonts w:ascii="Arial" w:hAnsi="Arial"/>
      <w:sz w:val="21"/>
      <w:szCs w:val="21"/>
    </w:rPr>
  </w:style>
  <w:style w:type="paragraph" w:customStyle="1" w:styleId="E5764758127E44BD9A667C9BB6CAF4269">
    <w:name w:val="E5764758127E44BD9A667C9BB6CAF4269"/>
    <w:rsid w:val="007B016D"/>
    <w:pPr>
      <w:spacing w:after="0" w:line="260" w:lineRule="atLeast"/>
      <w:ind w:left="227" w:hanging="227"/>
      <w:contextualSpacing/>
    </w:pPr>
    <w:rPr>
      <w:rFonts w:ascii="Arial" w:hAnsi="Arial"/>
      <w:sz w:val="21"/>
      <w:szCs w:val="21"/>
    </w:rPr>
  </w:style>
  <w:style w:type="paragraph" w:customStyle="1" w:styleId="5633C5F67B8345188092B3258EE53B189">
    <w:name w:val="5633C5F67B8345188092B3258EE53B189"/>
    <w:rsid w:val="007B016D"/>
    <w:pPr>
      <w:spacing w:after="0" w:line="260" w:lineRule="atLeast"/>
      <w:ind w:left="227" w:hanging="227"/>
      <w:contextualSpacing/>
    </w:pPr>
    <w:rPr>
      <w:rFonts w:ascii="Arial" w:hAnsi="Arial"/>
      <w:sz w:val="21"/>
      <w:szCs w:val="21"/>
    </w:rPr>
  </w:style>
  <w:style w:type="paragraph" w:customStyle="1" w:styleId="6CBED51F93CB472DA2EB5B5D3D97F8A412">
    <w:name w:val="6CBED51F93CB472DA2EB5B5D3D97F8A412"/>
    <w:rsid w:val="007B016D"/>
    <w:pPr>
      <w:spacing w:after="0" w:line="260" w:lineRule="atLeast"/>
    </w:pPr>
    <w:rPr>
      <w:rFonts w:ascii="Arial" w:hAnsi="Arial"/>
      <w:sz w:val="21"/>
      <w:szCs w:val="21"/>
    </w:rPr>
  </w:style>
  <w:style w:type="paragraph" w:customStyle="1" w:styleId="F76C97ECC38C4541A048691D99D6FEA79">
    <w:name w:val="F76C97ECC38C4541A048691D99D6FEA79"/>
    <w:rsid w:val="007B016D"/>
    <w:pPr>
      <w:spacing w:after="0" w:line="260" w:lineRule="atLeast"/>
    </w:pPr>
    <w:rPr>
      <w:rFonts w:ascii="Arial" w:hAnsi="Arial"/>
      <w:sz w:val="21"/>
      <w:szCs w:val="21"/>
    </w:rPr>
  </w:style>
  <w:style w:type="paragraph" w:customStyle="1" w:styleId="8473CA09F54B4E6E89787AB38578EB7E9">
    <w:name w:val="8473CA09F54B4E6E89787AB38578EB7E9"/>
    <w:rsid w:val="007B016D"/>
    <w:pPr>
      <w:spacing w:after="0" w:line="260" w:lineRule="atLeast"/>
    </w:pPr>
    <w:rPr>
      <w:rFonts w:ascii="Arial" w:hAnsi="Arial"/>
      <w:sz w:val="21"/>
      <w:szCs w:val="21"/>
    </w:rPr>
  </w:style>
  <w:style w:type="paragraph" w:customStyle="1" w:styleId="50EB4C64E8DA4A83AE31319AD88E712B3">
    <w:name w:val="50EB4C64E8DA4A83AE31319AD88E712B3"/>
    <w:rsid w:val="007B016D"/>
    <w:pPr>
      <w:spacing w:after="0" w:line="260" w:lineRule="atLeast"/>
    </w:pPr>
    <w:rPr>
      <w:rFonts w:ascii="Arial" w:hAnsi="Arial"/>
      <w:sz w:val="21"/>
      <w:szCs w:val="21"/>
    </w:rPr>
  </w:style>
  <w:style w:type="paragraph" w:customStyle="1" w:styleId="0DD67CE2E12F4D70893A2AD2A5FA5E2F9">
    <w:name w:val="0DD67CE2E12F4D70893A2AD2A5FA5E2F9"/>
    <w:rsid w:val="007B016D"/>
    <w:pPr>
      <w:spacing w:after="0" w:line="260" w:lineRule="atLeast"/>
    </w:pPr>
    <w:rPr>
      <w:rFonts w:ascii="Arial" w:hAnsi="Arial"/>
      <w:sz w:val="21"/>
      <w:szCs w:val="21"/>
    </w:rPr>
  </w:style>
  <w:style w:type="paragraph" w:customStyle="1" w:styleId="1F6D1F52C148451CA7CE6FDA6447A21F9">
    <w:name w:val="1F6D1F52C148451CA7CE6FDA6447A21F9"/>
    <w:rsid w:val="007B016D"/>
    <w:pPr>
      <w:spacing w:after="0" w:line="260" w:lineRule="atLeast"/>
    </w:pPr>
    <w:rPr>
      <w:rFonts w:ascii="Arial" w:hAnsi="Arial"/>
      <w:sz w:val="21"/>
      <w:szCs w:val="21"/>
    </w:rPr>
  </w:style>
  <w:style w:type="paragraph" w:customStyle="1" w:styleId="C6F43AEBAC21427FA644E620FE8D71E89">
    <w:name w:val="C6F43AEBAC21427FA644E620FE8D71E89"/>
    <w:rsid w:val="007B016D"/>
    <w:pPr>
      <w:spacing w:after="0" w:line="260" w:lineRule="atLeast"/>
    </w:pPr>
    <w:rPr>
      <w:rFonts w:ascii="Arial" w:hAnsi="Arial"/>
      <w:sz w:val="21"/>
      <w:szCs w:val="21"/>
    </w:rPr>
  </w:style>
  <w:style w:type="paragraph" w:customStyle="1" w:styleId="0B88472D3EAD445090FEE6EB24DD3DF79">
    <w:name w:val="0B88472D3EAD445090FEE6EB24DD3DF79"/>
    <w:rsid w:val="007B016D"/>
    <w:pPr>
      <w:spacing w:after="0" w:line="260" w:lineRule="atLeast"/>
    </w:pPr>
    <w:rPr>
      <w:rFonts w:ascii="Arial" w:hAnsi="Arial"/>
      <w:sz w:val="21"/>
      <w:szCs w:val="21"/>
    </w:rPr>
  </w:style>
  <w:style w:type="paragraph" w:customStyle="1" w:styleId="1C0C8F0645AA4FDEAC2AC2F5610A230C12">
    <w:name w:val="1C0C8F0645AA4FDEAC2AC2F5610A230C12"/>
    <w:rsid w:val="007B016D"/>
    <w:pPr>
      <w:spacing w:after="0" w:line="260" w:lineRule="atLeast"/>
    </w:pPr>
    <w:rPr>
      <w:rFonts w:ascii="Arial" w:hAnsi="Arial"/>
      <w:sz w:val="21"/>
      <w:szCs w:val="21"/>
    </w:rPr>
  </w:style>
  <w:style w:type="paragraph" w:customStyle="1" w:styleId="F622053B2F6C463290CED09B3CCDD3F012">
    <w:name w:val="F622053B2F6C463290CED09B3CCDD3F012"/>
    <w:rsid w:val="007B016D"/>
    <w:pPr>
      <w:spacing w:after="0" w:line="260" w:lineRule="atLeast"/>
    </w:pPr>
    <w:rPr>
      <w:rFonts w:ascii="Arial" w:hAnsi="Arial"/>
      <w:sz w:val="21"/>
      <w:szCs w:val="21"/>
    </w:rPr>
  </w:style>
  <w:style w:type="paragraph" w:customStyle="1" w:styleId="126AF8BF0C4F42788A54F856CCFC59A112">
    <w:name w:val="126AF8BF0C4F42788A54F856CCFC59A112"/>
    <w:rsid w:val="007B016D"/>
    <w:pPr>
      <w:spacing w:after="0" w:line="260" w:lineRule="atLeast"/>
    </w:pPr>
    <w:rPr>
      <w:rFonts w:ascii="Arial" w:hAnsi="Arial"/>
      <w:sz w:val="21"/>
      <w:szCs w:val="21"/>
    </w:rPr>
  </w:style>
  <w:style w:type="paragraph" w:customStyle="1" w:styleId="77390B7D317B457B94CCB199C563E45813">
    <w:name w:val="77390B7D317B457B94CCB199C563E45813"/>
    <w:rsid w:val="007B016D"/>
    <w:pPr>
      <w:spacing w:after="0" w:line="260" w:lineRule="atLeast"/>
    </w:pPr>
    <w:rPr>
      <w:rFonts w:ascii="Arial" w:hAnsi="Arial"/>
      <w:sz w:val="21"/>
      <w:szCs w:val="21"/>
    </w:rPr>
  </w:style>
  <w:style w:type="paragraph" w:customStyle="1" w:styleId="B994AF8AF6BB4FCD9919D5C3A619A4C413">
    <w:name w:val="B994AF8AF6BB4FCD9919D5C3A619A4C413"/>
    <w:rsid w:val="007B016D"/>
    <w:pPr>
      <w:spacing w:after="0" w:line="260" w:lineRule="atLeast"/>
    </w:pPr>
    <w:rPr>
      <w:rFonts w:ascii="Arial" w:hAnsi="Arial"/>
      <w:sz w:val="21"/>
      <w:szCs w:val="21"/>
    </w:rPr>
  </w:style>
  <w:style w:type="paragraph" w:customStyle="1" w:styleId="1BC4A1BC91FA4A03BB9367B0A88D741713">
    <w:name w:val="1BC4A1BC91FA4A03BB9367B0A88D741713"/>
    <w:rsid w:val="007B016D"/>
    <w:pPr>
      <w:spacing w:after="0" w:line="260" w:lineRule="atLeast"/>
    </w:pPr>
    <w:rPr>
      <w:rFonts w:ascii="Arial" w:hAnsi="Arial"/>
      <w:sz w:val="21"/>
      <w:szCs w:val="21"/>
    </w:rPr>
  </w:style>
  <w:style w:type="paragraph" w:customStyle="1" w:styleId="3005FE67CF8A47D3A1CB33DCC22E271413">
    <w:name w:val="3005FE67CF8A47D3A1CB33DCC22E271413"/>
    <w:rsid w:val="007B016D"/>
    <w:pPr>
      <w:spacing w:after="0" w:line="260" w:lineRule="atLeast"/>
    </w:pPr>
    <w:rPr>
      <w:rFonts w:ascii="Arial" w:hAnsi="Arial"/>
      <w:sz w:val="21"/>
      <w:szCs w:val="21"/>
    </w:rPr>
  </w:style>
  <w:style w:type="paragraph" w:customStyle="1" w:styleId="ACF44923BDC3444C8559A5F41FB9694513">
    <w:name w:val="ACF44923BDC3444C8559A5F41FB9694513"/>
    <w:rsid w:val="007B016D"/>
    <w:pPr>
      <w:spacing w:after="0" w:line="260" w:lineRule="atLeast"/>
    </w:pPr>
    <w:rPr>
      <w:rFonts w:ascii="Arial" w:hAnsi="Arial"/>
      <w:sz w:val="21"/>
      <w:szCs w:val="21"/>
    </w:rPr>
  </w:style>
  <w:style w:type="paragraph" w:customStyle="1" w:styleId="570A20C13BC0465D87D68AA2806E4F8413">
    <w:name w:val="570A20C13BC0465D87D68AA2806E4F8413"/>
    <w:rsid w:val="007B016D"/>
    <w:pPr>
      <w:spacing w:after="0" w:line="260" w:lineRule="atLeast"/>
    </w:pPr>
    <w:rPr>
      <w:rFonts w:ascii="Arial" w:hAnsi="Arial"/>
      <w:sz w:val="21"/>
      <w:szCs w:val="21"/>
    </w:rPr>
  </w:style>
  <w:style w:type="paragraph" w:customStyle="1" w:styleId="5D83F2E239BB4F30A2A445B0DD4588AE13">
    <w:name w:val="5D83F2E239BB4F30A2A445B0DD4588AE13"/>
    <w:rsid w:val="007B016D"/>
    <w:pPr>
      <w:spacing w:after="0" w:line="260" w:lineRule="atLeast"/>
    </w:pPr>
    <w:rPr>
      <w:rFonts w:ascii="Arial" w:hAnsi="Arial"/>
      <w:sz w:val="21"/>
      <w:szCs w:val="21"/>
    </w:rPr>
  </w:style>
  <w:style w:type="paragraph" w:customStyle="1" w:styleId="2DEC1370A7124D29A7DB50BF22E8A8CB6">
    <w:name w:val="2DEC1370A7124D29A7DB50BF22E8A8CB6"/>
    <w:rsid w:val="007B016D"/>
    <w:pPr>
      <w:spacing w:after="0" w:line="260" w:lineRule="atLeast"/>
    </w:pPr>
    <w:rPr>
      <w:rFonts w:ascii="Arial" w:hAnsi="Arial"/>
      <w:sz w:val="21"/>
      <w:szCs w:val="21"/>
    </w:rPr>
  </w:style>
  <w:style w:type="paragraph" w:customStyle="1" w:styleId="396560E0CADA4B45844518AC75BB2D5310">
    <w:name w:val="396560E0CADA4B45844518AC75BB2D5310"/>
    <w:rsid w:val="007B016D"/>
    <w:pPr>
      <w:spacing w:after="0" w:line="260" w:lineRule="atLeast"/>
    </w:pPr>
    <w:rPr>
      <w:rFonts w:ascii="Arial" w:hAnsi="Arial"/>
      <w:sz w:val="21"/>
      <w:szCs w:val="21"/>
    </w:rPr>
  </w:style>
  <w:style w:type="paragraph" w:customStyle="1" w:styleId="E5764758127E44BD9A667C9BB6CAF42610">
    <w:name w:val="E5764758127E44BD9A667C9BB6CAF42610"/>
    <w:rsid w:val="007B016D"/>
    <w:pPr>
      <w:spacing w:after="0" w:line="260" w:lineRule="atLeast"/>
      <w:ind w:left="227" w:hanging="227"/>
      <w:contextualSpacing/>
    </w:pPr>
    <w:rPr>
      <w:rFonts w:ascii="Arial" w:hAnsi="Arial"/>
      <w:sz w:val="21"/>
      <w:szCs w:val="21"/>
    </w:rPr>
  </w:style>
  <w:style w:type="paragraph" w:customStyle="1" w:styleId="5633C5F67B8345188092B3258EE53B1810">
    <w:name w:val="5633C5F67B8345188092B3258EE53B1810"/>
    <w:rsid w:val="007B016D"/>
    <w:pPr>
      <w:spacing w:after="0" w:line="260" w:lineRule="atLeast"/>
      <w:ind w:left="227" w:hanging="227"/>
      <w:contextualSpacing/>
    </w:pPr>
    <w:rPr>
      <w:rFonts w:ascii="Arial" w:hAnsi="Arial"/>
      <w:sz w:val="21"/>
      <w:szCs w:val="21"/>
    </w:rPr>
  </w:style>
  <w:style w:type="paragraph" w:customStyle="1" w:styleId="6CBED51F93CB472DA2EB5B5D3D97F8A413">
    <w:name w:val="6CBED51F93CB472DA2EB5B5D3D97F8A413"/>
    <w:rsid w:val="007B016D"/>
    <w:pPr>
      <w:spacing w:after="0" w:line="260" w:lineRule="atLeast"/>
    </w:pPr>
    <w:rPr>
      <w:rFonts w:ascii="Arial" w:hAnsi="Arial"/>
      <w:sz w:val="21"/>
      <w:szCs w:val="21"/>
    </w:rPr>
  </w:style>
  <w:style w:type="paragraph" w:customStyle="1" w:styleId="F76C97ECC38C4541A048691D99D6FEA710">
    <w:name w:val="F76C97ECC38C4541A048691D99D6FEA710"/>
    <w:rsid w:val="007B016D"/>
    <w:pPr>
      <w:spacing w:after="0" w:line="260" w:lineRule="atLeast"/>
    </w:pPr>
    <w:rPr>
      <w:rFonts w:ascii="Arial" w:hAnsi="Arial"/>
      <w:sz w:val="21"/>
      <w:szCs w:val="21"/>
    </w:rPr>
  </w:style>
  <w:style w:type="paragraph" w:customStyle="1" w:styleId="8473CA09F54B4E6E89787AB38578EB7E10">
    <w:name w:val="8473CA09F54B4E6E89787AB38578EB7E10"/>
    <w:rsid w:val="007B016D"/>
    <w:pPr>
      <w:spacing w:after="0" w:line="260" w:lineRule="atLeast"/>
    </w:pPr>
    <w:rPr>
      <w:rFonts w:ascii="Arial" w:hAnsi="Arial"/>
      <w:sz w:val="21"/>
      <w:szCs w:val="21"/>
    </w:rPr>
  </w:style>
  <w:style w:type="paragraph" w:customStyle="1" w:styleId="50EB4C64E8DA4A83AE31319AD88E712B4">
    <w:name w:val="50EB4C64E8DA4A83AE31319AD88E712B4"/>
    <w:rsid w:val="007B016D"/>
    <w:pPr>
      <w:spacing w:after="0" w:line="260" w:lineRule="atLeast"/>
    </w:pPr>
    <w:rPr>
      <w:rFonts w:ascii="Arial" w:hAnsi="Arial"/>
      <w:sz w:val="21"/>
      <w:szCs w:val="21"/>
    </w:rPr>
  </w:style>
  <w:style w:type="paragraph" w:customStyle="1" w:styleId="0DD67CE2E12F4D70893A2AD2A5FA5E2F10">
    <w:name w:val="0DD67CE2E12F4D70893A2AD2A5FA5E2F10"/>
    <w:rsid w:val="007B016D"/>
    <w:pPr>
      <w:spacing w:after="0" w:line="260" w:lineRule="atLeast"/>
    </w:pPr>
    <w:rPr>
      <w:rFonts w:ascii="Arial" w:hAnsi="Arial"/>
      <w:sz w:val="21"/>
      <w:szCs w:val="21"/>
    </w:rPr>
  </w:style>
  <w:style w:type="paragraph" w:customStyle="1" w:styleId="1F6D1F52C148451CA7CE6FDA6447A21F10">
    <w:name w:val="1F6D1F52C148451CA7CE6FDA6447A21F10"/>
    <w:rsid w:val="007B016D"/>
    <w:pPr>
      <w:spacing w:after="0" w:line="260" w:lineRule="atLeast"/>
    </w:pPr>
    <w:rPr>
      <w:rFonts w:ascii="Arial" w:hAnsi="Arial"/>
      <w:sz w:val="21"/>
      <w:szCs w:val="21"/>
    </w:rPr>
  </w:style>
  <w:style w:type="paragraph" w:customStyle="1" w:styleId="C6F43AEBAC21427FA644E620FE8D71E810">
    <w:name w:val="C6F43AEBAC21427FA644E620FE8D71E810"/>
    <w:rsid w:val="007B016D"/>
    <w:pPr>
      <w:spacing w:after="0" w:line="260" w:lineRule="atLeast"/>
    </w:pPr>
    <w:rPr>
      <w:rFonts w:ascii="Arial" w:hAnsi="Arial"/>
      <w:sz w:val="21"/>
      <w:szCs w:val="21"/>
    </w:rPr>
  </w:style>
  <w:style w:type="paragraph" w:customStyle="1" w:styleId="0B88472D3EAD445090FEE6EB24DD3DF710">
    <w:name w:val="0B88472D3EAD445090FEE6EB24DD3DF710"/>
    <w:rsid w:val="007B016D"/>
    <w:pPr>
      <w:spacing w:after="0" w:line="260" w:lineRule="atLeast"/>
    </w:pPr>
    <w:rPr>
      <w:rFonts w:ascii="Arial" w:hAnsi="Arial"/>
      <w:sz w:val="21"/>
      <w:szCs w:val="21"/>
    </w:rPr>
  </w:style>
  <w:style w:type="paragraph" w:customStyle="1" w:styleId="1C0C8F0645AA4FDEAC2AC2F5610A230C13">
    <w:name w:val="1C0C8F0645AA4FDEAC2AC2F5610A230C13"/>
    <w:rsid w:val="007B016D"/>
    <w:pPr>
      <w:spacing w:after="0" w:line="260" w:lineRule="atLeast"/>
    </w:pPr>
    <w:rPr>
      <w:rFonts w:ascii="Arial" w:hAnsi="Arial"/>
      <w:sz w:val="21"/>
      <w:szCs w:val="21"/>
    </w:rPr>
  </w:style>
  <w:style w:type="paragraph" w:customStyle="1" w:styleId="F622053B2F6C463290CED09B3CCDD3F013">
    <w:name w:val="F622053B2F6C463290CED09B3CCDD3F013"/>
    <w:rsid w:val="007B016D"/>
    <w:pPr>
      <w:spacing w:after="0" w:line="260" w:lineRule="atLeast"/>
    </w:pPr>
    <w:rPr>
      <w:rFonts w:ascii="Arial" w:hAnsi="Arial"/>
      <w:sz w:val="21"/>
      <w:szCs w:val="21"/>
    </w:rPr>
  </w:style>
  <w:style w:type="paragraph" w:customStyle="1" w:styleId="126AF8BF0C4F42788A54F856CCFC59A113">
    <w:name w:val="126AF8BF0C4F42788A54F856CCFC59A113"/>
    <w:rsid w:val="007B016D"/>
    <w:pPr>
      <w:spacing w:after="0" w:line="260" w:lineRule="atLeast"/>
    </w:pPr>
    <w:rPr>
      <w:rFonts w:ascii="Arial" w:hAnsi="Arial"/>
      <w:sz w:val="21"/>
      <w:szCs w:val="21"/>
    </w:rPr>
  </w:style>
  <w:style w:type="paragraph" w:customStyle="1" w:styleId="77390B7D317B457B94CCB199C563E45814">
    <w:name w:val="77390B7D317B457B94CCB199C563E45814"/>
    <w:rsid w:val="007B016D"/>
    <w:pPr>
      <w:spacing w:after="0" w:line="260" w:lineRule="atLeast"/>
    </w:pPr>
    <w:rPr>
      <w:rFonts w:ascii="Arial" w:hAnsi="Arial"/>
      <w:sz w:val="21"/>
      <w:szCs w:val="21"/>
    </w:rPr>
  </w:style>
  <w:style w:type="paragraph" w:customStyle="1" w:styleId="B994AF8AF6BB4FCD9919D5C3A619A4C414">
    <w:name w:val="B994AF8AF6BB4FCD9919D5C3A619A4C414"/>
    <w:rsid w:val="007B016D"/>
    <w:pPr>
      <w:spacing w:after="0" w:line="260" w:lineRule="atLeast"/>
    </w:pPr>
    <w:rPr>
      <w:rFonts w:ascii="Arial" w:hAnsi="Arial"/>
      <w:sz w:val="21"/>
      <w:szCs w:val="21"/>
    </w:rPr>
  </w:style>
  <w:style w:type="paragraph" w:customStyle="1" w:styleId="1BC4A1BC91FA4A03BB9367B0A88D741714">
    <w:name w:val="1BC4A1BC91FA4A03BB9367B0A88D741714"/>
    <w:rsid w:val="007B016D"/>
    <w:pPr>
      <w:spacing w:after="0" w:line="260" w:lineRule="atLeast"/>
    </w:pPr>
    <w:rPr>
      <w:rFonts w:ascii="Arial" w:hAnsi="Arial"/>
      <w:sz w:val="21"/>
      <w:szCs w:val="21"/>
    </w:rPr>
  </w:style>
  <w:style w:type="paragraph" w:customStyle="1" w:styleId="3005FE67CF8A47D3A1CB33DCC22E271414">
    <w:name w:val="3005FE67CF8A47D3A1CB33DCC22E271414"/>
    <w:rsid w:val="007B016D"/>
    <w:pPr>
      <w:spacing w:after="0" w:line="260" w:lineRule="atLeast"/>
    </w:pPr>
    <w:rPr>
      <w:rFonts w:ascii="Arial" w:hAnsi="Arial"/>
      <w:sz w:val="21"/>
      <w:szCs w:val="21"/>
    </w:rPr>
  </w:style>
  <w:style w:type="paragraph" w:customStyle="1" w:styleId="ACF44923BDC3444C8559A5F41FB9694514">
    <w:name w:val="ACF44923BDC3444C8559A5F41FB9694514"/>
    <w:rsid w:val="007B016D"/>
    <w:pPr>
      <w:spacing w:after="0" w:line="260" w:lineRule="atLeast"/>
    </w:pPr>
    <w:rPr>
      <w:rFonts w:ascii="Arial" w:hAnsi="Arial"/>
      <w:sz w:val="21"/>
      <w:szCs w:val="21"/>
    </w:rPr>
  </w:style>
  <w:style w:type="paragraph" w:customStyle="1" w:styleId="570A20C13BC0465D87D68AA2806E4F8414">
    <w:name w:val="570A20C13BC0465D87D68AA2806E4F8414"/>
    <w:rsid w:val="007B016D"/>
    <w:pPr>
      <w:spacing w:after="0" w:line="260" w:lineRule="atLeast"/>
    </w:pPr>
    <w:rPr>
      <w:rFonts w:ascii="Arial" w:hAnsi="Arial"/>
      <w:sz w:val="21"/>
      <w:szCs w:val="21"/>
    </w:rPr>
  </w:style>
  <w:style w:type="paragraph" w:customStyle="1" w:styleId="5D83F2E239BB4F30A2A445B0DD4588AE14">
    <w:name w:val="5D83F2E239BB4F30A2A445B0DD4588AE14"/>
    <w:rsid w:val="007B016D"/>
    <w:pPr>
      <w:spacing w:after="0" w:line="260" w:lineRule="atLeast"/>
    </w:pPr>
    <w:rPr>
      <w:rFonts w:ascii="Arial" w:hAnsi="Arial"/>
      <w:sz w:val="21"/>
      <w:szCs w:val="21"/>
    </w:rPr>
  </w:style>
  <w:style w:type="paragraph" w:customStyle="1" w:styleId="2DEC1370A7124D29A7DB50BF22E8A8CB7">
    <w:name w:val="2DEC1370A7124D29A7DB50BF22E8A8CB7"/>
    <w:rsid w:val="007B016D"/>
    <w:pPr>
      <w:spacing w:after="0" w:line="260" w:lineRule="atLeast"/>
    </w:pPr>
    <w:rPr>
      <w:rFonts w:ascii="Arial" w:hAnsi="Arial"/>
      <w:sz w:val="21"/>
      <w:szCs w:val="21"/>
    </w:rPr>
  </w:style>
  <w:style w:type="paragraph" w:customStyle="1" w:styleId="396560E0CADA4B45844518AC75BB2D5311">
    <w:name w:val="396560E0CADA4B45844518AC75BB2D5311"/>
    <w:rsid w:val="007B016D"/>
    <w:pPr>
      <w:spacing w:after="0" w:line="260" w:lineRule="atLeast"/>
    </w:pPr>
    <w:rPr>
      <w:rFonts w:ascii="Arial" w:hAnsi="Arial"/>
      <w:sz w:val="21"/>
      <w:szCs w:val="21"/>
    </w:rPr>
  </w:style>
  <w:style w:type="paragraph" w:customStyle="1" w:styleId="E5764758127E44BD9A667C9BB6CAF42611">
    <w:name w:val="E5764758127E44BD9A667C9BB6CAF42611"/>
    <w:rsid w:val="007B016D"/>
    <w:pPr>
      <w:spacing w:after="0" w:line="260" w:lineRule="atLeast"/>
      <w:ind w:left="227" w:hanging="227"/>
      <w:contextualSpacing/>
    </w:pPr>
    <w:rPr>
      <w:rFonts w:ascii="Arial" w:hAnsi="Arial"/>
      <w:sz w:val="21"/>
      <w:szCs w:val="21"/>
    </w:rPr>
  </w:style>
  <w:style w:type="paragraph" w:customStyle="1" w:styleId="5633C5F67B8345188092B3258EE53B1811">
    <w:name w:val="5633C5F67B8345188092B3258EE53B1811"/>
    <w:rsid w:val="007B016D"/>
    <w:pPr>
      <w:spacing w:after="0" w:line="260" w:lineRule="atLeast"/>
      <w:ind w:left="227" w:hanging="227"/>
      <w:contextualSpacing/>
    </w:pPr>
    <w:rPr>
      <w:rFonts w:ascii="Arial" w:hAnsi="Arial"/>
      <w:sz w:val="21"/>
      <w:szCs w:val="21"/>
    </w:rPr>
  </w:style>
  <w:style w:type="paragraph" w:customStyle="1" w:styleId="6CBED51F93CB472DA2EB5B5D3D97F8A414">
    <w:name w:val="6CBED51F93CB472DA2EB5B5D3D97F8A414"/>
    <w:rsid w:val="007B016D"/>
    <w:pPr>
      <w:spacing w:after="0" w:line="260" w:lineRule="atLeast"/>
    </w:pPr>
    <w:rPr>
      <w:rFonts w:ascii="Arial" w:hAnsi="Arial"/>
      <w:sz w:val="21"/>
      <w:szCs w:val="21"/>
    </w:rPr>
  </w:style>
  <w:style w:type="paragraph" w:customStyle="1" w:styleId="F76C97ECC38C4541A048691D99D6FEA711">
    <w:name w:val="F76C97ECC38C4541A048691D99D6FEA711"/>
    <w:rsid w:val="007B016D"/>
    <w:pPr>
      <w:spacing w:after="0" w:line="260" w:lineRule="atLeast"/>
    </w:pPr>
    <w:rPr>
      <w:rFonts w:ascii="Arial" w:hAnsi="Arial"/>
      <w:sz w:val="21"/>
      <w:szCs w:val="21"/>
    </w:rPr>
  </w:style>
  <w:style w:type="paragraph" w:customStyle="1" w:styleId="8473CA09F54B4E6E89787AB38578EB7E11">
    <w:name w:val="8473CA09F54B4E6E89787AB38578EB7E11"/>
    <w:rsid w:val="007B016D"/>
    <w:pPr>
      <w:spacing w:after="0" w:line="260" w:lineRule="atLeast"/>
    </w:pPr>
    <w:rPr>
      <w:rFonts w:ascii="Arial" w:hAnsi="Arial"/>
      <w:sz w:val="21"/>
      <w:szCs w:val="21"/>
    </w:rPr>
  </w:style>
  <w:style w:type="paragraph" w:customStyle="1" w:styleId="50EB4C64E8DA4A83AE31319AD88E712B5">
    <w:name w:val="50EB4C64E8DA4A83AE31319AD88E712B5"/>
    <w:rsid w:val="007B016D"/>
    <w:pPr>
      <w:spacing w:after="0" w:line="260" w:lineRule="atLeast"/>
    </w:pPr>
    <w:rPr>
      <w:rFonts w:ascii="Arial" w:hAnsi="Arial"/>
      <w:sz w:val="21"/>
      <w:szCs w:val="21"/>
    </w:rPr>
  </w:style>
  <w:style w:type="paragraph" w:customStyle="1" w:styleId="0DD67CE2E12F4D70893A2AD2A5FA5E2F11">
    <w:name w:val="0DD67CE2E12F4D70893A2AD2A5FA5E2F11"/>
    <w:rsid w:val="007B016D"/>
    <w:pPr>
      <w:spacing w:after="0" w:line="260" w:lineRule="atLeast"/>
    </w:pPr>
    <w:rPr>
      <w:rFonts w:ascii="Arial" w:hAnsi="Arial"/>
      <w:sz w:val="21"/>
      <w:szCs w:val="21"/>
    </w:rPr>
  </w:style>
  <w:style w:type="paragraph" w:customStyle="1" w:styleId="1F6D1F52C148451CA7CE6FDA6447A21F11">
    <w:name w:val="1F6D1F52C148451CA7CE6FDA6447A21F11"/>
    <w:rsid w:val="007B016D"/>
    <w:pPr>
      <w:spacing w:after="0" w:line="260" w:lineRule="atLeast"/>
    </w:pPr>
    <w:rPr>
      <w:rFonts w:ascii="Arial" w:hAnsi="Arial"/>
      <w:sz w:val="21"/>
      <w:szCs w:val="21"/>
    </w:rPr>
  </w:style>
  <w:style w:type="paragraph" w:customStyle="1" w:styleId="C6F43AEBAC21427FA644E620FE8D71E811">
    <w:name w:val="C6F43AEBAC21427FA644E620FE8D71E811"/>
    <w:rsid w:val="007B016D"/>
    <w:pPr>
      <w:spacing w:after="0" w:line="260" w:lineRule="atLeast"/>
    </w:pPr>
    <w:rPr>
      <w:rFonts w:ascii="Arial" w:hAnsi="Arial"/>
      <w:sz w:val="21"/>
      <w:szCs w:val="21"/>
    </w:rPr>
  </w:style>
  <w:style w:type="paragraph" w:customStyle="1" w:styleId="0B88472D3EAD445090FEE6EB24DD3DF711">
    <w:name w:val="0B88472D3EAD445090FEE6EB24DD3DF711"/>
    <w:rsid w:val="007B016D"/>
    <w:pPr>
      <w:spacing w:after="0" w:line="260" w:lineRule="atLeast"/>
    </w:pPr>
    <w:rPr>
      <w:rFonts w:ascii="Arial" w:hAnsi="Arial"/>
      <w:sz w:val="21"/>
      <w:szCs w:val="21"/>
    </w:rPr>
  </w:style>
  <w:style w:type="paragraph" w:customStyle="1" w:styleId="1C0C8F0645AA4FDEAC2AC2F5610A230C14">
    <w:name w:val="1C0C8F0645AA4FDEAC2AC2F5610A230C14"/>
    <w:rsid w:val="007B016D"/>
    <w:pPr>
      <w:spacing w:after="0" w:line="260" w:lineRule="atLeast"/>
    </w:pPr>
    <w:rPr>
      <w:rFonts w:ascii="Arial" w:hAnsi="Arial"/>
      <w:sz w:val="21"/>
      <w:szCs w:val="21"/>
    </w:rPr>
  </w:style>
  <w:style w:type="paragraph" w:customStyle="1" w:styleId="F622053B2F6C463290CED09B3CCDD3F014">
    <w:name w:val="F622053B2F6C463290CED09B3CCDD3F014"/>
    <w:rsid w:val="007B016D"/>
    <w:pPr>
      <w:spacing w:after="0" w:line="260" w:lineRule="atLeast"/>
    </w:pPr>
    <w:rPr>
      <w:rFonts w:ascii="Arial" w:hAnsi="Arial"/>
      <w:sz w:val="21"/>
      <w:szCs w:val="21"/>
    </w:rPr>
  </w:style>
  <w:style w:type="paragraph" w:customStyle="1" w:styleId="126AF8BF0C4F42788A54F856CCFC59A114">
    <w:name w:val="126AF8BF0C4F42788A54F856CCFC59A114"/>
    <w:rsid w:val="007B016D"/>
    <w:pPr>
      <w:spacing w:after="0" w:line="260" w:lineRule="atLeast"/>
    </w:pPr>
    <w:rPr>
      <w:rFonts w:ascii="Arial" w:hAnsi="Arial"/>
      <w:sz w:val="21"/>
      <w:szCs w:val="21"/>
    </w:rPr>
  </w:style>
  <w:style w:type="paragraph" w:customStyle="1" w:styleId="77390B7D317B457B94CCB199C563E45815">
    <w:name w:val="77390B7D317B457B94CCB199C563E45815"/>
    <w:rsid w:val="007B016D"/>
    <w:pPr>
      <w:spacing w:after="0" w:line="260" w:lineRule="atLeast"/>
    </w:pPr>
    <w:rPr>
      <w:rFonts w:ascii="Arial" w:hAnsi="Arial"/>
      <w:sz w:val="21"/>
      <w:szCs w:val="21"/>
    </w:rPr>
  </w:style>
  <w:style w:type="paragraph" w:customStyle="1" w:styleId="B994AF8AF6BB4FCD9919D5C3A619A4C415">
    <w:name w:val="B994AF8AF6BB4FCD9919D5C3A619A4C415"/>
    <w:rsid w:val="007B016D"/>
    <w:pPr>
      <w:spacing w:after="0" w:line="260" w:lineRule="atLeast"/>
    </w:pPr>
    <w:rPr>
      <w:rFonts w:ascii="Arial" w:hAnsi="Arial"/>
      <w:sz w:val="21"/>
      <w:szCs w:val="21"/>
    </w:rPr>
  </w:style>
  <w:style w:type="paragraph" w:customStyle="1" w:styleId="1BC4A1BC91FA4A03BB9367B0A88D741715">
    <w:name w:val="1BC4A1BC91FA4A03BB9367B0A88D741715"/>
    <w:rsid w:val="007B016D"/>
    <w:pPr>
      <w:spacing w:after="0" w:line="260" w:lineRule="atLeast"/>
    </w:pPr>
    <w:rPr>
      <w:rFonts w:ascii="Arial" w:hAnsi="Arial"/>
      <w:sz w:val="21"/>
      <w:szCs w:val="21"/>
    </w:rPr>
  </w:style>
  <w:style w:type="paragraph" w:customStyle="1" w:styleId="3005FE67CF8A47D3A1CB33DCC22E271415">
    <w:name w:val="3005FE67CF8A47D3A1CB33DCC22E271415"/>
    <w:rsid w:val="007B016D"/>
    <w:pPr>
      <w:spacing w:after="0" w:line="260" w:lineRule="atLeast"/>
    </w:pPr>
    <w:rPr>
      <w:rFonts w:ascii="Arial" w:hAnsi="Arial"/>
      <w:sz w:val="21"/>
      <w:szCs w:val="21"/>
    </w:rPr>
  </w:style>
  <w:style w:type="paragraph" w:customStyle="1" w:styleId="ACF44923BDC3444C8559A5F41FB9694515">
    <w:name w:val="ACF44923BDC3444C8559A5F41FB9694515"/>
    <w:rsid w:val="007B016D"/>
    <w:pPr>
      <w:spacing w:after="0" w:line="260" w:lineRule="atLeast"/>
    </w:pPr>
    <w:rPr>
      <w:rFonts w:ascii="Arial" w:hAnsi="Arial"/>
      <w:sz w:val="21"/>
      <w:szCs w:val="21"/>
    </w:rPr>
  </w:style>
  <w:style w:type="paragraph" w:customStyle="1" w:styleId="570A20C13BC0465D87D68AA2806E4F8415">
    <w:name w:val="570A20C13BC0465D87D68AA2806E4F8415"/>
    <w:rsid w:val="007B016D"/>
    <w:pPr>
      <w:spacing w:after="0" w:line="260" w:lineRule="atLeast"/>
    </w:pPr>
    <w:rPr>
      <w:rFonts w:ascii="Arial" w:hAnsi="Arial"/>
      <w:sz w:val="21"/>
      <w:szCs w:val="21"/>
    </w:rPr>
  </w:style>
  <w:style w:type="paragraph" w:customStyle="1" w:styleId="5D83F2E239BB4F30A2A445B0DD4588AE15">
    <w:name w:val="5D83F2E239BB4F30A2A445B0DD4588AE15"/>
    <w:rsid w:val="007B016D"/>
    <w:pPr>
      <w:spacing w:after="0" w:line="260" w:lineRule="atLeast"/>
    </w:pPr>
    <w:rPr>
      <w:rFonts w:ascii="Arial" w:hAnsi="Arial"/>
      <w:sz w:val="21"/>
      <w:szCs w:val="21"/>
    </w:rPr>
  </w:style>
  <w:style w:type="paragraph" w:customStyle="1" w:styleId="2DEC1370A7124D29A7DB50BF22E8A8CB8">
    <w:name w:val="2DEC1370A7124D29A7DB50BF22E8A8CB8"/>
    <w:rsid w:val="007B016D"/>
    <w:pPr>
      <w:spacing w:after="0" w:line="260" w:lineRule="atLeast"/>
    </w:pPr>
    <w:rPr>
      <w:rFonts w:ascii="Arial" w:hAnsi="Arial"/>
      <w:sz w:val="21"/>
      <w:szCs w:val="21"/>
    </w:rPr>
  </w:style>
  <w:style w:type="paragraph" w:customStyle="1" w:styleId="396560E0CADA4B45844518AC75BB2D5312">
    <w:name w:val="396560E0CADA4B45844518AC75BB2D5312"/>
    <w:rsid w:val="007B016D"/>
    <w:pPr>
      <w:spacing w:after="0" w:line="260" w:lineRule="atLeast"/>
    </w:pPr>
    <w:rPr>
      <w:rFonts w:ascii="Arial" w:hAnsi="Arial"/>
      <w:sz w:val="21"/>
      <w:szCs w:val="21"/>
    </w:rPr>
  </w:style>
  <w:style w:type="paragraph" w:customStyle="1" w:styleId="E5764758127E44BD9A667C9BB6CAF42612">
    <w:name w:val="E5764758127E44BD9A667C9BB6CAF42612"/>
    <w:rsid w:val="007B016D"/>
    <w:pPr>
      <w:spacing w:after="0" w:line="260" w:lineRule="atLeast"/>
      <w:ind w:left="227" w:hanging="227"/>
      <w:contextualSpacing/>
    </w:pPr>
    <w:rPr>
      <w:rFonts w:ascii="Arial" w:hAnsi="Arial"/>
      <w:sz w:val="21"/>
      <w:szCs w:val="21"/>
    </w:rPr>
  </w:style>
  <w:style w:type="paragraph" w:customStyle="1" w:styleId="5633C5F67B8345188092B3258EE53B1812">
    <w:name w:val="5633C5F67B8345188092B3258EE53B1812"/>
    <w:rsid w:val="007B016D"/>
    <w:pPr>
      <w:spacing w:after="0" w:line="260" w:lineRule="atLeast"/>
      <w:ind w:left="227" w:hanging="227"/>
      <w:contextualSpacing/>
    </w:pPr>
    <w:rPr>
      <w:rFonts w:ascii="Arial" w:hAnsi="Arial"/>
      <w:sz w:val="21"/>
      <w:szCs w:val="21"/>
    </w:rPr>
  </w:style>
  <w:style w:type="paragraph" w:customStyle="1" w:styleId="6CBED51F93CB472DA2EB5B5D3D97F8A415">
    <w:name w:val="6CBED51F93CB472DA2EB5B5D3D97F8A415"/>
    <w:rsid w:val="007B016D"/>
    <w:pPr>
      <w:spacing w:after="0" w:line="260" w:lineRule="atLeast"/>
    </w:pPr>
    <w:rPr>
      <w:rFonts w:ascii="Arial" w:hAnsi="Arial"/>
      <w:sz w:val="21"/>
      <w:szCs w:val="21"/>
    </w:rPr>
  </w:style>
  <w:style w:type="paragraph" w:customStyle="1" w:styleId="F76C97ECC38C4541A048691D99D6FEA712">
    <w:name w:val="F76C97ECC38C4541A048691D99D6FEA712"/>
    <w:rsid w:val="007B016D"/>
    <w:pPr>
      <w:spacing w:after="0" w:line="260" w:lineRule="atLeast"/>
    </w:pPr>
    <w:rPr>
      <w:rFonts w:ascii="Arial" w:hAnsi="Arial"/>
      <w:sz w:val="21"/>
      <w:szCs w:val="21"/>
    </w:rPr>
  </w:style>
  <w:style w:type="paragraph" w:customStyle="1" w:styleId="8473CA09F54B4E6E89787AB38578EB7E12">
    <w:name w:val="8473CA09F54B4E6E89787AB38578EB7E12"/>
    <w:rsid w:val="007B016D"/>
    <w:pPr>
      <w:spacing w:after="0" w:line="260" w:lineRule="atLeast"/>
    </w:pPr>
    <w:rPr>
      <w:rFonts w:ascii="Arial" w:hAnsi="Arial"/>
      <w:sz w:val="21"/>
      <w:szCs w:val="21"/>
    </w:rPr>
  </w:style>
  <w:style w:type="paragraph" w:customStyle="1" w:styleId="50EB4C64E8DA4A83AE31319AD88E712B6">
    <w:name w:val="50EB4C64E8DA4A83AE31319AD88E712B6"/>
    <w:rsid w:val="007B016D"/>
    <w:pPr>
      <w:spacing w:after="0" w:line="260" w:lineRule="atLeast"/>
    </w:pPr>
    <w:rPr>
      <w:rFonts w:ascii="Arial" w:hAnsi="Arial"/>
      <w:sz w:val="21"/>
      <w:szCs w:val="21"/>
    </w:rPr>
  </w:style>
  <w:style w:type="paragraph" w:customStyle="1" w:styleId="0DD67CE2E12F4D70893A2AD2A5FA5E2F12">
    <w:name w:val="0DD67CE2E12F4D70893A2AD2A5FA5E2F12"/>
    <w:rsid w:val="007B016D"/>
    <w:pPr>
      <w:spacing w:after="0" w:line="260" w:lineRule="atLeast"/>
    </w:pPr>
    <w:rPr>
      <w:rFonts w:ascii="Arial" w:hAnsi="Arial"/>
      <w:sz w:val="21"/>
      <w:szCs w:val="21"/>
    </w:rPr>
  </w:style>
  <w:style w:type="paragraph" w:customStyle="1" w:styleId="1F6D1F52C148451CA7CE6FDA6447A21F12">
    <w:name w:val="1F6D1F52C148451CA7CE6FDA6447A21F12"/>
    <w:rsid w:val="007B016D"/>
    <w:pPr>
      <w:spacing w:after="0" w:line="260" w:lineRule="atLeast"/>
    </w:pPr>
    <w:rPr>
      <w:rFonts w:ascii="Arial" w:hAnsi="Arial"/>
      <w:sz w:val="21"/>
      <w:szCs w:val="21"/>
    </w:rPr>
  </w:style>
  <w:style w:type="paragraph" w:customStyle="1" w:styleId="C6F43AEBAC21427FA644E620FE8D71E812">
    <w:name w:val="C6F43AEBAC21427FA644E620FE8D71E812"/>
    <w:rsid w:val="007B016D"/>
    <w:pPr>
      <w:spacing w:after="0" w:line="260" w:lineRule="atLeast"/>
    </w:pPr>
    <w:rPr>
      <w:rFonts w:ascii="Arial" w:hAnsi="Arial"/>
      <w:sz w:val="21"/>
      <w:szCs w:val="21"/>
    </w:rPr>
  </w:style>
  <w:style w:type="paragraph" w:customStyle="1" w:styleId="0B88472D3EAD445090FEE6EB24DD3DF712">
    <w:name w:val="0B88472D3EAD445090FEE6EB24DD3DF712"/>
    <w:rsid w:val="007B016D"/>
    <w:pPr>
      <w:spacing w:after="0" w:line="260" w:lineRule="atLeast"/>
    </w:pPr>
    <w:rPr>
      <w:rFonts w:ascii="Arial" w:hAnsi="Arial"/>
      <w:sz w:val="21"/>
      <w:szCs w:val="21"/>
    </w:rPr>
  </w:style>
  <w:style w:type="paragraph" w:customStyle="1" w:styleId="1C0C8F0645AA4FDEAC2AC2F5610A230C15">
    <w:name w:val="1C0C8F0645AA4FDEAC2AC2F5610A230C15"/>
    <w:rsid w:val="007B016D"/>
    <w:pPr>
      <w:spacing w:after="0" w:line="260" w:lineRule="atLeast"/>
    </w:pPr>
    <w:rPr>
      <w:rFonts w:ascii="Arial" w:hAnsi="Arial"/>
      <w:sz w:val="21"/>
      <w:szCs w:val="21"/>
    </w:rPr>
  </w:style>
  <w:style w:type="paragraph" w:customStyle="1" w:styleId="F622053B2F6C463290CED09B3CCDD3F015">
    <w:name w:val="F622053B2F6C463290CED09B3CCDD3F015"/>
    <w:rsid w:val="007B016D"/>
    <w:pPr>
      <w:spacing w:after="0" w:line="260" w:lineRule="atLeast"/>
    </w:pPr>
    <w:rPr>
      <w:rFonts w:ascii="Arial" w:hAnsi="Arial"/>
      <w:sz w:val="21"/>
      <w:szCs w:val="21"/>
    </w:rPr>
  </w:style>
  <w:style w:type="paragraph" w:customStyle="1" w:styleId="126AF8BF0C4F42788A54F856CCFC59A115">
    <w:name w:val="126AF8BF0C4F42788A54F856CCFC59A115"/>
    <w:rsid w:val="007B016D"/>
    <w:pPr>
      <w:spacing w:after="0" w:line="260" w:lineRule="atLeast"/>
    </w:pPr>
    <w:rPr>
      <w:rFonts w:ascii="Arial" w:hAnsi="Arial"/>
      <w:sz w:val="21"/>
      <w:szCs w:val="21"/>
    </w:rPr>
  </w:style>
  <w:style w:type="paragraph" w:customStyle="1" w:styleId="77390B7D317B457B94CCB199C563E45816">
    <w:name w:val="77390B7D317B457B94CCB199C563E45816"/>
    <w:rsid w:val="007B016D"/>
    <w:pPr>
      <w:spacing w:after="0" w:line="260" w:lineRule="atLeast"/>
    </w:pPr>
    <w:rPr>
      <w:rFonts w:ascii="Arial" w:hAnsi="Arial"/>
      <w:sz w:val="21"/>
      <w:szCs w:val="21"/>
    </w:rPr>
  </w:style>
  <w:style w:type="paragraph" w:customStyle="1" w:styleId="B994AF8AF6BB4FCD9919D5C3A619A4C416">
    <w:name w:val="B994AF8AF6BB4FCD9919D5C3A619A4C416"/>
    <w:rsid w:val="007B016D"/>
    <w:pPr>
      <w:spacing w:after="0" w:line="260" w:lineRule="atLeast"/>
    </w:pPr>
    <w:rPr>
      <w:rFonts w:ascii="Arial" w:hAnsi="Arial"/>
      <w:sz w:val="21"/>
      <w:szCs w:val="21"/>
    </w:rPr>
  </w:style>
  <w:style w:type="paragraph" w:customStyle="1" w:styleId="1BC4A1BC91FA4A03BB9367B0A88D741716">
    <w:name w:val="1BC4A1BC91FA4A03BB9367B0A88D741716"/>
    <w:rsid w:val="007B016D"/>
    <w:pPr>
      <w:spacing w:after="0" w:line="260" w:lineRule="atLeast"/>
    </w:pPr>
    <w:rPr>
      <w:rFonts w:ascii="Arial" w:hAnsi="Arial"/>
      <w:sz w:val="21"/>
      <w:szCs w:val="21"/>
    </w:rPr>
  </w:style>
  <w:style w:type="paragraph" w:customStyle="1" w:styleId="3005FE67CF8A47D3A1CB33DCC22E271416">
    <w:name w:val="3005FE67CF8A47D3A1CB33DCC22E271416"/>
    <w:rsid w:val="007B016D"/>
    <w:pPr>
      <w:spacing w:after="0" w:line="260" w:lineRule="atLeast"/>
    </w:pPr>
    <w:rPr>
      <w:rFonts w:ascii="Arial" w:hAnsi="Arial"/>
      <w:sz w:val="21"/>
      <w:szCs w:val="21"/>
    </w:rPr>
  </w:style>
  <w:style w:type="paragraph" w:customStyle="1" w:styleId="ACF44923BDC3444C8559A5F41FB9694516">
    <w:name w:val="ACF44923BDC3444C8559A5F41FB9694516"/>
    <w:rsid w:val="007B016D"/>
    <w:pPr>
      <w:spacing w:after="0" w:line="260" w:lineRule="atLeast"/>
    </w:pPr>
    <w:rPr>
      <w:rFonts w:ascii="Arial" w:hAnsi="Arial"/>
      <w:sz w:val="21"/>
      <w:szCs w:val="21"/>
    </w:rPr>
  </w:style>
  <w:style w:type="paragraph" w:customStyle="1" w:styleId="570A20C13BC0465D87D68AA2806E4F8416">
    <w:name w:val="570A20C13BC0465D87D68AA2806E4F8416"/>
    <w:rsid w:val="007B016D"/>
    <w:pPr>
      <w:spacing w:after="0" w:line="260" w:lineRule="atLeast"/>
    </w:pPr>
    <w:rPr>
      <w:rFonts w:ascii="Arial" w:hAnsi="Arial"/>
      <w:sz w:val="21"/>
      <w:szCs w:val="21"/>
    </w:rPr>
  </w:style>
  <w:style w:type="paragraph" w:customStyle="1" w:styleId="5D83F2E239BB4F30A2A445B0DD4588AE16">
    <w:name w:val="5D83F2E239BB4F30A2A445B0DD4588AE16"/>
    <w:rsid w:val="007B016D"/>
    <w:pPr>
      <w:spacing w:after="0" w:line="260" w:lineRule="atLeast"/>
    </w:pPr>
    <w:rPr>
      <w:rFonts w:ascii="Arial" w:hAnsi="Arial"/>
      <w:sz w:val="21"/>
      <w:szCs w:val="21"/>
    </w:rPr>
  </w:style>
  <w:style w:type="paragraph" w:customStyle="1" w:styleId="2DEC1370A7124D29A7DB50BF22E8A8CB9">
    <w:name w:val="2DEC1370A7124D29A7DB50BF22E8A8CB9"/>
    <w:rsid w:val="007B016D"/>
    <w:pPr>
      <w:spacing w:after="0" w:line="260" w:lineRule="atLeast"/>
    </w:pPr>
    <w:rPr>
      <w:rFonts w:ascii="Arial" w:hAnsi="Arial"/>
      <w:sz w:val="21"/>
      <w:szCs w:val="21"/>
    </w:rPr>
  </w:style>
  <w:style w:type="paragraph" w:customStyle="1" w:styleId="396560E0CADA4B45844518AC75BB2D5313">
    <w:name w:val="396560E0CADA4B45844518AC75BB2D5313"/>
    <w:rsid w:val="007B016D"/>
    <w:pPr>
      <w:spacing w:after="0" w:line="260" w:lineRule="atLeast"/>
    </w:pPr>
    <w:rPr>
      <w:rFonts w:ascii="Arial" w:hAnsi="Arial"/>
      <w:sz w:val="21"/>
      <w:szCs w:val="21"/>
    </w:rPr>
  </w:style>
  <w:style w:type="paragraph" w:customStyle="1" w:styleId="E5764758127E44BD9A667C9BB6CAF42613">
    <w:name w:val="E5764758127E44BD9A667C9BB6CAF42613"/>
    <w:rsid w:val="007B016D"/>
    <w:pPr>
      <w:spacing w:after="0" w:line="260" w:lineRule="atLeast"/>
      <w:ind w:left="227" w:hanging="227"/>
      <w:contextualSpacing/>
    </w:pPr>
    <w:rPr>
      <w:rFonts w:ascii="Arial" w:hAnsi="Arial"/>
      <w:sz w:val="21"/>
      <w:szCs w:val="21"/>
    </w:rPr>
  </w:style>
  <w:style w:type="paragraph" w:customStyle="1" w:styleId="5633C5F67B8345188092B3258EE53B1813">
    <w:name w:val="5633C5F67B8345188092B3258EE53B1813"/>
    <w:rsid w:val="007B016D"/>
    <w:pPr>
      <w:spacing w:after="0" w:line="260" w:lineRule="atLeast"/>
      <w:ind w:left="227" w:hanging="227"/>
      <w:contextualSpacing/>
    </w:pPr>
    <w:rPr>
      <w:rFonts w:ascii="Arial" w:hAnsi="Arial"/>
      <w:sz w:val="21"/>
      <w:szCs w:val="21"/>
    </w:rPr>
  </w:style>
  <w:style w:type="paragraph" w:customStyle="1" w:styleId="6CBED51F93CB472DA2EB5B5D3D97F8A416">
    <w:name w:val="6CBED51F93CB472DA2EB5B5D3D97F8A416"/>
    <w:rsid w:val="007B016D"/>
    <w:pPr>
      <w:spacing w:after="0" w:line="260" w:lineRule="atLeast"/>
    </w:pPr>
    <w:rPr>
      <w:rFonts w:ascii="Arial" w:hAnsi="Arial"/>
      <w:sz w:val="21"/>
      <w:szCs w:val="21"/>
    </w:rPr>
  </w:style>
  <w:style w:type="paragraph" w:customStyle="1" w:styleId="F76C97ECC38C4541A048691D99D6FEA713">
    <w:name w:val="F76C97ECC38C4541A048691D99D6FEA713"/>
    <w:rsid w:val="007B016D"/>
    <w:pPr>
      <w:spacing w:after="0" w:line="260" w:lineRule="atLeast"/>
    </w:pPr>
    <w:rPr>
      <w:rFonts w:ascii="Arial" w:hAnsi="Arial"/>
      <w:sz w:val="21"/>
      <w:szCs w:val="21"/>
    </w:rPr>
  </w:style>
  <w:style w:type="paragraph" w:customStyle="1" w:styleId="8473CA09F54B4E6E89787AB38578EB7E13">
    <w:name w:val="8473CA09F54B4E6E89787AB38578EB7E13"/>
    <w:rsid w:val="007B016D"/>
    <w:pPr>
      <w:spacing w:after="0" w:line="260" w:lineRule="atLeast"/>
    </w:pPr>
    <w:rPr>
      <w:rFonts w:ascii="Arial" w:hAnsi="Arial"/>
      <w:sz w:val="21"/>
      <w:szCs w:val="21"/>
    </w:rPr>
  </w:style>
  <w:style w:type="paragraph" w:customStyle="1" w:styleId="50EB4C64E8DA4A83AE31319AD88E712B7">
    <w:name w:val="50EB4C64E8DA4A83AE31319AD88E712B7"/>
    <w:rsid w:val="007B016D"/>
    <w:pPr>
      <w:spacing w:after="0" w:line="260" w:lineRule="atLeast"/>
    </w:pPr>
    <w:rPr>
      <w:rFonts w:ascii="Arial" w:hAnsi="Arial"/>
      <w:sz w:val="21"/>
      <w:szCs w:val="21"/>
    </w:rPr>
  </w:style>
  <w:style w:type="paragraph" w:customStyle="1" w:styleId="0DD67CE2E12F4D70893A2AD2A5FA5E2F13">
    <w:name w:val="0DD67CE2E12F4D70893A2AD2A5FA5E2F13"/>
    <w:rsid w:val="007B016D"/>
    <w:pPr>
      <w:spacing w:after="0" w:line="260" w:lineRule="atLeast"/>
    </w:pPr>
    <w:rPr>
      <w:rFonts w:ascii="Arial" w:hAnsi="Arial"/>
      <w:sz w:val="21"/>
      <w:szCs w:val="21"/>
    </w:rPr>
  </w:style>
  <w:style w:type="paragraph" w:customStyle="1" w:styleId="1F6D1F52C148451CA7CE6FDA6447A21F13">
    <w:name w:val="1F6D1F52C148451CA7CE6FDA6447A21F13"/>
    <w:rsid w:val="007B016D"/>
    <w:pPr>
      <w:spacing w:after="0" w:line="260" w:lineRule="atLeast"/>
    </w:pPr>
    <w:rPr>
      <w:rFonts w:ascii="Arial" w:hAnsi="Arial"/>
      <w:sz w:val="21"/>
      <w:szCs w:val="21"/>
    </w:rPr>
  </w:style>
  <w:style w:type="paragraph" w:customStyle="1" w:styleId="C6F43AEBAC21427FA644E620FE8D71E813">
    <w:name w:val="C6F43AEBAC21427FA644E620FE8D71E813"/>
    <w:rsid w:val="007B016D"/>
    <w:pPr>
      <w:spacing w:after="0" w:line="260" w:lineRule="atLeast"/>
    </w:pPr>
    <w:rPr>
      <w:rFonts w:ascii="Arial" w:hAnsi="Arial"/>
      <w:sz w:val="21"/>
      <w:szCs w:val="21"/>
    </w:rPr>
  </w:style>
  <w:style w:type="paragraph" w:customStyle="1" w:styleId="0B88472D3EAD445090FEE6EB24DD3DF713">
    <w:name w:val="0B88472D3EAD445090FEE6EB24DD3DF713"/>
    <w:rsid w:val="007B016D"/>
    <w:pPr>
      <w:spacing w:after="0" w:line="260" w:lineRule="atLeast"/>
    </w:pPr>
    <w:rPr>
      <w:rFonts w:ascii="Arial" w:hAnsi="Arial"/>
      <w:sz w:val="21"/>
      <w:szCs w:val="21"/>
    </w:rPr>
  </w:style>
  <w:style w:type="paragraph" w:customStyle="1" w:styleId="1C0C8F0645AA4FDEAC2AC2F5610A230C16">
    <w:name w:val="1C0C8F0645AA4FDEAC2AC2F5610A230C16"/>
    <w:rsid w:val="007B016D"/>
    <w:pPr>
      <w:spacing w:after="0" w:line="260" w:lineRule="atLeast"/>
    </w:pPr>
    <w:rPr>
      <w:rFonts w:ascii="Arial" w:hAnsi="Arial"/>
      <w:sz w:val="21"/>
      <w:szCs w:val="21"/>
    </w:rPr>
  </w:style>
  <w:style w:type="paragraph" w:customStyle="1" w:styleId="F622053B2F6C463290CED09B3CCDD3F016">
    <w:name w:val="F622053B2F6C463290CED09B3CCDD3F016"/>
    <w:rsid w:val="007B016D"/>
    <w:pPr>
      <w:spacing w:after="0" w:line="260" w:lineRule="atLeast"/>
    </w:pPr>
    <w:rPr>
      <w:rFonts w:ascii="Arial" w:hAnsi="Arial"/>
      <w:sz w:val="21"/>
      <w:szCs w:val="21"/>
    </w:rPr>
  </w:style>
  <w:style w:type="paragraph" w:customStyle="1" w:styleId="126AF8BF0C4F42788A54F856CCFC59A116">
    <w:name w:val="126AF8BF0C4F42788A54F856CCFC59A116"/>
    <w:rsid w:val="007B016D"/>
    <w:pPr>
      <w:spacing w:after="0" w:line="260" w:lineRule="atLeast"/>
    </w:pPr>
    <w:rPr>
      <w:rFonts w:ascii="Arial" w:hAnsi="Arial"/>
      <w:sz w:val="21"/>
      <w:szCs w:val="21"/>
    </w:rPr>
  </w:style>
  <w:style w:type="paragraph" w:customStyle="1" w:styleId="2C0BE63E8F4A429B80BD0A4C05A04595">
    <w:name w:val="2C0BE63E8F4A429B80BD0A4C05A04595"/>
    <w:rsid w:val="00C841F0"/>
    <w:pPr>
      <w:spacing w:after="160" w:line="259" w:lineRule="auto"/>
    </w:pPr>
  </w:style>
  <w:style w:type="paragraph" w:customStyle="1" w:styleId="7445E48AF0F24155A769459DE62D93F3">
    <w:name w:val="7445E48AF0F24155A769459DE62D93F3"/>
    <w:rsid w:val="00C841F0"/>
    <w:pPr>
      <w:spacing w:after="160" w:line="259" w:lineRule="auto"/>
    </w:pPr>
  </w:style>
  <w:style w:type="paragraph" w:customStyle="1" w:styleId="77390B7D317B457B94CCB199C563E45817">
    <w:name w:val="77390B7D317B457B94CCB199C563E45817"/>
    <w:rsid w:val="00C841F0"/>
    <w:pPr>
      <w:spacing w:after="0" w:line="260" w:lineRule="atLeast"/>
    </w:pPr>
    <w:rPr>
      <w:rFonts w:ascii="Arial" w:hAnsi="Arial"/>
      <w:sz w:val="21"/>
      <w:szCs w:val="21"/>
    </w:rPr>
  </w:style>
  <w:style w:type="paragraph" w:customStyle="1" w:styleId="B994AF8AF6BB4FCD9919D5C3A619A4C417">
    <w:name w:val="B994AF8AF6BB4FCD9919D5C3A619A4C417"/>
    <w:rsid w:val="00C841F0"/>
    <w:pPr>
      <w:spacing w:after="0" w:line="260" w:lineRule="atLeast"/>
    </w:pPr>
    <w:rPr>
      <w:rFonts w:ascii="Arial" w:hAnsi="Arial"/>
      <w:sz w:val="21"/>
      <w:szCs w:val="21"/>
    </w:rPr>
  </w:style>
  <w:style w:type="paragraph" w:customStyle="1" w:styleId="1BC4A1BC91FA4A03BB9367B0A88D741717">
    <w:name w:val="1BC4A1BC91FA4A03BB9367B0A88D741717"/>
    <w:rsid w:val="00C841F0"/>
    <w:pPr>
      <w:spacing w:after="0" w:line="260" w:lineRule="atLeast"/>
    </w:pPr>
    <w:rPr>
      <w:rFonts w:ascii="Arial" w:hAnsi="Arial"/>
      <w:sz w:val="21"/>
      <w:szCs w:val="21"/>
    </w:rPr>
  </w:style>
  <w:style w:type="paragraph" w:customStyle="1" w:styleId="3005FE67CF8A47D3A1CB33DCC22E271417">
    <w:name w:val="3005FE67CF8A47D3A1CB33DCC22E271417"/>
    <w:rsid w:val="00C841F0"/>
    <w:pPr>
      <w:spacing w:after="0" w:line="260" w:lineRule="atLeast"/>
    </w:pPr>
    <w:rPr>
      <w:rFonts w:ascii="Arial" w:hAnsi="Arial"/>
      <w:sz w:val="21"/>
      <w:szCs w:val="21"/>
    </w:rPr>
  </w:style>
  <w:style w:type="paragraph" w:customStyle="1" w:styleId="ACF44923BDC3444C8559A5F41FB9694517">
    <w:name w:val="ACF44923BDC3444C8559A5F41FB9694517"/>
    <w:rsid w:val="00C841F0"/>
    <w:pPr>
      <w:spacing w:after="0" w:line="260" w:lineRule="atLeast"/>
    </w:pPr>
    <w:rPr>
      <w:rFonts w:ascii="Arial" w:hAnsi="Arial"/>
      <w:sz w:val="21"/>
      <w:szCs w:val="21"/>
    </w:rPr>
  </w:style>
  <w:style w:type="paragraph" w:customStyle="1" w:styleId="570A20C13BC0465D87D68AA2806E4F8417">
    <w:name w:val="570A20C13BC0465D87D68AA2806E4F8417"/>
    <w:rsid w:val="00C841F0"/>
    <w:pPr>
      <w:spacing w:after="0" w:line="260" w:lineRule="atLeast"/>
    </w:pPr>
    <w:rPr>
      <w:rFonts w:ascii="Arial" w:hAnsi="Arial"/>
      <w:sz w:val="21"/>
      <w:szCs w:val="21"/>
    </w:rPr>
  </w:style>
  <w:style w:type="paragraph" w:customStyle="1" w:styleId="5D83F2E239BB4F30A2A445B0DD4588AE17">
    <w:name w:val="5D83F2E239BB4F30A2A445B0DD4588AE17"/>
    <w:rsid w:val="00C841F0"/>
    <w:pPr>
      <w:spacing w:after="0" w:line="260" w:lineRule="atLeast"/>
    </w:pPr>
    <w:rPr>
      <w:rFonts w:ascii="Arial" w:hAnsi="Arial"/>
      <w:sz w:val="21"/>
      <w:szCs w:val="21"/>
    </w:rPr>
  </w:style>
  <w:style w:type="paragraph" w:customStyle="1" w:styleId="2DEC1370A7124D29A7DB50BF22E8A8CB10">
    <w:name w:val="2DEC1370A7124D29A7DB50BF22E8A8CB10"/>
    <w:rsid w:val="00C841F0"/>
    <w:pPr>
      <w:spacing w:after="0" w:line="260" w:lineRule="atLeast"/>
    </w:pPr>
    <w:rPr>
      <w:rFonts w:ascii="Arial" w:hAnsi="Arial"/>
      <w:sz w:val="21"/>
      <w:szCs w:val="21"/>
    </w:rPr>
  </w:style>
  <w:style w:type="paragraph" w:customStyle="1" w:styleId="2C0BE63E8F4A429B80BD0A4C05A045951">
    <w:name w:val="2C0BE63E8F4A429B80BD0A4C05A045951"/>
    <w:rsid w:val="00C841F0"/>
    <w:pPr>
      <w:spacing w:after="0" w:line="260" w:lineRule="atLeast"/>
    </w:pPr>
    <w:rPr>
      <w:rFonts w:ascii="Arial" w:hAnsi="Arial"/>
      <w:sz w:val="21"/>
      <w:szCs w:val="21"/>
    </w:rPr>
  </w:style>
  <w:style w:type="paragraph" w:customStyle="1" w:styleId="7445E48AF0F24155A769459DE62D93F31">
    <w:name w:val="7445E48AF0F24155A769459DE62D93F31"/>
    <w:rsid w:val="00C841F0"/>
    <w:pPr>
      <w:spacing w:after="0" w:line="260" w:lineRule="atLeast"/>
    </w:pPr>
    <w:rPr>
      <w:rFonts w:ascii="Arial" w:hAnsi="Arial"/>
      <w:sz w:val="21"/>
      <w:szCs w:val="21"/>
    </w:rPr>
  </w:style>
  <w:style w:type="paragraph" w:customStyle="1" w:styleId="396560E0CADA4B45844518AC75BB2D5314">
    <w:name w:val="396560E0CADA4B45844518AC75BB2D5314"/>
    <w:rsid w:val="00C841F0"/>
    <w:pPr>
      <w:spacing w:after="0" w:line="260" w:lineRule="atLeast"/>
    </w:pPr>
    <w:rPr>
      <w:rFonts w:ascii="Arial" w:hAnsi="Arial"/>
      <w:sz w:val="21"/>
      <w:szCs w:val="21"/>
    </w:rPr>
  </w:style>
  <w:style w:type="paragraph" w:customStyle="1" w:styleId="E5764758127E44BD9A667C9BB6CAF42614">
    <w:name w:val="E5764758127E44BD9A667C9BB6CAF42614"/>
    <w:rsid w:val="00C841F0"/>
    <w:pPr>
      <w:spacing w:after="0" w:line="260" w:lineRule="atLeast"/>
      <w:ind w:left="227" w:hanging="227"/>
      <w:contextualSpacing/>
    </w:pPr>
    <w:rPr>
      <w:rFonts w:ascii="Arial" w:hAnsi="Arial"/>
      <w:sz w:val="21"/>
      <w:szCs w:val="21"/>
    </w:rPr>
  </w:style>
  <w:style w:type="paragraph" w:customStyle="1" w:styleId="5633C5F67B8345188092B3258EE53B1814">
    <w:name w:val="5633C5F67B8345188092B3258EE53B1814"/>
    <w:rsid w:val="00C841F0"/>
    <w:pPr>
      <w:spacing w:after="0" w:line="260" w:lineRule="atLeast"/>
      <w:ind w:left="227" w:hanging="227"/>
      <w:contextualSpacing/>
    </w:pPr>
    <w:rPr>
      <w:rFonts w:ascii="Arial" w:hAnsi="Arial"/>
      <w:sz w:val="21"/>
      <w:szCs w:val="21"/>
    </w:rPr>
  </w:style>
  <w:style w:type="paragraph" w:customStyle="1" w:styleId="6CBED51F93CB472DA2EB5B5D3D97F8A417">
    <w:name w:val="6CBED51F93CB472DA2EB5B5D3D97F8A417"/>
    <w:rsid w:val="00C841F0"/>
    <w:pPr>
      <w:spacing w:after="0" w:line="260" w:lineRule="atLeast"/>
    </w:pPr>
    <w:rPr>
      <w:rFonts w:ascii="Arial" w:hAnsi="Arial"/>
      <w:sz w:val="21"/>
      <w:szCs w:val="21"/>
    </w:rPr>
  </w:style>
  <w:style w:type="paragraph" w:customStyle="1" w:styleId="F76C97ECC38C4541A048691D99D6FEA714">
    <w:name w:val="F76C97ECC38C4541A048691D99D6FEA714"/>
    <w:rsid w:val="00C841F0"/>
    <w:pPr>
      <w:spacing w:after="0" w:line="260" w:lineRule="atLeast"/>
    </w:pPr>
    <w:rPr>
      <w:rFonts w:ascii="Arial" w:hAnsi="Arial"/>
      <w:sz w:val="21"/>
      <w:szCs w:val="21"/>
    </w:rPr>
  </w:style>
  <w:style w:type="paragraph" w:customStyle="1" w:styleId="8473CA09F54B4E6E89787AB38578EB7E14">
    <w:name w:val="8473CA09F54B4E6E89787AB38578EB7E14"/>
    <w:rsid w:val="00C841F0"/>
    <w:pPr>
      <w:spacing w:after="0" w:line="260" w:lineRule="atLeast"/>
    </w:pPr>
    <w:rPr>
      <w:rFonts w:ascii="Arial" w:hAnsi="Arial"/>
      <w:sz w:val="21"/>
      <w:szCs w:val="21"/>
    </w:rPr>
  </w:style>
  <w:style w:type="paragraph" w:customStyle="1" w:styleId="50EB4C64E8DA4A83AE31319AD88E712B8">
    <w:name w:val="50EB4C64E8DA4A83AE31319AD88E712B8"/>
    <w:rsid w:val="00C841F0"/>
    <w:pPr>
      <w:spacing w:after="0" w:line="260" w:lineRule="atLeast"/>
    </w:pPr>
    <w:rPr>
      <w:rFonts w:ascii="Arial" w:hAnsi="Arial"/>
      <w:sz w:val="21"/>
      <w:szCs w:val="21"/>
    </w:rPr>
  </w:style>
  <w:style w:type="paragraph" w:customStyle="1" w:styleId="0DD67CE2E12F4D70893A2AD2A5FA5E2F14">
    <w:name w:val="0DD67CE2E12F4D70893A2AD2A5FA5E2F14"/>
    <w:rsid w:val="00C841F0"/>
    <w:pPr>
      <w:spacing w:after="0" w:line="260" w:lineRule="atLeast"/>
    </w:pPr>
    <w:rPr>
      <w:rFonts w:ascii="Arial" w:hAnsi="Arial"/>
      <w:sz w:val="21"/>
      <w:szCs w:val="21"/>
    </w:rPr>
  </w:style>
  <w:style w:type="paragraph" w:customStyle="1" w:styleId="1F6D1F52C148451CA7CE6FDA6447A21F14">
    <w:name w:val="1F6D1F52C148451CA7CE6FDA6447A21F14"/>
    <w:rsid w:val="00C841F0"/>
    <w:pPr>
      <w:spacing w:after="0" w:line="260" w:lineRule="atLeast"/>
    </w:pPr>
    <w:rPr>
      <w:rFonts w:ascii="Arial" w:hAnsi="Arial"/>
      <w:sz w:val="21"/>
      <w:szCs w:val="21"/>
    </w:rPr>
  </w:style>
  <w:style w:type="paragraph" w:customStyle="1" w:styleId="C6F43AEBAC21427FA644E620FE8D71E814">
    <w:name w:val="C6F43AEBAC21427FA644E620FE8D71E814"/>
    <w:rsid w:val="00C841F0"/>
    <w:pPr>
      <w:spacing w:after="0" w:line="260" w:lineRule="atLeast"/>
    </w:pPr>
    <w:rPr>
      <w:rFonts w:ascii="Arial" w:hAnsi="Arial"/>
      <w:sz w:val="21"/>
      <w:szCs w:val="21"/>
    </w:rPr>
  </w:style>
  <w:style w:type="paragraph" w:customStyle="1" w:styleId="0B88472D3EAD445090FEE6EB24DD3DF714">
    <w:name w:val="0B88472D3EAD445090FEE6EB24DD3DF714"/>
    <w:rsid w:val="00C841F0"/>
    <w:pPr>
      <w:spacing w:after="0" w:line="260" w:lineRule="atLeast"/>
    </w:pPr>
    <w:rPr>
      <w:rFonts w:ascii="Arial" w:hAnsi="Arial"/>
      <w:sz w:val="21"/>
      <w:szCs w:val="21"/>
    </w:rPr>
  </w:style>
  <w:style w:type="paragraph" w:customStyle="1" w:styleId="1C0C8F0645AA4FDEAC2AC2F5610A230C17">
    <w:name w:val="1C0C8F0645AA4FDEAC2AC2F5610A230C17"/>
    <w:rsid w:val="00C841F0"/>
    <w:pPr>
      <w:spacing w:after="0" w:line="260" w:lineRule="atLeast"/>
    </w:pPr>
    <w:rPr>
      <w:rFonts w:ascii="Arial" w:hAnsi="Arial"/>
      <w:sz w:val="21"/>
      <w:szCs w:val="21"/>
    </w:rPr>
  </w:style>
  <w:style w:type="paragraph" w:customStyle="1" w:styleId="F622053B2F6C463290CED09B3CCDD3F017">
    <w:name w:val="F622053B2F6C463290CED09B3CCDD3F017"/>
    <w:rsid w:val="00C841F0"/>
    <w:pPr>
      <w:spacing w:after="0" w:line="260" w:lineRule="atLeast"/>
    </w:pPr>
    <w:rPr>
      <w:rFonts w:ascii="Arial" w:hAnsi="Arial"/>
      <w:sz w:val="21"/>
      <w:szCs w:val="21"/>
    </w:rPr>
  </w:style>
  <w:style w:type="paragraph" w:customStyle="1" w:styleId="126AF8BF0C4F42788A54F856CCFC59A117">
    <w:name w:val="126AF8BF0C4F42788A54F856CCFC59A117"/>
    <w:rsid w:val="00C841F0"/>
    <w:pPr>
      <w:spacing w:after="0" w:line="260" w:lineRule="atLeast"/>
    </w:pPr>
    <w:rPr>
      <w:rFonts w:ascii="Arial" w:hAnsi="Arial"/>
      <w:sz w:val="21"/>
      <w:szCs w:val="21"/>
    </w:rPr>
  </w:style>
  <w:style w:type="paragraph" w:customStyle="1" w:styleId="77390B7D317B457B94CCB199C563E45818">
    <w:name w:val="77390B7D317B457B94CCB199C563E45818"/>
    <w:rsid w:val="00C841F0"/>
    <w:pPr>
      <w:spacing w:after="0" w:line="260" w:lineRule="atLeast"/>
    </w:pPr>
    <w:rPr>
      <w:rFonts w:ascii="Arial" w:hAnsi="Arial"/>
      <w:sz w:val="21"/>
      <w:szCs w:val="21"/>
    </w:rPr>
  </w:style>
  <w:style w:type="paragraph" w:customStyle="1" w:styleId="B994AF8AF6BB4FCD9919D5C3A619A4C418">
    <w:name w:val="B994AF8AF6BB4FCD9919D5C3A619A4C418"/>
    <w:rsid w:val="00C841F0"/>
    <w:pPr>
      <w:spacing w:after="0" w:line="260" w:lineRule="atLeast"/>
    </w:pPr>
    <w:rPr>
      <w:rFonts w:ascii="Arial" w:hAnsi="Arial"/>
      <w:sz w:val="21"/>
      <w:szCs w:val="21"/>
    </w:rPr>
  </w:style>
  <w:style w:type="paragraph" w:customStyle="1" w:styleId="1BC4A1BC91FA4A03BB9367B0A88D741718">
    <w:name w:val="1BC4A1BC91FA4A03BB9367B0A88D741718"/>
    <w:rsid w:val="00C841F0"/>
    <w:pPr>
      <w:spacing w:after="0" w:line="260" w:lineRule="atLeast"/>
    </w:pPr>
    <w:rPr>
      <w:rFonts w:ascii="Arial" w:hAnsi="Arial"/>
      <w:sz w:val="21"/>
      <w:szCs w:val="21"/>
    </w:rPr>
  </w:style>
  <w:style w:type="paragraph" w:customStyle="1" w:styleId="3005FE67CF8A47D3A1CB33DCC22E271418">
    <w:name w:val="3005FE67CF8A47D3A1CB33DCC22E271418"/>
    <w:rsid w:val="00C841F0"/>
    <w:pPr>
      <w:spacing w:after="0" w:line="260" w:lineRule="atLeast"/>
    </w:pPr>
    <w:rPr>
      <w:rFonts w:ascii="Arial" w:hAnsi="Arial"/>
      <w:sz w:val="21"/>
      <w:szCs w:val="21"/>
    </w:rPr>
  </w:style>
  <w:style w:type="paragraph" w:customStyle="1" w:styleId="ACF44923BDC3444C8559A5F41FB9694518">
    <w:name w:val="ACF44923BDC3444C8559A5F41FB9694518"/>
    <w:rsid w:val="00C841F0"/>
    <w:pPr>
      <w:spacing w:after="0" w:line="260" w:lineRule="atLeast"/>
    </w:pPr>
    <w:rPr>
      <w:rFonts w:ascii="Arial" w:hAnsi="Arial"/>
      <w:sz w:val="21"/>
      <w:szCs w:val="21"/>
    </w:rPr>
  </w:style>
  <w:style w:type="paragraph" w:customStyle="1" w:styleId="570A20C13BC0465D87D68AA2806E4F8418">
    <w:name w:val="570A20C13BC0465D87D68AA2806E4F8418"/>
    <w:rsid w:val="00C841F0"/>
    <w:pPr>
      <w:spacing w:after="0" w:line="260" w:lineRule="atLeast"/>
    </w:pPr>
    <w:rPr>
      <w:rFonts w:ascii="Arial" w:hAnsi="Arial"/>
      <w:sz w:val="21"/>
      <w:szCs w:val="21"/>
    </w:rPr>
  </w:style>
  <w:style w:type="paragraph" w:customStyle="1" w:styleId="5D83F2E239BB4F30A2A445B0DD4588AE18">
    <w:name w:val="5D83F2E239BB4F30A2A445B0DD4588AE18"/>
    <w:rsid w:val="00C841F0"/>
    <w:pPr>
      <w:spacing w:after="0" w:line="260" w:lineRule="atLeast"/>
    </w:pPr>
    <w:rPr>
      <w:rFonts w:ascii="Arial" w:hAnsi="Arial"/>
      <w:sz w:val="21"/>
      <w:szCs w:val="21"/>
    </w:rPr>
  </w:style>
  <w:style w:type="paragraph" w:customStyle="1" w:styleId="2DEC1370A7124D29A7DB50BF22E8A8CB11">
    <w:name w:val="2DEC1370A7124D29A7DB50BF22E8A8CB11"/>
    <w:rsid w:val="00C841F0"/>
    <w:pPr>
      <w:spacing w:after="0" w:line="260" w:lineRule="atLeast"/>
    </w:pPr>
    <w:rPr>
      <w:rFonts w:ascii="Arial" w:hAnsi="Arial"/>
      <w:sz w:val="21"/>
      <w:szCs w:val="21"/>
    </w:rPr>
  </w:style>
  <w:style w:type="paragraph" w:customStyle="1" w:styleId="2C0BE63E8F4A429B80BD0A4C05A045952">
    <w:name w:val="2C0BE63E8F4A429B80BD0A4C05A045952"/>
    <w:rsid w:val="00C841F0"/>
    <w:pPr>
      <w:spacing w:after="0" w:line="260" w:lineRule="atLeast"/>
    </w:pPr>
    <w:rPr>
      <w:rFonts w:ascii="Arial" w:hAnsi="Arial"/>
      <w:sz w:val="21"/>
      <w:szCs w:val="21"/>
    </w:rPr>
  </w:style>
  <w:style w:type="paragraph" w:customStyle="1" w:styleId="7445E48AF0F24155A769459DE62D93F32">
    <w:name w:val="7445E48AF0F24155A769459DE62D93F32"/>
    <w:rsid w:val="00C841F0"/>
    <w:pPr>
      <w:spacing w:after="0" w:line="260" w:lineRule="atLeast"/>
    </w:pPr>
    <w:rPr>
      <w:rFonts w:ascii="Arial" w:hAnsi="Arial"/>
      <w:sz w:val="21"/>
      <w:szCs w:val="21"/>
    </w:rPr>
  </w:style>
  <w:style w:type="paragraph" w:customStyle="1" w:styleId="396560E0CADA4B45844518AC75BB2D5315">
    <w:name w:val="396560E0CADA4B45844518AC75BB2D5315"/>
    <w:rsid w:val="00C841F0"/>
    <w:pPr>
      <w:spacing w:after="0" w:line="260" w:lineRule="atLeast"/>
    </w:pPr>
    <w:rPr>
      <w:rFonts w:ascii="Arial" w:hAnsi="Arial"/>
      <w:sz w:val="21"/>
      <w:szCs w:val="21"/>
    </w:rPr>
  </w:style>
  <w:style w:type="paragraph" w:customStyle="1" w:styleId="E5764758127E44BD9A667C9BB6CAF42615">
    <w:name w:val="E5764758127E44BD9A667C9BB6CAF42615"/>
    <w:rsid w:val="00C841F0"/>
    <w:pPr>
      <w:spacing w:after="0" w:line="260" w:lineRule="atLeast"/>
      <w:ind w:left="227" w:hanging="227"/>
      <w:contextualSpacing/>
    </w:pPr>
    <w:rPr>
      <w:rFonts w:ascii="Arial" w:hAnsi="Arial"/>
      <w:sz w:val="21"/>
      <w:szCs w:val="21"/>
    </w:rPr>
  </w:style>
  <w:style w:type="paragraph" w:customStyle="1" w:styleId="5633C5F67B8345188092B3258EE53B1815">
    <w:name w:val="5633C5F67B8345188092B3258EE53B1815"/>
    <w:rsid w:val="00C841F0"/>
    <w:pPr>
      <w:spacing w:after="0" w:line="260" w:lineRule="atLeast"/>
      <w:ind w:left="227" w:hanging="227"/>
      <w:contextualSpacing/>
    </w:pPr>
    <w:rPr>
      <w:rFonts w:ascii="Arial" w:hAnsi="Arial"/>
      <w:sz w:val="21"/>
      <w:szCs w:val="21"/>
    </w:rPr>
  </w:style>
  <w:style w:type="paragraph" w:customStyle="1" w:styleId="6CBED51F93CB472DA2EB5B5D3D97F8A418">
    <w:name w:val="6CBED51F93CB472DA2EB5B5D3D97F8A418"/>
    <w:rsid w:val="00C841F0"/>
    <w:pPr>
      <w:spacing w:after="0" w:line="260" w:lineRule="atLeast"/>
    </w:pPr>
    <w:rPr>
      <w:rFonts w:ascii="Arial" w:hAnsi="Arial"/>
      <w:sz w:val="21"/>
      <w:szCs w:val="21"/>
    </w:rPr>
  </w:style>
  <w:style w:type="paragraph" w:customStyle="1" w:styleId="F76C97ECC38C4541A048691D99D6FEA715">
    <w:name w:val="F76C97ECC38C4541A048691D99D6FEA715"/>
    <w:rsid w:val="00C841F0"/>
    <w:pPr>
      <w:spacing w:after="0" w:line="260" w:lineRule="atLeast"/>
    </w:pPr>
    <w:rPr>
      <w:rFonts w:ascii="Arial" w:hAnsi="Arial"/>
      <w:sz w:val="21"/>
      <w:szCs w:val="21"/>
    </w:rPr>
  </w:style>
  <w:style w:type="paragraph" w:customStyle="1" w:styleId="8473CA09F54B4E6E89787AB38578EB7E15">
    <w:name w:val="8473CA09F54B4E6E89787AB38578EB7E15"/>
    <w:rsid w:val="00C841F0"/>
    <w:pPr>
      <w:spacing w:after="0" w:line="260" w:lineRule="atLeast"/>
    </w:pPr>
    <w:rPr>
      <w:rFonts w:ascii="Arial" w:hAnsi="Arial"/>
      <w:sz w:val="21"/>
      <w:szCs w:val="21"/>
    </w:rPr>
  </w:style>
  <w:style w:type="paragraph" w:customStyle="1" w:styleId="50EB4C64E8DA4A83AE31319AD88E712B9">
    <w:name w:val="50EB4C64E8DA4A83AE31319AD88E712B9"/>
    <w:rsid w:val="00C841F0"/>
    <w:pPr>
      <w:spacing w:after="0" w:line="260" w:lineRule="atLeast"/>
    </w:pPr>
    <w:rPr>
      <w:rFonts w:ascii="Arial" w:hAnsi="Arial"/>
      <w:sz w:val="21"/>
      <w:szCs w:val="21"/>
    </w:rPr>
  </w:style>
  <w:style w:type="paragraph" w:customStyle="1" w:styleId="0DD67CE2E12F4D70893A2AD2A5FA5E2F15">
    <w:name w:val="0DD67CE2E12F4D70893A2AD2A5FA5E2F15"/>
    <w:rsid w:val="00C841F0"/>
    <w:pPr>
      <w:spacing w:after="0" w:line="260" w:lineRule="atLeast"/>
    </w:pPr>
    <w:rPr>
      <w:rFonts w:ascii="Arial" w:hAnsi="Arial"/>
      <w:sz w:val="21"/>
      <w:szCs w:val="21"/>
    </w:rPr>
  </w:style>
  <w:style w:type="paragraph" w:customStyle="1" w:styleId="1F6D1F52C148451CA7CE6FDA6447A21F15">
    <w:name w:val="1F6D1F52C148451CA7CE6FDA6447A21F15"/>
    <w:rsid w:val="00C841F0"/>
    <w:pPr>
      <w:spacing w:after="0" w:line="260" w:lineRule="atLeast"/>
    </w:pPr>
    <w:rPr>
      <w:rFonts w:ascii="Arial" w:hAnsi="Arial"/>
      <w:sz w:val="21"/>
      <w:szCs w:val="21"/>
    </w:rPr>
  </w:style>
  <w:style w:type="paragraph" w:customStyle="1" w:styleId="C6F43AEBAC21427FA644E620FE8D71E815">
    <w:name w:val="C6F43AEBAC21427FA644E620FE8D71E815"/>
    <w:rsid w:val="00C841F0"/>
    <w:pPr>
      <w:spacing w:after="0" w:line="260" w:lineRule="atLeast"/>
    </w:pPr>
    <w:rPr>
      <w:rFonts w:ascii="Arial" w:hAnsi="Arial"/>
      <w:sz w:val="21"/>
      <w:szCs w:val="21"/>
    </w:rPr>
  </w:style>
  <w:style w:type="paragraph" w:customStyle="1" w:styleId="0B88472D3EAD445090FEE6EB24DD3DF715">
    <w:name w:val="0B88472D3EAD445090FEE6EB24DD3DF715"/>
    <w:rsid w:val="00C841F0"/>
    <w:pPr>
      <w:spacing w:after="0" w:line="260" w:lineRule="atLeast"/>
    </w:pPr>
    <w:rPr>
      <w:rFonts w:ascii="Arial" w:hAnsi="Arial"/>
      <w:sz w:val="21"/>
      <w:szCs w:val="21"/>
    </w:rPr>
  </w:style>
  <w:style w:type="paragraph" w:customStyle="1" w:styleId="1C0C8F0645AA4FDEAC2AC2F5610A230C18">
    <w:name w:val="1C0C8F0645AA4FDEAC2AC2F5610A230C18"/>
    <w:rsid w:val="00C841F0"/>
    <w:pPr>
      <w:spacing w:after="0" w:line="260" w:lineRule="atLeast"/>
    </w:pPr>
    <w:rPr>
      <w:rFonts w:ascii="Arial" w:hAnsi="Arial"/>
      <w:sz w:val="21"/>
      <w:szCs w:val="21"/>
    </w:rPr>
  </w:style>
  <w:style w:type="paragraph" w:customStyle="1" w:styleId="F622053B2F6C463290CED09B3CCDD3F018">
    <w:name w:val="F622053B2F6C463290CED09B3CCDD3F018"/>
    <w:rsid w:val="00C841F0"/>
    <w:pPr>
      <w:spacing w:after="0" w:line="260" w:lineRule="atLeast"/>
    </w:pPr>
    <w:rPr>
      <w:rFonts w:ascii="Arial" w:hAnsi="Arial"/>
      <w:sz w:val="21"/>
      <w:szCs w:val="21"/>
    </w:rPr>
  </w:style>
  <w:style w:type="paragraph" w:customStyle="1" w:styleId="126AF8BF0C4F42788A54F856CCFC59A118">
    <w:name w:val="126AF8BF0C4F42788A54F856CCFC59A118"/>
    <w:rsid w:val="00C841F0"/>
    <w:pPr>
      <w:spacing w:after="0" w:line="260" w:lineRule="atLeast"/>
    </w:pPr>
    <w:rPr>
      <w:rFonts w:ascii="Arial" w:hAnsi="Arial"/>
      <w:sz w:val="21"/>
      <w:szCs w:val="21"/>
    </w:rPr>
  </w:style>
  <w:style w:type="paragraph" w:customStyle="1" w:styleId="77390B7D317B457B94CCB199C563E45819">
    <w:name w:val="77390B7D317B457B94CCB199C563E45819"/>
    <w:rsid w:val="00C841F0"/>
    <w:pPr>
      <w:spacing w:after="0" w:line="260" w:lineRule="atLeast"/>
    </w:pPr>
    <w:rPr>
      <w:rFonts w:ascii="Arial" w:hAnsi="Arial"/>
      <w:sz w:val="21"/>
      <w:szCs w:val="21"/>
    </w:rPr>
  </w:style>
  <w:style w:type="paragraph" w:customStyle="1" w:styleId="B994AF8AF6BB4FCD9919D5C3A619A4C419">
    <w:name w:val="B994AF8AF6BB4FCD9919D5C3A619A4C419"/>
    <w:rsid w:val="00C841F0"/>
    <w:pPr>
      <w:spacing w:after="0" w:line="260" w:lineRule="atLeast"/>
    </w:pPr>
    <w:rPr>
      <w:rFonts w:ascii="Arial" w:hAnsi="Arial"/>
      <w:sz w:val="21"/>
      <w:szCs w:val="21"/>
    </w:rPr>
  </w:style>
  <w:style w:type="paragraph" w:customStyle="1" w:styleId="1BC4A1BC91FA4A03BB9367B0A88D741719">
    <w:name w:val="1BC4A1BC91FA4A03BB9367B0A88D741719"/>
    <w:rsid w:val="00C841F0"/>
    <w:pPr>
      <w:spacing w:after="0" w:line="260" w:lineRule="atLeast"/>
    </w:pPr>
    <w:rPr>
      <w:rFonts w:ascii="Arial" w:hAnsi="Arial"/>
      <w:sz w:val="21"/>
      <w:szCs w:val="21"/>
    </w:rPr>
  </w:style>
  <w:style w:type="paragraph" w:customStyle="1" w:styleId="3005FE67CF8A47D3A1CB33DCC22E271419">
    <w:name w:val="3005FE67CF8A47D3A1CB33DCC22E271419"/>
    <w:rsid w:val="00C841F0"/>
    <w:pPr>
      <w:spacing w:after="0" w:line="260" w:lineRule="atLeast"/>
    </w:pPr>
    <w:rPr>
      <w:rFonts w:ascii="Arial" w:hAnsi="Arial"/>
      <w:sz w:val="21"/>
      <w:szCs w:val="21"/>
    </w:rPr>
  </w:style>
  <w:style w:type="paragraph" w:customStyle="1" w:styleId="ACF44923BDC3444C8559A5F41FB9694519">
    <w:name w:val="ACF44923BDC3444C8559A5F41FB9694519"/>
    <w:rsid w:val="00C841F0"/>
    <w:pPr>
      <w:spacing w:after="0" w:line="260" w:lineRule="atLeast"/>
    </w:pPr>
    <w:rPr>
      <w:rFonts w:ascii="Arial" w:hAnsi="Arial"/>
      <w:sz w:val="21"/>
      <w:szCs w:val="21"/>
    </w:rPr>
  </w:style>
  <w:style w:type="paragraph" w:customStyle="1" w:styleId="570A20C13BC0465D87D68AA2806E4F8419">
    <w:name w:val="570A20C13BC0465D87D68AA2806E4F8419"/>
    <w:rsid w:val="00C841F0"/>
    <w:pPr>
      <w:spacing w:after="0" w:line="260" w:lineRule="atLeast"/>
    </w:pPr>
    <w:rPr>
      <w:rFonts w:ascii="Arial" w:hAnsi="Arial"/>
      <w:sz w:val="21"/>
      <w:szCs w:val="21"/>
    </w:rPr>
  </w:style>
  <w:style w:type="paragraph" w:customStyle="1" w:styleId="5D83F2E239BB4F30A2A445B0DD4588AE19">
    <w:name w:val="5D83F2E239BB4F30A2A445B0DD4588AE19"/>
    <w:rsid w:val="00C841F0"/>
    <w:pPr>
      <w:spacing w:after="0" w:line="260" w:lineRule="atLeast"/>
    </w:pPr>
    <w:rPr>
      <w:rFonts w:ascii="Arial" w:hAnsi="Arial"/>
      <w:sz w:val="21"/>
      <w:szCs w:val="21"/>
    </w:rPr>
  </w:style>
  <w:style w:type="paragraph" w:customStyle="1" w:styleId="2DEC1370A7124D29A7DB50BF22E8A8CB12">
    <w:name w:val="2DEC1370A7124D29A7DB50BF22E8A8CB12"/>
    <w:rsid w:val="00C841F0"/>
    <w:pPr>
      <w:spacing w:after="0" w:line="260" w:lineRule="atLeast"/>
    </w:pPr>
    <w:rPr>
      <w:rFonts w:ascii="Arial" w:hAnsi="Arial"/>
      <w:sz w:val="21"/>
      <w:szCs w:val="21"/>
    </w:rPr>
  </w:style>
  <w:style w:type="paragraph" w:customStyle="1" w:styleId="2C0BE63E8F4A429B80BD0A4C05A045953">
    <w:name w:val="2C0BE63E8F4A429B80BD0A4C05A045953"/>
    <w:rsid w:val="00C841F0"/>
    <w:pPr>
      <w:spacing w:after="0" w:line="260" w:lineRule="atLeast"/>
    </w:pPr>
    <w:rPr>
      <w:rFonts w:ascii="Arial" w:hAnsi="Arial"/>
      <w:sz w:val="21"/>
      <w:szCs w:val="21"/>
    </w:rPr>
  </w:style>
  <w:style w:type="paragraph" w:customStyle="1" w:styleId="7445E48AF0F24155A769459DE62D93F33">
    <w:name w:val="7445E48AF0F24155A769459DE62D93F33"/>
    <w:rsid w:val="00C841F0"/>
    <w:pPr>
      <w:spacing w:after="0" w:line="260" w:lineRule="atLeast"/>
    </w:pPr>
    <w:rPr>
      <w:rFonts w:ascii="Arial" w:hAnsi="Arial"/>
      <w:sz w:val="21"/>
      <w:szCs w:val="21"/>
    </w:rPr>
  </w:style>
  <w:style w:type="paragraph" w:customStyle="1" w:styleId="396560E0CADA4B45844518AC75BB2D5316">
    <w:name w:val="396560E0CADA4B45844518AC75BB2D5316"/>
    <w:rsid w:val="00C841F0"/>
    <w:pPr>
      <w:spacing w:after="0" w:line="260" w:lineRule="atLeast"/>
    </w:pPr>
    <w:rPr>
      <w:rFonts w:ascii="Arial" w:hAnsi="Arial"/>
      <w:sz w:val="21"/>
      <w:szCs w:val="21"/>
    </w:rPr>
  </w:style>
  <w:style w:type="paragraph" w:customStyle="1" w:styleId="E5764758127E44BD9A667C9BB6CAF42616">
    <w:name w:val="E5764758127E44BD9A667C9BB6CAF42616"/>
    <w:rsid w:val="00C841F0"/>
    <w:pPr>
      <w:spacing w:after="0" w:line="260" w:lineRule="atLeast"/>
      <w:ind w:left="227" w:hanging="227"/>
      <w:contextualSpacing/>
    </w:pPr>
    <w:rPr>
      <w:rFonts w:ascii="Arial" w:hAnsi="Arial"/>
      <w:sz w:val="21"/>
      <w:szCs w:val="21"/>
    </w:rPr>
  </w:style>
  <w:style w:type="paragraph" w:customStyle="1" w:styleId="5633C5F67B8345188092B3258EE53B1816">
    <w:name w:val="5633C5F67B8345188092B3258EE53B1816"/>
    <w:rsid w:val="00C841F0"/>
    <w:pPr>
      <w:spacing w:after="0" w:line="260" w:lineRule="atLeast"/>
      <w:ind w:left="227" w:hanging="227"/>
      <w:contextualSpacing/>
    </w:pPr>
    <w:rPr>
      <w:rFonts w:ascii="Arial" w:hAnsi="Arial"/>
      <w:sz w:val="21"/>
      <w:szCs w:val="21"/>
    </w:rPr>
  </w:style>
  <w:style w:type="paragraph" w:customStyle="1" w:styleId="6CBED51F93CB472DA2EB5B5D3D97F8A419">
    <w:name w:val="6CBED51F93CB472DA2EB5B5D3D97F8A419"/>
    <w:rsid w:val="00C841F0"/>
    <w:pPr>
      <w:spacing w:after="0" w:line="260" w:lineRule="atLeast"/>
    </w:pPr>
    <w:rPr>
      <w:rFonts w:ascii="Arial" w:hAnsi="Arial"/>
      <w:sz w:val="21"/>
      <w:szCs w:val="21"/>
    </w:rPr>
  </w:style>
  <w:style w:type="paragraph" w:customStyle="1" w:styleId="F76C97ECC38C4541A048691D99D6FEA716">
    <w:name w:val="F76C97ECC38C4541A048691D99D6FEA716"/>
    <w:rsid w:val="00C841F0"/>
    <w:pPr>
      <w:spacing w:after="0" w:line="260" w:lineRule="atLeast"/>
    </w:pPr>
    <w:rPr>
      <w:rFonts w:ascii="Arial" w:hAnsi="Arial"/>
      <w:sz w:val="21"/>
      <w:szCs w:val="21"/>
    </w:rPr>
  </w:style>
  <w:style w:type="paragraph" w:customStyle="1" w:styleId="8473CA09F54B4E6E89787AB38578EB7E16">
    <w:name w:val="8473CA09F54B4E6E89787AB38578EB7E16"/>
    <w:rsid w:val="00C841F0"/>
    <w:pPr>
      <w:spacing w:after="0" w:line="260" w:lineRule="atLeast"/>
    </w:pPr>
    <w:rPr>
      <w:rFonts w:ascii="Arial" w:hAnsi="Arial"/>
      <w:sz w:val="21"/>
      <w:szCs w:val="21"/>
    </w:rPr>
  </w:style>
  <w:style w:type="paragraph" w:customStyle="1" w:styleId="50EB4C64E8DA4A83AE31319AD88E712B10">
    <w:name w:val="50EB4C64E8DA4A83AE31319AD88E712B10"/>
    <w:rsid w:val="00C841F0"/>
    <w:pPr>
      <w:spacing w:after="0" w:line="260" w:lineRule="atLeast"/>
    </w:pPr>
    <w:rPr>
      <w:rFonts w:ascii="Arial" w:hAnsi="Arial"/>
      <w:sz w:val="21"/>
      <w:szCs w:val="21"/>
    </w:rPr>
  </w:style>
  <w:style w:type="paragraph" w:customStyle="1" w:styleId="0DD67CE2E12F4D70893A2AD2A5FA5E2F16">
    <w:name w:val="0DD67CE2E12F4D70893A2AD2A5FA5E2F16"/>
    <w:rsid w:val="00C841F0"/>
    <w:pPr>
      <w:spacing w:after="0" w:line="260" w:lineRule="atLeast"/>
    </w:pPr>
    <w:rPr>
      <w:rFonts w:ascii="Arial" w:hAnsi="Arial"/>
      <w:sz w:val="21"/>
      <w:szCs w:val="21"/>
    </w:rPr>
  </w:style>
  <w:style w:type="paragraph" w:customStyle="1" w:styleId="1F6D1F52C148451CA7CE6FDA6447A21F16">
    <w:name w:val="1F6D1F52C148451CA7CE6FDA6447A21F16"/>
    <w:rsid w:val="00C841F0"/>
    <w:pPr>
      <w:spacing w:after="0" w:line="260" w:lineRule="atLeast"/>
    </w:pPr>
    <w:rPr>
      <w:rFonts w:ascii="Arial" w:hAnsi="Arial"/>
      <w:sz w:val="21"/>
      <w:szCs w:val="21"/>
    </w:rPr>
  </w:style>
  <w:style w:type="paragraph" w:customStyle="1" w:styleId="C6F43AEBAC21427FA644E620FE8D71E816">
    <w:name w:val="C6F43AEBAC21427FA644E620FE8D71E816"/>
    <w:rsid w:val="00C841F0"/>
    <w:pPr>
      <w:spacing w:after="0" w:line="260" w:lineRule="atLeast"/>
    </w:pPr>
    <w:rPr>
      <w:rFonts w:ascii="Arial" w:hAnsi="Arial"/>
      <w:sz w:val="21"/>
      <w:szCs w:val="21"/>
    </w:rPr>
  </w:style>
  <w:style w:type="paragraph" w:customStyle="1" w:styleId="0B88472D3EAD445090FEE6EB24DD3DF716">
    <w:name w:val="0B88472D3EAD445090FEE6EB24DD3DF716"/>
    <w:rsid w:val="00C841F0"/>
    <w:pPr>
      <w:spacing w:after="0" w:line="260" w:lineRule="atLeast"/>
    </w:pPr>
    <w:rPr>
      <w:rFonts w:ascii="Arial" w:hAnsi="Arial"/>
      <w:sz w:val="21"/>
      <w:szCs w:val="21"/>
    </w:rPr>
  </w:style>
  <w:style w:type="paragraph" w:customStyle="1" w:styleId="1C0C8F0645AA4FDEAC2AC2F5610A230C19">
    <w:name w:val="1C0C8F0645AA4FDEAC2AC2F5610A230C19"/>
    <w:rsid w:val="00C841F0"/>
    <w:pPr>
      <w:spacing w:after="0" w:line="260" w:lineRule="atLeast"/>
    </w:pPr>
    <w:rPr>
      <w:rFonts w:ascii="Arial" w:hAnsi="Arial"/>
      <w:sz w:val="21"/>
      <w:szCs w:val="21"/>
    </w:rPr>
  </w:style>
  <w:style w:type="paragraph" w:customStyle="1" w:styleId="F622053B2F6C463290CED09B3CCDD3F019">
    <w:name w:val="F622053B2F6C463290CED09B3CCDD3F019"/>
    <w:rsid w:val="00C841F0"/>
    <w:pPr>
      <w:spacing w:after="0" w:line="260" w:lineRule="atLeast"/>
    </w:pPr>
    <w:rPr>
      <w:rFonts w:ascii="Arial" w:hAnsi="Arial"/>
      <w:sz w:val="21"/>
      <w:szCs w:val="21"/>
    </w:rPr>
  </w:style>
  <w:style w:type="paragraph" w:customStyle="1" w:styleId="126AF8BF0C4F42788A54F856CCFC59A119">
    <w:name w:val="126AF8BF0C4F42788A54F856CCFC59A119"/>
    <w:rsid w:val="00C841F0"/>
    <w:pPr>
      <w:spacing w:after="0" w:line="260" w:lineRule="atLeast"/>
    </w:pPr>
    <w:rPr>
      <w:rFonts w:ascii="Arial" w:hAnsi="Arial"/>
      <w:sz w:val="21"/>
      <w:szCs w:val="21"/>
    </w:rPr>
  </w:style>
  <w:style w:type="paragraph" w:customStyle="1" w:styleId="F2FCF5FE0EBC4FD59096B37A1EC95392">
    <w:name w:val="F2FCF5FE0EBC4FD59096B37A1EC95392"/>
    <w:rsid w:val="00C841F0"/>
    <w:pPr>
      <w:spacing w:after="160" w:line="259" w:lineRule="auto"/>
    </w:pPr>
  </w:style>
  <w:style w:type="paragraph" w:customStyle="1" w:styleId="77390B7D317B457B94CCB199C563E45820">
    <w:name w:val="77390B7D317B457B94CCB199C563E45820"/>
    <w:rsid w:val="00C841F0"/>
    <w:pPr>
      <w:spacing w:after="0" w:line="260" w:lineRule="atLeast"/>
    </w:pPr>
    <w:rPr>
      <w:rFonts w:ascii="Arial" w:hAnsi="Arial"/>
      <w:sz w:val="21"/>
      <w:szCs w:val="21"/>
    </w:rPr>
  </w:style>
  <w:style w:type="paragraph" w:customStyle="1" w:styleId="B994AF8AF6BB4FCD9919D5C3A619A4C420">
    <w:name w:val="B994AF8AF6BB4FCD9919D5C3A619A4C420"/>
    <w:rsid w:val="00C841F0"/>
    <w:pPr>
      <w:spacing w:after="0" w:line="260" w:lineRule="atLeast"/>
    </w:pPr>
    <w:rPr>
      <w:rFonts w:ascii="Arial" w:hAnsi="Arial"/>
      <w:sz w:val="21"/>
      <w:szCs w:val="21"/>
    </w:rPr>
  </w:style>
  <w:style w:type="paragraph" w:customStyle="1" w:styleId="1BC4A1BC91FA4A03BB9367B0A88D741720">
    <w:name w:val="1BC4A1BC91FA4A03BB9367B0A88D741720"/>
    <w:rsid w:val="00C841F0"/>
    <w:pPr>
      <w:spacing w:after="0" w:line="260" w:lineRule="atLeast"/>
    </w:pPr>
    <w:rPr>
      <w:rFonts w:ascii="Arial" w:hAnsi="Arial"/>
      <w:sz w:val="21"/>
      <w:szCs w:val="21"/>
    </w:rPr>
  </w:style>
  <w:style w:type="paragraph" w:customStyle="1" w:styleId="3005FE67CF8A47D3A1CB33DCC22E271420">
    <w:name w:val="3005FE67CF8A47D3A1CB33DCC22E271420"/>
    <w:rsid w:val="00C841F0"/>
    <w:pPr>
      <w:spacing w:after="0" w:line="260" w:lineRule="atLeast"/>
    </w:pPr>
    <w:rPr>
      <w:rFonts w:ascii="Arial" w:hAnsi="Arial"/>
      <w:sz w:val="21"/>
      <w:szCs w:val="21"/>
    </w:rPr>
  </w:style>
  <w:style w:type="paragraph" w:customStyle="1" w:styleId="ACF44923BDC3444C8559A5F41FB9694520">
    <w:name w:val="ACF44923BDC3444C8559A5F41FB9694520"/>
    <w:rsid w:val="00C841F0"/>
    <w:pPr>
      <w:spacing w:after="0" w:line="260" w:lineRule="atLeast"/>
    </w:pPr>
    <w:rPr>
      <w:rFonts w:ascii="Arial" w:hAnsi="Arial"/>
      <w:sz w:val="21"/>
      <w:szCs w:val="21"/>
    </w:rPr>
  </w:style>
  <w:style w:type="paragraph" w:customStyle="1" w:styleId="570A20C13BC0465D87D68AA2806E4F8420">
    <w:name w:val="570A20C13BC0465D87D68AA2806E4F8420"/>
    <w:rsid w:val="00C841F0"/>
    <w:pPr>
      <w:spacing w:after="0" w:line="260" w:lineRule="atLeast"/>
    </w:pPr>
    <w:rPr>
      <w:rFonts w:ascii="Arial" w:hAnsi="Arial"/>
      <w:sz w:val="21"/>
      <w:szCs w:val="21"/>
    </w:rPr>
  </w:style>
  <w:style w:type="paragraph" w:customStyle="1" w:styleId="5D83F2E239BB4F30A2A445B0DD4588AE20">
    <w:name w:val="5D83F2E239BB4F30A2A445B0DD4588AE20"/>
    <w:rsid w:val="00C841F0"/>
    <w:pPr>
      <w:spacing w:after="0" w:line="260" w:lineRule="atLeast"/>
    </w:pPr>
    <w:rPr>
      <w:rFonts w:ascii="Arial" w:hAnsi="Arial"/>
      <w:sz w:val="21"/>
      <w:szCs w:val="21"/>
    </w:rPr>
  </w:style>
  <w:style w:type="paragraph" w:customStyle="1" w:styleId="2DEC1370A7124D29A7DB50BF22E8A8CB13">
    <w:name w:val="2DEC1370A7124D29A7DB50BF22E8A8CB13"/>
    <w:rsid w:val="00C841F0"/>
    <w:pPr>
      <w:spacing w:after="0" w:line="260" w:lineRule="atLeast"/>
    </w:pPr>
    <w:rPr>
      <w:rFonts w:ascii="Arial" w:hAnsi="Arial"/>
      <w:sz w:val="21"/>
      <w:szCs w:val="21"/>
    </w:rPr>
  </w:style>
  <w:style w:type="paragraph" w:customStyle="1" w:styleId="2C0BE63E8F4A429B80BD0A4C05A045954">
    <w:name w:val="2C0BE63E8F4A429B80BD0A4C05A045954"/>
    <w:rsid w:val="00C841F0"/>
    <w:pPr>
      <w:spacing w:after="0" w:line="260" w:lineRule="atLeast"/>
    </w:pPr>
    <w:rPr>
      <w:rFonts w:ascii="Arial" w:hAnsi="Arial"/>
      <w:sz w:val="21"/>
      <w:szCs w:val="21"/>
    </w:rPr>
  </w:style>
  <w:style w:type="paragraph" w:customStyle="1" w:styleId="7445E48AF0F24155A769459DE62D93F34">
    <w:name w:val="7445E48AF0F24155A769459DE62D93F34"/>
    <w:rsid w:val="00C841F0"/>
    <w:pPr>
      <w:spacing w:after="0" w:line="260" w:lineRule="atLeast"/>
    </w:pPr>
    <w:rPr>
      <w:rFonts w:ascii="Arial" w:hAnsi="Arial"/>
      <w:sz w:val="21"/>
      <w:szCs w:val="21"/>
    </w:rPr>
  </w:style>
  <w:style w:type="paragraph" w:customStyle="1" w:styleId="396560E0CADA4B45844518AC75BB2D5317">
    <w:name w:val="396560E0CADA4B45844518AC75BB2D5317"/>
    <w:rsid w:val="00C841F0"/>
    <w:pPr>
      <w:spacing w:after="0" w:line="260" w:lineRule="atLeast"/>
    </w:pPr>
    <w:rPr>
      <w:rFonts w:ascii="Arial" w:hAnsi="Arial"/>
      <w:sz w:val="21"/>
      <w:szCs w:val="21"/>
    </w:rPr>
  </w:style>
  <w:style w:type="paragraph" w:customStyle="1" w:styleId="E5764758127E44BD9A667C9BB6CAF42617">
    <w:name w:val="E5764758127E44BD9A667C9BB6CAF42617"/>
    <w:rsid w:val="00C841F0"/>
    <w:pPr>
      <w:spacing w:after="0" w:line="260" w:lineRule="atLeast"/>
      <w:ind w:left="227" w:hanging="227"/>
      <w:contextualSpacing/>
    </w:pPr>
    <w:rPr>
      <w:rFonts w:ascii="Arial" w:hAnsi="Arial"/>
      <w:sz w:val="21"/>
      <w:szCs w:val="21"/>
    </w:rPr>
  </w:style>
  <w:style w:type="paragraph" w:customStyle="1" w:styleId="5633C5F67B8345188092B3258EE53B1817">
    <w:name w:val="5633C5F67B8345188092B3258EE53B1817"/>
    <w:rsid w:val="00C841F0"/>
    <w:pPr>
      <w:spacing w:after="0" w:line="260" w:lineRule="atLeast"/>
      <w:ind w:left="227" w:hanging="227"/>
      <w:contextualSpacing/>
    </w:pPr>
    <w:rPr>
      <w:rFonts w:ascii="Arial" w:hAnsi="Arial"/>
      <w:sz w:val="21"/>
      <w:szCs w:val="21"/>
    </w:rPr>
  </w:style>
  <w:style w:type="paragraph" w:customStyle="1" w:styleId="6CBED51F93CB472DA2EB5B5D3D97F8A420">
    <w:name w:val="6CBED51F93CB472DA2EB5B5D3D97F8A420"/>
    <w:rsid w:val="00C841F0"/>
    <w:pPr>
      <w:spacing w:after="0" w:line="260" w:lineRule="atLeast"/>
    </w:pPr>
    <w:rPr>
      <w:rFonts w:ascii="Arial" w:hAnsi="Arial"/>
      <w:sz w:val="21"/>
      <w:szCs w:val="21"/>
    </w:rPr>
  </w:style>
  <w:style w:type="paragraph" w:customStyle="1" w:styleId="F76C97ECC38C4541A048691D99D6FEA717">
    <w:name w:val="F76C97ECC38C4541A048691D99D6FEA717"/>
    <w:rsid w:val="00C841F0"/>
    <w:pPr>
      <w:spacing w:after="0" w:line="260" w:lineRule="atLeast"/>
    </w:pPr>
    <w:rPr>
      <w:rFonts w:ascii="Arial" w:hAnsi="Arial"/>
      <w:sz w:val="21"/>
      <w:szCs w:val="21"/>
    </w:rPr>
  </w:style>
  <w:style w:type="paragraph" w:customStyle="1" w:styleId="8473CA09F54B4E6E89787AB38578EB7E17">
    <w:name w:val="8473CA09F54B4E6E89787AB38578EB7E17"/>
    <w:rsid w:val="00C841F0"/>
    <w:pPr>
      <w:spacing w:after="0" w:line="260" w:lineRule="atLeast"/>
    </w:pPr>
    <w:rPr>
      <w:rFonts w:ascii="Arial" w:hAnsi="Arial"/>
      <w:sz w:val="21"/>
      <w:szCs w:val="21"/>
    </w:rPr>
  </w:style>
  <w:style w:type="paragraph" w:customStyle="1" w:styleId="50EB4C64E8DA4A83AE31319AD88E712B11">
    <w:name w:val="50EB4C64E8DA4A83AE31319AD88E712B11"/>
    <w:rsid w:val="00C841F0"/>
    <w:pPr>
      <w:spacing w:after="0" w:line="260" w:lineRule="atLeast"/>
    </w:pPr>
    <w:rPr>
      <w:rFonts w:ascii="Arial" w:hAnsi="Arial"/>
      <w:sz w:val="21"/>
      <w:szCs w:val="21"/>
    </w:rPr>
  </w:style>
  <w:style w:type="paragraph" w:customStyle="1" w:styleId="0DD67CE2E12F4D70893A2AD2A5FA5E2F17">
    <w:name w:val="0DD67CE2E12F4D70893A2AD2A5FA5E2F17"/>
    <w:rsid w:val="00C841F0"/>
    <w:pPr>
      <w:spacing w:after="0" w:line="260" w:lineRule="atLeast"/>
    </w:pPr>
    <w:rPr>
      <w:rFonts w:ascii="Arial" w:hAnsi="Arial"/>
      <w:sz w:val="21"/>
      <w:szCs w:val="21"/>
    </w:rPr>
  </w:style>
  <w:style w:type="paragraph" w:customStyle="1" w:styleId="1F6D1F52C148451CA7CE6FDA6447A21F17">
    <w:name w:val="1F6D1F52C148451CA7CE6FDA6447A21F17"/>
    <w:rsid w:val="00C841F0"/>
    <w:pPr>
      <w:spacing w:after="0" w:line="260" w:lineRule="atLeast"/>
    </w:pPr>
    <w:rPr>
      <w:rFonts w:ascii="Arial" w:hAnsi="Arial"/>
      <w:sz w:val="21"/>
      <w:szCs w:val="21"/>
    </w:rPr>
  </w:style>
  <w:style w:type="paragraph" w:customStyle="1" w:styleId="C6F43AEBAC21427FA644E620FE8D71E817">
    <w:name w:val="C6F43AEBAC21427FA644E620FE8D71E817"/>
    <w:rsid w:val="00C841F0"/>
    <w:pPr>
      <w:spacing w:after="0" w:line="260" w:lineRule="atLeast"/>
    </w:pPr>
    <w:rPr>
      <w:rFonts w:ascii="Arial" w:hAnsi="Arial"/>
      <w:sz w:val="21"/>
      <w:szCs w:val="21"/>
    </w:rPr>
  </w:style>
  <w:style w:type="paragraph" w:customStyle="1" w:styleId="0B88472D3EAD445090FEE6EB24DD3DF717">
    <w:name w:val="0B88472D3EAD445090FEE6EB24DD3DF717"/>
    <w:rsid w:val="00C841F0"/>
    <w:pPr>
      <w:spacing w:after="0" w:line="260" w:lineRule="atLeast"/>
    </w:pPr>
    <w:rPr>
      <w:rFonts w:ascii="Arial" w:hAnsi="Arial"/>
      <w:sz w:val="21"/>
      <w:szCs w:val="21"/>
    </w:rPr>
  </w:style>
  <w:style w:type="paragraph" w:customStyle="1" w:styleId="1C0C8F0645AA4FDEAC2AC2F5610A230C20">
    <w:name w:val="1C0C8F0645AA4FDEAC2AC2F5610A230C20"/>
    <w:rsid w:val="00C841F0"/>
    <w:pPr>
      <w:spacing w:after="0" w:line="260" w:lineRule="atLeast"/>
    </w:pPr>
    <w:rPr>
      <w:rFonts w:ascii="Arial" w:hAnsi="Arial"/>
      <w:sz w:val="21"/>
      <w:szCs w:val="21"/>
    </w:rPr>
  </w:style>
  <w:style w:type="paragraph" w:customStyle="1" w:styleId="F2FCF5FE0EBC4FD59096B37A1EC953921">
    <w:name w:val="F2FCF5FE0EBC4FD59096B37A1EC953921"/>
    <w:rsid w:val="00C841F0"/>
    <w:pPr>
      <w:spacing w:after="0" w:line="260" w:lineRule="atLeast"/>
    </w:pPr>
    <w:rPr>
      <w:rFonts w:ascii="Arial" w:hAnsi="Arial"/>
      <w:sz w:val="21"/>
      <w:szCs w:val="21"/>
    </w:rPr>
  </w:style>
  <w:style w:type="paragraph" w:customStyle="1" w:styleId="F622053B2F6C463290CED09B3CCDD3F020">
    <w:name w:val="F622053B2F6C463290CED09B3CCDD3F020"/>
    <w:rsid w:val="00C841F0"/>
    <w:pPr>
      <w:spacing w:after="0" w:line="260" w:lineRule="atLeast"/>
    </w:pPr>
    <w:rPr>
      <w:rFonts w:ascii="Arial" w:hAnsi="Arial"/>
      <w:sz w:val="21"/>
      <w:szCs w:val="21"/>
    </w:rPr>
  </w:style>
  <w:style w:type="paragraph" w:customStyle="1" w:styleId="126AF8BF0C4F42788A54F856CCFC59A120">
    <w:name w:val="126AF8BF0C4F42788A54F856CCFC59A120"/>
    <w:rsid w:val="00C841F0"/>
    <w:pPr>
      <w:spacing w:after="0" w:line="260" w:lineRule="atLeast"/>
    </w:pPr>
    <w:rPr>
      <w:rFonts w:ascii="Arial" w:hAnsi="Arial"/>
      <w:sz w:val="21"/>
      <w:szCs w:val="21"/>
    </w:rPr>
  </w:style>
  <w:style w:type="paragraph" w:customStyle="1" w:styleId="B02EABC5415D4BFEAE220E25A924DFEA">
    <w:name w:val="B02EABC5415D4BFEAE220E25A924DFEA"/>
    <w:rsid w:val="00C841F0"/>
    <w:pPr>
      <w:spacing w:after="160" w:line="259" w:lineRule="auto"/>
    </w:pPr>
  </w:style>
  <w:style w:type="paragraph" w:customStyle="1" w:styleId="951EC7354A9746DF9A121A2265A3D252">
    <w:name w:val="951EC7354A9746DF9A121A2265A3D252"/>
    <w:rsid w:val="001C1F75"/>
    <w:pPr>
      <w:spacing w:after="160" w:line="259" w:lineRule="auto"/>
    </w:pPr>
  </w:style>
  <w:style w:type="paragraph" w:customStyle="1" w:styleId="77390B7D317B457B94CCB199C563E45821">
    <w:name w:val="77390B7D317B457B94CCB199C563E45821"/>
    <w:rsid w:val="001C1F75"/>
    <w:pPr>
      <w:spacing w:after="0" w:line="260" w:lineRule="atLeast"/>
    </w:pPr>
    <w:rPr>
      <w:rFonts w:ascii="Arial" w:hAnsi="Arial"/>
      <w:sz w:val="21"/>
      <w:szCs w:val="21"/>
    </w:rPr>
  </w:style>
  <w:style w:type="paragraph" w:customStyle="1" w:styleId="B994AF8AF6BB4FCD9919D5C3A619A4C421">
    <w:name w:val="B994AF8AF6BB4FCD9919D5C3A619A4C421"/>
    <w:rsid w:val="001C1F75"/>
    <w:pPr>
      <w:spacing w:after="0" w:line="260" w:lineRule="atLeast"/>
    </w:pPr>
    <w:rPr>
      <w:rFonts w:ascii="Arial" w:hAnsi="Arial"/>
      <w:sz w:val="21"/>
      <w:szCs w:val="21"/>
    </w:rPr>
  </w:style>
  <w:style w:type="paragraph" w:customStyle="1" w:styleId="1BC4A1BC91FA4A03BB9367B0A88D741721">
    <w:name w:val="1BC4A1BC91FA4A03BB9367B0A88D741721"/>
    <w:rsid w:val="001C1F75"/>
    <w:pPr>
      <w:spacing w:after="0" w:line="260" w:lineRule="atLeast"/>
    </w:pPr>
    <w:rPr>
      <w:rFonts w:ascii="Arial" w:hAnsi="Arial"/>
      <w:sz w:val="21"/>
      <w:szCs w:val="21"/>
    </w:rPr>
  </w:style>
  <w:style w:type="paragraph" w:customStyle="1" w:styleId="3005FE67CF8A47D3A1CB33DCC22E271421">
    <w:name w:val="3005FE67CF8A47D3A1CB33DCC22E271421"/>
    <w:rsid w:val="001C1F75"/>
    <w:pPr>
      <w:spacing w:after="0" w:line="260" w:lineRule="atLeast"/>
    </w:pPr>
    <w:rPr>
      <w:rFonts w:ascii="Arial" w:hAnsi="Arial"/>
      <w:sz w:val="21"/>
      <w:szCs w:val="21"/>
    </w:rPr>
  </w:style>
  <w:style w:type="paragraph" w:customStyle="1" w:styleId="ACF44923BDC3444C8559A5F41FB9694521">
    <w:name w:val="ACF44923BDC3444C8559A5F41FB9694521"/>
    <w:rsid w:val="001C1F75"/>
    <w:pPr>
      <w:spacing w:after="0" w:line="260" w:lineRule="atLeast"/>
    </w:pPr>
    <w:rPr>
      <w:rFonts w:ascii="Arial" w:hAnsi="Arial"/>
      <w:sz w:val="21"/>
      <w:szCs w:val="21"/>
    </w:rPr>
  </w:style>
  <w:style w:type="paragraph" w:customStyle="1" w:styleId="570A20C13BC0465D87D68AA2806E4F8421">
    <w:name w:val="570A20C13BC0465D87D68AA2806E4F8421"/>
    <w:rsid w:val="001C1F75"/>
    <w:pPr>
      <w:spacing w:after="0" w:line="260" w:lineRule="atLeast"/>
    </w:pPr>
    <w:rPr>
      <w:rFonts w:ascii="Arial" w:hAnsi="Arial"/>
      <w:sz w:val="21"/>
      <w:szCs w:val="21"/>
    </w:rPr>
  </w:style>
  <w:style w:type="paragraph" w:customStyle="1" w:styleId="5D83F2E239BB4F30A2A445B0DD4588AE21">
    <w:name w:val="5D83F2E239BB4F30A2A445B0DD4588AE21"/>
    <w:rsid w:val="001C1F75"/>
    <w:pPr>
      <w:spacing w:after="0" w:line="260" w:lineRule="atLeast"/>
    </w:pPr>
    <w:rPr>
      <w:rFonts w:ascii="Arial" w:hAnsi="Arial"/>
      <w:sz w:val="21"/>
      <w:szCs w:val="21"/>
    </w:rPr>
  </w:style>
  <w:style w:type="paragraph" w:customStyle="1" w:styleId="951EC7354A9746DF9A121A2265A3D2521">
    <w:name w:val="951EC7354A9746DF9A121A2265A3D2521"/>
    <w:rsid w:val="001C1F75"/>
    <w:pPr>
      <w:spacing w:after="0" w:line="260" w:lineRule="atLeast"/>
    </w:pPr>
    <w:rPr>
      <w:rFonts w:ascii="Arial" w:hAnsi="Arial"/>
      <w:sz w:val="21"/>
      <w:szCs w:val="21"/>
    </w:rPr>
  </w:style>
  <w:style w:type="paragraph" w:customStyle="1" w:styleId="2DEC1370A7124D29A7DB50BF22E8A8CB14">
    <w:name w:val="2DEC1370A7124D29A7DB50BF22E8A8CB14"/>
    <w:rsid w:val="001C1F75"/>
    <w:pPr>
      <w:spacing w:after="0" w:line="260" w:lineRule="atLeast"/>
    </w:pPr>
    <w:rPr>
      <w:rFonts w:ascii="Arial" w:hAnsi="Arial"/>
      <w:sz w:val="21"/>
      <w:szCs w:val="21"/>
    </w:rPr>
  </w:style>
  <w:style w:type="paragraph" w:customStyle="1" w:styleId="2C0BE63E8F4A429B80BD0A4C05A045955">
    <w:name w:val="2C0BE63E8F4A429B80BD0A4C05A045955"/>
    <w:rsid w:val="001C1F75"/>
    <w:pPr>
      <w:spacing w:after="0" w:line="260" w:lineRule="atLeast"/>
    </w:pPr>
    <w:rPr>
      <w:rFonts w:ascii="Arial" w:hAnsi="Arial"/>
      <w:sz w:val="21"/>
      <w:szCs w:val="21"/>
    </w:rPr>
  </w:style>
  <w:style w:type="paragraph" w:customStyle="1" w:styleId="7445E48AF0F24155A769459DE62D93F35">
    <w:name w:val="7445E48AF0F24155A769459DE62D93F35"/>
    <w:rsid w:val="001C1F75"/>
    <w:pPr>
      <w:spacing w:after="0" w:line="260" w:lineRule="atLeast"/>
    </w:pPr>
    <w:rPr>
      <w:rFonts w:ascii="Arial" w:hAnsi="Arial"/>
      <w:sz w:val="21"/>
      <w:szCs w:val="21"/>
    </w:rPr>
  </w:style>
  <w:style w:type="paragraph" w:customStyle="1" w:styleId="396560E0CADA4B45844518AC75BB2D5318">
    <w:name w:val="396560E0CADA4B45844518AC75BB2D5318"/>
    <w:rsid w:val="001C1F75"/>
    <w:pPr>
      <w:spacing w:after="0" w:line="260" w:lineRule="atLeast"/>
    </w:pPr>
    <w:rPr>
      <w:rFonts w:ascii="Arial" w:hAnsi="Arial"/>
      <w:sz w:val="21"/>
      <w:szCs w:val="21"/>
    </w:rPr>
  </w:style>
  <w:style w:type="paragraph" w:customStyle="1" w:styleId="E5764758127E44BD9A667C9BB6CAF42618">
    <w:name w:val="E5764758127E44BD9A667C9BB6CAF42618"/>
    <w:rsid w:val="001C1F75"/>
    <w:pPr>
      <w:spacing w:after="0" w:line="260" w:lineRule="atLeast"/>
      <w:ind w:left="227" w:hanging="227"/>
      <w:contextualSpacing/>
    </w:pPr>
    <w:rPr>
      <w:rFonts w:ascii="Arial" w:hAnsi="Arial"/>
      <w:sz w:val="21"/>
      <w:szCs w:val="21"/>
    </w:rPr>
  </w:style>
  <w:style w:type="paragraph" w:customStyle="1" w:styleId="5633C5F67B8345188092B3258EE53B1818">
    <w:name w:val="5633C5F67B8345188092B3258EE53B1818"/>
    <w:rsid w:val="001C1F75"/>
    <w:pPr>
      <w:spacing w:after="0" w:line="260" w:lineRule="atLeast"/>
      <w:ind w:left="227" w:hanging="227"/>
      <w:contextualSpacing/>
    </w:pPr>
    <w:rPr>
      <w:rFonts w:ascii="Arial" w:hAnsi="Arial"/>
      <w:sz w:val="21"/>
      <w:szCs w:val="21"/>
    </w:rPr>
  </w:style>
  <w:style w:type="paragraph" w:customStyle="1" w:styleId="6CBED51F93CB472DA2EB5B5D3D97F8A421">
    <w:name w:val="6CBED51F93CB472DA2EB5B5D3D97F8A421"/>
    <w:rsid w:val="001C1F75"/>
    <w:pPr>
      <w:spacing w:after="0" w:line="260" w:lineRule="atLeast"/>
    </w:pPr>
    <w:rPr>
      <w:rFonts w:ascii="Arial" w:hAnsi="Arial"/>
      <w:sz w:val="21"/>
      <w:szCs w:val="21"/>
    </w:rPr>
  </w:style>
  <w:style w:type="paragraph" w:customStyle="1" w:styleId="F76C97ECC38C4541A048691D99D6FEA718">
    <w:name w:val="F76C97ECC38C4541A048691D99D6FEA718"/>
    <w:rsid w:val="001C1F75"/>
    <w:pPr>
      <w:spacing w:after="0" w:line="260" w:lineRule="atLeast"/>
    </w:pPr>
    <w:rPr>
      <w:rFonts w:ascii="Arial" w:hAnsi="Arial"/>
      <w:sz w:val="21"/>
      <w:szCs w:val="21"/>
    </w:rPr>
  </w:style>
  <w:style w:type="paragraph" w:customStyle="1" w:styleId="8473CA09F54B4E6E89787AB38578EB7E18">
    <w:name w:val="8473CA09F54B4E6E89787AB38578EB7E18"/>
    <w:rsid w:val="001C1F75"/>
    <w:pPr>
      <w:spacing w:after="0" w:line="260" w:lineRule="atLeast"/>
    </w:pPr>
    <w:rPr>
      <w:rFonts w:ascii="Arial" w:hAnsi="Arial"/>
      <w:sz w:val="21"/>
      <w:szCs w:val="21"/>
    </w:rPr>
  </w:style>
  <w:style w:type="paragraph" w:customStyle="1" w:styleId="50EB4C64E8DA4A83AE31319AD88E712B12">
    <w:name w:val="50EB4C64E8DA4A83AE31319AD88E712B12"/>
    <w:rsid w:val="001C1F75"/>
    <w:pPr>
      <w:spacing w:after="0" w:line="260" w:lineRule="atLeast"/>
    </w:pPr>
    <w:rPr>
      <w:rFonts w:ascii="Arial" w:hAnsi="Arial"/>
      <w:sz w:val="21"/>
      <w:szCs w:val="21"/>
    </w:rPr>
  </w:style>
  <w:style w:type="paragraph" w:customStyle="1" w:styleId="0DD67CE2E12F4D70893A2AD2A5FA5E2F18">
    <w:name w:val="0DD67CE2E12F4D70893A2AD2A5FA5E2F18"/>
    <w:rsid w:val="001C1F75"/>
    <w:pPr>
      <w:spacing w:after="0" w:line="260" w:lineRule="atLeast"/>
    </w:pPr>
    <w:rPr>
      <w:rFonts w:ascii="Arial" w:hAnsi="Arial"/>
      <w:sz w:val="21"/>
      <w:szCs w:val="21"/>
    </w:rPr>
  </w:style>
  <w:style w:type="paragraph" w:customStyle="1" w:styleId="1F6D1F52C148451CA7CE6FDA6447A21F18">
    <w:name w:val="1F6D1F52C148451CA7CE6FDA6447A21F18"/>
    <w:rsid w:val="001C1F75"/>
    <w:pPr>
      <w:spacing w:after="0" w:line="260" w:lineRule="atLeast"/>
    </w:pPr>
    <w:rPr>
      <w:rFonts w:ascii="Arial" w:hAnsi="Arial"/>
      <w:sz w:val="21"/>
      <w:szCs w:val="21"/>
    </w:rPr>
  </w:style>
  <w:style w:type="paragraph" w:customStyle="1" w:styleId="C6F43AEBAC21427FA644E620FE8D71E818">
    <w:name w:val="C6F43AEBAC21427FA644E620FE8D71E818"/>
    <w:rsid w:val="001C1F75"/>
    <w:pPr>
      <w:spacing w:after="0" w:line="260" w:lineRule="atLeast"/>
    </w:pPr>
    <w:rPr>
      <w:rFonts w:ascii="Arial" w:hAnsi="Arial"/>
      <w:sz w:val="21"/>
      <w:szCs w:val="21"/>
    </w:rPr>
  </w:style>
  <w:style w:type="paragraph" w:customStyle="1" w:styleId="0B88472D3EAD445090FEE6EB24DD3DF718">
    <w:name w:val="0B88472D3EAD445090FEE6EB24DD3DF718"/>
    <w:rsid w:val="001C1F75"/>
    <w:pPr>
      <w:spacing w:after="0" w:line="260" w:lineRule="atLeast"/>
    </w:pPr>
    <w:rPr>
      <w:rFonts w:ascii="Arial" w:hAnsi="Arial"/>
      <w:sz w:val="21"/>
      <w:szCs w:val="21"/>
    </w:rPr>
  </w:style>
  <w:style w:type="paragraph" w:customStyle="1" w:styleId="1C0C8F0645AA4FDEAC2AC2F5610A230C21">
    <w:name w:val="1C0C8F0645AA4FDEAC2AC2F5610A230C21"/>
    <w:rsid w:val="001C1F75"/>
    <w:pPr>
      <w:spacing w:after="0" w:line="260" w:lineRule="atLeast"/>
    </w:pPr>
    <w:rPr>
      <w:rFonts w:ascii="Arial" w:hAnsi="Arial"/>
      <w:sz w:val="21"/>
      <w:szCs w:val="21"/>
    </w:rPr>
  </w:style>
  <w:style w:type="paragraph" w:customStyle="1" w:styleId="F2FCF5FE0EBC4FD59096B37A1EC953922">
    <w:name w:val="F2FCF5FE0EBC4FD59096B37A1EC953922"/>
    <w:rsid w:val="001C1F75"/>
    <w:pPr>
      <w:spacing w:after="0" w:line="260" w:lineRule="atLeast"/>
    </w:pPr>
    <w:rPr>
      <w:rFonts w:ascii="Arial" w:hAnsi="Arial"/>
      <w:sz w:val="21"/>
      <w:szCs w:val="21"/>
    </w:rPr>
  </w:style>
  <w:style w:type="paragraph" w:customStyle="1" w:styleId="B02EABC5415D4BFEAE220E25A924DFEA1">
    <w:name w:val="B02EABC5415D4BFEAE220E25A924DFEA1"/>
    <w:rsid w:val="001C1F75"/>
    <w:pPr>
      <w:spacing w:after="0" w:line="260" w:lineRule="atLeast"/>
    </w:pPr>
    <w:rPr>
      <w:rFonts w:ascii="Arial" w:hAnsi="Arial"/>
      <w:sz w:val="21"/>
      <w:szCs w:val="21"/>
    </w:rPr>
  </w:style>
  <w:style w:type="paragraph" w:customStyle="1" w:styleId="F622053B2F6C463290CED09B3CCDD3F021">
    <w:name w:val="F622053B2F6C463290CED09B3CCDD3F021"/>
    <w:rsid w:val="001C1F75"/>
    <w:pPr>
      <w:spacing w:after="0" w:line="260" w:lineRule="atLeast"/>
    </w:pPr>
    <w:rPr>
      <w:rFonts w:ascii="Arial" w:hAnsi="Arial"/>
      <w:sz w:val="21"/>
      <w:szCs w:val="21"/>
    </w:rPr>
  </w:style>
  <w:style w:type="paragraph" w:customStyle="1" w:styleId="126AF8BF0C4F42788A54F856CCFC59A121">
    <w:name w:val="126AF8BF0C4F42788A54F856CCFC59A121"/>
    <w:rsid w:val="001C1F75"/>
    <w:pPr>
      <w:spacing w:after="0" w:line="260" w:lineRule="atLeast"/>
    </w:pPr>
    <w:rPr>
      <w:rFonts w:ascii="Arial" w:hAnsi="Arial"/>
      <w:sz w:val="21"/>
      <w:szCs w:val="21"/>
    </w:rPr>
  </w:style>
  <w:style w:type="paragraph" w:customStyle="1" w:styleId="A2D728A1EA234B15910F3AEB7882D7ED">
    <w:name w:val="A2D728A1EA234B15910F3AEB7882D7ED"/>
    <w:rsid w:val="001C1F75"/>
    <w:pPr>
      <w:spacing w:after="160" w:line="259" w:lineRule="auto"/>
    </w:pPr>
  </w:style>
  <w:style w:type="paragraph" w:customStyle="1" w:styleId="77390B7D317B457B94CCB199C563E45822">
    <w:name w:val="77390B7D317B457B94CCB199C563E45822"/>
    <w:rsid w:val="001C1F75"/>
    <w:pPr>
      <w:spacing w:after="0" w:line="260" w:lineRule="atLeast"/>
    </w:pPr>
    <w:rPr>
      <w:rFonts w:ascii="Arial" w:hAnsi="Arial"/>
      <w:sz w:val="21"/>
      <w:szCs w:val="21"/>
    </w:rPr>
  </w:style>
  <w:style w:type="paragraph" w:customStyle="1" w:styleId="B994AF8AF6BB4FCD9919D5C3A619A4C422">
    <w:name w:val="B994AF8AF6BB4FCD9919D5C3A619A4C422"/>
    <w:rsid w:val="001C1F75"/>
    <w:pPr>
      <w:spacing w:after="0" w:line="260" w:lineRule="atLeast"/>
    </w:pPr>
    <w:rPr>
      <w:rFonts w:ascii="Arial" w:hAnsi="Arial"/>
      <w:sz w:val="21"/>
      <w:szCs w:val="21"/>
    </w:rPr>
  </w:style>
  <w:style w:type="paragraph" w:customStyle="1" w:styleId="1BC4A1BC91FA4A03BB9367B0A88D741722">
    <w:name w:val="1BC4A1BC91FA4A03BB9367B0A88D741722"/>
    <w:rsid w:val="001C1F75"/>
    <w:pPr>
      <w:spacing w:after="0" w:line="260" w:lineRule="atLeast"/>
    </w:pPr>
    <w:rPr>
      <w:rFonts w:ascii="Arial" w:hAnsi="Arial"/>
      <w:sz w:val="21"/>
      <w:szCs w:val="21"/>
    </w:rPr>
  </w:style>
  <w:style w:type="paragraph" w:customStyle="1" w:styleId="3005FE67CF8A47D3A1CB33DCC22E271422">
    <w:name w:val="3005FE67CF8A47D3A1CB33DCC22E271422"/>
    <w:rsid w:val="001C1F75"/>
    <w:pPr>
      <w:spacing w:after="0" w:line="260" w:lineRule="atLeast"/>
    </w:pPr>
    <w:rPr>
      <w:rFonts w:ascii="Arial" w:hAnsi="Arial"/>
      <w:sz w:val="21"/>
      <w:szCs w:val="21"/>
    </w:rPr>
  </w:style>
  <w:style w:type="paragraph" w:customStyle="1" w:styleId="ACF44923BDC3444C8559A5F41FB9694522">
    <w:name w:val="ACF44923BDC3444C8559A5F41FB9694522"/>
    <w:rsid w:val="001C1F75"/>
    <w:pPr>
      <w:spacing w:after="0" w:line="260" w:lineRule="atLeast"/>
    </w:pPr>
    <w:rPr>
      <w:rFonts w:ascii="Arial" w:hAnsi="Arial"/>
      <w:sz w:val="21"/>
      <w:szCs w:val="21"/>
    </w:rPr>
  </w:style>
  <w:style w:type="paragraph" w:customStyle="1" w:styleId="570A20C13BC0465D87D68AA2806E4F8422">
    <w:name w:val="570A20C13BC0465D87D68AA2806E4F8422"/>
    <w:rsid w:val="001C1F75"/>
    <w:pPr>
      <w:spacing w:after="0" w:line="260" w:lineRule="atLeast"/>
    </w:pPr>
    <w:rPr>
      <w:rFonts w:ascii="Arial" w:hAnsi="Arial"/>
      <w:sz w:val="21"/>
      <w:szCs w:val="21"/>
    </w:rPr>
  </w:style>
  <w:style w:type="paragraph" w:customStyle="1" w:styleId="5D83F2E239BB4F30A2A445B0DD4588AE22">
    <w:name w:val="5D83F2E239BB4F30A2A445B0DD4588AE22"/>
    <w:rsid w:val="001C1F75"/>
    <w:pPr>
      <w:spacing w:after="0" w:line="260" w:lineRule="atLeast"/>
    </w:pPr>
    <w:rPr>
      <w:rFonts w:ascii="Arial" w:hAnsi="Arial"/>
      <w:sz w:val="21"/>
      <w:szCs w:val="21"/>
    </w:rPr>
  </w:style>
  <w:style w:type="paragraph" w:customStyle="1" w:styleId="951EC7354A9746DF9A121A2265A3D2522">
    <w:name w:val="951EC7354A9746DF9A121A2265A3D2522"/>
    <w:rsid w:val="001C1F75"/>
    <w:pPr>
      <w:spacing w:after="0" w:line="260" w:lineRule="atLeast"/>
    </w:pPr>
    <w:rPr>
      <w:rFonts w:ascii="Arial" w:hAnsi="Arial"/>
      <w:sz w:val="21"/>
      <w:szCs w:val="21"/>
    </w:rPr>
  </w:style>
  <w:style w:type="paragraph" w:customStyle="1" w:styleId="2DEC1370A7124D29A7DB50BF22E8A8CB15">
    <w:name w:val="2DEC1370A7124D29A7DB50BF22E8A8CB15"/>
    <w:rsid w:val="001C1F75"/>
    <w:pPr>
      <w:spacing w:after="0" w:line="260" w:lineRule="atLeast"/>
    </w:pPr>
    <w:rPr>
      <w:rFonts w:ascii="Arial" w:hAnsi="Arial"/>
      <w:sz w:val="21"/>
      <w:szCs w:val="21"/>
    </w:rPr>
  </w:style>
  <w:style w:type="paragraph" w:customStyle="1" w:styleId="2C0BE63E8F4A429B80BD0A4C05A045956">
    <w:name w:val="2C0BE63E8F4A429B80BD0A4C05A045956"/>
    <w:rsid w:val="001C1F75"/>
    <w:pPr>
      <w:spacing w:after="0" w:line="260" w:lineRule="atLeast"/>
    </w:pPr>
    <w:rPr>
      <w:rFonts w:ascii="Arial" w:hAnsi="Arial"/>
      <w:sz w:val="21"/>
      <w:szCs w:val="21"/>
    </w:rPr>
  </w:style>
  <w:style w:type="paragraph" w:customStyle="1" w:styleId="7445E48AF0F24155A769459DE62D93F36">
    <w:name w:val="7445E48AF0F24155A769459DE62D93F36"/>
    <w:rsid w:val="001C1F75"/>
    <w:pPr>
      <w:spacing w:after="0" w:line="260" w:lineRule="atLeast"/>
    </w:pPr>
    <w:rPr>
      <w:rFonts w:ascii="Arial" w:hAnsi="Arial"/>
      <w:sz w:val="21"/>
      <w:szCs w:val="21"/>
    </w:rPr>
  </w:style>
  <w:style w:type="paragraph" w:customStyle="1" w:styleId="396560E0CADA4B45844518AC75BB2D5319">
    <w:name w:val="396560E0CADA4B45844518AC75BB2D5319"/>
    <w:rsid w:val="001C1F75"/>
    <w:pPr>
      <w:spacing w:after="0" w:line="260" w:lineRule="atLeast"/>
    </w:pPr>
    <w:rPr>
      <w:rFonts w:ascii="Arial" w:hAnsi="Arial"/>
      <w:sz w:val="21"/>
      <w:szCs w:val="21"/>
    </w:rPr>
  </w:style>
  <w:style w:type="paragraph" w:customStyle="1" w:styleId="E5764758127E44BD9A667C9BB6CAF42619">
    <w:name w:val="E5764758127E44BD9A667C9BB6CAF42619"/>
    <w:rsid w:val="001C1F75"/>
    <w:pPr>
      <w:spacing w:after="0" w:line="260" w:lineRule="atLeast"/>
      <w:ind w:left="227" w:hanging="227"/>
      <w:contextualSpacing/>
    </w:pPr>
    <w:rPr>
      <w:rFonts w:ascii="Arial" w:hAnsi="Arial"/>
      <w:sz w:val="21"/>
      <w:szCs w:val="21"/>
    </w:rPr>
  </w:style>
  <w:style w:type="paragraph" w:customStyle="1" w:styleId="5633C5F67B8345188092B3258EE53B1819">
    <w:name w:val="5633C5F67B8345188092B3258EE53B1819"/>
    <w:rsid w:val="001C1F75"/>
    <w:pPr>
      <w:spacing w:after="0" w:line="260" w:lineRule="atLeast"/>
      <w:ind w:left="227" w:hanging="227"/>
      <w:contextualSpacing/>
    </w:pPr>
    <w:rPr>
      <w:rFonts w:ascii="Arial" w:hAnsi="Arial"/>
      <w:sz w:val="21"/>
      <w:szCs w:val="21"/>
    </w:rPr>
  </w:style>
  <w:style w:type="paragraph" w:customStyle="1" w:styleId="6CBED51F93CB472DA2EB5B5D3D97F8A422">
    <w:name w:val="6CBED51F93CB472DA2EB5B5D3D97F8A422"/>
    <w:rsid w:val="001C1F75"/>
    <w:pPr>
      <w:spacing w:after="0" w:line="260" w:lineRule="atLeast"/>
    </w:pPr>
    <w:rPr>
      <w:rFonts w:ascii="Arial" w:hAnsi="Arial"/>
      <w:sz w:val="21"/>
      <w:szCs w:val="21"/>
    </w:rPr>
  </w:style>
  <w:style w:type="paragraph" w:customStyle="1" w:styleId="F76C97ECC38C4541A048691D99D6FEA719">
    <w:name w:val="F76C97ECC38C4541A048691D99D6FEA719"/>
    <w:rsid w:val="001C1F75"/>
    <w:pPr>
      <w:spacing w:after="0" w:line="260" w:lineRule="atLeast"/>
    </w:pPr>
    <w:rPr>
      <w:rFonts w:ascii="Arial" w:hAnsi="Arial"/>
      <w:sz w:val="21"/>
      <w:szCs w:val="21"/>
    </w:rPr>
  </w:style>
  <w:style w:type="paragraph" w:customStyle="1" w:styleId="8473CA09F54B4E6E89787AB38578EB7E19">
    <w:name w:val="8473CA09F54B4E6E89787AB38578EB7E19"/>
    <w:rsid w:val="001C1F75"/>
    <w:pPr>
      <w:spacing w:after="0" w:line="260" w:lineRule="atLeast"/>
    </w:pPr>
    <w:rPr>
      <w:rFonts w:ascii="Arial" w:hAnsi="Arial"/>
      <w:sz w:val="21"/>
      <w:szCs w:val="21"/>
    </w:rPr>
  </w:style>
  <w:style w:type="paragraph" w:customStyle="1" w:styleId="50EB4C64E8DA4A83AE31319AD88E712B13">
    <w:name w:val="50EB4C64E8DA4A83AE31319AD88E712B13"/>
    <w:rsid w:val="001C1F75"/>
    <w:pPr>
      <w:spacing w:after="0" w:line="260" w:lineRule="atLeast"/>
    </w:pPr>
    <w:rPr>
      <w:rFonts w:ascii="Arial" w:hAnsi="Arial"/>
      <w:sz w:val="21"/>
      <w:szCs w:val="21"/>
    </w:rPr>
  </w:style>
  <w:style w:type="paragraph" w:customStyle="1" w:styleId="0DD67CE2E12F4D70893A2AD2A5FA5E2F19">
    <w:name w:val="0DD67CE2E12F4D70893A2AD2A5FA5E2F19"/>
    <w:rsid w:val="001C1F75"/>
    <w:pPr>
      <w:spacing w:after="0" w:line="260" w:lineRule="atLeast"/>
    </w:pPr>
    <w:rPr>
      <w:rFonts w:ascii="Arial" w:hAnsi="Arial"/>
      <w:sz w:val="21"/>
      <w:szCs w:val="21"/>
    </w:rPr>
  </w:style>
  <w:style w:type="paragraph" w:customStyle="1" w:styleId="1F6D1F52C148451CA7CE6FDA6447A21F19">
    <w:name w:val="1F6D1F52C148451CA7CE6FDA6447A21F19"/>
    <w:rsid w:val="001C1F75"/>
    <w:pPr>
      <w:spacing w:after="0" w:line="260" w:lineRule="atLeast"/>
    </w:pPr>
    <w:rPr>
      <w:rFonts w:ascii="Arial" w:hAnsi="Arial"/>
      <w:sz w:val="21"/>
      <w:szCs w:val="21"/>
    </w:rPr>
  </w:style>
  <w:style w:type="paragraph" w:customStyle="1" w:styleId="C6F43AEBAC21427FA644E620FE8D71E819">
    <w:name w:val="C6F43AEBAC21427FA644E620FE8D71E819"/>
    <w:rsid w:val="001C1F75"/>
    <w:pPr>
      <w:spacing w:after="0" w:line="260" w:lineRule="atLeast"/>
    </w:pPr>
    <w:rPr>
      <w:rFonts w:ascii="Arial" w:hAnsi="Arial"/>
      <w:sz w:val="21"/>
      <w:szCs w:val="21"/>
    </w:rPr>
  </w:style>
  <w:style w:type="paragraph" w:customStyle="1" w:styleId="0B88472D3EAD445090FEE6EB24DD3DF719">
    <w:name w:val="0B88472D3EAD445090FEE6EB24DD3DF719"/>
    <w:rsid w:val="001C1F75"/>
    <w:pPr>
      <w:spacing w:after="0" w:line="260" w:lineRule="atLeast"/>
    </w:pPr>
    <w:rPr>
      <w:rFonts w:ascii="Arial" w:hAnsi="Arial"/>
      <w:sz w:val="21"/>
      <w:szCs w:val="21"/>
    </w:rPr>
  </w:style>
  <w:style w:type="paragraph" w:customStyle="1" w:styleId="1C0C8F0645AA4FDEAC2AC2F5610A230C22">
    <w:name w:val="1C0C8F0645AA4FDEAC2AC2F5610A230C22"/>
    <w:rsid w:val="001C1F75"/>
    <w:pPr>
      <w:spacing w:after="0" w:line="260" w:lineRule="atLeast"/>
    </w:pPr>
    <w:rPr>
      <w:rFonts w:ascii="Arial" w:hAnsi="Arial"/>
      <w:sz w:val="21"/>
      <w:szCs w:val="21"/>
    </w:rPr>
  </w:style>
  <w:style w:type="paragraph" w:customStyle="1" w:styleId="F2FCF5FE0EBC4FD59096B37A1EC953923">
    <w:name w:val="F2FCF5FE0EBC4FD59096B37A1EC953923"/>
    <w:rsid w:val="001C1F75"/>
    <w:pPr>
      <w:spacing w:after="0" w:line="260" w:lineRule="atLeast"/>
    </w:pPr>
    <w:rPr>
      <w:rFonts w:ascii="Arial" w:hAnsi="Arial"/>
      <w:sz w:val="21"/>
      <w:szCs w:val="21"/>
    </w:rPr>
  </w:style>
  <w:style w:type="paragraph" w:customStyle="1" w:styleId="B02EABC5415D4BFEAE220E25A924DFEA2">
    <w:name w:val="B02EABC5415D4BFEAE220E25A924DFEA2"/>
    <w:rsid w:val="001C1F75"/>
    <w:pPr>
      <w:spacing w:after="0" w:line="260" w:lineRule="atLeast"/>
    </w:pPr>
    <w:rPr>
      <w:rFonts w:ascii="Arial" w:hAnsi="Arial"/>
      <w:sz w:val="21"/>
      <w:szCs w:val="21"/>
    </w:rPr>
  </w:style>
  <w:style w:type="paragraph" w:customStyle="1" w:styleId="F622053B2F6C463290CED09B3CCDD3F022">
    <w:name w:val="F622053B2F6C463290CED09B3CCDD3F022"/>
    <w:rsid w:val="001C1F75"/>
    <w:pPr>
      <w:spacing w:after="0" w:line="260" w:lineRule="atLeast"/>
    </w:pPr>
    <w:rPr>
      <w:rFonts w:ascii="Arial" w:hAnsi="Arial"/>
      <w:sz w:val="21"/>
      <w:szCs w:val="21"/>
    </w:rPr>
  </w:style>
  <w:style w:type="paragraph" w:customStyle="1" w:styleId="126AF8BF0C4F42788A54F856CCFC59A122">
    <w:name w:val="126AF8BF0C4F42788A54F856CCFC59A122"/>
    <w:rsid w:val="001C1F75"/>
    <w:pPr>
      <w:spacing w:after="0" w:line="260" w:lineRule="atLeast"/>
    </w:pPr>
    <w:rPr>
      <w:rFonts w:ascii="Arial" w:hAnsi="Arial"/>
      <w:sz w:val="21"/>
      <w:szCs w:val="21"/>
    </w:rPr>
  </w:style>
  <w:style w:type="paragraph" w:customStyle="1" w:styleId="4A9A0BEAAB2448C0BCBE37C03FB5BE13">
    <w:name w:val="4A9A0BEAAB2448C0BCBE37C03FB5BE13"/>
    <w:rsid w:val="001C1F75"/>
    <w:pPr>
      <w:spacing w:after="160" w:line="259" w:lineRule="auto"/>
    </w:pPr>
  </w:style>
  <w:style w:type="paragraph" w:customStyle="1" w:styleId="47424755C2AA40ABA72D04B5F2D8911E">
    <w:name w:val="47424755C2AA40ABA72D04B5F2D8911E"/>
    <w:rsid w:val="001C1F75"/>
    <w:pPr>
      <w:spacing w:after="160" w:line="259" w:lineRule="auto"/>
    </w:pPr>
  </w:style>
  <w:style w:type="paragraph" w:customStyle="1" w:styleId="77390B7D317B457B94CCB199C563E45823">
    <w:name w:val="77390B7D317B457B94CCB199C563E45823"/>
    <w:rsid w:val="001C1F75"/>
    <w:pPr>
      <w:spacing w:after="0" w:line="260" w:lineRule="atLeast"/>
    </w:pPr>
    <w:rPr>
      <w:rFonts w:ascii="Arial" w:hAnsi="Arial"/>
      <w:sz w:val="21"/>
      <w:szCs w:val="21"/>
    </w:rPr>
  </w:style>
  <w:style w:type="paragraph" w:customStyle="1" w:styleId="B994AF8AF6BB4FCD9919D5C3A619A4C423">
    <w:name w:val="B994AF8AF6BB4FCD9919D5C3A619A4C423"/>
    <w:rsid w:val="001C1F75"/>
    <w:pPr>
      <w:spacing w:after="0" w:line="260" w:lineRule="atLeast"/>
    </w:pPr>
    <w:rPr>
      <w:rFonts w:ascii="Arial" w:hAnsi="Arial"/>
      <w:sz w:val="21"/>
      <w:szCs w:val="21"/>
    </w:rPr>
  </w:style>
  <w:style w:type="paragraph" w:customStyle="1" w:styleId="1BC4A1BC91FA4A03BB9367B0A88D741723">
    <w:name w:val="1BC4A1BC91FA4A03BB9367B0A88D741723"/>
    <w:rsid w:val="001C1F75"/>
    <w:pPr>
      <w:spacing w:after="0" w:line="260" w:lineRule="atLeast"/>
    </w:pPr>
    <w:rPr>
      <w:rFonts w:ascii="Arial" w:hAnsi="Arial"/>
      <w:sz w:val="21"/>
      <w:szCs w:val="21"/>
    </w:rPr>
  </w:style>
  <w:style w:type="paragraph" w:customStyle="1" w:styleId="3005FE67CF8A47D3A1CB33DCC22E271423">
    <w:name w:val="3005FE67CF8A47D3A1CB33DCC22E271423"/>
    <w:rsid w:val="001C1F75"/>
    <w:pPr>
      <w:spacing w:after="0" w:line="260" w:lineRule="atLeast"/>
    </w:pPr>
    <w:rPr>
      <w:rFonts w:ascii="Arial" w:hAnsi="Arial"/>
      <w:sz w:val="21"/>
      <w:szCs w:val="21"/>
    </w:rPr>
  </w:style>
  <w:style w:type="paragraph" w:customStyle="1" w:styleId="ACF44923BDC3444C8559A5F41FB9694523">
    <w:name w:val="ACF44923BDC3444C8559A5F41FB9694523"/>
    <w:rsid w:val="001C1F75"/>
    <w:pPr>
      <w:spacing w:after="0" w:line="260" w:lineRule="atLeast"/>
    </w:pPr>
    <w:rPr>
      <w:rFonts w:ascii="Arial" w:hAnsi="Arial"/>
      <w:sz w:val="21"/>
      <w:szCs w:val="21"/>
    </w:rPr>
  </w:style>
  <w:style w:type="paragraph" w:customStyle="1" w:styleId="570A20C13BC0465D87D68AA2806E4F8423">
    <w:name w:val="570A20C13BC0465D87D68AA2806E4F8423"/>
    <w:rsid w:val="001C1F75"/>
    <w:pPr>
      <w:spacing w:after="0" w:line="260" w:lineRule="atLeast"/>
    </w:pPr>
    <w:rPr>
      <w:rFonts w:ascii="Arial" w:hAnsi="Arial"/>
      <w:sz w:val="21"/>
      <w:szCs w:val="21"/>
    </w:rPr>
  </w:style>
  <w:style w:type="paragraph" w:customStyle="1" w:styleId="5D83F2E239BB4F30A2A445B0DD4588AE23">
    <w:name w:val="5D83F2E239BB4F30A2A445B0DD4588AE23"/>
    <w:rsid w:val="001C1F75"/>
    <w:pPr>
      <w:spacing w:after="0" w:line="260" w:lineRule="atLeast"/>
    </w:pPr>
    <w:rPr>
      <w:rFonts w:ascii="Arial" w:hAnsi="Arial"/>
      <w:sz w:val="21"/>
      <w:szCs w:val="21"/>
    </w:rPr>
  </w:style>
  <w:style w:type="paragraph" w:customStyle="1" w:styleId="951EC7354A9746DF9A121A2265A3D2523">
    <w:name w:val="951EC7354A9746DF9A121A2265A3D2523"/>
    <w:rsid w:val="001C1F75"/>
    <w:pPr>
      <w:spacing w:after="0" w:line="260" w:lineRule="atLeast"/>
    </w:pPr>
    <w:rPr>
      <w:rFonts w:ascii="Arial" w:hAnsi="Arial"/>
      <w:sz w:val="21"/>
      <w:szCs w:val="21"/>
    </w:rPr>
  </w:style>
  <w:style w:type="paragraph" w:customStyle="1" w:styleId="2DEC1370A7124D29A7DB50BF22E8A8CB16">
    <w:name w:val="2DEC1370A7124D29A7DB50BF22E8A8CB16"/>
    <w:rsid w:val="001C1F75"/>
    <w:pPr>
      <w:spacing w:after="0" w:line="260" w:lineRule="atLeast"/>
    </w:pPr>
    <w:rPr>
      <w:rFonts w:ascii="Arial" w:hAnsi="Arial"/>
      <w:sz w:val="21"/>
      <w:szCs w:val="21"/>
    </w:rPr>
  </w:style>
  <w:style w:type="paragraph" w:customStyle="1" w:styleId="2C0BE63E8F4A429B80BD0A4C05A045957">
    <w:name w:val="2C0BE63E8F4A429B80BD0A4C05A045957"/>
    <w:rsid w:val="001C1F75"/>
    <w:pPr>
      <w:spacing w:after="0" w:line="260" w:lineRule="atLeast"/>
    </w:pPr>
    <w:rPr>
      <w:rFonts w:ascii="Arial" w:hAnsi="Arial"/>
      <w:sz w:val="21"/>
      <w:szCs w:val="21"/>
    </w:rPr>
  </w:style>
  <w:style w:type="paragraph" w:customStyle="1" w:styleId="7445E48AF0F24155A769459DE62D93F37">
    <w:name w:val="7445E48AF0F24155A769459DE62D93F37"/>
    <w:rsid w:val="001C1F75"/>
    <w:pPr>
      <w:spacing w:after="0" w:line="260" w:lineRule="atLeast"/>
    </w:pPr>
    <w:rPr>
      <w:rFonts w:ascii="Arial" w:hAnsi="Arial"/>
      <w:sz w:val="21"/>
      <w:szCs w:val="21"/>
    </w:rPr>
  </w:style>
  <w:style w:type="paragraph" w:customStyle="1" w:styleId="396560E0CADA4B45844518AC75BB2D5320">
    <w:name w:val="396560E0CADA4B45844518AC75BB2D5320"/>
    <w:rsid w:val="001C1F75"/>
    <w:pPr>
      <w:spacing w:after="0" w:line="260" w:lineRule="atLeast"/>
    </w:pPr>
    <w:rPr>
      <w:rFonts w:ascii="Arial" w:hAnsi="Arial"/>
      <w:sz w:val="21"/>
      <w:szCs w:val="21"/>
    </w:rPr>
  </w:style>
  <w:style w:type="paragraph" w:customStyle="1" w:styleId="E5764758127E44BD9A667C9BB6CAF42620">
    <w:name w:val="E5764758127E44BD9A667C9BB6CAF42620"/>
    <w:rsid w:val="001C1F75"/>
    <w:pPr>
      <w:spacing w:after="0" w:line="260" w:lineRule="atLeast"/>
      <w:ind w:left="227" w:hanging="227"/>
      <w:contextualSpacing/>
    </w:pPr>
    <w:rPr>
      <w:rFonts w:ascii="Arial" w:hAnsi="Arial"/>
      <w:sz w:val="21"/>
      <w:szCs w:val="21"/>
    </w:rPr>
  </w:style>
  <w:style w:type="paragraph" w:customStyle="1" w:styleId="5633C5F67B8345188092B3258EE53B1820">
    <w:name w:val="5633C5F67B8345188092B3258EE53B1820"/>
    <w:rsid w:val="001C1F75"/>
    <w:pPr>
      <w:spacing w:after="0" w:line="260" w:lineRule="atLeast"/>
      <w:ind w:left="227" w:hanging="227"/>
      <w:contextualSpacing/>
    </w:pPr>
    <w:rPr>
      <w:rFonts w:ascii="Arial" w:hAnsi="Arial"/>
      <w:sz w:val="21"/>
      <w:szCs w:val="21"/>
    </w:rPr>
  </w:style>
  <w:style w:type="paragraph" w:customStyle="1" w:styleId="6CBED51F93CB472DA2EB5B5D3D97F8A423">
    <w:name w:val="6CBED51F93CB472DA2EB5B5D3D97F8A423"/>
    <w:rsid w:val="001C1F75"/>
    <w:pPr>
      <w:spacing w:after="0" w:line="260" w:lineRule="atLeast"/>
    </w:pPr>
    <w:rPr>
      <w:rFonts w:ascii="Arial" w:hAnsi="Arial"/>
      <w:sz w:val="21"/>
      <w:szCs w:val="21"/>
    </w:rPr>
  </w:style>
  <w:style w:type="paragraph" w:customStyle="1" w:styleId="F76C97ECC38C4541A048691D99D6FEA720">
    <w:name w:val="F76C97ECC38C4541A048691D99D6FEA720"/>
    <w:rsid w:val="001C1F75"/>
    <w:pPr>
      <w:spacing w:after="0" w:line="260" w:lineRule="atLeast"/>
    </w:pPr>
    <w:rPr>
      <w:rFonts w:ascii="Arial" w:hAnsi="Arial"/>
      <w:sz w:val="21"/>
      <w:szCs w:val="21"/>
    </w:rPr>
  </w:style>
  <w:style w:type="paragraph" w:customStyle="1" w:styleId="8473CA09F54B4E6E89787AB38578EB7E20">
    <w:name w:val="8473CA09F54B4E6E89787AB38578EB7E20"/>
    <w:rsid w:val="001C1F75"/>
    <w:pPr>
      <w:spacing w:after="0" w:line="260" w:lineRule="atLeast"/>
    </w:pPr>
    <w:rPr>
      <w:rFonts w:ascii="Arial" w:hAnsi="Arial"/>
      <w:sz w:val="21"/>
      <w:szCs w:val="21"/>
    </w:rPr>
  </w:style>
  <w:style w:type="paragraph" w:customStyle="1" w:styleId="50EB4C64E8DA4A83AE31319AD88E712B14">
    <w:name w:val="50EB4C64E8DA4A83AE31319AD88E712B14"/>
    <w:rsid w:val="001C1F75"/>
    <w:pPr>
      <w:spacing w:after="0" w:line="260" w:lineRule="atLeast"/>
    </w:pPr>
    <w:rPr>
      <w:rFonts w:ascii="Arial" w:hAnsi="Arial"/>
      <w:sz w:val="21"/>
      <w:szCs w:val="21"/>
    </w:rPr>
  </w:style>
  <w:style w:type="paragraph" w:customStyle="1" w:styleId="0DD67CE2E12F4D70893A2AD2A5FA5E2F20">
    <w:name w:val="0DD67CE2E12F4D70893A2AD2A5FA5E2F20"/>
    <w:rsid w:val="001C1F75"/>
    <w:pPr>
      <w:spacing w:after="0" w:line="260" w:lineRule="atLeast"/>
    </w:pPr>
    <w:rPr>
      <w:rFonts w:ascii="Arial" w:hAnsi="Arial"/>
      <w:sz w:val="21"/>
      <w:szCs w:val="21"/>
    </w:rPr>
  </w:style>
  <w:style w:type="paragraph" w:customStyle="1" w:styleId="1F6D1F52C148451CA7CE6FDA6447A21F20">
    <w:name w:val="1F6D1F52C148451CA7CE6FDA6447A21F20"/>
    <w:rsid w:val="001C1F75"/>
    <w:pPr>
      <w:spacing w:after="0" w:line="260" w:lineRule="atLeast"/>
    </w:pPr>
    <w:rPr>
      <w:rFonts w:ascii="Arial" w:hAnsi="Arial"/>
      <w:sz w:val="21"/>
      <w:szCs w:val="21"/>
    </w:rPr>
  </w:style>
  <w:style w:type="paragraph" w:customStyle="1" w:styleId="C6F43AEBAC21427FA644E620FE8D71E820">
    <w:name w:val="C6F43AEBAC21427FA644E620FE8D71E820"/>
    <w:rsid w:val="001C1F75"/>
    <w:pPr>
      <w:spacing w:after="0" w:line="260" w:lineRule="atLeast"/>
    </w:pPr>
    <w:rPr>
      <w:rFonts w:ascii="Arial" w:hAnsi="Arial"/>
      <w:sz w:val="21"/>
      <w:szCs w:val="21"/>
    </w:rPr>
  </w:style>
  <w:style w:type="paragraph" w:customStyle="1" w:styleId="0B88472D3EAD445090FEE6EB24DD3DF720">
    <w:name w:val="0B88472D3EAD445090FEE6EB24DD3DF720"/>
    <w:rsid w:val="001C1F75"/>
    <w:pPr>
      <w:spacing w:after="0" w:line="260" w:lineRule="atLeast"/>
    </w:pPr>
    <w:rPr>
      <w:rFonts w:ascii="Arial" w:hAnsi="Arial"/>
      <w:sz w:val="21"/>
      <w:szCs w:val="21"/>
    </w:rPr>
  </w:style>
  <w:style w:type="paragraph" w:customStyle="1" w:styleId="1C0C8F0645AA4FDEAC2AC2F5610A230C23">
    <w:name w:val="1C0C8F0645AA4FDEAC2AC2F5610A230C23"/>
    <w:rsid w:val="001C1F75"/>
    <w:pPr>
      <w:spacing w:after="0" w:line="260" w:lineRule="atLeast"/>
    </w:pPr>
    <w:rPr>
      <w:rFonts w:ascii="Arial" w:hAnsi="Arial"/>
      <w:sz w:val="21"/>
      <w:szCs w:val="21"/>
    </w:rPr>
  </w:style>
  <w:style w:type="paragraph" w:customStyle="1" w:styleId="4A9A0BEAAB2448C0BCBE37C03FB5BE131">
    <w:name w:val="4A9A0BEAAB2448C0BCBE37C03FB5BE131"/>
    <w:rsid w:val="001C1F75"/>
    <w:pPr>
      <w:spacing w:after="0" w:line="260" w:lineRule="atLeast"/>
    </w:pPr>
    <w:rPr>
      <w:rFonts w:ascii="Arial" w:hAnsi="Arial"/>
      <w:sz w:val="21"/>
      <w:szCs w:val="21"/>
    </w:rPr>
  </w:style>
  <w:style w:type="paragraph" w:customStyle="1" w:styleId="47424755C2AA40ABA72D04B5F2D8911E1">
    <w:name w:val="47424755C2AA40ABA72D04B5F2D8911E1"/>
    <w:rsid w:val="001C1F75"/>
    <w:pPr>
      <w:spacing w:after="0" w:line="260" w:lineRule="atLeast"/>
    </w:pPr>
    <w:rPr>
      <w:rFonts w:ascii="Arial" w:hAnsi="Arial"/>
      <w:sz w:val="21"/>
      <w:szCs w:val="21"/>
    </w:rPr>
  </w:style>
  <w:style w:type="paragraph" w:customStyle="1" w:styleId="F2FCF5FE0EBC4FD59096B37A1EC953924">
    <w:name w:val="F2FCF5FE0EBC4FD59096B37A1EC953924"/>
    <w:rsid w:val="001C1F75"/>
    <w:pPr>
      <w:spacing w:after="0" w:line="260" w:lineRule="atLeast"/>
    </w:pPr>
    <w:rPr>
      <w:rFonts w:ascii="Arial" w:hAnsi="Arial"/>
      <w:sz w:val="21"/>
      <w:szCs w:val="21"/>
    </w:rPr>
  </w:style>
  <w:style w:type="paragraph" w:customStyle="1" w:styleId="B02EABC5415D4BFEAE220E25A924DFEA3">
    <w:name w:val="B02EABC5415D4BFEAE220E25A924DFEA3"/>
    <w:rsid w:val="001C1F75"/>
    <w:pPr>
      <w:spacing w:after="0" w:line="260" w:lineRule="atLeast"/>
    </w:pPr>
    <w:rPr>
      <w:rFonts w:ascii="Arial" w:hAnsi="Arial"/>
      <w:sz w:val="21"/>
      <w:szCs w:val="21"/>
    </w:rPr>
  </w:style>
  <w:style w:type="paragraph" w:customStyle="1" w:styleId="F622053B2F6C463290CED09B3CCDD3F023">
    <w:name w:val="F622053B2F6C463290CED09B3CCDD3F023"/>
    <w:rsid w:val="001C1F75"/>
    <w:pPr>
      <w:spacing w:after="0" w:line="260" w:lineRule="atLeast"/>
    </w:pPr>
    <w:rPr>
      <w:rFonts w:ascii="Arial" w:hAnsi="Arial"/>
      <w:sz w:val="21"/>
      <w:szCs w:val="21"/>
    </w:rPr>
  </w:style>
  <w:style w:type="paragraph" w:customStyle="1" w:styleId="126AF8BF0C4F42788A54F856CCFC59A123">
    <w:name w:val="126AF8BF0C4F42788A54F856CCFC59A123"/>
    <w:rsid w:val="001C1F75"/>
    <w:pPr>
      <w:spacing w:after="0" w:line="260" w:lineRule="atLeast"/>
    </w:pPr>
    <w:rPr>
      <w:rFonts w:ascii="Arial" w:hAnsi="Arial"/>
      <w:sz w:val="21"/>
      <w:szCs w:val="21"/>
    </w:rPr>
  </w:style>
  <w:style w:type="paragraph" w:customStyle="1" w:styleId="77390B7D317B457B94CCB199C563E45824">
    <w:name w:val="77390B7D317B457B94CCB199C563E45824"/>
    <w:rsid w:val="001C1F75"/>
    <w:pPr>
      <w:spacing w:after="0" w:line="260" w:lineRule="atLeast"/>
    </w:pPr>
    <w:rPr>
      <w:rFonts w:ascii="Arial" w:hAnsi="Arial"/>
      <w:sz w:val="21"/>
      <w:szCs w:val="21"/>
    </w:rPr>
  </w:style>
  <w:style w:type="paragraph" w:customStyle="1" w:styleId="B994AF8AF6BB4FCD9919D5C3A619A4C424">
    <w:name w:val="B994AF8AF6BB4FCD9919D5C3A619A4C424"/>
    <w:rsid w:val="001C1F75"/>
    <w:pPr>
      <w:spacing w:after="0" w:line="260" w:lineRule="atLeast"/>
    </w:pPr>
    <w:rPr>
      <w:rFonts w:ascii="Arial" w:hAnsi="Arial"/>
      <w:sz w:val="21"/>
      <w:szCs w:val="21"/>
    </w:rPr>
  </w:style>
  <w:style w:type="paragraph" w:customStyle="1" w:styleId="1BC4A1BC91FA4A03BB9367B0A88D741724">
    <w:name w:val="1BC4A1BC91FA4A03BB9367B0A88D741724"/>
    <w:rsid w:val="001C1F75"/>
    <w:pPr>
      <w:spacing w:after="0" w:line="260" w:lineRule="atLeast"/>
    </w:pPr>
    <w:rPr>
      <w:rFonts w:ascii="Arial" w:hAnsi="Arial"/>
      <w:sz w:val="21"/>
      <w:szCs w:val="21"/>
    </w:rPr>
  </w:style>
  <w:style w:type="paragraph" w:customStyle="1" w:styleId="3005FE67CF8A47D3A1CB33DCC22E271424">
    <w:name w:val="3005FE67CF8A47D3A1CB33DCC22E271424"/>
    <w:rsid w:val="001C1F75"/>
    <w:pPr>
      <w:spacing w:after="0" w:line="260" w:lineRule="atLeast"/>
    </w:pPr>
    <w:rPr>
      <w:rFonts w:ascii="Arial" w:hAnsi="Arial"/>
      <w:sz w:val="21"/>
      <w:szCs w:val="21"/>
    </w:rPr>
  </w:style>
  <w:style w:type="paragraph" w:customStyle="1" w:styleId="ACF44923BDC3444C8559A5F41FB9694524">
    <w:name w:val="ACF44923BDC3444C8559A5F41FB9694524"/>
    <w:rsid w:val="001C1F75"/>
    <w:pPr>
      <w:spacing w:after="0" w:line="260" w:lineRule="atLeast"/>
    </w:pPr>
    <w:rPr>
      <w:rFonts w:ascii="Arial" w:hAnsi="Arial"/>
      <w:sz w:val="21"/>
      <w:szCs w:val="21"/>
    </w:rPr>
  </w:style>
  <w:style w:type="paragraph" w:customStyle="1" w:styleId="570A20C13BC0465D87D68AA2806E4F8424">
    <w:name w:val="570A20C13BC0465D87D68AA2806E4F8424"/>
    <w:rsid w:val="001C1F75"/>
    <w:pPr>
      <w:spacing w:after="0" w:line="260" w:lineRule="atLeast"/>
    </w:pPr>
    <w:rPr>
      <w:rFonts w:ascii="Arial" w:hAnsi="Arial"/>
      <w:sz w:val="21"/>
      <w:szCs w:val="21"/>
    </w:rPr>
  </w:style>
  <w:style w:type="paragraph" w:customStyle="1" w:styleId="5D83F2E239BB4F30A2A445B0DD4588AE24">
    <w:name w:val="5D83F2E239BB4F30A2A445B0DD4588AE24"/>
    <w:rsid w:val="001C1F75"/>
    <w:pPr>
      <w:spacing w:after="0" w:line="260" w:lineRule="atLeast"/>
    </w:pPr>
    <w:rPr>
      <w:rFonts w:ascii="Arial" w:hAnsi="Arial"/>
      <w:sz w:val="21"/>
      <w:szCs w:val="21"/>
    </w:rPr>
  </w:style>
  <w:style w:type="paragraph" w:customStyle="1" w:styleId="951EC7354A9746DF9A121A2265A3D2524">
    <w:name w:val="951EC7354A9746DF9A121A2265A3D2524"/>
    <w:rsid w:val="001C1F75"/>
    <w:pPr>
      <w:spacing w:after="0" w:line="260" w:lineRule="atLeast"/>
    </w:pPr>
    <w:rPr>
      <w:rFonts w:ascii="Arial" w:hAnsi="Arial"/>
      <w:sz w:val="21"/>
      <w:szCs w:val="21"/>
    </w:rPr>
  </w:style>
  <w:style w:type="paragraph" w:customStyle="1" w:styleId="2DEC1370A7124D29A7DB50BF22E8A8CB17">
    <w:name w:val="2DEC1370A7124D29A7DB50BF22E8A8CB17"/>
    <w:rsid w:val="001C1F75"/>
    <w:pPr>
      <w:spacing w:after="0" w:line="260" w:lineRule="atLeast"/>
    </w:pPr>
    <w:rPr>
      <w:rFonts w:ascii="Arial" w:hAnsi="Arial"/>
      <w:sz w:val="21"/>
      <w:szCs w:val="21"/>
    </w:rPr>
  </w:style>
  <w:style w:type="paragraph" w:customStyle="1" w:styleId="2C0BE63E8F4A429B80BD0A4C05A045958">
    <w:name w:val="2C0BE63E8F4A429B80BD0A4C05A045958"/>
    <w:rsid w:val="001C1F75"/>
    <w:pPr>
      <w:spacing w:after="0" w:line="260" w:lineRule="atLeast"/>
    </w:pPr>
    <w:rPr>
      <w:rFonts w:ascii="Arial" w:hAnsi="Arial"/>
      <w:sz w:val="21"/>
      <w:szCs w:val="21"/>
    </w:rPr>
  </w:style>
  <w:style w:type="paragraph" w:customStyle="1" w:styleId="7445E48AF0F24155A769459DE62D93F38">
    <w:name w:val="7445E48AF0F24155A769459DE62D93F38"/>
    <w:rsid w:val="001C1F75"/>
    <w:pPr>
      <w:spacing w:after="0" w:line="260" w:lineRule="atLeast"/>
    </w:pPr>
    <w:rPr>
      <w:rFonts w:ascii="Arial" w:hAnsi="Arial"/>
      <w:sz w:val="21"/>
      <w:szCs w:val="21"/>
    </w:rPr>
  </w:style>
  <w:style w:type="paragraph" w:customStyle="1" w:styleId="396560E0CADA4B45844518AC75BB2D5321">
    <w:name w:val="396560E0CADA4B45844518AC75BB2D5321"/>
    <w:rsid w:val="001C1F75"/>
    <w:pPr>
      <w:spacing w:after="0" w:line="260" w:lineRule="atLeast"/>
    </w:pPr>
    <w:rPr>
      <w:rFonts w:ascii="Arial" w:hAnsi="Arial"/>
      <w:sz w:val="21"/>
      <w:szCs w:val="21"/>
    </w:rPr>
  </w:style>
  <w:style w:type="paragraph" w:customStyle="1" w:styleId="E5764758127E44BD9A667C9BB6CAF42621">
    <w:name w:val="E5764758127E44BD9A667C9BB6CAF42621"/>
    <w:rsid w:val="001C1F75"/>
    <w:pPr>
      <w:spacing w:after="0" w:line="260" w:lineRule="atLeast"/>
      <w:ind w:left="227" w:hanging="227"/>
      <w:contextualSpacing/>
    </w:pPr>
    <w:rPr>
      <w:rFonts w:ascii="Arial" w:hAnsi="Arial"/>
      <w:sz w:val="21"/>
      <w:szCs w:val="21"/>
    </w:rPr>
  </w:style>
  <w:style w:type="paragraph" w:customStyle="1" w:styleId="5633C5F67B8345188092B3258EE53B1821">
    <w:name w:val="5633C5F67B8345188092B3258EE53B1821"/>
    <w:rsid w:val="001C1F75"/>
    <w:pPr>
      <w:spacing w:after="0" w:line="260" w:lineRule="atLeast"/>
      <w:ind w:left="227" w:hanging="227"/>
      <w:contextualSpacing/>
    </w:pPr>
    <w:rPr>
      <w:rFonts w:ascii="Arial" w:hAnsi="Arial"/>
      <w:sz w:val="21"/>
      <w:szCs w:val="21"/>
    </w:rPr>
  </w:style>
  <w:style w:type="paragraph" w:customStyle="1" w:styleId="6CBED51F93CB472DA2EB5B5D3D97F8A424">
    <w:name w:val="6CBED51F93CB472DA2EB5B5D3D97F8A424"/>
    <w:rsid w:val="001C1F75"/>
    <w:pPr>
      <w:spacing w:after="0" w:line="260" w:lineRule="atLeast"/>
    </w:pPr>
    <w:rPr>
      <w:rFonts w:ascii="Arial" w:hAnsi="Arial"/>
      <w:sz w:val="21"/>
      <w:szCs w:val="21"/>
    </w:rPr>
  </w:style>
  <w:style w:type="paragraph" w:customStyle="1" w:styleId="F76C97ECC38C4541A048691D99D6FEA721">
    <w:name w:val="F76C97ECC38C4541A048691D99D6FEA721"/>
    <w:rsid w:val="001C1F75"/>
    <w:pPr>
      <w:spacing w:after="0" w:line="260" w:lineRule="atLeast"/>
    </w:pPr>
    <w:rPr>
      <w:rFonts w:ascii="Arial" w:hAnsi="Arial"/>
      <w:sz w:val="21"/>
      <w:szCs w:val="21"/>
    </w:rPr>
  </w:style>
  <w:style w:type="paragraph" w:customStyle="1" w:styleId="8473CA09F54B4E6E89787AB38578EB7E21">
    <w:name w:val="8473CA09F54B4E6E89787AB38578EB7E21"/>
    <w:rsid w:val="001C1F75"/>
    <w:pPr>
      <w:spacing w:after="0" w:line="260" w:lineRule="atLeast"/>
    </w:pPr>
    <w:rPr>
      <w:rFonts w:ascii="Arial" w:hAnsi="Arial"/>
      <w:sz w:val="21"/>
      <w:szCs w:val="21"/>
    </w:rPr>
  </w:style>
  <w:style w:type="paragraph" w:customStyle="1" w:styleId="50EB4C64E8DA4A83AE31319AD88E712B15">
    <w:name w:val="50EB4C64E8DA4A83AE31319AD88E712B15"/>
    <w:rsid w:val="001C1F75"/>
    <w:pPr>
      <w:spacing w:after="0" w:line="260" w:lineRule="atLeast"/>
    </w:pPr>
    <w:rPr>
      <w:rFonts w:ascii="Arial" w:hAnsi="Arial"/>
      <w:sz w:val="21"/>
      <w:szCs w:val="21"/>
    </w:rPr>
  </w:style>
  <w:style w:type="paragraph" w:customStyle="1" w:styleId="0DD67CE2E12F4D70893A2AD2A5FA5E2F21">
    <w:name w:val="0DD67CE2E12F4D70893A2AD2A5FA5E2F21"/>
    <w:rsid w:val="001C1F75"/>
    <w:pPr>
      <w:spacing w:after="0" w:line="260" w:lineRule="atLeast"/>
    </w:pPr>
    <w:rPr>
      <w:rFonts w:ascii="Arial" w:hAnsi="Arial"/>
      <w:sz w:val="21"/>
      <w:szCs w:val="21"/>
    </w:rPr>
  </w:style>
  <w:style w:type="paragraph" w:customStyle="1" w:styleId="1F6D1F52C148451CA7CE6FDA6447A21F21">
    <w:name w:val="1F6D1F52C148451CA7CE6FDA6447A21F21"/>
    <w:rsid w:val="001C1F75"/>
    <w:pPr>
      <w:spacing w:after="0" w:line="260" w:lineRule="atLeast"/>
    </w:pPr>
    <w:rPr>
      <w:rFonts w:ascii="Arial" w:hAnsi="Arial"/>
      <w:sz w:val="21"/>
      <w:szCs w:val="21"/>
    </w:rPr>
  </w:style>
  <w:style w:type="paragraph" w:customStyle="1" w:styleId="C6F43AEBAC21427FA644E620FE8D71E821">
    <w:name w:val="C6F43AEBAC21427FA644E620FE8D71E821"/>
    <w:rsid w:val="001C1F75"/>
    <w:pPr>
      <w:spacing w:after="0" w:line="260" w:lineRule="atLeast"/>
    </w:pPr>
    <w:rPr>
      <w:rFonts w:ascii="Arial" w:hAnsi="Arial"/>
      <w:sz w:val="21"/>
      <w:szCs w:val="21"/>
    </w:rPr>
  </w:style>
  <w:style w:type="paragraph" w:customStyle="1" w:styleId="0B88472D3EAD445090FEE6EB24DD3DF721">
    <w:name w:val="0B88472D3EAD445090FEE6EB24DD3DF721"/>
    <w:rsid w:val="001C1F75"/>
    <w:pPr>
      <w:spacing w:after="0" w:line="260" w:lineRule="atLeast"/>
    </w:pPr>
    <w:rPr>
      <w:rFonts w:ascii="Arial" w:hAnsi="Arial"/>
      <w:sz w:val="21"/>
      <w:szCs w:val="21"/>
    </w:rPr>
  </w:style>
  <w:style w:type="paragraph" w:customStyle="1" w:styleId="1C0C8F0645AA4FDEAC2AC2F5610A230C24">
    <w:name w:val="1C0C8F0645AA4FDEAC2AC2F5610A230C24"/>
    <w:rsid w:val="001C1F75"/>
    <w:pPr>
      <w:spacing w:after="0" w:line="260" w:lineRule="atLeast"/>
    </w:pPr>
    <w:rPr>
      <w:rFonts w:ascii="Arial" w:hAnsi="Arial"/>
      <w:sz w:val="21"/>
      <w:szCs w:val="21"/>
    </w:rPr>
  </w:style>
  <w:style w:type="paragraph" w:customStyle="1" w:styleId="4A9A0BEAAB2448C0BCBE37C03FB5BE132">
    <w:name w:val="4A9A0BEAAB2448C0BCBE37C03FB5BE132"/>
    <w:rsid w:val="001C1F75"/>
    <w:pPr>
      <w:spacing w:after="0" w:line="260" w:lineRule="atLeast"/>
    </w:pPr>
    <w:rPr>
      <w:rFonts w:ascii="Arial" w:hAnsi="Arial"/>
      <w:sz w:val="21"/>
      <w:szCs w:val="21"/>
    </w:rPr>
  </w:style>
  <w:style w:type="paragraph" w:customStyle="1" w:styleId="47424755C2AA40ABA72D04B5F2D8911E2">
    <w:name w:val="47424755C2AA40ABA72D04B5F2D8911E2"/>
    <w:rsid w:val="001C1F75"/>
    <w:pPr>
      <w:spacing w:after="0" w:line="260" w:lineRule="atLeast"/>
    </w:pPr>
    <w:rPr>
      <w:rFonts w:ascii="Arial" w:hAnsi="Arial"/>
      <w:sz w:val="21"/>
      <w:szCs w:val="21"/>
    </w:rPr>
  </w:style>
  <w:style w:type="paragraph" w:customStyle="1" w:styleId="F2FCF5FE0EBC4FD59096B37A1EC953925">
    <w:name w:val="F2FCF5FE0EBC4FD59096B37A1EC953925"/>
    <w:rsid w:val="001C1F75"/>
    <w:pPr>
      <w:spacing w:after="0" w:line="260" w:lineRule="atLeast"/>
    </w:pPr>
    <w:rPr>
      <w:rFonts w:ascii="Arial" w:hAnsi="Arial"/>
      <w:sz w:val="21"/>
      <w:szCs w:val="21"/>
    </w:rPr>
  </w:style>
  <w:style w:type="paragraph" w:customStyle="1" w:styleId="B02EABC5415D4BFEAE220E25A924DFEA4">
    <w:name w:val="B02EABC5415D4BFEAE220E25A924DFEA4"/>
    <w:rsid w:val="001C1F75"/>
    <w:pPr>
      <w:spacing w:after="0" w:line="260" w:lineRule="atLeast"/>
    </w:pPr>
    <w:rPr>
      <w:rFonts w:ascii="Arial" w:hAnsi="Arial"/>
      <w:sz w:val="21"/>
      <w:szCs w:val="21"/>
    </w:rPr>
  </w:style>
  <w:style w:type="paragraph" w:customStyle="1" w:styleId="F622053B2F6C463290CED09B3CCDD3F024">
    <w:name w:val="F622053B2F6C463290CED09B3CCDD3F024"/>
    <w:rsid w:val="001C1F75"/>
    <w:pPr>
      <w:spacing w:after="0" w:line="260" w:lineRule="atLeast"/>
    </w:pPr>
    <w:rPr>
      <w:rFonts w:ascii="Arial" w:hAnsi="Arial"/>
      <w:sz w:val="21"/>
      <w:szCs w:val="21"/>
    </w:rPr>
  </w:style>
  <w:style w:type="paragraph" w:customStyle="1" w:styleId="126AF8BF0C4F42788A54F856CCFC59A124">
    <w:name w:val="126AF8BF0C4F42788A54F856CCFC59A124"/>
    <w:rsid w:val="001C1F75"/>
    <w:pPr>
      <w:spacing w:after="0" w:line="260" w:lineRule="atLeast"/>
    </w:pPr>
    <w:rPr>
      <w:rFonts w:ascii="Arial" w:hAnsi="Arial"/>
      <w:sz w:val="21"/>
      <w:szCs w:val="21"/>
    </w:rPr>
  </w:style>
  <w:style w:type="paragraph" w:customStyle="1" w:styleId="77390B7D317B457B94CCB199C563E45825">
    <w:name w:val="77390B7D317B457B94CCB199C563E45825"/>
    <w:rsid w:val="001C1F75"/>
    <w:pPr>
      <w:spacing w:after="0" w:line="260" w:lineRule="atLeast"/>
    </w:pPr>
    <w:rPr>
      <w:rFonts w:ascii="Arial" w:hAnsi="Arial"/>
      <w:sz w:val="21"/>
      <w:szCs w:val="21"/>
    </w:rPr>
  </w:style>
  <w:style w:type="paragraph" w:customStyle="1" w:styleId="B994AF8AF6BB4FCD9919D5C3A619A4C425">
    <w:name w:val="B994AF8AF6BB4FCD9919D5C3A619A4C425"/>
    <w:rsid w:val="001C1F75"/>
    <w:pPr>
      <w:spacing w:after="0" w:line="260" w:lineRule="atLeast"/>
    </w:pPr>
    <w:rPr>
      <w:rFonts w:ascii="Arial" w:hAnsi="Arial"/>
      <w:sz w:val="21"/>
      <w:szCs w:val="21"/>
    </w:rPr>
  </w:style>
  <w:style w:type="paragraph" w:customStyle="1" w:styleId="1BC4A1BC91FA4A03BB9367B0A88D741725">
    <w:name w:val="1BC4A1BC91FA4A03BB9367B0A88D741725"/>
    <w:rsid w:val="001C1F75"/>
    <w:pPr>
      <w:spacing w:after="0" w:line="260" w:lineRule="atLeast"/>
    </w:pPr>
    <w:rPr>
      <w:rFonts w:ascii="Arial" w:hAnsi="Arial"/>
      <w:sz w:val="21"/>
      <w:szCs w:val="21"/>
    </w:rPr>
  </w:style>
  <w:style w:type="paragraph" w:customStyle="1" w:styleId="3005FE67CF8A47D3A1CB33DCC22E271425">
    <w:name w:val="3005FE67CF8A47D3A1CB33DCC22E271425"/>
    <w:rsid w:val="001C1F75"/>
    <w:pPr>
      <w:spacing w:after="0" w:line="260" w:lineRule="atLeast"/>
    </w:pPr>
    <w:rPr>
      <w:rFonts w:ascii="Arial" w:hAnsi="Arial"/>
      <w:sz w:val="21"/>
      <w:szCs w:val="21"/>
    </w:rPr>
  </w:style>
  <w:style w:type="paragraph" w:customStyle="1" w:styleId="ACF44923BDC3444C8559A5F41FB9694525">
    <w:name w:val="ACF44923BDC3444C8559A5F41FB9694525"/>
    <w:rsid w:val="001C1F75"/>
    <w:pPr>
      <w:spacing w:after="0" w:line="260" w:lineRule="atLeast"/>
    </w:pPr>
    <w:rPr>
      <w:rFonts w:ascii="Arial" w:hAnsi="Arial"/>
      <w:sz w:val="21"/>
      <w:szCs w:val="21"/>
    </w:rPr>
  </w:style>
  <w:style w:type="paragraph" w:customStyle="1" w:styleId="570A20C13BC0465D87D68AA2806E4F8425">
    <w:name w:val="570A20C13BC0465D87D68AA2806E4F8425"/>
    <w:rsid w:val="001C1F75"/>
    <w:pPr>
      <w:spacing w:after="0" w:line="260" w:lineRule="atLeast"/>
    </w:pPr>
    <w:rPr>
      <w:rFonts w:ascii="Arial" w:hAnsi="Arial"/>
      <w:sz w:val="21"/>
      <w:szCs w:val="21"/>
    </w:rPr>
  </w:style>
  <w:style w:type="paragraph" w:customStyle="1" w:styleId="5D83F2E239BB4F30A2A445B0DD4588AE25">
    <w:name w:val="5D83F2E239BB4F30A2A445B0DD4588AE25"/>
    <w:rsid w:val="001C1F75"/>
    <w:pPr>
      <w:spacing w:after="0" w:line="260" w:lineRule="atLeast"/>
    </w:pPr>
    <w:rPr>
      <w:rFonts w:ascii="Arial" w:hAnsi="Arial"/>
      <w:sz w:val="21"/>
      <w:szCs w:val="21"/>
    </w:rPr>
  </w:style>
  <w:style w:type="paragraph" w:customStyle="1" w:styleId="951EC7354A9746DF9A121A2265A3D2525">
    <w:name w:val="951EC7354A9746DF9A121A2265A3D2525"/>
    <w:rsid w:val="001C1F75"/>
    <w:pPr>
      <w:spacing w:after="0" w:line="260" w:lineRule="atLeast"/>
    </w:pPr>
    <w:rPr>
      <w:rFonts w:ascii="Arial" w:hAnsi="Arial"/>
      <w:sz w:val="21"/>
      <w:szCs w:val="21"/>
    </w:rPr>
  </w:style>
  <w:style w:type="paragraph" w:customStyle="1" w:styleId="2DEC1370A7124D29A7DB50BF22E8A8CB18">
    <w:name w:val="2DEC1370A7124D29A7DB50BF22E8A8CB18"/>
    <w:rsid w:val="001C1F75"/>
    <w:pPr>
      <w:spacing w:after="0" w:line="260" w:lineRule="atLeast"/>
    </w:pPr>
    <w:rPr>
      <w:rFonts w:ascii="Arial" w:hAnsi="Arial"/>
      <w:sz w:val="21"/>
      <w:szCs w:val="21"/>
    </w:rPr>
  </w:style>
  <w:style w:type="paragraph" w:customStyle="1" w:styleId="2C0BE63E8F4A429B80BD0A4C05A045959">
    <w:name w:val="2C0BE63E8F4A429B80BD0A4C05A045959"/>
    <w:rsid w:val="001C1F75"/>
    <w:pPr>
      <w:spacing w:after="0" w:line="260" w:lineRule="atLeast"/>
    </w:pPr>
    <w:rPr>
      <w:rFonts w:ascii="Arial" w:hAnsi="Arial"/>
      <w:sz w:val="21"/>
      <w:szCs w:val="21"/>
    </w:rPr>
  </w:style>
  <w:style w:type="paragraph" w:customStyle="1" w:styleId="7445E48AF0F24155A769459DE62D93F39">
    <w:name w:val="7445E48AF0F24155A769459DE62D93F39"/>
    <w:rsid w:val="001C1F75"/>
    <w:pPr>
      <w:spacing w:after="0" w:line="260" w:lineRule="atLeast"/>
    </w:pPr>
    <w:rPr>
      <w:rFonts w:ascii="Arial" w:hAnsi="Arial"/>
      <w:sz w:val="21"/>
      <w:szCs w:val="21"/>
    </w:rPr>
  </w:style>
  <w:style w:type="paragraph" w:customStyle="1" w:styleId="396560E0CADA4B45844518AC75BB2D5322">
    <w:name w:val="396560E0CADA4B45844518AC75BB2D5322"/>
    <w:rsid w:val="001C1F75"/>
    <w:pPr>
      <w:spacing w:after="0" w:line="260" w:lineRule="atLeast"/>
    </w:pPr>
    <w:rPr>
      <w:rFonts w:ascii="Arial" w:hAnsi="Arial"/>
      <w:sz w:val="21"/>
      <w:szCs w:val="21"/>
    </w:rPr>
  </w:style>
  <w:style w:type="paragraph" w:customStyle="1" w:styleId="E5764758127E44BD9A667C9BB6CAF42622">
    <w:name w:val="E5764758127E44BD9A667C9BB6CAF42622"/>
    <w:rsid w:val="001C1F75"/>
    <w:pPr>
      <w:spacing w:after="0" w:line="260" w:lineRule="atLeast"/>
      <w:ind w:left="227" w:hanging="227"/>
      <w:contextualSpacing/>
    </w:pPr>
    <w:rPr>
      <w:rFonts w:ascii="Arial" w:hAnsi="Arial"/>
      <w:sz w:val="21"/>
      <w:szCs w:val="21"/>
    </w:rPr>
  </w:style>
  <w:style w:type="paragraph" w:customStyle="1" w:styleId="5633C5F67B8345188092B3258EE53B1822">
    <w:name w:val="5633C5F67B8345188092B3258EE53B1822"/>
    <w:rsid w:val="001C1F75"/>
    <w:pPr>
      <w:spacing w:after="0" w:line="260" w:lineRule="atLeast"/>
      <w:ind w:left="227" w:hanging="227"/>
      <w:contextualSpacing/>
    </w:pPr>
    <w:rPr>
      <w:rFonts w:ascii="Arial" w:hAnsi="Arial"/>
      <w:sz w:val="21"/>
      <w:szCs w:val="21"/>
    </w:rPr>
  </w:style>
  <w:style w:type="paragraph" w:customStyle="1" w:styleId="6CBED51F93CB472DA2EB5B5D3D97F8A425">
    <w:name w:val="6CBED51F93CB472DA2EB5B5D3D97F8A425"/>
    <w:rsid w:val="001C1F75"/>
    <w:pPr>
      <w:spacing w:after="0" w:line="260" w:lineRule="atLeast"/>
    </w:pPr>
    <w:rPr>
      <w:rFonts w:ascii="Arial" w:hAnsi="Arial"/>
      <w:sz w:val="21"/>
      <w:szCs w:val="21"/>
    </w:rPr>
  </w:style>
  <w:style w:type="paragraph" w:customStyle="1" w:styleId="F76C97ECC38C4541A048691D99D6FEA722">
    <w:name w:val="F76C97ECC38C4541A048691D99D6FEA722"/>
    <w:rsid w:val="001C1F75"/>
    <w:pPr>
      <w:spacing w:after="0" w:line="260" w:lineRule="atLeast"/>
    </w:pPr>
    <w:rPr>
      <w:rFonts w:ascii="Arial" w:hAnsi="Arial"/>
      <w:sz w:val="21"/>
      <w:szCs w:val="21"/>
    </w:rPr>
  </w:style>
  <w:style w:type="paragraph" w:customStyle="1" w:styleId="8473CA09F54B4E6E89787AB38578EB7E22">
    <w:name w:val="8473CA09F54B4E6E89787AB38578EB7E22"/>
    <w:rsid w:val="001C1F75"/>
    <w:pPr>
      <w:spacing w:after="0" w:line="260" w:lineRule="atLeast"/>
    </w:pPr>
    <w:rPr>
      <w:rFonts w:ascii="Arial" w:hAnsi="Arial"/>
      <w:sz w:val="21"/>
      <w:szCs w:val="21"/>
    </w:rPr>
  </w:style>
  <w:style w:type="paragraph" w:customStyle="1" w:styleId="50EB4C64E8DA4A83AE31319AD88E712B16">
    <w:name w:val="50EB4C64E8DA4A83AE31319AD88E712B16"/>
    <w:rsid w:val="001C1F75"/>
    <w:pPr>
      <w:spacing w:after="0" w:line="260" w:lineRule="atLeast"/>
    </w:pPr>
    <w:rPr>
      <w:rFonts w:ascii="Arial" w:hAnsi="Arial"/>
      <w:sz w:val="21"/>
      <w:szCs w:val="21"/>
    </w:rPr>
  </w:style>
  <w:style w:type="paragraph" w:customStyle="1" w:styleId="0DD67CE2E12F4D70893A2AD2A5FA5E2F22">
    <w:name w:val="0DD67CE2E12F4D70893A2AD2A5FA5E2F22"/>
    <w:rsid w:val="001C1F75"/>
    <w:pPr>
      <w:spacing w:after="0" w:line="260" w:lineRule="atLeast"/>
    </w:pPr>
    <w:rPr>
      <w:rFonts w:ascii="Arial" w:hAnsi="Arial"/>
      <w:sz w:val="21"/>
      <w:szCs w:val="21"/>
    </w:rPr>
  </w:style>
  <w:style w:type="paragraph" w:customStyle="1" w:styleId="1F6D1F52C148451CA7CE6FDA6447A21F22">
    <w:name w:val="1F6D1F52C148451CA7CE6FDA6447A21F22"/>
    <w:rsid w:val="001C1F75"/>
    <w:pPr>
      <w:spacing w:after="0" w:line="260" w:lineRule="atLeast"/>
    </w:pPr>
    <w:rPr>
      <w:rFonts w:ascii="Arial" w:hAnsi="Arial"/>
      <w:sz w:val="21"/>
      <w:szCs w:val="21"/>
    </w:rPr>
  </w:style>
  <w:style w:type="paragraph" w:customStyle="1" w:styleId="C6F43AEBAC21427FA644E620FE8D71E822">
    <w:name w:val="C6F43AEBAC21427FA644E620FE8D71E822"/>
    <w:rsid w:val="001C1F75"/>
    <w:pPr>
      <w:spacing w:after="0" w:line="260" w:lineRule="atLeast"/>
    </w:pPr>
    <w:rPr>
      <w:rFonts w:ascii="Arial" w:hAnsi="Arial"/>
      <w:sz w:val="21"/>
      <w:szCs w:val="21"/>
    </w:rPr>
  </w:style>
  <w:style w:type="paragraph" w:customStyle="1" w:styleId="0B88472D3EAD445090FEE6EB24DD3DF722">
    <w:name w:val="0B88472D3EAD445090FEE6EB24DD3DF722"/>
    <w:rsid w:val="001C1F75"/>
    <w:pPr>
      <w:spacing w:after="0" w:line="260" w:lineRule="atLeast"/>
    </w:pPr>
    <w:rPr>
      <w:rFonts w:ascii="Arial" w:hAnsi="Arial"/>
      <w:sz w:val="21"/>
      <w:szCs w:val="21"/>
    </w:rPr>
  </w:style>
  <w:style w:type="paragraph" w:customStyle="1" w:styleId="1C0C8F0645AA4FDEAC2AC2F5610A230C25">
    <w:name w:val="1C0C8F0645AA4FDEAC2AC2F5610A230C25"/>
    <w:rsid w:val="001C1F75"/>
    <w:pPr>
      <w:spacing w:after="0" w:line="260" w:lineRule="atLeast"/>
    </w:pPr>
    <w:rPr>
      <w:rFonts w:ascii="Arial" w:hAnsi="Arial"/>
      <w:sz w:val="21"/>
      <w:szCs w:val="21"/>
    </w:rPr>
  </w:style>
  <w:style w:type="paragraph" w:customStyle="1" w:styleId="4A9A0BEAAB2448C0BCBE37C03FB5BE133">
    <w:name w:val="4A9A0BEAAB2448C0BCBE37C03FB5BE133"/>
    <w:rsid w:val="001C1F75"/>
    <w:pPr>
      <w:spacing w:after="0" w:line="260" w:lineRule="atLeast"/>
    </w:pPr>
    <w:rPr>
      <w:rFonts w:ascii="Arial" w:hAnsi="Arial"/>
      <w:sz w:val="21"/>
      <w:szCs w:val="21"/>
    </w:rPr>
  </w:style>
  <w:style w:type="paragraph" w:customStyle="1" w:styleId="47424755C2AA40ABA72D04B5F2D8911E3">
    <w:name w:val="47424755C2AA40ABA72D04B5F2D8911E3"/>
    <w:rsid w:val="001C1F75"/>
    <w:pPr>
      <w:spacing w:after="0" w:line="260" w:lineRule="atLeast"/>
    </w:pPr>
    <w:rPr>
      <w:rFonts w:ascii="Arial" w:hAnsi="Arial"/>
      <w:sz w:val="21"/>
      <w:szCs w:val="21"/>
    </w:rPr>
  </w:style>
  <w:style w:type="paragraph" w:customStyle="1" w:styleId="F2FCF5FE0EBC4FD59096B37A1EC953926">
    <w:name w:val="F2FCF5FE0EBC4FD59096B37A1EC953926"/>
    <w:rsid w:val="001C1F75"/>
    <w:pPr>
      <w:spacing w:after="0" w:line="260" w:lineRule="atLeast"/>
    </w:pPr>
    <w:rPr>
      <w:rFonts w:ascii="Arial" w:hAnsi="Arial"/>
      <w:sz w:val="21"/>
      <w:szCs w:val="21"/>
    </w:rPr>
  </w:style>
  <w:style w:type="paragraph" w:customStyle="1" w:styleId="B02EABC5415D4BFEAE220E25A924DFEA5">
    <w:name w:val="B02EABC5415D4BFEAE220E25A924DFEA5"/>
    <w:rsid w:val="001C1F75"/>
    <w:pPr>
      <w:spacing w:after="0" w:line="260" w:lineRule="atLeast"/>
    </w:pPr>
    <w:rPr>
      <w:rFonts w:ascii="Arial" w:hAnsi="Arial"/>
      <w:sz w:val="21"/>
      <w:szCs w:val="21"/>
    </w:rPr>
  </w:style>
  <w:style w:type="paragraph" w:customStyle="1" w:styleId="F622053B2F6C463290CED09B3CCDD3F025">
    <w:name w:val="F622053B2F6C463290CED09B3CCDD3F025"/>
    <w:rsid w:val="001C1F75"/>
    <w:pPr>
      <w:spacing w:after="0" w:line="260" w:lineRule="atLeast"/>
    </w:pPr>
    <w:rPr>
      <w:rFonts w:ascii="Arial" w:hAnsi="Arial"/>
      <w:sz w:val="21"/>
      <w:szCs w:val="21"/>
    </w:rPr>
  </w:style>
  <w:style w:type="paragraph" w:customStyle="1" w:styleId="126AF8BF0C4F42788A54F856CCFC59A125">
    <w:name w:val="126AF8BF0C4F42788A54F856CCFC59A125"/>
    <w:rsid w:val="001C1F75"/>
    <w:pPr>
      <w:spacing w:after="0" w:line="260" w:lineRule="atLeast"/>
    </w:pPr>
    <w:rPr>
      <w:rFonts w:ascii="Arial" w:hAnsi="Arial"/>
      <w:sz w:val="21"/>
      <w:szCs w:val="21"/>
    </w:rPr>
  </w:style>
  <w:style w:type="paragraph" w:customStyle="1" w:styleId="B0E00A1A1DE2479E996A6AF6F398957D">
    <w:name w:val="B0E00A1A1DE2479E996A6AF6F398957D"/>
    <w:rsid w:val="00511628"/>
    <w:pPr>
      <w:spacing w:after="160" w:line="259" w:lineRule="auto"/>
    </w:pPr>
  </w:style>
  <w:style w:type="paragraph" w:customStyle="1" w:styleId="77390B7D317B457B94CCB199C563E45826">
    <w:name w:val="77390B7D317B457B94CCB199C563E45826"/>
    <w:rsid w:val="00511628"/>
    <w:pPr>
      <w:spacing w:after="0" w:line="260" w:lineRule="atLeast"/>
    </w:pPr>
    <w:rPr>
      <w:rFonts w:ascii="Arial" w:hAnsi="Arial"/>
      <w:sz w:val="21"/>
      <w:szCs w:val="21"/>
    </w:rPr>
  </w:style>
  <w:style w:type="paragraph" w:customStyle="1" w:styleId="B994AF8AF6BB4FCD9919D5C3A619A4C426">
    <w:name w:val="B994AF8AF6BB4FCD9919D5C3A619A4C426"/>
    <w:rsid w:val="00511628"/>
    <w:pPr>
      <w:spacing w:after="0" w:line="260" w:lineRule="atLeast"/>
    </w:pPr>
    <w:rPr>
      <w:rFonts w:ascii="Arial" w:hAnsi="Arial"/>
      <w:sz w:val="21"/>
      <w:szCs w:val="21"/>
    </w:rPr>
  </w:style>
  <w:style w:type="paragraph" w:customStyle="1" w:styleId="1BC4A1BC91FA4A03BB9367B0A88D741726">
    <w:name w:val="1BC4A1BC91FA4A03BB9367B0A88D741726"/>
    <w:rsid w:val="00511628"/>
    <w:pPr>
      <w:spacing w:after="0" w:line="260" w:lineRule="atLeast"/>
    </w:pPr>
    <w:rPr>
      <w:rFonts w:ascii="Arial" w:hAnsi="Arial"/>
      <w:sz w:val="21"/>
      <w:szCs w:val="21"/>
    </w:rPr>
  </w:style>
  <w:style w:type="paragraph" w:customStyle="1" w:styleId="3005FE67CF8A47D3A1CB33DCC22E271426">
    <w:name w:val="3005FE67CF8A47D3A1CB33DCC22E271426"/>
    <w:rsid w:val="00511628"/>
    <w:pPr>
      <w:spacing w:after="0" w:line="260" w:lineRule="atLeast"/>
    </w:pPr>
    <w:rPr>
      <w:rFonts w:ascii="Arial" w:hAnsi="Arial"/>
      <w:sz w:val="21"/>
      <w:szCs w:val="21"/>
    </w:rPr>
  </w:style>
  <w:style w:type="paragraph" w:customStyle="1" w:styleId="ACF44923BDC3444C8559A5F41FB9694526">
    <w:name w:val="ACF44923BDC3444C8559A5F41FB9694526"/>
    <w:rsid w:val="00511628"/>
    <w:pPr>
      <w:spacing w:after="0" w:line="260" w:lineRule="atLeast"/>
    </w:pPr>
    <w:rPr>
      <w:rFonts w:ascii="Arial" w:hAnsi="Arial"/>
      <w:sz w:val="21"/>
      <w:szCs w:val="21"/>
    </w:rPr>
  </w:style>
  <w:style w:type="paragraph" w:customStyle="1" w:styleId="570A20C13BC0465D87D68AA2806E4F8426">
    <w:name w:val="570A20C13BC0465D87D68AA2806E4F8426"/>
    <w:rsid w:val="00511628"/>
    <w:pPr>
      <w:spacing w:after="0" w:line="260" w:lineRule="atLeast"/>
    </w:pPr>
    <w:rPr>
      <w:rFonts w:ascii="Arial" w:hAnsi="Arial"/>
      <w:sz w:val="21"/>
      <w:szCs w:val="21"/>
    </w:rPr>
  </w:style>
  <w:style w:type="paragraph" w:customStyle="1" w:styleId="5D83F2E239BB4F30A2A445B0DD4588AE26">
    <w:name w:val="5D83F2E239BB4F30A2A445B0DD4588AE26"/>
    <w:rsid w:val="00511628"/>
    <w:pPr>
      <w:spacing w:after="0" w:line="260" w:lineRule="atLeast"/>
    </w:pPr>
    <w:rPr>
      <w:rFonts w:ascii="Arial" w:hAnsi="Arial"/>
      <w:sz w:val="21"/>
      <w:szCs w:val="21"/>
    </w:rPr>
  </w:style>
  <w:style w:type="paragraph" w:customStyle="1" w:styleId="2DEC1370A7124D29A7DB50BF22E8A8CB19">
    <w:name w:val="2DEC1370A7124D29A7DB50BF22E8A8CB19"/>
    <w:rsid w:val="00511628"/>
    <w:pPr>
      <w:spacing w:after="0" w:line="260" w:lineRule="atLeast"/>
    </w:pPr>
    <w:rPr>
      <w:rFonts w:ascii="Arial" w:hAnsi="Arial"/>
      <w:sz w:val="21"/>
      <w:szCs w:val="21"/>
    </w:rPr>
  </w:style>
  <w:style w:type="paragraph" w:customStyle="1" w:styleId="2C0BE63E8F4A429B80BD0A4C05A0459510">
    <w:name w:val="2C0BE63E8F4A429B80BD0A4C05A0459510"/>
    <w:rsid w:val="00511628"/>
    <w:pPr>
      <w:spacing w:after="0" w:line="260" w:lineRule="atLeast"/>
    </w:pPr>
    <w:rPr>
      <w:rFonts w:ascii="Arial" w:hAnsi="Arial"/>
      <w:sz w:val="21"/>
      <w:szCs w:val="21"/>
    </w:rPr>
  </w:style>
  <w:style w:type="paragraph" w:customStyle="1" w:styleId="7445E48AF0F24155A769459DE62D93F310">
    <w:name w:val="7445E48AF0F24155A769459DE62D93F310"/>
    <w:rsid w:val="00511628"/>
    <w:pPr>
      <w:spacing w:after="0" w:line="260" w:lineRule="atLeast"/>
    </w:pPr>
    <w:rPr>
      <w:rFonts w:ascii="Arial" w:hAnsi="Arial"/>
      <w:sz w:val="21"/>
      <w:szCs w:val="21"/>
    </w:rPr>
  </w:style>
  <w:style w:type="paragraph" w:customStyle="1" w:styleId="396560E0CADA4B45844518AC75BB2D5323">
    <w:name w:val="396560E0CADA4B45844518AC75BB2D5323"/>
    <w:rsid w:val="00511628"/>
    <w:pPr>
      <w:spacing w:after="0" w:line="260" w:lineRule="atLeast"/>
    </w:pPr>
    <w:rPr>
      <w:rFonts w:ascii="Arial" w:hAnsi="Arial"/>
      <w:sz w:val="21"/>
      <w:szCs w:val="21"/>
    </w:rPr>
  </w:style>
  <w:style w:type="paragraph" w:customStyle="1" w:styleId="E5764758127E44BD9A667C9BB6CAF42623">
    <w:name w:val="E5764758127E44BD9A667C9BB6CAF42623"/>
    <w:rsid w:val="00511628"/>
    <w:pPr>
      <w:spacing w:after="0" w:line="260" w:lineRule="atLeast"/>
      <w:ind w:left="227" w:hanging="227"/>
      <w:contextualSpacing/>
    </w:pPr>
    <w:rPr>
      <w:rFonts w:ascii="Arial" w:hAnsi="Arial"/>
      <w:sz w:val="21"/>
      <w:szCs w:val="21"/>
    </w:rPr>
  </w:style>
  <w:style w:type="paragraph" w:customStyle="1" w:styleId="B0E00A1A1DE2479E996A6AF6F398957D1">
    <w:name w:val="B0E00A1A1DE2479E996A6AF6F398957D1"/>
    <w:rsid w:val="00511628"/>
    <w:pPr>
      <w:spacing w:after="0" w:line="260" w:lineRule="atLeast"/>
      <w:ind w:left="227" w:hanging="227"/>
      <w:contextualSpacing/>
    </w:pPr>
    <w:rPr>
      <w:rFonts w:ascii="Arial" w:hAnsi="Arial"/>
      <w:sz w:val="21"/>
      <w:szCs w:val="21"/>
    </w:rPr>
  </w:style>
  <w:style w:type="paragraph" w:customStyle="1" w:styleId="A2D728A1EA234B15910F3AEB7882D7ED1">
    <w:name w:val="A2D728A1EA234B15910F3AEB7882D7ED1"/>
    <w:rsid w:val="00511628"/>
    <w:pPr>
      <w:spacing w:after="0" w:line="260" w:lineRule="atLeast"/>
    </w:pPr>
    <w:rPr>
      <w:rFonts w:ascii="Arial" w:hAnsi="Arial"/>
      <w:sz w:val="21"/>
      <w:szCs w:val="21"/>
    </w:rPr>
  </w:style>
  <w:style w:type="paragraph" w:customStyle="1" w:styleId="F76C97ECC38C4541A048691D99D6FEA723">
    <w:name w:val="F76C97ECC38C4541A048691D99D6FEA723"/>
    <w:rsid w:val="00511628"/>
    <w:pPr>
      <w:spacing w:after="0" w:line="260" w:lineRule="atLeast"/>
    </w:pPr>
    <w:rPr>
      <w:rFonts w:ascii="Arial" w:hAnsi="Arial"/>
      <w:sz w:val="21"/>
      <w:szCs w:val="21"/>
    </w:rPr>
  </w:style>
  <w:style w:type="paragraph" w:customStyle="1" w:styleId="8473CA09F54B4E6E89787AB38578EB7E23">
    <w:name w:val="8473CA09F54B4E6E89787AB38578EB7E23"/>
    <w:rsid w:val="00511628"/>
    <w:pPr>
      <w:spacing w:after="0" w:line="260" w:lineRule="atLeast"/>
    </w:pPr>
    <w:rPr>
      <w:rFonts w:ascii="Arial" w:hAnsi="Arial"/>
      <w:sz w:val="21"/>
      <w:szCs w:val="21"/>
    </w:rPr>
  </w:style>
  <w:style w:type="paragraph" w:customStyle="1" w:styleId="50EB4C64E8DA4A83AE31319AD88E712B17">
    <w:name w:val="50EB4C64E8DA4A83AE31319AD88E712B17"/>
    <w:rsid w:val="00511628"/>
    <w:pPr>
      <w:spacing w:after="0" w:line="260" w:lineRule="atLeast"/>
    </w:pPr>
    <w:rPr>
      <w:rFonts w:ascii="Arial" w:hAnsi="Arial"/>
      <w:sz w:val="21"/>
      <w:szCs w:val="21"/>
    </w:rPr>
  </w:style>
  <w:style w:type="paragraph" w:customStyle="1" w:styleId="0DD67CE2E12F4D70893A2AD2A5FA5E2F23">
    <w:name w:val="0DD67CE2E12F4D70893A2AD2A5FA5E2F23"/>
    <w:rsid w:val="00511628"/>
    <w:pPr>
      <w:spacing w:after="0" w:line="260" w:lineRule="atLeast"/>
    </w:pPr>
    <w:rPr>
      <w:rFonts w:ascii="Arial" w:hAnsi="Arial"/>
      <w:sz w:val="21"/>
      <w:szCs w:val="21"/>
    </w:rPr>
  </w:style>
  <w:style w:type="paragraph" w:customStyle="1" w:styleId="1F6D1F52C148451CA7CE6FDA6447A21F23">
    <w:name w:val="1F6D1F52C148451CA7CE6FDA6447A21F23"/>
    <w:rsid w:val="00511628"/>
    <w:pPr>
      <w:spacing w:after="0" w:line="260" w:lineRule="atLeast"/>
    </w:pPr>
    <w:rPr>
      <w:rFonts w:ascii="Arial" w:hAnsi="Arial"/>
      <w:sz w:val="21"/>
      <w:szCs w:val="21"/>
    </w:rPr>
  </w:style>
  <w:style w:type="paragraph" w:customStyle="1" w:styleId="C6F43AEBAC21427FA644E620FE8D71E823">
    <w:name w:val="C6F43AEBAC21427FA644E620FE8D71E823"/>
    <w:rsid w:val="00511628"/>
    <w:pPr>
      <w:spacing w:after="0" w:line="260" w:lineRule="atLeast"/>
    </w:pPr>
    <w:rPr>
      <w:rFonts w:ascii="Arial" w:hAnsi="Arial"/>
      <w:sz w:val="21"/>
      <w:szCs w:val="21"/>
    </w:rPr>
  </w:style>
  <w:style w:type="paragraph" w:customStyle="1" w:styleId="0B88472D3EAD445090FEE6EB24DD3DF723">
    <w:name w:val="0B88472D3EAD445090FEE6EB24DD3DF723"/>
    <w:rsid w:val="00511628"/>
    <w:pPr>
      <w:spacing w:after="0" w:line="260" w:lineRule="atLeast"/>
    </w:pPr>
    <w:rPr>
      <w:rFonts w:ascii="Arial" w:hAnsi="Arial"/>
      <w:sz w:val="21"/>
      <w:szCs w:val="21"/>
    </w:rPr>
  </w:style>
  <w:style w:type="paragraph" w:customStyle="1" w:styleId="47424755C2AA40ABA72D04B5F2D8911E4">
    <w:name w:val="47424755C2AA40ABA72D04B5F2D8911E4"/>
    <w:rsid w:val="00511628"/>
    <w:pPr>
      <w:spacing w:after="0" w:line="260" w:lineRule="atLeast"/>
    </w:pPr>
    <w:rPr>
      <w:rFonts w:ascii="Arial" w:hAnsi="Arial"/>
      <w:sz w:val="21"/>
      <w:szCs w:val="21"/>
    </w:rPr>
  </w:style>
  <w:style w:type="paragraph" w:customStyle="1" w:styleId="F2FCF5FE0EBC4FD59096B37A1EC953927">
    <w:name w:val="F2FCF5FE0EBC4FD59096B37A1EC953927"/>
    <w:rsid w:val="00511628"/>
    <w:pPr>
      <w:spacing w:after="0" w:line="260" w:lineRule="atLeast"/>
    </w:pPr>
    <w:rPr>
      <w:rFonts w:ascii="Arial" w:hAnsi="Arial"/>
      <w:sz w:val="21"/>
      <w:szCs w:val="21"/>
    </w:rPr>
  </w:style>
  <w:style w:type="paragraph" w:customStyle="1" w:styleId="B02EABC5415D4BFEAE220E25A924DFEA6">
    <w:name w:val="B02EABC5415D4BFEAE220E25A924DFEA6"/>
    <w:rsid w:val="00511628"/>
    <w:pPr>
      <w:spacing w:after="0" w:line="260" w:lineRule="atLeast"/>
    </w:pPr>
    <w:rPr>
      <w:rFonts w:ascii="Arial" w:hAnsi="Arial"/>
      <w:sz w:val="21"/>
      <w:szCs w:val="21"/>
    </w:rPr>
  </w:style>
  <w:style w:type="paragraph" w:customStyle="1" w:styleId="F622053B2F6C463290CED09B3CCDD3F026">
    <w:name w:val="F622053B2F6C463290CED09B3CCDD3F026"/>
    <w:rsid w:val="00511628"/>
    <w:pPr>
      <w:spacing w:after="0" w:line="260" w:lineRule="atLeast"/>
    </w:pPr>
    <w:rPr>
      <w:rFonts w:ascii="Arial" w:hAnsi="Arial"/>
      <w:sz w:val="21"/>
      <w:szCs w:val="21"/>
    </w:rPr>
  </w:style>
  <w:style w:type="paragraph" w:customStyle="1" w:styleId="126AF8BF0C4F42788A54F856CCFC59A126">
    <w:name w:val="126AF8BF0C4F42788A54F856CCFC59A126"/>
    <w:rsid w:val="00511628"/>
    <w:pPr>
      <w:spacing w:after="0" w:line="260" w:lineRule="atLeast"/>
    </w:pPr>
    <w:rPr>
      <w:rFonts w:ascii="Arial" w:hAnsi="Arial"/>
      <w:sz w:val="21"/>
      <w:szCs w:val="21"/>
    </w:rPr>
  </w:style>
  <w:style w:type="paragraph" w:customStyle="1" w:styleId="500271F5A9E349BA98959C15E0CD4CE2">
    <w:name w:val="500271F5A9E349BA98959C15E0CD4CE2"/>
    <w:rsid w:val="00511628"/>
    <w:pPr>
      <w:spacing w:after="160" w:line="259" w:lineRule="auto"/>
    </w:pPr>
  </w:style>
  <w:style w:type="paragraph" w:customStyle="1" w:styleId="AE4252D10A134857A700CE4168B365FF">
    <w:name w:val="AE4252D10A134857A700CE4168B365FF"/>
    <w:rsid w:val="00511628"/>
    <w:pPr>
      <w:spacing w:after="160" w:line="259" w:lineRule="auto"/>
    </w:pPr>
  </w:style>
  <w:style w:type="paragraph" w:customStyle="1" w:styleId="2660D648E0F0481A8FAE34545607A22F">
    <w:name w:val="2660D648E0F0481A8FAE34545607A22F"/>
    <w:rsid w:val="00511628"/>
    <w:pPr>
      <w:spacing w:after="160" w:line="259" w:lineRule="auto"/>
    </w:pPr>
  </w:style>
  <w:style w:type="paragraph" w:customStyle="1" w:styleId="77390B7D317B457B94CCB199C563E45827">
    <w:name w:val="77390B7D317B457B94CCB199C563E45827"/>
    <w:rsid w:val="00511628"/>
    <w:pPr>
      <w:spacing w:after="0" w:line="260" w:lineRule="atLeast"/>
    </w:pPr>
    <w:rPr>
      <w:rFonts w:ascii="Arial" w:hAnsi="Arial"/>
      <w:sz w:val="21"/>
      <w:szCs w:val="21"/>
    </w:rPr>
  </w:style>
  <w:style w:type="paragraph" w:customStyle="1" w:styleId="B994AF8AF6BB4FCD9919D5C3A619A4C427">
    <w:name w:val="B994AF8AF6BB4FCD9919D5C3A619A4C427"/>
    <w:rsid w:val="00511628"/>
    <w:pPr>
      <w:spacing w:after="0" w:line="260" w:lineRule="atLeast"/>
    </w:pPr>
    <w:rPr>
      <w:rFonts w:ascii="Arial" w:hAnsi="Arial"/>
      <w:sz w:val="21"/>
      <w:szCs w:val="21"/>
    </w:rPr>
  </w:style>
  <w:style w:type="paragraph" w:customStyle="1" w:styleId="1BC4A1BC91FA4A03BB9367B0A88D741727">
    <w:name w:val="1BC4A1BC91FA4A03BB9367B0A88D741727"/>
    <w:rsid w:val="00511628"/>
    <w:pPr>
      <w:spacing w:after="0" w:line="260" w:lineRule="atLeast"/>
    </w:pPr>
    <w:rPr>
      <w:rFonts w:ascii="Arial" w:hAnsi="Arial"/>
      <w:sz w:val="21"/>
      <w:szCs w:val="21"/>
    </w:rPr>
  </w:style>
  <w:style w:type="paragraph" w:customStyle="1" w:styleId="3005FE67CF8A47D3A1CB33DCC22E271427">
    <w:name w:val="3005FE67CF8A47D3A1CB33DCC22E271427"/>
    <w:rsid w:val="00511628"/>
    <w:pPr>
      <w:spacing w:after="0" w:line="260" w:lineRule="atLeast"/>
    </w:pPr>
    <w:rPr>
      <w:rFonts w:ascii="Arial" w:hAnsi="Arial"/>
      <w:sz w:val="21"/>
      <w:szCs w:val="21"/>
    </w:rPr>
  </w:style>
  <w:style w:type="paragraph" w:customStyle="1" w:styleId="ACF44923BDC3444C8559A5F41FB9694527">
    <w:name w:val="ACF44923BDC3444C8559A5F41FB9694527"/>
    <w:rsid w:val="00511628"/>
    <w:pPr>
      <w:spacing w:after="0" w:line="260" w:lineRule="atLeast"/>
    </w:pPr>
    <w:rPr>
      <w:rFonts w:ascii="Arial" w:hAnsi="Arial"/>
      <w:sz w:val="21"/>
      <w:szCs w:val="21"/>
    </w:rPr>
  </w:style>
  <w:style w:type="paragraph" w:customStyle="1" w:styleId="570A20C13BC0465D87D68AA2806E4F8427">
    <w:name w:val="570A20C13BC0465D87D68AA2806E4F8427"/>
    <w:rsid w:val="00511628"/>
    <w:pPr>
      <w:spacing w:after="0" w:line="260" w:lineRule="atLeast"/>
    </w:pPr>
    <w:rPr>
      <w:rFonts w:ascii="Arial" w:hAnsi="Arial"/>
      <w:sz w:val="21"/>
      <w:szCs w:val="21"/>
    </w:rPr>
  </w:style>
  <w:style w:type="paragraph" w:customStyle="1" w:styleId="5D83F2E239BB4F30A2A445B0DD4588AE27">
    <w:name w:val="5D83F2E239BB4F30A2A445B0DD4588AE27"/>
    <w:rsid w:val="00511628"/>
    <w:pPr>
      <w:spacing w:after="0" w:line="260" w:lineRule="atLeast"/>
    </w:pPr>
    <w:rPr>
      <w:rFonts w:ascii="Arial" w:hAnsi="Arial"/>
      <w:sz w:val="21"/>
      <w:szCs w:val="21"/>
    </w:rPr>
  </w:style>
  <w:style w:type="paragraph" w:customStyle="1" w:styleId="2DEC1370A7124D29A7DB50BF22E8A8CB20">
    <w:name w:val="2DEC1370A7124D29A7DB50BF22E8A8CB20"/>
    <w:rsid w:val="00511628"/>
    <w:pPr>
      <w:spacing w:after="0" w:line="260" w:lineRule="atLeast"/>
    </w:pPr>
    <w:rPr>
      <w:rFonts w:ascii="Arial" w:hAnsi="Arial"/>
      <w:sz w:val="21"/>
      <w:szCs w:val="21"/>
    </w:rPr>
  </w:style>
  <w:style w:type="paragraph" w:customStyle="1" w:styleId="2C0BE63E8F4A429B80BD0A4C05A0459511">
    <w:name w:val="2C0BE63E8F4A429B80BD0A4C05A0459511"/>
    <w:rsid w:val="00511628"/>
    <w:pPr>
      <w:spacing w:after="0" w:line="260" w:lineRule="atLeast"/>
    </w:pPr>
    <w:rPr>
      <w:rFonts w:ascii="Arial" w:hAnsi="Arial"/>
      <w:sz w:val="21"/>
      <w:szCs w:val="21"/>
    </w:rPr>
  </w:style>
  <w:style w:type="paragraph" w:customStyle="1" w:styleId="7445E48AF0F24155A769459DE62D93F311">
    <w:name w:val="7445E48AF0F24155A769459DE62D93F311"/>
    <w:rsid w:val="00511628"/>
    <w:pPr>
      <w:spacing w:after="0" w:line="260" w:lineRule="atLeast"/>
    </w:pPr>
    <w:rPr>
      <w:rFonts w:ascii="Arial" w:hAnsi="Arial"/>
      <w:sz w:val="21"/>
      <w:szCs w:val="21"/>
    </w:rPr>
  </w:style>
  <w:style w:type="paragraph" w:customStyle="1" w:styleId="396560E0CADA4B45844518AC75BB2D5324">
    <w:name w:val="396560E0CADA4B45844518AC75BB2D5324"/>
    <w:rsid w:val="00511628"/>
    <w:pPr>
      <w:spacing w:after="0" w:line="260" w:lineRule="atLeast"/>
    </w:pPr>
    <w:rPr>
      <w:rFonts w:ascii="Arial" w:hAnsi="Arial"/>
      <w:sz w:val="21"/>
      <w:szCs w:val="21"/>
    </w:rPr>
  </w:style>
  <w:style w:type="paragraph" w:customStyle="1" w:styleId="E5764758127E44BD9A667C9BB6CAF42624">
    <w:name w:val="E5764758127E44BD9A667C9BB6CAF42624"/>
    <w:rsid w:val="00511628"/>
    <w:pPr>
      <w:spacing w:after="0" w:line="260" w:lineRule="atLeast"/>
      <w:ind w:left="227" w:hanging="227"/>
      <w:contextualSpacing/>
    </w:pPr>
    <w:rPr>
      <w:rFonts w:ascii="Arial" w:hAnsi="Arial"/>
      <w:sz w:val="21"/>
      <w:szCs w:val="21"/>
    </w:rPr>
  </w:style>
  <w:style w:type="paragraph" w:customStyle="1" w:styleId="B0E00A1A1DE2479E996A6AF6F398957D2">
    <w:name w:val="B0E00A1A1DE2479E996A6AF6F398957D2"/>
    <w:rsid w:val="00511628"/>
    <w:pPr>
      <w:spacing w:after="0" w:line="260" w:lineRule="atLeast"/>
      <w:ind w:left="227" w:hanging="227"/>
      <w:contextualSpacing/>
    </w:pPr>
    <w:rPr>
      <w:rFonts w:ascii="Arial" w:hAnsi="Arial"/>
      <w:sz w:val="21"/>
      <w:szCs w:val="21"/>
    </w:rPr>
  </w:style>
  <w:style w:type="paragraph" w:customStyle="1" w:styleId="A2D728A1EA234B15910F3AEB7882D7ED2">
    <w:name w:val="A2D728A1EA234B15910F3AEB7882D7ED2"/>
    <w:rsid w:val="00511628"/>
    <w:pPr>
      <w:spacing w:after="0" w:line="260" w:lineRule="atLeast"/>
    </w:pPr>
    <w:rPr>
      <w:rFonts w:ascii="Arial" w:hAnsi="Arial"/>
      <w:sz w:val="21"/>
      <w:szCs w:val="21"/>
    </w:rPr>
  </w:style>
  <w:style w:type="paragraph" w:customStyle="1" w:styleId="F76C97ECC38C4541A048691D99D6FEA724">
    <w:name w:val="F76C97ECC38C4541A048691D99D6FEA724"/>
    <w:rsid w:val="00511628"/>
    <w:pPr>
      <w:spacing w:after="0" w:line="260" w:lineRule="atLeast"/>
    </w:pPr>
    <w:rPr>
      <w:rFonts w:ascii="Arial" w:hAnsi="Arial"/>
      <w:sz w:val="21"/>
      <w:szCs w:val="21"/>
    </w:rPr>
  </w:style>
  <w:style w:type="paragraph" w:customStyle="1" w:styleId="500271F5A9E349BA98959C15E0CD4CE21">
    <w:name w:val="500271F5A9E349BA98959C15E0CD4CE21"/>
    <w:rsid w:val="00511628"/>
    <w:pPr>
      <w:spacing w:after="0" w:line="260" w:lineRule="atLeast"/>
      <w:ind w:left="227" w:hanging="227"/>
      <w:contextualSpacing/>
    </w:pPr>
    <w:rPr>
      <w:rFonts w:ascii="Arial" w:hAnsi="Arial"/>
      <w:sz w:val="21"/>
      <w:szCs w:val="21"/>
    </w:rPr>
  </w:style>
  <w:style w:type="paragraph" w:customStyle="1" w:styleId="2660D648E0F0481A8FAE34545607A22F1">
    <w:name w:val="2660D648E0F0481A8FAE34545607A22F1"/>
    <w:rsid w:val="00511628"/>
    <w:pPr>
      <w:spacing w:after="0" w:line="260" w:lineRule="atLeast"/>
      <w:ind w:left="227" w:hanging="227"/>
      <w:contextualSpacing/>
    </w:pPr>
    <w:rPr>
      <w:rFonts w:ascii="Arial" w:hAnsi="Arial"/>
      <w:sz w:val="21"/>
      <w:szCs w:val="21"/>
    </w:rPr>
  </w:style>
  <w:style w:type="paragraph" w:customStyle="1" w:styleId="AE4252D10A134857A700CE4168B365FF1">
    <w:name w:val="AE4252D10A134857A700CE4168B365FF1"/>
    <w:rsid w:val="00511628"/>
    <w:pPr>
      <w:spacing w:after="0" w:line="260" w:lineRule="atLeast"/>
      <w:ind w:left="227" w:hanging="227"/>
      <w:contextualSpacing/>
    </w:pPr>
    <w:rPr>
      <w:rFonts w:ascii="Arial" w:hAnsi="Arial"/>
      <w:sz w:val="21"/>
      <w:szCs w:val="21"/>
    </w:rPr>
  </w:style>
  <w:style w:type="paragraph" w:customStyle="1" w:styleId="50EB4C64E8DA4A83AE31319AD88E712B18">
    <w:name w:val="50EB4C64E8DA4A83AE31319AD88E712B18"/>
    <w:rsid w:val="00511628"/>
    <w:pPr>
      <w:spacing w:after="0" w:line="260" w:lineRule="atLeast"/>
    </w:pPr>
    <w:rPr>
      <w:rFonts w:ascii="Arial" w:hAnsi="Arial"/>
      <w:sz w:val="21"/>
      <w:szCs w:val="21"/>
    </w:rPr>
  </w:style>
  <w:style w:type="paragraph" w:customStyle="1" w:styleId="0DD67CE2E12F4D70893A2AD2A5FA5E2F24">
    <w:name w:val="0DD67CE2E12F4D70893A2AD2A5FA5E2F24"/>
    <w:rsid w:val="00511628"/>
    <w:pPr>
      <w:spacing w:after="0" w:line="260" w:lineRule="atLeast"/>
    </w:pPr>
    <w:rPr>
      <w:rFonts w:ascii="Arial" w:hAnsi="Arial"/>
      <w:sz w:val="21"/>
      <w:szCs w:val="21"/>
    </w:rPr>
  </w:style>
  <w:style w:type="paragraph" w:customStyle="1" w:styleId="1F6D1F52C148451CA7CE6FDA6447A21F24">
    <w:name w:val="1F6D1F52C148451CA7CE6FDA6447A21F24"/>
    <w:rsid w:val="00511628"/>
    <w:pPr>
      <w:spacing w:after="0" w:line="260" w:lineRule="atLeast"/>
    </w:pPr>
    <w:rPr>
      <w:rFonts w:ascii="Arial" w:hAnsi="Arial"/>
      <w:sz w:val="21"/>
      <w:szCs w:val="21"/>
    </w:rPr>
  </w:style>
  <w:style w:type="paragraph" w:customStyle="1" w:styleId="C6F43AEBAC21427FA644E620FE8D71E824">
    <w:name w:val="C6F43AEBAC21427FA644E620FE8D71E824"/>
    <w:rsid w:val="00511628"/>
    <w:pPr>
      <w:spacing w:after="0" w:line="260" w:lineRule="atLeast"/>
    </w:pPr>
    <w:rPr>
      <w:rFonts w:ascii="Arial" w:hAnsi="Arial"/>
      <w:sz w:val="21"/>
      <w:szCs w:val="21"/>
    </w:rPr>
  </w:style>
  <w:style w:type="paragraph" w:customStyle="1" w:styleId="0B88472D3EAD445090FEE6EB24DD3DF724">
    <w:name w:val="0B88472D3EAD445090FEE6EB24DD3DF724"/>
    <w:rsid w:val="00511628"/>
    <w:pPr>
      <w:spacing w:after="0" w:line="260" w:lineRule="atLeast"/>
    </w:pPr>
    <w:rPr>
      <w:rFonts w:ascii="Arial" w:hAnsi="Arial"/>
      <w:sz w:val="21"/>
      <w:szCs w:val="21"/>
    </w:rPr>
  </w:style>
  <w:style w:type="paragraph" w:customStyle="1" w:styleId="F2FCF5FE0EBC4FD59096B37A1EC953928">
    <w:name w:val="F2FCF5FE0EBC4FD59096B37A1EC953928"/>
    <w:rsid w:val="00511628"/>
    <w:pPr>
      <w:spacing w:after="0" w:line="260" w:lineRule="atLeast"/>
    </w:pPr>
    <w:rPr>
      <w:rFonts w:ascii="Arial" w:hAnsi="Arial"/>
      <w:sz w:val="21"/>
      <w:szCs w:val="21"/>
    </w:rPr>
  </w:style>
  <w:style w:type="paragraph" w:customStyle="1" w:styleId="B02EABC5415D4BFEAE220E25A924DFEA7">
    <w:name w:val="B02EABC5415D4BFEAE220E25A924DFEA7"/>
    <w:rsid w:val="00511628"/>
    <w:pPr>
      <w:spacing w:after="0" w:line="260" w:lineRule="atLeast"/>
    </w:pPr>
    <w:rPr>
      <w:rFonts w:ascii="Arial" w:hAnsi="Arial"/>
      <w:sz w:val="21"/>
      <w:szCs w:val="21"/>
    </w:rPr>
  </w:style>
  <w:style w:type="paragraph" w:customStyle="1" w:styleId="F622053B2F6C463290CED09B3CCDD3F027">
    <w:name w:val="F622053B2F6C463290CED09B3CCDD3F027"/>
    <w:rsid w:val="00511628"/>
    <w:pPr>
      <w:spacing w:after="0" w:line="260" w:lineRule="atLeast"/>
    </w:pPr>
    <w:rPr>
      <w:rFonts w:ascii="Arial" w:hAnsi="Arial"/>
      <w:sz w:val="21"/>
      <w:szCs w:val="21"/>
    </w:rPr>
  </w:style>
  <w:style w:type="paragraph" w:customStyle="1" w:styleId="126AF8BF0C4F42788A54F856CCFC59A127">
    <w:name w:val="126AF8BF0C4F42788A54F856CCFC59A127"/>
    <w:rsid w:val="00511628"/>
    <w:pPr>
      <w:spacing w:after="0" w:line="260" w:lineRule="atLeast"/>
    </w:pPr>
    <w:rPr>
      <w:rFonts w:ascii="Arial" w:hAnsi="Arial"/>
      <w:sz w:val="21"/>
      <w:szCs w:val="21"/>
    </w:rPr>
  </w:style>
  <w:style w:type="paragraph" w:customStyle="1" w:styleId="F3DB8239F1F8481D8187CBD189C82057">
    <w:name w:val="F3DB8239F1F8481D8187CBD189C82057"/>
    <w:rsid w:val="00511628"/>
    <w:pPr>
      <w:spacing w:after="160" w:line="259" w:lineRule="auto"/>
    </w:pPr>
  </w:style>
  <w:style w:type="paragraph" w:customStyle="1" w:styleId="77390B7D317B457B94CCB199C563E45828">
    <w:name w:val="77390B7D317B457B94CCB199C563E45828"/>
    <w:rsid w:val="00511628"/>
    <w:pPr>
      <w:spacing w:after="0" w:line="260" w:lineRule="atLeast"/>
    </w:pPr>
    <w:rPr>
      <w:rFonts w:ascii="Arial" w:hAnsi="Arial"/>
      <w:sz w:val="21"/>
      <w:szCs w:val="21"/>
    </w:rPr>
  </w:style>
  <w:style w:type="paragraph" w:customStyle="1" w:styleId="B994AF8AF6BB4FCD9919D5C3A619A4C428">
    <w:name w:val="B994AF8AF6BB4FCD9919D5C3A619A4C428"/>
    <w:rsid w:val="00511628"/>
    <w:pPr>
      <w:spacing w:after="0" w:line="260" w:lineRule="atLeast"/>
    </w:pPr>
    <w:rPr>
      <w:rFonts w:ascii="Arial" w:hAnsi="Arial"/>
      <w:sz w:val="21"/>
      <w:szCs w:val="21"/>
    </w:rPr>
  </w:style>
  <w:style w:type="paragraph" w:customStyle="1" w:styleId="1BC4A1BC91FA4A03BB9367B0A88D741728">
    <w:name w:val="1BC4A1BC91FA4A03BB9367B0A88D741728"/>
    <w:rsid w:val="00511628"/>
    <w:pPr>
      <w:spacing w:after="0" w:line="260" w:lineRule="atLeast"/>
    </w:pPr>
    <w:rPr>
      <w:rFonts w:ascii="Arial" w:hAnsi="Arial"/>
      <w:sz w:val="21"/>
      <w:szCs w:val="21"/>
    </w:rPr>
  </w:style>
  <w:style w:type="paragraph" w:customStyle="1" w:styleId="3005FE67CF8A47D3A1CB33DCC22E271428">
    <w:name w:val="3005FE67CF8A47D3A1CB33DCC22E271428"/>
    <w:rsid w:val="00511628"/>
    <w:pPr>
      <w:spacing w:after="0" w:line="260" w:lineRule="atLeast"/>
    </w:pPr>
    <w:rPr>
      <w:rFonts w:ascii="Arial" w:hAnsi="Arial"/>
      <w:sz w:val="21"/>
      <w:szCs w:val="21"/>
    </w:rPr>
  </w:style>
  <w:style w:type="paragraph" w:customStyle="1" w:styleId="ACF44923BDC3444C8559A5F41FB9694528">
    <w:name w:val="ACF44923BDC3444C8559A5F41FB9694528"/>
    <w:rsid w:val="00511628"/>
    <w:pPr>
      <w:spacing w:after="0" w:line="260" w:lineRule="atLeast"/>
    </w:pPr>
    <w:rPr>
      <w:rFonts w:ascii="Arial" w:hAnsi="Arial"/>
      <w:sz w:val="21"/>
      <w:szCs w:val="21"/>
    </w:rPr>
  </w:style>
  <w:style w:type="paragraph" w:customStyle="1" w:styleId="570A20C13BC0465D87D68AA2806E4F8428">
    <w:name w:val="570A20C13BC0465D87D68AA2806E4F8428"/>
    <w:rsid w:val="00511628"/>
    <w:pPr>
      <w:spacing w:after="0" w:line="260" w:lineRule="atLeast"/>
    </w:pPr>
    <w:rPr>
      <w:rFonts w:ascii="Arial" w:hAnsi="Arial"/>
      <w:sz w:val="21"/>
      <w:szCs w:val="21"/>
    </w:rPr>
  </w:style>
  <w:style w:type="paragraph" w:customStyle="1" w:styleId="5D83F2E239BB4F30A2A445B0DD4588AE28">
    <w:name w:val="5D83F2E239BB4F30A2A445B0DD4588AE28"/>
    <w:rsid w:val="00511628"/>
    <w:pPr>
      <w:spacing w:after="0" w:line="260" w:lineRule="atLeast"/>
    </w:pPr>
    <w:rPr>
      <w:rFonts w:ascii="Arial" w:hAnsi="Arial"/>
      <w:sz w:val="21"/>
      <w:szCs w:val="21"/>
    </w:rPr>
  </w:style>
  <w:style w:type="paragraph" w:customStyle="1" w:styleId="2DEC1370A7124D29A7DB50BF22E8A8CB21">
    <w:name w:val="2DEC1370A7124D29A7DB50BF22E8A8CB21"/>
    <w:rsid w:val="00511628"/>
    <w:pPr>
      <w:spacing w:after="0" w:line="260" w:lineRule="atLeast"/>
    </w:pPr>
    <w:rPr>
      <w:rFonts w:ascii="Arial" w:hAnsi="Arial"/>
      <w:sz w:val="21"/>
      <w:szCs w:val="21"/>
    </w:rPr>
  </w:style>
  <w:style w:type="paragraph" w:customStyle="1" w:styleId="2C0BE63E8F4A429B80BD0A4C05A0459512">
    <w:name w:val="2C0BE63E8F4A429B80BD0A4C05A0459512"/>
    <w:rsid w:val="00511628"/>
    <w:pPr>
      <w:spacing w:after="0" w:line="260" w:lineRule="atLeast"/>
    </w:pPr>
    <w:rPr>
      <w:rFonts w:ascii="Arial" w:hAnsi="Arial"/>
      <w:sz w:val="21"/>
      <w:szCs w:val="21"/>
    </w:rPr>
  </w:style>
  <w:style w:type="paragraph" w:customStyle="1" w:styleId="7445E48AF0F24155A769459DE62D93F312">
    <w:name w:val="7445E48AF0F24155A769459DE62D93F312"/>
    <w:rsid w:val="00511628"/>
    <w:pPr>
      <w:spacing w:after="0" w:line="260" w:lineRule="atLeast"/>
    </w:pPr>
    <w:rPr>
      <w:rFonts w:ascii="Arial" w:hAnsi="Arial"/>
      <w:sz w:val="21"/>
      <w:szCs w:val="21"/>
    </w:rPr>
  </w:style>
  <w:style w:type="paragraph" w:customStyle="1" w:styleId="396560E0CADA4B45844518AC75BB2D5325">
    <w:name w:val="396560E0CADA4B45844518AC75BB2D5325"/>
    <w:rsid w:val="00511628"/>
    <w:pPr>
      <w:spacing w:after="0" w:line="260" w:lineRule="atLeast"/>
    </w:pPr>
    <w:rPr>
      <w:rFonts w:ascii="Arial" w:hAnsi="Arial"/>
      <w:sz w:val="21"/>
      <w:szCs w:val="21"/>
    </w:rPr>
  </w:style>
  <w:style w:type="paragraph" w:customStyle="1" w:styleId="E5764758127E44BD9A667C9BB6CAF42625">
    <w:name w:val="E5764758127E44BD9A667C9BB6CAF42625"/>
    <w:rsid w:val="00511628"/>
    <w:pPr>
      <w:spacing w:after="0" w:line="260" w:lineRule="atLeast"/>
      <w:ind w:left="227" w:hanging="227"/>
      <w:contextualSpacing/>
    </w:pPr>
    <w:rPr>
      <w:rFonts w:ascii="Arial" w:hAnsi="Arial"/>
      <w:sz w:val="21"/>
      <w:szCs w:val="21"/>
    </w:rPr>
  </w:style>
  <w:style w:type="paragraph" w:customStyle="1" w:styleId="B0E00A1A1DE2479E996A6AF6F398957D3">
    <w:name w:val="B0E00A1A1DE2479E996A6AF6F398957D3"/>
    <w:rsid w:val="00511628"/>
    <w:pPr>
      <w:spacing w:after="0" w:line="260" w:lineRule="atLeast"/>
      <w:ind w:left="227" w:hanging="227"/>
      <w:contextualSpacing/>
    </w:pPr>
    <w:rPr>
      <w:rFonts w:ascii="Arial" w:hAnsi="Arial"/>
      <w:sz w:val="21"/>
      <w:szCs w:val="21"/>
    </w:rPr>
  </w:style>
  <w:style w:type="paragraph" w:customStyle="1" w:styleId="A2D728A1EA234B15910F3AEB7882D7ED3">
    <w:name w:val="A2D728A1EA234B15910F3AEB7882D7ED3"/>
    <w:rsid w:val="00511628"/>
    <w:pPr>
      <w:spacing w:after="0" w:line="260" w:lineRule="atLeast"/>
    </w:pPr>
    <w:rPr>
      <w:rFonts w:ascii="Arial" w:hAnsi="Arial"/>
      <w:sz w:val="21"/>
      <w:szCs w:val="21"/>
    </w:rPr>
  </w:style>
  <w:style w:type="paragraph" w:customStyle="1" w:styleId="F76C97ECC38C4541A048691D99D6FEA725">
    <w:name w:val="F76C97ECC38C4541A048691D99D6FEA725"/>
    <w:rsid w:val="00511628"/>
    <w:pPr>
      <w:spacing w:after="0" w:line="260" w:lineRule="atLeast"/>
    </w:pPr>
    <w:rPr>
      <w:rFonts w:ascii="Arial" w:hAnsi="Arial"/>
      <w:sz w:val="21"/>
      <w:szCs w:val="21"/>
    </w:rPr>
  </w:style>
  <w:style w:type="paragraph" w:customStyle="1" w:styleId="500271F5A9E349BA98959C15E0CD4CE22">
    <w:name w:val="500271F5A9E349BA98959C15E0CD4CE22"/>
    <w:rsid w:val="00511628"/>
    <w:pPr>
      <w:spacing w:after="0" w:line="260" w:lineRule="atLeast"/>
      <w:ind w:left="227" w:hanging="227"/>
      <w:contextualSpacing/>
    </w:pPr>
    <w:rPr>
      <w:rFonts w:ascii="Arial" w:hAnsi="Arial"/>
      <w:sz w:val="21"/>
      <w:szCs w:val="21"/>
    </w:rPr>
  </w:style>
  <w:style w:type="paragraph" w:customStyle="1" w:styleId="2660D648E0F0481A8FAE34545607A22F2">
    <w:name w:val="2660D648E0F0481A8FAE34545607A22F2"/>
    <w:rsid w:val="00511628"/>
    <w:pPr>
      <w:spacing w:after="0" w:line="260" w:lineRule="atLeast"/>
      <w:ind w:left="227" w:hanging="227"/>
      <w:contextualSpacing/>
    </w:pPr>
    <w:rPr>
      <w:rFonts w:ascii="Arial" w:hAnsi="Arial"/>
      <w:sz w:val="21"/>
      <w:szCs w:val="21"/>
    </w:rPr>
  </w:style>
  <w:style w:type="paragraph" w:customStyle="1" w:styleId="AE4252D10A134857A700CE4168B365FF2">
    <w:name w:val="AE4252D10A134857A700CE4168B365FF2"/>
    <w:rsid w:val="00511628"/>
    <w:pPr>
      <w:spacing w:after="0" w:line="260" w:lineRule="atLeast"/>
      <w:ind w:left="227" w:hanging="227"/>
      <w:contextualSpacing/>
    </w:pPr>
    <w:rPr>
      <w:rFonts w:ascii="Arial" w:hAnsi="Arial"/>
      <w:sz w:val="21"/>
      <w:szCs w:val="21"/>
    </w:rPr>
  </w:style>
  <w:style w:type="paragraph" w:customStyle="1" w:styleId="50EB4C64E8DA4A83AE31319AD88E712B19">
    <w:name w:val="50EB4C64E8DA4A83AE31319AD88E712B19"/>
    <w:rsid w:val="00511628"/>
    <w:pPr>
      <w:spacing w:after="0" w:line="260" w:lineRule="atLeast"/>
    </w:pPr>
    <w:rPr>
      <w:rFonts w:ascii="Arial" w:hAnsi="Arial"/>
      <w:sz w:val="21"/>
      <w:szCs w:val="21"/>
    </w:rPr>
  </w:style>
  <w:style w:type="paragraph" w:customStyle="1" w:styleId="0DD67CE2E12F4D70893A2AD2A5FA5E2F25">
    <w:name w:val="0DD67CE2E12F4D70893A2AD2A5FA5E2F25"/>
    <w:rsid w:val="00511628"/>
    <w:pPr>
      <w:spacing w:after="0" w:line="260" w:lineRule="atLeast"/>
    </w:pPr>
    <w:rPr>
      <w:rFonts w:ascii="Arial" w:hAnsi="Arial"/>
      <w:sz w:val="21"/>
      <w:szCs w:val="21"/>
    </w:rPr>
  </w:style>
  <w:style w:type="paragraph" w:customStyle="1" w:styleId="1F6D1F52C148451CA7CE6FDA6447A21F25">
    <w:name w:val="1F6D1F52C148451CA7CE6FDA6447A21F25"/>
    <w:rsid w:val="00511628"/>
    <w:pPr>
      <w:spacing w:after="0" w:line="260" w:lineRule="atLeast"/>
    </w:pPr>
    <w:rPr>
      <w:rFonts w:ascii="Arial" w:hAnsi="Arial"/>
      <w:sz w:val="21"/>
      <w:szCs w:val="21"/>
    </w:rPr>
  </w:style>
  <w:style w:type="paragraph" w:customStyle="1" w:styleId="C6F43AEBAC21427FA644E620FE8D71E825">
    <w:name w:val="C6F43AEBAC21427FA644E620FE8D71E825"/>
    <w:rsid w:val="00511628"/>
    <w:pPr>
      <w:spacing w:after="0" w:line="260" w:lineRule="atLeast"/>
    </w:pPr>
    <w:rPr>
      <w:rFonts w:ascii="Arial" w:hAnsi="Arial"/>
      <w:sz w:val="21"/>
      <w:szCs w:val="21"/>
    </w:rPr>
  </w:style>
  <w:style w:type="paragraph" w:customStyle="1" w:styleId="0B88472D3EAD445090FEE6EB24DD3DF725">
    <w:name w:val="0B88472D3EAD445090FEE6EB24DD3DF725"/>
    <w:rsid w:val="00511628"/>
    <w:pPr>
      <w:spacing w:after="0" w:line="260" w:lineRule="atLeast"/>
    </w:pPr>
    <w:rPr>
      <w:rFonts w:ascii="Arial" w:hAnsi="Arial"/>
      <w:sz w:val="21"/>
      <w:szCs w:val="21"/>
    </w:rPr>
  </w:style>
  <w:style w:type="paragraph" w:customStyle="1" w:styleId="F3DB8239F1F8481D8187CBD189C820571">
    <w:name w:val="F3DB8239F1F8481D8187CBD189C820571"/>
    <w:rsid w:val="00511628"/>
    <w:pPr>
      <w:spacing w:after="0" w:line="260" w:lineRule="atLeast"/>
    </w:pPr>
    <w:rPr>
      <w:rFonts w:ascii="Arial" w:hAnsi="Arial"/>
      <w:sz w:val="21"/>
      <w:szCs w:val="21"/>
    </w:rPr>
  </w:style>
  <w:style w:type="paragraph" w:customStyle="1" w:styleId="F2FCF5FE0EBC4FD59096B37A1EC953929">
    <w:name w:val="F2FCF5FE0EBC4FD59096B37A1EC953929"/>
    <w:rsid w:val="00511628"/>
    <w:pPr>
      <w:spacing w:after="0" w:line="260" w:lineRule="atLeast"/>
    </w:pPr>
    <w:rPr>
      <w:rFonts w:ascii="Arial" w:hAnsi="Arial"/>
      <w:sz w:val="21"/>
      <w:szCs w:val="21"/>
    </w:rPr>
  </w:style>
  <w:style w:type="paragraph" w:customStyle="1" w:styleId="B02EABC5415D4BFEAE220E25A924DFEA8">
    <w:name w:val="B02EABC5415D4BFEAE220E25A924DFEA8"/>
    <w:rsid w:val="00511628"/>
    <w:pPr>
      <w:spacing w:after="0" w:line="260" w:lineRule="atLeast"/>
    </w:pPr>
    <w:rPr>
      <w:rFonts w:ascii="Arial" w:hAnsi="Arial"/>
      <w:sz w:val="21"/>
      <w:szCs w:val="21"/>
    </w:rPr>
  </w:style>
  <w:style w:type="paragraph" w:customStyle="1" w:styleId="F622053B2F6C463290CED09B3CCDD3F028">
    <w:name w:val="F622053B2F6C463290CED09B3CCDD3F028"/>
    <w:rsid w:val="00511628"/>
    <w:pPr>
      <w:spacing w:after="0" w:line="260" w:lineRule="atLeast"/>
    </w:pPr>
    <w:rPr>
      <w:rFonts w:ascii="Arial" w:hAnsi="Arial"/>
      <w:sz w:val="21"/>
      <w:szCs w:val="21"/>
    </w:rPr>
  </w:style>
  <w:style w:type="paragraph" w:customStyle="1" w:styleId="126AF8BF0C4F42788A54F856CCFC59A128">
    <w:name w:val="126AF8BF0C4F42788A54F856CCFC59A128"/>
    <w:rsid w:val="00511628"/>
    <w:pPr>
      <w:spacing w:after="0" w:line="260" w:lineRule="atLeast"/>
    </w:pPr>
    <w:rPr>
      <w:rFonts w:ascii="Arial" w:hAnsi="Arial"/>
      <w:sz w:val="21"/>
      <w:szCs w:val="21"/>
    </w:rPr>
  </w:style>
  <w:style w:type="paragraph" w:customStyle="1" w:styleId="CAD460C9606A47C794A32F2D2D624BFF">
    <w:name w:val="CAD460C9606A47C794A32F2D2D624BFF"/>
    <w:rsid w:val="00AC6EE8"/>
    <w:pPr>
      <w:spacing w:after="160" w:line="259" w:lineRule="auto"/>
    </w:pPr>
  </w:style>
  <w:style w:type="paragraph" w:customStyle="1" w:styleId="777D50418209434A9A72624194458641">
    <w:name w:val="777D50418209434A9A72624194458641"/>
    <w:rsid w:val="00AC6EE8"/>
    <w:pPr>
      <w:spacing w:after="160" w:line="259" w:lineRule="auto"/>
    </w:pPr>
  </w:style>
  <w:style w:type="paragraph" w:customStyle="1" w:styleId="AD097E146E5D43E3AF1965715A300535">
    <w:name w:val="AD097E146E5D43E3AF1965715A300535"/>
    <w:rsid w:val="00AC6EE8"/>
    <w:pPr>
      <w:spacing w:after="160" w:line="259" w:lineRule="auto"/>
    </w:pPr>
  </w:style>
  <w:style w:type="paragraph" w:customStyle="1" w:styleId="E3A5326FABD54AE3BA4CAD99857CF59F">
    <w:name w:val="E3A5326FABD54AE3BA4CAD99857CF59F"/>
    <w:rsid w:val="00AC6EE8"/>
    <w:pPr>
      <w:spacing w:after="160" w:line="259" w:lineRule="auto"/>
    </w:pPr>
  </w:style>
  <w:style w:type="paragraph" w:customStyle="1" w:styleId="27CF152274BB41FE9B12935FAFD7FDB8">
    <w:name w:val="27CF152274BB41FE9B12935FAFD7FDB8"/>
    <w:rsid w:val="00CA3E48"/>
    <w:pPr>
      <w:spacing w:after="160" w:line="259" w:lineRule="auto"/>
    </w:pPr>
  </w:style>
  <w:style w:type="paragraph" w:customStyle="1" w:styleId="D441D25A10174E76A312578CEFADD80C">
    <w:name w:val="D441D25A10174E76A312578CEFADD80C"/>
    <w:rsid w:val="00CA3E48"/>
    <w:pPr>
      <w:spacing w:after="160" w:line="259" w:lineRule="auto"/>
    </w:pPr>
  </w:style>
  <w:style w:type="paragraph" w:customStyle="1" w:styleId="51C219BB15374D53AF40A968A882CF70">
    <w:name w:val="51C219BB15374D53AF40A968A882CF70"/>
    <w:rsid w:val="00CA3E48"/>
    <w:pPr>
      <w:spacing w:after="160" w:line="259" w:lineRule="auto"/>
    </w:pPr>
  </w:style>
  <w:style w:type="paragraph" w:customStyle="1" w:styleId="77390B7D317B457B94CCB199C563E45829">
    <w:name w:val="77390B7D317B457B94CCB199C563E45829"/>
    <w:rsid w:val="00CA3E48"/>
    <w:pPr>
      <w:spacing w:after="0" w:line="260" w:lineRule="atLeast"/>
    </w:pPr>
    <w:rPr>
      <w:rFonts w:ascii="Arial" w:hAnsi="Arial"/>
      <w:sz w:val="21"/>
      <w:szCs w:val="21"/>
    </w:rPr>
  </w:style>
  <w:style w:type="paragraph" w:customStyle="1" w:styleId="B994AF8AF6BB4FCD9919D5C3A619A4C429">
    <w:name w:val="B994AF8AF6BB4FCD9919D5C3A619A4C429"/>
    <w:rsid w:val="00CA3E48"/>
    <w:pPr>
      <w:spacing w:after="0" w:line="260" w:lineRule="atLeast"/>
    </w:pPr>
    <w:rPr>
      <w:rFonts w:ascii="Arial" w:hAnsi="Arial"/>
      <w:sz w:val="21"/>
      <w:szCs w:val="21"/>
    </w:rPr>
  </w:style>
  <w:style w:type="paragraph" w:customStyle="1" w:styleId="1BC4A1BC91FA4A03BB9367B0A88D741729">
    <w:name w:val="1BC4A1BC91FA4A03BB9367B0A88D741729"/>
    <w:rsid w:val="00CA3E48"/>
    <w:pPr>
      <w:spacing w:after="0" w:line="260" w:lineRule="atLeast"/>
    </w:pPr>
    <w:rPr>
      <w:rFonts w:ascii="Arial" w:hAnsi="Arial"/>
      <w:sz w:val="21"/>
      <w:szCs w:val="21"/>
    </w:rPr>
  </w:style>
  <w:style w:type="paragraph" w:customStyle="1" w:styleId="3005FE67CF8A47D3A1CB33DCC22E271429">
    <w:name w:val="3005FE67CF8A47D3A1CB33DCC22E271429"/>
    <w:rsid w:val="00CA3E48"/>
    <w:pPr>
      <w:spacing w:after="0" w:line="260" w:lineRule="atLeast"/>
    </w:pPr>
    <w:rPr>
      <w:rFonts w:ascii="Arial" w:hAnsi="Arial"/>
      <w:sz w:val="21"/>
      <w:szCs w:val="21"/>
    </w:rPr>
  </w:style>
  <w:style w:type="paragraph" w:customStyle="1" w:styleId="CAD460C9606A47C794A32F2D2D624BFF1">
    <w:name w:val="CAD460C9606A47C794A32F2D2D624BFF1"/>
    <w:rsid w:val="00CA3E48"/>
    <w:pPr>
      <w:spacing w:after="0" w:line="260" w:lineRule="atLeast"/>
    </w:pPr>
    <w:rPr>
      <w:rFonts w:ascii="Arial" w:hAnsi="Arial"/>
      <w:sz w:val="21"/>
      <w:szCs w:val="21"/>
    </w:rPr>
  </w:style>
  <w:style w:type="paragraph" w:customStyle="1" w:styleId="777D50418209434A9A726241944586411">
    <w:name w:val="777D50418209434A9A726241944586411"/>
    <w:rsid w:val="00CA3E48"/>
    <w:pPr>
      <w:spacing w:after="0" w:line="260" w:lineRule="atLeast"/>
    </w:pPr>
    <w:rPr>
      <w:rFonts w:ascii="Arial" w:hAnsi="Arial"/>
      <w:sz w:val="21"/>
      <w:szCs w:val="21"/>
    </w:rPr>
  </w:style>
  <w:style w:type="paragraph" w:customStyle="1" w:styleId="AD097E146E5D43E3AF1965715A3005351">
    <w:name w:val="AD097E146E5D43E3AF1965715A3005351"/>
    <w:rsid w:val="00CA3E48"/>
    <w:pPr>
      <w:spacing w:after="0" w:line="260" w:lineRule="atLeast"/>
    </w:pPr>
    <w:rPr>
      <w:rFonts w:ascii="Arial" w:hAnsi="Arial"/>
      <w:sz w:val="21"/>
      <w:szCs w:val="21"/>
    </w:rPr>
  </w:style>
  <w:style w:type="paragraph" w:customStyle="1" w:styleId="E3A5326FABD54AE3BA4CAD99857CF59F1">
    <w:name w:val="E3A5326FABD54AE3BA4CAD99857CF59F1"/>
    <w:rsid w:val="00CA3E48"/>
    <w:pPr>
      <w:spacing w:after="0" w:line="260" w:lineRule="atLeast"/>
    </w:pPr>
    <w:rPr>
      <w:rFonts w:ascii="Arial" w:hAnsi="Arial"/>
      <w:sz w:val="21"/>
      <w:szCs w:val="21"/>
    </w:rPr>
  </w:style>
  <w:style w:type="paragraph" w:customStyle="1" w:styleId="2DEC1370A7124D29A7DB50BF22E8A8CB22">
    <w:name w:val="2DEC1370A7124D29A7DB50BF22E8A8CB22"/>
    <w:rsid w:val="00CA3E48"/>
    <w:pPr>
      <w:spacing w:after="0" w:line="260" w:lineRule="atLeast"/>
    </w:pPr>
    <w:rPr>
      <w:rFonts w:ascii="Arial" w:hAnsi="Arial"/>
      <w:sz w:val="21"/>
      <w:szCs w:val="21"/>
    </w:rPr>
  </w:style>
  <w:style w:type="paragraph" w:customStyle="1" w:styleId="2C0BE63E8F4A429B80BD0A4C05A0459513">
    <w:name w:val="2C0BE63E8F4A429B80BD0A4C05A0459513"/>
    <w:rsid w:val="00CA3E48"/>
    <w:pPr>
      <w:spacing w:after="0" w:line="260" w:lineRule="atLeast"/>
    </w:pPr>
    <w:rPr>
      <w:rFonts w:ascii="Arial" w:hAnsi="Arial"/>
      <w:sz w:val="21"/>
      <w:szCs w:val="21"/>
    </w:rPr>
  </w:style>
  <w:style w:type="paragraph" w:customStyle="1" w:styleId="7445E48AF0F24155A769459DE62D93F313">
    <w:name w:val="7445E48AF0F24155A769459DE62D93F313"/>
    <w:rsid w:val="00CA3E48"/>
    <w:pPr>
      <w:spacing w:after="0" w:line="260" w:lineRule="atLeast"/>
    </w:pPr>
    <w:rPr>
      <w:rFonts w:ascii="Arial" w:hAnsi="Arial"/>
      <w:sz w:val="21"/>
      <w:szCs w:val="21"/>
    </w:rPr>
  </w:style>
  <w:style w:type="paragraph" w:customStyle="1" w:styleId="27CF152274BB41FE9B12935FAFD7FDB81">
    <w:name w:val="27CF152274BB41FE9B12935FAFD7FDB81"/>
    <w:rsid w:val="00CA3E48"/>
    <w:pPr>
      <w:spacing w:after="0" w:line="260" w:lineRule="atLeast"/>
    </w:pPr>
    <w:rPr>
      <w:rFonts w:ascii="Arial" w:hAnsi="Arial"/>
      <w:sz w:val="21"/>
      <w:szCs w:val="21"/>
    </w:rPr>
  </w:style>
  <w:style w:type="paragraph" w:customStyle="1" w:styleId="E5764758127E44BD9A667C9BB6CAF42626">
    <w:name w:val="E5764758127E44BD9A667C9BB6CAF42626"/>
    <w:rsid w:val="00CA3E48"/>
    <w:pPr>
      <w:spacing w:after="0" w:line="260" w:lineRule="atLeast"/>
      <w:ind w:left="227" w:hanging="227"/>
      <w:contextualSpacing/>
    </w:pPr>
    <w:rPr>
      <w:rFonts w:ascii="Arial" w:hAnsi="Arial"/>
      <w:sz w:val="21"/>
      <w:szCs w:val="21"/>
    </w:rPr>
  </w:style>
  <w:style w:type="paragraph" w:customStyle="1" w:styleId="B0E00A1A1DE2479E996A6AF6F398957D4">
    <w:name w:val="B0E00A1A1DE2479E996A6AF6F398957D4"/>
    <w:rsid w:val="00CA3E48"/>
    <w:pPr>
      <w:spacing w:after="0" w:line="260" w:lineRule="atLeast"/>
      <w:ind w:left="227" w:hanging="227"/>
      <w:contextualSpacing/>
    </w:pPr>
    <w:rPr>
      <w:rFonts w:ascii="Arial" w:hAnsi="Arial"/>
      <w:sz w:val="21"/>
      <w:szCs w:val="21"/>
    </w:rPr>
  </w:style>
  <w:style w:type="paragraph" w:customStyle="1" w:styleId="500271F5A9E349BA98959C15E0CD4CE23">
    <w:name w:val="500271F5A9E349BA98959C15E0CD4CE23"/>
    <w:rsid w:val="00CA3E48"/>
    <w:pPr>
      <w:spacing w:after="0" w:line="260" w:lineRule="atLeast"/>
      <w:ind w:left="227" w:hanging="227"/>
      <w:contextualSpacing/>
    </w:pPr>
    <w:rPr>
      <w:rFonts w:ascii="Arial" w:hAnsi="Arial"/>
      <w:sz w:val="21"/>
      <w:szCs w:val="21"/>
    </w:rPr>
  </w:style>
  <w:style w:type="paragraph" w:customStyle="1" w:styleId="2660D648E0F0481A8FAE34545607A22F3">
    <w:name w:val="2660D648E0F0481A8FAE34545607A22F3"/>
    <w:rsid w:val="00CA3E48"/>
    <w:pPr>
      <w:spacing w:after="0" w:line="260" w:lineRule="atLeast"/>
      <w:ind w:left="227" w:hanging="227"/>
      <w:contextualSpacing/>
    </w:pPr>
    <w:rPr>
      <w:rFonts w:ascii="Arial" w:hAnsi="Arial"/>
      <w:sz w:val="21"/>
      <w:szCs w:val="21"/>
    </w:rPr>
  </w:style>
  <w:style w:type="paragraph" w:customStyle="1" w:styleId="AE4252D10A134857A700CE4168B365FF3">
    <w:name w:val="AE4252D10A134857A700CE4168B365FF3"/>
    <w:rsid w:val="00CA3E48"/>
    <w:pPr>
      <w:spacing w:after="0" w:line="260" w:lineRule="atLeast"/>
      <w:ind w:left="227" w:hanging="227"/>
      <w:contextualSpacing/>
    </w:pPr>
    <w:rPr>
      <w:rFonts w:ascii="Arial" w:hAnsi="Arial"/>
      <w:sz w:val="21"/>
      <w:szCs w:val="21"/>
    </w:rPr>
  </w:style>
  <w:style w:type="paragraph" w:customStyle="1" w:styleId="50EB4C64E8DA4A83AE31319AD88E712B20">
    <w:name w:val="50EB4C64E8DA4A83AE31319AD88E712B20"/>
    <w:rsid w:val="00CA3E48"/>
    <w:pPr>
      <w:spacing w:after="0" w:line="260" w:lineRule="atLeast"/>
    </w:pPr>
    <w:rPr>
      <w:rFonts w:ascii="Arial" w:hAnsi="Arial"/>
      <w:sz w:val="21"/>
      <w:szCs w:val="21"/>
    </w:rPr>
  </w:style>
  <w:style w:type="paragraph" w:customStyle="1" w:styleId="0DD67CE2E12F4D70893A2AD2A5FA5E2F26">
    <w:name w:val="0DD67CE2E12F4D70893A2AD2A5FA5E2F26"/>
    <w:rsid w:val="00CA3E48"/>
    <w:pPr>
      <w:spacing w:after="0" w:line="260" w:lineRule="atLeast"/>
    </w:pPr>
    <w:rPr>
      <w:rFonts w:ascii="Arial" w:hAnsi="Arial"/>
      <w:sz w:val="21"/>
      <w:szCs w:val="21"/>
    </w:rPr>
  </w:style>
  <w:style w:type="paragraph" w:customStyle="1" w:styleId="1F6D1F52C148451CA7CE6FDA6447A21F26">
    <w:name w:val="1F6D1F52C148451CA7CE6FDA6447A21F26"/>
    <w:rsid w:val="00CA3E48"/>
    <w:pPr>
      <w:spacing w:after="0" w:line="260" w:lineRule="atLeast"/>
    </w:pPr>
    <w:rPr>
      <w:rFonts w:ascii="Arial" w:hAnsi="Arial"/>
      <w:sz w:val="21"/>
      <w:szCs w:val="21"/>
    </w:rPr>
  </w:style>
  <w:style w:type="paragraph" w:customStyle="1" w:styleId="C6F43AEBAC21427FA644E620FE8D71E826">
    <w:name w:val="C6F43AEBAC21427FA644E620FE8D71E826"/>
    <w:rsid w:val="00CA3E48"/>
    <w:pPr>
      <w:spacing w:after="0" w:line="260" w:lineRule="atLeast"/>
    </w:pPr>
    <w:rPr>
      <w:rFonts w:ascii="Arial" w:hAnsi="Arial"/>
      <w:sz w:val="21"/>
      <w:szCs w:val="21"/>
    </w:rPr>
  </w:style>
  <w:style w:type="paragraph" w:customStyle="1" w:styleId="0B88472D3EAD445090FEE6EB24DD3DF726">
    <w:name w:val="0B88472D3EAD445090FEE6EB24DD3DF726"/>
    <w:rsid w:val="00CA3E48"/>
    <w:pPr>
      <w:spacing w:after="0" w:line="260" w:lineRule="atLeast"/>
    </w:pPr>
    <w:rPr>
      <w:rFonts w:ascii="Arial" w:hAnsi="Arial"/>
      <w:sz w:val="21"/>
      <w:szCs w:val="21"/>
    </w:rPr>
  </w:style>
  <w:style w:type="paragraph" w:customStyle="1" w:styleId="F3DB8239F1F8481D8187CBD189C820572">
    <w:name w:val="F3DB8239F1F8481D8187CBD189C820572"/>
    <w:rsid w:val="00CA3E48"/>
    <w:pPr>
      <w:spacing w:after="0" w:line="260" w:lineRule="atLeast"/>
    </w:pPr>
    <w:rPr>
      <w:rFonts w:ascii="Arial" w:hAnsi="Arial"/>
      <w:sz w:val="21"/>
      <w:szCs w:val="21"/>
    </w:rPr>
  </w:style>
  <w:style w:type="paragraph" w:customStyle="1" w:styleId="F2FCF5FE0EBC4FD59096B37A1EC9539210">
    <w:name w:val="F2FCF5FE0EBC4FD59096B37A1EC9539210"/>
    <w:rsid w:val="00CA3E48"/>
    <w:pPr>
      <w:spacing w:after="0" w:line="260" w:lineRule="atLeast"/>
    </w:pPr>
    <w:rPr>
      <w:rFonts w:ascii="Arial" w:hAnsi="Arial"/>
      <w:sz w:val="21"/>
      <w:szCs w:val="21"/>
    </w:rPr>
  </w:style>
  <w:style w:type="paragraph" w:customStyle="1" w:styleId="B02EABC5415D4BFEAE220E25A924DFEA9">
    <w:name w:val="B02EABC5415D4BFEAE220E25A924DFEA9"/>
    <w:rsid w:val="00CA3E48"/>
    <w:pPr>
      <w:spacing w:after="0" w:line="260" w:lineRule="atLeast"/>
    </w:pPr>
    <w:rPr>
      <w:rFonts w:ascii="Arial" w:hAnsi="Arial"/>
      <w:sz w:val="21"/>
      <w:szCs w:val="21"/>
    </w:rPr>
  </w:style>
  <w:style w:type="paragraph" w:customStyle="1" w:styleId="F622053B2F6C463290CED09B3CCDD3F029">
    <w:name w:val="F622053B2F6C463290CED09B3CCDD3F029"/>
    <w:rsid w:val="00CA3E48"/>
    <w:pPr>
      <w:spacing w:after="0" w:line="260" w:lineRule="atLeast"/>
    </w:pPr>
    <w:rPr>
      <w:rFonts w:ascii="Arial" w:hAnsi="Arial"/>
      <w:sz w:val="21"/>
      <w:szCs w:val="21"/>
    </w:rPr>
  </w:style>
  <w:style w:type="paragraph" w:customStyle="1" w:styleId="126AF8BF0C4F42788A54F856CCFC59A129">
    <w:name w:val="126AF8BF0C4F42788A54F856CCFC59A129"/>
    <w:rsid w:val="00CA3E48"/>
    <w:pPr>
      <w:spacing w:after="0" w:line="260" w:lineRule="atLeast"/>
    </w:pPr>
    <w:rPr>
      <w:rFonts w:ascii="Arial" w:hAnsi="Arial"/>
      <w:sz w:val="21"/>
      <w:szCs w:val="21"/>
    </w:rPr>
  </w:style>
  <w:style w:type="paragraph" w:customStyle="1" w:styleId="573486AC3F804FD985E929B4CAC5CC34">
    <w:name w:val="573486AC3F804FD985E929B4CAC5CC34"/>
    <w:rsid w:val="006E5209"/>
    <w:pPr>
      <w:spacing w:after="160" w:line="259" w:lineRule="auto"/>
    </w:pPr>
  </w:style>
  <w:style w:type="paragraph" w:customStyle="1" w:styleId="FA0AE65757794A77B65A3DF9BF54A16C">
    <w:name w:val="FA0AE65757794A77B65A3DF9BF54A16C"/>
    <w:rsid w:val="006E5209"/>
    <w:pPr>
      <w:spacing w:after="160" w:line="259" w:lineRule="auto"/>
    </w:pPr>
  </w:style>
  <w:style w:type="paragraph" w:customStyle="1" w:styleId="1E736E834D6E4CDEBB98B8C659F5D159">
    <w:name w:val="1E736E834D6E4CDEBB98B8C659F5D159"/>
    <w:rsid w:val="006E5209"/>
    <w:pPr>
      <w:spacing w:after="160" w:line="259" w:lineRule="auto"/>
    </w:pPr>
  </w:style>
  <w:style w:type="paragraph" w:customStyle="1" w:styleId="5F4BF5ECAB694EC3AD87DA9111C57F72">
    <w:name w:val="5F4BF5ECAB694EC3AD87DA9111C57F72"/>
    <w:rsid w:val="006E5209"/>
    <w:pPr>
      <w:spacing w:after="160" w:line="259" w:lineRule="auto"/>
    </w:pPr>
  </w:style>
  <w:style w:type="paragraph" w:customStyle="1" w:styleId="48F4C96EAA624424A24BD2626282F7B6">
    <w:name w:val="48F4C96EAA624424A24BD2626282F7B6"/>
    <w:rsid w:val="006E5209"/>
    <w:pPr>
      <w:spacing w:after="160" w:line="259" w:lineRule="auto"/>
    </w:pPr>
  </w:style>
  <w:style w:type="paragraph" w:customStyle="1" w:styleId="BBFCD54DA5BD4D7EA98A50B4992F0ACB">
    <w:name w:val="BBFCD54DA5BD4D7EA98A50B4992F0ACB"/>
    <w:rsid w:val="004A5D58"/>
    <w:pPr>
      <w:spacing w:after="160" w:line="259" w:lineRule="auto"/>
    </w:pPr>
  </w:style>
  <w:style w:type="paragraph" w:customStyle="1" w:styleId="ACBE3105E88D48FEABD65D9F652BA1D8">
    <w:name w:val="ACBE3105E88D48FEABD65D9F652BA1D8"/>
    <w:rsid w:val="009051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2 Begründung und Beendigung des Arbeitsverhältnisses</Hauptkapitel>
    <Unterkapitel xmlns="dce49a0e-fe8e-49c1-93b2-ef1edb08f490">20 Begründung des Arbeitsverhältnisses</Unterkapitel>
    <Status xmlns="dce49a0e-fe8e-49c1-93b2-ef1edb08f490">Online</Status>
    <Art xmlns="dce49a0e-fe8e-49c1-93b2-ef1edb08f490">Formular/Vorlage</Ar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8E65-82B9-41AB-A8D0-443C56A475DE}">
  <ds:schemaRefs>
    <ds:schemaRef ds:uri="3316bec1-0d09-4316-8183-65635961812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dce49a0e-fe8e-49c1-93b2-ef1edb08f490"/>
    <ds:schemaRef ds:uri="http://www.w3.org/XML/1998/namespace"/>
    <ds:schemaRef ds:uri="http://purl.org/dc/dcmitype/"/>
  </ds:schemaRefs>
</ds:datastoreItem>
</file>

<file path=customXml/itemProps2.xml><?xml version="1.0" encoding="utf-8"?>
<ds:datastoreItem xmlns:ds="http://schemas.openxmlformats.org/officeDocument/2006/customXml" ds:itemID="{25AD6919-C79C-43F2-BDEC-9EC590295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E4D70-1B95-492A-9FCD-16BC137763DF}">
  <ds:schemaRefs>
    <ds:schemaRef ds:uri="http://schemas.microsoft.com/sharepoint/v3/contenttype/forms"/>
  </ds:schemaRefs>
</ds:datastoreItem>
</file>

<file path=customXml/itemProps4.xml><?xml version="1.0" encoding="utf-8"?>
<ds:datastoreItem xmlns:ds="http://schemas.openxmlformats.org/officeDocument/2006/customXml" ds:itemID="{810D55E6-6B95-426C-8452-15DA2B8E6154}">
  <ds:schemaRefs>
    <ds:schemaRef ds:uri="http://www.w3.org/2001/XMLSchema"/>
    <ds:schemaRef ds:uri="http://www.zhaw.ch/AccessibilityAddIn"/>
  </ds:schemaRefs>
</ds:datastoreItem>
</file>

<file path=customXml/itemProps5.xml><?xml version="1.0" encoding="utf-8"?>
<ds:datastoreItem xmlns:ds="http://schemas.openxmlformats.org/officeDocument/2006/customXml" ds:itemID="{FB60A1F6-66C2-4CB2-8A4B-0CDC6B00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2</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clemens.nef</dc:creator>
  <dc:description>Version 1.1 / 06.02.2011</dc:description>
  <cp:lastModifiedBy>Zuberbühler Annina BLD-ABB-SchB</cp:lastModifiedBy>
  <cp:revision>56</cp:revision>
  <cp:lastPrinted>2016-03-09T13:50:00Z</cp:lastPrinted>
  <dcterms:created xsi:type="dcterms:W3CDTF">2016-01-28T12:58:00Z</dcterms:created>
  <dcterms:modified xsi:type="dcterms:W3CDTF">2022-03-01T13:58:00Z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