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9" w:rsidRPr="003268CD" w:rsidRDefault="006E7AC6" w:rsidP="00AB2F09">
      <w:pPr>
        <w:jc w:val="both"/>
      </w:pPr>
      <w:r w:rsidRPr="00807B46">
        <w:t xml:space="preserve">St.Gallen, </w:t>
      </w:r>
    </w:p>
    <w:p w:rsidR="0070407C" w:rsidRDefault="0070407C" w:rsidP="00AB2F09">
      <w:pPr>
        <w:jc w:val="both"/>
      </w:pPr>
    </w:p>
    <w:p w:rsidR="0083021D" w:rsidRDefault="0083021D" w:rsidP="00AB2F09">
      <w:pPr>
        <w:jc w:val="both"/>
      </w:pPr>
    </w:p>
    <w:p w:rsidR="0083021D" w:rsidRDefault="0083021D" w:rsidP="0083021D">
      <w:pPr>
        <w:pStyle w:val="berschrift1"/>
        <w:numPr>
          <w:ilvl w:val="0"/>
          <w:numId w:val="0"/>
        </w:numPr>
      </w:pPr>
      <w:r>
        <w:t>Berufsmaturität BM 2 nach der Lehre</w:t>
      </w:r>
    </w:p>
    <w:p w:rsidR="0083021D" w:rsidRDefault="0083021D" w:rsidP="00AB2F09">
      <w:pPr>
        <w:jc w:val="both"/>
      </w:pPr>
    </w:p>
    <w:p w:rsidR="005602D5" w:rsidRDefault="001343D6" w:rsidP="005602D5">
      <w:pPr>
        <w:jc w:val="both"/>
      </w:pPr>
      <w:r>
        <w:t>Für Auskünfte stehen Ihnen die Ansprechpersonen der Berufsmaturitätsabteilungen an den kantonalen Berufs- und Weiterbildungszentren gerne zur Verfügung.</w:t>
      </w:r>
    </w:p>
    <w:p w:rsidR="005602D5" w:rsidRDefault="005602D5" w:rsidP="005602D5">
      <w:pPr>
        <w:tabs>
          <w:tab w:val="left" w:pos="2835"/>
          <w:tab w:val="left" w:pos="5103"/>
        </w:tabs>
        <w:jc w:val="both"/>
      </w:pPr>
    </w:p>
    <w:tbl>
      <w:tblPr>
        <w:tblStyle w:val="Tabellenraster"/>
        <w:tblW w:w="8528" w:type="dxa"/>
        <w:tblLayout w:type="fixed"/>
        <w:tblLook w:val="0400" w:firstRow="0" w:lastRow="0" w:firstColumn="0" w:lastColumn="0" w:noHBand="0" w:noVBand="1"/>
        <w:tblCaption w:val="layout"/>
      </w:tblPr>
      <w:tblGrid>
        <w:gridCol w:w="2268"/>
        <w:gridCol w:w="3141"/>
        <w:gridCol w:w="1701"/>
        <w:gridCol w:w="1418"/>
      </w:tblGrid>
      <w:tr w:rsidR="005602D5" w:rsidRPr="00886C33" w:rsidTr="00E368B5">
        <w:trPr>
          <w:tblHeader/>
        </w:trPr>
        <w:tc>
          <w:tcPr>
            <w:tcW w:w="2268" w:type="dxa"/>
          </w:tcPr>
          <w:p w:rsidR="005602D5" w:rsidRPr="00886C33" w:rsidRDefault="005602D5" w:rsidP="00571B51">
            <w:pPr>
              <w:tabs>
                <w:tab w:val="left" w:pos="2835"/>
                <w:tab w:val="left" w:pos="6804"/>
              </w:tabs>
              <w:rPr>
                <w:b/>
              </w:rPr>
            </w:pPr>
            <w:r>
              <w:rPr>
                <w:b/>
              </w:rPr>
              <w:t>BWZ/BM-Leiter</w:t>
            </w:r>
          </w:p>
        </w:tc>
        <w:tc>
          <w:tcPr>
            <w:tcW w:w="3141" w:type="dxa"/>
          </w:tcPr>
          <w:p w:rsidR="005602D5" w:rsidRPr="00886C33" w:rsidRDefault="005602D5" w:rsidP="00571B51">
            <w:pPr>
              <w:tabs>
                <w:tab w:val="left" w:pos="2835"/>
                <w:tab w:val="left" w:pos="6804"/>
              </w:tabs>
              <w:rPr>
                <w:b/>
              </w:rPr>
            </w:pPr>
            <w:r w:rsidRPr="00886C33">
              <w:rPr>
                <w:b/>
              </w:rPr>
              <w:t>Ort</w:t>
            </w:r>
          </w:p>
        </w:tc>
        <w:tc>
          <w:tcPr>
            <w:tcW w:w="1701" w:type="dxa"/>
          </w:tcPr>
          <w:p w:rsidR="005602D5" w:rsidRPr="00886C33" w:rsidRDefault="005602D5" w:rsidP="00571B51">
            <w:pPr>
              <w:tabs>
                <w:tab w:val="left" w:pos="2835"/>
                <w:tab w:val="left" w:pos="6804"/>
              </w:tabs>
              <w:rPr>
                <w:b/>
              </w:rPr>
            </w:pPr>
            <w:r w:rsidRPr="00886C33">
              <w:rPr>
                <w:b/>
              </w:rPr>
              <w:t>Datum</w:t>
            </w:r>
          </w:p>
        </w:tc>
        <w:tc>
          <w:tcPr>
            <w:tcW w:w="1418" w:type="dxa"/>
          </w:tcPr>
          <w:p w:rsidR="005602D5" w:rsidRPr="00886C33" w:rsidRDefault="005602D5" w:rsidP="00571B51">
            <w:pPr>
              <w:tabs>
                <w:tab w:val="left" w:pos="2835"/>
                <w:tab w:val="left" w:pos="6804"/>
              </w:tabs>
              <w:rPr>
                <w:b/>
              </w:rPr>
            </w:pPr>
            <w:r>
              <w:rPr>
                <w:b/>
              </w:rPr>
              <w:t>Beginn</w:t>
            </w:r>
          </w:p>
        </w:tc>
      </w:tr>
      <w:tr w:rsidR="005602D5" w:rsidTr="00E368B5">
        <w:tc>
          <w:tcPr>
            <w:tcW w:w="2268" w:type="dxa"/>
          </w:tcPr>
          <w:p w:rsidR="005602D5" w:rsidRDefault="005602D5" w:rsidP="00571B51">
            <w:pPr>
              <w:tabs>
                <w:tab w:val="left" w:pos="2835"/>
                <w:tab w:val="left" w:pos="6804"/>
              </w:tabs>
            </w:pPr>
            <w:r>
              <w:t>GBS St.Gallen</w:t>
            </w:r>
          </w:p>
          <w:p w:rsidR="005602D5" w:rsidRDefault="005602D5" w:rsidP="002B6617">
            <w:pPr>
              <w:tabs>
                <w:tab w:val="left" w:pos="2835"/>
                <w:tab w:val="left" w:pos="6804"/>
              </w:tabs>
            </w:pPr>
            <w:r>
              <w:t xml:space="preserve">Roberto Schmidli </w:t>
            </w:r>
          </w:p>
          <w:p w:rsidR="005602D5" w:rsidRDefault="005602D5" w:rsidP="002B6617">
            <w:pPr>
              <w:tabs>
                <w:tab w:val="left" w:pos="2835"/>
                <w:tab w:val="left" w:pos="6804"/>
              </w:tabs>
            </w:pPr>
            <w:r>
              <w:t>058 228 27 11</w:t>
            </w:r>
          </w:p>
        </w:tc>
        <w:tc>
          <w:tcPr>
            <w:tcW w:w="3141" w:type="dxa"/>
          </w:tcPr>
          <w:p w:rsidR="005602D5" w:rsidRPr="00C30F43" w:rsidRDefault="005602D5" w:rsidP="00571B51">
            <w:pPr>
              <w:tabs>
                <w:tab w:val="left" w:pos="2835"/>
                <w:tab w:val="left" w:pos="6804"/>
              </w:tabs>
            </w:pPr>
            <w:r w:rsidRPr="00C30F43">
              <w:t>Aula GBS St.Gallen</w:t>
            </w:r>
          </w:p>
          <w:p w:rsidR="005602D5" w:rsidRPr="00C30F43" w:rsidRDefault="005602D5" w:rsidP="00571B51">
            <w:pPr>
              <w:tabs>
                <w:tab w:val="left" w:pos="2835"/>
                <w:tab w:val="left" w:pos="6804"/>
              </w:tabs>
            </w:pPr>
            <w:r w:rsidRPr="00C30F43">
              <w:t>Demutstrasse 115</w:t>
            </w:r>
          </w:p>
          <w:p w:rsidR="005602D5" w:rsidRPr="00C30F43" w:rsidRDefault="005602D5" w:rsidP="00571B51">
            <w:pPr>
              <w:tabs>
                <w:tab w:val="left" w:pos="2835"/>
                <w:tab w:val="left" w:pos="6804"/>
              </w:tabs>
            </w:pPr>
            <w:r w:rsidRPr="00C30F43">
              <w:t>9012 St.Gallen</w:t>
            </w:r>
          </w:p>
        </w:tc>
        <w:tc>
          <w:tcPr>
            <w:tcW w:w="1701" w:type="dxa"/>
          </w:tcPr>
          <w:p w:rsidR="005602D5" w:rsidRPr="00CC1506" w:rsidRDefault="005602D5" w:rsidP="00571B51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602D5" w:rsidRPr="00CC1506" w:rsidRDefault="005602D5" w:rsidP="00571B51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</w:p>
        </w:tc>
      </w:tr>
      <w:tr w:rsidR="005602D5" w:rsidTr="00E368B5">
        <w:tc>
          <w:tcPr>
            <w:tcW w:w="2268" w:type="dxa"/>
          </w:tcPr>
          <w:p w:rsidR="005602D5" w:rsidRDefault="005602D5" w:rsidP="00571B51">
            <w:pPr>
              <w:tabs>
                <w:tab w:val="left" w:pos="2835"/>
                <w:tab w:val="left" w:pos="6804"/>
              </w:tabs>
            </w:pPr>
            <w:r>
              <w:t>KBZ St.Gallen</w:t>
            </w:r>
          </w:p>
          <w:p w:rsidR="005602D5" w:rsidRDefault="005602D5" w:rsidP="002B6617">
            <w:pPr>
              <w:tabs>
                <w:tab w:val="left" w:pos="2835"/>
                <w:tab w:val="left" w:pos="6804"/>
              </w:tabs>
            </w:pPr>
            <w:r>
              <w:t>Beat Schweizer</w:t>
            </w:r>
          </w:p>
          <w:p w:rsidR="005602D5" w:rsidRDefault="005602D5" w:rsidP="002B6617">
            <w:pPr>
              <w:tabs>
                <w:tab w:val="left" w:pos="2835"/>
                <w:tab w:val="left" w:pos="6804"/>
              </w:tabs>
            </w:pPr>
            <w:r>
              <w:t>058 229 67 00</w:t>
            </w:r>
          </w:p>
        </w:tc>
        <w:tc>
          <w:tcPr>
            <w:tcW w:w="3141" w:type="dxa"/>
          </w:tcPr>
          <w:p w:rsidR="005602D5" w:rsidRPr="00B15385" w:rsidRDefault="005602D5" w:rsidP="00571B51">
            <w:pPr>
              <w:tabs>
                <w:tab w:val="left" w:pos="2835"/>
                <w:tab w:val="left" w:pos="6804"/>
              </w:tabs>
            </w:pPr>
            <w:r w:rsidRPr="00B15385">
              <w:t>Aula KBZ St.Gallen</w:t>
            </w:r>
          </w:p>
          <w:p w:rsidR="005602D5" w:rsidRPr="00B15385" w:rsidRDefault="005602D5" w:rsidP="00571B51">
            <w:pPr>
              <w:tabs>
                <w:tab w:val="left" w:pos="2835"/>
                <w:tab w:val="left" w:pos="6804"/>
              </w:tabs>
            </w:pPr>
            <w:proofErr w:type="spellStart"/>
            <w:r w:rsidRPr="00B15385">
              <w:t>Kreuzbleicheweg</w:t>
            </w:r>
            <w:proofErr w:type="spellEnd"/>
            <w:r w:rsidRPr="00B15385">
              <w:t xml:space="preserve"> 4</w:t>
            </w:r>
          </w:p>
          <w:p w:rsidR="005602D5" w:rsidRDefault="005602D5" w:rsidP="00571B51">
            <w:pPr>
              <w:tabs>
                <w:tab w:val="left" w:pos="2835"/>
                <w:tab w:val="left" w:pos="6804"/>
              </w:tabs>
            </w:pPr>
            <w:r w:rsidRPr="00B15385">
              <w:t>9000 St.Gallen</w:t>
            </w:r>
          </w:p>
        </w:tc>
        <w:tc>
          <w:tcPr>
            <w:tcW w:w="1701" w:type="dxa"/>
          </w:tcPr>
          <w:p w:rsidR="00BE0166" w:rsidRPr="00CC1506" w:rsidRDefault="00BE0166" w:rsidP="006C1533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0166" w:rsidRPr="00CC1506" w:rsidRDefault="00BE0166" w:rsidP="00571B51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</w:p>
        </w:tc>
      </w:tr>
      <w:tr w:rsidR="006D7739" w:rsidTr="00E368B5">
        <w:tc>
          <w:tcPr>
            <w:tcW w:w="2268" w:type="dxa"/>
          </w:tcPr>
          <w:p w:rsidR="006D7739" w:rsidRDefault="006D7739" w:rsidP="00571B51">
            <w:pPr>
              <w:tabs>
                <w:tab w:val="left" w:pos="2835"/>
                <w:tab w:val="left" w:pos="5103"/>
              </w:tabs>
              <w:jc w:val="both"/>
            </w:pPr>
            <w:r>
              <w:t>BZR Rorschach-Rheintal</w:t>
            </w:r>
          </w:p>
          <w:p w:rsidR="006D7739" w:rsidRPr="00121C96" w:rsidRDefault="00121C96" w:rsidP="002B6617">
            <w:pPr>
              <w:tabs>
                <w:tab w:val="left" w:pos="2835"/>
                <w:tab w:val="left" w:pos="5103"/>
              </w:tabs>
            </w:pPr>
            <w:r w:rsidRPr="00121C96">
              <w:t>Felix Wetter</w:t>
            </w:r>
          </w:p>
          <w:p w:rsidR="006D7739" w:rsidRDefault="006D7739" w:rsidP="002B6617">
            <w:pPr>
              <w:tabs>
                <w:tab w:val="left" w:pos="2835"/>
                <w:tab w:val="left" w:pos="5103"/>
              </w:tabs>
            </w:pPr>
            <w:r w:rsidRPr="00121C96">
              <w:t>058 229 99 42</w:t>
            </w:r>
          </w:p>
        </w:tc>
        <w:tc>
          <w:tcPr>
            <w:tcW w:w="6260" w:type="dxa"/>
            <w:gridSpan w:val="3"/>
            <w:vAlign w:val="center"/>
          </w:tcPr>
          <w:p w:rsidR="006D7739" w:rsidRPr="00D65BB5" w:rsidRDefault="006D7739" w:rsidP="00693080">
            <w:pPr>
              <w:tabs>
                <w:tab w:val="left" w:pos="2835"/>
                <w:tab w:val="left" w:pos="6804"/>
              </w:tabs>
              <w:rPr>
                <w:szCs w:val="17"/>
              </w:rPr>
            </w:pPr>
            <w:r w:rsidRPr="00D65BB5">
              <w:rPr>
                <w:szCs w:val="17"/>
              </w:rPr>
              <w:t>Es werden keine Informationsveranstaltungen mehr durchgeführt.</w:t>
            </w:r>
          </w:p>
          <w:p w:rsidR="006D7739" w:rsidRPr="00CC1506" w:rsidRDefault="006D7739" w:rsidP="00121C96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  <w:r w:rsidRPr="00D65BB5">
              <w:rPr>
                <w:szCs w:val="17"/>
              </w:rPr>
              <w:t xml:space="preserve">Für Auskünfte wenden Sie sich bitte an </w:t>
            </w:r>
            <w:r w:rsidR="00121C96">
              <w:rPr>
                <w:szCs w:val="17"/>
              </w:rPr>
              <w:t>Felix Wetter</w:t>
            </w:r>
            <w:r w:rsidRPr="00D65BB5">
              <w:rPr>
                <w:szCs w:val="17"/>
              </w:rPr>
              <w:t>.</w:t>
            </w:r>
          </w:p>
        </w:tc>
      </w:tr>
      <w:tr w:rsidR="005602D5" w:rsidTr="00E368B5">
        <w:tc>
          <w:tcPr>
            <w:tcW w:w="2268" w:type="dxa"/>
          </w:tcPr>
          <w:p w:rsidR="005602D5" w:rsidRDefault="002C4F2D" w:rsidP="00571B51">
            <w:pPr>
              <w:tabs>
                <w:tab w:val="left" w:pos="2835"/>
                <w:tab w:val="left" w:pos="5103"/>
              </w:tabs>
              <w:jc w:val="both"/>
            </w:pPr>
            <w:r>
              <w:t>BZ Buchs</w:t>
            </w:r>
            <w:r w:rsidR="002B6617">
              <w:t>-</w:t>
            </w:r>
            <w:r>
              <w:t>Sargans</w:t>
            </w:r>
          </w:p>
          <w:p w:rsidR="005602D5" w:rsidRPr="00F14A5F" w:rsidRDefault="00EC185C" w:rsidP="002B6617">
            <w:pPr>
              <w:tabs>
                <w:tab w:val="left" w:pos="2835"/>
                <w:tab w:val="left" w:pos="5103"/>
              </w:tabs>
            </w:pPr>
            <w:r w:rsidRPr="00F14A5F">
              <w:t>Cornel Berger</w:t>
            </w:r>
          </w:p>
          <w:p w:rsidR="005602D5" w:rsidRDefault="005602D5" w:rsidP="002B6617">
            <w:pPr>
              <w:tabs>
                <w:tab w:val="left" w:pos="2835"/>
                <w:tab w:val="left" w:pos="5103"/>
              </w:tabs>
            </w:pPr>
            <w:r w:rsidRPr="00F14A5F">
              <w:t xml:space="preserve">058 228 22 </w:t>
            </w:r>
            <w:r w:rsidR="00EC185C" w:rsidRPr="00F14A5F">
              <w:t>43</w:t>
            </w:r>
          </w:p>
        </w:tc>
        <w:tc>
          <w:tcPr>
            <w:tcW w:w="3141" w:type="dxa"/>
          </w:tcPr>
          <w:p w:rsidR="00CE6FD0" w:rsidRPr="000B0D2B" w:rsidRDefault="00CE6FD0" w:rsidP="00571B51">
            <w:pPr>
              <w:tabs>
                <w:tab w:val="left" w:pos="2835"/>
                <w:tab w:val="left" w:pos="6804"/>
              </w:tabs>
            </w:pPr>
            <w:r w:rsidRPr="000B0D2B">
              <w:t>Lichthof/Zimmer A405</w:t>
            </w:r>
          </w:p>
          <w:p w:rsidR="005602D5" w:rsidRPr="000B0D2B" w:rsidRDefault="00DE0EE8" w:rsidP="00571B51">
            <w:pPr>
              <w:tabs>
                <w:tab w:val="left" w:pos="2835"/>
                <w:tab w:val="left" w:pos="6804"/>
              </w:tabs>
            </w:pPr>
            <w:r>
              <w:t>BZ Buchs-Sargans</w:t>
            </w:r>
          </w:p>
          <w:p w:rsidR="005602D5" w:rsidRPr="000B0D2B" w:rsidRDefault="005602D5" w:rsidP="00571B51">
            <w:pPr>
              <w:tabs>
                <w:tab w:val="left" w:pos="2835"/>
                <w:tab w:val="left" w:pos="6804"/>
              </w:tabs>
            </w:pPr>
            <w:r w:rsidRPr="000B0D2B">
              <w:t>Hanflandstrasse 17</w:t>
            </w:r>
          </w:p>
          <w:p w:rsidR="005602D5" w:rsidRDefault="005602D5" w:rsidP="00571B51">
            <w:pPr>
              <w:tabs>
                <w:tab w:val="left" w:pos="2835"/>
                <w:tab w:val="left" w:pos="6804"/>
              </w:tabs>
            </w:pPr>
            <w:r w:rsidRPr="000B0D2B">
              <w:t>9470 Buchs</w:t>
            </w:r>
          </w:p>
        </w:tc>
        <w:tc>
          <w:tcPr>
            <w:tcW w:w="1701" w:type="dxa"/>
            <w:shd w:val="clear" w:color="auto" w:fill="auto"/>
          </w:tcPr>
          <w:p w:rsidR="00CE6FD0" w:rsidRPr="006B77ED" w:rsidRDefault="00CE6FD0" w:rsidP="000425E5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6FD0" w:rsidRPr="00CC1506" w:rsidRDefault="00CE6FD0" w:rsidP="00571B51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</w:p>
        </w:tc>
      </w:tr>
      <w:tr w:rsidR="00266E65" w:rsidTr="00E368B5">
        <w:tc>
          <w:tcPr>
            <w:tcW w:w="2268" w:type="dxa"/>
            <w:tcBorders>
              <w:bottom w:val="single" w:sz="4" w:space="0" w:color="auto"/>
            </w:tcBorders>
          </w:tcPr>
          <w:p w:rsidR="00266E65" w:rsidRPr="005A1974" w:rsidRDefault="00266E65" w:rsidP="00571B51">
            <w:pPr>
              <w:tabs>
                <w:tab w:val="left" w:pos="2835"/>
                <w:tab w:val="left" w:pos="5103"/>
              </w:tabs>
              <w:jc w:val="both"/>
              <w:rPr>
                <w:lang w:val="it-CH"/>
              </w:rPr>
            </w:pPr>
            <w:r w:rsidRPr="005A1974">
              <w:rPr>
                <w:lang w:val="it-CH"/>
              </w:rPr>
              <w:t>BWZ Rapperswil-Jona</w:t>
            </w:r>
          </w:p>
          <w:p w:rsidR="00266E65" w:rsidRPr="005A1974" w:rsidRDefault="00266E65" w:rsidP="002B6617">
            <w:pPr>
              <w:tabs>
                <w:tab w:val="left" w:pos="2835"/>
                <w:tab w:val="left" w:pos="5103"/>
              </w:tabs>
              <w:rPr>
                <w:lang w:val="it-CH"/>
              </w:rPr>
            </w:pPr>
            <w:r w:rsidRPr="005A1974">
              <w:rPr>
                <w:lang w:val="it-CH"/>
              </w:rPr>
              <w:t>Fabio Cangini</w:t>
            </w:r>
          </w:p>
          <w:p w:rsidR="00266E65" w:rsidRPr="005A1974" w:rsidRDefault="00266E65" w:rsidP="002B6617">
            <w:pPr>
              <w:tabs>
                <w:tab w:val="left" w:pos="2835"/>
                <w:tab w:val="left" w:pos="5103"/>
              </w:tabs>
              <w:rPr>
                <w:lang w:val="it-CH"/>
              </w:rPr>
            </w:pPr>
            <w:r w:rsidRPr="005A1974">
              <w:rPr>
                <w:lang w:val="it-CH"/>
              </w:rPr>
              <w:t>058 228 20 11</w:t>
            </w:r>
          </w:p>
        </w:tc>
        <w:tc>
          <w:tcPr>
            <w:tcW w:w="6260" w:type="dxa"/>
            <w:gridSpan w:val="3"/>
            <w:tcBorders>
              <w:bottom w:val="single" w:sz="4" w:space="0" w:color="auto"/>
            </w:tcBorders>
          </w:tcPr>
          <w:p w:rsidR="00266E65" w:rsidRPr="00F06B42" w:rsidRDefault="00266E65" w:rsidP="005602D5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Sollten Informationsveranstaltungen stattfinden, werden die Termine auf der Website aufgeschaltet unter </w:t>
            </w:r>
            <w:hyperlink r:id="rId9" w:tooltip="Homepage BWZ Rapperswil-Jona" w:history="1">
              <w:r w:rsidRPr="0033536F">
                <w:rPr>
                  <w:rStyle w:val="Hyperlink"/>
                  <w:sz w:val="16"/>
                  <w:szCs w:val="16"/>
                </w:rPr>
                <w:t>www.bwz-rappi.ch</w:t>
              </w:r>
            </w:hyperlink>
            <w:r>
              <w:rPr>
                <w:sz w:val="16"/>
                <w:szCs w:val="16"/>
              </w:rPr>
              <w:t xml:space="preserve"> (Kurzinfos).</w:t>
            </w:r>
          </w:p>
        </w:tc>
      </w:tr>
      <w:tr w:rsidR="005602D5" w:rsidTr="00E368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D5" w:rsidRDefault="005602D5" w:rsidP="00571B51">
            <w:pPr>
              <w:tabs>
                <w:tab w:val="left" w:pos="2835"/>
                <w:tab w:val="left" w:pos="5103"/>
              </w:tabs>
            </w:pPr>
            <w:r>
              <w:t>BZ Wil-Uzwil</w:t>
            </w:r>
          </w:p>
          <w:p w:rsidR="005602D5" w:rsidRDefault="005602D5" w:rsidP="002B6617">
            <w:pPr>
              <w:tabs>
                <w:tab w:val="left" w:pos="2835"/>
                <w:tab w:val="left" w:pos="5103"/>
              </w:tabs>
            </w:pPr>
            <w:r>
              <w:t xml:space="preserve">Rolf </w:t>
            </w:r>
            <w:proofErr w:type="spellStart"/>
            <w:r>
              <w:t>Höhener</w:t>
            </w:r>
            <w:proofErr w:type="spellEnd"/>
          </w:p>
          <w:p w:rsidR="005602D5" w:rsidRDefault="0072289C" w:rsidP="002B6617">
            <w:pPr>
              <w:tabs>
                <w:tab w:val="left" w:pos="2835"/>
                <w:tab w:val="left" w:pos="5103"/>
              </w:tabs>
            </w:pPr>
            <w:r>
              <w:t>058 228 73 33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D5" w:rsidRPr="000E7A20" w:rsidRDefault="005602D5" w:rsidP="00571B51">
            <w:pPr>
              <w:tabs>
                <w:tab w:val="left" w:pos="2835"/>
                <w:tab w:val="left" w:pos="6804"/>
              </w:tabs>
            </w:pPr>
            <w:r w:rsidRPr="000E7A20">
              <w:t xml:space="preserve">Konferenzzimmer 1 </w:t>
            </w:r>
          </w:p>
          <w:p w:rsidR="005602D5" w:rsidRPr="000E7A20" w:rsidRDefault="005602D5" w:rsidP="00571B51">
            <w:pPr>
              <w:tabs>
                <w:tab w:val="left" w:pos="2835"/>
                <w:tab w:val="left" w:pos="6804"/>
              </w:tabs>
            </w:pPr>
            <w:r w:rsidRPr="000E7A20">
              <w:t>BZ Wil-Uzwil</w:t>
            </w:r>
          </w:p>
          <w:p w:rsidR="005602D5" w:rsidRPr="000E7A20" w:rsidRDefault="005602D5" w:rsidP="00571B51">
            <w:pPr>
              <w:tabs>
                <w:tab w:val="left" w:pos="2835"/>
                <w:tab w:val="left" w:pos="6804"/>
              </w:tabs>
            </w:pPr>
            <w:r w:rsidRPr="000E7A20">
              <w:t>Schützenstrasse 8</w:t>
            </w:r>
          </w:p>
          <w:p w:rsidR="005602D5" w:rsidRDefault="005602D5" w:rsidP="00571B51">
            <w:pPr>
              <w:tabs>
                <w:tab w:val="left" w:pos="2835"/>
                <w:tab w:val="left" w:pos="6804"/>
              </w:tabs>
            </w:pPr>
            <w:r w:rsidRPr="000E7A20">
              <w:t>9500 Wil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D5" w:rsidRPr="00CC1506" w:rsidRDefault="005602D5" w:rsidP="006B1C4D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FF" w:rsidRPr="00CC1506" w:rsidRDefault="000E61FF" w:rsidP="000E61FF">
            <w:pPr>
              <w:tabs>
                <w:tab w:val="left" w:pos="2835"/>
                <w:tab w:val="left" w:pos="6804"/>
              </w:tabs>
              <w:rPr>
                <w:sz w:val="16"/>
                <w:szCs w:val="16"/>
              </w:rPr>
            </w:pPr>
          </w:p>
        </w:tc>
      </w:tr>
    </w:tbl>
    <w:p w:rsidR="005602D5" w:rsidRDefault="005602D5" w:rsidP="005602D5">
      <w:pPr>
        <w:tabs>
          <w:tab w:val="left" w:pos="2835"/>
          <w:tab w:val="left" w:pos="5103"/>
        </w:tabs>
        <w:jc w:val="both"/>
      </w:pPr>
    </w:p>
    <w:p w:rsidR="00F44751" w:rsidRDefault="00F44751" w:rsidP="005602D5">
      <w:pPr>
        <w:tabs>
          <w:tab w:val="left" w:pos="2835"/>
          <w:tab w:val="left" w:pos="5103"/>
        </w:tabs>
        <w:jc w:val="both"/>
      </w:pPr>
    </w:p>
    <w:p w:rsidR="00F44751" w:rsidRPr="00CC2F74" w:rsidRDefault="00F44751" w:rsidP="00F44751">
      <w:pPr>
        <w:jc w:val="both"/>
        <w:rPr>
          <w:b/>
        </w:rPr>
      </w:pPr>
      <w:r w:rsidRPr="00CC2F74">
        <w:rPr>
          <w:b/>
        </w:rPr>
        <w:t>Daten Aufnahmeprüfungen</w:t>
      </w:r>
    </w:p>
    <w:tbl>
      <w:tblPr>
        <w:tblStyle w:val="Tabellenraster"/>
        <w:tblW w:w="6232" w:type="dxa"/>
        <w:tblLook w:val="0420" w:firstRow="1" w:lastRow="0" w:firstColumn="0" w:lastColumn="0" w:noHBand="0" w:noVBand="1"/>
        <w:tblCaption w:val="accessible"/>
      </w:tblPr>
      <w:tblGrid>
        <w:gridCol w:w="2728"/>
        <w:gridCol w:w="3504"/>
      </w:tblGrid>
      <w:tr w:rsidR="006D133E" w:rsidRPr="005504E8" w:rsidTr="00A73046">
        <w:tc>
          <w:tcPr>
            <w:tcW w:w="2728" w:type="dxa"/>
          </w:tcPr>
          <w:p w:rsidR="006D133E" w:rsidRPr="005504E8" w:rsidRDefault="006D133E" w:rsidP="00681E2A">
            <w:pPr>
              <w:tabs>
                <w:tab w:val="left" w:pos="2835"/>
                <w:tab w:val="left" w:pos="5103"/>
              </w:tabs>
              <w:spacing w:line="240" w:lineRule="atLeas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Kalenderjahr</w:t>
            </w:r>
          </w:p>
        </w:tc>
        <w:tc>
          <w:tcPr>
            <w:tcW w:w="3504" w:type="dxa"/>
          </w:tcPr>
          <w:p w:rsidR="006D133E" w:rsidRPr="005504E8" w:rsidRDefault="006D133E" w:rsidP="00681E2A">
            <w:pPr>
              <w:tabs>
                <w:tab w:val="left" w:pos="2835"/>
                <w:tab w:val="left" w:pos="5103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Daten </w:t>
            </w:r>
            <w:r w:rsidRPr="005504E8">
              <w:rPr>
                <w:b/>
                <w:sz w:val="21"/>
              </w:rPr>
              <w:t>Aufnahmeprüfung</w:t>
            </w:r>
            <w:r w:rsidR="00A73046">
              <w:rPr>
                <w:b/>
                <w:sz w:val="21"/>
              </w:rPr>
              <w:t>en</w:t>
            </w:r>
            <w:r w:rsidRPr="005504E8">
              <w:rPr>
                <w:b/>
                <w:sz w:val="21"/>
              </w:rPr>
              <w:t xml:space="preserve"> BM</w:t>
            </w:r>
            <w:r>
              <w:rPr>
                <w:b/>
                <w:sz w:val="21"/>
              </w:rPr>
              <w:t xml:space="preserve"> 2</w:t>
            </w:r>
          </w:p>
        </w:tc>
      </w:tr>
      <w:tr w:rsidR="006D133E" w:rsidRPr="00B34E53" w:rsidTr="00A73046">
        <w:tc>
          <w:tcPr>
            <w:tcW w:w="2728" w:type="dxa"/>
          </w:tcPr>
          <w:p w:rsidR="006D133E" w:rsidRPr="00B34E53" w:rsidRDefault="006D133E" w:rsidP="00681E2A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2023 Frühling</w:t>
            </w:r>
          </w:p>
        </w:tc>
        <w:tc>
          <w:tcPr>
            <w:tcW w:w="3504" w:type="dxa"/>
          </w:tcPr>
          <w:p w:rsidR="006D133E" w:rsidRPr="00B34E53" w:rsidRDefault="006D133E" w:rsidP="00681E2A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11.03.2023</w:t>
            </w:r>
          </w:p>
        </w:tc>
      </w:tr>
      <w:tr w:rsidR="006D133E" w:rsidRPr="005504E8" w:rsidTr="00A73046">
        <w:tc>
          <w:tcPr>
            <w:tcW w:w="2728" w:type="dxa"/>
            <w:shd w:val="clear" w:color="auto" w:fill="D9D9D9" w:themeFill="background1" w:themeFillShade="D9"/>
          </w:tcPr>
          <w:p w:rsidR="006D133E" w:rsidRDefault="006D133E" w:rsidP="00681E2A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</w:pPr>
            <w:r w:rsidRPr="00B52EEB">
              <w:rPr>
                <w:rFonts w:cs="Arial"/>
                <w:sz w:val="21"/>
              </w:rPr>
              <w:t>2024 Frühling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6D133E" w:rsidRPr="00B52EEB" w:rsidRDefault="006D133E" w:rsidP="00681E2A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09.03.2024</w:t>
            </w:r>
          </w:p>
        </w:tc>
      </w:tr>
      <w:tr w:rsidR="006D133E" w:rsidRPr="005504E8" w:rsidTr="00A73046">
        <w:tc>
          <w:tcPr>
            <w:tcW w:w="2728" w:type="dxa"/>
          </w:tcPr>
          <w:p w:rsidR="006D133E" w:rsidRDefault="006D133E" w:rsidP="00681E2A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</w:pPr>
            <w:r w:rsidRPr="00B52EEB">
              <w:rPr>
                <w:rFonts w:cs="Arial"/>
                <w:sz w:val="21"/>
              </w:rPr>
              <w:t>2025 Frühling</w:t>
            </w:r>
          </w:p>
        </w:tc>
        <w:tc>
          <w:tcPr>
            <w:tcW w:w="3504" w:type="dxa"/>
            <w:vAlign w:val="center"/>
          </w:tcPr>
          <w:p w:rsidR="006D133E" w:rsidRPr="00B52EEB" w:rsidRDefault="006D133E" w:rsidP="00681E2A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08.03.2025</w:t>
            </w:r>
          </w:p>
        </w:tc>
      </w:tr>
      <w:tr w:rsidR="006D133E" w:rsidRPr="005504E8" w:rsidTr="00A73046"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6D133E" w:rsidRPr="00B52EEB" w:rsidRDefault="006D133E" w:rsidP="00681E2A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2026 Frühling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6D133E" w:rsidRPr="00B52EEB" w:rsidRDefault="006D133E" w:rsidP="00681E2A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07.03.2026</w:t>
            </w:r>
          </w:p>
        </w:tc>
      </w:tr>
      <w:tr w:rsidR="006D133E" w:rsidRPr="005504E8" w:rsidTr="00A73046">
        <w:tc>
          <w:tcPr>
            <w:tcW w:w="2728" w:type="dxa"/>
            <w:vAlign w:val="center"/>
          </w:tcPr>
          <w:p w:rsidR="006D133E" w:rsidRPr="00B52EEB" w:rsidRDefault="006D133E" w:rsidP="00681E2A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2027 Frühling</w:t>
            </w:r>
          </w:p>
        </w:tc>
        <w:tc>
          <w:tcPr>
            <w:tcW w:w="3504" w:type="dxa"/>
            <w:vAlign w:val="center"/>
          </w:tcPr>
          <w:p w:rsidR="006D133E" w:rsidRPr="00B52EEB" w:rsidRDefault="006D133E" w:rsidP="00681E2A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13.03.2027</w:t>
            </w:r>
          </w:p>
        </w:tc>
      </w:tr>
      <w:tr w:rsidR="006D133E" w:rsidRPr="005504E8" w:rsidTr="00A73046"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6D133E" w:rsidRPr="00B52EEB" w:rsidRDefault="006D133E" w:rsidP="00681E2A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2028 Frühling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6D133E" w:rsidRPr="00B52EEB" w:rsidRDefault="006D133E" w:rsidP="00681E2A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11.03.2028</w:t>
            </w:r>
          </w:p>
        </w:tc>
      </w:tr>
    </w:tbl>
    <w:p w:rsidR="00F44751" w:rsidRDefault="00F44751" w:rsidP="00F44751">
      <w:pPr>
        <w:tabs>
          <w:tab w:val="left" w:pos="2835"/>
          <w:tab w:val="left" w:pos="5103"/>
        </w:tabs>
        <w:jc w:val="both"/>
      </w:pPr>
    </w:p>
    <w:p w:rsidR="00BC7730" w:rsidRDefault="00BC7730" w:rsidP="00BC7730">
      <w:pPr>
        <w:tabs>
          <w:tab w:val="left" w:pos="2835"/>
          <w:tab w:val="left" w:pos="5103"/>
        </w:tabs>
      </w:pPr>
      <w:r>
        <w:t>Für die Onlineanmeldung zur Aufnahmeprüfung oder andere Informationen zur Berufsmaturität konsultieren Sie den Matura</w:t>
      </w:r>
      <w:r w:rsidR="00BA353D">
        <w:t>-</w:t>
      </w:r>
      <w:r>
        <w:t xml:space="preserve">Navigator: </w:t>
      </w:r>
      <w:hyperlink r:id="rId10" w:tooltip="Homepage Matura Naviator" w:history="1">
        <w:r w:rsidRPr="007B3A26">
          <w:rPr>
            <w:rStyle w:val="Hyperlink"/>
          </w:rPr>
          <w:t>www.maturanavigator.ch</w:t>
        </w:r>
      </w:hyperlink>
    </w:p>
    <w:p w:rsidR="00A2292B" w:rsidRDefault="00A2292B" w:rsidP="005602D5">
      <w:pPr>
        <w:tabs>
          <w:tab w:val="left" w:pos="2835"/>
          <w:tab w:val="left" w:pos="5103"/>
        </w:tabs>
        <w:jc w:val="both"/>
      </w:pPr>
    </w:p>
    <w:p w:rsidR="006D133E" w:rsidRDefault="006D133E" w:rsidP="005602D5">
      <w:pPr>
        <w:tabs>
          <w:tab w:val="left" w:pos="2835"/>
          <w:tab w:val="left" w:pos="5103"/>
        </w:tabs>
        <w:jc w:val="both"/>
      </w:pPr>
    </w:p>
    <w:sectPr w:rsidR="006D133E" w:rsidSect="00BF039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37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FD" w:rsidRDefault="000921FD" w:rsidP="00F950AA">
      <w:pPr>
        <w:spacing w:line="240" w:lineRule="auto"/>
      </w:pPr>
      <w:r>
        <w:separator/>
      </w:r>
    </w:p>
  </w:endnote>
  <w:endnote w:type="continuationSeparator" w:id="0">
    <w:p w:rsidR="000921FD" w:rsidRDefault="000921F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FD" w:rsidRDefault="0083021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FD" w:rsidRDefault="000921FD">
                          <w:r>
                            <w:t>2/2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0921FD" w:rsidRDefault="000921FD">
                    <w:r>
                      <w:t>2/2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67731">
      <w:rPr>
        <w:noProof/>
      </w:rPr>
      <w:fldChar w:fldCharType="begin"/>
    </w:r>
    <w:r w:rsidR="00E67731">
      <w:rPr>
        <w:noProof/>
      </w:rPr>
      <w:instrText xml:space="preserve"> FILENAME   \* MERGEFORMAT </w:instrText>
    </w:r>
    <w:r w:rsidR="00E67731">
      <w:rPr>
        <w:noProof/>
      </w:rPr>
      <w:fldChar w:fldCharType="separate"/>
    </w:r>
    <w:r w:rsidR="005A1974">
      <w:rPr>
        <w:noProof/>
      </w:rPr>
      <w:t>BM2 neu.docx</w:t>
    </w:r>
    <w:r w:rsidR="00E67731">
      <w:rPr>
        <w:noProof/>
      </w:rPr>
      <w:fldChar w:fldCharType="end"/>
    </w:r>
    <w:r w:rsidR="000921F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FD" w:rsidRDefault="0083021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6447155</wp:posOffset>
              </wp:positionH>
              <wp:positionV relativeFrom="page">
                <wp:posOffset>10063480</wp:posOffset>
              </wp:positionV>
              <wp:extent cx="756285" cy="3600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FD" w:rsidRDefault="000921FD" w:rsidP="00E80AD4">
                          <w:r>
                            <w:t>1/2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07.65pt;margin-top:792.4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AKugIAANM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" filled="f" stroked="f">
              <o:lock v:ext="edit" aspectratio="t"/>
              <v:textbox inset="1mm,1mm,1mm,1mm">
                <w:txbxContent>
                  <w:p w:rsidR="000921FD" w:rsidRDefault="000921FD" w:rsidP="00E80AD4">
                    <w:r>
                      <w:t>1/2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67731">
      <w:rPr>
        <w:noProof/>
      </w:rPr>
      <w:fldChar w:fldCharType="begin"/>
    </w:r>
    <w:r w:rsidR="00E67731">
      <w:rPr>
        <w:noProof/>
      </w:rPr>
      <w:instrText xml:space="preserve"> FILENAME   \* MERGEFORMAT </w:instrText>
    </w:r>
    <w:r w:rsidR="00E67731">
      <w:rPr>
        <w:noProof/>
      </w:rPr>
      <w:fldChar w:fldCharType="separate"/>
    </w:r>
    <w:r w:rsidR="005A1974">
      <w:rPr>
        <w:noProof/>
      </w:rPr>
      <w:t>BM2 neu.docx</w:t>
    </w:r>
    <w:r w:rsidR="00E67731">
      <w:rPr>
        <w:noProof/>
      </w:rPr>
      <w:fldChar w:fldCharType="end"/>
    </w:r>
    <w:r w:rsidR="000921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FD" w:rsidRDefault="000921FD" w:rsidP="00F950AA">
      <w:pPr>
        <w:spacing w:line="240" w:lineRule="auto"/>
      </w:pPr>
      <w:r>
        <w:separator/>
      </w:r>
    </w:p>
  </w:footnote>
  <w:footnote w:type="continuationSeparator" w:id="0">
    <w:p w:rsidR="000921FD" w:rsidRDefault="000921F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FD" w:rsidRDefault="008302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FD" w:rsidRDefault="000921FD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921FD" w:rsidRDefault="000921FD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FD" w:rsidRDefault="008302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FD" w:rsidRDefault="000921FD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0921FD" w:rsidRDefault="000921FD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921FD">
      <w:t>Kanton St.Gallen</w:t>
    </w:r>
  </w:p>
  <w:p w:rsidR="000921FD" w:rsidRDefault="000921FD">
    <w:pPr>
      <w:pStyle w:val="Kopfzeile"/>
    </w:pPr>
    <w:bookmarkStart w:id="1" w:name="Tab1Name"/>
    <w:r>
      <w:t>Bildungsdepartement</w:t>
    </w:r>
    <w:bookmarkEnd w:id="1"/>
  </w:p>
  <w:p w:rsidR="000921FD" w:rsidRDefault="000921FD">
    <w:pPr>
      <w:pStyle w:val="Kopfzeile"/>
    </w:pPr>
  </w:p>
  <w:p w:rsidR="000921FD" w:rsidRPr="00F33D45" w:rsidRDefault="000921FD">
    <w:pPr>
      <w:pStyle w:val="Kopfzeile"/>
      <w:rPr>
        <w:b/>
      </w:rPr>
    </w:pPr>
    <w:bookmarkStart w:id="2" w:name="Tab2Name"/>
    <w:r>
      <w:rPr>
        <w:b/>
      </w:rPr>
      <w:t>Amt für Berufsbildung</w:t>
    </w:r>
    <w:bookmarkEnd w:id="2"/>
  </w:p>
  <w:p w:rsidR="000921FD" w:rsidRDefault="000921FD">
    <w:pPr>
      <w:pStyle w:val="Kopfzeile"/>
    </w:pPr>
    <w:r>
      <w:t xml:space="preserve">Abteilung </w:t>
    </w:r>
    <w:r w:rsidR="00663065">
      <w:t>Schulische Bildung</w:t>
    </w:r>
  </w:p>
  <w:p w:rsidR="000921FD" w:rsidRDefault="000921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C7"/>
    <w:rsid w:val="00002231"/>
    <w:rsid w:val="00006EB1"/>
    <w:rsid w:val="00016230"/>
    <w:rsid w:val="00017E48"/>
    <w:rsid w:val="00020F17"/>
    <w:rsid w:val="00025175"/>
    <w:rsid w:val="000275C4"/>
    <w:rsid w:val="000425E5"/>
    <w:rsid w:val="00043B4C"/>
    <w:rsid w:val="00044C40"/>
    <w:rsid w:val="00050ECC"/>
    <w:rsid w:val="000629BC"/>
    <w:rsid w:val="0006716C"/>
    <w:rsid w:val="00073533"/>
    <w:rsid w:val="00076E09"/>
    <w:rsid w:val="00076F25"/>
    <w:rsid w:val="00077A39"/>
    <w:rsid w:val="00080AC1"/>
    <w:rsid w:val="000822A6"/>
    <w:rsid w:val="0008718E"/>
    <w:rsid w:val="000921FD"/>
    <w:rsid w:val="00093647"/>
    <w:rsid w:val="00094AB5"/>
    <w:rsid w:val="0009665B"/>
    <w:rsid w:val="000A3095"/>
    <w:rsid w:val="000A7A85"/>
    <w:rsid w:val="000B03AC"/>
    <w:rsid w:val="000B0D2B"/>
    <w:rsid w:val="000B59D0"/>
    <w:rsid w:val="000C0A7F"/>
    <w:rsid w:val="000C1E78"/>
    <w:rsid w:val="000C2C30"/>
    <w:rsid w:val="000C4074"/>
    <w:rsid w:val="000D0484"/>
    <w:rsid w:val="000D3031"/>
    <w:rsid w:val="000D3D4E"/>
    <w:rsid w:val="000D3FE8"/>
    <w:rsid w:val="000D7B15"/>
    <w:rsid w:val="000D7DF3"/>
    <w:rsid w:val="000E061D"/>
    <w:rsid w:val="000E0F92"/>
    <w:rsid w:val="000E61FF"/>
    <w:rsid w:val="000E7A20"/>
    <w:rsid w:val="000E7EAA"/>
    <w:rsid w:val="000F3735"/>
    <w:rsid w:val="000F6145"/>
    <w:rsid w:val="001022B8"/>
    <w:rsid w:val="00104491"/>
    <w:rsid w:val="00106A36"/>
    <w:rsid w:val="00113F39"/>
    <w:rsid w:val="001153DF"/>
    <w:rsid w:val="00120D24"/>
    <w:rsid w:val="001210A1"/>
    <w:rsid w:val="00121C96"/>
    <w:rsid w:val="0012422B"/>
    <w:rsid w:val="001275FC"/>
    <w:rsid w:val="001343D6"/>
    <w:rsid w:val="0014309B"/>
    <w:rsid w:val="00147B8D"/>
    <w:rsid w:val="00150E09"/>
    <w:rsid w:val="001577CA"/>
    <w:rsid w:val="00157F5A"/>
    <w:rsid w:val="00163CA6"/>
    <w:rsid w:val="00166C9E"/>
    <w:rsid w:val="00167994"/>
    <w:rsid w:val="001706DB"/>
    <w:rsid w:val="001750EC"/>
    <w:rsid w:val="00183966"/>
    <w:rsid w:val="00186230"/>
    <w:rsid w:val="00187627"/>
    <w:rsid w:val="00190A47"/>
    <w:rsid w:val="00195C2F"/>
    <w:rsid w:val="001961C5"/>
    <w:rsid w:val="0019765E"/>
    <w:rsid w:val="001A0E8E"/>
    <w:rsid w:val="001A612A"/>
    <w:rsid w:val="001B177C"/>
    <w:rsid w:val="001C1799"/>
    <w:rsid w:val="001C55D7"/>
    <w:rsid w:val="001D0464"/>
    <w:rsid w:val="001E0A74"/>
    <w:rsid w:val="001E183A"/>
    <w:rsid w:val="001E78A8"/>
    <w:rsid w:val="001F1B64"/>
    <w:rsid w:val="001F27B1"/>
    <w:rsid w:val="001F29D8"/>
    <w:rsid w:val="001F71B6"/>
    <w:rsid w:val="0020098B"/>
    <w:rsid w:val="002068A5"/>
    <w:rsid w:val="002110C5"/>
    <w:rsid w:val="0021171D"/>
    <w:rsid w:val="002209E6"/>
    <w:rsid w:val="00220CB9"/>
    <w:rsid w:val="00224406"/>
    <w:rsid w:val="00224607"/>
    <w:rsid w:val="00225FA4"/>
    <w:rsid w:val="00230C36"/>
    <w:rsid w:val="00230F5F"/>
    <w:rsid w:val="0023321C"/>
    <w:rsid w:val="00237DB4"/>
    <w:rsid w:val="00242095"/>
    <w:rsid w:val="00242FE1"/>
    <w:rsid w:val="00260856"/>
    <w:rsid w:val="00263371"/>
    <w:rsid w:val="00264D4E"/>
    <w:rsid w:val="00266934"/>
    <w:rsid w:val="00266E65"/>
    <w:rsid w:val="00271928"/>
    <w:rsid w:val="00272451"/>
    <w:rsid w:val="002725AA"/>
    <w:rsid w:val="00274442"/>
    <w:rsid w:val="00281B3C"/>
    <w:rsid w:val="002941EF"/>
    <w:rsid w:val="002B0C42"/>
    <w:rsid w:val="002B6617"/>
    <w:rsid w:val="002B791B"/>
    <w:rsid w:val="002C4F2D"/>
    <w:rsid w:val="002D02D6"/>
    <w:rsid w:val="002D1297"/>
    <w:rsid w:val="002D1BDF"/>
    <w:rsid w:val="002D3D8C"/>
    <w:rsid w:val="002D3FD4"/>
    <w:rsid w:val="002E1138"/>
    <w:rsid w:val="002E35A1"/>
    <w:rsid w:val="002E6A39"/>
    <w:rsid w:val="002F34B3"/>
    <w:rsid w:val="002F4EA8"/>
    <w:rsid w:val="002F5473"/>
    <w:rsid w:val="0030001D"/>
    <w:rsid w:val="00300E46"/>
    <w:rsid w:val="00305245"/>
    <w:rsid w:val="00310461"/>
    <w:rsid w:val="003132E4"/>
    <w:rsid w:val="00314C68"/>
    <w:rsid w:val="00317ABC"/>
    <w:rsid w:val="00321917"/>
    <w:rsid w:val="00321D06"/>
    <w:rsid w:val="00322543"/>
    <w:rsid w:val="00322E94"/>
    <w:rsid w:val="003268CD"/>
    <w:rsid w:val="00335654"/>
    <w:rsid w:val="003361F9"/>
    <w:rsid w:val="00337542"/>
    <w:rsid w:val="0034411A"/>
    <w:rsid w:val="0034620C"/>
    <w:rsid w:val="003502E5"/>
    <w:rsid w:val="003503CE"/>
    <w:rsid w:val="003546B6"/>
    <w:rsid w:val="00360089"/>
    <w:rsid w:val="00363B35"/>
    <w:rsid w:val="003664DB"/>
    <w:rsid w:val="0036652A"/>
    <w:rsid w:val="00370437"/>
    <w:rsid w:val="00370778"/>
    <w:rsid w:val="0038106E"/>
    <w:rsid w:val="003813B6"/>
    <w:rsid w:val="00386479"/>
    <w:rsid w:val="00387F76"/>
    <w:rsid w:val="0039720C"/>
    <w:rsid w:val="003A6496"/>
    <w:rsid w:val="003A7A0D"/>
    <w:rsid w:val="003B3C9C"/>
    <w:rsid w:val="003B716F"/>
    <w:rsid w:val="003C0C8B"/>
    <w:rsid w:val="003C3A13"/>
    <w:rsid w:val="003D0824"/>
    <w:rsid w:val="003D25A1"/>
    <w:rsid w:val="003D2E3E"/>
    <w:rsid w:val="003D4CF5"/>
    <w:rsid w:val="003E2B45"/>
    <w:rsid w:val="003E39A9"/>
    <w:rsid w:val="003E78A4"/>
    <w:rsid w:val="003F3F65"/>
    <w:rsid w:val="003F6E43"/>
    <w:rsid w:val="00400242"/>
    <w:rsid w:val="00413745"/>
    <w:rsid w:val="0041720D"/>
    <w:rsid w:val="00420909"/>
    <w:rsid w:val="00422493"/>
    <w:rsid w:val="00430971"/>
    <w:rsid w:val="0043328A"/>
    <w:rsid w:val="00434C01"/>
    <w:rsid w:val="00446517"/>
    <w:rsid w:val="00452C98"/>
    <w:rsid w:val="0045415B"/>
    <w:rsid w:val="00455393"/>
    <w:rsid w:val="00457FFE"/>
    <w:rsid w:val="00473144"/>
    <w:rsid w:val="00475B10"/>
    <w:rsid w:val="00480776"/>
    <w:rsid w:val="00482087"/>
    <w:rsid w:val="0048751B"/>
    <w:rsid w:val="004911AC"/>
    <w:rsid w:val="004A0E86"/>
    <w:rsid w:val="004A2E96"/>
    <w:rsid w:val="004B4544"/>
    <w:rsid w:val="004B56C5"/>
    <w:rsid w:val="004B752C"/>
    <w:rsid w:val="004C1422"/>
    <w:rsid w:val="004C5E16"/>
    <w:rsid w:val="004C5E57"/>
    <w:rsid w:val="004D1599"/>
    <w:rsid w:val="004D2D54"/>
    <w:rsid w:val="004D75C1"/>
    <w:rsid w:val="004E4AC2"/>
    <w:rsid w:val="004F5A9A"/>
    <w:rsid w:val="004F5BF2"/>
    <w:rsid w:val="004F6743"/>
    <w:rsid w:val="00512C19"/>
    <w:rsid w:val="00522023"/>
    <w:rsid w:val="00523AD1"/>
    <w:rsid w:val="00527AF4"/>
    <w:rsid w:val="00533AC7"/>
    <w:rsid w:val="00535D71"/>
    <w:rsid w:val="00537385"/>
    <w:rsid w:val="00540E63"/>
    <w:rsid w:val="005432A4"/>
    <w:rsid w:val="00552216"/>
    <w:rsid w:val="005602D5"/>
    <w:rsid w:val="005645A5"/>
    <w:rsid w:val="00566229"/>
    <w:rsid w:val="00573367"/>
    <w:rsid w:val="005736FE"/>
    <w:rsid w:val="0057576B"/>
    <w:rsid w:val="005777BA"/>
    <w:rsid w:val="00585CE0"/>
    <w:rsid w:val="00586600"/>
    <w:rsid w:val="005947BC"/>
    <w:rsid w:val="005A0259"/>
    <w:rsid w:val="005A037F"/>
    <w:rsid w:val="005A0CF2"/>
    <w:rsid w:val="005A1974"/>
    <w:rsid w:val="005A5476"/>
    <w:rsid w:val="005A566A"/>
    <w:rsid w:val="005B51D3"/>
    <w:rsid w:val="005C6A45"/>
    <w:rsid w:val="005C7A6D"/>
    <w:rsid w:val="005D0669"/>
    <w:rsid w:val="005D15A7"/>
    <w:rsid w:val="005D4CDD"/>
    <w:rsid w:val="005D5B1C"/>
    <w:rsid w:val="005D7DC1"/>
    <w:rsid w:val="005E2C8B"/>
    <w:rsid w:val="005E46C1"/>
    <w:rsid w:val="005F5C85"/>
    <w:rsid w:val="0060009E"/>
    <w:rsid w:val="0060018A"/>
    <w:rsid w:val="00605110"/>
    <w:rsid w:val="00605676"/>
    <w:rsid w:val="006105A1"/>
    <w:rsid w:val="00613BC4"/>
    <w:rsid w:val="0062265E"/>
    <w:rsid w:val="0062691E"/>
    <w:rsid w:val="00634585"/>
    <w:rsid w:val="00641153"/>
    <w:rsid w:val="006428E4"/>
    <w:rsid w:val="006459A4"/>
    <w:rsid w:val="00645D4E"/>
    <w:rsid w:val="00652866"/>
    <w:rsid w:val="00657C1D"/>
    <w:rsid w:val="006603D9"/>
    <w:rsid w:val="006605FA"/>
    <w:rsid w:val="00661E00"/>
    <w:rsid w:val="00663065"/>
    <w:rsid w:val="00667A6F"/>
    <w:rsid w:val="006701D7"/>
    <w:rsid w:val="006809F8"/>
    <w:rsid w:val="006818BC"/>
    <w:rsid w:val="00681CAE"/>
    <w:rsid w:val="00682BDF"/>
    <w:rsid w:val="006922F9"/>
    <w:rsid w:val="00693080"/>
    <w:rsid w:val="00694010"/>
    <w:rsid w:val="006A5365"/>
    <w:rsid w:val="006B1C4D"/>
    <w:rsid w:val="006B3AAA"/>
    <w:rsid w:val="006B438C"/>
    <w:rsid w:val="006B566B"/>
    <w:rsid w:val="006B6E33"/>
    <w:rsid w:val="006B77ED"/>
    <w:rsid w:val="006C1533"/>
    <w:rsid w:val="006C6795"/>
    <w:rsid w:val="006D133E"/>
    <w:rsid w:val="006D20C7"/>
    <w:rsid w:val="006D7739"/>
    <w:rsid w:val="006E7AC6"/>
    <w:rsid w:val="006F0396"/>
    <w:rsid w:val="006F0559"/>
    <w:rsid w:val="006F5481"/>
    <w:rsid w:val="006F5AD7"/>
    <w:rsid w:val="0070407C"/>
    <w:rsid w:val="007047DE"/>
    <w:rsid w:val="007055B1"/>
    <w:rsid w:val="00707834"/>
    <w:rsid w:val="00714D33"/>
    <w:rsid w:val="00716B9A"/>
    <w:rsid w:val="00716FC8"/>
    <w:rsid w:val="007179B2"/>
    <w:rsid w:val="007221FF"/>
    <w:rsid w:val="0072289C"/>
    <w:rsid w:val="00723576"/>
    <w:rsid w:val="0073263E"/>
    <w:rsid w:val="0074087B"/>
    <w:rsid w:val="00745119"/>
    <w:rsid w:val="00747BE7"/>
    <w:rsid w:val="007502E4"/>
    <w:rsid w:val="007504A8"/>
    <w:rsid w:val="00756E77"/>
    <w:rsid w:val="007628B3"/>
    <w:rsid w:val="00775FF7"/>
    <w:rsid w:val="007769E9"/>
    <w:rsid w:val="00786FD9"/>
    <w:rsid w:val="007907F5"/>
    <w:rsid w:val="00795620"/>
    <w:rsid w:val="007A432B"/>
    <w:rsid w:val="007A45ED"/>
    <w:rsid w:val="007A502E"/>
    <w:rsid w:val="007B5413"/>
    <w:rsid w:val="007B6CD1"/>
    <w:rsid w:val="007C1C72"/>
    <w:rsid w:val="007C6A76"/>
    <w:rsid w:val="007D23FC"/>
    <w:rsid w:val="007D26E2"/>
    <w:rsid w:val="007D7944"/>
    <w:rsid w:val="007E0AB6"/>
    <w:rsid w:val="007E71A6"/>
    <w:rsid w:val="007E7E1C"/>
    <w:rsid w:val="007F0604"/>
    <w:rsid w:val="007F0924"/>
    <w:rsid w:val="007F413D"/>
    <w:rsid w:val="007F4780"/>
    <w:rsid w:val="007F5500"/>
    <w:rsid w:val="007F6A3F"/>
    <w:rsid w:val="00805371"/>
    <w:rsid w:val="00807B46"/>
    <w:rsid w:val="008156C6"/>
    <w:rsid w:val="00815FF7"/>
    <w:rsid w:val="008204EA"/>
    <w:rsid w:val="00822C6C"/>
    <w:rsid w:val="00826A97"/>
    <w:rsid w:val="0083021D"/>
    <w:rsid w:val="00831246"/>
    <w:rsid w:val="00831C97"/>
    <w:rsid w:val="00834097"/>
    <w:rsid w:val="00835EA6"/>
    <w:rsid w:val="00840328"/>
    <w:rsid w:val="008416B1"/>
    <w:rsid w:val="00842383"/>
    <w:rsid w:val="00842D16"/>
    <w:rsid w:val="00854EE6"/>
    <w:rsid w:val="008637DE"/>
    <w:rsid w:val="00864A36"/>
    <w:rsid w:val="00865323"/>
    <w:rsid w:val="00865855"/>
    <w:rsid w:val="0086630E"/>
    <w:rsid w:val="008715DA"/>
    <w:rsid w:val="0087161D"/>
    <w:rsid w:val="00872B17"/>
    <w:rsid w:val="00872FDD"/>
    <w:rsid w:val="00874E8B"/>
    <w:rsid w:val="008778BB"/>
    <w:rsid w:val="00890106"/>
    <w:rsid w:val="0089024B"/>
    <w:rsid w:val="00893E84"/>
    <w:rsid w:val="00896FF1"/>
    <w:rsid w:val="008B287B"/>
    <w:rsid w:val="008B6F8A"/>
    <w:rsid w:val="008C09E0"/>
    <w:rsid w:val="008C0EC0"/>
    <w:rsid w:val="008D0C91"/>
    <w:rsid w:val="008D1AAE"/>
    <w:rsid w:val="008D2E95"/>
    <w:rsid w:val="008D564C"/>
    <w:rsid w:val="008E2142"/>
    <w:rsid w:val="009007EA"/>
    <w:rsid w:val="00910689"/>
    <w:rsid w:val="00913BCC"/>
    <w:rsid w:val="00916FEC"/>
    <w:rsid w:val="00920741"/>
    <w:rsid w:val="009308C3"/>
    <w:rsid w:val="0093453E"/>
    <w:rsid w:val="0094470A"/>
    <w:rsid w:val="00944747"/>
    <w:rsid w:val="009470A7"/>
    <w:rsid w:val="009513CD"/>
    <w:rsid w:val="00952F87"/>
    <w:rsid w:val="009538EA"/>
    <w:rsid w:val="00965D8B"/>
    <w:rsid w:val="009725F3"/>
    <w:rsid w:val="00980F6C"/>
    <w:rsid w:val="009A0813"/>
    <w:rsid w:val="009A78DC"/>
    <w:rsid w:val="009B2BB0"/>
    <w:rsid w:val="009B50E4"/>
    <w:rsid w:val="009D0BE3"/>
    <w:rsid w:val="009D31F8"/>
    <w:rsid w:val="009E44E7"/>
    <w:rsid w:val="009E557B"/>
    <w:rsid w:val="009F0038"/>
    <w:rsid w:val="009F360B"/>
    <w:rsid w:val="009F6714"/>
    <w:rsid w:val="009F721F"/>
    <w:rsid w:val="00A02147"/>
    <w:rsid w:val="00A02A20"/>
    <w:rsid w:val="00A12337"/>
    <w:rsid w:val="00A20842"/>
    <w:rsid w:val="00A2292B"/>
    <w:rsid w:val="00A24AC0"/>
    <w:rsid w:val="00A30939"/>
    <w:rsid w:val="00A311DC"/>
    <w:rsid w:val="00A36FE6"/>
    <w:rsid w:val="00A3762E"/>
    <w:rsid w:val="00A449E3"/>
    <w:rsid w:val="00A501BC"/>
    <w:rsid w:val="00A506C7"/>
    <w:rsid w:val="00A62AB5"/>
    <w:rsid w:val="00A727F4"/>
    <w:rsid w:val="00A73046"/>
    <w:rsid w:val="00A73296"/>
    <w:rsid w:val="00A76291"/>
    <w:rsid w:val="00A77F4C"/>
    <w:rsid w:val="00A96C2A"/>
    <w:rsid w:val="00A975D1"/>
    <w:rsid w:val="00AA32B5"/>
    <w:rsid w:val="00AB2F09"/>
    <w:rsid w:val="00AB38D6"/>
    <w:rsid w:val="00AC1372"/>
    <w:rsid w:val="00AC6F07"/>
    <w:rsid w:val="00AD12EC"/>
    <w:rsid w:val="00AD209A"/>
    <w:rsid w:val="00AD4320"/>
    <w:rsid w:val="00AD727B"/>
    <w:rsid w:val="00AF5601"/>
    <w:rsid w:val="00AF5E5C"/>
    <w:rsid w:val="00B0693E"/>
    <w:rsid w:val="00B07C6A"/>
    <w:rsid w:val="00B1302B"/>
    <w:rsid w:val="00B13A01"/>
    <w:rsid w:val="00B146C7"/>
    <w:rsid w:val="00B15385"/>
    <w:rsid w:val="00B16D5D"/>
    <w:rsid w:val="00B17557"/>
    <w:rsid w:val="00B17B86"/>
    <w:rsid w:val="00B2067D"/>
    <w:rsid w:val="00B2243E"/>
    <w:rsid w:val="00B226F3"/>
    <w:rsid w:val="00B229BC"/>
    <w:rsid w:val="00B243F1"/>
    <w:rsid w:val="00B32FB0"/>
    <w:rsid w:val="00B34830"/>
    <w:rsid w:val="00B449A4"/>
    <w:rsid w:val="00B51AC0"/>
    <w:rsid w:val="00B540CC"/>
    <w:rsid w:val="00B54FDC"/>
    <w:rsid w:val="00B6174F"/>
    <w:rsid w:val="00B634EE"/>
    <w:rsid w:val="00B637ED"/>
    <w:rsid w:val="00B6559C"/>
    <w:rsid w:val="00B665AC"/>
    <w:rsid w:val="00B72875"/>
    <w:rsid w:val="00B73810"/>
    <w:rsid w:val="00B73AFE"/>
    <w:rsid w:val="00B73FF8"/>
    <w:rsid w:val="00B80F0A"/>
    <w:rsid w:val="00BA353D"/>
    <w:rsid w:val="00BA4C55"/>
    <w:rsid w:val="00BA6E64"/>
    <w:rsid w:val="00BB125C"/>
    <w:rsid w:val="00BB7648"/>
    <w:rsid w:val="00BC7730"/>
    <w:rsid w:val="00BD0415"/>
    <w:rsid w:val="00BD1F5D"/>
    <w:rsid w:val="00BD2C12"/>
    <w:rsid w:val="00BD4869"/>
    <w:rsid w:val="00BD4D64"/>
    <w:rsid w:val="00BD6A49"/>
    <w:rsid w:val="00BD6B2D"/>
    <w:rsid w:val="00BE0166"/>
    <w:rsid w:val="00BE7264"/>
    <w:rsid w:val="00BF039A"/>
    <w:rsid w:val="00BF3CC3"/>
    <w:rsid w:val="00BF51AD"/>
    <w:rsid w:val="00BF6703"/>
    <w:rsid w:val="00C16417"/>
    <w:rsid w:val="00C17707"/>
    <w:rsid w:val="00C23FB5"/>
    <w:rsid w:val="00C2664D"/>
    <w:rsid w:val="00C26F7A"/>
    <w:rsid w:val="00C30F43"/>
    <w:rsid w:val="00C32125"/>
    <w:rsid w:val="00C41F3A"/>
    <w:rsid w:val="00C468F5"/>
    <w:rsid w:val="00C550B4"/>
    <w:rsid w:val="00C6320A"/>
    <w:rsid w:val="00C668B1"/>
    <w:rsid w:val="00C67524"/>
    <w:rsid w:val="00C726C1"/>
    <w:rsid w:val="00C73180"/>
    <w:rsid w:val="00C81421"/>
    <w:rsid w:val="00C83222"/>
    <w:rsid w:val="00C8400B"/>
    <w:rsid w:val="00C92B54"/>
    <w:rsid w:val="00C93178"/>
    <w:rsid w:val="00C94ED5"/>
    <w:rsid w:val="00C960CA"/>
    <w:rsid w:val="00C975F7"/>
    <w:rsid w:val="00CA3BCA"/>
    <w:rsid w:val="00CA6880"/>
    <w:rsid w:val="00CA7F1D"/>
    <w:rsid w:val="00CB4E98"/>
    <w:rsid w:val="00CB5E82"/>
    <w:rsid w:val="00CC1506"/>
    <w:rsid w:val="00CC7741"/>
    <w:rsid w:val="00CD41EE"/>
    <w:rsid w:val="00CE30D4"/>
    <w:rsid w:val="00CE6FD0"/>
    <w:rsid w:val="00D000C7"/>
    <w:rsid w:val="00D00A11"/>
    <w:rsid w:val="00D04F30"/>
    <w:rsid w:val="00D15A40"/>
    <w:rsid w:val="00D205B9"/>
    <w:rsid w:val="00D20D7D"/>
    <w:rsid w:val="00D239C2"/>
    <w:rsid w:val="00D25C6E"/>
    <w:rsid w:val="00D27645"/>
    <w:rsid w:val="00D32EF4"/>
    <w:rsid w:val="00D408C6"/>
    <w:rsid w:val="00D41195"/>
    <w:rsid w:val="00D43D8F"/>
    <w:rsid w:val="00D468C3"/>
    <w:rsid w:val="00D46B67"/>
    <w:rsid w:val="00D542AE"/>
    <w:rsid w:val="00D57F50"/>
    <w:rsid w:val="00D62678"/>
    <w:rsid w:val="00D641C0"/>
    <w:rsid w:val="00D65BB5"/>
    <w:rsid w:val="00D81485"/>
    <w:rsid w:val="00D84C99"/>
    <w:rsid w:val="00D8778C"/>
    <w:rsid w:val="00D907EE"/>
    <w:rsid w:val="00D90D3A"/>
    <w:rsid w:val="00D93CDF"/>
    <w:rsid w:val="00D979EE"/>
    <w:rsid w:val="00DA06AD"/>
    <w:rsid w:val="00DA2F63"/>
    <w:rsid w:val="00DA5D2D"/>
    <w:rsid w:val="00DA657E"/>
    <w:rsid w:val="00DA68B9"/>
    <w:rsid w:val="00DA6974"/>
    <w:rsid w:val="00DB688D"/>
    <w:rsid w:val="00DC2141"/>
    <w:rsid w:val="00DC3AEC"/>
    <w:rsid w:val="00DC5ADF"/>
    <w:rsid w:val="00DD542D"/>
    <w:rsid w:val="00DD57AB"/>
    <w:rsid w:val="00DE0E28"/>
    <w:rsid w:val="00DE0EE8"/>
    <w:rsid w:val="00DF3879"/>
    <w:rsid w:val="00DF647A"/>
    <w:rsid w:val="00E00692"/>
    <w:rsid w:val="00E03572"/>
    <w:rsid w:val="00E07107"/>
    <w:rsid w:val="00E21693"/>
    <w:rsid w:val="00E220EE"/>
    <w:rsid w:val="00E26DA4"/>
    <w:rsid w:val="00E27B87"/>
    <w:rsid w:val="00E32EDF"/>
    <w:rsid w:val="00E33F1F"/>
    <w:rsid w:val="00E354F3"/>
    <w:rsid w:val="00E35D41"/>
    <w:rsid w:val="00E360C1"/>
    <w:rsid w:val="00E368B5"/>
    <w:rsid w:val="00E40162"/>
    <w:rsid w:val="00E41F3D"/>
    <w:rsid w:val="00E4282F"/>
    <w:rsid w:val="00E43BC4"/>
    <w:rsid w:val="00E44548"/>
    <w:rsid w:val="00E4712B"/>
    <w:rsid w:val="00E5228D"/>
    <w:rsid w:val="00E67731"/>
    <w:rsid w:val="00E72A1B"/>
    <w:rsid w:val="00E745FB"/>
    <w:rsid w:val="00E77737"/>
    <w:rsid w:val="00E80AD4"/>
    <w:rsid w:val="00E81B50"/>
    <w:rsid w:val="00E829EA"/>
    <w:rsid w:val="00E90469"/>
    <w:rsid w:val="00E91EE3"/>
    <w:rsid w:val="00E963F9"/>
    <w:rsid w:val="00EA65F0"/>
    <w:rsid w:val="00EB3B4D"/>
    <w:rsid w:val="00EB796D"/>
    <w:rsid w:val="00EC185C"/>
    <w:rsid w:val="00EC38D2"/>
    <w:rsid w:val="00EC6758"/>
    <w:rsid w:val="00EC6F7F"/>
    <w:rsid w:val="00ED1080"/>
    <w:rsid w:val="00ED3633"/>
    <w:rsid w:val="00EE0CDA"/>
    <w:rsid w:val="00EE252C"/>
    <w:rsid w:val="00EE4021"/>
    <w:rsid w:val="00F03BB6"/>
    <w:rsid w:val="00F0414F"/>
    <w:rsid w:val="00F06B42"/>
    <w:rsid w:val="00F06F5F"/>
    <w:rsid w:val="00F107D9"/>
    <w:rsid w:val="00F11608"/>
    <w:rsid w:val="00F14A5F"/>
    <w:rsid w:val="00F150C7"/>
    <w:rsid w:val="00F211D5"/>
    <w:rsid w:val="00F226F1"/>
    <w:rsid w:val="00F23656"/>
    <w:rsid w:val="00F33D45"/>
    <w:rsid w:val="00F41B23"/>
    <w:rsid w:val="00F44751"/>
    <w:rsid w:val="00F50837"/>
    <w:rsid w:val="00F561F3"/>
    <w:rsid w:val="00F60665"/>
    <w:rsid w:val="00F62D09"/>
    <w:rsid w:val="00F63D13"/>
    <w:rsid w:val="00F6781D"/>
    <w:rsid w:val="00F70FE3"/>
    <w:rsid w:val="00F769BB"/>
    <w:rsid w:val="00F80074"/>
    <w:rsid w:val="00F8398B"/>
    <w:rsid w:val="00F87D2F"/>
    <w:rsid w:val="00F930DA"/>
    <w:rsid w:val="00F950AA"/>
    <w:rsid w:val="00F95F89"/>
    <w:rsid w:val="00F96EE6"/>
    <w:rsid w:val="00FA1A86"/>
    <w:rsid w:val="00FA3A9F"/>
    <w:rsid w:val="00FB3752"/>
    <w:rsid w:val="00FB6B27"/>
    <w:rsid w:val="00FC68D9"/>
    <w:rsid w:val="00FD17E7"/>
    <w:rsid w:val="00FD436A"/>
    <w:rsid w:val="00FE1AC8"/>
    <w:rsid w:val="00FE1FE4"/>
    <w:rsid w:val="00FE2BCD"/>
    <w:rsid w:val="00FE7C62"/>
    <w:rsid w:val="00FE7E02"/>
    <w:rsid w:val="00FF5ED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docId w15:val="{E7A51185-098C-4AA0-8133-5D9F715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0C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F44751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uranavigator.ch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wz-rappi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0EB0-5F1A-4EA0-9BB7-B296579ABC57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EF361A9-0B2C-451A-A036-1E1318A3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Berufsmaturität BM 2 nach der Lehre</dc:title>
  <dc:creator>Monica Fontana</dc:creator>
  <dc:description>Version 1.1 / 06.02.2011</dc:description>
  <cp:lastModifiedBy>Fontana Monica BLD-ABB-SchB</cp:lastModifiedBy>
  <cp:revision>41</cp:revision>
  <cp:lastPrinted>2022-07-11T08:01:00Z</cp:lastPrinted>
  <dcterms:created xsi:type="dcterms:W3CDTF">2022-05-05T08:48:00Z</dcterms:created>
  <dcterms:modified xsi:type="dcterms:W3CDTF">2022-07-29T05:29:00Z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