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9" w:rsidRDefault="006E7AC6" w:rsidP="00D41C51">
      <w:pPr>
        <w:jc w:val="both"/>
      </w:pPr>
      <w:r>
        <w:t xml:space="preserve">St.Gallen, </w:t>
      </w:r>
      <w:proofErr w:type="spellStart"/>
      <w:r w:rsidR="00F36543">
        <w:t>xxxxx</w:t>
      </w:r>
      <w:proofErr w:type="spellEnd"/>
    </w:p>
    <w:p w:rsidR="0070407C" w:rsidRDefault="0070407C" w:rsidP="00AB2F09">
      <w:pPr>
        <w:jc w:val="both"/>
      </w:pPr>
    </w:p>
    <w:p w:rsidR="001D0464" w:rsidRDefault="001D0464" w:rsidP="00AB2F09">
      <w:pPr>
        <w:jc w:val="both"/>
      </w:pPr>
    </w:p>
    <w:p w:rsidR="00CC2F74" w:rsidRPr="00401C3B" w:rsidRDefault="00CC2F74" w:rsidP="00401C3B">
      <w:pPr>
        <w:pStyle w:val="berschrift1"/>
        <w:numPr>
          <w:ilvl w:val="0"/>
          <w:numId w:val="0"/>
        </w:numPr>
      </w:pPr>
      <w:r w:rsidRPr="00401C3B">
        <w:t xml:space="preserve">Informatikmittelschule mit Berufsmaturität </w:t>
      </w:r>
      <w:r w:rsidR="00715A6E">
        <w:t xml:space="preserve">BM 1 </w:t>
      </w:r>
      <w:r w:rsidR="006B30AB">
        <w:t xml:space="preserve">während der Lehre </w:t>
      </w:r>
      <w:r w:rsidR="00752700" w:rsidRPr="00401C3B">
        <w:t>(IMS-T)</w:t>
      </w:r>
    </w:p>
    <w:p w:rsidR="00CC2F74" w:rsidRDefault="00CC2F74" w:rsidP="00AB2F09">
      <w:pPr>
        <w:jc w:val="both"/>
      </w:pPr>
    </w:p>
    <w:p w:rsidR="00F57541" w:rsidRDefault="00F57541" w:rsidP="00F57541">
      <w:pPr>
        <w:jc w:val="both"/>
      </w:pPr>
      <w:r>
        <w:t>Für Auskünfte stehen Ihnen die Ansprechpersonen an den kantonalen Berufs- und Weiterbildungszentren gerne zur Verfügung.</w:t>
      </w:r>
    </w:p>
    <w:p w:rsidR="00F57541" w:rsidRDefault="00F57541" w:rsidP="00AB2F09">
      <w:pPr>
        <w:jc w:val="both"/>
      </w:pPr>
    </w:p>
    <w:tbl>
      <w:tblPr>
        <w:tblStyle w:val="Tabellenraster"/>
        <w:tblW w:w="9015" w:type="dxa"/>
        <w:tblLayout w:type="fixed"/>
        <w:tblLook w:val="0400" w:firstRow="0" w:lastRow="0" w:firstColumn="0" w:lastColumn="0" w:noHBand="0" w:noVBand="1"/>
        <w:tblCaption w:val="layout"/>
      </w:tblPr>
      <w:tblGrid>
        <w:gridCol w:w="9015"/>
      </w:tblGrid>
      <w:tr w:rsidR="00F57541" w:rsidTr="00F57541">
        <w:trPr>
          <w:tblHeader/>
        </w:trPr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41" w:rsidRDefault="00F57541" w:rsidP="00F57541">
            <w:pPr>
              <w:tabs>
                <w:tab w:val="left" w:pos="3004"/>
                <w:tab w:val="left" w:pos="6804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Schule</w:t>
            </w:r>
          </w:p>
        </w:tc>
      </w:tr>
      <w:tr w:rsidR="00F57541" w:rsidTr="00F57541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41" w:rsidRDefault="00F57541" w:rsidP="00F57541">
            <w:pPr>
              <w:tabs>
                <w:tab w:val="left" w:pos="3710"/>
                <w:tab w:val="left" w:pos="6545"/>
                <w:tab w:val="left" w:pos="6804"/>
              </w:tabs>
              <w:rPr>
                <w:sz w:val="21"/>
              </w:rPr>
            </w:pPr>
            <w:r>
              <w:rPr>
                <w:sz w:val="21"/>
              </w:rPr>
              <w:t>GBS St.Gallen</w:t>
            </w:r>
            <w:r>
              <w:rPr>
                <w:sz w:val="21"/>
              </w:rPr>
              <w:tab/>
              <w:t xml:space="preserve">Jürg Pfeiffer </w:t>
            </w:r>
            <w:r>
              <w:rPr>
                <w:sz w:val="21"/>
              </w:rPr>
              <w:tab/>
              <w:t>058 228 26 21</w:t>
            </w:r>
          </w:p>
          <w:p w:rsidR="00C755D4" w:rsidRDefault="00D41C51" w:rsidP="00F57541">
            <w:pPr>
              <w:tabs>
                <w:tab w:val="left" w:pos="3710"/>
                <w:tab w:val="left" w:pos="6545"/>
                <w:tab w:val="left" w:pos="6804"/>
              </w:tabs>
              <w:rPr>
                <w:sz w:val="21"/>
              </w:rPr>
            </w:pPr>
            <w:r>
              <w:rPr>
                <w:sz w:val="21"/>
              </w:rPr>
              <w:t>.....</w:t>
            </w:r>
            <w:bookmarkStart w:id="0" w:name="_GoBack"/>
            <w:bookmarkEnd w:id="0"/>
          </w:p>
        </w:tc>
      </w:tr>
      <w:tr w:rsidR="00F57541" w:rsidTr="00F57541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541" w:rsidRPr="00EB159A" w:rsidRDefault="00F57541" w:rsidP="000F1B99">
            <w:pPr>
              <w:tabs>
                <w:tab w:val="left" w:pos="3710"/>
                <w:tab w:val="left" w:pos="6545"/>
              </w:tabs>
              <w:jc w:val="both"/>
              <w:rPr>
                <w:sz w:val="21"/>
                <w:lang w:val="it-CH"/>
              </w:rPr>
            </w:pPr>
            <w:r w:rsidRPr="00EB159A">
              <w:rPr>
                <w:sz w:val="21"/>
                <w:lang w:val="it-CH"/>
              </w:rPr>
              <w:t>BWZ Rapperswil-Jona</w:t>
            </w:r>
            <w:r w:rsidRPr="00EB159A">
              <w:rPr>
                <w:sz w:val="21"/>
                <w:lang w:val="it-CH"/>
              </w:rPr>
              <w:tab/>
              <w:t>Fabio Cangini</w:t>
            </w:r>
            <w:r w:rsidRPr="00EB159A">
              <w:rPr>
                <w:sz w:val="21"/>
                <w:lang w:val="it-CH"/>
              </w:rPr>
              <w:tab/>
              <w:t>058 228 20 11</w:t>
            </w:r>
          </w:p>
          <w:p w:rsidR="00F57541" w:rsidRDefault="00F57541" w:rsidP="000F1B99">
            <w:pPr>
              <w:tabs>
                <w:tab w:val="left" w:pos="3710"/>
                <w:tab w:val="left" w:pos="65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Sollten Informationsveranstaltungen stattfinden</w:t>
            </w:r>
            <w:r w:rsidRPr="00DD0EC9">
              <w:rPr>
                <w:sz w:val="16"/>
                <w:szCs w:val="16"/>
              </w:rPr>
              <w:t>, werden die Termine auf der Website aufgeschaltet</w:t>
            </w:r>
            <w:r>
              <w:rPr>
                <w:sz w:val="16"/>
                <w:szCs w:val="16"/>
              </w:rPr>
              <w:t xml:space="preserve"> unter</w:t>
            </w:r>
          </w:p>
          <w:p w:rsidR="00F57541" w:rsidRDefault="00D41C51" w:rsidP="000F1B99">
            <w:pPr>
              <w:tabs>
                <w:tab w:val="left" w:pos="3710"/>
                <w:tab w:val="left" w:pos="6545"/>
              </w:tabs>
              <w:jc w:val="both"/>
              <w:rPr>
                <w:sz w:val="16"/>
                <w:szCs w:val="16"/>
              </w:rPr>
            </w:pPr>
            <w:hyperlink r:id="rId9" w:tooltip="Homepage BWZ Rapperswil-Jona" w:history="1">
              <w:r w:rsidR="00F57541" w:rsidRPr="007B3A26">
                <w:rPr>
                  <w:rStyle w:val="Hyperlink"/>
                  <w:sz w:val="16"/>
                  <w:szCs w:val="16"/>
                </w:rPr>
                <w:t>www.bwz-rappi.ch</w:t>
              </w:r>
            </w:hyperlink>
            <w:r w:rsidR="00F57541" w:rsidRPr="00DD0EC9">
              <w:rPr>
                <w:sz w:val="16"/>
                <w:szCs w:val="16"/>
              </w:rPr>
              <w:t xml:space="preserve"> </w:t>
            </w:r>
            <w:r w:rsidR="00F57541">
              <w:rPr>
                <w:sz w:val="16"/>
                <w:szCs w:val="16"/>
              </w:rPr>
              <w:t>(</w:t>
            </w:r>
            <w:r w:rsidR="00F57541" w:rsidRPr="00DD0EC9">
              <w:rPr>
                <w:sz w:val="16"/>
                <w:szCs w:val="16"/>
              </w:rPr>
              <w:t>Kurzinfos</w:t>
            </w:r>
            <w:r w:rsidR="00F57541">
              <w:rPr>
                <w:sz w:val="16"/>
                <w:szCs w:val="16"/>
              </w:rPr>
              <w:t>).</w:t>
            </w:r>
          </w:p>
          <w:p w:rsidR="00F57541" w:rsidRDefault="00D41C51" w:rsidP="000F1B99">
            <w:pPr>
              <w:tabs>
                <w:tab w:val="left" w:pos="3710"/>
                <w:tab w:val="left" w:pos="6545"/>
              </w:tabs>
              <w:jc w:val="both"/>
              <w:rPr>
                <w:sz w:val="21"/>
              </w:rPr>
            </w:pPr>
            <w:hyperlink r:id="rId10" w:tooltip="Internet-Adresse" w:history="1">
              <w:r w:rsidR="00F57541" w:rsidRPr="00202172">
                <w:rPr>
                  <w:rStyle w:val="Hyperlink"/>
                </w:rPr>
                <w:t>https://www.bwz-rappi.ch/grundbildung/informatikmittelschule-technik</w:t>
              </w:r>
            </w:hyperlink>
          </w:p>
        </w:tc>
      </w:tr>
    </w:tbl>
    <w:p w:rsidR="00F57541" w:rsidRDefault="00F57541" w:rsidP="00AB2F09">
      <w:pPr>
        <w:jc w:val="both"/>
      </w:pPr>
    </w:p>
    <w:p w:rsidR="00F57541" w:rsidRDefault="00F57541" w:rsidP="00AB2F09">
      <w:pPr>
        <w:jc w:val="both"/>
      </w:pPr>
    </w:p>
    <w:p w:rsidR="00CC2F74" w:rsidRPr="00CC2F74" w:rsidRDefault="00CC2F74" w:rsidP="00E053B0">
      <w:pPr>
        <w:jc w:val="both"/>
        <w:rPr>
          <w:b/>
        </w:rPr>
      </w:pPr>
      <w:r w:rsidRPr="00CC2F74">
        <w:rPr>
          <w:b/>
        </w:rPr>
        <w:t>Daten Aufnahmeprüfungen</w:t>
      </w:r>
      <w:r w:rsidR="008700AD">
        <w:rPr>
          <w:b/>
        </w:rPr>
        <w:t xml:space="preserve"> </w:t>
      </w:r>
      <w:r w:rsidR="00485460">
        <w:rPr>
          <w:b/>
        </w:rPr>
        <w:t>/ Eignungstests</w:t>
      </w:r>
    </w:p>
    <w:tbl>
      <w:tblPr>
        <w:tblStyle w:val="Tabellenraster"/>
        <w:tblW w:w="8925" w:type="dxa"/>
        <w:tblLook w:val="0420" w:firstRow="1" w:lastRow="0" w:firstColumn="0" w:lastColumn="0" w:noHBand="0" w:noVBand="1"/>
        <w:tblCaption w:val="accessible"/>
      </w:tblPr>
      <w:tblGrid>
        <w:gridCol w:w="2095"/>
        <w:gridCol w:w="3570"/>
        <w:gridCol w:w="3260"/>
      </w:tblGrid>
      <w:tr w:rsidR="00E00EFA" w:rsidRPr="005504E8" w:rsidTr="00932C1A">
        <w:tc>
          <w:tcPr>
            <w:tcW w:w="2095" w:type="dxa"/>
          </w:tcPr>
          <w:p w:rsidR="00E00EFA" w:rsidRPr="005504E8" w:rsidRDefault="00E00EFA" w:rsidP="005504E8">
            <w:pPr>
              <w:tabs>
                <w:tab w:val="left" w:pos="2835"/>
                <w:tab w:val="left" w:pos="5103"/>
              </w:tabs>
              <w:spacing w:line="240" w:lineRule="atLeas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Kalenderjahr</w:t>
            </w:r>
          </w:p>
        </w:tc>
        <w:tc>
          <w:tcPr>
            <w:tcW w:w="3570" w:type="dxa"/>
          </w:tcPr>
          <w:p w:rsidR="00E00EFA" w:rsidRPr="005504E8" w:rsidRDefault="00E00EFA" w:rsidP="00CC2F74">
            <w:pPr>
              <w:tabs>
                <w:tab w:val="left" w:pos="2835"/>
                <w:tab w:val="left" w:pos="5103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Daten </w:t>
            </w:r>
            <w:r w:rsidRPr="005504E8">
              <w:rPr>
                <w:b/>
                <w:sz w:val="21"/>
              </w:rPr>
              <w:t>Aufnahmeprüfung</w:t>
            </w:r>
            <w:r w:rsidR="00932C1A">
              <w:rPr>
                <w:b/>
                <w:sz w:val="21"/>
              </w:rPr>
              <w:t>en</w:t>
            </w:r>
            <w:r w:rsidRPr="005504E8">
              <w:rPr>
                <w:b/>
                <w:sz w:val="21"/>
              </w:rPr>
              <w:t xml:space="preserve"> BM</w:t>
            </w:r>
            <w:r>
              <w:rPr>
                <w:b/>
                <w:sz w:val="21"/>
              </w:rPr>
              <w:t xml:space="preserve"> 1</w:t>
            </w:r>
          </w:p>
        </w:tc>
        <w:tc>
          <w:tcPr>
            <w:tcW w:w="3260" w:type="dxa"/>
          </w:tcPr>
          <w:p w:rsidR="00E00EFA" w:rsidRPr="005504E8" w:rsidRDefault="00E00EFA" w:rsidP="00CC2F74">
            <w:pPr>
              <w:tabs>
                <w:tab w:val="left" w:pos="2835"/>
                <w:tab w:val="left" w:pos="5103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Daten </w:t>
            </w:r>
            <w:r w:rsidRPr="005504E8">
              <w:rPr>
                <w:b/>
                <w:sz w:val="21"/>
              </w:rPr>
              <w:t>Eignungstest</w:t>
            </w:r>
            <w:r w:rsidR="00932C1A">
              <w:rPr>
                <w:b/>
                <w:sz w:val="21"/>
              </w:rPr>
              <w:t>s</w:t>
            </w:r>
            <w:r w:rsidRPr="005504E8">
              <w:rPr>
                <w:b/>
                <w:sz w:val="21"/>
              </w:rPr>
              <w:t xml:space="preserve"> IMS-T</w:t>
            </w:r>
          </w:p>
        </w:tc>
      </w:tr>
      <w:tr w:rsidR="00E00EFA" w:rsidRPr="00AA172A" w:rsidTr="00932C1A">
        <w:tc>
          <w:tcPr>
            <w:tcW w:w="2095" w:type="dxa"/>
            <w:shd w:val="clear" w:color="auto" w:fill="D9D9D9" w:themeFill="background1" w:themeFillShade="D9"/>
          </w:tcPr>
          <w:p w:rsidR="00E00EFA" w:rsidRPr="00AA172A" w:rsidRDefault="00E00EFA" w:rsidP="00AA172A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2022 Herbst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E00EFA" w:rsidRPr="00AA172A" w:rsidRDefault="00E00EFA" w:rsidP="00AA172A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19.09.2022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00EFA" w:rsidRPr="00AA172A" w:rsidRDefault="00E00EFA" w:rsidP="00AA172A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21.09.2022</w:t>
            </w:r>
          </w:p>
        </w:tc>
      </w:tr>
      <w:tr w:rsidR="00E00EFA" w:rsidRPr="00B34E53" w:rsidTr="00932C1A">
        <w:tc>
          <w:tcPr>
            <w:tcW w:w="2095" w:type="dxa"/>
          </w:tcPr>
          <w:p w:rsidR="00E00EFA" w:rsidRPr="00B34E53" w:rsidRDefault="00E00EFA" w:rsidP="00B34E53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2023 Frühling</w:t>
            </w:r>
          </w:p>
        </w:tc>
        <w:tc>
          <w:tcPr>
            <w:tcW w:w="3570" w:type="dxa"/>
          </w:tcPr>
          <w:p w:rsidR="00E00EFA" w:rsidRPr="00B34E53" w:rsidRDefault="00E00EFA" w:rsidP="00B34E53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11.03.2023</w:t>
            </w:r>
          </w:p>
        </w:tc>
        <w:tc>
          <w:tcPr>
            <w:tcW w:w="3260" w:type="dxa"/>
          </w:tcPr>
          <w:p w:rsidR="00E00EFA" w:rsidRPr="00B34E53" w:rsidRDefault="00E00EFA" w:rsidP="00B34E53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16.03.2023</w:t>
            </w:r>
          </w:p>
        </w:tc>
      </w:tr>
      <w:tr w:rsidR="00E00EFA" w:rsidRPr="00EA3963" w:rsidTr="00932C1A">
        <w:tc>
          <w:tcPr>
            <w:tcW w:w="2095" w:type="dxa"/>
          </w:tcPr>
          <w:p w:rsidR="00E00EFA" w:rsidRPr="00EA3963" w:rsidRDefault="00E00EFA" w:rsidP="00B34E53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2023 Herbst</w:t>
            </w:r>
          </w:p>
        </w:tc>
        <w:tc>
          <w:tcPr>
            <w:tcW w:w="3570" w:type="dxa"/>
          </w:tcPr>
          <w:p w:rsidR="00E00EFA" w:rsidRPr="00EA3963" w:rsidRDefault="00E00EFA" w:rsidP="00EA3963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 w:rsidRPr="00B34E53">
              <w:rPr>
                <w:sz w:val="21"/>
              </w:rPr>
              <w:t>18.09.2023</w:t>
            </w:r>
          </w:p>
        </w:tc>
        <w:tc>
          <w:tcPr>
            <w:tcW w:w="3260" w:type="dxa"/>
          </w:tcPr>
          <w:p w:rsidR="00E00EFA" w:rsidRPr="00EA3963" w:rsidRDefault="00E00EFA" w:rsidP="00EA3963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 w:rsidRPr="00B34E53">
              <w:rPr>
                <w:sz w:val="21"/>
              </w:rPr>
              <w:t>20.09.2023</w:t>
            </w:r>
          </w:p>
        </w:tc>
      </w:tr>
      <w:tr w:rsidR="00E00EFA" w:rsidRPr="005504E8" w:rsidTr="00932C1A">
        <w:tc>
          <w:tcPr>
            <w:tcW w:w="2095" w:type="dxa"/>
            <w:shd w:val="clear" w:color="auto" w:fill="D9D9D9" w:themeFill="background1" w:themeFillShade="D9"/>
          </w:tcPr>
          <w:p w:rsidR="00E00EFA" w:rsidRDefault="00E00EFA" w:rsidP="005504E8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2024 Frühling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09.03.2024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14.03.2024</w:t>
            </w:r>
          </w:p>
        </w:tc>
      </w:tr>
      <w:tr w:rsidR="00E00EFA" w:rsidRPr="005504E8" w:rsidTr="00932C1A">
        <w:tc>
          <w:tcPr>
            <w:tcW w:w="2095" w:type="dxa"/>
            <w:shd w:val="clear" w:color="auto" w:fill="D9D9D9" w:themeFill="background1" w:themeFillShade="D9"/>
          </w:tcPr>
          <w:p w:rsidR="00E00EFA" w:rsidRDefault="00E00EFA" w:rsidP="005504E8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2024 Herbst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A070AE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16.0</w:t>
            </w:r>
            <w:r w:rsidR="00A070AE">
              <w:rPr>
                <w:sz w:val="21"/>
                <w:szCs w:val="21"/>
              </w:rPr>
              <w:t>9</w:t>
            </w:r>
            <w:r w:rsidRPr="00B52EEB">
              <w:rPr>
                <w:sz w:val="21"/>
                <w:szCs w:val="21"/>
              </w:rPr>
              <w:t>.2024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18.09.2024</w:t>
            </w:r>
          </w:p>
        </w:tc>
      </w:tr>
      <w:tr w:rsidR="00E00EFA" w:rsidRPr="005504E8" w:rsidTr="00932C1A">
        <w:tc>
          <w:tcPr>
            <w:tcW w:w="2095" w:type="dxa"/>
          </w:tcPr>
          <w:p w:rsidR="00E00EFA" w:rsidRDefault="00E00EFA" w:rsidP="005504E8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2025 Frühling</w:t>
            </w:r>
          </w:p>
        </w:tc>
        <w:tc>
          <w:tcPr>
            <w:tcW w:w="357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08.03.2025</w:t>
            </w:r>
          </w:p>
        </w:tc>
        <w:tc>
          <w:tcPr>
            <w:tcW w:w="326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13.03.2025</w:t>
            </w:r>
          </w:p>
        </w:tc>
      </w:tr>
      <w:tr w:rsidR="00E00EFA" w:rsidRPr="005504E8" w:rsidTr="00932C1A">
        <w:tc>
          <w:tcPr>
            <w:tcW w:w="2095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2025 Herbst</w:t>
            </w:r>
          </w:p>
        </w:tc>
        <w:tc>
          <w:tcPr>
            <w:tcW w:w="357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15.09.2025</w:t>
            </w:r>
          </w:p>
        </w:tc>
        <w:tc>
          <w:tcPr>
            <w:tcW w:w="326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17.09.2025</w:t>
            </w:r>
          </w:p>
        </w:tc>
      </w:tr>
      <w:tr w:rsidR="00E00EFA" w:rsidRPr="005504E8" w:rsidTr="00932C1A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2026 Frühling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07.03.2026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12.03.2026</w:t>
            </w:r>
          </w:p>
        </w:tc>
      </w:tr>
      <w:tr w:rsidR="00E00EFA" w:rsidRPr="005504E8" w:rsidTr="00932C1A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2026 Herbst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14.09.2026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16.09.2026</w:t>
            </w:r>
          </w:p>
        </w:tc>
      </w:tr>
      <w:tr w:rsidR="00E00EFA" w:rsidRPr="005504E8" w:rsidTr="00932C1A">
        <w:tc>
          <w:tcPr>
            <w:tcW w:w="2095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2027 Frühling</w:t>
            </w:r>
          </w:p>
        </w:tc>
        <w:tc>
          <w:tcPr>
            <w:tcW w:w="357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13.03.2027</w:t>
            </w:r>
          </w:p>
        </w:tc>
        <w:tc>
          <w:tcPr>
            <w:tcW w:w="326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18.03.2027</w:t>
            </w:r>
          </w:p>
        </w:tc>
      </w:tr>
      <w:tr w:rsidR="00E00EFA" w:rsidRPr="005504E8" w:rsidTr="00932C1A">
        <w:tc>
          <w:tcPr>
            <w:tcW w:w="2095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2027 Herbst</w:t>
            </w:r>
          </w:p>
        </w:tc>
        <w:tc>
          <w:tcPr>
            <w:tcW w:w="357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20.09.2027</w:t>
            </w:r>
          </w:p>
        </w:tc>
        <w:tc>
          <w:tcPr>
            <w:tcW w:w="3260" w:type="dxa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22.09.2027</w:t>
            </w:r>
          </w:p>
        </w:tc>
      </w:tr>
      <w:tr w:rsidR="00E00EFA" w:rsidRPr="005504E8" w:rsidTr="00932C1A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2028 Frühling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11.03.2028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16.03.2028</w:t>
            </w:r>
          </w:p>
        </w:tc>
      </w:tr>
      <w:tr w:rsidR="00E00EFA" w:rsidRPr="005504E8" w:rsidTr="00932C1A"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2028 Herbst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18.09.2028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00EFA" w:rsidRPr="00B52EEB" w:rsidRDefault="00E00EFA" w:rsidP="005504E8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20.09.2028</w:t>
            </w:r>
          </w:p>
        </w:tc>
      </w:tr>
    </w:tbl>
    <w:p w:rsidR="00B52EEB" w:rsidRDefault="00B52EEB" w:rsidP="00B52EEB">
      <w:pPr>
        <w:tabs>
          <w:tab w:val="left" w:pos="2835"/>
          <w:tab w:val="left" w:pos="5103"/>
        </w:tabs>
        <w:jc w:val="both"/>
      </w:pPr>
    </w:p>
    <w:p w:rsidR="00B52EEB" w:rsidRDefault="00B52EEB" w:rsidP="00B52EEB">
      <w:pPr>
        <w:tabs>
          <w:tab w:val="left" w:pos="2835"/>
          <w:tab w:val="left" w:pos="5103"/>
        </w:tabs>
        <w:jc w:val="both"/>
      </w:pPr>
      <w:r>
        <w:t>Hinweis: Der Eignungstest für die IMS-T kann nur mit vorgängig absolvierter Berufsmaturitätsaufnahmeprüfung (BM</w:t>
      </w:r>
      <w:r w:rsidR="009952AC">
        <w:t xml:space="preserve"> </w:t>
      </w:r>
      <w:r>
        <w:t>1) absolviert werden.</w:t>
      </w:r>
    </w:p>
    <w:p w:rsidR="004D7023" w:rsidRDefault="004D7023" w:rsidP="000D75DB">
      <w:pPr>
        <w:tabs>
          <w:tab w:val="left" w:pos="2835"/>
          <w:tab w:val="left" w:pos="5103"/>
        </w:tabs>
        <w:jc w:val="both"/>
      </w:pPr>
    </w:p>
    <w:p w:rsidR="00E00EFA" w:rsidRDefault="00E00EFA" w:rsidP="00E00EFA">
      <w:pPr>
        <w:tabs>
          <w:tab w:val="left" w:pos="2835"/>
          <w:tab w:val="left" w:pos="5103"/>
        </w:tabs>
      </w:pPr>
      <w:r>
        <w:t xml:space="preserve">Für die Onlineanmeldung zur Aufnahmeprüfung konsultieren Sie den Matura Navigator: </w:t>
      </w:r>
      <w:hyperlink r:id="rId11" w:tooltip="Hompage Matura Navigator" w:history="1">
        <w:r w:rsidRPr="007B3A26">
          <w:rPr>
            <w:rStyle w:val="Hyperlink"/>
          </w:rPr>
          <w:t>www.maturanavigator.ch/</w:t>
        </w:r>
      </w:hyperlink>
    </w:p>
    <w:p w:rsidR="00E00EFA" w:rsidRDefault="00E00EFA" w:rsidP="000D75DB">
      <w:pPr>
        <w:tabs>
          <w:tab w:val="left" w:pos="2835"/>
          <w:tab w:val="left" w:pos="5103"/>
        </w:tabs>
        <w:jc w:val="both"/>
      </w:pPr>
    </w:p>
    <w:sectPr w:rsidR="00E00EFA" w:rsidSect="00D50DD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65" w:rsidRDefault="000E0365" w:rsidP="00F950AA">
      <w:pPr>
        <w:spacing w:line="240" w:lineRule="auto"/>
      </w:pPr>
      <w:r>
        <w:separator/>
      </w:r>
    </w:p>
  </w:endnote>
  <w:endnote w:type="continuationSeparator" w:id="0">
    <w:p w:rsidR="000E0365" w:rsidRDefault="000E036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65" w:rsidRDefault="001928B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365" w:rsidRDefault="000E0365"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:rsidR="000E0365" w:rsidRDefault="000E0365">
                    <w:r>
                      <w:t>2/2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E316F">
      <w:rPr>
        <w:noProof/>
      </w:rPr>
      <w:fldChar w:fldCharType="begin"/>
    </w:r>
    <w:r w:rsidR="009E316F">
      <w:rPr>
        <w:noProof/>
      </w:rPr>
      <w:instrText xml:space="preserve"> FILENAME   \* MERGEFORMAT </w:instrText>
    </w:r>
    <w:r w:rsidR="009E316F">
      <w:rPr>
        <w:noProof/>
      </w:rPr>
      <w:fldChar w:fldCharType="separate"/>
    </w:r>
    <w:r w:rsidR="00C567DA">
      <w:rPr>
        <w:noProof/>
      </w:rPr>
      <w:t>IMST neu.docx</w:t>
    </w:r>
    <w:r w:rsidR="009E316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65" w:rsidRDefault="009E316F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567DA">
      <w:rPr>
        <w:noProof/>
      </w:rPr>
      <w:t>IMST neu.docx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65" w:rsidRDefault="000E0365" w:rsidP="00F950AA">
      <w:pPr>
        <w:spacing w:line="240" w:lineRule="auto"/>
      </w:pPr>
      <w:r>
        <w:separator/>
      </w:r>
    </w:p>
  </w:footnote>
  <w:footnote w:type="continuationSeparator" w:id="0">
    <w:p w:rsidR="000E0365" w:rsidRDefault="000E036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65" w:rsidRDefault="001928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365" w:rsidRDefault="000E036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E0365" w:rsidRDefault="000E036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65" w:rsidRDefault="001928B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365" w:rsidRDefault="000E036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0E0365" w:rsidRDefault="000E036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E0365">
      <w:t>Kanton St.Gallen</w:t>
    </w:r>
  </w:p>
  <w:p w:rsidR="000E0365" w:rsidRDefault="000E0365">
    <w:pPr>
      <w:pStyle w:val="Kopfzeile"/>
    </w:pPr>
    <w:bookmarkStart w:id="1" w:name="Tab1Name"/>
    <w:r>
      <w:t>Bildungsdepartement</w:t>
    </w:r>
    <w:bookmarkEnd w:id="1"/>
  </w:p>
  <w:p w:rsidR="000E0365" w:rsidRDefault="000E0365">
    <w:pPr>
      <w:pStyle w:val="Kopfzeile"/>
    </w:pPr>
  </w:p>
  <w:p w:rsidR="000E0365" w:rsidRPr="00F33D45" w:rsidRDefault="000E0365">
    <w:pPr>
      <w:pStyle w:val="Kopfzeile"/>
      <w:rPr>
        <w:b/>
      </w:rPr>
    </w:pPr>
    <w:bookmarkStart w:id="2" w:name="Tab2Name"/>
    <w:r>
      <w:rPr>
        <w:b/>
      </w:rPr>
      <w:t>Amt für Berufsbildung</w:t>
    </w:r>
    <w:bookmarkEnd w:id="2"/>
  </w:p>
  <w:p w:rsidR="000E0365" w:rsidRDefault="00B83A05">
    <w:pPr>
      <w:pStyle w:val="Kopfzeile"/>
    </w:pPr>
    <w:r>
      <w:t xml:space="preserve">Abteilung </w:t>
    </w:r>
    <w:r w:rsidR="00E40506">
      <w:t>Schulische Bildung</w:t>
    </w:r>
  </w:p>
  <w:p w:rsidR="000E0365" w:rsidRDefault="000E0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A33AB6"/>
    <w:multiLevelType w:val="hybridMultilevel"/>
    <w:tmpl w:val="0FFCA52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7"/>
    <w:rsid w:val="00002231"/>
    <w:rsid w:val="00002237"/>
    <w:rsid w:val="0000477E"/>
    <w:rsid w:val="0001519B"/>
    <w:rsid w:val="00020F17"/>
    <w:rsid w:val="00025C74"/>
    <w:rsid w:val="0002743D"/>
    <w:rsid w:val="00034441"/>
    <w:rsid w:val="0004013D"/>
    <w:rsid w:val="00041C67"/>
    <w:rsid w:val="00043B4C"/>
    <w:rsid w:val="000534DE"/>
    <w:rsid w:val="00057915"/>
    <w:rsid w:val="00057DCC"/>
    <w:rsid w:val="000607E7"/>
    <w:rsid w:val="000629BC"/>
    <w:rsid w:val="000742EA"/>
    <w:rsid w:val="00076E09"/>
    <w:rsid w:val="0007775E"/>
    <w:rsid w:val="00080AC1"/>
    <w:rsid w:val="000822A6"/>
    <w:rsid w:val="00094AB5"/>
    <w:rsid w:val="00096058"/>
    <w:rsid w:val="000A1EFC"/>
    <w:rsid w:val="000A7975"/>
    <w:rsid w:val="000B03AC"/>
    <w:rsid w:val="000B146F"/>
    <w:rsid w:val="000B6F57"/>
    <w:rsid w:val="000C040A"/>
    <w:rsid w:val="000C184A"/>
    <w:rsid w:val="000C1FAC"/>
    <w:rsid w:val="000C212E"/>
    <w:rsid w:val="000C460C"/>
    <w:rsid w:val="000C6275"/>
    <w:rsid w:val="000D0484"/>
    <w:rsid w:val="000D5603"/>
    <w:rsid w:val="000D75DB"/>
    <w:rsid w:val="000D7B15"/>
    <w:rsid w:val="000D7DF3"/>
    <w:rsid w:val="000E0365"/>
    <w:rsid w:val="000E061D"/>
    <w:rsid w:val="000E0F92"/>
    <w:rsid w:val="000E7EAA"/>
    <w:rsid w:val="000F3735"/>
    <w:rsid w:val="001022B8"/>
    <w:rsid w:val="00103B76"/>
    <w:rsid w:val="00110F9F"/>
    <w:rsid w:val="001153DF"/>
    <w:rsid w:val="001168F1"/>
    <w:rsid w:val="00121F37"/>
    <w:rsid w:val="0012422B"/>
    <w:rsid w:val="00124A67"/>
    <w:rsid w:val="001275FC"/>
    <w:rsid w:val="00136A72"/>
    <w:rsid w:val="00140A27"/>
    <w:rsid w:val="0014496C"/>
    <w:rsid w:val="001455A1"/>
    <w:rsid w:val="00145E81"/>
    <w:rsid w:val="00147B8D"/>
    <w:rsid w:val="00150E09"/>
    <w:rsid w:val="0015216F"/>
    <w:rsid w:val="00153045"/>
    <w:rsid w:val="0015314C"/>
    <w:rsid w:val="001577CA"/>
    <w:rsid w:val="00157F5A"/>
    <w:rsid w:val="00163B90"/>
    <w:rsid w:val="00163CA6"/>
    <w:rsid w:val="00167994"/>
    <w:rsid w:val="001706DB"/>
    <w:rsid w:val="001750EC"/>
    <w:rsid w:val="0017716E"/>
    <w:rsid w:val="00183966"/>
    <w:rsid w:val="00184D11"/>
    <w:rsid w:val="00186230"/>
    <w:rsid w:val="00187627"/>
    <w:rsid w:val="00190BAD"/>
    <w:rsid w:val="0019148C"/>
    <w:rsid w:val="001928B4"/>
    <w:rsid w:val="00193A32"/>
    <w:rsid w:val="00194AAD"/>
    <w:rsid w:val="00195C2F"/>
    <w:rsid w:val="001A0E8E"/>
    <w:rsid w:val="001A2DEF"/>
    <w:rsid w:val="001A3564"/>
    <w:rsid w:val="001B235B"/>
    <w:rsid w:val="001B543C"/>
    <w:rsid w:val="001B6F1C"/>
    <w:rsid w:val="001B7D18"/>
    <w:rsid w:val="001C0841"/>
    <w:rsid w:val="001C55D7"/>
    <w:rsid w:val="001C6C21"/>
    <w:rsid w:val="001C7F5E"/>
    <w:rsid w:val="001D0464"/>
    <w:rsid w:val="001D34F6"/>
    <w:rsid w:val="001D7001"/>
    <w:rsid w:val="001E183A"/>
    <w:rsid w:val="001E44C9"/>
    <w:rsid w:val="001E73C0"/>
    <w:rsid w:val="001F27B1"/>
    <w:rsid w:val="001F29D8"/>
    <w:rsid w:val="001F3331"/>
    <w:rsid w:val="001F37DE"/>
    <w:rsid w:val="001F71B6"/>
    <w:rsid w:val="002063B1"/>
    <w:rsid w:val="0021111A"/>
    <w:rsid w:val="0021171D"/>
    <w:rsid w:val="00212DF9"/>
    <w:rsid w:val="00215D72"/>
    <w:rsid w:val="002209E6"/>
    <w:rsid w:val="00224406"/>
    <w:rsid w:val="00225FA4"/>
    <w:rsid w:val="00233968"/>
    <w:rsid w:val="002404BB"/>
    <w:rsid w:val="00242095"/>
    <w:rsid w:val="00242FE1"/>
    <w:rsid w:val="00253BC6"/>
    <w:rsid w:val="00257246"/>
    <w:rsid w:val="00260856"/>
    <w:rsid w:val="00263371"/>
    <w:rsid w:val="00264D4E"/>
    <w:rsid w:val="00266934"/>
    <w:rsid w:val="0026744E"/>
    <w:rsid w:val="002725AA"/>
    <w:rsid w:val="00272CD7"/>
    <w:rsid w:val="00274442"/>
    <w:rsid w:val="00280B58"/>
    <w:rsid w:val="00281B3C"/>
    <w:rsid w:val="002878A6"/>
    <w:rsid w:val="00287DAE"/>
    <w:rsid w:val="00294506"/>
    <w:rsid w:val="00295398"/>
    <w:rsid w:val="00297369"/>
    <w:rsid w:val="00297821"/>
    <w:rsid w:val="002B0C42"/>
    <w:rsid w:val="002B13E3"/>
    <w:rsid w:val="002B1AC8"/>
    <w:rsid w:val="002B79B3"/>
    <w:rsid w:val="002C12E8"/>
    <w:rsid w:val="002D1CDF"/>
    <w:rsid w:val="002D3169"/>
    <w:rsid w:val="002D3FD4"/>
    <w:rsid w:val="002E094E"/>
    <w:rsid w:val="002E1138"/>
    <w:rsid w:val="002F0B2A"/>
    <w:rsid w:val="002F34B3"/>
    <w:rsid w:val="002F4EA8"/>
    <w:rsid w:val="002F5A1A"/>
    <w:rsid w:val="002F6964"/>
    <w:rsid w:val="0030001D"/>
    <w:rsid w:val="0030398C"/>
    <w:rsid w:val="00304320"/>
    <w:rsid w:val="00304FD6"/>
    <w:rsid w:val="00305245"/>
    <w:rsid w:val="00312E6B"/>
    <w:rsid w:val="00316ECF"/>
    <w:rsid w:val="00317ABC"/>
    <w:rsid w:val="00321917"/>
    <w:rsid w:val="00322543"/>
    <w:rsid w:val="00331569"/>
    <w:rsid w:val="003322E3"/>
    <w:rsid w:val="00335654"/>
    <w:rsid w:val="003361F9"/>
    <w:rsid w:val="00346CC2"/>
    <w:rsid w:val="00351EB7"/>
    <w:rsid w:val="00360089"/>
    <w:rsid w:val="003615D2"/>
    <w:rsid w:val="00365215"/>
    <w:rsid w:val="003664DB"/>
    <w:rsid w:val="00372080"/>
    <w:rsid w:val="00376AE5"/>
    <w:rsid w:val="0038106E"/>
    <w:rsid w:val="003813B6"/>
    <w:rsid w:val="00384A9F"/>
    <w:rsid w:val="00387F76"/>
    <w:rsid w:val="003A1312"/>
    <w:rsid w:val="003A2F8F"/>
    <w:rsid w:val="003A703D"/>
    <w:rsid w:val="003A7A0D"/>
    <w:rsid w:val="003B3C9C"/>
    <w:rsid w:val="003C3484"/>
    <w:rsid w:val="003C3944"/>
    <w:rsid w:val="003C5247"/>
    <w:rsid w:val="003D1A35"/>
    <w:rsid w:val="003D25A1"/>
    <w:rsid w:val="003D2DA6"/>
    <w:rsid w:val="003D2E3E"/>
    <w:rsid w:val="003E39A9"/>
    <w:rsid w:val="003E5771"/>
    <w:rsid w:val="003E70D2"/>
    <w:rsid w:val="003E78A4"/>
    <w:rsid w:val="003F0A5C"/>
    <w:rsid w:val="003F35A5"/>
    <w:rsid w:val="00400242"/>
    <w:rsid w:val="00401C3B"/>
    <w:rsid w:val="004117C6"/>
    <w:rsid w:val="00413FEF"/>
    <w:rsid w:val="00420909"/>
    <w:rsid w:val="00421B59"/>
    <w:rsid w:val="00430971"/>
    <w:rsid w:val="00430D23"/>
    <w:rsid w:val="004319B2"/>
    <w:rsid w:val="00434C01"/>
    <w:rsid w:val="00442D05"/>
    <w:rsid w:val="00443E9C"/>
    <w:rsid w:val="00453FA7"/>
    <w:rsid w:val="0045415B"/>
    <w:rsid w:val="00455393"/>
    <w:rsid w:val="00457FFE"/>
    <w:rsid w:val="00473144"/>
    <w:rsid w:val="00475B10"/>
    <w:rsid w:val="00480776"/>
    <w:rsid w:val="00483C89"/>
    <w:rsid w:val="00485460"/>
    <w:rsid w:val="0048751B"/>
    <w:rsid w:val="004911AC"/>
    <w:rsid w:val="0049228C"/>
    <w:rsid w:val="004A07D9"/>
    <w:rsid w:val="004A10B9"/>
    <w:rsid w:val="004A2FFE"/>
    <w:rsid w:val="004A3E33"/>
    <w:rsid w:val="004A51B2"/>
    <w:rsid w:val="004A5407"/>
    <w:rsid w:val="004B56C5"/>
    <w:rsid w:val="004B752C"/>
    <w:rsid w:val="004C5E16"/>
    <w:rsid w:val="004D5C5C"/>
    <w:rsid w:val="004D7023"/>
    <w:rsid w:val="004F1DC5"/>
    <w:rsid w:val="004F5BF2"/>
    <w:rsid w:val="004F6743"/>
    <w:rsid w:val="00502A70"/>
    <w:rsid w:val="0050756B"/>
    <w:rsid w:val="00511019"/>
    <w:rsid w:val="00523AD1"/>
    <w:rsid w:val="00527AF4"/>
    <w:rsid w:val="00532EF4"/>
    <w:rsid w:val="00533AC7"/>
    <w:rsid w:val="00535D71"/>
    <w:rsid w:val="00535D72"/>
    <w:rsid w:val="00540E63"/>
    <w:rsid w:val="005504E8"/>
    <w:rsid w:val="00552216"/>
    <w:rsid w:val="00554B3A"/>
    <w:rsid w:val="00555E2A"/>
    <w:rsid w:val="00556AE9"/>
    <w:rsid w:val="00557A41"/>
    <w:rsid w:val="005645A5"/>
    <w:rsid w:val="00573367"/>
    <w:rsid w:val="005736FE"/>
    <w:rsid w:val="00583473"/>
    <w:rsid w:val="005950CF"/>
    <w:rsid w:val="005A053A"/>
    <w:rsid w:val="005A5476"/>
    <w:rsid w:val="005B4112"/>
    <w:rsid w:val="005B4260"/>
    <w:rsid w:val="005C6A45"/>
    <w:rsid w:val="005C7A6D"/>
    <w:rsid w:val="005D0669"/>
    <w:rsid w:val="005D0F92"/>
    <w:rsid w:val="005D15A7"/>
    <w:rsid w:val="005D2A98"/>
    <w:rsid w:val="005D44D2"/>
    <w:rsid w:val="005D7DC1"/>
    <w:rsid w:val="005E2C8B"/>
    <w:rsid w:val="005F230C"/>
    <w:rsid w:val="005F307B"/>
    <w:rsid w:val="005F3FC9"/>
    <w:rsid w:val="005F4447"/>
    <w:rsid w:val="005F57AE"/>
    <w:rsid w:val="005F5C85"/>
    <w:rsid w:val="00614227"/>
    <w:rsid w:val="00615275"/>
    <w:rsid w:val="0062265E"/>
    <w:rsid w:val="00623C3F"/>
    <w:rsid w:val="0062691E"/>
    <w:rsid w:val="00641072"/>
    <w:rsid w:val="00641BC3"/>
    <w:rsid w:val="006459A4"/>
    <w:rsid w:val="00645D4E"/>
    <w:rsid w:val="00647B3D"/>
    <w:rsid w:val="00651004"/>
    <w:rsid w:val="00652866"/>
    <w:rsid w:val="00657C1D"/>
    <w:rsid w:val="00661E00"/>
    <w:rsid w:val="0066524C"/>
    <w:rsid w:val="006748E9"/>
    <w:rsid w:val="006818BC"/>
    <w:rsid w:val="006818EC"/>
    <w:rsid w:val="00682BDF"/>
    <w:rsid w:val="006846BD"/>
    <w:rsid w:val="006A095E"/>
    <w:rsid w:val="006A1E6A"/>
    <w:rsid w:val="006A6CBA"/>
    <w:rsid w:val="006B2704"/>
    <w:rsid w:val="006B30AB"/>
    <w:rsid w:val="006B3AAA"/>
    <w:rsid w:val="006B438C"/>
    <w:rsid w:val="006B56E0"/>
    <w:rsid w:val="006B6E33"/>
    <w:rsid w:val="006C2CA8"/>
    <w:rsid w:val="006C4BEB"/>
    <w:rsid w:val="006C6795"/>
    <w:rsid w:val="006D30DE"/>
    <w:rsid w:val="006E6849"/>
    <w:rsid w:val="006E7AC6"/>
    <w:rsid w:val="006F0559"/>
    <w:rsid w:val="006F36BF"/>
    <w:rsid w:val="006F524F"/>
    <w:rsid w:val="006F5AD7"/>
    <w:rsid w:val="0070407C"/>
    <w:rsid w:val="007055B1"/>
    <w:rsid w:val="00707690"/>
    <w:rsid w:val="00710D41"/>
    <w:rsid w:val="00715A6E"/>
    <w:rsid w:val="00716B9A"/>
    <w:rsid w:val="00717E45"/>
    <w:rsid w:val="00720B73"/>
    <w:rsid w:val="007221FF"/>
    <w:rsid w:val="00723576"/>
    <w:rsid w:val="00723C07"/>
    <w:rsid w:val="0073263E"/>
    <w:rsid w:val="00737101"/>
    <w:rsid w:val="0074312C"/>
    <w:rsid w:val="00743B75"/>
    <w:rsid w:val="00745119"/>
    <w:rsid w:val="007455D0"/>
    <w:rsid w:val="00752700"/>
    <w:rsid w:val="00754ACF"/>
    <w:rsid w:val="007615C8"/>
    <w:rsid w:val="00763BFA"/>
    <w:rsid w:val="00773F14"/>
    <w:rsid w:val="00784783"/>
    <w:rsid w:val="00786FD9"/>
    <w:rsid w:val="007907F5"/>
    <w:rsid w:val="00795620"/>
    <w:rsid w:val="007960D5"/>
    <w:rsid w:val="007A41AF"/>
    <w:rsid w:val="007A45ED"/>
    <w:rsid w:val="007A502E"/>
    <w:rsid w:val="007B3435"/>
    <w:rsid w:val="007B375A"/>
    <w:rsid w:val="007B5413"/>
    <w:rsid w:val="007C1C72"/>
    <w:rsid w:val="007D23FC"/>
    <w:rsid w:val="007D26E2"/>
    <w:rsid w:val="007D2EDB"/>
    <w:rsid w:val="007D7944"/>
    <w:rsid w:val="007E0AB6"/>
    <w:rsid w:val="007E7BE4"/>
    <w:rsid w:val="007E7E1C"/>
    <w:rsid w:val="007F06ED"/>
    <w:rsid w:val="007F1A00"/>
    <w:rsid w:val="007F413D"/>
    <w:rsid w:val="007F4780"/>
    <w:rsid w:val="007F5CEB"/>
    <w:rsid w:val="007F6A3F"/>
    <w:rsid w:val="007F6E5C"/>
    <w:rsid w:val="00801804"/>
    <w:rsid w:val="00805371"/>
    <w:rsid w:val="00813F64"/>
    <w:rsid w:val="00815FF7"/>
    <w:rsid w:val="008214C1"/>
    <w:rsid w:val="00826610"/>
    <w:rsid w:val="00831246"/>
    <w:rsid w:val="00831C97"/>
    <w:rsid w:val="00833C09"/>
    <w:rsid w:val="00834B7B"/>
    <w:rsid w:val="0083636D"/>
    <w:rsid w:val="00837A80"/>
    <w:rsid w:val="0084651D"/>
    <w:rsid w:val="008527D6"/>
    <w:rsid w:val="00863D32"/>
    <w:rsid w:val="0086630E"/>
    <w:rsid w:val="008700AD"/>
    <w:rsid w:val="008715DA"/>
    <w:rsid w:val="00875BBF"/>
    <w:rsid w:val="008819EA"/>
    <w:rsid w:val="008844AC"/>
    <w:rsid w:val="00886C33"/>
    <w:rsid w:val="0089024B"/>
    <w:rsid w:val="00890AE0"/>
    <w:rsid w:val="0089109F"/>
    <w:rsid w:val="00896FF1"/>
    <w:rsid w:val="008A2EF5"/>
    <w:rsid w:val="008A4004"/>
    <w:rsid w:val="008B0407"/>
    <w:rsid w:val="008B6F8A"/>
    <w:rsid w:val="008C0EC0"/>
    <w:rsid w:val="008D0C91"/>
    <w:rsid w:val="008D1AAE"/>
    <w:rsid w:val="008D5DB5"/>
    <w:rsid w:val="008E2142"/>
    <w:rsid w:val="008F7669"/>
    <w:rsid w:val="00913BCC"/>
    <w:rsid w:val="00916FEC"/>
    <w:rsid w:val="0092182C"/>
    <w:rsid w:val="00922FB0"/>
    <w:rsid w:val="00932C1A"/>
    <w:rsid w:val="0093453E"/>
    <w:rsid w:val="0094470A"/>
    <w:rsid w:val="00944747"/>
    <w:rsid w:val="009470A7"/>
    <w:rsid w:val="009538EA"/>
    <w:rsid w:val="00956247"/>
    <w:rsid w:val="00957585"/>
    <w:rsid w:val="00960297"/>
    <w:rsid w:val="00960C15"/>
    <w:rsid w:val="00964C1A"/>
    <w:rsid w:val="009725F3"/>
    <w:rsid w:val="00987437"/>
    <w:rsid w:val="00987EAB"/>
    <w:rsid w:val="009952AC"/>
    <w:rsid w:val="009A230F"/>
    <w:rsid w:val="009A6117"/>
    <w:rsid w:val="009A7657"/>
    <w:rsid w:val="009A78DC"/>
    <w:rsid w:val="009A791D"/>
    <w:rsid w:val="009A7E71"/>
    <w:rsid w:val="009B2BB0"/>
    <w:rsid w:val="009B3362"/>
    <w:rsid w:val="009C2951"/>
    <w:rsid w:val="009D0BE3"/>
    <w:rsid w:val="009D31F8"/>
    <w:rsid w:val="009D7D82"/>
    <w:rsid w:val="009E316F"/>
    <w:rsid w:val="009E44E7"/>
    <w:rsid w:val="009E557B"/>
    <w:rsid w:val="009F360B"/>
    <w:rsid w:val="009F6714"/>
    <w:rsid w:val="009F721F"/>
    <w:rsid w:val="00A02147"/>
    <w:rsid w:val="00A021DC"/>
    <w:rsid w:val="00A02A20"/>
    <w:rsid w:val="00A070AE"/>
    <w:rsid w:val="00A14DA8"/>
    <w:rsid w:val="00A24AC0"/>
    <w:rsid w:val="00A3762E"/>
    <w:rsid w:val="00A410E3"/>
    <w:rsid w:val="00A42218"/>
    <w:rsid w:val="00A449E3"/>
    <w:rsid w:val="00A501BC"/>
    <w:rsid w:val="00A506C7"/>
    <w:rsid w:val="00A72C31"/>
    <w:rsid w:val="00A817D1"/>
    <w:rsid w:val="00A87C08"/>
    <w:rsid w:val="00A87D4D"/>
    <w:rsid w:val="00A957B9"/>
    <w:rsid w:val="00AA172A"/>
    <w:rsid w:val="00AA32B5"/>
    <w:rsid w:val="00AA6BA4"/>
    <w:rsid w:val="00AB2F09"/>
    <w:rsid w:val="00AB38D6"/>
    <w:rsid w:val="00AB7032"/>
    <w:rsid w:val="00AC0B3E"/>
    <w:rsid w:val="00AC1415"/>
    <w:rsid w:val="00AC348B"/>
    <w:rsid w:val="00AC418F"/>
    <w:rsid w:val="00AC6F07"/>
    <w:rsid w:val="00AD1CAD"/>
    <w:rsid w:val="00AD2E60"/>
    <w:rsid w:val="00AD4320"/>
    <w:rsid w:val="00AF2F72"/>
    <w:rsid w:val="00AF6349"/>
    <w:rsid w:val="00B00D06"/>
    <w:rsid w:val="00B0693E"/>
    <w:rsid w:val="00B074A0"/>
    <w:rsid w:val="00B07C6A"/>
    <w:rsid w:val="00B10692"/>
    <w:rsid w:val="00B1302B"/>
    <w:rsid w:val="00B17B86"/>
    <w:rsid w:val="00B2067D"/>
    <w:rsid w:val="00B260EC"/>
    <w:rsid w:val="00B34E53"/>
    <w:rsid w:val="00B449A4"/>
    <w:rsid w:val="00B52EEB"/>
    <w:rsid w:val="00B540CC"/>
    <w:rsid w:val="00B62642"/>
    <w:rsid w:val="00B62FAB"/>
    <w:rsid w:val="00B665AC"/>
    <w:rsid w:val="00B72875"/>
    <w:rsid w:val="00B73810"/>
    <w:rsid w:val="00B80EF9"/>
    <w:rsid w:val="00B83A05"/>
    <w:rsid w:val="00B85BBB"/>
    <w:rsid w:val="00B87E2D"/>
    <w:rsid w:val="00B9553B"/>
    <w:rsid w:val="00BA2994"/>
    <w:rsid w:val="00BA6E64"/>
    <w:rsid w:val="00BC3158"/>
    <w:rsid w:val="00BC6E8A"/>
    <w:rsid w:val="00BD0ECC"/>
    <w:rsid w:val="00BD1F5D"/>
    <w:rsid w:val="00BD2C12"/>
    <w:rsid w:val="00BD39C8"/>
    <w:rsid w:val="00BD3DDC"/>
    <w:rsid w:val="00BD6A49"/>
    <w:rsid w:val="00BD72D7"/>
    <w:rsid w:val="00BE469A"/>
    <w:rsid w:val="00BE4EE0"/>
    <w:rsid w:val="00BE7264"/>
    <w:rsid w:val="00BF21A4"/>
    <w:rsid w:val="00BF51AD"/>
    <w:rsid w:val="00BF6B8D"/>
    <w:rsid w:val="00C00CBA"/>
    <w:rsid w:val="00C10CA7"/>
    <w:rsid w:val="00C23FB5"/>
    <w:rsid w:val="00C2664D"/>
    <w:rsid w:val="00C31EBE"/>
    <w:rsid w:val="00C4374A"/>
    <w:rsid w:val="00C43A05"/>
    <w:rsid w:val="00C44768"/>
    <w:rsid w:val="00C468F5"/>
    <w:rsid w:val="00C46A9D"/>
    <w:rsid w:val="00C52204"/>
    <w:rsid w:val="00C53C34"/>
    <w:rsid w:val="00C567DA"/>
    <w:rsid w:val="00C573B7"/>
    <w:rsid w:val="00C61D72"/>
    <w:rsid w:val="00C726C1"/>
    <w:rsid w:val="00C72A10"/>
    <w:rsid w:val="00C755D4"/>
    <w:rsid w:val="00C82403"/>
    <w:rsid w:val="00C83F26"/>
    <w:rsid w:val="00C975F7"/>
    <w:rsid w:val="00CA3BCA"/>
    <w:rsid w:val="00CA6880"/>
    <w:rsid w:val="00CA7F1D"/>
    <w:rsid w:val="00CC22DC"/>
    <w:rsid w:val="00CC23D5"/>
    <w:rsid w:val="00CC2F74"/>
    <w:rsid w:val="00CC34F3"/>
    <w:rsid w:val="00CD2919"/>
    <w:rsid w:val="00CD2ABA"/>
    <w:rsid w:val="00CD41EE"/>
    <w:rsid w:val="00CE30D4"/>
    <w:rsid w:val="00CE7E58"/>
    <w:rsid w:val="00D000C7"/>
    <w:rsid w:val="00D00A11"/>
    <w:rsid w:val="00D00F52"/>
    <w:rsid w:val="00D01ADD"/>
    <w:rsid w:val="00D14240"/>
    <w:rsid w:val="00D15A40"/>
    <w:rsid w:val="00D239C2"/>
    <w:rsid w:val="00D27645"/>
    <w:rsid w:val="00D3002D"/>
    <w:rsid w:val="00D313EB"/>
    <w:rsid w:val="00D32EF4"/>
    <w:rsid w:val="00D3320F"/>
    <w:rsid w:val="00D41C51"/>
    <w:rsid w:val="00D43018"/>
    <w:rsid w:val="00D44266"/>
    <w:rsid w:val="00D445B3"/>
    <w:rsid w:val="00D468C3"/>
    <w:rsid w:val="00D46B67"/>
    <w:rsid w:val="00D50DDF"/>
    <w:rsid w:val="00D542AE"/>
    <w:rsid w:val="00D554AF"/>
    <w:rsid w:val="00D57F50"/>
    <w:rsid w:val="00D70B28"/>
    <w:rsid w:val="00D76C41"/>
    <w:rsid w:val="00D81485"/>
    <w:rsid w:val="00D83F89"/>
    <w:rsid w:val="00D84C99"/>
    <w:rsid w:val="00D907EE"/>
    <w:rsid w:val="00D90D3A"/>
    <w:rsid w:val="00D9187A"/>
    <w:rsid w:val="00D92599"/>
    <w:rsid w:val="00D93CDF"/>
    <w:rsid w:val="00D96D8E"/>
    <w:rsid w:val="00D979EE"/>
    <w:rsid w:val="00DA0E54"/>
    <w:rsid w:val="00DA2F63"/>
    <w:rsid w:val="00DB12F1"/>
    <w:rsid w:val="00DB2529"/>
    <w:rsid w:val="00DB37AD"/>
    <w:rsid w:val="00DC14FF"/>
    <w:rsid w:val="00DC2141"/>
    <w:rsid w:val="00DC410D"/>
    <w:rsid w:val="00DC46A4"/>
    <w:rsid w:val="00DD438D"/>
    <w:rsid w:val="00DD57AB"/>
    <w:rsid w:val="00DD5997"/>
    <w:rsid w:val="00DE0E28"/>
    <w:rsid w:val="00DF3879"/>
    <w:rsid w:val="00DF59AE"/>
    <w:rsid w:val="00E00EFA"/>
    <w:rsid w:val="00E03572"/>
    <w:rsid w:val="00E053B0"/>
    <w:rsid w:val="00E061B0"/>
    <w:rsid w:val="00E10E6E"/>
    <w:rsid w:val="00E17955"/>
    <w:rsid w:val="00E220EE"/>
    <w:rsid w:val="00E30989"/>
    <w:rsid w:val="00E32EDF"/>
    <w:rsid w:val="00E33F1F"/>
    <w:rsid w:val="00E354F3"/>
    <w:rsid w:val="00E35D41"/>
    <w:rsid w:val="00E36ADB"/>
    <w:rsid w:val="00E40506"/>
    <w:rsid w:val="00E43BC4"/>
    <w:rsid w:val="00E4687A"/>
    <w:rsid w:val="00E57BAB"/>
    <w:rsid w:val="00E6059F"/>
    <w:rsid w:val="00E65D47"/>
    <w:rsid w:val="00E72A1B"/>
    <w:rsid w:val="00E745FB"/>
    <w:rsid w:val="00E7769D"/>
    <w:rsid w:val="00E829EA"/>
    <w:rsid w:val="00E83D1D"/>
    <w:rsid w:val="00E90469"/>
    <w:rsid w:val="00E94A29"/>
    <w:rsid w:val="00E963F9"/>
    <w:rsid w:val="00EA3963"/>
    <w:rsid w:val="00EA65F0"/>
    <w:rsid w:val="00EB075F"/>
    <w:rsid w:val="00EB27E3"/>
    <w:rsid w:val="00EB3B4D"/>
    <w:rsid w:val="00EB429E"/>
    <w:rsid w:val="00EC3655"/>
    <w:rsid w:val="00EC5C55"/>
    <w:rsid w:val="00ED049E"/>
    <w:rsid w:val="00ED1080"/>
    <w:rsid w:val="00ED79EC"/>
    <w:rsid w:val="00EE252C"/>
    <w:rsid w:val="00EE4021"/>
    <w:rsid w:val="00EE6A0A"/>
    <w:rsid w:val="00EF154C"/>
    <w:rsid w:val="00EF5085"/>
    <w:rsid w:val="00F0414F"/>
    <w:rsid w:val="00F05245"/>
    <w:rsid w:val="00F07BC5"/>
    <w:rsid w:val="00F11608"/>
    <w:rsid w:val="00F211D5"/>
    <w:rsid w:val="00F226F1"/>
    <w:rsid w:val="00F30690"/>
    <w:rsid w:val="00F31552"/>
    <w:rsid w:val="00F3278D"/>
    <w:rsid w:val="00F33D45"/>
    <w:rsid w:val="00F33EAD"/>
    <w:rsid w:val="00F36543"/>
    <w:rsid w:val="00F57541"/>
    <w:rsid w:val="00F60665"/>
    <w:rsid w:val="00F6495B"/>
    <w:rsid w:val="00F66D34"/>
    <w:rsid w:val="00F6781D"/>
    <w:rsid w:val="00F70CD0"/>
    <w:rsid w:val="00F70FE3"/>
    <w:rsid w:val="00F742C9"/>
    <w:rsid w:val="00F80748"/>
    <w:rsid w:val="00F8398B"/>
    <w:rsid w:val="00F86242"/>
    <w:rsid w:val="00F950AA"/>
    <w:rsid w:val="00F96EE6"/>
    <w:rsid w:val="00F97A76"/>
    <w:rsid w:val="00FA3A9F"/>
    <w:rsid w:val="00FA45FF"/>
    <w:rsid w:val="00FB3752"/>
    <w:rsid w:val="00FB41A9"/>
    <w:rsid w:val="00FB6B27"/>
    <w:rsid w:val="00FC68D9"/>
    <w:rsid w:val="00FD436A"/>
    <w:rsid w:val="00FE2BCD"/>
    <w:rsid w:val="00FE7C62"/>
    <w:rsid w:val="00FE7E02"/>
    <w:rsid w:val="00FF3D2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4:docId w14:val="0A6604A8"/>
  <w15:docId w15:val="{37D4A577-0B1A-4BCC-8F2B-E20B376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7023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D7023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de-CH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01C3B"/>
  </w:style>
  <w:style w:type="paragraph" w:styleId="Anrede">
    <w:name w:val="Salutation"/>
    <w:basedOn w:val="Standard"/>
    <w:next w:val="Standard"/>
    <w:link w:val="AnredeZchn"/>
    <w:uiPriority w:val="99"/>
    <w:semiHidden/>
    <w:rsid w:val="00401C3B"/>
  </w:style>
  <w:style w:type="character" w:customStyle="1" w:styleId="AnredeZchn">
    <w:name w:val="Anrede Zchn"/>
    <w:basedOn w:val="Absatz-Standardschriftart"/>
    <w:link w:val="Anrede"/>
    <w:uiPriority w:val="99"/>
    <w:semiHidden/>
    <w:rsid w:val="00401C3B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01C3B"/>
  </w:style>
  <w:style w:type="character" w:customStyle="1" w:styleId="DatumZchn">
    <w:name w:val="Datum Zchn"/>
    <w:basedOn w:val="Absatz-Standardschriftart"/>
    <w:link w:val="Datum"/>
    <w:uiPriority w:val="99"/>
    <w:semiHidden/>
    <w:rsid w:val="00401C3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1C3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1C3B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01C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01C3B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01C3B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01C3B"/>
  </w:style>
  <w:style w:type="paragraph" w:styleId="Funotentext">
    <w:name w:val="footnote text"/>
    <w:basedOn w:val="Standard"/>
    <w:link w:val="FunotentextZchn"/>
    <w:uiPriority w:val="99"/>
    <w:semiHidden/>
    <w:unhideWhenUsed/>
    <w:rsid w:val="00401C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1C3B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01C3B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01C3B"/>
  </w:style>
  <w:style w:type="paragraph" w:styleId="HTMLAdresse">
    <w:name w:val="HTML Address"/>
    <w:basedOn w:val="Standard"/>
    <w:link w:val="HTMLAdresseZchn"/>
    <w:uiPriority w:val="99"/>
    <w:semiHidden/>
    <w:unhideWhenUsed/>
    <w:rsid w:val="00401C3B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01C3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1C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1C3B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01C3B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401C3B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C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C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C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C3B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401C3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01C3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01C3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01C3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01C3B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01C3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01C3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01C3B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01C3B"/>
  </w:style>
  <w:style w:type="paragraph" w:styleId="Makrotext">
    <w:name w:val="macro"/>
    <w:link w:val="MakrotextZchn"/>
    <w:uiPriority w:val="99"/>
    <w:semiHidden/>
    <w:unhideWhenUsed/>
    <w:rsid w:val="00401C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01C3B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1C3B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1C3B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01C3B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401C3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01C3B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01C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01C3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01C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01C3B"/>
  </w:style>
  <w:style w:type="paragraph" w:styleId="Unterschrift">
    <w:name w:val="Signature"/>
    <w:basedOn w:val="Standard"/>
    <w:link w:val="UnterschriftZchn"/>
    <w:uiPriority w:val="99"/>
    <w:semiHidden/>
    <w:unhideWhenUsed/>
    <w:rsid w:val="00401C3B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01C3B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01C3B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01C3B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01C3B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401C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C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uranavigator.ch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wz-rappi.ch/grundbildung/informatikmittelschule-techni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wz-rappi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E9C7-BC52-42BA-909D-1F83C3708A7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06E80B0-577B-44BD-9052-872CD74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Informatikmittelschule IMS-T</vt:lpstr>
    </vt:vector>
  </TitlesOfParts>
  <Company>Kanton St.Gallen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Informatikmittelschule IMS-T</dc:title>
  <dc:creator>Monica Fontana</dc:creator>
  <dc:description>Version 1.1 / 06.02.2011</dc:description>
  <cp:lastModifiedBy>Fontana Monica BLD-ABB-SchB</cp:lastModifiedBy>
  <cp:revision>39</cp:revision>
  <cp:lastPrinted>2022-07-11T08:00:00Z</cp:lastPrinted>
  <dcterms:created xsi:type="dcterms:W3CDTF">2022-05-05T07:52:00Z</dcterms:created>
  <dcterms:modified xsi:type="dcterms:W3CDTF">2022-07-29T05:29:00Z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