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52" w:rsidRDefault="000818B0" w:rsidP="000818B0">
      <w:pPr>
        <w:tabs>
          <w:tab w:val="left" w:pos="3402"/>
        </w:tabs>
        <w:rPr>
          <w:b/>
          <w:sz w:val="28"/>
          <w:szCs w:val="28"/>
        </w:rPr>
      </w:pPr>
      <w:bookmarkStart w:id="0" w:name="BANummerEntfernen"/>
      <w:bookmarkStart w:id="1" w:name="BABetreff"/>
      <w:bookmarkEnd w:id="0"/>
      <w:bookmarkEnd w:id="1"/>
      <w:r w:rsidRPr="00FC3322">
        <w:rPr>
          <w:b/>
          <w:sz w:val="28"/>
          <w:szCs w:val="28"/>
        </w:rPr>
        <w:t xml:space="preserve">Antrag für eine </w:t>
      </w:r>
      <w:r>
        <w:rPr>
          <w:b/>
          <w:sz w:val="28"/>
          <w:szCs w:val="28"/>
        </w:rPr>
        <w:t>a</w:t>
      </w:r>
      <w:r w:rsidRPr="00FC3322">
        <w:rPr>
          <w:b/>
          <w:sz w:val="28"/>
          <w:szCs w:val="28"/>
        </w:rPr>
        <w:t>usserordentliche Leistungsprämie</w:t>
      </w:r>
      <w:r w:rsidR="00676B52">
        <w:rPr>
          <w:b/>
          <w:sz w:val="28"/>
          <w:szCs w:val="28"/>
        </w:rPr>
        <w:t xml:space="preserve"> </w:t>
      </w:r>
    </w:p>
    <w:p w:rsidR="000818B0" w:rsidRDefault="00676B52" w:rsidP="000818B0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(Gruppenprämie</w:t>
      </w:r>
      <w:r w:rsidR="00FE6C85">
        <w:rPr>
          <w:b/>
          <w:sz w:val="28"/>
          <w:szCs w:val="28"/>
        </w:rPr>
        <w:t xml:space="preserve"> für </w:t>
      </w:r>
      <w:r w:rsidR="00DE70F9">
        <w:rPr>
          <w:b/>
          <w:sz w:val="28"/>
          <w:szCs w:val="28"/>
        </w:rPr>
        <w:t>Abteilungsleitende</w:t>
      </w:r>
      <w:r>
        <w:rPr>
          <w:b/>
          <w:sz w:val="28"/>
          <w:szCs w:val="28"/>
        </w:rPr>
        <w:t>)</w:t>
      </w:r>
      <w:r w:rsidR="005252AA">
        <w:rPr>
          <w:b/>
          <w:sz w:val="28"/>
          <w:szCs w:val="28"/>
        </w:rPr>
        <w:t xml:space="preserve"> </w:t>
      </w:r>
    </w:p>
    <w:p w:rsidR="000818B0" w:rsidRPr="000818B0" w:rsidRDefault="000818B0" w:rsidP="000818B0">
      <w:pPr>
        <w:tabs>
          <w:tab w:val="left" w:pos="3402"/>
        </w:tabs>
      </w:pPr>
    </w:p>
    <w:p w:rsidR="000818B0" w:rsidRPr="000818B0" w:rsidRDefault="000818B0" w:rsidP="000818B0">
      <w:pPr>
        <w:tabs>
          <w:tab w:val="left" w:pos="3402"/>
        </w:tabs>
      </w:pPr>
    </w:p>
    <w:p w:rsidR="000818B0" w:rsidRPr="000818B0" w:rsidRDefault="000818B0" w:rsidP="000818B0">
      <w:pPr>
        <w:tabs>
          <w:tab w:val="left" w:pos="3402"/>
        </w:tabs>
      </w:pPr>
    </w:p>
    <w:p w:rsidR="000818B0" w:rsidRPr="00F840C5" w:rsidRDefault="000818B0" w:rsidP="000818B0">
      <w:pPr>
        <w:tabs>
          <w:tab w:val="left" w:pos="3969"/>
        </w:tabs>
        <w:rPr>
          <w:b/>
          <w:sz w:val="24"/>
          <w:szCs w:val="24"/>
        </w:rPr>
      </w:pPr>
      <w:r w:rsidRPr="00F840C5">
        <w:rPr>
          <w:b/>
          <w:sz w:val="24"/>
          <w:szCs w:val="24"/>
        </w:rPr>
        <w:t>Berufsfachschule</w:t>
      </w:r>
      <w:r w:rsidRPr="00F840C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Berufsfachschule auswählen"/>
          <w:tag w:val="Berufsfachschule"/>
          <w:id w:val="14625986"/>
          <w:placeholder>
            <w:docPart w:val="C7EA6D3713154A819619B438159B9AEC"/>
          </w:placeholder>
          <w:showingPlcHdr/>
          <w:dropDownList>
            <w:listItem w:value="Wählen Sie ein Element aus."/>
            <w:listItem w:displayText="GBS St.Gallen" w:value="GBS St.Gallen"/>
            <w:listItem w:displayText="KBZ St.Gallen " w:value="KBZ St.Gallen "/>
            <w:listItem w:displayText="BZGS St.Gallen" w:value="BZGS St.Gallen"/>
            <w:listItem w:displayText="BZR Rorschach-Rheintal" w:value="BZR Rorschach-Rheintal"/>
            <w:listItem w:displayText="BZ Buchs-Sargans" w:value="BZ Buchs-Sargans"/>
            <w:listItem w:displayText="BWZ Rapperswil-Jona" w:value="BWZ Rapperswil-Jona"/>
            <w:listItem w:displayText="BWZ Toggenburg" w:value="BWZ Toggenburg"/>
            <w:listItem w:displayText="BZ Wil-Uzwil" w:value="BZ Wil-Uzwil"/>
          </w:dropDownList>
        </w:sdtPr>
        <w:sdtEndPr/>
        <w:sdtContent>
          <w:r w:rsidR="00AF1C41" w:rsidRPr="00EC70AB">
            <w:rPr>
              <w:rStyle w:val="Platzhaltertext"/>
              <w:b/>
            </w:rPr>
            <w:t>Wählen Sie ein Element aus.</w:t>
          </w:r>
        </w:sdtContent>
      </w:sdt>
    </w:p>
    <w:p w:rsidR="000818B0" w:rsidRPr="000818B0" w:rsidRDefault="000818B0" w:rsidP="000818B0">
      <w:pPr>
        <w:tabs>
          <w:tab w:val="left" w:pos="3402"/>
          <w:tab w:val="left" w:pos="3969"/>
        </w:tabs>
        <w:rPr>
          <w:b/>
        </w:rPr>
      </w:pPr>
    </w:p>
    <w:p w:rsidR="000818B0" w:rsidRDefault="000818B0" w:rsidP="000818B0">
      <w:pPr>
        <w:tabs>
          <w:tab w:val="left" w:pos="3402"/>
          <w:tab w:val="left" w:pos="3969"/>
        </w:tabs>
      </w:pPr>
    </w:p>
    <w:p w:rsidR="00870267" w:rsidRDefault="00870267" w:rsidP="00870267">
      <w:pPr>
        <w:tabs>
          <w:tab w:val="left" w:pos="3969"/>
          <w:tab w:val="left" w:pos="5670"/>
        </w:tabs>
      </w:pPr>
      <w:r w:rsidRPr="00870267">
        <w:rPr>
          <w:b/>
        </w:rPr>
        <w:t>Geschlecht</w:t>
      </w:r>
      <w:r>
        <w:tab/>
      </w:r>
      <w:bookmarkStart w:id="2" w:name="Kontrollkästchen1"/>
      <w:r w:rsidR="00EF10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28DD">
        <w:fldChar w:fldCharType="separate"/>
      </w:r>
      <w:r w:rsidR="00EF10FC">
        <w:fldChar w:fldCharType="end"/>
      </w:r>
      <w:bookmarkEnd w:id="2"/>
      <w:r>
        <w:t xml:space="preserve"> männlich</w:t>
      </w:r>
      <w:r>
        <w:tab/>
      </w:r>
      <w:r w:rsidR="00EF10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28DD">
        <w:fldChar w:fldCharType="separate"/>
      </w:r>
      <w:r w:rsidR="00EF10FC">
        <w:fldChar w:fldCharType="end"/>
      </w:r>
      <w:r>
        <w:t xml:space="preserve"> weiblich</w:t>
      </w:r>
    </w:p>
    <w:p w:rsidR="00870267" w:rsidRDefault="00870267" w:rsidP="000818B0">
      <w:pPr>
        <w:tabs>
          <w:tab w:val="left" w:pos="3402"/>
          <w:tab w:val="left" w:pos="3969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558"/>
      </w:tblGrid>
      <w:tr w:rsidR="00044654" w:rsidRPr="00B06C71" w:rsidTr="005D25ED">
        <w:tc>
          <w:tcPr>
            <w:tcW w:w="3823" w:type="dxa"/>
          </w:tcPr>
          <w:p w:rsidR="00044654" w:rsidRPr="00044654" w:rsidRDefault="00044654" w:rsidP="00044654">
            <w:pPr>
              <w:tabs>
                <w:tab w:val="left" w:pos="3969"/>
              </w:tabs>
              <w:rPr>
                <w:b/>
                <w:sz w:val="21"/>
              </w:rPr>
            </w:pPr>
            <w:r w:rsidRPr="00044654">
              <w:rPr>
                <w:b/>
                <w:sz w:val="21"/>
              </w:rPr>
              <w:t xml:space="preserve">Vorname Name </w:t>
            </w:r>
            <w:r w:rsidR="00DE70F9">
              <w:rPr>
                <w:b/>
                <w:sz w:val="21"/>
              </w:rPr>
              <w:t>Abteilungsleitung</w:t>
            </w:r>
          </w:p>
          <w:p w:rsidR="00044654" w:rsidRPr="00044654" w:rsidRDefault="00044654" w:rsidP="00044654">
            <w:pPr>
              <w:tabs>
                <w:tab w:val="left" w:pos="3969"/>
              </w:tabs>
              <w:rPr>
                <w:b/>
                <w:sz w:val="21"/>
              </w:rPr>
            </w:pPr>
            <w:r w:rsidRPr="00044654">
              <w:rPr>
                <w:b/>
                <w:sz w:val="21"/>
              </w:rPr>
              <w:t>Abteilung</w:t>
            </w:r>
          </w:p>
          <w:p w:rsidR="00044654" w:rsidRPr="00044654" w:rsidRDefault="00044654" w:rsidP="00044654">
            <w:pPr>
              <w:tabs>
                <w:tab w:val="left" w:pos="3969"/>
              </w:tabs>
              <w:rPr>
                <w:sz w:val="21"/>
              </w:rPr>
            </w:pPr>
            <w:r w:rsidRPr="00044654">
              <w:rPr>
                <w:b/>
                <w:sz w:val="21"/>
              </w:rPr>
              <w:t>Schuladresse</w:t>
            </w:r>
          </w:p>
          <w:p w:rsidR="00044654" w:rsidRPr="00044654" w:rsidRDefault="00044654" w:rsidP="00044654">
            <w:pPr>
              <w:tabs>
                <w:tab w:val="left" w:pos="3969"/>
              </w:tabs>
              <w:rPr>
                <w:sz w:val="21"/>
              </w:rPr>
            </w:pPr>
            <w:r w:rsidRPr="00044654">
              <w:rPr>
                <w:b/>
                <w:sz w:val="21"/>
              </w:rPr>
              <w:t>PLZ Ort</w:t>
            </w:r>
          </w:p>
        </w:tc>
        <w:tc>
          <w:tcPr>
            <w:tcW w:w="4558" w:type="dxa"/>
          </w:tcPr>
          <w:p w:rsidR="00044654" w:rsidRDefault="00044654" w:rsidP="005D25ED">
            <w:pPr>
              <w:tabs>
                <w:tab w:val="left" w:pos="3402"/>
                <w:tab w:val="left" w:pos="3969"/>
              </w:tabs>
            </w:pPr>
            <w:r w:rsidRPr="00B06C71"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B06C71">
              <w:rPr>
                <w:sz w:val="21"/>
              </w:rPr>
              <w:instrText xml:space="preserve"> FORMTEXT </w:instrText>
            </w:r>
            <w:r w:rsidRPr="00B06C71">
              <w:fldChar w:fldCharType="separate"/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rPr>
                <w:noProof/>
                <w:sz w:val="21"/>
              </w:rPr>
              <w:t> </w:t>
            </w:r>
            <w:r w:rsidRPr="00B06C71">
              <w:fldChar w:fldCharType="end"/>
            </w:r>
          </w:p>
          <w:p w:rsidR="00CE6895" w:rsidRPr="00B06C71" w:rsidRDefault="00CE6895" w:rsidP="005D25ED">
            <w:pPr>
              <w:tabs>
                <w:tab w:val="left" w:pos="3402"/>
                <w:tab w:val="left" w:pos="3969"/>
              </w:tabs>
              <w:rPr>
                <w:sz w:val="21"/>
              </w:rPr>
            </w:pPr>
            <w:r w:rsidRPr="005C3ECA">
              <w:rPr>
                <w:rFonts w:eastAsiaTheme="minorHAnsi"/>
                <w:vanish/>
                <w:color w:val="FF0000"/>
                <w:sz w:val="14"/>
                <w:szCs w:val="14"/>
                <w:lang w:eastAsia="en-US"/>
              </w:rPr>
              <w:t>Zeilenschaltung für Adresse, PLZ Ort verwenden</w:t>
            </w:r>
          </w:p>
        </w:tc>
      </w:tr>
    </w:tbl>
    <w:p w:rsidR="00044654" w:rsidRDefault="00044654" w:rsidP="000818B0">
      <w:pPr>
        <w:tabs>
          <w:tab w:val="left" w:pos="3402"/>
          <w:tab w:val="left" w:pos="3969"/>
        </w:tabs>
      </w:pPr>
    </w:p>
    <w:p w:rsidR="00A02147" w:rsidRDefault="00A02147" w:rsidP="00167994"/>
    <w:p w:rsidR="002E406A" w:rsidRPr="002E406A" w:rsidRDefault="002E406A" w:rsidP="002E406A">
      <w:pPr>
        <w:tabs>
          <w:tab w:val="right" w:pos="8364"/>
        </w:tabs>
        <w:rPr>
          <w:u w:val="single"/>
        </w:rPr>
      </w:pPr>
      <w:r>
        <w:rPr>
          <w:u w:val="single"/>
        </w:rPr>
        <w:tab/>
      </w:r>
    </w:p>
    <w:p w:rsidR="002E406A" w:rsidRDefault="002E406A" w:rsidP="00167994"/>
    <w:p w:rsidR="002E406A" w:rsidRPr="00E43383" w:rsidRDefault="002569CF" w:rsidP="002E406A">
      <w:pPr>
        <w:tabs>
          <w:tab w:val="left" w:pos="3402"/>
          <w:tab w:val="left" w:pos="3969"/>
        </w:tabs>
      </w:pPr>
      <w:r>
        <w:rPr>
          <w:b/>
        </w:rPr>
        <w:t>Text für Brief</w:t>
      </w:r>
      <w:r w:rsidR="002E406A" w:rsidRPr="000818B0">
        <w:rPr>
          <w:b/>
        </w:rPr>
        <w:t xml:space="preserve"> </w:t>
      </w:r>
      <w:r w:rsidR="00E43383">
        <w:t>(</w:t>
      </w:r>
      <w:r>
        <w:t xml:space="preserve">direkte Rede, ohne Anrede, </w:t>
      </w:r>
      <w:r w:rsidR="00E43383">
        <w:t>Grussformel</w:t>
      </w:r>
      <w:r>
        <w:t xml:space="preserve"> und Verdankung</w:t>
      </w:r>
      <w:r w:rsidR="00E43383">
        <w:t>)</w:t>
      </w:r>
      <w:r w:rsidR="008268CB">
        <w:t xml:space="preserve"> </w:t>
      </w:r>
      <w:r w:rsidR="008268CB">
        <w:rPr>
          <w:rFonts w:eastAsiaTheme="minorHAnsi"/>
          <w:vanish/>
          <w:color w:val="FF0000"/>
          <w:sz w:val="14"/>
          <w:szCs w:val="14"/>
          <w:lang w:eastAsia="en-US"/>
        </w:rPr>
        <w:t>max. 370 Zeichen mit Leerschlag</w:t>
      </w:r>
    </w:p>
    <w:p w:rsidR="002E406A" w:rsidRPr="000818B0" w:rsidRDefault="00142B48" w:rsidP="002E406A">
      <w:pPr>
        <w:tabs>
          <w:tab w:val="left" w:pos="3969"/>
        </w:tabs>
        <w:spacing w:line="360" w:lineRule="auto"/>
      </w:pPr>
      <w:r>
        <w:fldChar w:fldCharType="begin">
          <w:ffData>
            <w:name w:val="Text8"/>
            <w:enabled/>
            <w:calcOnExit w:val="0"/>
            <w:textInput>
              <w:maxLength w:val="307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E406A" w:rsidRDefault="002E406A" w:rsidP="00167994"/>
    <w:p w:rsidR="002E406A" w:rsidRPr="00676B52" w:rsidRDefault="002E406A" w:rsidP="002E406A">
      <w:pPr>
        <w:jc w:val="both"/>
        <w:rPr>
          <w:highlight w:val="yellow"/>
        </w:rPr>
      </w:pPr>
    </w:p>
    <w:p w:rsidR="00423A58" w:rsidRDefault="002E406A" w:rsidP="002E406A">
      <w:pPr>
        <w:spacing w:line="240" w:lineRule="atLeast"/>
        <w:jc w:val="center"/>
      </w:pPr>
      <w:r w:rsidRPr="000B4D73">
        <w:rPr>
          <w:b/>
        </w:rPr>
        <w:t>Leistungsprämie in Form</w:t>
      </w:r>
      <w:r w:rsidR="0034052B" w:rsidRPr="000B4D73">
        <w:rPr>
          <w:b/>
        </w:rPr>
        <w:t xml:space="preserve"> </w:t>
      </w:r>
      <w:r w:rsidR="00EF10FC" w:rsidRPr="000818B0"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="0034052B" w:rsidRPr="000818B0">
        <w:instrText xml:space="preserve"> FORMTEXT </w:instrText>
      </w:r>
      <w:r w:rsidR="00EF10FC" w:rsidRPr="000818B0">
        <w:fldChar w:fldCharType="separate"/>
      </w:r>
      <w:r w:rsidR="00A51EA5">
        <w:rPr>
          <w:noProof/>
        </w:rPr>
        <w:t> </w:t>
      </w:r>
      <w:r w:rsidR="00A51EA5">
        <w:rPr>
          <w:noProof/>
        </w:rPr>
        <w:t> </w:t>
      </w:r>
      <w:r w:rsidR="00A51EA5">
        <w:rPr>
          <w:noProof/>
        </w:rPr>
        <w:t> </w:t>
      </w:r>
      <w:r w:rsidR="00A51EA5">
        <w:rPr>
          <w:noProof/>
        </w:rPr>
        <w:t> </w:t>
      </w:r>
      <w:r w:rsidR="00A51EA5">
        <w:rPr>
          <w:noProof/>
        </w:rPr>
        <w:t> </w:t>
      </w:r>
      <w:r w:rsidR="00EF10FC" w:rsidRPr="000818B0">
        <w:fldChar w:fldCharType="end"/>
      </w:r>
      <w:r w:rsidR="0080146A">
        <w:t xml:space="preserve"> </w:t>
      </w:r>
    </w:p>
    <w:p w:rsidR="002E406A" w:rsidRPr="00676B52" w:rsidRDefault="0080146A" w:rsidP="002E406A">
      <w:pPr>
        <w:spacing w:line="240" w:lineRule="atLeast"/>
        <w:jc w:val="center"/>
        <w:rPr>
          <w:b/>
          <w:highlight w:val="yellow"/>
        </w:rPr>
      </w:pPr>
      <w:r>
        <w:rPr>
          <w:vanish/>
          <w:color w:val="FF0000"/>
        </w:rPr>
        <w:t>z.B. eines gemeinsamen Essens</w:t>
      </w:r>
    </w:p>
    <w:p w:rsidR="002E406A" w:rsidRPr="00676B52" w:rsidRDefault="002E406A" w:rsidP="002E406A">
      <w:pPr>
        <w:spacing w:line="240" w:lineRule="atLeast"/>
        <w:jc w:val="both"/>
        <w:rPr>
          <w:highlight w:val="yellow"/>
        </w:rPr>
      </w:pPr>
    </w:p>
    <w:p w:rsidR="0034052B" w:rsidRDefault="0034052B" w:rsidP="00167994"/>
    <w:p w:rsidR="007D5808" w:rsidRPr="006C3869" w:rsidRDefault="0034052B" w:rsidP="007D5808">
      <w:pPr>
        <w:tabs>
          <w:tab w:val="left" w:pos="3969"/>
        </w:tabs>
        <w:rPr>
          <w:b/>
        </w:rPr>
      </w:pPr>
      <w:r w:rsidRPr="00423A58">
        <w:rPr>
          <w:b/>
        </w:rPr>
        <w:t>Kostendach in Fr.</w:t>
      </w:r>
      <w:r>
        <w:t xml:space="preserve"> </w:t>
      </w:r>
      <w:r w:rsidR="007D5808">
        <w:tab/>
      </w:r>
      <w:r w:rsidR="00EF10FC" w:rsidRPr="006C3869">
        <w:rPr>
          <w:b/>
        </w:rPr>
        <w:fldChar w:fldCharType="begin">
          <w:ffData>
            <w:name w:val="Text8"/>
            <w:enabled/>
            <w:calcOnExit w:val="0"/>
            <w:textInput>
              <w:maxLength w:val="680"/>
            </w:textInput>
          </w:ffData>
        </w:fldChar>
      </w:r>
      <w:r w:rsidRPr="006C3869">
        <w:rPr>
          <w:b/>
        </w:rPr>
        <w:instrText xml:space="preserve"> FORMTEXT </w:instrText>
      </w:r>
      <w:r w:rsidR="00EF10FC" w:rsidRPr="006C3869">
        <w:rPr>
          <w:b/>
        </w:rPr>
      </w:r>
      <w:r w:rsidR="00EF10FC" w:rsidRPr="006C3869">
        <w:rPr>
          <w:b/>
        </w:rPr>
        <w:fldChar w:fldCharType="separate"/>
      </w:r>
      <w:r w:rsidR="00A51EA5" w:rsidRPr="006C3869">
        <w:rPr>
          <w:b/>
          <w:noProof/>
        </w:rPr>
        <w:t> </w:t>
      </w:r>
      <w:r w:rsidR="00A51EA5" w:rsidRPr="006C3869">
        <w:rPr>
          <w:b/>
          <w:noProof/>
        </w:rPr>
        <w:t> </w:t>
      </w:r>
      <w:r w:rsidR="00A51EA5" w:rsidRPr="006C3869">
        <w:rPr>
          <w:b/>
          <w:noProof/>
        </w:rPr>
        <w:t> </w:t>
      </w:r>
      <w:r w:rsidR="00A51EA5" w:rsidRPr="006C3869">
        <w:rPr>
          <w:b/>
          <w:noProof/>
        </w:rPr>
        <w:t> </w:t>
      </w:r>
      <w:r w:rsidR="00A51EA5" w:rsidRPr="006C3869">
        <w:rPr>
          <w:b/>
          <w:noProof/>
        </w:rPr>
        <w:t> </w:t>
      </w:r>
      <w:r w:rsidR="00EF10FC" w:rsidRPr="006C3869">
        <w:rPr>
          <w:b/>
        </w:rPr>
        <w:fldChar w:fldCharType="end"/>
      </w:r>
      <w:r w:rsidRPr="006C3869">
        <w:rPr>
          <w:b/>
        </w:rPr>
        <w:t xml:space="preserve">.00 </w:t>
      </w:r>
    </w:p>
    <w:p w:rsidR="0034052B" w:rsidRPr="007D5808" w:rsidRDefault="007D5808" w:rsidP="007D5808">
      <w:pPr>
        <w:tabs>
          <w:tab w:val="left" w:pos="3969"/>
        </w:tabs>
        <w:rPr>
          <w:sz w:val="18"/>
          <w:szCs w:val="18"/>
        </w:rPr>
      </w:pPr>
      <w:r>
        <w:tab/>
      </w:r>
      <w:r w:rsidR="0034052B" w:rsidRPr="007D5808">
        <w:rPr>
          <w:sz w:val="18"/>
          <w:szCs w:val="18"/>
        </w:rPr>
        <w:t>(wird für interne Zwecke benötigt)</w:t>
      </w:r>
    </w:p>
    <w:p w:rsidR="007D5808" w:rsidRDefault="007D5808" w:rsidP="007D5808">
      <w:pPr>
        <w:tabs>
          <w:tab w:val="left" w:pos="3969"/>
        </w:tabs>
        <w:spacing w:line="240" w:lineRule="atLeast"/>
        <w:jc w:val="both"/>
      </w:pPr>
    </w:p>
    <w:p w:rsidR="007D5808" w:rsidRDefault="007D5808" w:rsidP="007D5808">
      <w:pPr>
        <w:tabs>
          <w:tab w:val="left" w:pos="3969"/>
        </w:tabs>
        <w:spacing w:line="240" w:lineRule="atLeast"/>
        <w:jc w:val="both"/>
      </w:pPr>
      <w:r w:rsidRPr="005B795D">
        <w:rPr>
          <w:b/>
        </w:rPr>
        <w:t>Antragstellende Instanz</w:t>
      </w:r>
      <w:r>
        <w:tab/>
      </w:r>
      <w:r w:rsidR="00AC54F4">
        <w:rPr>
          <w:b/>
        </w:rPr>
        <w:t>Rektorin/</w:t>
      </w:r>
      <w:r w:rsidR="00FE6C85" w:rsidRPr="00FE6C85">
        <w:rPr>
          <w:b/>
        </w:rPr>
        <w:t>Rektor</w:t>
      </w:r>
    </w:p>
    <w:p w:rsidR="00A0153A" w:rsidRDefault="00A0153A" w:rsidP="00167994"/>
    <w:p w:rsidR="00764DCF" w:rsidRDefault="00764DCF" w:rsidP="00167994"/>
    <w:p w:rsidR="00764DCF" w:rsidRDefault="00764DCF" w:rsidP="00167994"/>
    <w:p w:rsidR="00A0153A" w:rsidRPr="00521BB1" w:rsidRDefault="00A0153A" w:rsidP="00167994">
      <w:pPr>
        <w:rPr>
          <w:u w:val="single"/>
        </w:rPr>
      </w:pPr>
      <w:r w:rsidRPr="00521BB1">
        <w:rPr>
          <w:u w:val="single"/>
        </w:rPr>
        <w:t>Hinweis</w:t>
      </w:r>
    </w:p>
    <w:p w:rsidR="00DF0421" w:rsidRPr="00521BB1" w:rsidRDefault="00521BB1" w:rsidP="00DF0421">
      <w:r w:rsidRPr="00521BB1">
        <w:t>D</w:t>
      </w:r>
      <w:r w:rsidR="00DF0421" w:rsidRPr="00521BB1">
        <w:t xml:space="preserve">ie kontierte Rechnung an das Amt für Berufsbildung, Abteilung </w:t>
      </w:r>
      <w:r w:rsidR="00764DCF" w:rsidRPr="00521BB1">
        <w:t>Schulische Bildung</w:t>
      </w:r>
      <w:r w:rsidR="00DF0421" w:rsidRPr="00521BB1">
        <w:t xml:space="preserve"> weiter</w:t>
      </w:r>
      <w:r w:rsidRPr="00521BB1">
        <w:t>l</w:t>
      </w:r>
      <w:r w:rsidR="00DF0421" w:rsidRPr="00521BB1">
        <w:t>eiten</w:t>
      </w:r>
      <w:r>
        <w:t>. D</w:t>
      </w:r>
      <w:r w:rsidR="00DF0421" w:rsidRPr="00521BB1">
        <w:t xml:space="preserve">ie Abwicklung der Zahlung </w:t>
      </w:r>
      <w:r>
        <w:t xml:space="preserve">läuft </w:t>
      </w:r>
      <w:r w:rsidR="00DF0421" w:rsidRPr="00521BB1">
        <w:t>wie folgt:</w:t>
      </w:r>
    </w:p>
    <w:p w:rsidR="00DF0421" w:rsidRPr="00521BB1" w:rsidRDefault="00DF0421" w:rsidP="00DF0421">
      <w:pPr>
        <w:pStyle w:val="Listenabsatz"/>
        <w:numPr>
          <w:ilvl w:val="0"/>
          <w:numId w:val="37"/>
        </w:numPr>
      </w:pPr>
      <w:r w:rsidRPr="00521BB1">
        <w:t xml:space="preserve">Die Rechnung ist auf KST 400000, Kto 301100 zu kontieren und uns zuzustellen. Wir werden diese auf dem Dienstweg an das </w:t>
      </w:r>
      <w:r w:rsidR="00521BB1" w:rsidRPr="00521BB1">
        <w:t xml:space="preserve">BLD-DFI </w:t>
      </w:r>
      <w:r w:rsidRPr="00521BB1">
        <w:t>zur Zahlung weiterleiten.</w:t>
      </w:r>
    </w:p>
    <w:p w:rsidR="00DF0421" w:rsidRPr="00521BB1" w:rsidRDefault="00DF0421" w:rsidP="00DF0421">
      <w:pPr>
        <w:pStyle w:val="Listenabsatz"/>
        <w:numPr>
          <w:ilvl w:val="0"/>
          <w:numId w:val="37"/>
        </w:numPr>
      </w:pPr>
      <w:r w:rsidRPr="00521BB1">
        <w:t>Im SAP-HR ist der Rechnungsbetrag mit Lohnart 1734 auf die Abteilungsleitung zu buchen. Diese Buchung hat keinen Einfluss auf die Lohndaten.</w:t>
      </w:r>
    </w:p>
    <w:p w:rsidR="00DF0421" w:rsidRDefault="00DF0421" w:rsidP="00DF0421"/>
    <w:sectPr w:rsidR="00DF0421" w:rsidSect="00A51E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B0" w:rsidRDefault="000818B0" w:rsidP="00F950AA">
      <w:pPr>
        <w:spacing w:line="240" w:lineRule="auto"/>
      </w:pPr>
      <w:r>
        <w:separator/>
      </w:r>
    </w:p>
  </w:endnote>
  <w:endnote w:type="continuationSeparator" w:id="0">
    <w:p w:rsidR="000818B0" w:rsidRDefault="000818B0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4249B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EF10FC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764DCF">
                            <w:rPr>
                              <w:noProof/>
                            </w:rPr>
                            <w:fldChar w:fldCharType="begin"/>
                          </w:r>
                          <w:r w:rsidR="00764DC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64DCF">
                            <w:rPr>
                              <w:noProof/>
                            </w:rPr>
                            <w:fldChar w:fldCharType="separate"/>
                          </w:r>
                          <w:r w:rsidR="004F1DAA">
                            <w:rPr>
                              <w:noProof/>
                            </w:rPr>
                            <w:instrText>1</w:instrText>
                          </w:r>
                          <w:r w:rsidR="00764DC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0B4D73">
                            <w:fldChar w:fldCharType="begin"/>
                          </w:r>
                          <w:r w:rsidR="000B4D73">
                            <w:instrText xml:space="preserve"> PAGE  \* Arabic \* MERGEFORMAT </w:instrText>
                          </w:r>
                          <w:r w:rsidR="000B4D73">
                            <w:fldChar w:fldCharType="separate"/>
                          </w:r>
                          <w:r w:rsidR="007C1C72">
                            <w:rPr>
                              <w:noProof/>
                            </w:rPr>
                            <w:instrText>2</w:instrText>
                          </w:r>
                          <w:r w:rsidR="000B4D7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764DCF">
                            <w:rPr>
                              <w:noProof/>
                            </w:rPr>
                            <w:fldChar w:fldCharType="begin"/>
                          </w:r>
                          <w:r w:rsidR="00764DC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64DCF">
                            <w:rPr>
                              <w:noProof/>
                            </w:rPr>
                            <w:fldChar w:fldCharType="separate"/>
                          </w:r>
                          <w:r w:rsidR="007C1C72">
                            <w:rPr>
                              <w:noProof/>
                            </w:rPr>
                            <w:instrText>2</w:instrText>
                          </w:r>
                          <w:r w:rsidR="00764DC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" filled="f" stroked="f">
              <o:lock v:ext="edit" aspectratio="t"/>
              <v:textbox inset="1mm,1mm,1mm,1mm">
                <w:txbxContent>
                  <w:p w:rsidR="009D31F8" w:rsidRDefault="00EF10FC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764DCF">
                      <w:rPr>
                        <w:noProof/>
                      </w:rPr>
                      <w:fldChar w:fldCharType="begin"/>
                    </w:r>
                    <w:r w:rsidR="00764DCF">
                      <w:rPr>
                        <w:noProof/>
                      </w:rPr>
                      <w:instrText xml:space="preserve"> NUMPAGES  \* Arabic </w:instrText>
                    </w:r>
                    <w:r w:rsidR="00764DCF">
                      <w:rPr>
                        <w:noProof/>
                      </w:rPr>
                      <w:fldChar w:fldCharType="separate"/>
                    </w:r>
                    <w:r w:rsidR="004F1DAA">
                      <w:rPr>
                        <w:noProof/>
                      </w:rPr>
                      <w:instrText>1</w:instrText>
                    </w:r>
                    <w:r w:rsidR="00764DC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0B4D73">
                      <w:fldChar w:fldCharType="begin"/>
                    </w:r>
                    <w:r w:rsidR="000B4D73">
                      <w:instrText xml:space="preserve"> PAGE  \* Arabic \* MERGEFORMAT </w:instrText>
                    </w:r>
                    <w:r w:rsidR="000B4D73">
                      <w:fldChar w:fldCharType="separate"/>
                    </w:r>
                    <w:r w:rsidR="007C1C72">
                      <w:rPr>
                        <w:noProof/>
                      </w:rPr>
                      <w:instrText>2</w:instrText>
                    </w:r>
                    <w:r w:rsidR="000B4D7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764DCF">
                      <w:rPr>
                        <w:noProof/>
                      </w:rPr>
                      <w:fldChar w:fldCharType="begin"/>
                    </w:r>
                    <w:r w:rsidR="00764DCF">
                      <w:rPr>
                        <w:noProof/>
                      </w:rPr>
                      <w:instrText xml:space="preserve"> NUMPAGES  \* Arabic \* MERGEFORMAT </w:instrText>
                    </w:r>
                    <w:r w:rsidR="00764DCF">
                      <w:rPr>
                        <w:noProof/>
                      </w:rPr>
                      <w:fldChar w:fldCharType="separate"/>
                    </w:r>
                    <w:r w:rsidR="007C1C72">
                      <w:rPr>
                        <w:noProof/>
                      </w:rPr>
                      <w:instrText>2</w:instrText>
                    </w:r>
                    <w:r w:rsidR="00764DC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64DCF">
      <w:rPr>
        <w:noProof/>
      </w:rPr>
      <w:fldChar w:fldCharType="begin"/>
    </w:r>
    <w:r w:rsidR="00764DCF">
      <w:rPr>
        <w:noProof/>
      </w:rPr>
      <w:instrText xml:space="preserve"> FILENAME   \* MERGEFORMAT </w:instrText>
    </w:r>
    <w:r w:rsidR="00764DCF">
      <w:rPr>
        <w:noProof/>
      </w:rPr>
      <w:fldChar w:fldCharType="separate"/>
    </w:r>
    <w:r w:rsidR="004F1DAA">
      <w:rPr>
        <w:noProof/>
      </w:rPr>
      <w:t>Gruppenprämie neu Sommer 2020</w:t>
    </w:r>
    <w:r w:rsidR="00764DC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4249B2" w:rsidP="00FD6114">
    <w:pPr>
      <w:pStyle w:val="Fu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E63" w:rsidRDefault="00EF10FC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40E63" w:rsidRPr="008E2142">
                            <w:instrText xml:space="preserve"> IF </w:instrText>
                          </w:r>
                          <w:r w:rsidR="00764DCF">
                            <w:rPr>
                              <w:noProof/>
                            </w:rPr>
                            <w:fldChar w:fldCharType="begin"/>
                          </w:r>
                          <w:r w:rsidR="00764DC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64DCF">
                            <w:rPr>
                              <w:noProof/>
                            </w:rPr>
                            <w:fldChar w:fldCharType="separate"/>
                          </w:r>
                          <w:r w:rsidR="00A128DD">
                            <w:rPr>
                              <w:noProof/>
                            </w:rPr>
                            <w:instrText>1</w:instrText>
                          </w:r>
                          <w:r w:rsidR="00764DCF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 &gt; 1  "</w:instrText>
                          </w:r>
                          <w:r w:rsidR="000B4D73">
                            <w:fldChar w:fldCharType="begin"/>
                          </w:r>
                          <w:r w:rsidR="000B4D73">
                            <w:instrText xml:space="preserve"> PAGE  \* Arabic \* MERGEFORMAT </w:instrText>
                          </w:r>
                          <w:r w:rsidR="000B4D73">
                            <w:fldChar w:fldCharType="separate"/>
                          </w:r>
                          <w:r w:rsidR="007C1C72">
                            <w:rPr>
                              <w:noProof/>
                            </w:rPr>
                            <w:instrText>1</w:instrText>
                          </w:r>
                          <w:r w:rsidR="000B4D73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>/</w:instrText>
                          </w:r>
                          <w:r w:rsidR="00764DCF">
                            <w:rPr>
                              <w:noProof/>
                            </w:rPr>
                            <w:fldChar w:fldCharType="begin"/>
                          </w:r>
                          <w:r w:rsidR="00764DC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64DCF">
                            <w:rPr>
                              <w:noProof/>
                            </w:rPr>
                            <w:fldChar w:fldCharType="separate"/>
                          </w:r>
                          <w:r w:rsidR="007C1C72">
                            <w:rPr>
                              <w:noProof/>
                            </w:rPr>
                            <w:instrText>2</w:instrText>
                          </w:r>
                          <w:r w:rsidR="00764DCF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" filled="f" stroked="f">
              <o:lock v:ext="edit" aspectratio="t"/>
              <v:textbox inset="1mm,1mm,1mm,1mm">
                <w:txbxContent>
                  <w:p w:rsidR="00540E63" w:rsidRDefault="00EF10FC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540E63" w:rsidRPr="008E2142">
                      <w:instrText xml:space="preserve"> IF </w:instrText>
                    </w:r>
                    <w:r w:rsidR="00764DCF">
                      <w:rPr>
                        <w:noProof/>
                      </w:rPr>
                      <w:fldChar w:fldCharType="begin"/>
                    </w:r>
                    <w:r w:rsidR="00764DCF">
                      <w:rPr>
                        <w:noProof/>
                      </w:rPr>
                      <w:instrText xml:space="preserve"> NUMPAGES  \* Arabic </w:instrText>
                    </w:r>
                    <w:r w:rsidR="00764DCF">
                      <w:rPr>
                        <w:noProof/>
                      </w:rPr>
                      <w:fldChar w:fldCharType="separate"/>
                    </w:r>
                    <w:r w:rsidR="00A128DD">
                      <w:rPr>
                        <w:noProof/>
                      </w:rPr>
                      <w:instrText>1</w:instrText>
                    </w:r>
                    <w:r w:rsidR="00764DCF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 &gt; 1  "</w:instrText>
                    </w:r>
                    <w:r w:rsidR="000B4D73">
                      <w:fldChar w:fldCharType="begin"/>
                    </w:r>
                    <w:r w:rsidR="000B4D73">
                      <w:instrText xml:space="preserve"> PAGE  \* Arabic \* MERGEFORMAT </w:instrText>
                    </w:r>
                    <w:r w:rsidR="000B4D73">
                      <w:fldChar w:fldCharType="separate"/>
                    </w:r>
                    <w:r w:rsidR="007C1C72">
                      <w:rPr>
                        <w:noProof/>
                      </w:rPr>
                      <w:instrText>1</w:instrText>
                    </w:r>
                    <w:r w:rsidR="000B4D73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>/</w:instrText>
                    </w:r>
                    <w:r w:rsidR="00764DCF">
                      <w:rPr>
                        <w:noProof/>
                      </w:rPr>
                      <w:fldChar w:fldCharType="begin"/>
                    </w:r>
                    <w:r w:rsidR="00764DCF">
                      <w:rPr>
                        <w:noProof/>
                      </w:rPr>
                      <w:instrText xml:space="preserve"> NUMPAGES  \* Arabic \* MERGEFORMAT </w:instrText>
                    </w:r>
                    <w:r w:rsidR="00764DCF">
                      <w:rPr>
                        <w:noProof/>
                      </w:rPr>
                      <w:fldChar w:fldCharType="separate"/>
                    </w:r>
                    <w:r w:rsidR="007C1C72">
                      <w:rPr>
                        <w:noProof/>
                      </w:rPr>
                      <w:instrText>2</w:instrText>
                    </w:r>
                    <w:r w:rsidR="00764DCF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01528">
      <w:rPr>
        <w:noProof/>
      </w:rPr>
      <w:fldChar w:fldCharType="begin"/>
    </w:r>
    <w:r w:rsidR="00901528">
      <w:rPr>
        <w:noProof/>
      </w:rPr>
      <w:instrText xml:space="preserve"> FILENAME   \* MERGEFORMAT </w:instrText>
    </w:r>
    <w:r w:rsidR="00901528">
      <w:rPr>
        <w:noProof/>
      </w:rPr>
      <w:fldChar w:fldCharType="separate"/>
    </w:r>
    <w:r w:rsidR="004F1DAA">
      <w:rPr>
        <w:noProof/>
      </w:rPr>
      <w:t>Gruppenprämie neu Sommer 2020</w:t>
    </w:r>
    <w:r w:rsidR="00901528">
      <w:rPr>
        <w:noProof/>
      </w:rPr>
      <w:fldChar w:fldCharType="end"/>
    </w:r>
    <w:r w:rsidR="00FD6114">
      <w:tab/>
    </w:r>
    <w:r w:rsidR="00FD6114" w:rsidRPr="00FD6114">
      <w:rPr>
        <w:sz w:val="21"/>
      </w:rPr>
      <w:t xml:space="preserve">Stand </w:t>
    </w:r>
    <w:r w:rsidR="00A128DD">
      <w:rPr>
        <w:sz w:val="21"/>
      </w:rPr>
      <w:t>August 2022</w:t>
    </w:r>
    <w:r w:rsidR="00ED3A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B0" w:rsidRDefault="000818B0" w:rsidP="00F950AA">
      <w:pPr>
        <w:spacing w:line="240" w:lineRule="auto"/>
      </w:pPr>
      <w:r>
        <w:separator/>
      </w:r>
    </w:p>
  </w:footnote>
  <w:footnote w:type="continuationSeparator" w:id="0">
    <w:p w:rsidR="000818B0" w:rsidRDefault="000818B0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424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4249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0818B0">
    <w:pPr>
      <w:pStyle w:val="Kopfzeile"/>
    </w:pPr>
    <w:bookmarkStart w:id="4" w:name="Tab1Name"/>
    <w:r>
      <w:t>Bildungsdepartement</w:t>
    </w:r>
    <w:bookmarkEnd w:id="4"/>
  </w:p>
  <w:p w:rsidR="00F950AA" w:rsidRDefault="00F950AA">
    <w:pPr>
      <w:pStyle w:val="Kopfzeile"/>
    </w:pPr>
  </w:p>
  <w:p w:rsidR="00F950AA" w:rsidRPr="00F33D45" w:rsidRDefault="000818B0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  <w:p w:rsidR="00242FE1" w:rsidRDefault="00242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997899"/>
    <w:multiLevelType w:val="hybridMultilevel"/>
    <w:tmpl w:val="D264F55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51679"/>
    <w:multiLevelType w:val="hybridMultilevel"/>
    <w:tmpl w:val="8C60DDC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/YBr103SQmtu75EISZSC4cRcPwO0bUjQ9BXCNiMZc8V2tHpfXkIgSD/7enhGv3YMZPVMsnbl/mwIlqWY0+ONQ==" w:salt="1+yd+TA4c4Z9sMvGDgIc6Q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3"/>
    <w:rsid w:val="00002231"/>
    <w:rsid w:val="00020F17"/>
    <w:rsid w:val="00043B4C"/>
    <w:rsid w:val="00044654"/>
    <w:rsid w:val="000629BC"/>
    <w:rsid w:val="0007061B"/>
    <w:rsid w:val="0007158E"/>
    <w:rsid w:val="00080AC1"/>
    <w:rsid w:val="000818B0"/>
    <w:rsid w:val="00094AB5"/>
    <w:rsid w:val="000B4D73"/>
    <w:rsid w:val="000D0484"/>
    <w:rsid w:val="000D2D8F"/>
    <w:rsid w:val="000D55F5"/>
    <w:rsid w:val="000D619D"/>
    <w:rsid w:val="000D7DF3"/>
    <w:rsid w:val="000E061D"/>
    <w:rsid w:val="000E0F92"/>
    <w:rsid w:val="000E5608"/>
    <w:rsid w:val="000E7EAA"/>
    <w:rsid w:val="000F3735"/>
    <w:rsid w:val="001022B8"/>
    <w:rsid w:val="001153DF"/>
    <w:rsid w:val="001275FC"/>
    <w:rsid w:val="00132517"/>
    <w:rsid w:val="00142B48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5C2F"/>
    <w:rsid w:val="001A0E8E"/>
    <w:rsid w:val="001B0E97"/>
    <w:rsid w:val="001C55D7"/>
    <w:rsid w:val="001D0464"/>
    <w:rsid w:val="001E17E5"/>
    <w:rsid w:val="001E183A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69CF"/>
    <w:rsid w:val="00260856"/>
    <w:rsid w:val="00261A40"/>
    <w:rsid w:val="00263371"/>
    <w:rsid w:val="00264D4E"/>
    <w:rsid w:val="00266934"/>
    <w:rsid w:val="002725AA"/>
    <w:rsid w:val="00274442"/>
    <w:rsid w:val="00281B3C"/>
    <w:rsid w:val="00292074"/>
    <w:rsid w:val="002A2359"/>
    <w:rsid w:val="002B0C42"/>
    <w:rsid w:val="002D5AB8"/>
    <w:rsid w:val="002D7646"/>
    <w:rsid w:val="002E1138"/>
    <w:rsid w:val="002E406A"/>
    <w:rsid w:val="002F34B3"/>
    <w:rsid w:val="002F4EA8"/>
    <w:rsid w:val="0030001D"/>
    <w:rsid w:val="00305245"/>
    <w:rsid w:val="00317ABC"/>
    <w:rsid w:val="00321917"/>
    <w:rsid w:val="00322543"/>
    <w:rsid w:val="0033020F"/>
    <w:rsid w:val="00335654"/>
    <w:rsid w:val="003361F9"/>
    <w:rsid w:val="00336893"/>
    <w:rsid w:val="0034052B"/>
    <w:rsid w:val="0038106E"/>
    <w:rsid w:val="003813B6"/>
    <w:rsid w:val="00387F76"/>
    <w:rsid w:val="00396354"/>
    <w:rsid w:val="003A7A0D"/>
    <w:rsid w:val="003B3C9C"/>
    <w:rsid w:val="003D25A1"/>
    <w:rsid w:val="003D2E3E"/>
    <w:rsid w:val="003E39A9"/>
    <w:rsid w:val="003E78A4"/>
    <w:rsid w:val="00400242"/>
    <w:rsid w:val="0041792E"/>
    <w:rsid w:val="00420909"/>
    <w:rsid w:val="0042365A"/>
    <w:rsid w:val="00423A58"/>
    <w:rsid w:val="004249B2"/>
    <w:rsid w:val="00434C01"/>
    <w:rsid w:val="0045415B"/>
    <w:rsid w:val="00457FFE"/>
    <w:rsid w:val="00473144"/>
    <w:rsid w:val="00474F5F"/>
    <w:rsid w:val="00475B10"/>
    <w:rsid w:val="00480776"/>
    <w:rsid w:val="004819F7"/>
    <w:rsid w:val="0048751B"/>
    <w:rsid w:val="004911AC"/>
    <w:rsid w:val="00496395"/>
    <w:rsid w:val="004B56C5"/>
    <w:rsid w:val="004C5E16"/>
    <w:rsid w:val="004F1DAA"/>
    <w:rsid w:val="004F5BF2"/>
    <w:rsid w:val="004F6743"/>
    <w:rsid w:val="0051049C"/>
    <w:rsid w:val="00521BB1"/>
    <w:rsid w:val="005252AA"/>
    <w:rsid w:val="005264F9"/>
    <w:rsid w:val="00527AF4"/>
    <w:rsid w:val="00535D71"/>
    <w:rsid w:val="00540E63"/>
    <w:rsid w:val="005645A5"/>
    <w:rsid w:val="005736FE"/>
    <w:rsid w:val="005A44AF"/>
    <w:rsid w:val="005A5456"/>
    <w:rsid w:val="005A5476"/>
    <w:rsid w:val="005C6A45"/>
    <w:rsid w:val="005C7A6D"/>
    <w:rsid w:val="005D0669"/>
    <w:rsid w:val="005D15A7"/>
    <w:rsid w:val="005D7DC1"/>
    <w:rsid w:val="005E2C8B"/>
    <w:rsid w:val="005F5C85"/>
    <w:rsid w:val="0062265E"/>
    <w:rsid w:val="0062691E"/>
    <w:rsid w:val="006459A4"/>
    <w:rsid w:val="00645D4E"/>
    <w:rsid w:val="00652866"/>
    <w:rsid w:val="0065698F"/>
    <w:rsid w:val="00657C1D"/>
    <w:rsid w:val="00661E00"/>
    <w:rsid w:val="00676B52"/>
    <w:rsid w:val="00680E10"/>
    <w:rsid w:val="006818BC"/>
    <w:rsid w:val="00682BDF"/>
    <w:rsid w:val="006B3AAA"/>
    <w:rsid w:val="006B438C"/>
    <w:rsid w:val="006B6E33"/>
    <w:rsid w:val="006C3869"/>
    <w:rsid w:val="006C6795"/>
    <w:rsid w:val="006D16CA"/>
    <w:rsid w:val="006E7AC6"/>
    <w:rsid w:val="006F0559"/>
    <w:rsid w:val="006F5AD7"/>
    <w:rsid w:val="0070407C"/>
    <w:rsid w:val="007055B1"/>
    <w:rsid w:val="00716B9A"/>
    <w:rsid w:val="007221FF"/>
    <w:rsid w:val="00723576"/>
    <w:rsid w:val="00727B6E"/>
    <w:rsid w:val="0073263E"/>
    <w:rsid w:val="00764DCF"/>
    <w:rsid w:val="00773346"/>
    <w:rsid w:val="0078197C"/>
    <w:rsid w:val="0078220E"/>
    <w:rsid w:val="00786FD9"/>
    <w:rsid w:val="007907F5"/>
    <w:rsid w:val="007A2E4D"/>
    <w:rsid w:val="007A45ED"/>
    <w:rsid w:val="007A502E"/>
    <w:rsid w:val="007B5413"/>
    <w:rsid w:val="007C1C72"/>
    <w:rsid w:val="007D26E2"/>
    <w:rsid w:val="007D5808"/>
    <w:rsid w:val="007D7944"/>
    <w:rsid w:val="007E0AB6"/>
    <w:rsid w:val="007E7E1C"/>
    <w:rsid w:val="007F413D"/>
    <w:rsid w:val="007F4780"/>
    <w:rsid w:val="007F6A3F"/>
    <w:rsid w:val="0080146A"/>
    <w:rsid w:val="0081238F"/>
    <w:rsid w:val="00815FF7"/>
    <w:rsid w:val="008268CB"/>
    <w:rsid w:val="0083078A"/>
    <w:rsid w:val="00831246"/>
    <w:rsid w:val="00831C97"/>
    <w:rsid w:val="0084252B"/>
    <w:rsid w:val="0086630E"/>
    <w:rsid w:val="00870267"/>
    <w:rsid w:val="008715DA"/>
    <w:rsid w:val="0089024B"/>
    <w:rsid w:val="00896FF1"/>
    <w:rsid w:val="008B6F8A"/>
    <w:rsid w:val="008C0EC0"/>
    <w:rsid w:val="008D0C91"/>
    <w:rsid w:val="008D1AAE"/>
    <w:rsid w:val="008E2142"/>
    <w:rsid w:val="00901528"/>
    <w:rsid w:val="00916FEC"/>
    <w:rsid w:val="0093453E"/>
    <w:rsid w:val="0094470A"/>
    <w:rsid w:val="00944747"/>
    <w:rsid w:val="009470A7"/>
    <w:rsid w:val="009538EA"/>
    <w:rsid w:val="00962826"/>
    <w:rsid w:val="009725F3"/>
    <w:rsid w:val="009A78DC"/>
    <w:rsid w:val="009B2BB0"/>
    <w:rsid w:val="009D0BE3"/>
    <w:rsid w:val="009D31F8"/>
    <w:rsid w:val="009E44E7"/>
    <w:rsid w:val="009E557B"/>
    <w:rsid w:val="009F360B"/>
    <w:rsid w:val="009F6714"/>
    <w:rsid w:val="009F721F"/>
    <w:rsid w:val="00A0153A"/>
    <w:rsid w:val="00A02147"/>
    <w:rsid w:val="00A02A20"/>
    <w:rsid w:val="00A05A09"/>
    <w:rsid w:val="00A128DD"/>
    <w:rsid w:val="00A24AC0"/>
    <w:rsid w:val="00A3762E"/>
    <w:rsid w:val="00A449E3"/>
    <w:rsid w:val="00A501BC"/>
    <w:rsid w:val="00A506C7"/>
    <w:rsid w:val="00A51EA5"/>
    <w:rsid w:val="00A70155"/>
    <w:rsid w:val="00A730AC"/>
    <w:rsid w:val="00A856D5"/>
    <w:rsid w:val="00AA32B5"/>
    <w:rsid w:val="00AB38D6"/>
    <w:rsid w:val="00AC54F4"/>
    <w:rsid w:val="00AC6F07"/>
    <w:rsid w:val="00AD4320"/>
    <w:rsid w:val="00AF1C41"/>
    <w:rsid w:val="00B0693E"/>
    <w:rsid w:val="00B1302B"/>
    <w:rsid w:val="00B17B86"/>
    <w:rsid w:val="00B2067D"/>
    <w:rsid w:val="00B56A3C"/>
    <w:rsid w:val="00B665AC"/>
    <w:rsid w:val="00B72875"/>
    <w:rsid w:val="00B73810"/>
    <w:rsid w:val="00BA19AB"/>
    <w:rsid w:val="00BD1F5D"/>
    <w:rsid w:val="00BD6A49"/>
    <w:rsid w:val="00BE7264"/>
    <w:rsid w:val="00BF07C1"/>
    <w:rsid w:val="00BF51AD"/>
    <w:rsid w:val="00C23FB5"/>
    <w:rsid w:val="00C2664D"/>
    <w:rsid w:val="00C468F5"/>
    <w:rsid w:val="00C726C1"/>
    <w:rsid w:val="00C967E1"/>
    <w:rsid w:val="00C975F7"/>
    <w:rsid w:val="00CA3BCA"/>
    <w:rsid w:val="00CA6880"/>
    <w:rsid w:val="00CA7F1D"/>
    <w:rsid w:val="00CD41EE"/>
    <w:rsid w:val="00CE30D4"/>
    <w:rsid w:val="00CE4ED3"/>
    <w:rsid w:val="00CE6895"/>
    <w:rsid w:val="00D000C7"/>
    <w:rsid w:val="00D00A11"/>
    <w:rsid w:val="00D15A40"/>
    <w:rsid w:val="00D239C2"/>
    <w:rsid w:val="00D27645"/>
    <w:rsid w:val="00D300A5"/>
    <w:rsid w:val="00D32EF4"/>
    <w:rsid w:val="00D35042"/>
    <w:rsid w:val="00D468C3"/>
    <w:rsid w:val="00D46B67"/>
    <w:rsid w:val="00D542AE"/>
    <w:rsid w:val="00D81485"/>
    <w:rsid w:val="00D84C99"/>
    <w:rsid w:val="00D877F0"/>
    <w:rsid w:val="00D907EE"/>
    <w:rsid w:val="00D90D3A"/>
    <w:rsid w:val="00D93CDF"/>
    <w:rsid w:val="00D979EE"/>
    <w:rsid w:val="00DA2F63"/>
    <w:rsid w:val="00DB6254"/>
    <w:rsid w:val="00DC2141"/>
    <w:rsid w:val="00DD57AB"/>
    <w:rsid w:val="00DE70F9"/>
    <w:rsid w:val="00DF0421"/>
    <w:rsid w:val="00DF3879"/>
    <w:rsid w:val="00E03572"/>
    <w:rsid w:val="00E047DF"/>
    <w:rsid w:val="00E16538"/>
    <w:rsid w:val="00E220EE"/>
    <w:rsid w:val="00E222FE"/>
    <w:rsid w:val="00E27664"/>
    <w:rsid w:val="00E32EDF"/>
    <w:rsid w:val="00E33F1F"/>
    <w:rsid w:val="00E354F3"/>
    <w:rsid w:val="00E35D41"/>
    <w:rsid w:val="00E42272"/>
    <w:rsid w:val="00E43383"/>
    <w:rsid w:val="00E43BC4"/>
    <w:rsid w:val="00E72A1B"/>
    <w:rsid w:val="00E745FB"/>
    <w:rsid w:val="00E829EA"/>
    <w:rsid w:val="00E84357"/>
    <w:rsid w:val="00E963F9"/>
    <w:rsid w:val="00EA65F0"/>
    <w:rsid w:val="00EB28C0"/>
    <w:rsid w:val="00EB3B4D"/>
    <w:rsid w:val="00ED1080"/>
    <w:rsid w:val="00ED3A53"/>
    <w:rsid w:val="00EE4021"/>
    <w:rsid w:val="00EE4EAE"/>
    <w:rsid w:val="00EF10FC"/>
    <w:rsid w:val="00F0414F"/>
    <w:rsid w:val="00F103B9"/>
    <w:rsid w:val="00F11608"/>
    <w:rsid w:val="00F211D5"/>
    <w:rsid w:val="00F226F1"/>
    <w:rsid w:val="00F33D45"/>
    <w:rsid w:val="00F60665"/>
    <w:rsid w:val="00F6781D"/>
    <w:rsid w:val="00F70FE3"/>
    <w:rsid w:val="00F8398B"/>
    <w:rsid w:val="00F840C5"/>
    <w:rsid w:val="00F950AA"/>
    <w:rsid w:val="00F96EE6"/>
    <w:rsid w:val="00FA3A9F"/>
    <w:rsid w:val="00FB3752"/>
    <w:rsid w:val="00FB6B27"/>
    <w:rsid w:val="00FC68D9"/>
    <w:rsid w:val="00FD436A"/>
    <w:rsid w:val="00FD6114"/>
    <w:rsid w:val="00FE2BCD"/>
    <w:rsid w:val="00FE6C85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72639B70"/>
  <w15:docId w15:val="{99FD424C-2FAE-4F24-99DD-4471CEF5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1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A6D3713154A819619B438159B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FA482-3354-469B-B63F-5AE5A91E66BD}"/>
      </w:docPartPr>
      <w:docPartBody>
        <w:p w:rsidR="0085782E" w:rsidRDefault="001C23AC" w:rsidP="001C23AC">
          <w:pPr>
            <w:pStyle w:val="C7EA6D3713154A819619B438159B9AEC10"/>
          </w:pPr>
          <w:r w:rsidRPr="00EC70AB">
            <w:rPr>
              <w:rStyle w:val="Platzhaltertext"/>
              <w:b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4A91"/>
    <w:rsid w:val="0008352D"/>
    <w:rsid w:val="000A1F92"/>
    <w:rsid w:val="001C23AC"/>
    <w:rsid w:val="00312844"/>
    <w:rsid w:val="00333D37"/>
    <w:rsid w:val="00370E56"/>
    <w:rsid w:val="003B0722"/>
    <w:rsid w:val="004E78AC"/>
    <w:rsid w:val="0051598D"/>
    <w:rsid w:val="005F1CB9"/>
    <w:rsid w:val="00710583"/>
    <w:rsid w:val="0085782E"/>
    <w:rsid w:val="008A0D35"/>
    <w:rsid w:val="008C4A91"/>
    <w:rsid w:val="00AA09B5"/>
    <w:rsid w:val="00C736FE"/>
    <w:rsid w:val="00CB13D2"/>
    <w:rsid w:val="00D140B1"/>
    <w:rsid w:val="00D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3AC"/>
    <w:rPr>
      <w:color w:val="808080"/>
    </w:rPr>
  </w:style>
  <w:style w:type="paragraph" w:customStyle="1" w:styleId="C7EA6D3713154A819619B438159B9AEC">
    <w:name w:val="C7EA6D3713154A819619B438159B9AEC"/>
    <w:rsid w:val="008C4A91"/>
  </w:style>
  <w:style w:type="paragraph" w:customStyle="1" w:styleId="C7EA6D3713154A819619B438159B9AEC1">
    <w:name w:val="C7EA6D3713154A819619B438159B9AEC1"/>
    <w:rsid w:val="003B0722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2">
    <w:name w:val="C7EA6D3713154A819619B438159B9AEC2"/>
    <w:rsid w:val="004E78AC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3">
    <w:name w:val="C7EA6D3713154A819619B438159B9AEC3"/>
    <w:rsid w:val="0008352D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4">
    <w:name w:val="C7EA6D3713154A819619B438159B9AEC4"/>
    <w:rsid w:val="00D95F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6FB067B46E48D684F22C822F17C155">
    <w:name w:val="B26FB067B46E48D684F22C822F17C155"/>
    <w:rsid w:val="00D95F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5">
    <w:name w:val="C7EA6D3713154A819619B438159B9AEC5"/>
    <w:rsid w:val="00D95F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6FB067B46E48D684F22C822F17C1551">
    <w:name w:val="B26FB067B46E48D684F22C822F17C1551"/>
    <w:rsid w:val="00D95FB6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6">
    <w:name w:val="C7EA6D3713154A819619B438159B9AEC6"/>
    <w:rsid w:val="0031284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7">
    <w:name w:val="C7EA6D3713154A819619B438159B9AEC7"/>
    <w:rsid w:val="008A0D3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8">
    <w:name w:val="C7EA6D3713154A819619B438159B9AEC8"/>
    <w:rsid w:val="00AA09B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9">
    <w:name w:val="C7EA6D3713154A819619B438159B9AEC9"/>
    <w:rsid w:val="00AA09B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EA6D3713154A819619B438159B9AEC10">
    <w:name w:val="C7EA6D3713154A819619B438159B9AEC10"/>
    <w:rsid w:val="001C23AC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F071-2A91-4F8C-8E9B-CA2B11EC710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61A2982-BD3C-4290-A753-4255B06C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1.1 / 06.02.2011</dc:description>
  <cp:lastModifiedBy>Fontana Monica BLD-ABB-SchB</cp:lastModifiedBy>
  <cp:revision>34</cp:revision>
  <cp:lastPrinted>2020-05-15T05:16:00Z</cp:lastPrinted>
  <dcterms:created xsi:type="dcterms:W3CDTF">2020-02-24T07:13:00Z</dcterms:created>
  <dcterms:modified xsi:type="dcterms:W3CDTF">2022-07-29T05:23:00Z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