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54" w:rsidRPr="00362062" w:rsidRDefault="005E6A54" w:rsidP="005E6A54">
      <w:pPr>
        <w:spacing w:after="60"/>
        <w:rPr>
          <w:b/>
          <w:sz w:val="24"/>
          <w:szCs w:val="24"/>
        </w:rPr>
      </w:pPr>
      <w:r w:rsidRPr="00362062">
        <w:rPr>
          <w:b/>
          <w:sz w:val="24"/>
          <w:szCs w:val="24"/>
        </w:rPr>
        <w:t>Gesuch Nachteilsausgleich für das Qualifikationsverfahren</w:t>
      </w:r>
      <w:r>
        <w:rPr>
          <w:b/>
          <w:sz w:val="24"/>
          <w:szCs w:val="24"/>
        </w:rPr>
        <w:t xml:space="preserve"> </w:t>
      </w:r>
    </w:p>
    <w:p w:rsidR="005E6A54" w:rsidRPr="005E6A54" w:rsidRDefault="005E6A54" w:rsidP="005E6A54">
      <w:pPr>
        <w:widowControl w:val="0"/>
        <w:rPr>
          <w:i/>
          <w:sz w:val="18"/>
          <w:szCs w:val="18"/>
        </w:rPr>
      </w:pPr>
      <w:r w:rsidRPr="005E6A54">
        <w:rPr>
          <w:i/>
          <w:sz w:val="18"/>
          <w:szCs w:val="18"/>
        </w:rPr>
        <w:t xml:space="preserve">einzureichen bis </w:t>
      </w:r>
      <w:r w:rsidRPr="005E6A54">
        <w:rPr>
          <w:b/>
          <w:i/>
          <w:sz w:val="18"/>
          <w:szCs w:val="18"/>
        </w:rPr>
        <w:t>30. November</w:t>
      </w:r>
      <w:r w:rsidRPr="005E6A54">
        <w:rPr>
          <w:i/>
          <w:sz w:val="18"/>
          <w:szCs w:val="18"/>
        </w:rPr>
        <w:t xml:space="preserve"> des letzten Ausbildungsjahrs </w:t>
      </w:r>
      <w:r w:rsidRPr="005E6A54">
        <w:rPr>
          <w:i/>
          <w:sz w:val="18"/>
          <w:szCs w:val="18"/>
        </w:rPr>
        <w:br/>
        <w:t>(bei späterer Einreichung kann eine Umsetzung nicht mehr garantiert werden)</w:t>
      </w:r>
    </w:p>
    <w:p w:rsidR="005E6A54" w:rsidRDefault="005E6A54" w:rsidP="005E6A54">
      <w:pPr>
        <w:widowControl w:val="0"/>
        <w:rPr>
          <w:b/>
          <w:sz w:val="18"/>
          <w:szCs w:val="18"/>
        </w:rPr>
      </w:pPr>
    </w:p>
    <w:p w:rsidR="005E6A54" w:rsidRPr="005E6A54" w:rsidRDefault="005E6A54" w:rsidP="005E6A54">
      <w:pPr>
        <w:widowControl w:val="0"/>
        <w:rPr>
          <w:b/>
          <w:sz w:val="18"/>
          <w:szCs w:val="18"/>
        </w:rPr>
      </w:pPr>
      <w:r w:rsidRPr="005E6A54">
        <w:rPr>
          <w:b/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B</w:t>
      </w:r>
      <w:r w:rsidRPr="005E6A54">
        <w:rPr>
          <w:sz w:val="18"/>
          <w:szCs w:val="18"/>
        </w:rPr>
        <w:t xml:space="preserve">itte beachten Sie die </w:t>
      </w:r>
      <w:hyperlink r:id="rId9" w:history="1">
        <w:r w:rsidRPr="006625D0">
          <w:rPr>
            <w:rStyle w:val="Hyperlink"/>
            <w:sz w:val="18"/>
            <w:szCs w:val="18"/>
          </w:rPr>
          <w:t>Richtlinie 'Nachteilsausgleich für die Berücksichtigung von Behinderungen in der Berufsbildung'</w:t>
        </w:r>
      </w:hyperlink>
      <w:r w:rsidRPr="005E6A54">
        <w:rPr>
          <w:sz w:val="18"/>
          <w:szCs w:val="18"/>
        </w:rPr>
        <w:t xml:space="preserve"> und das </w:t>
      </w:r>
      <w:hyperlink r:id="rId10" w:history="1">
        <w:r w:rsidRPr="006625D0">
          <w:rPr>
            <w:rStyle w:val="Hyperlink"/>
            <w:sz w:val="18"/>
            <w:szCs w:val="18"/>
          </w:rPr>
          <w:t>Merkblatt 'Nachteilsausgleich'</w:t>
        </w:r>
      </w:hyperlink>
      <w:r w:rsidRPr="005E6A54">
        <w:rPr>
          <w:sz w:val="18"/>
          <w:szCs w:val="18"/>
        </w:rPr>
        <w:t>.</w:t>
      </w:r>
    </w:p>
    <w:p w:rsidR="005E6A54" w:rsidRPr="005E6A54" w:rsidRDefault="000D60EE" w:rsidP="005E6A54">
      <w:pPr>
        <w:pStyle w:val="berschrift1"/>
      </w:pPr>
      <w:r w:rsidRPr="0059479A">
        <w:t>Personalien der/des Lernenden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4186"/>
        <w:gridCol w:w="4195"/>
      </w:tblGrid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336930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Name</w:t>
            </w:r>
            <w:r w:rsidR="00404AFC" w:rsidRPr="00404AFC">
              <w:rPr>
                <w:sz w:val="16"/>
                <w:szCs w:val="16"/>
              </w:rPr>
              <w:t xml:space="preserve"> </w:t>
            </w:r>
            <w:r w:rsidR="00474D7C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>
              <w:instrText xml:space="preserve"> FORMTEXT </w:instrText>
            </w:r>
            <w:r w:rsidR="00474D7C"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>
              <w:fldChar w:fldCharType="end"/>
            </w:r>
          </w:p>
        </w:tc>
        <w:tc>
          <w:tcPr>
            <w:tcW w:w="4195" w:type="dxa"/>
          </w:tcPr>
          <w:p w:rsidR="00336930" w:rsidRPr="00404AFC" w:rsidRDefault="007A16EF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Ausbildungsberuf</w:t>
            </w:r>
            <w:r w:rsidR="004642B8">
              <w:rPr>
                <w:sz w:val="16"/>
                <w:szCs w:val="16"/>
              </w:rPr>
              <w:t xml:space="preserve"> </w:t>
            </w:r>
            <w:r w:rsidR="004642B8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4642B8">
              <w:instrText xml:space="preserve"> FORMTEXT </w:instrText>
            </w:r>
            <w:r w:rsidR="004642B8">
              <w:fldChar w:fldCharType="separate"/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>
              <w:fldChar w:fldCharType="end"/>
            </w:r>
          </w:p>
        </w:tc>
      </w:tr>
      <w:tr w:rsidR="007A16EF" w:rsidRPr="00404AFC" w:rsidTr="007A16EF">
        <w:trPr>
          <w:trHeight w:val="567"/>
        </w:trPr>
        <w:tc>
          <w:tcPr>
            <w:tcW w:w="4186" w:type="dxa"/>
          </w:tcPr>
          <w:p w:rsidR="007A16EF" w:rsidRPr="00404AFC" w:rsidRDefault="007A16EF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Vorname</w:t>
            </w:r>
            <w:r w:rsidR="00190432">
              <w:rPr>
                <w:sz w:val="16"/>
                <w:szCs w:val="16"/>
              </w:rPr>
              <w:t xml:space="preserve"> </w:t>
            </w:r>
            <w:r w:rsidR="00190432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190432">
              <w:instrText xml:space="preserve"> FORMTEXT </w:instrText>
            </w:r>
            <w:r w:rsidR="00190432">
              <w:fldChar w:fldCharType="separate"/>
            </w:r>
            <w:r w:rsidR="00190432" w:rsidRPr="00DD1654">
              <w:rPr>
                <w:b/>
                <w:noProof/>
              </w:rPr>
              <w:t> </w:t>
            </w:r>
            <w:r w:rsidR="00190432" w:rsidRPr="00DD1654">
              <w:rPr>
                <w:b/>
                <w:noProof/>
              </w:rPr>
              <w:t> </w:t>
            </w:r>
            <w:r w:rsidR="00190432" w:rsidRPr="00DD1654">
              <w:rPr>
                <w:b/>
                <w:noProof/>
              </w:rPr>
              <w:t> </w:t>
            </w:r>
            <w:r w:rsidR="00190432" w:rsidRPr="00DD1654">
              <w:rPr>
                <w:b/>
                <w:noProof/>
              </w:rPr>
              <w:t> </w:t>
            </w:r>
            <w:r w:rsidR="00190432" w:rsidRPr="00DD1654">
              <w:rPr>
                <w:b/>
                <w:noProof/>
              </w:rPr>
              <w:t> </w:t>
            </w:r>
            <w:r w:rsidR="00190432">
              <w:fldChar w:fldCharType="end"/>
            </w:r>
          </w:p>
        </w:tc>
        <w:tc>
          <w:tcPr>
            <w:tcW w:w="4195" w:type="dxa"/>
          </w:tcPr>
          <w:p w:rsidR="007A16EF" w:rsidRPr="00404AFC" w:rsidRDefault="007A16EF" w:rsidP="00BC3A2E">
            <w:pPr>
              <w:tabs>
                <w:tab w:val="left" w:pos="2370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Ausbildung von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  <w:r>
              <w:t xml:space="preserve"> </w:t>
            </w:r>
            <w:r>
              <w:tab/>
            </w:r>
            <w:r w:rsidRPr="009575F8">
              <w:rPr>
                <w:sz w:val="16"/>
                <w:szCs w:val="16"/>
              </w:rPr>
              <w:t xml:space="preserve">bis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Strasse</w:t>
            </w:r>
            <w: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</w:tcPr>
          <w:p w:rsidR="00336930" w:rsidRPr="00404AFC" w:rsidRDefault="000D60EE" w:rsidP="007A16EF">
            <w:pPr>
              <w:tabs>
                <w:tab w:val="left" w:pos="2527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Ausbildungsb</w:t>
            </w:r>
            <w:r w:rsidR="007A16EF">
              <w:rPr>
                <w:sz w:val="16"/>
                <w:szCs w:val="16"/>
              </w:rPr>
              <w:t>etrieb</w:t>
            </w:r>
            <w:r>
              <w:rPr>
                <w:sz w:val="16"/>
                <w:szCs w:val="16"/>
              </w:rP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PLZ/Ort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bottom w:val="single" w:sz="4" w:space="0" w:color="000000" w:themeColor="text1"/>
            </w:tcBorders>
          </w:tcPr>
          <w:p w:rsidR="00336930" w:rsidRPr="00404AFC" w:rsidRDefault="007A16EF" w:rsidP="00560F3D">
            <w:pPr>
              <w:tabs>
                <w:tab w:val="left" w:pos="1120"/>
                <w:tab w:val="left" w:pos="2254"/>
              </w:tabs>
              <w:spacing w:before="60" w:after="60" w:line="320" w:lineRule="atLeast"/>
              <w:rPr>
                <w:sz w:val="16"/>
                <w:szCs w:val="16"/>
              </w:rPr>
            </w:pPr>
            <w:r w:rsidRPr="007A16EF">
              <w:t>Ausbildungsbetrieb PLZ/Ort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D60EE"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Geburtsdatum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36930" w:rsidRPr="00404AFC" w:rsidRDefault="007A16EF" w:rsidP="00E121F8">
            <w:pPr>
              <w:tabs>
                <w:tab w:val="left" w:pos="1021"/>
                <w:tab w:val="left" w:pos="2398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Berufsfachschule</w:t>
            </w:r>
            <w:r w:rsidR="004642B8">
              <w:rPr>
                <w:sz w:val="16"/>
                <w:szCs w:val="16"/>
              </w:rPr>
              <w:t xml:space="preserve"> </w:t>
            </w:r>
            <w:r w:rsidR="004642B8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4642B8">
              <w:instrText xml:space="preserve"> FORMTEXT </w:instrText>
            </w:r>
            <w:r w:rsidR="004642B8">
              <w:fldChar w:fldCharType="separate"/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 w:rsidRPr="00DD1654">
              <w:rPr>
                <w:b/>
                <w:noProof/>
              </w:rPr>
              <w:t> </w:t>
            </w:r>
            <w:r w:rsidR="004642B8">
              <w:fldChar w:fldCharType="end"/>
            </w:r>
          </w:p>
        </w:tc>
      </w:tr>
      <w:tr w:rsidR="007A16EF" w:rsidRPr="00404AFC" w:rsidTr="00EE3C09">
        <w:trPr>
          <w:trHeight w:val="567"/>
        </w:trPr>
        <w:tc>
          <w:tcPr>
            <w:tcW w:w="8381" w:type="dxa"/>
            <w:gridSpan w:val="2"/>
          </w:tcPr>
          <w:p w:rsidR="007A16EF" w:rsidRPr="00404AFC" w:rsidRDefault="007A16EF" w:rsidP="00560F3D">
            <w:pPr>
              <w:tabs>
                <w:tab w:val="left" w:pos="1122"/>
                <w:tab w:val="left" w:pos="2254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Privat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</w:tbl>
    <w:p w:rsidR="0059479A" w:rsidRPr="0059479A" w:rsidRDefault="005E6A54" w:rsidP="0059479A">
      <w:pPr>
        <w:pStyle w:val="berschrift1"/>
      </w:pPr>
      <w:r>
        <w:t xml:space="preserve">Beantragte </w:t>
      </w:r>
      <w:r w:rsidR="0059479A" w:rsidRPr="0059479A">
        <w:t>Massnahme</w:t>
      </w:r>
      <w:r w:rsidR="00BC3A2E">
        <w:t>/</w:t>
      </w:r>
      <w:r w:rsidR="0059479A" w:rsidRPr="0059479A">
        <w:t>n</w:t>
      </w:r>
    </w:p>
    <w:p w:rsidR="004649F4" w:rsidRPr="0059479A" w:rsidRDefault="004649F4" w:rsidP="005E6A54">
      <w:pPr>
        <w:spacing w:before="120" w:after="240"/>
        <w:jc w:val="both"/>
      </w:pPr>
      <w:r w:rsidRPr="0059479A">
        <w:t xml:space="preserve">Ich beantrage </w:t>
      </w:r>
      <w:r w:rsidR="0059479A" w:rsidRPr="0059479A">
        <w:t>im Rahmen der</w:t>
      </w:r>
    </w:p>
    <w:p w:rsidR="0059479A" w:rsidRDefault="00553E2A" w:rsidP="005E6A54">
      <w:pPr>
        <w:tabs>
          <w:tab w:val="left" w:pos="2835"/>
          <w:tab w:val="left" w:pos="5954"/>
        </w:tabs>
        <w:spacing w:before="240" w:after="480"/>
        <w:ind w:right="-113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F32">
        <w:fldChar w:fldCharType="separate"/>
      </w:r>
      <w:r>
        <w:fldChar w:fldCharType="end"/>
      </w:r>
      <w:r>
        <w:t xml:space="preserve"> </w:t>
      </w:r>
      <w:r w:rsidR="0059479A">
        <w:t>praktischen</w:t>
      </w:r>
      <w:r>
        <w:t xml:space="preserve"> Prüfungen</w:t>
      </w:r>
      <w:r w:rsidR="0059479A">
        <w:tab/>
      </w:r>
      <w:r w:rsidR="0059479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479A">
        <w:instrText xml:space="preserve"> FORMCHECKBOX </w:instrText>
      </w:r>
      <w:r w:rsidR="006E4F32">
        <w:fldChar w:fldCharType="separate"/>
      </w:r>
      <w:r w:rsidR="0059479A">
        <w:fldChar w:fldCharType="end"/>
      </w:r>
      <w:r w:rsidR="0059479A">
        <w:t xml:space="preserve"> schriftlichen Prüfungen</w:t>
      </w:r>
      <w:r w:rsidR="0059479A">
        <w:tab/>
      </w:r>
      <w:r w:rsidR="0059479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479A">
        <w:instrText xml:space="preserve"> FORMCHECKBOX </w:instrText>
      </w:r>
      <w:r w:rsidR="006E4F32">
        <w:fldChar w:fldCharType="separate"/>
      </w:r>
      <w:r w:rsidR="0059479A">
        <w:fldChar w:fldCharType="end"/>
      </w:r>
      <w:r w:rsidR="0059479A">
        <w:t xml:space="preserve"> mündlichen Prüfungen</w:t>
      </w:r>
    </w:p>
    <w:p w:rsidR="004649F4" w:rsidRDefault="00BC3A2E" w:rsidP="005E6A54">
      <w:pPr>
        <w:spacing w:after="240"/>
        <w:jc w:val="both"/>
      </w:pPr>
      <w:r>
        <w:t>f</w:t>
      </w:r>
      <w:r w:rsidR="0059479A">
        <w:t>olgende konkrete Massnahme/n zum Ausgleich von Behinderungen beim Qualifikationsverfahren</w:t>
      </w:r>
      <w:r w:rsidR="005E6A54">
        <w:t xml:space="preserve"> (bitte ankreuzen)</w:t>
      </w:r>
      <w:r w:rsidR="0059479A">
        <w:t>:</w:t>
      </w:r>
    </w:p>
    <w:p w:rsidR="004649F4" w:rsidRDefault="004649F4" w:rsidP="00BC3A2E">
      <w:pPr>
        <w:tabs>
          <w:tab w:val="left" w:pos="3777"/>
          <w:tab w:val="left" w:pos="4143"/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F32">
        <w:fldChar w:fldCharType="separate"/>
      </w:r>
      <w:r>
        <w:fldChar w:fldCharType="end"/>
      </w:r>
      <w:r>
        <w:t xml:space="preserve"> </w:t>
      </w:r>
      <w:r>
        <w:tab/>
        <w:t xml:space="preserve">Gewährung von mehr Zeit </w:t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Pr="00EA2B3A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F32">
        <w:fldChar w:fldCharType="separate"/>
      </w:r>
      <w:r>
        <w:fldChar w:fldCharType="end"/>
      </w:r>
      <w:r>
        <w:t xml:space="preserve"> </w:t>
      </w:r>
      <w:r>
        <w:tab/>
        <w:t xml:space="preserve">Zulassung besonderer Hilfsmittel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sz w:val="16"/>
          <w:szCs w:val="16"/>
        </w:rPr>
      </w:pPr>
      <w:r>
        <w:tab/>
      </w:r>
      <w:r w:rsidR="0059479A">
        <w:rPr>
          <w:sz w:val="16"/>
          <w:szCs w:val="16"/>
        </w:rPr>
        <w:t>bitte Hilfsmittel aufführen</w:t>
      </w:r>
    </w:p>
    <w:p w:rsidR="004649F4" w:rsidRPr="00246570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F32">
        <w:fldChar w:fldCharType="separate"/>
      </w:r>
      <w:r>
        <w:fldChar w:fldCharType="end"/>
      </w:r>
      <w:r>
        <w:t xml:space="preserve"> </w:t>
      </w:r>
      <w:r>
        <w:tab/>
        <w:t xml:space="preserve">organisatorische Massnahmen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4649F4" w:rsidRPr="00246570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  <w:r>
        <w:tab/>
      </w:r>
      <w:r w:rsidR="0059479A">
        <w:rPr>
          <w:sz w:val="16"/>
          <w:szCs w:val="16"/>
        </w:rPr>
        <w:t>bitte Massnahmen aufführen</w:t>
      </w:r>
    </w:p>
    <w:p w:rsidR="0059479A" w:rsidRPr="0059479A" w:rsidRDefault="00427D78" w:rsidP="002951EE">
      <w:pPr>
        <w:pStyle w:val="berschrift1"/>
        <w:spacing w:after="60"/>
      </w:pPr>
      <w:r>
        <w:t>Nachteilsausgleich berufliche Grundbildung</w:t>
      </w:r>
    </w:p>
    <w:p w:rsidR="00A444C6" w:rsidRDefault="00427D78" w:rsidP="007A16EF">
      <w:pPr>
        <w:spacing w:after="120"/>
        <w:jc w:val="both"/>
      </w:pPr>
      <w:r>
        <w:t>L</w:t>
      </w:r>
      <w:r w:rsidR="004A590B">
        <w:t xml:space="preserve">iegt </w:t>
      </w:r>
      <w:r w:rsidR="004649F4">
        <w:t xml:space="preserve">ein Entscheid des Amtes für Berufsbildung über einen Nachteilsausgleich </w:t>
      </w:r>
      <w:r w:rsidR="00D80945">
        <w:t>während</w:t>
      </w:r>
      <w:r w:rsidR="004649F4">
        <w:t xml:space="preserve"> der </w:t>
      </w:r>
      <w:r w:rsidR="00D80945">
        <w:t xml:space="preserve">beruflichen </w:t>
      </w:r>
      <w:r>
        <w:t>Grundbildung vor?</w:t>
      </w:r>
    </w:p>
    <w:p w:rsidR="005E6A54" w:rsidRDefault="00474D7C" w:rsidP="005E6A54">
      <w:pPr>
        <w:tabs>
          <w:tab w:val="left" w:pos="4395"/>
        </w:tabs>
        <w:spacing w:before="240"/>
        <w:jc w:val="both"/>
      </w:pPr>
      <w:r w:rsidRPr="002106A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C0D96" w:rsidRPr="002106A9">
        <w:rPr>
          <w:b/>
        </w:rPr>
        <w:instrText xml:space="preserve"> FORMCHECKBOX </w:instrText>
      </w:r>
      <w:r w:rsidR="006E4F32">
        <w:rPr>
          <w:b/>
        </w:rPr>
      </w:r>
      <w:r w:rsidR="006E4F32">
        <w:rPr>
          <w:b/>
        </w:rPr>
        <w:fldChar w:fldCharType="separate"/>
      </w:r>
      <w:r w:rsidRPr="002106A9">
        <w:rPr>
          <w:b/>
        </w:rPr>
        <w:fldChar w:fldCharType="end"/>
      </w:r>
      <w:r w:rsidR="003E7A77">
        <w:t xml:space="preserve"> ja</w:t>
      </w:r>
      <w:r w:rsidR="003E7A77">
        <w:tab/>
      </w:r>
      <w:r w:rsidRPr="002106A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D96" w:rsidRPr="002106A9">
        <w:rPr>
          <w:b/>
        </w:rPr>
        <w:instrText xml:space="preserve"> FORMCHECKBOX </w:instrText>
      </w:r>
      <w:r w:rsidR="006E4F32">
        <w:rPr>
          <w:b/>
        </w:rPr>
      </w:r>
      <w:r w:rsidR="006E4F32">
        <w:rPr>
          <w:b/>
        </w:rPr>
        <w:fldChar w:fldCharType="separate"/>
      </w:r>
      <w:r w:rsidRPr="002106A9">
        <w:rPr>
          <w:b/>
        </w:rPr>
        <w:fldChar w:fldCharType="end"/>
      </w:r>
      <w:r w:rsidR="003E7A77">
        <w:t xml:space="preserve"> nein</w:t>
      </w:r>
    </w:p>
    <w:p w:rsidR="005E6A54" w:rsidRDefault="005E6A54">
      <w:r>
        <w:br w:type="page"/>
      </w:r>
    </w:p>
    <w:p w:rsidR="0059479A" w:rsidRPr="0059479A" w:rsidRDefault="0059479A" w:rsidP="0059479A">
      <w:pPr>
        <w:pStyle w:val="berschrift1"/>
      </w:pPr>
      <w:r>
        <w:lastRenderedPageBreak/>
        <w:t>Bestätigung</w:t>
      </w:r>
    </w:p>
    <w:p w:rsidR="0059479A" w:rsidRDefault="00036B23" w:rsidP="007A16EF">
      <w:pPr>
        <w:spacing w:after="120"/>
        <w:jc w:val="both"/>
      </w:pPr>
      <w:r w:rsidRPr="0059479A">
        <w:t>Die Unterzeichne</w:t>
      </w:r>
      <w:r w:rsidR="007A16EF">
        <w:t>nden</w:t>
      </w:r>
      <w:r w:rsidRPr="0059479A">
        <w:t xml:space="preserve"> bestätigen die Richtigkeit der Angaben / die Kenntnisnahme dieses Gesuchs.</w:t>
      </w:r>
    </w:p>
    <w:tbl>
      <w:tblPr>
        <w:tblStyle w:val="Tabellenraster"/>
        <w:tblW w:w="8394" w:type="dxa"/>
        <w:tblLook w:val="0400" w:firstRow="0" w:lastRow="0" w:firstColumn="0" w:lastColumn="0" w:noHBand="0" w:noVBand="1"/>
        <w:tblCaption w:val="layout"/>
      </w:tblPr>
      <w:tblGrid>
        <w:gridCol w:w="2521"/>
        <w:gridCol w:w="2797"/>
        <w:gridCol w:w="3076"/>
      </w:tblGrid>
      <w:tr w:rsidR="00361BA8" w:rsidTr="0059479A">
        <w:trPr>
          <w:trHeight w:val="763"/>
        </w:trPr>
        <w:tc>
          <w:tcPr>
            <w:tcW w:w="2521" w:type="dxa"/>
          </w:tcPr>
          <w:p w:rsidR="00361BA8" w:rsidRDefault="00361BA8" w:rsidP="00361BA8">
            <w:pPr>
              <w:tabs>
                <w:tab w:val="left" w:pos="4253"/>
              </w:tabs>
            </w:pPr>
            <w:r>
              <w:t>Lernende/Lernender</w:t>
            </w:r>
          </w:p>
        </w:tc>
        <w:tc>
          <w:tcPr>
            <w:tcW w:w="2797" w:type="dxa"/>
          </w:tcPr>
          <w:p w:rsidR="00361BA8" w:rsidRPr="006216FE" w:rsidRDefault="00361BA8" w:rsidP="00361BA8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361BA8" w:rsidRPr="00DD1654" w:rsidRDefault="00474D7C" w:rsidP="00361BA8">
            <w:pPr>
              <w:tabs>
                <w:tab w:val="left" w:pos="4253"/>
              </w:tabs>
              <w:rPr>
                <w:b/>
              </w:rPr>
            </w:pPr>
            <w:r w:rsidRPr="00DD1654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361BA8" w:rsidRPr="00DD1654">
              <w:rPr>
                <w:b/>
                <w:sz w:val="16"/>
                <w:szCs w:val="16"/>
              </w:rPr>
              <w:instrText xml:space="preserve"> FORMTEXT </w:instrText>
            </w:r>
            <w:r w:rsidRPr="00DD1654">
              <w:rPr>
                <w:b/>
                <w:sz w:val="16"/>
                <w:szCs w:val="16"/>
              </w:rPr>
            </w:r>
            <w:r w:rsidRPr="00DD1654">
              <w:rPr>
                <w:b/>
                <w:sz w:val="16"/>
                <w:szCs w:val="16"/>
              </w:rPr>
              <w:fldChar w:fldCharType="separate"/>
            </w:r>
            <w:bookmarkStart w:id="0" w:name="_GoBack"/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bookmarkEnd w:id="0"/>
            <w:r w:rsidRPr="00DD165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076" w:type="dxa"/>
          </w:tcPr>
          <w:p w:rsidR="00361BA8" w:rsidRPr="006216FE" w:rsidRDefault="00361BA8" w:rsidP="00361BA8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 xml:space="preserve"> </w:t>
            </w:r>
            <w:r w:rsidRPr="003570D7">
              <w:rPr>
                <w:sz w:val="12"/>
                <w:szCs w:val="12"/>
              </w:rPr>
              <w:t>(in jedem Fall)</w:t>
            </w:r>
          </w:p>
          <w:p w:rsidR="00361BA8" w:rsidRDefault="00361BA8" w:rsidP="00361BA8">
            <w:pPr>
              <w:tabs>
                <w:tab w:val="left" w:pos="4253"/>
              </w:tabs>
            </w:pPr>
          </w:p>
        </w:tc>
      </w:tr>
      <w:tr w:rsidR="00915A32" w:rsidTr="0059479A">
        <w:trPr>
          <w:trHeight w:val="763"/>
        </w:trPr>
        <w:tc>
          <w:tcPr>
            <w:tcW w:w="2521" w:type="dxa"/>
          </w:tcPr>
          <w:p w:rsidR="00915A32" w:rsidRDefault="006435F7" w:rsidP="006435F7">
            <w:pPr>
              <w:tabs>
                <w:tab w:val="left" w:pos="4253"/>
              </w:tabs>
            </w:pPr>
            <w:r>
              <w:t>Berufsbildnerin/Berufsbildner</w:t>
            </w:r>
          </w:p>
        </w:tc>
        <w:tc>
          <w:tcPr>
            <w:tcW w:w="2797" w:type="dxa"/>
          </w:tcPr>
          <w:p w:rsidR="00915A32" w:rsidRPr="006216FE" w:rsidRDefault="00915A32" w:rsidP="00915A32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915A32" w:rsidRPr="00DD1654" w:rsidRDefault="00474D7C" w:rsidP="00915A32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DD1654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915A32" w:rsidRPr="00DD1654">
              <w:rPr>
                <w:b/>
                <w:sz w:val="16"/>
                <w:szCs w:val="16"/>
              </w:rPr>
              <w:instrText xml:space="preserve"> FORMTEXT </w:instrText>
            </w:r>
            <w:r w:rsidRPr="00DD1654">
              <w:rPr>
                <w:b/>
                <w:sz w:val="16"/>
                <w:szCs w:val="16"/>
              </w:rPr>
            </w:r>
            <w:r w:rsidRPr="00DD1654">
              <w:rPr>
                <w:b/>
                <w:sz w:val="16"/>
                <w:szCs w:val="16"/>
              </w:rPr>
              <w:fldChar w:fldCharType="separate"/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="002E42CD" w:rsidRPr="00DD1654">
              <w:rPr>
                <w:b/>
                <w:noProof/>
                <w:sz w:val="16"/>
                <w:szCs w:val="16"/>
              </w:rPr>
              <w:t> </w:t>
            </w:r>
            <w:r w:rsidRPr="00DD165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076" w:type="dxa"/>
          </w:tcPr>
          <w:p w:rsidR="00915A32" w:rsidRPr="006216FE" w:rsidRDefault="00915A32" w:rsidP="00915A32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  <w:r w:rsidR="001508C8">
              <w:rPr>
                <w:sz w:val="14"/>
                <w:szCs w:val="14"/>
              </w:rPr>
              <w:t xml:space="preserve"> </w:t>
            </w:r>
            <w:r w:rsidR="001508C8" w:rsidRPr="003570D7">
              <w:rPr>
                <w:sz w:val="12"/>
                <w:szCs w:val="12"/>
              </w:rPr>
              <w:t>(in jedem Fall)</w:t>
            </w:r>
          </w:p>
          <w:p w:rsidR="00915A32" w:rsidRPr="006216FE" w:rsidRDefault="00915A32" w:rsidP="00361BA8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</w:tbl>
    <w:p w:rsidR="0059479A" w:rsidRPr="0059479A" w:rsidRDefault="0059479A" w:rsidP="0059479A">
      <w:pPr>
        <w:pStyle w:val="berschrift1"/>
      </w:pPr>
      <w:r w:rsidRPr="0059479A">
        <w:t>Beilage</w:t>
      </w:r>
    </w:p>
    <w:p w:rsidR="008216A2" w:rsidRPr="0059479A" w:rsidRDefault="003F2AAA" w:rsidP="002951EE">
      <w:pPr>
        <w:tabs>
          <w:tab w:val="left" w:pos="4253"/>
        </w:tabs>
        <w:spacing w:after="120"/>
        <w:jc w:val="both"/>
      </w:pPr>
      <w:r w:rsidRPr="0059479A">
        <w:t xml:space="preserve">Folgende </w:t>
      </w:r>
      <w:r w:rsidR="008216A2" w:rsidRPr="0059479A">
        <w:t>Beilag</w:t>
      </w:r>
      <w:r w:rsidR="00D82650" w:rsidRPr="0059479A">
        <w:t>e</w:t>
      </w:r>
      <w:r w:rsidR="002951EE">
        <w:t xml:space="preserve"> ist </w:t>
      </w:r>
      <w:r w:rsidR="00F07E31" w:rsidRPr="0059479A">
        <w:t>mit dem Gesuch einzureichen</w:t>
      </w:r>
      <w:r w:rsidR="0059479A" w:rsidRPr="0059479A">
        <w:t xml:space="preserve"> an*</w:t>
      </w:r>
    </w:p>
    <w:p w:rsidR="002951EE" w:rsidRDefault="002951EE" w:rsidP="00D24C95">
      <w:pPr>
        <w:tabs>
          <w:tab w:val="left" w:pos="4253"/>
        </w:tabs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6E4F32">
        <w:fldChar w:fldCharType="separate"/>
      </w:r>
      <w:r w:rsidRPr="00B17D76">
        <w:fldChar w:fldCharType="end"/>
      </w:r>
      <w:r w:rsidR="00205F6D">
        <w:tab/>
      </w:r>
      <w:r w:rsidRPr="002951EE">
        <w:rPr>
          <w:b/>
        </w:rPr>
        <w:t>Entscheid des Amtes für Berufsbildung</w:t>
      </w:r>
      <w:r>
        <w:t xml:space="preserve"> über einen Nachteilsausgleich während der beruflichen Grundbildung</w:t>
      </w:r>
    </w:p>
    <w:p w:rsidR="002951EE" w:rsidRPr="002951EE" w:rsidRDefault="002951EE" w:rsidP="002951EE">
      <w:pPr>
        <w:spacing w:before="120" w:after="120"/>
        <w:jc w:val="both"/>
        <w:rPr>
          <w:i/>
        </w:rPr>
      </w:pPr>
      <w:r>
        <w:rPr>
          <w:i/>
        </w:rPr>
        <w:t>o</w:t>
      </w:r>
      <w:r w:rsidRPr="002951EE">
        <w:rPr>
          <w:i/>
        </w:rPr>
        <w:t>der (</w:t>
      </w:r>
      <w:r w:rsidRPr="002951EE">
        <w:rPr>
          <w:i/>
          <w:u w:val="single"/>
        </w:rPr>
        <w:t>falls kein solcher Entscheid vorliegt</w:t>
      </w:r>
      <w:r w:rsidRPr="002951EE">
        <w:rPr>
          <w:i/>
        </w:rPr>
        <w:t>)</w:t>
      </w:r>
    </w:p>
    <w:p w:rsidR="002951EE" w:rsidRDefault="002951EE" w:rsidP="002951EE">
      <w:pPr>
        <w:tabs>
          <w:tab w:val="left" w:pos="4253"/>
        </w:tabs>
        <w:spacing w:after="120"/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6E4F32">
        <w:fldChar w:fldCharType="separate"/>
      </w:r>
      <w:r w:rsidRPr="00B17D76">
        <w:fldChar w:fldCharType="end"/>
      </w:r>
      <w:r>
        <w:tab/>
      </w:r>
      <w:r>
        <w:rPr>
          <w:b/>
        </w:rPr>
        <w:t>Ak</w:t>
      </w:r>
      <w:r w:rsidRPr="0059479A">
        <w:rPr>
          <w:b/>
        </w:rPr>
        <w:t>tuelles Gutachten</w:t>
      </w:r>
      <w:r>
        <w:t xml:space="preserve"> </w:t>
      </w:r>
      <w:r w:rsidRPr="00553E2A">
        <w:t xml:space="preserve">(nicht älter als zwei Jahre) eines Arztes </w:t>
      </w:r>
      <w:r>
        <w:t>oder</w:t>
      </w:r>
      <w:r w:rsidR="00D175E9">
        <w:t xml:space="preserve"> einer legitimierten Fachstelle über die Art der Behinderung und deren beeint</w:t>
      </w:r>
      <w:r w:rsidR="00877F1E">
        <w:t>rächtigenden Auswirkungen auf Prüfungssituationen</w:t>
      </w:r>
    </w:p>
    <w:p w:rsidR="002951EE" w:rsidRDefault="002951EE" w:rsidP="008216A2">
      <w:pPr>
        <w:tabs>
          <w:tab w:val="left" w:pos="4253"/>
        </w:tabs>
        <w:jc w:val="both"/>
      </w:pPr>
    </w:p>
    <w:p w:rsidR="002951EE" w:rsidRDefault="002951EE" w:rsidP="008216A2">
      <w:pPr>
        <w:tabs>
          <w:tab w:val="left" w:pos="4253"/>
        </w:tabs>
        <w:jc w:val="both"/>
      </w:pPr>
    </w:p>
    <w:p w:rsidR="00C07BF6" w:rsidRDefault="0059479A" w:rsidP="00C07BF6">
      <w:pPr>
        <w:tabs>
          <w:tab w:val="left" w:pos="4253"/>
        </w:tabs>
        <w:jc w:val="both"/>
      </w:pPr>
      <w:bookmarkStart w:id="1" w:name="Tab2Adresse"/>
      <w:r>
        <w:t>*</w:t>
      </w:r>
      <w:r w:rsidR="00C07BF6">
        <w:t>Amt für Berufsbildung</w:t>
      </w:r>
    </w:p>
    <w:p w:rsidR="00C07BF6" w:rsidRDefault="00C07BF6" w:rsidP="00C07BF6">
      <w:pPr>
        <w:tabs>
          <w:tab w:val="left" w:pos="4253"/>
        </w:tabs>
        <w:jc w:val="both"/>
      </w:pPr>
      <w:r>
        <w:t>Abteilung Schulische Bildung</w:t>
      </w:r>
    </w:p>
    <w:p w:rsidR="00C07BF6" w:rsidRDefault="00C07BF6" w:rsidP="00C07BF6">
      <w:pPr>
        <w:tabs>
          <w:tab w:val="left" w:pos="4253"/>
        </w:tabs>
        <w:jc w:val="both"/>
      </w:pPr>
      <w:r>
        <w:t>Davidstrasse 31, 9001 St.Gallen</w:t>
      </w:r>
      <w:bookmarkEnd w:id="1"/>
    </w:p>
    <w:p w:rsidR="002951EE" w:rsidRDefault="00C07BF6" w:rsidP="00036B23">
      <w:pPr>
        <w:tabs>
          <w:tab w:val="left" w:pos="4253"/>
        </w:tabs>
        <w:jc w:val="both"/>
      </w:pPr>
      <w:bookmarkStart w:id="2" w:name="BATelefonEntfernen"/>
      <w:r w:rsidRPr="00CA3BCA">
        <w:t>T</w:t>
      </w:r>
      <w:r>
        <w:t>elefon</w:t>
      </w:r>
      <w:r w:rsidRPr="00CA3BCA">
        <w:t xml:space="preserve"> </w:t>
      </w:r>
      <w:bookmarkStart w:id="3" w:name="BATelefon"/>
      <w:r>
        <w:t xml:space="preserve">058 229 </w:t>
      </w:r>
      <w:bookmarkEnd w:id="3"/>
      <w:r>
        <w:t>38 76</w:t>
      </w:r>
      <w:bookmarkEnd w:id="2"/>
    </w:p>
    <w:sectPr w:rsidR="002951EE" w:rsidSect="00E911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9F" w:rsidRDefault="00E7199F" w:rsidP="00F950AA">
      <w:pPr>
        <w:spacing w:line="240" w:lineRule="auto"/>
      </w:pPr>
      <w:r>
        <w:separator/>
      </w:r>
    </w:p>
  </w:endnote>
  <w:endnote w:type="continuationSeparator" w:id="0">
    <w:p w:rsidR="00E7199F" w:rsidRDefault="00E7199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2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t>2</w:t>
                          </w:r>
                          <w:r w:rsidR="006E4F32" w:rsidRPr="008E2142">
                            <w:rPr>
                              <w:noProof/>
                            </w:rPr>
                            <w:t>/</w:t>
                          </w:r>
                          <w:r w:rsidR="006E4F3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474D7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6E4F32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6E4F32">
                      <w:rPr>
                        <w:noProof/>
                      </w:rPr>
                      <w:instrText>2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6E4F32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E4F32">
                      <w:rPr>
                        <w:noProof/>
                      </w:rPr>
                      <w:t>2</w:t>
                    </w:r>
                    <w:r w:rsidR="006E4F32" w:rsidRPr="008E2142">
                      <w:rPr>
                        <w:noProof/>
                      </w:rPr>
                      <w:t>/</w:t>
                    </w:r>
                    <w:r w:rsidR="006E4F3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135A6"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6E4F32" w:rsidP="00401662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24C96">
            <w:rPr>
              <w:noProof/>
            </w:rPr>
            <w:t>Qualifikationsverfahren neu.docx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</w:tcPr>
        <w:p w:rsidR="00840F3B" w:rsidRDefault="004649F4" w:rsidP="006E4F32">
          <w:pPr>
            <w:pStyle w:val="Fuzeile"/>
          </w:pPr>
          <w:r w:rsidRPr="00DF12B9">
            <w:t xml:space="preserve">Stand </w:t>
          </w:r>
          <w:r w:rsidR="006E4F32">
            <w:t>27.07.2023</w:t>
          </w:r>
        </w:p>
      </w:tc>
    </w:tr>
  </w:tbl>
  <w:p w:rsidR="00E7199F" w:rsidRDefault="00E71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1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="00B05AF6">
                            <w:fldChar w:fldCharType="separate"/>
                          </w:r>
                          <w:r w:rsidR="006E4F32">
                            <w:rPr>
                              <w:noProof/>
                            </w:rPr>
                            <w:t>1</w:t>
                          </w:r>
                          <w:r w:rsidR="006E4F32" w:rsidRPr="008E2142">
                            <w:rPr>
                              <w:noProof/>
                            </w:rPr>
                            <w:t>/</w:t>
                          </w:r>
                          <w:r w:rsidR="006E4F3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E7199F" w:rsidRDefault="00474D7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6E4F32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6E4F32">
                      <w:rPr>
                        <w:noProof/>
                      </w:rPr>
                      <w:instrText>1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6E4F32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="00B05AF6">
                      <w:fldChar w:fldCharType="separate"/>
                    </w:r>
                    <w:r w:rsidR="006E4F32">
                      <w:rPr>
                        <w:noProof/>
                      </w:rPr>
                      <w:t>1</w:t>
                    </w:r>
                    <w:r w:rsidR="006E4F32" w:rsidRPr="008E2142">
                      <w:rPr>
                        <w:noProof/>
                      </w:rPr>
                      <w:t>/</w:t>
                    </w:r>
                    <w:r w:rsidR="006E4F3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6E4F32" w:rsidP="00401662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24C96">
            <w:rPr>
              <w:noProof/>
            </w:rPr>
            <w:t>Qualifikationsverfahren neu.docx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</w:tcPr>
        <w:p w:rsidR="00840F3B" w:rsidRDefault="00D23737" w:rsidP="006E4F32">
          <w:pPr>
            <w:pStyle w:val="Fuzeile"/>
          </w:pPr>
          <w:r>
            <w:t xml:space="preserve">Stand </w:t>
          </w:r>
          <w:r w:rsidR="006E4F32">
            <w:t>27.07.2023</w:t>
          </w:r>
        </w:p>
      </w:tc>
    </w:tr>
  </w:tbl>
  <w:p w:rsidR="00E7199F" w:rsidRDefault="00E71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9F" w:rsidRDefault="00E7199F" w:rsidP="00F950AA">
      <w:pPr>
        <w:spacing w:line="240" w:lineRule="auto"/>
      </w:pPr>
      <w:r>
        <w:separator/>
      </w:r>
    </w:p>
  </w:footnote>
  <w:footnote w:type="continuationSeparator" w:id="0">
    <w:p w:rsidR="00E7199F" w:rsidRDefault="00E7199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7199F" w:rsidRDefault="00E7199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E7199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7199F">
      <w:t>Kanton St.Gallen</w:t>
    </w:r>
  </w:p>
  <w:p w:rsidR="00E7199F" w:rsidRDefault="00E7199F">
    <w:pPr>
      <w:pStyle w:val="Kopfzeile"/>
    </w:pPr>
    <w:bookmarkStart w:id="4" w:name="Tab1Name"/>
    <w:r>
      <w:t>Bildungsdepartement</w:t>
    </w:r>
    <w:bookmarkEnd w:id="4"/>
  </w:p>
  <w:p w:rsidR="00E7199F" w:rsidRDefault="00E7199F">
    <w:pPr>
      <w:pStyle w:val="Kopfzeile"/>
    </w:pPr>
  </w:p>
  <w:p w:rsidR="00E7199F" w:rsidRPr="00F33D45" w:rsidRDefault="00E7199F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E7199F" w:rsidRDefault="00E7199F">
    <w:pPr>
      <w:pStyle w:val="Kopfzeile"/>
    </w:pPr>
  </w:p>
  <w:p w:rsidR="00E7199F" w:rsidRDefault="00E71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950637"/>
    <w:multiLevelType w:val="hybridMultilevel"/>
    <w:tmpl w:val="165AB86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867D1C"/>
    <w:multiLevelType w:val="hybridMultilevel"/>
    <w:tmpl w:val="65C81946"/>
    <w:lvl w:ilvl="0" w:tplc="4DA88D4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6841BB"/>
    <w:multiLevelType w:val="hybridMultilevel"/>
    <w:tmpl w:val="D1203CBC"/>
    <w:lvl w:ilvl="0" w:tplc="A4BC5AC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7CD3DD7"/>
    <w:multiLevelType w:val="hybridMultilevel"/>
    <w:tmpl w:val="CF0CA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ocumentProtection w:edit="forms" w:enforcement="1" w:cryptProviderType="rsaAES" w:cryptAlgorithmClass="hash" w:cryptAlgorithmType="typeAny" w:cryptAlgorithmSid="14" w:cryptSpinCount="100000" w:hash="q78aLBbopu4RitRDa5fMsrgtWDmkF1G3r59CvyBo55Q8FqKutiqK25NEvKFCQkV80hnrdCk7I67+6P258P1mKA==" w:salt="auXN60LWaOWTmNanE9xuOA=="/>
  <w:defaultTabStop w:val="680"/>
  <w:autoHyphenation/>
  <w:hyphenationZone w:val="425"/>
  <w:drawingGridHorizontalSpacing w:val="105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0"/>
    <w:rsid w:val="00002231"/>
    <w:rsid w:val="00010658"/>
    <w:rsid w:val="000135A6"/>
    <w:rsid w:val="00020F17"/>
    <w:rsid w:val="00023DD5"/>
    <w:rsid w:val="00027362"/>
    <w:rsid w:val="00036B23"/>
    <w:rsid w:val="00041E11"/>
    <w:rsid w:val="00043B4C"/>
    <w:rsid w:val="0006059F"/>
    <w:rsid w:val="000629BC"/>
    <w:rsid w:val="0006756A"/>
    <w:rsid w:val="00076A5F"/>
    <w:rsid w:val="00080AC1"/>
    <w:rsid w:val="00094AB5"/>
    <w:rsid w:val="000B6D80"/>
    <w:rsid w:val="000D0484"/>
    <w:rsid w:val="000D1835"/>
    <w:rsid w:val="000D60EE"/>
    <w:rsid w:val="000D7DF3"/>
    <w:rsid w:val="000E061D"/>
    <w:rsid w:val="000E0F92"/>
    <w:rsid w:val="000E7EAA"/>
    <w:rsid w:val="000F3735"/>
    <w:rsid w:val="000F5E25"/>
    <w:rsid w:val="001022B8"/>
    <w:rsid w:val="00110C2A"/>
    <w:rsid w:val="001153DF"/>
    <w:rsid w:val="0012057C"/>
    <w:rsid w:val="001275FC"/>
    <w:rsid w:val="00147346"/>
    <w:rsid w:val="00147B8D"/>
    <w:rsid w:val="001508C8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0432"/>
    <w:rsid w:val="00193A21"/>
    <w:rsid w:val="00195204"/>
    <w:rsid w:val="001953D9"/>
    <w:rsid w:val="00195C2F"/>
    <w:rsid w:val="001A0E8E"/>
    <w:rsid w:val="001C55D7"/>
    <w:rsid w:val="001D0464"/>
    <w:rsid w:val="001E183A"/>
    <w:rsid w:val="001E6583"/>
    <w:rsid w:val="001F27B1"/>
    <w:rsid w:val="001F29D8"/>
    <w:rsid w:val="001F5AD1"/>
    <w:rsid w:val="001F71B6"/>
    <w:rsid w:val="00205F6D"/>
    <w:rsid w:val="002106A9"/>
    <w:rsid w:val="0021171D"/>
    <w:rsid w:val="002209E6"/>
    <w:rsid w:val="00224406"/>
    <w:rsid w:val="00225FA4"/>
    <w:rsid w:val="00231EFA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951EE"/>
    <w:rsid w:val="002B0C42"/>
    <w:rsid w:val="002B6576"/>
    <w:rsid w:val="002C36E9"/>
    <w:rsid w:val="002E1138"/>
    <w:rsid w:val="002E42CD"/>
    <w:rsid w:val="002F34B3"/>
    <w:rsid w:val="002F4EA8"/>
    <w:rsid w:val="0030001D"/>
    <w:rsid w:val="00301CBF"/>
    <w:rsid w:val="00305245"/>
    <w:rsid w:val="00317ABC"/>
    <w:rsid w:val="00321917"/>
    <w:rsid w:val="00322543"/>
    <w:rsid w:val="00335654"/>
    <w:rsid w:val="003361F9"/>
    <w:rsid w:val="00336930"/>
    <w:rsid w:val="003570D7"/>
    <w:rsid w:val="00361BA8"/>
    <w:rsid w:val="00362062"/>
    <w:rsid w:val="0038106E"/>
    <w:rsid w:val="003813B6"/>
    <w:rsid w:val="00387F76"/>
    <w:rsid w:val="003A2AFA"/>
    <w:rsid w:val="003A7A0D"/>
    <w:rsid w:val="003B3C9C"/>
    <w:rsid w:val="003D25A1"/>
    <w:rsid w:val="003D2E3E"/>
    <w:rsid w:val="003D2F91"/>
    <w:rsid w:val="003D405D"/>
    <w:rsid w:val="003E39A9"/>
    <w:rsid w:val="003E78A4"/>
    <w:rsid w:val="003E7A77"/>
    <w:rsid w:val="003F2AAA"/>
    <w:rsid w:val="00400242"/>
    <w:rsid w:val="00404AFC"/>
    <w:rsid w:val="00412B0A"/>
    <w:rsid w:val="00413917"/>
    <w:rsid w:val="004204FD"/>
    <w:rsid w:val="00420909"/>
    <w:rsid w:val="00427D78"/>
    <w:rsid w:val="00434C01"/>
    <w:rsid w:val="00445C9A"/>
    <w:rsid w:val="004466E7"/>
    <w:rsid w:val="0045415B"/>
    <w:rsid w:val="00454A6B"/>
    <w:rsid w:val="00457FFE"/>
    <w:rsid w:val="004642B8"/>
    <w:rsid w:val="004649F4"/>
    <w:rsid w:val="00473144"/>
    <w:rsid w:val="004746B9"/>
    <w:rsid w:val="00474D7C"/>
    <w:rsid w:val="00475B10"/>
    <w:rsid w:val="00480776"/>
    <w:rsid w:val="0048751B"/>
    <w:rsid w:val="004911AC"/>
    <w:rsid w:val="00491930"/>
    <w:rsid w:val="004A590B"/>
    <w:rsid w:val="004B56C5"/>
    <w:rsid w:val="004C5E16"/>
    <w:rsid w:val="004E10F4"/>
    <w:rsid w:val="004F3720"/>
    <w:rsid w:val="004F5684"/>
    <w:rsid w:val="004F5BF2"/>
    <w:rsid w:val="004F6743"/>
    <w:rsid w:val="00506EA7"/>
    <w:rsid w:val="005121D3"/>
    <w:rsid w:val="00524C96"/>
    <w:rsid w:val="005269C0"/>
    <w:rsid w:val="00527AF4"/>
    <w:rsid w:val="005344FD"/>
    <w:rsid w:val="00535D71"/>
    <w:rsid w:val="00540E63"/>
    <w:rsid w:val="0054279D"/>
    <w:rsid w:val="00546107"/>
    <w:rsid w:val="00553E2A"/>
    <w:rsid w:val="00560F3D"/>
    <w:rsid w:val="0056188A"/>
    <w:rsid w:val="005645A5"/>
    <w:rsid w:val="005736FE"/>
    <w:rsid w:val="00582361"/>
    <w:rsid w:val="0059479A"/>
    <w:rsid w:val="005A5476"/>
    <w:rsid w:val="005B41FC"/>
    <w:rsid w:val="005C6A45"/>
    <w:rsid w:val="005C7A6D"/>
    <w:rsid w:val="005D0669"/>
    <w:rsid w:val="005D15A7"/>
    <w:rsid w:val="005D7DC1"/>
    <w:rsid w:val="005E2C8B"/>
    <w:rsid w:val="005E6A54"/>
    <w:rsid w:val="005F5C85"/>
    <w:rsid w:val="006070F5"/>
    <w:rsid w:val="0062265E"/>
    <w:rsid w:val="0062691E"/>
    <w:rsid w:val="0064048A"/>
    <w:rsid w:val="006435F7"/>
    <w:rsid w:val="006459A4"/>
    <w:rsid w:val="00645D4E"/>
    <w:rsid w:val="00652866"/>
    <w:rsid w:val="00657C1D"/>
    <w:rsid w:val="00661E00"/>
    <w:rsid w:val="006625D0"/>
    <w:rsid w:val="006818BC"/>
    <w:rsid w:val="00682BDF"/>
    <w:rsid w:val="0069223A"/>
    <w:rsid w:val="006A64F6"/>
    <w:rsid w:val="006B2108"/>
    <w:rsid w:val="006B3AAA"/>
    <w:rsid w:val="006B438C"/>
    <w:rsid w:val="006B6E33"/>
    <w:rsid w:val="006C6795"/>
    <w:rsid w:val="006E4F32"/>
    <w:rsid w:val="006E7AC6"/>
    <w:rsid w:val="006F0559"/>
    <w:rsid w:val="006F0691"/>
    <w:rsid w:val="006F5AD7"/>
    <w:rsid w:val="0070407C"/>
    <w:rsid w:val="007055B1"/>
    <w:rsid w:val="007057A6"/>
    <w:rsid w:val="00707B38"/>
    <w:rsid w:val="00716B9A"/>
    <w:rsid w:val="007221FF"/>
    <w:rsid w:val="00723576"/>
    <w:rsid w:val="0073263E"/>
    <w:rsid w:val="0074577E"/>
    <w:rsid w:val="00770381"/>
    <w:rsid w:val="00786FD9"/>
    <w:rsid w:val="007907F5"/>
    <w:rsid w:val="00790E8C"/>
    <w:rsid w:val="007A16EF"/>
    <w:rsid w:val="007A45ED"/>
    <w:rsid w:val="007A502E"/>
    <w:rsid w:val="007B37E1"/>
    <w:rsid w:val="007B5413"/>
    <w:rsid w:val="007C1C72"/>
    <w:rsid w:val="007C299E"/>
    <w:rsid w:val="007C3D5D"/>
    <w:rsid w:val="007D1A39"/>
    <w:rsid w:val="007D26E2"/>
    <w:rsid w:val="007D41D4"/>
    <w:rsid w:val="007D7944"/>
    <w:rsid w:val="007E0AB6"/>
    <w:rsid w:val="007E592B"/>
    <w:rsid w:val="007E7E1C"/>
    <w:rsid w:val="007F413D"/>
    <w:rsid w:val="007F4780"/>
    <w:rsid w:val="007F6A3F"/>
    <w:rsid w:val="007F757E"/>
    <w:rsid w:val="00815FF7"/>
    <w:rsid w:val="008216A2"/>
    <w:rsid w:val="00831246"/>
    <w:rsid w:val="00831C97"/>
    <w:rsid w:val="00840F3B"/>
    <w:rsid w:val="0086630E"/>
    <w:rsid w:val="008715DA"/>
    <w:rsid w:val="00872B62"/>
    <w:rsid w:val="00877F1E"/>
    <w:rsid w:val="00880A26"/>
    <w:rsid w:val="0089024B"/>
    <w:rsid w:val="00896FF1"/>
    <w:rsid w:val="008A0929"/>
    <w:rsid w:val="008A703F"/>
    <w:rsid w:val="008B6F8A"/>
    <w:rsid w:val="008C0EC0"/>
    <w:rsid w:val="008D0C91"/>
    <w:rsid w:val="008D1AAE"/>
    <w:rsid w:val="008D414D"/>
    <w:rsid w:val="008E2142"/>
    <w:rsid w:val="008F242A"/>
    <w:rsid w:val="0090402E"/>
    <w:rsid w:val="00914543"/>
    <w:rsid w:val="00915A32"/>
    <w:rsid w:val="00916FEC"/>
    <w:rsid w:val="009209F9"/>
    <w:rsid w:val="0093453E"/>
    <w:rsid w:val="0094470A"/>
    <w:rsid w:val="00944747"/>
    <w:rsid w:val="009470A7"/>
    <w:rsid w:val="00947C69"/>
    <w:rsid w:val="009538EA"/>
    <w:rsid w:val="009575F8"/>
    <w:rsid w:val="009725F3"/>
    <w:rsid w:val="009A78DC"/>
    <w:rsid w:val="009B2BB0"/>
    <w:rsid w:val="009C2AFC"/>
    <w:rsid w:val="009C5A93"/>
    <w:rsid w:val="009D0BE3"/>
    <w:rsid w:val="009D31F8"/>
    <w:rsid w:val="009D3762"/>
    <w:rsid w:val="009D3D89"/>
    <w:rsid w:val="009E44E7"/>
    <w:rsid w:val="009E557B"/>
    <w:rsid w:val="009F29CB"/>
    <w:rsid w:val="009F360B"/>
    <w:rsid w:val="009F6714"/>
    <w:rsid w:val="009F721F"/>
    <w:rsid w:val="00A02147"/>
    <w:rsid w:val="00A02A20"/>
    <w:rsid w:val="00A04DAC"/>
    <w:rsid w:val="00A17F53"/>
    <w:rsid w:val="00A24AC0"/>
    <w:rsid w:val="00A3762E"/>
    <w:rsid w:val="00A444C6"/>
    <w:rsid w:val="00A449E3"/>
    <w:rsid w:val="00A501BC"/>
    <w:rsid w:val="00A506C7"/>
    <w:rsid w:val="00A67543"/>
    <w:rsid w:val="00A70DBC"/>
    <w:rsid w:val="00AA0AED"/>
    <w:rsid w:val="00AA32B5"/>
    <w:rsid w:val="00AB38D6"/>
    <w:rsid w:val="00AB409D"/>
    <w:rsid w:val="00AB4901"/>
    <w:rsid w:val="00AC6F07"/>
    <w:rsid w:val="00AD4320"/>
    <w:rsid w:val="00AE70E1"/>
    <w:rsid w:val="00AF2447"/>
    <w:rsid w:val="00AF2B9F"/>
    <w:rsid w:val="00B05AF6"/>
    <w:rsid w:val="00B0693E"/>
    <w:rsid w:val="00B1302B"/>
    <w:rsid w:val="00B17B86"/>
    <w:rsid w:val="00B2067D"/>
    <w:rsid w:val="00B31E87"/>
    <w:rsid w:val="00B53CE3"/>
    <w:rsid w:val="00B665AC"/>
    <w:rsid w:val="00B72875"/>
    <w:rsid w:val="00B73810"/>
    <w:rsid w:val="00B81FD2"/>
    <w:rsid w:val="00B91160"/>
    <w:rsid w:val="00B927D6"/>
    <w:rsid w:val="00BB6EBF"/>
    <w:rsid w:val="00BC20CA"/>
    <w:rsid w:val="00BC3A2E"/>
    <w:rsid w:val="00BD0756"/>
    <w:rsid w:val="00BD1F5D"/>
    <w:rsid w:val="00BD46B5"/>
    <w:rsid w:val="00BD6A49"/>
    <w:rsid w:val="00BE5996"/>
    <w:rsid w:val="00BE7264"/>
    <w:rsid w:val="00BF51AD"/>
    <w:rsid w:val="00C02A25"/>
    <w:rsid w:val="00C07BF6"/>
    <w:rsid w:val="00C23FB5"/>
    <w:rsid w:val="00C2624A"/>
    <w:rsid w:val="00C2664D"/>
    <w:rsid w:val="00C468F5"/>
    <w:rsid w:val="00C5568F"/>
    <w:rsid w:val="00C726C1"/>
    <w:rsid w:val="00C84A8D"/>
    <w:rsid w:val="00C87329"/>
    <w:rsid w:val="00C975F7"/>
    <w:rsid w:val="00CA3BCA"/>
    <w:rsid w:val="00CA6880"/>
    <w:rsid w:val="00CA7F1D"/>
    <w:rsid w:val="00CB5066"/>
    <w:rsid w:val="00CC2105"/>
    <w:rsid w:val="00CC75BD"/>
    <w:rsid w:val="00CD41EE"/>
    <w:rsid w:val="00CE30D4"/>
    <w:rsid w:val="00D000C7"/>
    <w:rsid w:val="00D00A11"/>
    <w:rsid w:val="00D15A40"/>
    <w:rsid w:val="00D175E9"/>
    <w:rsid w:val="00D23737"/>
    <w:rsid w:val="00D239C2"/>
    <w:rsid w:val="00D24C95"/>
    <w:rsid w:val="00D27645"/>
    <w:rsid w:val="00D3006A"/>
    <w:rsid w:val="00D32EF4"/>
    <w:rsid w:val="00D468C3"/>
    <w:rsid w:val="00D46B67"/>
    <w:rsid w:val="00D542AE"/>
    <w:rsid w:val="00D55FE6"/>
    <w:rsid w:val="00D712AC"/>
    <w:rsid w:val="00D80945"/>
    <w:rsid w:val="00D81485"/>
    <w:rsid w:val="00D82650"/>
    <w:rsid w:val="00D84C99"/>
    <w:rsid w:val="00D907EE"/>
    <w:rsid w:val="00D90B78"/>
    <w:rsid w:val="00D90D3A"/>
    <w:rsid w:val="00D93CDF"/>
    <w:rsid w:val="00D95B97"/>
    <w:rsid w:val="00D979EE"/>
    <w:rsid w:val="00DA2F63"/>
    <w:rsid w:val="00DB033F"/>
    <w:rsid w:val="00DC2141"/>
    <w:rsid w:val="00DD0A90"/>
    <w:rsid w:val="00DD1654"/>
    <w:rsid w:val="00DD57AB"/>
    <w:rsid w:val="00DD6163"/>
    <w:rsid w:val="00DE61C5"/>
    <w:rsid w:val="00DF12B9"/>
    <w:rsid w:val="00DF1D37"/>
    <w:rsid w:val="00DF3879"/>
    <w:rsid w:val="00DF6123"/>
    <w:rsid w:val="00DF68B5"/>
    <w:rsid w:val="00E03572"/>
    <w:rsid w:val="00E10CC1"/>
    <w:rsid w:val="00E121F8"/>
    <w:rsid w:val="00E12394"/>
    <w:rsid w:val="00E201B1"/>
    <w:rsid w:val="00E220EE"/>
    <w:rsid w:val="00E32EDF"/>
    <w:rsid w:val="00E33F1F"/>
    <w:rsid w:val="00E354F3"/>
    <w:rsid w:val="00E357AC"/>
    <w:rsid w:val="00E35D41"/>
    <w:rsid w:val="00E367D8"/>
    <w:rsid w:val="00E43B6B"/>
    <w:rsid w:val="00E43BC4"/>
    <w:rsid w:val="00E55108"/>
    <w:rsid w:val="00E57563"/>
    <w:rsid w:val="00E63D8F"/>
    <w:rsid w:val="00E7199F"/>
    <w:rsid w:val="00E72A1B"/>
    <w:rsid w:val="00E745FB"/>
    <w:rsid w:val="00E829EA"/>
    <w:rsid w:val="00E91167"/>
    <w:rsid w:val="00E92C69"/>
    <w:rsid w:val="00E963F9"/>
    <w:rsid w:val="00EA65F0"/>
    <w:rsid w:val="00EB336A"/>
    <w:rsid w:val="00EB3B4D"/>
    <w:rsid w:val="00EC0D96"/>
    <w:rsid w:val="00ED1080"/>
    <w:rsid w:val="00EE4021"/>
    <w:rsid w:val="00EF300F"/>
    <w:rsid w:val="00F0414F"/>
    <w:rsid w:val="00F07E31"/>
    <w:rsid w:val="00F11608"/>
    <w:rsid w:val="00F211D5"/>
    <w:rsid w:val="00F226F1"/>
    <w:rsid w:val="00F3289E"/>
    <w:rsid w:val="00F33D45"/>
    <w:rsid w:val="00F35303"/>
    <w:rsid w:val="00F40186"/>
    <w:rsid w:val="00F470AF"/>
    <w:rsid w:val="00F52321"/>
    <w:rsid w:val="00F60665"/>
    <w:rsid w:val="00F6781D"/>
    <w:rsid w:val="00F70FE3"/>
    <w:rsid w:val="00F8398B"/>
    <w:rsid w:val="00F90EDE"/>
    <w:rsid w:val="00F950AA"/>
    <w:rsid w:val="00F96EE6"/>
    <w:rsid w:val="00FA0145"/>
    <w:rsid w:val="00FA3A9F"/>
    <w:rsid w:val="00FB3752"/>
    <w:rsid w:val="00FB6B27"/>
    <w:rsid w:val="00FC68D9"/>
    <w:rsid w:val="00FD436A"/>
    <w:rsid w:val="00FE2BCD"/>
    <w:rsid w:val="00FE51A7"/>
    <w:rsid w:val="00FE7C62"/>
    <w:rsid w:val="00FE7E02"/>
    <w:rsid w:val="00FF37D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5951D72E"/>
  <w15:docId w15:val="{B28E9464-5756-437E-872E-2B55EDA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5E6A54"/>
    <w:pPr>
      <w:keepNext/>
      <w:keepLines/>
      <w:numPr>
        <w:numId w:val="19"/>
      </w:numPr>
      <w:tabs>
        <w:tab w:val="left" w:pos="510"/>
      </w:tabs>
      <w:spacing w:before="360" w:after="120" w:line="340" w:lineRule="exac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A54"/>
    <w:rPr>
      <w:rFonts w:eastAsiaTheme="majorEastAsia" w:cstheme="majorBidi"/>
      <w:b/>
      <w:bCs/>
      <w:sz w:val="2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68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70F5"/>
  </w:style>
  <w:style w:type="paragraph" w:styleId="Anrede">
    <w:name w:val="Salutation"/>
    <w:basedOn w:val="Standard"/>
    <w:next w:val="Standard"/>
    <w:link w:val="AnredeZchn"/>
    <w:uiPriority w:val="99"/>
    <w:semiHidden/>
    <w:rsid w:val="006070F5"/>
  </w:style>
  <w:style w:type="character" w:customStyle="1" w:styleId="AnredeZchn">
    <w:name w:val="Anrede Zchn"/>
    <w:basedOn w:val="Absatz-Standardschriftart"/>
    <w:link w:val="Anrede"/>
    <w:uiPriority w:val="99"/>
    <w:semiHidden/>
    <w:rsid w:val="006070F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70F5"/>
  </w:style>
  <w:style w:type="character" w:customStyle="1" w:styleId="DatumZchn">
    <w:name w:val="Datum Zchn"/>
    <w:basedOn w:val="Absatz-Standardschriftart"/>
    <w:link w:val="Datum"/>
    <w:uiPriority w:val="99"/>
    <w:semiHidden/>
    <w:rsid w:val="006070F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70F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70F5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70F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70F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70F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70F5"/>
  </w:style>
  <w:style w:type="paragraph" w:styleId="Funotentext">
    <w:name w:val="footnote text"/>
    <w:basedOn w:val="Standard"/>
    <w:link w:val="Funoten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0F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70F5"/>
  </w:style>
  <w:style w:type="paragraph" w:styleId="HTMLAdresse">
    <w:name w:val="HTML Address"/>
    <w:basedOn w:val="Standard"/>
    <w:link w:val="HTMLAdresseZchn"/>
    <w:uiPriority w:val="99"/>
    <w:semiHidden/>
    <w:unhideWhenUsed/>
    <w:rsid w:val="006070F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70F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70F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70F5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6070F5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0F5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6070F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070F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070F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070F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070F5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70F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70F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70F5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70F5"/>
  </w:style>
  <w:style w:type="paragraph" w:styleId="Makrotext">
    <w:name w:val="macro"/>
    <w:link w:val="MakrotextZchn"/>
    <w:uiPriority w:val="99"/>
    <w:semiHidden/>
    <w:unhideWhenUsed/>
    <w:rsid w:val="00607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70F5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70F5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70F5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70F5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6070F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70F5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70F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70F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70F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70F5"/>
  </w:style>
  <w:style w:type="paragraph" w:styleId="Unterschrift">
    <w:name w:val="Signature"/>
    <w:basedOn w:val="Standard"/>
    <w:link w:val="Unterschrift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70F5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70F5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70F5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70F5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6070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070F5"/>
    <w:rPr>
      <w:i/>
      <w:iCs/>
      <w:color w:val="404040" w:themeColor="text1" w:themeTint="BF"/>
    </w:rPr>
  </w:style>
  <w:style w:type="character" w:styleId="BesuchterLink">
    <w:name w:val="FollowedHyperlink"/>
    <w:basedOn w:val="Absatz-Standardschriftart"/>
    <w:uiPriority w:val="99"/>
    <w:semiHidden/>
    <w:unhideWhenUsed/>
    <w:rsid w:val="00920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g.ch/bildung-sport/berufsbildung/berufsfachschulen/foerderangebote/nachteilsausgleich/_jcr_content/Par/sgch_downloadlist_235155950/DownloadListPar/sgch_download_209539445.ocFile/Merkblatt%20Nachteilsausgleich%2023%2008%20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g.ch/bildung-sport/berufsbildung/berufsfachschulen/foerderangebote/nachteilsausgleich/_jcr_content/Par/sgch_downloadlist_235155950/DownloadListPar/sgch_download.ocFile/RL%20Nachteilsausgleich%2023%2008%2020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1E48-A3FC-4218-93A6-B35CCA99CB9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69187BC-8379-4CF9-9AE2-01B5B4A5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Berücksichtigung von Behinderungen beim Qualifikationsverfahren</vt:lpstr>
    </vt:vector>
  </TitlesOfParts>
  <Company>Kanton St.Gallen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Berücksichtigung von Behinderungen beim Qualifikationsverfahren</dc:title>
  <dc:creator>Monica Fontana</dc:creator>
  <dc:description>Version 1.1 / 06.02.2011</dc:description>
  <cp:lastModifiedBy>Fontana Monica BLD-ABB-SchB</cp:lastModifiedBy>
  <cp:revision>3</cp:revision>
  <cp:lastPrinted>2021-08-17T14:30:00Z</cp:lastPrinted>
  <dcterms:created xsi:type="dcterms:W3CDTF">2023-07-27T11:38:00Z</dcterms:created>
  <dcterms:modified xsi:type="dcterms:W3CDTF">2023-07-27T11:47:00Z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