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E47083" w:rsidRDefault="006D2290" w:rsidP="00E47083">
      <w:pPr>
        <w:pStyle w:val="berschrift1"/>
        <w:numPr>
          <w:ilvl w:val="0"/>
          <w:numId w:val="0"/>
        </w:numPr>
        <w:rPr>
          <w:sz w:val="21"/>
          <w:szCs w:val="21"/>
        </w:rPr>
      </w:pPr>
      <w:bookmarkStart w:id="0" w:name="BANummerEntfernen"/>
      <w:bookmarkStart w:id="1" w:name="BABetreff"/>
      <w:bookmarkStart w:id="2" w:name="_GoBack"/>
      <w:bookmarkEnd w:id="0"/>
      <w:bookmarkEnd w:id="2"/>
      <w:r w:rsidRPr="00E47083">
        <w:rPr>
          <w:sz w:val="21"/>
          <w:szCs w:val="21"/>
        </w:rPr>
        <w:t>Fach Allgemeinbildung - Fazit Qualifikationsverfahren</w:t>
      </w:r>
      <w:bookmarkEnd w:id="1"/>
      <w:r w:rsidR="004439B7" w:rsidRPr="00E47083">
        <w:rPr>
          <w:sz w:val="21"/>
          <w:szCs w:val="21"/>
        </w:rPr>
        <w:t xml:space="preserve"> (Bericht)</w:t>
      </w:r>
    </w:p>
    <w:p w:rsidR="006E7AC6" w:rsidRPr="007825C7" w:rsidRDefault="00E3067C" w:rsidP="00A501BC">
      <w:pPr>
        <w:rPr>
          <w:sz w:val="18"/>
          <w:szCs w:val="18"/>
        </w:rPr>
      </w:pPr>
      <w:r w:rsidRPr="007825C7">
        <w:rPr>
          <w:sz w:val="18"/>
          <w:szCs w:val="18"/>
        </w:rPr>
        <w:t>(</w:t>
      </w:r>
      <w:r w:rsidRPr="007825C7">
        <w:rPr>
          <w:sz w:val="18"/>
          <w:szCs w:val="18"/>
        </w:rPr>
        <w:sym w:font="Wingdings" w:char="F0E0"/>
      </w:r>
      <w:r w:rsidRPr="007825C7">
        <w:rPr>
          <w:sz w:val="18"/>
          <w:szCs w:val="18"/>
        </w:rPr>
        <w:t xml:space="preserve"> </w:t>
      </w:r>
      <w:r w:rsidR="003565A4" w:rsidRPr="007825C7">
        <w:rPr>
          <w:sz w:val="18"/>
          <w:szCs w:val="18"/>
        </w:rPr>
        <w:t xml:space="preserve">Auswertung </w:t>
      </w:r>
      <w:r w:rsidRPr="007825C7">
        <w:rPr>
          <w:sz w:val="18"/>
          <w:szCs w:val="18"/>
        </w:rPr>
        <w:t>bis 31. Oktober nach QV an monica.fontana@sg.ch)</w:t>
      </w:r>
    </w:p>
    <w:p w:rsidR="00C55E0B" w:rsidRDefault="00C55E0B" w:rsidP="00A501BC"/>
    <w:p w:rsidR="00E3067C" w:rsidRDefault="00E3067C" w:rsidP="00A501BC"/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  <w:tblCaption w:val="layout"/>
      </w:tblPr>
      <w:tblGrid>
        <w:gridCol w:w="3402"/>
        <w:gridCol w:w="3969"/>
      </w:tblGrid>
      <w:tr w:rsidR="0049570F" w:rsidTr="00E47083">
        <w:tc>
          <w:tcPr>
            <w:tcW w:w="3402" w:type="dxa"/>
          </w:tcPr>
          <w:p w:rsidR="0049570F" w:rsidRDefault="0049570F" w:rsidP="009A6D16">
            <w:pPr>
              <w:spacing w:line="320" w:lineRule="atLeast"/>
            </w:pPr>
            <w:r w:rsidRPr="000062E9">
              <w:rPr>
                <w:b/>
              </w:rPr>
              <w:t>Schuljahr</w:t>
            </w:r>
          </w:p>
        </w:tc>
        <w:tc>
          <w:tcPr>
            <w:tcW w:w="3969" w:type="dxa"/>
          </w:tcPr>
          <w:p w:rsidR="0049570F" w:rsidRPr="0049570F" w:rsidRDefault="0049570F" w:rsidP="009A6D16">
            <w:pPr>
              <w:spacing w:line="320" w:lineRule="atLeast"/>
            </w:pPr>
          </w:p>
        </w:tc>
      </w:tr>
      <w:tr w:rsidR="0029555F" w:rsidTr="00E47083">
        <w:tc>
          <w:tcPr>
            <w:tcW w:w="3402" w:type="dxa"/>
          </w:tcPr>
          <w:p w:rsidR="0029555F" w:rsidRPr="000062E9" w:rsidRDefault="0029555F" w:rsidP="009A6D16">
            <w:pPr>
              <w:spacing w:line="320" w:lineRule="atLeast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3969" w:type="dxa"/>
          </w:tcPr>
          <w:p w:rsidR="0029555F" w:rsidRPr="0049570F" w:rsidRDefault="0029555F" w:rsidP="009A6D16">
            <w:pPr>
              <w:spacing w:line="320" w:lineRule="atLeast"/>
            </w:pPr>
          </w:p>
        </w:tc>
      </w:tr>
      <w:tr w:rsidR="009A6D16" w:rsidTr="00E47083">
        <w:tc>
          <w:tcPr>
            <w:tcW w:w="3402" w:type="dxa"/>
          </w:tcPr>
          <w:p w:rsidR="009A6D16" w:rsidRDefault="009A6D16" w:rsidP="009A6D16">
            <w:pPr>
              <w:spacing w:line="320" w:lineRule="atLeast"/>
              <w:rPr>
                <w:b/>
              </w:rPr>
            </w:pPr>
            <w:r>
              <w:rPr>
                <w:b/>
              </w:rPr>
              <w:t>ABU-Prüfungsleitung</w:t>
            </w:r>
          </w:p>
        </w:tc>
        <w:tc>
          <w:tcPr>
            <w:tcW w:w="3969" w:type="dxa"/>
          </w:tcPr>
          <w:p w:rsidR="009A6D16" w:rsidRPr="0049570F" w:rsidRDefault="009A6D16" w:rsidP="009A6D16">
            <w:pPr>
              <w:spacing w:line="320" w:lineRule="atLeast"/>
            </w:pPr>
          </w:p>
        </w:tc>
      </w:tr>
      <w:tr w:rsidR="003771A4" w:rsidTr="00E47083">
        <w:tc>
          <w:tcPr>
            <w:tcW w:w="3402" w:type="dxa"/>
          </w:tcPr>
          <w:p w:rsidR="003771A4" w:rsidRDefault="003771A4" w:rsidP="009A6D16">
            <w:pPr>
              <w:spacing w:line="320" w:lineRule="atLeast"/>
              <w:rPr>
                <w:b/>
              </w:rPr>
            </w:pPr>
            <w:r>
              <w:rPr>
                <w:b/>
              </w:rPr>
              <w:t>Datum Erstellung Bericht</w:t>
            </w:r>
          </w:p>
        </w:tc>
        <w:tc>
          <w:tcPr>
            <w:tcW w:w="3969" w:type="dxa"/>
          </w:tcPr>
          <w:p w:rsidR="003771A4" w:rsidRPr="0049570F" w:rsidRDefault="003771A4" w:rsidP="009A6D16">
            <w:pPr>
              <w:spacing w:line="320" w:lineRule="atLeast"/>
            </w:pPr>
          </w:p>
        </w:tc>
      </w:tr>
    </w:tbl>
    <w:p w:rsidR="0049570F" w:rsidRDefault="0049570F" w:rsidP="00A501BC"/>
    <w:p w:rsidR="006D2290" w:rsidRDefault="006D2290" w:rsidP="00167994"/>
    <w:p w:rsidR="006D2290" w:rsidRDefault="00304BFF" w:rsidP="00167994">
      <w:pPr>
        <w:rPr>
          <w:b/>
        </w:rPr>
      </w:pPr>
      <w:r>
        <w:rPr>
          <w:b/>
        </w:rPr>
        <w:t>2-jährige Berufe (EBA)</w:t>
      </w:r>
    </w:p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  <w:tblCaption w:val="layout"/>
      </w:tblPr>
      <w:tblGrid>
        <w:gridCol w:w="2155"/>
        <w:gridCol w:w="1985"/>
        <w:gridCol w:w="1985"/>
        <w:gridCol w:w="2835"/>
      </w:tblGrid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11E83" w:rsidRPr="000062E9" w:rsidRDefault="00411E83" w:rsidP="00411E8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Notenbandbreite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11E83" w:rsidRPr="000062E9" w:rsidRDefault="00411E83" w:rsidP="00411E8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Ø</w:t>
            </w:r>
            <w:r>
              <w:rPr>
                <w:b/>
                <w:sz w:val="18"/>
                <w:szCs w:val="18"/>
              </w:rPr>
              <w:t xml:space="preserve"> Note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</w:t>
            </w: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Erfahrungsnote</w:t>
            </w:r>
          </w:p>
        </w:tc>
        <w:tc>
          <w:tcPr>
            <w:tcW w:w="1985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0A57CD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 </w:t>
            </w:r>
            <w:proofErr w:type="spellStart"/>
            <w:r>
              <w:rPr>
                <w:b/>
                <w:sz w:val="18"/>
                <w:szCs w:val="18"/>
              </w:rPr>
              <w:t>Vertiefungsarb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Schlussnote</w:t>
            </w:r>
          </w:p>
        </w:tc>
        <w:tc>
          <w:tcPr>
            <w:tcW w:w="1985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</w:tbl>
    <w:p w:rsidR="000062E9" w:rsidRDefault="000062E9" w:rsidP="00167994"/>
    <w:p w:rsidR="000062E9" w:rsidRDefault="000062E9" w:rsidP="00167994"/>
    <w:p w:rsidR="000062E9" w:rsidRPr="000062E9" w:rsidRDefault="00304BFF" w:rsidP="00167994">
      <w:pPr>
        <w:rPr>
          <w:b/>
        </w:rPr>
      </w:pPr>
      <w:r>
        <w:rPr>
          <w:b/>
        </w:rPr>
        <w:t>3</w:t>
      </w:r>
      <w:r w:rsidR="004B528B">
        <w:rPr>
          <w:b/>
        </w:rPr>
        <w:t>-</w:t>
      </w:r>
      <w:r>
        <w:rPr>
          <w:b/>
        </w:rPr>
        <w:t>jährige Berufe (EFZ)</w:t>
      </w:r>
    </w:p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  <w:tblCaption w:val="layout"/>
      </w:tblPr>
      <w:tblGrid>
        <w:gridCol w:w="2155"/>
        <w:gridCol w:w="1984"/>
        <w:gridCol w:w="1984"/>
        <w:gridCol w:w="2835"/>
      </w:tblGrid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11E83" w:rsidRPr="000062E9" w:rsidRDefault="00411E83" w:rsidP="00411E8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Notenbandbreite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1E83" w:rsidRPr="000062E9" w:rsidRDefault="00411E83" w:rsidP="00411E8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Ø</w:t>
            </w:r>
            <w:r>
              <w:rPr>
                <w:b/>
                <w:sz w:val="18"/>
                <w:szCs w:val="18"/>
              </w:rPr>
              <w:t xml:space="preserve"> Note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24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Bemerkungen</w:t>
            </w: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Erfahrungsnote</w:t>
            </w: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0A57CD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 </w:t>
            </w:r>
            <w:proofErr w:type="spellStart"/>
            <w:r>
              <w:rPr>
                <w:b/>
                <w:sz w:val="18"/>
                <w:szCs w:val="18"/>
              </w:rPr>
              <w:t>Vertiefungsarb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411E83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Schlussprüfung</w:t>
            </w: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11E83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11E83" w:rsidRPr="000062E9" w:rsidRDefault="006D7C2A" w:rsidP="00D07630">
            <w:pPr>
              <w:spacing w:line="3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Schlussnote</w:t>
            </w: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E83" w:rsidRPr="00D07630" w:rsidRDefault="00411E83" w:rsidP="00D07630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1E83" w:rsidRPr="00D07630" w:rsidRDefault="00411E83" w:rsidP="00D07630">
            <w:pPr>
              <w:spacing w:line="320" w:lineRule="atLeast"/>
              <w:rPr>
                <w:sz w:val="18"/>
                <w:szCs w:val="18"/>
              </w:rPr>
            </w:pPr>
          </w:p>
        </w:tc>
      </w:tr>
    </w:tbl>
    <w:p w:rsidR="006D2290" w:rsidRDefault="006D2290" w:rsidP="00167994"/>
    <w:p w:rsidR="004B528B" w:rsidRDefault="004B528B" w:rsidP="00167994"/>
    <w:p w:rsidR="004B528B" w:rsidRPr="000062E9" w:rsidRDefault="004B528B" w:rsidP="004B528B">
      <w:pPr>
        <w:rPr>
          <w:b/>
        </w:rPr>
      </w:pPr>
      <w:r>
        <w:rPr>
          <w:b/>
        </w:rPr>
        <w:t>4-jährige Berufe (EFZ)</w:t>
      </w:r>
    </w:p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  <w:tblCaption w:val="layout"/>
      </w:tblPr>
      <w:tblGrid>
        <w:gridCol w:w="2155"/>
        <w:gridCol w:w="1984"/>
        <w:gridCol w:w="1984"/>
        <w:gridCol w:w="2835"/>
      </w:tblGrid>
      <w:tr w:rsidR="004B528B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Notenbandbreite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Ø</w:t>
            </w:r>
            <w:r>
              <w:rPr>
                <w:b/>
                <w:sz w:val="18"/>
                <w:szCs w:val="18"/>
              </w:rPr>
              <w:t xml:space="preserve"> Note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24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Bemerkungen</w:t>
            </w:r>
          </w:p>
        </w:tc>
      </w:tr>
      <w:tr w:rsidR="004B528B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32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Erfahrungsnote</w:t>
            </w:r>
          </w:p>
        </w:tc>
        <w:tc>
          <w:tcPr>
            <w:tcW w:w="1984" w:type="dxa"/>
          </w:tcPr>
          <w:p w:rsidR="00093BFC" w:rsidRPr="00D07630" w:rsidRDefault="00093BFC" w:rsidP="00093BFC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B528B" w:rsidRPr="00D07630" w:rsidRDefault="004B528B" w:rsidP="00514908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B528B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3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 </w:t>
            </w:r>
            <w:proofErr w:type="spellStart"/>
            <w:r>
              <w:rPr>
                <w:b/>
                <w:sz w:val="18"/>
                <w:szCs w:val="18"/>
              </w:rPr>
              <w:t>Vertiefungsarb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B528B" w:rsidRPr="00D07630" w:rsidRDefault="004B528B" w:rsidP="00514908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B528B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320" w:lineRule="atLeast"/>
              <w:rPr>
                <w:b/>
                <w:sz w:val="18"/>
                <w:szCs w:val="18"/>
              </w:rPr>
            </w:pPr>
            <w:r w:rsidRPr="000062E9">
              <w:rPr>
                <w:b/>
                <w:sz w:val="18"/>
                <w:szCs w:val="18"/>
              </w:rPr>
              <w:t>Schlussprüfung</w:t>
            </w: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B528B" w:rsidRPr="00D07630" w:rsidRDefault="004B528B" w:rsidP="00514908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4B528B" w:rsidRPr="000062E9" w:rsidTr="00E47083">
        <w:tc>
          <w:tcPr>
            <w:tcW w:w="2155" w:type="dxa"/>
            <w:shd w:val="clear" w:color="auto" w:fill="D9D9D9" w:themeFill="background1" w:themeFillShade="D9"/>
          </w:tcPr>
          <w:p w:rsidR="004B528B" w:rsidRPr="000062E9" w:rsidRDefault="004B528B" w:rsidP="00514908">
            <w:pPr>
              <w:spacing w:line="3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Schlussnote</w:t>
            </w: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B528B" w:rsidRPr="00D07630" w:rsidRDefault="004B528B" w:rsidP="00514908">
            <w:pPr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B528B" w:rsidRPr="00D07630" w:rsidRDefault="004B528B" w:rsidP="00514908">
            <w:pPr>
              <w:spacing w:line="320" w:lineRule="atLeast"/>
              <w:rPr>
                <w:sz w:val="18"/>
                <w:szCs w:val="18"/>
              </w:rPr>
            </w:pPr>
          </w:p>
        </w:tc>
      </w:tr>
    </w:tbl>
    <w:p w:rsidR="004B528B" w:rsidRDefault="004B528B" w:rsidP="00167994"/>
    <w:p w:rsidR="000062E9" w:rsidRDefault="000062E9" w:rsidP="00167994"/>
    <w:p w:rsidR="000062E9" w:rsidRPr="00411E83" w:rsidRDefault="009F15AE" w:rsidP="00167994">
      <w:pPr>
        <w:rPr>
          <w:b/>
        </w:rPr>
      </w:pPr>
      <w:r>
        <w:rPr>
          <w:b/>
        </w:rPr>
        <w:t xml:space="preserve">Wie verliefen </w:t>
      </w:r>
      <w:r w:rsidR="00D07630" w:rsidRPr="00411E83">
        <w:rPr>
          <w:b/>
        </w:rPr>
        <w:t>Organisation und Korrektur</w:t>
      </w:r>
      <w:r w:rsidR="000D26D4">
        <w:rPr>
          <w:b/>
        </w:rPr>
        <w:t xml:space="preserve"> der Schlussprüfung (EFZ-Berufe)</w:t>
      </w:r>
      <w:r>
        <w:rPr>
          <w:b/>
        </w:rPr>
        <w:t>?</w:t>
      </w:r>
    </w:p>
    <w:p w:rsidR="00D07630" w:rsidRDefault="001547DC" w:rsidP="00167994">
      <w:r>
        <w:t>...</w:t>
      </w:r>
    </w:p>
    <w:p w:rsidR="001547DC" w:rsidRDefault="001547DC" w:rsidP="00167994"/>
    <w:p w:rsidR="00D07630" w:rsidRDefault="00D07630" w:rsidP="00167994"/>
    <w:p w:rsidR="00D07630" w:rsidRPr="00411E83" w:rsidRDefault="009F15AE" w:rsidP="00167994">
      <w:pPr>
        <w:rPr>
          <w:b/>
        </w:rPr>
      </w:pPr>
      <w:r>
        <w:rPr>
          <w:b/>
        </w:rPr>
        <w:t xml:space="preserve">Wie beurteilen Sie </w:t>
      </w:r>
      <w:r w:rsidR="00625EA7">
        <w:rPr>
          <w:b/>
        </w:rPr>
        <w:t>die</w:t>
      </w:r>
      <w:r w:rsidR="00D07630" w:rsidRPr="00411E83">
        <w:rPr>
          <w:b/>
        </w:rPr>
        <w:t xml:space="preserve"> </w:t>
      </w:r>
      <w:r w:rsidR="00D62219">
        <w:rPr>
          <w:b/>
        </w:rPr>
        <w:t>Schlussprüfung</w:t>
      </w:r>
      <w:r w:rsidR="00D07630" w:rsidRPr="00411E83">
        <w:rPr>
          <w:b/>
        </w:rPr>
        <w:t xml:space="preserve"> als Ganzes</w:t>
      </w:r>
      <w:r>
        <w:rPr>
          <w:b/>
        </w:rPr>
        <w:t>?</w:t>
      </w:r>
    </w:p>
    <w:p w:rsidR="00D07630" w:rsidRDefault="001547DC" w:rsidP="00167994">
      <w:r>
        <w:t>....</w:t>
      </w:r>
    </w:p>
    <w:p w:rsidR="001547DC" w:rsidRDefault="001547DC" w:rsidP="00167994"/>
    <w:p w:rsidR="00D07630" w:rsidRDefault="00D07630" w:rsidP="00167994"/>
    <w:p w:rsidR="00D07630" w:rsidRPr="00411E83" w:rsidRDefault="009F15AE" w:rsidP="00167994">
      <w:pPr>
        <w:rPr>
          <w:b/>
        </w:rPr>
      </w:pPr>
      <w:r>
        <w:rPr>
          <w:b/>
        </w:rPr>
        <w:t>Gab es n</w:t>
      </w:r>
      <w:r w:rsidR="00D07630" w:rsidRPr="00411E83">
        <w:rPr>
          <w:b/>
        </w:rPr>
        <w:t>ennenswerte Zwischenfälle</w:t>
      </w:r>
      <w:r w:rsidR="00FE4640">
        <w:rPr>
          <w:b/>
        </w:rPr>
        <w:t xml:space="preserve"> während der Schlussprüfung</w:t>
      </w:r>
      <w:r>
        <w:rPr>
          <w:b/>
        </w:rPr>
        <w:t>?</w:t>
      </w:r>
    </w:p>
    <w:p w:rsidR="001547DC" w:rsidRDefault="001547DC" w:rsidP="00167994">
      <w:r>
        <w:t>....</w:t>
      </w:r>
    </w:p>
    <w:p w:rsidR="00AB17B3" w:rsidRDefault="00AB17B3" w:rsidP="00167994"/>
    <w:sectPr w:rsidR="00AB17B3" w:rsidSect="00800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90" w:rsidRDefault="006D2290" w:rsidP="00F950AA">
      <w:pPr>
        <w:spacing w:line="240" w:lineRule="auto"/>
      </w:pPr>
      <w:r>
        <w:separator/>
      </w:r>
    </w:p>
  </w:endnote>
  <w:endnote w:type="continuationSeparator" w:id="0">
    <w:p w:rsidR="006D2290" w:rsidRDefault="006D229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30C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9B4DB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47083">
                            <w:rPr>
                              <w:noProof/>
                            </w:rPr>
                            <w:fldChar w:fldCharType="begin"/>
                          </w:r>
                          <w:r w:rsidR="00E47083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47083">
                            <w:rPr>
                              <w:noProof/>
                            </w:rPr>
                            <w:fldChar w:fldCharType="separate"/>
                          </w:r>
                          <w:r w:rsidR="00A86825">
                            <w:rPr>
                              <w:noProof/>
                            </w:rPr>
                            <w:instrText>2</w:instrText>
                          </w:r>
                          <w:r w:rsidR="00E4708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230CE2">
                            <w:fldChar w:fldCharType="begin"/>
                          </w:r>
                          <w:r w:rsidR="00230CE2">
                            <w:instrText xml:space="preserve"> PAGE  \* Arabic \* MERGEFORMAT </w:instrText>
                          </w:r>
                          <w:r w:rsidR="00230CE2">
                            <w:fldChar w:fldCharType="separate"/>
                          </w:r>
                          <w:r w:rsidR="00A86825">
                            <w:rPr>
                              <w:noProof/>
                            </w:rPr>
                            <w:instrText>2</w:instrText>
                          </w:r>
                          <w:r w:rsidR="00230CE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47083">
                            <w:rPr>
                              <w:noProof/>
                            </w:rPr>
                            <w:fldChar w:fldCharType="begin"/>
                          </w:r>
                          <w:r w:rsidR="00E4708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47083">
                            <w:rPr>
                              <w:noProof/>
                            </w:rPr>
                            <w:fldChar w:fldCharType="separate"/>
                          </w:r>
                          <w:r w:rsidR="00A86825">
                            <w:rPr>
                              <w:noProof/>
                            </w:rPr>
                            <w:instrText>2</w:instrText>
                          </w:r>
                          <w:r w:rsidR="00E4708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86825">
                            <w:rPr>
                              <w:noProof/>
                            </w:rPr>
                            <w:t>2</w:t>
                          </w:r>
                          <w:r w:rsidR="00A86825" w:rsidRPr="008E2142">
                            <w:rPr>
                              <w:noProof/>
                            </w:rPr>
                            <w:t>/</w:t>
                          </w:r>
                          <w:r w:rsidR="00A8682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9B4DB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47083">
                      <w:rPr>
                        <w:noProof/>
                      </w:rPr>
                      <w:fldChar w:fldCharType="begin"/>
                    </w:r>
                    <w:r w:rsidR="00E47083">
                      <w:rPr>
                        <w:noProof/>
                      </w:rPr>
                      <w:instrText xml:space="preserve"> NUMPAGES  \* Arabic </w:instrText>
                    </w:r>
                    <w:r w:rsidR="00E47083">
                      <w:rPr>
                        <w:noProof/>
                      </w:rPr>
                      <w:fldChar w:fldCharType="separate"/>
                    </w:r>
                    <w:r w:rsidR="00A86825">
                      <w:rPr>
                        <w:noProof/>
                      </w:rPr>
                      <w:instrText>2</w:instrText>
                    </w:r>
                    <w:r w:rsidR="00E4708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230CE2">
                      <w:fldChar w:fldCharType="begin"/>
                    </w:r>
                    <w:r w:rsidR="00230CE2">
                      <w:instrText xml:space="preserve"> PAGE  \* Arabic \* MERGEFORMAT </w:instrText>
                    </w:r>
                    <w:r w:rsidR="00230CE2">
                      <w:fldChar w:fldCharType="separate"/>
                    </w:r>
                    <w:r w:rsidR="00A86825">
                      <w:rPr>
                        <w:noProof/>
                      </w:rPr>
                      <w:instrText>2</w:instrText>
                    </w:r>
                    <w:r w:rsidR="00230CE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47083">
                      <w:rPr>
                        <w:noProof/>
                      </w:rPr>
                      <w:fldChar w:fldCharType="begin"/>
                    </w:r>
                    <w:r w:rsidR="00E47083">
                      <w:rPr>
                        <w:noProof/>
                      </w:rPr>
                      <w:instrText xml:space="preserve"> NUMPAGES  \* Arabic \* MERGEFORMAT </w:instrText>
                    </w:r>
                    <w:r w:rsidR="00E47083">
                      <w:rPr>
                        <w:noProof/>
                      </w:rPr>
                      <w:fldChar w:fldCharType="separate"/>
                    </w:r>
                    <w:r w:rsidR="00A86825">
                      <w:rPr>
                        <w:noProof/>
                      </w:rPr>
                      <w:instrText>2</w:instrText>
                    </w:r>
                    <w:r w:rsidR="00E4708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86825">
                      <w:rPr>
                        <w:noProof/>
                      </w:rPr>
                      <w:t>2</w:t>
                    </w:r>
                    <w:r w:rsidR="00A86825" w:rsidRPr="008E2142">
                      <w:rPr>
                        <w:noProof/>
                      </w:rPr>
                      <w:t>/</w:t>
                    </w:r>
                    <w:r w:rsidR="00A8682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7083">
      <w:rPr>
        <w:noProof/>
      </w:rPr>
      <w:fldChar w:fldCharType="begin"/>
    </w:r>
    <w:r w:rsidR="00E47083">
      <w:rPr>
        <w:noProof/>
      </w:rPr>
      <w:instrText xml:space="preserve"> FILENAME   \* MERGEFORMAT </w:instrText>
    </w:r>
    <w:r w:rsidR="00E47083">
      <w:rPr>
        <w:noProof/>
      </w:rPr>
      <w:fldChar w:fldCharType="separate"/>
    </w:r>
    <w:r w:rsidR="0029555F">
      <w:rPr>
        <w:noProof/>
      </w:rPr>
      <w:t>Fazit QV</w:t>
    </w:r>
    <w:r w:rsidR="00E470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FC6832" w:rsidRDefault="00E47083" w:rsidP="00FC6832">
    <w:pPr>
      <w:pStyle w:val="Fuzeile"/>
      <w:tabs>
        <w:tab w:val="left" w:pos="3544"/>
        <w:tab w:val="right" w:pos="9072"/>
      </w:tabs>
      <w:ind w:right="-681"/>
      <w:rPr>
        <w:sz w:val="21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9555F">
      <w:rPr>
        <w:noProof/>
      </w:rPr>
      <w:t>Fazit QV</w:t>
    </w:r>
    <w:r>
      <w:rPr>
        <w:noProof/>
      </w:rPr>
      <w:fldChar w:fldCharType="end"/>
    </w:r>
    <w:r w:rsidR="00FC6832">
      <w:rPr>
        <w:noProof/>
      </w:rPr>
      <w:tab/>
    </w:r>
    <w:r w:rsidR="00FC6832" w:rsidRPr="00FC6832">
      <w:rPr>
        <w:noProof/>
        <w:sz w:val="21"/>
      </w:rPr>
      <w:t>Stand 01.08.2017</w:t>
    </w:r>
    <w:r w:rsidR="00FC6832">
      <w:rPr>
        <w:noProof/>
        <w:sz w:val="21"/>
      </w:rPr>
      <w:tab/>
    </w:r>
    <w:r w:rsidR="00FC6832">
      <w:rPr>
        <w:noProof/>
        <w:sz w:val="21"/>
      </w:rPr>
      <w:fldChar w:fldCharType="begin"/>
    </w:r>
    <w:r w:rsidR="00FC6832">
      <w:rPr>
        <w:noProof/>
        <w:sz w:val="21"/>
      </w:rPr>
      <w:instrText xml:space="preserve"> PAGE   \* MERGEFORMAT </w:instrText>
    </w:r>
    <w:r w:rsidR="00FC6832">
      <w:rPr>
        <w:noProof/>
        <w:sz w:val="21"/>
      </w:rPr>
      <w:fldChar w:fldCharType="separate"/>
    </w:r>
    <w:r w:rsidR="00A86825">
      <w:rPr>
        <w:noProof/>
        <w:sz w:val="21"/>
      </w:rPr>
      <w:t>1</w:t>
    </w:r>
    <w:r w:rsidR="00FC6832">
      <w:rPr>
        <w:noProof/>
        <w:sz w:val="21"/>
      </w:rPr>
      <w:fldChar w:fldCharType="end"/>
    </w:r>
    <w:r w:rsidR="00FC6832">
      <w:rPr>
        <w:noProof/>
        <w:sz w:val="21"/>
      </w:rPr>
      <w:t>/</w:t>
    </w:r>
    <w:r w:rsidR="00FC6832">
      <w:rPr>
        <w:noProof/>
        <w:sz w:val="21"/>
      </w:rPr>
      <w:fldChar w:fldCharType="begin"/>
    </w:r>
    <w:r w:rsidR="00FC6832">
      <w:rPr>
        <w:noProof/>
        <w:sz w:val="21"/>
      </w:rPr>
      <w:instrText xml:space="preserve"> NUMPAGES   \* MERGEFORMAT </w:instrText>
    </w:r>
    <w:r w:rsidR="00FC6832">
      <w:rPr>
        <w:noProof/>
        <w:sz w:val="21"/>
      </w:rPr>
      <w:fldChar w:fldCharType="separate"/>
    </w:r>
    <w:r w:rsidR="00A86825">
      <w:rPr>
        <w:noProof/>
        <w:sz w:val="21"/>
      </w:rPr>
      <w:t>2</w:t>
    </w:r>
    <w:r w:rsidR="00FC6832">
      <w:rPr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90" w:rsidRDefault="006D2290" w:rsidP="00F950AA">
      <w:pPr>
        <w:spacing w:line="240" w:lineRule="auto"/>
      </w:pPr>
      <w:r>
        <w:separator/>
      </w:r>
    </w:p>
  </w:footnote>
  <w:footnote w:type="continuationSeparator" w:id="0">
    <w:p w:rsidR="006D2290" w:rsidRDefault="006D229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230C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230C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6D2290">
    <w:pPr>
      <w:pStyle w:val="Kopfzeile"/>
    </w:pPr>
    <w:bookmarkStart w:id="3" w:name="Tab1Name"/>
    <w:r>
      <w:t>Bildungsdepartement</w:t>
    </w:r>
    <w:bookmarkEnd w:id="3"/>
  </w:p>
  <w:p w:rsidR="00F950AA" w:rsidRDefault="00F950AA">
    <w:pPr>
      <w:pStyle w:val="Kopfzeile"/>
    </w:pPr>
  </w:p>
  <w:p w:rsidR="00F950AA" w:rsidRPr="00F33D45" w:rsidRDefault="006D2290">
    <w:pPr>
      <w:pStyle w:val="Kopfzeile"/>
      <w:rPr>
        <w:b/>
      </w:rPr>
    </w:pPr>
    <w:bookmarkStart w:id="4" w:name="Tab2Name"/>
    <w:r>
      <w:rPr>
        <w:b/>
      </w:rPr>
      <w:t>Amt für Berufsbildung</w:t>
    </w:r>
    <w:bookmarkEnd w:id="4"/>
  </w:p>
  <w:p w:rsidR="00F950AA" w:rsidRDefault="006D2290">
    <w:pPr>
      <w:pStyle w:val="Kopfzeile"/>
    </w:pPr>
    <w:bookmarkStart w:id="5" w:name="Tab3Name"/>
    <w:r>
      <w:t>Abteilung Schulische Bildung</w:t>
    </w:r>
    <w:bookmarkEnd w:id="5"/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3662998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318EA57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90"/>
    <w:rsid w:val="000021F8"/>
    <w:rsid w:val="00002231"/>
    <w:rsid w:val="000062E9"/>
    <w:rsid w:val="00020F17"/>
    <w:rsid w:val="00043B4C"/>
    <w:rsid w:val="00052408"/>
    <w:rsid w:val="00093BFC"/>
    <w:rsid w:val="00094AB5"/>
    <w:rsid w:val="000A202E"/>
    <w:rsid w:val="000A57CD"/>
    <w:rsid w:val="000D0484"/>
    <w:rsid w:val="000D26D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50E09"/>
    <w:rsid w:val="001547DC"/>
    <w:rsid w:val="001577CA"/>
    <w:rsid w:val="00163CA6"/>
    <w:rsid w:val="00167994"/>
    <w:rsid w:val="001706DB"/>
    <w:rsid w:val="001750DA"/>
    <w:rsid w:val="00183966"/>
    <w:rsid w:val="00186230"/>
    <w:rsid w:val="001950C2"/>
    <w:rsid w:val="001A0E8E"/>
    <w:rsid w:val="001A1083"/>
    <w:rsid w:val="001B4FE9"/>
    <w:rsid w:val="001C55D7"/>
    <w:rsid w:val="001D0464"/>
    <w:rsid w:val="001E578F"/>
    <w:rsid w:val="001F27B1"/>
    <w:rsid w:val="001F29D8"/>
    <w:rsid w:val="001F71B6"/>
    <w:rsid w:val="00210F62"/>
    <w:rsid w:val="00217AD7"/>
    <w:rsid w:val="002209E6"/>
    <w:rsid w:val="00224406"/>
    <w:rsid w:val="00225FA4"/>
    <w:rsid w:val="00230CE2"/>
    <w:rsid w:val="00242095"/>
    <w:rsid w:val="00260856"/>
    <w:rsid w:val="00264D4E"/>
    <w:rsid w:val="00266934"/>
    <w:rsid w:val="002725AA"/>
    <w:rsid w:val="00274442"/>
    <w:rsid w:val="002770C5"/>
    <w:rsid w:val="00281B3C"/>
    <w:rsid w:val="0029555F"/>
    <w:rsid w:val="002A2542"/>
    <w:rsid w:val="002A4449"/>
    <w:rsid w:val="002B0C42"/>
    <w:rsid w:val="002C781C"/>
    <w:rsid w:val="002E1138"/>
    <w:rsid w:val="002F34B3"/>
    <w:rsid w:val="002F4EA8"/>
    <w:rsid w:val="0030001D"/>
    <w:rsid w:val="00304BFF"/>
    <w:rsid w:val="00305245"/>
    <w:rsid w:val="00322543"/>
    <w:rsid w:val="00335654"/>
    <w:rsid w:val="003565A4"/>
    <w:rsid w:val="003771A4"/>
    <w:rsid w:val="00380192"/>
    <w:rsid w:val="0038106E"/>
    <w:rsid w:val="003813B6"/>
    <w:rsid w:val="00387F76"/>
    <w:rsid w:val="003A7A0D"/>
    <w:rsid w:val="003B3C9C"/>
    <w:rsid w:val="003B5F26"/>
    <w:rsid w:val="003D25A1"/>
    <w:rsid w:val="003E39A9"/>
    <w:rsid w:val="003F259B"/>
    <w:rsid w:val="00411E83"/>
    <w:rsid w:val="00420909"/>
    <w:rsid w:val="00422862"/>
    <w:rsid w:val="00434C01"/>
    <w:rsid w:val="004439B7"/>
    <w:rsid w:val="0045415B"/>
    <w:rsid w:val="00457615"/>
    <w:rsid w:val="00457FFE"/>
    <w:rsid w:val="00472098"/>
    <w:rsid w:val="00473144"/>
    <w:rsid w:val="00475B10"/>
    <w:rsid w:val="0048751B"/>
    <w:rsid w:val="004911AC"/>
    <w:rsid w:val="0049570F"/>
    <w:rsid w:val="004B528B"/>
    <w:rsid w:val="004B56C5"/>
    <w:rsid w:val="004E1E56"/>
    <w:rsid w:val="004F5BF2"/>
    <w:rsid w:val="004F6743"/>
    <w:rsid w:val="00527AF4"/>
    <w:rsid w:val="00535D71"/>
    <w:rsid w:val="005645A5"/>
    <w:rsid w:val="005736FE"/>
    <w:rsid w:val="00575AFD"/>
    <w:rsid w:val="00587DBE"/>
    <w:rsid w:val="0059556B"/>
    <w:rsid w:val="005A5476"/>
    <w:rsid w:val="005B50CF"/>
    <w:rsid w:val="005D0669"/>
    <w:rsid w:val="005D15A7"/>
    <w:rsid w:val="005D7118"/>
    <w:rsid w:val="005D7DC1"/>
    <w:rsid w:val="005E2C8B"/>
    <w:rsid w:val="0062265E"/>
    <w:rsid w:val="00625EA7"/>
    <w:rsid w:val="00640855"/>
    <w:rsid w:val="00645D4E"/>
    <w:rsid w:val="00652866"/>
    <w:rsid w:val="00664DC0"/>
    <w:rsid w:val="006713B7"/>
    <w:rsid w:val="006818BC"/>
    <w:rsid w:val="00682BDF"/>
    <w:rsid w:val="006B3AAA"/>
    <w:rsid w:val="006B411D"/>
    <w:rsid w:val="006B438C"/>
    <w:rsid w:val="006B6E33"/>
    <w:rsid w:val="006C6795"/>
    <w:rsid w:val="006D2290"/>
    <w:rsid w:val="006D7C2A"/>
    <w:rsid w:val="006E7AC6"/>
    <w:rsid w:val="006F5AD7"/>
    <w:rsid w:val="0070407C"/>
    <w:rsid w:val="007055B1"/>
    <w:rsid w:val="00716B9A"/>
    <w:rsid w:val="007221FF"/>
    <w:rsid w:val="00723576"/>
    <w:rsid w:val="00727D07"/>
    <w:rsid w:val="007617CF"/>
    <w:rsid w:val="007808A3"/>
    <w:rsid w:val="007825C7"/>
    <w:rsid w:val="00786FD9"/>
    <w:rsid w:val="007A45ED"/>
    <w:rsid w:val="007A502E"/>
    <w:rsid w:val="007B5413"/>
    <w:rsid w:val="007B751C"/>
    <w:rsid w:val="007D26E2"/>
    <w:rsid w:val="007D7944"/>
    <w:rsid w:val="007E0AB6"/>
    <w:rsid w:val="007E7E1C"/>
    <w:rsid w:val="007F413D"/>
    <w:rsid w:val="007F4780"/>
    <w:rsid w:val="008007EE"/>
    <w:rsid w:val="00813393"/>
    <w:rsid w:val="00815FF7"/>
    <w:rsid w:val="00831246"/>
    <w:rsid w:val="00831C97"/>
    <w:rsid w:val="00850E22"/>
    <w:rsid w:val="00853666"/>
    <w:rsid w:val="0085379D"/>
    <w:rsid w:val="0086630E"/>
    <w:rsid w:val="008715DA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E2142"/>
    <w:rsid w:val="0093453E"/>
    <w:rsid w:val="0094470A"/>
    <w:rsid w:val="009470A7"/>
    <w:rsid w:val="009538EA"/>
    <w:rsid w:val="009725F3"/>
    <w:rsid w:val="009A6D16"/>
    <w:rsid w:val="009B2BB0"/>
    <w:rsid w:val="009B4DB4"/>
    <w:rsid w:val="009D0BE3"/>
    <w:rsid w:val="009D31F8"/>
    <w:rsid w:val="009E557B"/>
    <w:rsid w:val="009F15AE"/>
    <w:rsid w:val="009F176C"/>
    <w:rsid w:val="009F6714"/>
    <w:rsid w:val="009F721F"/>
    <w:rsid w:val="00A02147"/>
    <w:rsid w:val="00A17033"/>
    <w:rsid w:val="00A2347C"/>
    <w:rsid w:val="00A24AC0"/>
    <w:rsid w:val="00A449E3"/>
    <w:rsid w:val="00A501BC"/>
    <w:rsid w:val="00A506C7"/>
    <w:rsid w:val="00A81E17"/>
    <w:rsid w:val="00A86825"/>
    <w:rsid w:val="00AA32B5"/>
    <w:rsid w:val="00AB17B3"/>
    <w:rsid w:val="00AB38D6"/>
    <w:rsid w:val="00AC6F07"/>
    <w:rsid w:val="00AD4320"/>
    <w:rsid w:val="00B0693E"/>
    <w:rsid w:val="00B1302B"/>
    <w:rsid w:val="00B2067D"/>
    <w:rsid w:val="00B665AC"/>
    <w:rsid w:val="00B72875"/>
    <w:rsid w:val="00B82A3B"/>
    <w:rsid w:val="00BC0430"/>
    <w:rsid w:val="00BD1F5D"/>
    <w:rsid w:val="00BD6A49"/>
    <w:rsid w:val="00BE7264"/>
    <w:rsid w:val="00BF51AD"/>
    <w:rsid w:val="00C23FB5"/>
    <w:rsid w:val="00C2664D"/>
    <w:rsid w:val="00C55E0B"/>
    <w:rsid w:val="00C726C1"/>
    <w:rsid w:val="00C975F7"/>
    <w:rsid w:val="00CA3BCA"/>
    <w:rsid w:val="00CA6880"/>
    <w:rsid w:val="00CD41EE"/>
    <w:rsid w:val="00CE30D4"/>
    <w:rsid w:val="00D000C7"/>
    <w:rsid w:val="00D00A11"/>
    <w:rsid w:val="00D07630"/>
    <w:rsid w:val="00D15A40"/>
    <w:rsid w:val="00D239C2"/>
    <w:rsid w:val="00D27645"/>
    <w:rsid w:val="00D32EF4"/>
    <w:rsid w:val="00D40F7E"/>
    <w:rsid w:val="00D468C3"/>
    <w:rsid w:val="00D46B67"/>
    <w:rsid w:val="00D542AE"/>
    <w:rsid w:val="00D62219"/>
    <w:rsid w:val="00D81485"/>
    <w:rsid w:val="00D907EE"/>
    <w:rsid w:val="00D90D3A"/>
    <w:rsid w:val="00D93CDF"/>
    <w:rsid w:val="00D979EE"/>
    <w:rsid w:val="00DC2141"/>
    <w:rsid w:val="00DC599F"/>
    <w:rsid w:val="00DD57AB"/>
    <w:rsid w:val="00DE5525"/>
    <w:rsid w:val="00DF3879"/>
    <w:rsid w:val="00E0032F"/>
    <w:rsid w:val="00E03572"/>
    <w:rsid w:val="00E172CE"/>
    <w:rsid w:val="00E220EE"/>
    <w:rsid w:val="00E3067C"/>
    <w:rsid w:val="00E354F3"/>
    <w:rsid w:val="00E35D41"/>
    <w:rsid w:val="00E3735A"/>
    <w:rsid w:val="00E43BC4"/>
    <w:rsid w:val="00E47083"/>
    <w:rsid w:val="00E72A1B"/>
    <w:rsid w:val="00E745FB"/>
    <w:rsid w:val="00E829EA"/>
    <w:rsid w:val="00E83291"/>
    <w:rsid w:val="00E963F9"/>
    <w:rsid w:val="00EA5D39"/>
    <w:rsid w:val="00EB3B4D"/>
    <w:rsid w:val="00EB76D2"/>
    <w:rsid w:val="00ED1080"/>
    <w:rsid w:val="00ED6E18"/>
    <w:rsid w:val="00EE4021"/>
    <w:rsid w:val="00F0414F"/>
    <w:rsid w:val="00F211D5"/>
    <w:rsid w:val="00F226F1"/>
    <w:rsid w:val="00F33D45"/>
    <w:rsid w:val="00F60665"/>
    <w:rsid w:val="00F6781D"/>
    <w:rsid w:val="00F950AA"/>
    <w:rsid w:val="00FA3A9F"/>
    <w:rsid w:val="00FB3752"/>
    <w:rsid w:val="00FB6B27"/>
    <w:rsid w:val="00FB777F"/>
    <w:rsid w:val="00FC6832"/>
    <w:rsid w:val="00FC68D9"/>
    <w:rsid w:val="00FD436A"/>
    <w:rsid w:val="00FE2BCD"/>
    <w:rsid w:val="00FE4640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0D15496D-5DCA-41DA-987D-BE4FB8D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393"/>
  </w:style>
  <w:style w:type="paragraph" w:styleId="berschrift1">
    <w:name w:val="heading 1"/>
    <w:basedOn w:val="Standard"/>
    <w:next w:val="Standard"/>
    <w:link w:val="berschrift1Zchn"/>
    <w:uiPriority w:val="9"/>
    <w:qFormat/>
    <w:rsid w:val="001B4FE9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FE9"/>
    <w:pPr>
      <w:keepNext/>
      <w:keepLines/>
      <w:numPr>
        <w:ilvl w:val="1"/>
        <w:numId w:val="19"/>
      </w:numPr>
      <w:spacing w:line="34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4FE9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51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813393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13393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FE9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FE9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FE9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51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4FE9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4FE9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6B411D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6B411D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6B411D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6B411D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B751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B751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A5D39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5D39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5D3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5D3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47083"/>
  </w:style>
  <w:style w:type="paragraph" w:styleId="Anrede">
    <w:name w:val="Salutation"/>
    <w:basedOn w:val="Standard"/>
    <w:next w:val="Standard"/>
    <w:link w:val="AnredeZchn"/>
    <w:uiPriority w:val="99"/>
    <w:semiHidden/>
    <w:rsid w:val="00E47083"/>
  </w:style>
  <w:style w:type="character" w:customStyle="1" w:styleId="AnredeZchn">
    <w:name w:val="Anrede Zchn"/>
    <w:basedOn w:val="Absatz-Standardschriftart"/>
    <w:link w:val="Anrede"/>
    <w:uiPriority w:val="99"/>
    <w:semiHidden/>
    <w:rsid w:val="00E47083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47083"/>
  </w:style>
  <w:style w:type="character" w:customStyle="1" w:styleId="DatumZchn">
    <w:name w:val="Datum Zchn"/>
    <w:basedOn w:val="Absatz-Standardschriftart"/>
    <w:link w:val="Datum"/>
    <w:uiPriority w:val="99"/>
    <w:semiHidden/>
    <w:rsid w:val="00E4708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708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7083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4708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47083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4708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47083"/>
  </w:style>
  <w:style w:type="paragraph" w:styleId="Gruformel">
    <w:name w:val="Closing"/>
    <w:basedOn w:val="Standard"/>
    <w:link w:val="GruformelZchn"/>
    <w:uiPriority w:val="99"/>
    <w:semiHidden/>
    <w:unhideWhenUsed/>
    <w:rsid w:val="00E4708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47083"/>
  </w:style>
  <w:style w:type="paragraph" w:styleId="HTMLAdresse">
    <w:name w:val="HTML Address"/>
    <w:basedOn w:val="Standard"/>
    <w:link w:val="HTMLAdresseZchn"/>
    <w:uiPriority w:val="99"/>
    <w:semiHidden/>
    <w:unhideWhenUsed/>
    <w:rsid w:val="00E4708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4708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4708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47083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47083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E4708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0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0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0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083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E4708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4708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4708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4708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47083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4708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4708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47083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47083"/>
  </w:style>
  <w:style w:type="paragraph" w:styleId="Makrotext">
    <w:name w:val="macro"/>
    <w:link w:val="MakrotextZchn"/>
    <w:uiPriority w:val="99"/>
    <w:semiHidden/>
    <w:unhideWhenUsed/>
    <w:rsid w:val="00E470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47083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47083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7083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47083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E4708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47083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4708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4708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4708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47083"/>
  </w:style>
  <w:style w:type="paragraph" w:styleId="Unterschrift">
    <w:name w:val="Signature"/>
    <w:basedOn w:val="Standard"/>
    <w:link w:val="UnterschriftZchn"/>
    <w:uiPriority w:val="99"/>
    <w:semiHidden/>
    <w:unhideWhenUsed/>
    <w:rsid w:val="00E4708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47083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47083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47083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47083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E470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470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%20ABB\020Kurzbrief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C402-8970-4977-BBF1-62FA6A3CB51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359C052-32A2-4117-BA76-A4D8CA3A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020Kurzbrief</Template>
  <TotalTime>0</TotalTime>
  <Pages>2</Pages>
  <Words>81</Words>
  <Characters>656</Characters>
  <Application>Microsoft Office Word</Application>
  <DocSecurity>0</DocSecurity>
  <Lines>89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 Allgemeinbildung Fazit Qualifikationsverfahren Bericht</dc:title>
  <dc:creator>Fontana, Monica</dc:creator>
  <dc:description>Version 1.2 / 03.12.2014 (WD 2013)</dc:description>
  <cp:lastModifiedBy>Fontana Monica BLD-ABB-SchB</cp:lastModifiedBy>
  <cp:revision>36</cp:revision>
  <cp:lastPrinted>2016-12-22T10:22:00Z</cp:lastPrinted>
  <dcterms:created xsi:type="dcterms:W3CDTF">2016-12-22T09:52:00Z</dcterms:created>
  <dcterms:modified xsi:type="dcterms:W3CDTF">2019-03-13T09:18:00Z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