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CA3BCA" w:rsidRDefault="00D23C15" w:rsidP="00A501BC">
      <w:pPr>
        <w:rPr>
          <w:b/>
        </w:rPr>
      </w:pPr>
      <w:r>
        <w:rPr>
          <w:b/>
        </w:rPr>
        <w:t xml:space="preserve">Qualifikationsverfahren im </w:t>
      </w:r>
      <w:r w:rsidR="00CB2E32">
        <w:rPr>
          <w:b/>
        </w:rPr>
        <w:t xml:space="preserve">Fach </w:t>
      </w:r>
      <w:r w:rsidR="0091641D">
        <w:rPr>
          <w:b/>
        </w:rPr>
        <w:t>Allgemeinbildung</w:t>
      </w:r>
      <w:r w:rsidR="00D76436">
        <w:rPr>
          <w:b/>
        </w:rPr>
        <w:t xml:space="preserve"> – Meldung </w:t>
      </w:r>
      <w:r>
        <w:rPr>
          <w:b/>
        </w:rPr>
        <w:t>betreffend Sanktionen</w:t>
      </w:r>
    </w:p>
    <w:p w:rsidR="006E7AC6" w:rsidRPr="00111A7B" w:rsidRDefault="00111A7B" w:rsidP="00A501BC">
      <w:pPr>
        <w:rPr>
          <w:sz w:val="18"/>
          <w:szCs w:val="18"/>
        </w:rPr>
      </w:pPr>
      <w:r w:rsidRPr="00111A7B">
        <w:rPr>
          <w:sz w:val="18"/>
          <w:szCs w:val="18"/>
        </w:rPr>
        <w:t xml:space="preserve">(siehe Prozess Art. </w:t>
      </w:r>
      <w:r w:rsidR="00F80DC6">
        <w:rPr>
          <w:sz w:val="18"/>
          <w:szCs w:val="18"/>
        </w:rPr>
        <w:t>36</w:t>
      </w:r>
      <w:r w:rsidRPr="00111A7B">
        <w:rPr>
          <w:sz w:val="18"/>
          <w:szCs w:val="18"/>
        </w:rPr>
        <w:t xml:space="preserve"> und Art. </w:t>
      </w:r>
      <w:r w:rsidR="00F80DC6">
        <w:rPr>
          <w:sz w:val="18"/>
          <w:szCs w:val="18"/>
        </w:rPr>
        <w:t>38</w:t>
      </w:r>
      <w:r w:rsidRPr="00111A7B">
        <w:rPr>
          <w:sz w:val="18"/>
          <w:szCs w:val="18"/>
        </w:rPr>
        <w:t xml:space="preserve"> kant. BBV)</w:t>
      </w:r>
    </w:p>
    <w:p w:rsidR="0013728A" w:rsidRDefault="0013728A" w:rsidP="00A501BC"/>
    <w:p w:rsidR="00111A7B" w:rsidRDefault="00111A7B" w:rsidP="00A501BC"/>
    <w:p w:rsidR="00D76436" w:rsidRPr="0013728A" w:rsidRDefault="00D76436" w:rsidP="00A501BC">
      <w:pPr>
        <w:rPr>
          <w:b/>
        </w:rPr>
      </w:pPr>
      <w:r w:rsidRPr="0013728A">
        <w:rPr>
          <w:b/>
        </w:rPr>
        <w:t xml:space="preserve">Angaben </w:t>
      </w:r>
      <w:r w:rsidR="00E14557">
        <w:rPr>
          <w:b/>
        </w:rPr>
        <w:t xml:space="preserve">zur </w:t>
      </w:r>
      <w:r w:rsidR="00997382" w:rsidRPr="0013728A">
        <w:rPr>
          <w:b/>
        </w:rPr>
        <w:t>l</w:t>
      </w:r>
      <w:r w:rsidRPr="0013728A">
        <w:rPr>
          <w:b/>
        </w:rPr>
        <w:t>ernende</w:t>
      </w:r>
      <w:r w:rsidR="00E14557">
        <w:rPr>
          <w:b/>
        </w:rPr>
        <w:t>n</w:t>
      </w:r>
      <w:r w:rsidRPr="0013728A">
        <w:rPr>
          <w:b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1"/>
        <w:gridCol w:w="4190"/>
      </w:tblGrid>
      <w:tr w:rsidR="00A1275F" w:rsidTr="007B0A62">
        <w:tc>
          <w:tcPr>
            <w:tcW w:w="8531" w:type="dxa"/>
            <w:gridSpan w:val="2"/>
          </w:tcPr>
          <w:p w:rsidR="00A1275F" w:rsidRPr="0087217C" w:rsidRDefault="00494F63" w:rsidP="004A778B">
            <w:pPr>
              <w:tabs>
                <w:tab w:val="left" w:pos="1701"/>
                <w:tab w:val="left" w:pos="368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Berufsfachschule</w:t>
            </w:r>
            <w:r w:rsidR="00A1275F">
              <w:rPr>
                <w:sz w:val="18"/>
                <w:szCs w:val="18"/>
              </w:rPr>
              <w:tab/>
            </w:r>
            <w:r w:rsidR="00C638AC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="00A1275F"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87217C">
              <w:rPr>
                <w:b/>
                <w:sz w:val="20"/>
                <w:szCs w:val="20"/>
              </w:rPr>
            </w:r>
            <w:r w:rsidR="00C638AC" w:rsidRPr="0087217C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="00C638AC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4057" w:rsidTr="007B0A62">
        <w:tc>
          <w:tcPr>
            <w:tcW w:w="8531" w:type="dxa"/>
            <w:gridSpan w:val="2"/>
          </w:tcPr>
          <w:p w:rsidR="00CB4057" w:rsidRPr="0087217C" w:rsidRDefault="00CB4057" w:rsidP="00EF55BC">
            <w:pPr>
              <w:tabs>
                <w:tab w:val="left" w:pos="1701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Vorname Name</w:t>
            </w:r>
            <w:r w:rsidRPr="0087217C">
              <w:rPr>
                <w:sz w:val="20"/>
                <w:szCs w:val="20"/>
              </w:rPr>
              <w:tab/>
            </w:r>
            <w:r w:rsidR="00C638AC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87217C">
              <w:rPr>
                <w:b/>
                <w:sz w:val="20"/>
                <w:szCs w:val="20"/>
              </w:rPr>
            </w:r>
            <w:r w:rsidR="00C638AC" w:rsidRPr="0087217C">
              <w:rPr>
                <w:b/>
                <w:sz w:val="20"/>
                <w:szCs w:val="20"/>
              </w:rPr>
              <w:fldChar w:fldCharType="separate"/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C638AC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4057" w:rsidTr="007B0A62">
        <w:tc>
          <w:tcPr>
            <w:tcW w:w="8531" w:type="dxa"/>
            <w:gridSpan w:val="2"/>
          </w:tcPr>
          <w:p w:rsidR="00CB4057" w:rsidRPr="0087217C" w:rsidRDefault="00CB4057" w:rsidP="00EF55BC">
            <w:pPr>
              <w:tabs>
                <w:tab w:val="left" w:pos="1701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Strasse, PLZ Ort</w:t>
            </w:r>
            <w:r w:rsidRPr="0087217C">
              <w:rPr>
                <w:sz w:val="20"/>
                <w:szCs w:val="20"/>
              </w:rPr>
              <w:tab/>
            </w:r>
            <w:r w:rsidR="00C638AC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87217C">
              <w:rPr>
                <w:b/>
                <w:sz w:val="20"/>
                <w:szCs w:val="20"/>
              </w:rPr>
            </w:r>
            <w:r w:rsidR="00C638AC" w:rsidRPr="0087217C">
              <w:rPr>
                <w:b/>
                <w:sz w:val="20"/>
                <w:szCs w:val="20"/>
              </w:rPr>
              <w:fldChar w:fldCharType="separate"/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C638AC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B4057" w:rsidTr="007B0A62">
        <w:tc>
          <w:tcPr>
            <w:tcW w:w="4265" w:type="dxa"/>
            <w:vAlign w:val="center"/>
          </w:tcPr>
          <w:p w:rsidR="00CB4057" w:rsidRPr="0087217C" w:rsidRDefault="00CB4057" w:rsidP="00EF55BC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Geb-Datum</w:t>
            </w:r>
            <w:r w:rsidRPr="0087217C">
              <w:rPr>
                <w:sz w:val="20"/>
                <w:szCs w:val="20"/>
              </w:rPr>
              <w:tab/>
            </w:r>
            <w:r w:rsidR="00C638AC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87217C">
              <w:rPr>
                <w:b/>
                <w:sz w:val="20"/>
                <w:szCs w:val="20"/>
              </w:rPr>
            </w:r>
            <w:r w:rsidR="00C638AC" w:rsidRPr="0087217C">
              <w:rPr>
                <w:b/>
                <w:sz w:val="20"/>
                <w:szCs w:val="20"/>
              </w:rPr>
              <w:fldChar w:fldCharType="separate"/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C638AC" w:rsidRPr="0087217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6" w:type="dxa"/>
          </w:tcPr>
          <w:p w:rsidR="00CB4057" w:rsidRPr="0087217C" w:rsidRDefault="00CB4057" w:rsidP="00783466">
            <w:pPr>
              <w:tabs>
                <w:tab w:val="left" w:pos="1122"/>
                <w:tab w:val="left" w:pos="192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Geschlecht</w:t>
            </w:r>
            <w:r w:rsidRPr="0087217C">
              <w:rPr>
                <w:sz w:val="20"/>
                <w:szCs w:val="20"/>
              </w:rPr>
              <w:tab/>
            </w:r>
            <w:bookmarkStart w:id="1" w:name="Kontrollkästchen1"/>
            <w:r w:rsidR="00C638AC" w:rsidRPr="0087217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7C">
              <w:rPr>
                <w:sz w:val="20"/>
                <w:szCs w:val="20"/>
              </w:rPr>
              <w:instrText xml:space="preserve"> FORMCHECKBOX </w:instrText>
            </w:r>
            <w:r w:rsidR="004756FA">
              <w:rPr>
                <w:sz w:val="20"/>
                <w:szCs w:val="20"/>
              </w:rPr>
            </w:r>
            <w:r w:rsidR="004756FA">
              <w:rPr>
                <w:sz w:val="20"/>
                <w:szCs w:val="20"/>
              </w:rPr>
              <w:fldChar w:fldCharType="separate"/>
            </w:r>
            <w:r w:rsidR="00C638AC" w:rsidRPr="0087217C">
              <w:rPr>
                <w:sz w:val="20"/>
                <w:szCs w:val="20"/>
              </w:rPr>
              <w:fldChar w:fldCharType="end"/>
            </w:r>
            <w:bookmarkEnd w:id="1"/>
            <w:r w:rsidRPr="0087217C">
              <w:rPr>
                <w:sz w:val="20"/>
                <w:szCs w:val="20"/>
              </w:rPr>
              <w:t xml:space="preserve"> </w:t>
            </w:r>
            <w:r w:rsidRPr="0087217C">
              <w:rPr>
                <w:sz w:val="18"/>
                <w:szCs w:val="18"/>
              </w:rPr>
              <w:t>m</w:t>
            </w:r>
            <w:r w:rsidRPr="0087217C">
              <w:rPr>
                <w:sz w:val="20"/>
                <w:szCs w:val="20"/>
              </w:rPr>
              <w:t xml:space="preserve"> </w:t>
            </w:r>
            <w:r w:rsidRPr="0087217C">
              <w:rPr>
                <w:sz w:val="20"/>
                <w:szCs w:val="20"/>
              </w:rPr>
              <w:tab/>
            </w:r>
            <w:r w:rsidR="00C638AC" w:rsidRPr="0087217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7C">
              <w:rPr>
                <w:sz w:val="20"/>
                <w:szCs w:val="20"/>
              </w:rPr>
              <w:instrText xml:space="preserve"> FORMCHECKBOX </w:instrText>
            </w:r>
            <w:r w:rsidR="004756FA">
              <w:rPr>
                <w:sz w:val="20"/>
                <w:szCs w:val="20"/>
              </w:rPr>
            </w:r>
            <w:r w:rsidR="004756FA">
              <w:rPr>
                <w:sz w:val="20"/>
                <w:szCs w:val="20"/>
              </w:rPr>
              <w:fldChar w:fldCharType="separate"/>
            </w:r>
            <w:r w:rsidR="00C638AC" w:rsidRPr="0087217C">
              <w:rPr>
                <w:sz w:val="20"/>
                <w:szCs w:val="20"/>
              </w:rPr>
              <w:fldChar w:fldCharType="end"/>
            </w:r>
            <w:r w:rsidRPr="0087217C">
              <w:rPr>
                <w:sz w:val="20"/>
                <w:szCs w:val="20"/>
              </w:rPr>
              <w:t xml:space="preserve"> </w:t>
            </w:r>
            <w:r w:rsidRPr="0087217C">
              <w:rPr>
                <w:sz w:val="18"/>
                <w:szCs w:val="18"/>
              </w:rPr>
              <w:t>w</w:t>
            </w:r>
          </w:p>
        </w:tc>
      </w:tr>
      <w:tr w:rsidR="00997382" w:rsidTr="00997382">
        <w:tc>
          <w:tcPr>
            <w:tcW w:w="8531" w:type="dxa"/>
            <w:gridSpan w:val="2"/>
          </w:tcPr>
          <w:p w:rsidR="00997382" w:rsidRPr="0087217C" w:rsidRDefault="00997382" w:rsidP="00783466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Lehrberuf</w:t>
            </w:r>
            <w:r w:rsidRPr="0087217C">
              <w:rPr>
                <w:sz w:val="20"/>
                <w:szCs w:val="20"/>
              </w:rPr>
              <w:tab/>
            </w:r>
            <w:r w:rsidR="00C638AC" w:rsidRPr="0087217C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87217C">
              <w:rPr>
                <w:b/>
                <w:sz w:val="20"/>
                <w:szCs w:val="20"/>
              </w:rPr>
            </w:r>
            <w:r w:rsidR="00C638AC" w:rsidRPr="0087217C">
              <w:rPr>
                <w:b/>
                <w:sz w:val="20"/>
                <w:szCs w:val="20"/>
              </w:rPr>
              <w:fldChar w:fldCharType="separate"/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C638AC" w:rsidRPr="0087217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7382" w:rsidTr="00997382">
        <w:tc>
          <w:tcPr>
            <w:tcW w:w="8531" w:type="dxa"/>
            <w:gridSpan w:val="2"/>
          </w:tcPr>
          <w:p w:rsidR="00997382" w:rsidRPr="0087217C" w:rsidRDefault="00997382" w:rsidP="00783466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Lehrfirma</w:t>
            </w:r>
            <w:r w:rsidRPr="0087217C">
              <w:rPr>
                <w:sz w:val="20"/>
                <w:szCs w:val="20"/>
              </w:rPr>
              <w:tab/>
            </w:r>
            <w:r w:rsidR="00C638AC" w:rsidRPr="00CB405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CB4057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CB4057">
              <w:rPr>
                <w:b/>
                <w:sz w:val="20"/>
                <w:szCs w:val="20"/>
              </w:rPr>
            </w:r>
            <w:r w:rsidR="00C638AC" w:rsidRPr="00CB4057">
              <w:rPr>
                <w:b/>
                <w:sz w:val="20"/>
                <w:szCs w:val="20"/>
              </w:rPr>
              <w:fldChar w:fldCharType="separate"/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C638AC" w:rsidRPr="00CB4057">
              <w:rPr>
                <w:b/>
                <w:sz w:val="20"/>
                <w:szCs w:val="20"/>
              </w:rPr>
              <w:fldChar w:fldCharType="end"/>
            </w:r>
            <w:r w:rsidR="00783466">
              <w:rPr>
                <w:b/>
                <w:sz w:val="20"/>
                <w:szCs w:val="20"/>
              </w:rPr>
              <w:t xml:space="preserve"> </w:t>
            </w:r>
            <w:r w:rsidR="00783466">
              <w:rPr>
                <w:b/>
                <w:sz w:val="20"/>
                <w:szCs w:val="20"/>
              </w:rPr>
              <w:br/>
            </w:r>
            <w:r w:rsidR="00783466" w:rsidRPr="00783466">
              <w:rPr>
                <w:sz w:val="18"/>
                <w:szCs w:val="18"/>
              </w:rPr>
              <w:t>(vollständige Adresse und Name Ausbildner)</w:t>
            </w:r>
          </w:p>
        </w:tc>
      </w:tr>
      <w:tr w:rsidR="00997382" w:rsidTr="00997382">
        <w:tc>
          <w:tcPr>
            <w:tcW w:w="8531" w:type="dxa"/>
            <w:gridSpan w:val="2"/>
          </w:tcPr>
          <w:p w:rsidR="00BC7069" w:rsidRPr="0087217C" w:rsidRDefault="00997382" w:rsidP="00783466">
            <w:pPr>
              <w:tabs>
                <w:tab w:val="left" w:pos="1134"/>
              </w:tabs>
              <w:spacing w:before="60" w:after="60"/>
              <w:rPr>
                <w:sz w:val="20"/>
                <w:szCs w:val="20"/>
              </w:rPr>
            </w:pPr>
            <w:r w:rsidRPr="0087217C">
              <w:rPr>
                <w:sz w:val="18"/>
                <w:szCs w:val="18"/>
              </w:rPr>
              <w:t>Klasse</w:t>
            </w:r>
            <w:r w:rsidRPr="0087217C">
              <w:rPr>
                <w:sz w:val="20"/>
                <w:szCs w:val="20"/>
              </w:rPr>
              <w:tab/>
            </w:r>
            <w:r w:rsidR="00C638AC" w:rsidRPr="0087217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87217C">
              <w:rPr>
                <w:b/>
                <w:sz w:val="20"/>
                <w:szCs w:val="20"/>
              </w:rPr>
              <w:instrText xml:space="preserve"> FORMTEXT </w:instrText>
            </w:r>
            <w:r w:rsidR="00C638AC" w:rsidRPr="0087217C">
              <w:rPr>
                <w:b/>
                <w:sz w:val="20"/>
                <w:szCs w:val="20"/>
              </w:rPr>
            </w:r>
            <w:r w:rsidR="00C638AC" w:rsidRPr="0087217C">
              <w:rPr>
                <w:b/>
                <w:sz w:val="20"/>
                <w:szCs w:val="20"/>
              </w:rPr>
              <w:fldChar w:fldCharType="separate"/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9B0517">
              <w:rPr>
                <w:b/>
                <w:noProof/>
                <w:sz w:val="20"/>
                <w:szCs w:val="20"/>
              </w:rPr>
              <w:t> </w:t>
            </w:r>
            <w:r w:rsidR="00C638AC" w:rsidRPr="0087217C">
              <w:rPr>
                <w:b/>
                <w:sz w:val="20"/>
                <w:szCs w:val="20"/>
              </w:rPr>
              <w:fldChar w:fldCharType="end"/>
            </w:r>
            <w:r w:rsidR="00047FFA">
              <w:rPr>
                <w:b/>
                <w:sz w:val="20"/>
                <w:szCs w:val="20"/>
              </w:rPr>
              <w:t xml:space="preserve"> </w:t>
            </w:r>
            <w:r w:rsidR="00783466">
              <w:rPr>
                <w:b/>
                <w:sz w:val="20"/>
                <w:szCs w:val="20"/>
              </w:rPr>
              <w:br/>
            </w:r>
            <w:r w:rsidR="00047FFA" w:rsidRPr="00047FFA">
              <w:rPr>
                <w:sz w:val="18"/>
                <w:szCs w:val="18"/>
              </w:rPr>
              <w:t>(z.B. K</w:t>
            </w:r>
            <w:r w:rsidR="00047FFA">
              <w:rPr>
                <w:sz w:val="18"/>
                <w:szCs w:val="18"/>
              </w:rPr>
              <w:t>L</w:t>
            </w:r>
            <w:r w:rsidR="00047FFA" w:rsidRPr="00047FFA">
              <w:rPr>
                <w:sz w:val="18"/>
                <w:szCs w:val="18"/>
              </w:rPr>
              <w:t>M 3a)</w:t>
            </w:r>
          </w:p>
        </w:tc>
      </w:tr>
    </w:tbl>
    <w:p w:rsidR="00ED1045" w:rsidRDefault="00ED1045" w:rsidP="0011444E"/>
    <w:p w:rsidR="00ED1045" w:rsidRPr="00802C00" w:rsidRDefault="00BC2CF8" w:rsidP="0011444E">
      <w:pPr>
        <w:rPr>
          <w:rFonts w:cs="Arial"/>
          <w:b/>
        </w:rPr>
      </w:pPr>
      <w:r>
        <w:rPr>
          <w:rFonts w:cs="Arial"/>
          <w:b/>
        </w:rPr>
        <w:t>Vorfall</w:t>
      </w:r>
      <w:r w:rsidR="00E44A69">
        <w:rPr>
          <w:rFonts w:cs="Arial"/>
          <w:b/>
        </w:rPr>
        <w:t xml:space="preserve"> </w:t>
      </w:r>
    </w:p>
    <w:p w:rsidR="009F1292" w:rsidRDefault="00C638AC" w:rsidP="0011444E">
      <w:pPr>
        <w:tabs>
          <w:tab w:val="left" w:pos="426"/>
        </w:tabs>
        <w:ind w:left="425" w:hanging="425"/>
        <w:rPr>
          <w:rFonts w:cs="Arial"/>
        </w:rPr>
      </w:pPr>
      <w:r w:rsidRPr="0087217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F1292" w:rsidRPr="0087217C">
        <w:rPr>
          <w:sz w:val="20"/>
          <w:szCs w:val="20"/>
        </w:rPr>
        <w:instrText xml:space="preserve"> FORMCHECKBOX </w:instrText>
      </w:r>
      <w:r w:rsidR="004756FA">
        <w:rPr>
          <w:sz w:val="20"/>
          <w:szCs w:val="20"/>
        </w:rPr>
      </w:r>
      <w:r w:rsidR="004756FA">
        <w:rPr>
          <w:sz w:val="20"/>
          <w:szCs w:val="20"/>
        </w:rPr>
        <w:fldChar w:fldCharType="separate"/>
      </w:r>
      <w:r w:rsidRPr="0087217C">
        <w:rPr>
          <w:sz w:val="20"/>
          <w:szCs w:val="20"/>
        </w:rPr>
        <w:fldChar w:fldCharType="end"/>
      </w:r>
      <w:r w:rsidR="009F1292">
        <w:rPr>
          <w:sz w:val="20"/>
          <w:szCs w:val="20"/>
        </w:rPr>
        <w:t xml:space="preserve"> </w:t>
      </w:r>
      <w:r w:rsidR="009F1292">
        <w:rPr>
          <w:sz w:val="20"/>
          <w:szCs w:val="20"/>
        </w:rPr>
        <w:tab/>
      </w:r>
      <w:r w:rsidR="00BC2CF8">
        <w:rPr>
          <w:rFonts w:cs="Arial"/>
        </w:rPr>
        <w:t>N</w:t>
      </w:r>
      <w:r w:rsidR="00BC2CF8" w:rsidRPr="0058441F">
        <w:rPr>
          <w:rFonts w:cs="Arial"/>
        </w:rPr>
        <w:t>icht termingerecht</w:t>
      </w:r>
      <w:r w:rsidR="00C51698">
        <w:rPr>
          <w:rFonts w:cs="Arial"/>
        </w:rPr>
        <w:t>e</w:t>
      </w:r>
      <w:r w:rsidR="00BC2CF8" w:rsidRPr="0058441F">
        <w:rPr>
          <w:rFonts w:cs="Arial"/>
        </w:rPr>
        <w:t xml:space="preserve"> </w:t>
      </w:r>
      <w:r w:rsidR="009F1292" w:rsidRPr="0058441F">
        <w:rPr>
          <w:rFonts w:cs="Arial"/>
        </w:rPr>
        <w:t xml:space="preserve">Abgabe der Vertiefungsarbeit </w:t>
      </w:r>
    </w:p>
    <w:p w:rsidR="009F1292" w:rsidRDefault="00C638AC" w:rsidP="0011444E">
      <w:pPr>
        <w:tabs>
          <w:tab w:val="left" w:pos="426"/>
        </w:tabs>
        <w:ind w:left="425" w:hanging="425"/>
        <w:rPr>
          <w:rFonts w:cs="Arial"/>
        </w:rPr>
      </w:pPr>
      <w:r w:rsidRPr="008721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292" w:rsidRPr="0087217C">
        <w:rPr>
          <w:sz w:val="20"/>
          <w:szCs w:val="20"/>
        </w:rPr>
        <w:instrText xml:space="preserve"> FORMCHECKBOX </w:instrText>
      </w:r>
      <w:r w:rsidR="004756FA">
        <w:rPr>
          <w:sz w:val="20"/>
          <w:szCs w:val="20"/>
        </w:rPr>
      </w:r>
      <w:r w:rsidR="004756FA">
        <w:rPr>
          <w:sz w:val="20"/>
          <w:szCs w:val="20"/>
        </w:rPr>
        <w:fldChar w:fldCharType="separate"/>
      </w:r>
      <w:r w:rsidRPr="0087217C">
        <w:rPr>
          <w:sz w:val="20"/>
          <w:szCs w:val="20"/>
        </w:rPr>
        <w:fldChar w:fldCharType="end"/>
      </w:r>
      <w:r w:rsidR="009F1292" w:rsidRPr="0058441F">
        <w:rPr>
          <w:rFonts w:cs="Arial"/>
        </w:rPr>
        <w:t xml:space="preserve"> </w:t>
      </w:r>
      <w:r w:rsidR="009F1292">
        <w:rPr>
          <w:rFonts w:cs="Arial"/>
        </w:rPr>
        <w:tab/>
      </w:r>
      <w:r w:rsidR="00BC2CF8">
        <w:rPr>
          <w:rFonts w:cs="Arial"/>
        </w:rPr>
        <w:t>V</w:t>
      </w:r>
      <w:r w:rsidR="00BC2CF8" w:rsidRPr="0058441F">
        <w:rPr>
          <w:rFonts w:cs="Arial"/>
        </w:rPr>
        <w:t>ersäumt</w:t>
      </w:r>
      <w:r w:rsidR="00BC2CF8">
        <w:rPr>
          <w:rFonts w:cs="Arial"/>
        </w:rPr>
        <w:t>er</w:t>
      </w:r>
      <w:r w:rsidR="00BC2CF8" w:rsidRPr="0058441F">
        <w:rPr>
          <w:rFonts w:cs="Arial"/>
        </w:rPr>
        <w:t xml:space="preserve"> </w:t>
      </w:r>
      <w:r w:rsidR="009F1292" w:rsidRPr="0058441F">
        <w:rPr>
          <w:rFonts w:cs="Arial"/>
        </w:rPr>
        <w:t xml:space="preserve">Präsentationstermin </w:t>
      </w:r>
      <w:r w:rsidR="00BC2CF8">
        <w:rPr>
          <w:rFonts w:cs="Arial"/>
        </w:rPr>
        <w:t>der Vertiefungsarbeit</w:t>
      </w:r>
    </w:p>
    <w:p w:rsidR="00E44A69" w:rsidRDefault="00C638AC" w:rsidP="0011444E">
      <w:pPr>
        <w:tabs>
          <w:tab w:val="left" w:pos="426"/>
        </w:tabs>
        <w:ind w:left="425" w:hanging="425"/>
        <w:rPr>
          <w:rFonts w:cs="Arial"/>
        </w:rPr>
      </w:pPr>
      <w:r w:rsidRPr="0087217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A69" w:rsidRPr="0087217C">
        <w:rPr>
          <w:sz w:val="20"/>
          <w:szCs w:val="20"/>
        </w:rPr>
        <w:instrText xml:space="preserve"> FORMCHECKBOX </w:instrText>
      </w:r>
      <w:r w:rsidR="004756FA">
        <w:rPr>
          <w:sz w:val="20"/>
          <w:szCs w:val="20"/>
        </w:rPr>
      </w:r>
      <w:r w:rsidR="004756FA">
        <w:rPr>
          <w:sz w:val="20"/>
          <w:szCs w:val="20"/>
        </w:rPr>
        <w:fldChar w:fldCharType="separate"/>
      </w:r>
      <w:r w:rsidRPr="0087217C">
        <w:rPr>
          <w:sz w:val="20"/>
          <w:szCs w:val="20"/>
        </w:rPr>
        <w:fldChar w:fldCharType="end"/>
      </w:r>
      <w:r w:rsidR="00E44A69" w:rsidRPr="0058441F">
        <w:rPr>
          <w:rFonts w:cs="Arial"/>
        </w:rPr>
        <w:t xml:space="preserve"> </w:t>
      </w:r>
      <w:r w:rsidR="00E44A69">
        <w:rPr>
          <w:rFonts w:cs="Arial"/>
        </w:rPr>
        <w:tab/>
      </w:r>
      <w:r w:rsidR="00AD3336">
        <w:rPr>
          <w:rFonts w:cs="Arial"/>
        </w:rPr>
        <w:t>Nicht oder verspätet</w:t>
      </w:r>
      <w:r w:rsidR="00BC2CF8">
        <w:rPr>
          <w:rFonts w:cs="Arial"/>
        </w:rPr>
        <w:t xml:space="preserve"> zur Schlussprüfung</w:t>
      </w:r>
      <w:r w:rsidR="00AD3336">
        <w:rPr>
          <w:rFonts w:cs="Arial"/>
        </w:rPr>
        <w:t xml:space="preserve"> angetreten</w:t>
      </w:r>
    </w:p>
    <w:p w:rsidR="007B0A62" w:rsidRDefault="007B0A62" w:rsidP="0011444E"/>
    <w:p w:rsidR="00BC2CF8" w:rsidRPr="009F1292" w:rsidRDefault="00BC2CF8" w:rsidP="00BC2CF8"/>
    <w:p w:rsidR="00BC2CF8" w:rsidRPr="009F1292" w:rsidRDefault="00BC2CF8" w:rsidP="00BC2CF8">
      <w:pPr>
        <w:rPr>
          <w:b/>
        </w:rPr>
      </w:pPr>
      <w:r w:rsidRPr="009F1292">
        <w:rPr>
          <w:b/>
        </w:rPr>
        <w:t>Beilage</w:t>
      </w:r>
      <w:r>
        <w:rPr>
          <w:b/>
        </w:rPr>
        <w:t xml:space="preserve">n </w:t>
      </w:r>
      <w:r w:rsidRPr="00AC6CC0">
        <w:rPr>
          <w:sz w:val="18"/>
          <w:szCs w:val="18"/>
        </w:rPr>
        <w:t>(</w:t>
      </w:r>
      <w:r>
        <w:rPr>
          <w:sz w:val="18"/>
          <w:szCs w:val="18"/>
        </w:rPr>
        <w:t>"Beweismittel" der zuständigen ABU-Lehrperson</w:t>
      </w:r>
      <w:r w:rsidRPr="00AC6CC0">
        <w:rPr>
          <w:sz w:val="18"/>
          <w:szCs w:val="18"/>
        </w:rPr>
        <w:t>)</w:t>
      </w:r>
    </w:p>
    <w:p w:rsidR="00BC2CF8" w:rsidRPr="009F1292" w:rsidRDefault="00C638AC" w:rsidP="00BC2CF8">
      <w:r>
        <w:rPr>
          <w:b/>
        </w:rP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 w:rsidR="000A5DB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A5DBA">
        <w:rPr>
          <w:b/>
          <w:noProof/>
        </w:rPr>
        <w:t> </w:t>
      </w:r>
      <w:r w:rsidR="000A5DBA">
        <w:rPr>
          <w:b/>
          <w:noProof/>
        </w:rPr>
        <w:t> </w:t>
      </w:r>
      <w:r w:rsidR="000A5DBA">
        <w:rPr>
          <w:b/>
          <w:noProof/>
        </w:rPr>
        <w:t> </w:t>
      </w:r>
      <w:r w:rsidR="000A5DBA">
        <w:rPr>
          <w:b/>
          <w:noProof/>
        </w:rPr>
        <w:t> </w:t>
      </w:r>
      <w:r w:rsidR="000A5DBA">
        <w:rPr>
          <w:b/>
          <w:noProof/>
        </w:rPr>
        <w:t> </w:t>
      </w:r>
      <w:r>
        <w:rPr>
          <w:b/>
        </w:rPr>
        <w:fldChar w:fldCharType="end"/>
      </w:r>
    </w:p>
    <w:p w:rsidR="00BC2CF8" w:rsidRDefault="00BC2CF8" w:rsidP="0011444E"/>
    <w:p w:rsidR="00BC2CF8" w:rsidRDefault="00BC2CF8" w:rsidP="0011444E"/>
    <w:p w:rsidR="00DD7C10" w:rsidRDefault="00BC2CF8" w:rsidP="0011444E">
      <w:pPr>
        <w:rPr>
          <w:b/>
        </w:rPr>
      </w:pPr>
      <w:r w:rsidRPr="00BC2CF8">
        <w:rPr>
          <w:b/>
        </w:rPr>
        <w:t xml:space="preserve">Antrag </w:t>
      </w:r>
      <w:r w:rsidR="00392D39">
        <w:rPr>
          <w:b/>
        </w:rPr>
        <w:t xml:space="preserve">vom </w:t>
      </w:r>
      <w:r w:rsidR="00DD7C10"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 w:rsidR="00DD7C10">
        <w:instrText xml:space="preserve"> FORMTEXT </w:instrText>
      </w:r>
      <w:r w:rsidR="00DD7C10">
        <w:fldChar w:fldCharType="separate"/>
      </w:r>
      <w:r w:rsidR="00DD7C10">
        <w:rPr>
          <w:noProof/>
        </w:rPr>
        <w:t> </w:t>
      </w:r>
      <w:r w:rsidR="00DD7C10">
        <w:rPr>
          <w:noProof/>
        </w:rPr>
        <w:t> </w:t>
      </w:r>
      <w:r w:rsidR="00DD7C10">
        <w:rPr>
          <w:noProof/>
        </w:rPr>
        <w:t> </w:t>
      </w:r>
      <w:r w:rsidR="00DD7C10">
        <w:rPr>
          <w:noProof/>
        </w:rPr>
        <w:t> </w:t>
      </w:r>
      <w:r w:rsidR="00DD7C10">
        <w:rPr>
          <w:noProof/>
        </w:rPr>
        <w:t> </w:t>
      </w:r>
      <w:r w:rsidR="00DD7C10">
        <w:fldChar w:fldCharType="end"/>
      </w:r>
      <w:r w:rsidR="00392D39">
        <w:t xml:space="preserve"> </w:t>
      </w:r>
      <w:r w:rsidR="00392D39" w:rsidRPr="00392D39">
        <w:rPr>
          <w:vanish/>
          <w:color w:val="FF0000"/>
        </w:rPr>
        <w:t>(</w:t>
      </w:r>
      <w:r w:rsidR="00392D39">
        <w:rPr>
          <w:vanish/>
          <w:color w:val="FF0000"/>
        </w:rPr>
        <w:t>Datum erfassen</w:t>
      </w:r>
      <w:r w:rsidR="00392D39" w:rsidRPr="00392D39">
        <w:rPr>
          <w:vanish/>
          <w:color w:val="FF0000"/>
        </w:rPr>
        <w:t>)</w:t>
      </w:r>
    </w:p>
    <w:p w:rsidR="00D6450C" w:rsidRDefault="00D6450C" w:rsidP="0011444E">
      <w:pPr>
        <w:rPr>
          <w:b/>
        </w:rPr>
      </w:pPr>
    </w:p>
    <w:p w:rsidR="0081721F" w:rsidRDefault="0081721F" w:rsidP="0011444E">
      <w:pPr>
        <w:rPr>
          <w:b/>
        </w:rPr>
      </w:pPr>
      <w:r w:rsidRPr="00BC2CF8">
        <w:rPr>
          <w:b/>
        </w:rPr>
        <w:t>Prüfungsleitung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vanish/>
          <w:color w:val="FF0000"/>
        </w:rPr>
        <w:t>(vollständiger Name</w:t>
      </w:r>
      <w:r w:rsidR="005673B8">
        <w:rPr>
          <w:vanish/>
          <w:color w:val="FF0000"/>
        </w:rPr>
        <w:t xml:space="preserve"> und Berufsfachschule</w:t>
      </w:r>
      <w:r>
        <w:rPr>
          <w:vanish/>
          <w:color w:val="FF0000"/>
        </w:rPr>
        <w:t>)</w:t>
      </w:r>
    </w:p>
    <w:p w:rsidR="00D6450C" w:rsidRDefault="00D6450C" w:rsidP="0011444E">
      <w:pPr>
        <w:rPr>
          <w:b/>
        </w:rPr>
      </w:pPr>
    </w:p>
    <w:p w:rsidR="00BC2CF8" w:rsidRPr="00BC2CF8" w:rsidRDefault="00BC2CF8" w:rsidP="0011444E">
      <w:pPr>
        <w:rPr>
          <w:b/>
        </w:rPr>
      </w:pPr>
      <w:r>
        <w:rPr>
          <w:b/>
        </w:rPr>
        <w:t>Begründung</w:t>
      </w:r>
    </w:p>
    <w:p w:rsidR="00BC2CF8" w:rsidRPr="00E94B5B" w:rsidRDefault="00C638AC" w:rsidP="0011444E">
      <w:r>
        <w:fldChar w:fldCharType="begin">
          <w:ffData>
            <w:name w:val=""/>
            <w:enabled/>
            <w:calcOnExit w:val="0"/>
            <w:statusText w:type="text" w:val="hier Text eingeben"/>
            <w:textInput>
              <w:maxLength w:val="10000"/>
            </w:textInput>
          </w:ffData>
        </w:fldChar>
      </w:r>
      <w:r w:rsidR="000A5DBA">
        <w:instrText xml:space="preserve"> FORMTEXT </w:instrText>
      </w:r>
      <w:r>
        <w:fldChar w:fldCharType="separate"/>
      </w:r>
      <w:r w:rsidR="000A5DBA">
        <w:rPr>
          <w:noProof/>
        </w:rPr>
        <w:t> </w:t>
      </w:r>
      <w:r w:rsidR="000A5DBA">
        <w:rPr>
          <w:noProof/>
        </w:rPr>
        <w:t> </w:t>
      </w:r>
      <w:r w:rsidR="000A5DBA">
        <w:rPr>
          <w:noProof/>
        </w:rPr>
        <w:t> </w:t>
      </w:r>
      <w:r w:rsidR="000A5DBA">
        <w:rPr>
          <w:noProof/>
        </w:rPr>
        <w:t> </w:t>
      </w:r>
      <w:r w:rsidR="000A5DBA">
        <w:rPr>
          <w:noProof/>
        </w:rPr>
        <w:t> </w:t>
      </w:r>
      <w:r>
        <w:fldChar w:fldCharType="end"/>
      </w:r>
    </w:p>
    <w:p w:rsidR="00887910" w:rsidRDefault="00887910" w:rsidP="0011444E"/>
    <w:sectPr w:rsidR="00887910" w:rsidSect="009B05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D" w:rsidRDefault="00D172DD" w:rsidP="00F950AA">
      <w:pPr>
        <w:spacing w:line="240" w:lineRule="auto"/>
      </w:pPr>
      <w:r>
        <w:separator/>
      </w:r>
    </w:p>
  </w:endnote>
  <w:endnote w:type="continuationSeparator" w:id="0">
    <w:p w:rsidR="00D172DD" w:rsidRDefault="00D172D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D" w:rsidRDefault="00FF763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C638A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172DD" w:rsidRPr="008E2142">
                            <w:instrText xml:space="preserve"> IF </w:instrText>
                          </w:r>
                          <w:r w:rsidR="00E95F95">
                            <w:rPr>
                              <w:noProof/>
                            </w:rPr>
                            <w:fldChar w:fldCharType="begin"/>
                          </w:r>
                          <w:r w:rsidR="00E95F9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95F95">
                            <w:rPr>
                              <w:noProof/>
                            </w:rPr>
                            <w:fldChar w:fldCharType="separate"/>
                          </w:r>
                          <w:r w:rsidR="00D6450C">
                            <w:rPr>
                              <w:noProof/>
                            </w:rPr>
                            <w:instrText>1</w:instrText>
                          </w:r>
                          <w:r w:rsidR="00E95F95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 &gt; 1  "</w:instrText>
                          </w:r>
                          <w:r w:rsidR="00E95F95">
                            <w:rPr>
                              <w:noProof/>
                            </w:rPr>
                            <w:fldChar w:fldCharType="begin"/>
                          </w:r>
                          <w:r w:rsidR="00E95F95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E95F95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2</w:instrText>
                          </w:r>
                          <w:r w:rsidR="00E95F95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>/</w:instrText>
                          </w:r>
                          <w:r w:rsidR="00E95F95">
                            <w:rPr>
                              <w:noProof/>
                            </w:rPr>
                            <w:fldChar w:fldCharType="begin"/>
                          </w:r>
                          <w:r w:rsidR="00E95F9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95F95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2</w:instrText>
                          </w:r>
                          <w:r w:rsidR="00E95F95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D172DD" w:rsidRDefault="00C638A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D172DD" w:rsidRPr="008E2142">
                      <w:instrText xml:space="preserve"> IF </w:instrText>
                    </w:r>
                    <w:r w:rsidR="00E95F95">
                      <w:rPr>
                        <w:noProof/>
                      </w:rPr>
                      <w:fldChar w:fldCharType="begin"/>
                    </w:r>
                    <w:r w:rsidR="00E95F95">
                      <w:rPr>
                        <w:noProof/>
                      </w:rPr>
                      <w:instrText xml:space="preserve"> NUMPAGES  \* Arabic </w:instrText>
                    </w:r>
                    <w:r w:rsidR="00E95F95">
                      <w:rPr>
                        <w:noProof/>
                      </w:rPr>
                      <w:fldChar w:fldCharType="separate"/>
                    </w:r>
                    <w:r w:rsidR="00D6450C">
                      <w:rPr>
                        <w:noProof/>
                      </w:rPr>
                      <w:instrText>1</w:instrText>
                    </w:r>
                    <w:r w:rsidR="00E95F95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 &gt; 1  "</w:instrText>
                    </w:r>
                    <w:r w:rsidR="00E95F95">
                      <w:rPr>
                        <w:noProof/>
                      </w:rPr>
                      <w:fldChar w:fldCharType="begin"/>
                    </w:r>
                    <w:r w:rsidR="00E95F95">
                      <w:rPr>
                        <w:noProof/>
                      </w:rPr>
                      <w:instrText xml:space="preserve"> PAGE  \* Arabic \* MERGEFORMAT </w:instrText>
                    </w:r>
                    <w:r w:rsidR="00E95F95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2</w:instrText>
                    </w:r>
                    <w:r w:rsidR="00E95F95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>/</w:instrText>
                    </w:r>
                    <w:r w:rsidR="00E95F95">
                      <w:rPr>
                        <w:noProof/>
                      </w:rPr>
                      <w:fldChar w:fldCharType="begin"/>
                    </w:r>
                    <w:r w:rsidR="00E95F95">
                      <w:rPr>
                        <w:noProof/>
                      </w:rPr>
                      <w:instrText xml:space="preserve"> NUMPAGES  \* Arabic \* MERGEFORMAT </w:instrText>
                    </w:r>
                    <w:r w:rsidR="00E95F95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2</w:instrText>
                    </w:r>
                    <w:r w:rsidR="00E95F95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5F95">
      <w:rPr>
        <w:noProof/>
      </w:rPr>
      <w:fldChar w:fldCharType="begin"/>
    </w:r>
    <w:r w:rsidR="00E95F95">
      <w:rPr>
        <w:noProof/>
      </w:rPr>
      <w:instrText xml:space="preserve"> FILENAME   \* MERGEFORMAT </w:instrText>
    </w:r>
    <w:r w:rsidR="00E95F95">
      <w:rPr>
        <w:noProof/>
      </w:rPr>
      <w:fldChar w:fldCharType="separate"/>
    </w:r>
    <w:r w:rsidR="00D6450C">
      <w:rPr>
        <w:noProof/>
      </w:rPr>
      <w:t>Antrag andere bf.docx</w:t>
    </w:r>
    <w:r w:rsidR="00E95F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D" w:rsidRPr="0081584D" w:rsidRDefault="0081584D">
    <w:pPr>
      <w:pStyle w:val="Fuzeile"/>
      <w:rPr>
        <w:sz w:val="21"/>
      </w:rPr>
    </w:pPr>
    <w:r w:rsidRPr="0081584D">
      <w:rPr>
        <w:sz w:val="21"/>
      </w:rPr>
      <w:t xml:space="preserve">per E-Mail mit Beilagen einreichen an </w:t>
    </w:r>
    <w:r w:rsidR="00E14557">
      <w:rPr>
        <w:sz w:val="21"/>
      </w:rPr>
      <w:t>monica.fontana@sg.ch</w:t>
    </w:r>
  </w:p>
  <w:p w:rsidR="0081584D" w:rsidRDefault="0081584D">
    <w:pPr>
      <w:pStyle w:val="Fuzeile"/>
    </w:pPr>
  </w:p>
  <w:p w:rsidR="0081584D" w:rsidRDefault="0081584D">
    <w:pPr>
      <w:pStyle w:val="Fuzeile"/>
    </w:pPr>
  </w:p>
  <w:p w:rsidR="00D172DD" w:rsidRDefault="00FF763A" w:rsidP="00F80DC6">
    <w:pPr>
      <w:pStyle w:val="Fuzeile"/>
      <w:tabs>
        <w:tab w:val="left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C638A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172DD" w:rsidRPr="008E2142">
                            <w:instrText xml:space="preserve"> IF </w:instrText>
                          </w:r>
                          <w:r w:rsidR="00E95F95">
                            <w:rPr>
                              <w:noProof/>
                            </w:rPr>
                            <w:fldChar w:fldCharType="begin"/>
                          </w:r>
                          <w:r w:rsidR="00E95F9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95F95">
                            <w:rPr>
                              <w:noProof/>
                            </w:rPr>
                            <w:fldChar w:fldCharType="separate"/>
                          </w:r>
                          <w:r w:rsidR="004756FA">
                            <w:rPr>
                              <w:noProof/>
                            </w:rPr>
                            <w:instrText>1</w:instrText>
                          </w:r>
                          <w:r w:rsidR="00E95F95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 &gt; 1  "</w:instrText>
                          </w:r>
                          <w:r w:rsidR="00E95F95">
                            <w:rPr>
                              <w:noProof/>
                            </w:rPr>
                            <w:fldChar w:fldCharType="begin"/>
                          </w:r>
                          <w:r w:rsidR="00E95F95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E95F95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1</w:instrText>
                          </w:r>
                          <w:r w:rsidR="00E95F95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>/</w:instrText>
                          </w:r>
                          <w:r w:rsidR="00E95F95">
                            <w:rPr>
                              <w:noProof/>
                            </w:rPr>
                            <w:fldChar w:fldCharType="begin"/>
                          </w:r>
                          <w:r w:rsidR="00E95F9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95F95">
                            <w:rPr>
                              <w:noProof/>
                            </w:rPr>
                            <w:fldChar w:fldCharType="separate"/>
                          </w:r>
                          <w:r w:rsidR="00BC2CF8">
                            <w:rPr>
                              <w:noProof/>
                            </w:rPr>
                            <w:instrText>2</w:instrText>
                          </w:r>
                          <w:r w:rsidR="00E95F95">
                            <w:rPr>
                              <w:noProof/>
                            </w:rPr>
                            <w:fldChar w:fldCharType="end"/>
                          </w:r>
                          <w:r w:rsidR="00D172DD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D172DD" w:rsidRDefault="00C638A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D172DD" w:rsidRPr="008E2142">
                      <w:instrText xml:space="preserve"> IF </w:instrText>
                    </w:r>
                    <w:r w:rsidR="00E95F95">
                      <w:rPr>
                        <w:noProof/>
                      </w:rPr>
                      <w:fldChar w:fldCharType="begin"/>
                    </w:r>
                    <w:r w:rsidR="00E95F95">
                      <w:rPr>
                        <w:noProof/>
                      </w:rPr>
                      <w:instrText xml:space="preserve"> NUMPAGES  \* Arabic </w:instrText>
                    </w:r>
                    <w:r w:rsidR="00E95F95">
                      <w:rPr>
                        <w:noProof/>
                      </w:rPr>
                      <w:fldChar w:fldCharType="separate"/>
                    </w:r>
                    <w:r w:rsidR="004756FA">
                      <w:rPr>
                        <w:noProof/>
                      </w:rPr>
                      <w:instrText>1</w:instrText>
                    </w:r>
                    <w:r w:rsidR="00E95F95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 &gt; 1  "</w:instrText>
                    </w:r>
                    <w:r w:rsidR="00E95F95">
                      <w:rPr>
                        <w:noProof/>
                      </w:rPr>
                      <w:fldChar w:fldCharType="begin"/>
                    </w:r>
                    <w:r w:rsidR="00E95F95">
                      <w:rPr>
                        <w:noProof/>
                      </w:rPr>
                      <w:instrText xml:space="preserve"> PAGE  \* Arabic \* MERGEFORMAT </w:instrText>
                    </w:r>
                    <w:r w:rsidR="00E95F95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1</w:instrText>
                    </w:r>
                    <w:r w:rsidR="00E95F95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>/</w:instrText>
                    </w:r>
                    <w:r w:rsidR="00E95F95">
                      <w:rPr>
                        <w:noProof/>
                      </w:rPr>
                      <w:fldChar w:fldCharType="begin"/>
                    </w:r>
                    <w:r w:rsidR="00E95F95">
                      <w:rPr>
                        <w:noProof/>
                      </w:rPr>
                      <w:instrText xml:space="preserve"> NUMPAGES  \* Arabic \* MERGEFORMAT </w:instrText>
                    </w:r>
                    <w:r w:rsidR="00E95F95">
                      <w:rPr>
                        <w:noProof/>
                      </w:rPr>
                      <w:fldChar w:fldCharType="separate"/>
                    </w:r>
                    <w:r w:rsidR="00BC2CF8">
                      <w:rPr>
                        <w:noProof/>
                      </w:rPr>
                      <w:instrText>2</w:instrText>
                    </w:r>
                    <w:r w:rsidR="00E95F95">
                      <w:rPr>
                        <w:noProof/>
                      </w:rPr>
                      <w:fldChar w:fldCharType="end"/>
                    </w:r>
                    <w:r w:rsidR="00D172DD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5F95">
      <w:rPr>
        <w:noProof/>
      </w:rPr>
      <w:fldChar w:fldCharType="begin"/>
    </w:r>
    <w:r w:rsidR="00E95F95">
      <w:rPr>
        <w:noProof/>
      </w:rPr>
      <w:instrText xml:space="preserve"> FILENAME   \* MERGEFORMAT </w:instrText>
    </w:r>
    <w:r w:rsidR="00E95F95">
      <w:rPr>
        <w:noProof/>
      </w:rPr>
      <w:fldChar w:fldCharType="separate"/>
    </w:r>
    <w:r w:rsidR="00D6450C">
      <w:rPr>
        <w:noProof/>
      </w:rPr>
      <w:t>Antrag andere bf.docx</w:t>
    </w:r>
    <w:r w:rsidR="00E95F95">
      <w:rPr>
        <w:noProof/>
      </w:rPr>
      <w:fldChar w:fldCharType="end"/>
    </w:r>
    <w:r w:rsidR="00166BDC">
      <w:t xml:space="preserve"> </w:t>
    </w:r>
    <w:r w:rsidR="00F80DC6">
      <w:tab/>
    </w:r>
    <w:r w:rsidR="00F80DC6" w:rsidRPr="00F80DC6">
      <w:rPr>
        <w:sz w:val="21"/>
      </w:rPr>
      <w:t>Stand 15.03.2021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D" w:rsidRDefault="00D172DD" w:rsidP="00F950AA">
      <w:pPr>
        <w:spacing w:line="240" w:lineRule="auto"/>
      </w:pPr>
      <w:r>
        <w:separator/>
      </w:r>
    </w:p>
  </w:footnote>
  <w:footnote w:type="continuationSeparator" w:id="0">
    <w:p w:rsidR="00D172DD" w:rsidRDefault="00D172D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D" w:rsidRDefault="00FF763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D172D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172DD" w:rsidRDefault="00D172D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DD" w:rsidRDefault="00FF763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2DD" w:rsidRDefault="00D172D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D172DD" w:rsidRDefault="00D172D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172DD">
      <w:t>Kanton St.Gallen</w:t>
    </w:r>
  </w:p>
  <w:p w:rsidR="00D172DD" w:rsidRDefault="00D172DD">
    <w:pPr>
      <w:pStyle w:val="Kopfzeile"/>
    </w:pPr>
    <w:bookmarkStart w:id="2" w:name="Tab1Name"/>
    <w:r>
      <w:t>Bildungsdepartement</w:t>
    </w:r>
    <w:bookmarkEnd w:id="2"/>
  </w:p>
  <w:p w:rsidR="00D172DD" w:rsidRDefault="00D172DD">
    <w:pPr>
      <w:pStyle w:val="Kopfzeile"/>
    </w:pPr>
  </w:p>
  <w:p w:rsidR="00D172DD" w:rsidRPr="00F33D45" w:rsidRDefault="00D172DD">
    <w:pPr>
      <w:pStyle w:val="Kopfzeile"/>
      <w:rPr>
        <w:b/>
      </w:rPr>
    </w:pPr>
    <w:bookmarkStart w:id="3" w:name="Tab2Name"/>
    <w:r>
      <w:rPr>
        <w:b/>
      </w:rPr>
      <w:t>Amt für Berufsbildung</w:t>
    </w:r>
    <w:bookmarkEnd w:id="3"/>
  </w:p>
  <w:p w:rsidR="00D172DD" w:rsidRDefault="00D172DD">
    <w:pPr>
      <w:pStyle w:val="Kopfzeile"/>
    </w:pPr>
    <w:bookmarkStart w:id="4" w:name="Tab3Name"/>
    <w:r>
      <w:t xml:space="preserve">Abteilung </w:t>
    </w:r>
    <w:bookmarkEnd w:id="4"/>
    <w:r w:rsidR="004756FA">
      <w:t>Schulische Bildung</w:t>
    </w:r>
  </w:p>
  <w:p w:rsidR="00D172DD" w:rsidRDefault="00D172DD">
    <w:pPr>
      <w:pStyle w:val="Kopfzeile"/>
    </w:pPr>
  </w:p>
  <w:p w:rsidR="00D172DD" w:rsidRDefault="00D17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67852EAA"/>
    <w:multiLevelType w:val="hybridMultilevel"/>
    <w:tmpl w:val="DF4ABF54"/>
    <w:lvl w:ilvl="0" w:tplc="7E808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documentProtection w:edit="forms" w:enforcement="1" w:cryptProviderType="rsaAES" w:cryptAlgorithmClass="hash" w:cryptAlgorithmType="typeAny" w:cryptAlgorithmSid="14" w:cryptSpinCount="100000" w:hash="t3DVT1B2JcsYTYEpeRUeVGeRF1G36UOd6/0/PypC1iqe+xwUajPA6wrb0NMMo/+KKOWfRy7aFcsNh8HBR/qOlw==" w:salt="vvYsfV0d3eAs9qP7R0OzR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36"/>
    <w:rsid w:val="00002231"/>
    <w:rsid w:val="00020F17"/>
    <w:rsid w:val="00025A4F"/>
    <w:rsid w:val="00043B4C"/>
    <w:rsid w:val="00047FFA"/>
    <w:rsid w:val="000629BC"/>
    <w:rsid w:val="000760F7"/>
    <w:rsid w:val="00080AC1"/>
    <w:rsid w:val="00094AB5"/>
    <w:rsid w:val="00094C00"/>
    <w:rsid w:val="000953BB"/>
    <w:rsid w:val="000A5DBA"/>
    <w:rsid w:val="000D0484"/>
    <w:rsid w:val="000D7DF3"/>
    <w:rsid w:val="000E061D"/>
    <w:rsid w:val="000E0F92"/>
    <w:rsid w:val="000E7EAA"/>
    <w:rsid w:val="000F2D8D"/>
    <w:rsid w:val="000F3735"/>
    <w:rsid w:val="001022B8"/>
    <w:rsid w:val="00111A7B"/>
    <w:rsid w:val="0011444E"/>
    <w:rsid w:val="001153DF"/>
    <w:rsid w:val="001170C5"/>
    <w:rsid w:val="001205CF"/>
    <w:rsid w:val="001275FC"/>
    <w:rsid w:val="0013728A"/>
    <w:rsid w:val="00147B8D"/>
    <w:rsid w:val="00150E09"/>
    <w:rsid w:val="001577CA"/>
    <w:rsid w:val="00157F5A"/>
    <w:rsid w:val="00163CA6"/>
    <w:rsid w:val="00166BDC"/>
    <w:rsid w:val="00167994"/>
    <w:rsid w:val="001706DB"/>
    <w:rsid w:val="001750EC"/>
    <w:rsid w:val="00183966"/>
    <w:rsid w:val="00186230"/>
    <w:rsid w:val="00187627"/>
    <w:rsid w:val="00195C2F"/>
    <w:rsid w:val="001A0E8E"/>
    <w:rsid w:val="001C55D7"/>
    <w:rsid w:val="001D0464"/>
    <w:rsid w:val="001E183A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92D48"/>
    <w:rsid w:val="002B0C42"/>
    <w:rsid w:val="002D1A72"/>
    <w:rsid w:val="002E1138"/>
    <w:rsid w:val="002F34B3"/>
    <w:rsid w:val="002F4EA8"/>
    <w:rsid w:val="0030001D"/>
    <w:rsid w:val="00305245"/>
    <w:rsid w:val="00317ABC"/>
    <w:rsid w:val="00321194"/>
    <w:rsid w:val="00321917"/>
    <w:rsid w:val="00322543"/>
    <w:rsid w:val="00335654"/>
    <w:rsid w:val="003361F9"/>
    <w:rsid w:val="0038106E"/>
    <w:rsid w:val="003813B6"/>
    <w:rsid w:val="00387F76"/>
    <w:rsid w:val="00392D39"/>
    <w:rsid w:val="003A7A0D"/>
    <w:rsid w:val="003B3C9C"/>
    <w:rsid w:val="003D25A1"/>
    <w:rsid w:val="003D2E3E"/>
    <w:rsid w:val="003E39A9"/>
    <w:rsid w:val="003E71B2"/>
    <w:rsid w:val="003E78A4"/>
    <w:rsid w:val="00400242"/>
    <w:rsid w:val="00420909"/>
    <w:rsid w:val="00434C01"/>
    <w:rsid w:val="0045415B"/>
    <w:rsid w:val="00457FFE"/>
    <w:rsid w:val="00473144"/>
    <w:rsid w:val="004756FA"/>
    <w:rsid w:val="00475B10"/>
    <w:rsid w:val="00480776"/>
    <w:rsid w:val="0048751B"/>
    <w:rsid w:val="004911AC"/>
    <w:rsid w:val="00494F63"/>
    <w:rsid w:val="004A778B"/>
    <w:rsid w:val="004B56C5"/>
    <w:rsid w:val="004C5E16"/>
    <w:rsid w:val="004C7350"/>
    <w:rsid w:val="004D3713"/>
    <w:rsid w:val="004F5BF2"/>
    <w:rsid w:val="004F6743"/>
    <w:rsid w:val="00527AF4"/>
    <w:rsid w:val="00535D71"/>
    <w:rsid w:val="00540E63"/>
    <w:rsid w:val="005645A5"/>
    <w:rsid w:val="005673B8"/>
    <w:rsid w:val="005736FE"/>
    <w:rsid w:val="00584E1F"/>
    <w:rsid w:val="005A5476"/>
    <w:rsid w:val="005C6A45"/>
    <w:rsid w:val="005C7A6D"/>
    <w:rsid w:val="005D0669"/>
    <w:rsid w:val="005D15A7"/>
    <w:rsid w:val="005D7DC1"/>
    <w:rsid w:val="005E2C8B"/>
    <w:rsid w:val="005F5C85"/>
    <w:rsid w:val="0062265E"/>
    <w:rsid w:val="00623B70"/>
    <w:rsid w:val="0062691E"/>
    <w:rsid w:val="006459A4"/>
    <w:rsid w:val="00645D4E"/>
    <w:rsid w:val="00652866"/>
    <w:rsid w:val="00657C1D"/>
    <w:rsid w:val="00661E00"/>
    <w:rsid w:val="00681264"/>
    <w:rsid w:val="006818BC"/>
    <w:rsid w:val="00682BDF"/>
    <w:rsid w:val="00691D21"/>
    <w:rsid w:val="006B3AAA"/>
    <w:rsid w:val="006B438C"/>
    <w:rsid w:val="006B6E33"/>
    <w:rsid w:val="006C6795"/>
    <w:rsid w:val="006C7976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60B69"/>
    <w:rsid w:val="00783466"/>
    <w:rsid w:val="00786FD9"/>
    <w:rsid w:val="007907F5"/>
    <w:rsid w:val="007A45ED"/>
    <w:rsid w:val="007A502E"/>
    <w:rsid w:val="007B0A62"/>
    <w:rsid w:val="007B5413"/>
    <w:rsid w:val="007C1C72"/>
    <w:rsid w:val="007D26E2"/>
    <w:rsid w:val="007D7944"/>
    <w:rsid w:val="007E0AB6"/>
    <w:rsid w:val="007E7E1C"/>
    <w:rsid w:val="007F413D"/>
    <w:rsid w:val="007F4780"/>
    <w:rsid w:val="007F6A3F"/>
    <w:rsid w:val="00802C00"/>
    <w:rsid w:val="0081584D"/>
    <w:rsid w:val="00815FF7"/>
    <w:rsid w:val="0081721F"/>
    <w:rsid w:val="00831246"/>
    <w:rsid w:val="00831C97"/>
    <w:rsid w:val="008425E8"/>
    <w:rsid w:val="0086630E"/>
    <w:rsid w:val="008715DA"/>
    <w:rsid w:val="0087217C"/>
    <w:rsid w:val="00887910"/>
    <w:rsid w:val="0089024B"/>
    <w:rsid w:val="00896FF1"/>
    <w:rsid w:val="008A37BA"/>
    <w:rsid w:val="008A4F70"/>
    <w:rsid w:val="008B6F8A"/>
    <w:rsid w:val="008C0EC0"/>
    <w:rsid w:val="008D0C91"/>
    <w:rsid w:val="008D1AAE"/>
    <w:rsid w:val="008E2142"/>
    <w:rsid w:val="0091641D"/>
    <w:rsid w:val="00916FEC"/>
    <w:rsid w:val="0093453E"/>
    <w:rsid w:val="0094470A"/>
    <w:rsid w:val="00944747"/>
    <w:rsid w:val="009470A7"/>
    <w:rsid w:val="009538EA"/>
    <w:rsid w:val="00960888"/>
    <w:rsid w:val="009725F3"/>
    <w:rsid w:val="00997382"/>
    <w:rsid w:val="009A78DC"/>
    <w:rsid w:val="009B0517"/>
    <w:rsid w:val="009B2BB0"/>
    <w:rsid w:val="009D0BE3"/>
    <w:rsid w:val="009D31F8"/>
    <w:rsid w:val="009E44E7"/>
    <w:rsid w:val="009E557B"/>
    <w:rsid w:val="009F1292"/>
    <w:rsid w:val="009F360B"/>
    <w:rsid w:val="009F6714"/>
    <w:rsid w:val="009F721F"/>
    <w:rsid w:val="00A02147"/>
    <w:rsid w:val="00A02A20"/>
    <w:rsid w:val="00A1275F"/>
    <w:rsid w:val="00A24AC0"/>
    <w:rsid w:val="00A3762E"/>
    <w:rsid w:val="00A449E3"/>
    <w:rsid w:val="00A501BC"/>
    <w:rsid w:val="00A506C7"/>
    <w:rsid w:val="00AA32B5"/>
    <w:rsid w:val="00AB38D6"/>
    <w:rsid w:val="00AC6CC0"/>
    <w:rsid w:val="00AC6F07"/>
    <w:rsid w:val="00AD3336"/>
    <w:rsid w:val="00AD4320"/>
    <w:rsid w:val="00B0693E"/>
    <w:rsid w:val="00B1302B"/>
    <w:rsid w:val="00B17B86"/>
    <w:rsid w:val="00B2067D"/>
    <w:rsid w:val="00B665AC"/>
    <w:rsid w:val="00B72875"/>
    <w:rsid w:val="00B73810"/>
    <w:rsid w:val="00BC2CF8"/>
    <w:rsid w:val="00BC7069"/>
    <w:rsid w:val="00BD1F5D"/>
    <w:rsid w:val="00BD6A49"/>
    <w:rsid w:val="00BE7264"/>
    <w:rsid w:val="00BF51AD"/>
    <w:rsid w:val="00C230CE"/>
    <w:rsid w:val="00C23FB5"/>
    <w:rsid w:val="00C2664D"/>
    <w:rsid w:val="00C468F5"/>
    <w:rsid w:val="00C51625"/>
    <w:rsid w:val="00C51698"/>
    <w:rsid w:val="00C638AC"/>
    <w:rsid w:val="00C726C1"/>
    <w:rsid w:val="00C84FF0"/>
    <w:rsid w:val="00C975F7"/>
    <w:rsid w:val="00CA3BCA"/>
    <w:rsid w:val="00CA6880"/>
    <w:rsid w:val="00CA7F1D"/>
    <w:rsid w:val="00CB2E32"/>
    <w:rsid w:val="00CB4057"/>
    <w:rsid w:val="00CD41EE"/>
    <w:rsid w:val="00CE30D4"/>
    <w:rsid w:val="00D000C7"/>
    <w:rsid w:val="00D00A11"/>
    <w:rsid w:val="00D12A2E"/>
    <w:rsid w:val="00D15A40"/>
    <w:rsid w:val="00D172DD"/>
    <w:rsid w:val="00D239C2"/>
    <w:rsid w:val="00D23A4E"/>
    <w:rsid w:val="00D23C15"/>
    <w:rsid w:val="00D27645"/>
    <w:rsid w:val="00D32EF4"/>
    <w:rsid w:val="00D468C3"/>
    <w:rsid w:val="00D46B67"/>
    <w:rsid w:val="00D542AE"/>
    <w:rsid w:val="00D6450C"/>
    <w:rsid w:val="00D76436"/>
    <w:rsid w:val="00D81485"/>
    <w:rsid w:val="00D84C99"/>
    <w:rsid w:val="00D850EC"/>
    <w:rsid w:val="00D907EE"/>
    <w:rsid w:val="00D90D3A"/>
    <w:rsid w:val="00D93CDF"/>
    <w:rsid w:val="00D979EE"/>
    <w:rsid w:val="00DA2F63"/>
    <w:rsid w:val="00DB2041"/>
    <w:rsid w:val="00DC2141"/>
    <w:rsid w:val="00DD57AB"/>
    <w:rsid w:val="00DD6A7D"/>
    <w:rsid w:val="00DD7C10"/>
    <w:rsid w:val="00DF3879"/>
    <w:rsid w:val="00DF6B79"/>
    <w:rsid w:val="00E03572"/>
    <w:rsid w:val="00E14557"/>
    <w:rsid w:val="00E220EE"/>
    <w:rsid w:val="00E32EDF"/>
    <w:rsid w:val="00E33F1F"/>
    <w:rsid w:val="00E354F3"/>
    <w:rsid w:val="00E35D41"/>
    <w:rsid w:val="00E414BA"/>
    <w:rsid w:val="00E43BC4"/>
    <w:rsid w:val="00E44A69"/>
    <w:rsid w:val="00E72A1B"/>
    <w:rsid w:val="00E745FB"/>
    <w:rsid w:val="00E829EA"/>
    <w:rsid w:val="00E94B5B"/>
    <w:rsid w:val="00E95F95"/>
    <w:rsid w:val="00E963F9"/>
    <w:rsid w:val="00EA65F0"/>
    <w:rsid w:val="00EB3B4D"/>
    <w:rsid w:val="00EC7083"/>
    <w:rsid w:val="00ED1045"/>
    <w:rsid w:val="00ED1080"/>
    <w:rsid w:val="00EE2D30"/>
    <w:rsid w:val="00EE4021"/>
    <w:rsid w:val="00EF2F60"/>
    <w:rsid w:val="00EF55BC"/>
    <w:rsid w:val="00EF7A9C"/>
    <w:rsid w:val="00F0414F"/>
    <w:rsid w:val="00F04515"/>
    <w:rsid w:val="00F11608"/>
    <w:rsid w:val="00F211D5"/>
    <w:rsid w:val="00F226F1"/>
    <w:rsid w:val="00F33D45"/>
    <w:rsid w:val="00F376E5"/>
    <w:rsid w:val="00F60665"/>
    <w:rsid w:val="00F6781D"/>
    <w:rsid w:val="00F70FE3"/>
    <w:rsid w:val="00F80DC6"/>
    <w:rsid w:val="00F8398B"/>
    <w:rsid w:val="00F950AA"/>
    <w:rsid w:val="00F96EE6"/>
    <w:rsid w:val="00FA3A9F"/>
    <w:rsid w:val="00FB3752"/>
    <w:rsid w:val="00FB6B27"/>
    <w:rsid w:val="00FC68D9"/>
    <w:rsid w:val="00FD436A"/>
    <w:rsid w:val="00FD61E9"/>
    <w:rsid w:val="00FE2BCD"/>
    <w:rsid w:val="00FE7C62"/>
    <w:rsid w:val="00FE7E02"/>
    <w:rsid w:val="00FF5ED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E7197C3"/>
  <w15:docId w15:val="{79BFBCAA-1FB1-4542-82A5-069968A6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623D-6B86-42F1-8098-BA9CBE7ECD9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4444651-4498-47A1-A78D-8D5C536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Qualifikationsverfahren im Fach Allgemeinbildung Meldung betreffend Sanktionen</dc:title>
  <dc:creator>Monica Fontana</dc:creator>
  <dc:description>Version 1.1 / 06.02.2011</dc:description>
  <cp:lastModifiedBy>Fontana Monica BLD-ABB-SchB</cp:lastModifiedBy>
  <cp:revision>69</cp:revision>
  <cp:lastPrinted>2013-11-22T12:26:00Z</cp:lastPrinted>
  <dcterms:created xsi:type="dcterms:W3CDTF">2013-06-03T09:27:00Z</dcterms:created>
  <dcterms:modified xsi:type="dcterms:W3CDTF">2022-07-29T05:11:00Z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