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BD6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508"/>
        <w:gridCol w:w="1888"/>
        <w:gridCol w:w="1888"/>
        <w:gridCol w:w="103"/>
        <w:gridCol w:w="1785"/>
        <w:gridCol w:w="1888"/>
        <w:gridCol w:w="13"/>
      </w:tblGrid>
      <w:tr w:rsidR="00392EF1" w:rsidTr="00AA26B4">
        <w:trPr>
          <w:trHeight w:hRule="exact" w:val="510"/>
        </w:trPr>
        <w:tc>
          <w:tcPr>
            <w:tcW w:w="2268" w:type="dxa"/>
            <w:shd w:val="clear" w:color="auto" w:fill="CCEBD6"/>
            <w:vAlign w:val="center"/>
          </w:tcPr>
          <w:p w:rsidR="00392EF1" w:rsidRDefault="00392EF1" w:rsidP="00392EF1">
            <w:pPr>
              <w:ind w:left="454"/>
            </w:pPr>
            <w:bookmarkStart w:id="0" w:name="_GoBack" w:colFirst="0" w:colLast="0"/>
            <w:r>
              <w:t>Kantonsstrasse</w:t>
            </w:r>
          </w:p>
        </w:tc>
        <w:tc>
          <w:tcPr>
            <w:tcW w:w="5387" w:type="dxa"/>
            <w:gridSpan w:val="4"/>
            <w:shd w:val="clear" w:color="auto" w:fill="CCEBD6"/>
            <w:vAlign w:val="center"/>
          </w:tcPr>
          <w:p w:rsidR="00392EF1" w:rsidRPr="00524B5F" w:rsidRDefault="00392EF1" w:rsidP="00FD3794">
            <w:pPr>
              <w:spacing w:line="380" w:lineRule="exact"/>
              <w:ind w:left="340"/>
              <w:rPr>
                <w:sz w:val="32"/>
                <w:szCs w:val="32"/>
              </w:rPr>
            </w:pPr>
            <w:r w:rsidRPr="00524B5F">
              <w:rPr>
                <w:sz w:val="32"/>
                <w:szCs w:val="32"/>
              </w:rPr>
              <w:t xml:space="preserve">Nr. </w:t>
            </w:r>
            <w:r w:rsidR="00F36F62">
              <w:rPr>
                <w:sz w:val="32"/>
                <w:szCs w:val="32"/>
              </w:rPr>
              <w:fldChar w:fldCharType="begin">
                <w:ffData>
                  <w:name w:val="KSNr"/>
                  <w:enabled/>
                  <w:calcOnExit w:val="0"/>
                  <w:textInput>
                    <w:default w:val="(Nr., Abschnitt)"/>
                  </w:textInput>
                </w:ffData>
              </w:fldChar>
            </w:r>
            <w:bookmarkStart w:id="1" w:name="KSNr"/>
            <w:r w:rsidR="00FD3794">
              <w:rPr>
                <w:sz w:val="32"/>
                <w:szCs w:val="32"/>
              </w:rPr>
              <w:instrText xml:space="preserve"> FORMTEXT </w:instrText>
            </w:r>
            <w:r w:rsidR="00F36F62">
              <w:rPr>
                <w:sz w:val="32"/>
                <w:szCs w:val="32"/>
              </w:rPr>
            </w:r>
            <w:r w:rsidR="00F36F62">
              <w:rPr>
                <w:sz w:val="32"/>
                <w:szCs w:val="32"/>
              </w:rPr>
              <w:fldChar w:fldCharType="separate"/>
            </w:r>
            <w:r w:rsidR="00FD3794">
              <w:rPr>
                <w:noProof/>
                <w:sz w:val="32"/>
                <w:szCs w:val="32"/>
              </w:rPr>
              <w:t>(Nr., Abschnitt)</w:t>
            </w:r>
            <w:r w:rsidR="00F36F62">
              <w:rPr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3686" w:type="dxa"/>
            <w:gridSpan w:val="3"/>
            <w:vMerge w:val="restart"/>
            <w:shd w:val="clear" w:color="auto" w:fill="CCEBD6"/>
          </w:tcPr>
          <w:p w:rsidR="00392EF1" w:rsidRPr="00583C10" w:rsidRDefault="00392EF1" w:rsidP="00392EF1">
            <w:pPr>
              <w:spacing w:line="1500" w:lineRule="exact"/>
              <w:ind w:right="284"/>
              <w:jc w:val="right"/>
              <w:rPr>
                <w:color w:val="FFFFFF" w:themeColor="background1"/>
                <w:sz w:val="128"/>
                <w:szCs w:val="128"/>
              </w:rPr>
            </w:pPr>
          </w:p>
        </w:tc>
      </w:tr>
      <w:tr w:rsidR="00392EF1" w:rsidTr="00AA26B4">
        <w:trPr>
          <w:trHeight w:hRule="exact" w:val="510"/>
        </w:trPr>
        <w:tc>
          <w:tcPr>
            <w:tcW w:w="2268" w:type="dxa"/>
            <w:shd w:val="clear" w:color="auto" w:fill="CCEBD6"/>
            <w:vAlign w:val="center"/>
          </w:tcPr>
          <w:p w:rsidR="00392EF1" w:rsidRDefault="00392EF1" w:rsidP="00392EF1">
            <w:pPr>
              <w:ind w:left="454"/>
            </w:pPr>
            <w:r>
              <w:t>RMS-Kilometer</w:t>
            </w:r>
          </w:p>
        </w:tc>
        <w:bookmarkStart w:id="2" w:name="RMSkm"/>
        <w:tc>
          <w:tcPr>
            <w:tcW w:w="5387" w:type="dxa"/>
            <w:gridSpan w:val="4"/>
            <w:shd w:val="clear" w:color="auto" w:fill="CCEBD6"/>
            <w:vAlign w:val="center"/>
          </w:tcPr>
          <w:p w:rsidR="00392EF1" w:rsidRPr="00524B5F" w:rsidRDefault="00F36F62" w:rsidP="00392EF1">
            <w:pPr>
              <w:spacing w:line="380" w:lineRule="exact"/>
              <w:ind w:left="3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RMSkm"/>
                  <w:enabled/>
                  <w:calcOnExit w:val="0"/>
                  <w:textInput>
                    <w:default w:val="(RMS-km)"/>
                  </w:textInput>
                </w:ffData>
              </w:fldChar>
            </w:r>
            <w:r w:rsidR="00392EF1"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FD3794">
              <w:rPr>
                <w:noProof/>
                <w:sz w:val="32"/>
                <w:szCs w:val="32"/>
              </w:rPr>
              <w:t>(RMS-km)</w:t>
            </w:r>
            <w:r>
              <w:rPr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3686" w:type="dxa"/>
            <w:gridSpan w:val="3"/>
            <w:vMerge/>
            <w:shd w:val="clear" w:color="auto" w:fill="CCEBD6"/>
          </w:tcPr>
          <w:p w:rsidR="00392EF1" w:rsidRDefault="00392EF1" w:rsidP="008D1D3C"/>
        </w:tc>
      </w:tr>
      <w:tr w:rsidR="00392EF1" w:rsidTr="00AA26B4">
        <w:trPr>
          <w:trHeight w:hRule="exact" w:val="510"/>
        </w:trPr>
        <w:tc>
          <w:tcPr>
            <w:tcW w:w="2268" w:type="dxa"/>
            <w:shd w:val="clear" w:color="auto" w:fill="CCEBD6"/>
            <w:vAlign w:val="center"/>
          </w:tcPr>
          <w:p w:rsidR="00392EF1" w:rsidRDefault="00392EF1" w:rsidP="00392EF1">
            <w:pPr>
              <w:ind w:left="454"/>
            </w:pPr>
            <w:r>
              <w:t>Gemeinde</w:t>
            </w:r>
          </w:p>
        </w:tc>
        <w:bookmarkStart w:id="3" w:name="Gemeinde"/>
        <w:tc>
          <w:tcPr>
            <w:tcW w:w="5387" w:type="dxa"/>
            <w:gridSpan w:val="4"/>
            <w:shd w:val="clear" w:color="auto" w:fill="CCEBD6"/>
            <w:vAlign w:val="center"/>
          </w:tcPr>
          <w:p w:rsidR="00392EF1" w:rsidRDefault="00F36F62" w:rsidP="00392EF1">
            <w:pPr>
              <w:spacing w:line="380" w:lineRule="exact"/>
              <w:ind w:left="3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Gemeinde"/>
                  <w:enabled/>
                  <w:calcOnExit w:val="0"/>
                  <w:textInput>
                    <w:default w:val="(Gemeinde)"/>
                  </w:textInput>
                </w:ffData>
              </w:fldChar>
            </w:r>
            <w:r w:rsidR="00392EF1"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FD3794">
              <w:rPr>
                <w:noProof/>
                <w:sz w:val="32"/>
                <w:szCs w:val="32"/>
              </w:rPr>
              <w:t>(Gemeinde)</w:t>
            </w:r>
            <w:r>
              <w:rPr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3686" w:type="dxa"/>
            <w:gridSpan w:val="3"/>
            <w:vMerge/>
            <w:shd w:val="clear" w:color="auto" w:fill="CCEBD6"/>
          </w:tcPr>
          <w:p w:rsidR="00392EF1" w:rsidRDefault="00392EF1" w:rsidP="008D1D3C"/>
        </w:tc>
      </w:tr>
      <w:tr w:rsidR="00392EF1" w:rsidTr="00AA26B4">
        <w:trPr>
          <w:trHeight w:hRule="exact" w:val="1304"/>
        </w:trPr>
        <w:tc>
          <w:tcPr>
            <w:tcW w:w="2268" w:type="dxa"/>
            <w:shd w:val="clear" w:color="auto" w:fill="CCEBD6"/>
            <w:vAlign w:val="center"/>
          </w:tcPr>
          <w:p w:rsidR="00392EF1" w:rsidRDefault="00392EF1" w:rsidP="00392EF1">
            <w:pPr>
              <w:ind w:left="454"/>
            </w:pPr>
            <w:r>
              <w:t>Bauobjekt</w:t>
            </w:r>
          </w:p>
        </w:tc>
        <w:tc>
          <w:tcPr>
            <w:tcW w:w="9073" w:type="dxa"/>
            <w:gridSpan w:val="7"/>
            <w:shd w:val="clear" w:color="auto" w:fill="CCEBD6"/>
            <w:vAlign w:val="center"/>
          </w:tcPr>
          <w:p w:rsidR="00392EF1" w:rsidRDefault="00F36F62" w:rsidP="003D6942">
            <w:pPr>
              <w:spacing w:line="380" w:lineRule="exact"/>
              <w:ind w:left="340" w:right="284"/>
            </w:pPr>
            <w:r>
              <w:rPr>
                <w:sz w:val="32"/>
                <w:szCs w:val="32"/>
              </w:rPr>
              <w:fldChar w:fldCharType="begin">
                <w:ffData>
                  <w:name w:val="Projekt"/>
                  <w:enabled/>
                  <w:calcOnExit w:val="0"/>
                  <w:textInput>
                    <w:default w:val="(Projektname)"/>
                  </w:textInput>
                </w:ffData>
              </w:fldChar>
            </w:r>
            <w:bookmarkStart w:id="4" w:name="Projekt"/>
            <w:r w:rsidR="00FD3794"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FD3794">
              <w:rPr>
                <w:noProof/>
                <w:sz w:val="32"/>
                <w:szCs w:val="32"/>
              </w:rPr>
              <w:t>(Projektname)</w:t>
            </w:r>
            <w:r>
              <w:rPr>
                <w:sz w:val="32"/>
                <w:szCs w:val="32"/>
              </w:rPr>
              <w:fldChar w:fldCharType="end"/>
            </w:r>
            <w:bookmarkEnd w:id="4"/>
          </w:p>
        </w:tc>
      </w:tr>
      <w:tr w:rsidR="00392EF1" w:rsidTr="00AA26B4">
        <w:trPr>
          <w:trHeight w:hRule="exact" w:val="907"/>
        </w:trPr>
        <w:tc>
          <w:tcPr>
            <w:tcW w:w="2268" w:type="dxa"/>
            <w:shd w:val="clear" w:color="auto" w:fill="CCEBD6"/>
            <w:vAlign w:val="center"/>
          </w:tcPr>
          <w:p w:rsidR="00392EF1" w:rsidRDefault="00392EF1" w:rsidP="00392EF1">
            <w:pPr>
              <w:ind w:left="454"/>
            </w:pPr>
            <w:r>
              <w:t>Plan, Massstab</w:t>
            </w:r>
          </w:p>
        </w:tc>
        <w:tc>
          <w:tcPr>
            <w:tcW w:w="9073" w:type="dxa"/>
            <w:gridSpan w:val="7"/>
            <w:shd w:val="clear" w:color="auto" w:fill="CCEBD6"/>
            <w:vAlign w:val="center"/>
          </w:tcPr>
          <w:p w:rsidR="00392EF1" w:rsidRDefault="00392EF1" w:rsidP="003D6942">
            <w:pPr>
              <w:spacing w:line="380" w:lineRule="exact"/>
              <w:ind w:left="340" w:right="284"/>
            </w:pPr>
            <w:r>
              <w:rPr>
                <w:b/>
                <w:sz w:val="32"/>
              </w:rPr>
              <w:t>Massnahmenplanung Hochwasserschutz</w:t>
            </w:r>
          </w:p>
        </w:tc>
      </w:tr>
      <w:tr w:rsidR="00BD6EC9" w:rsidTr="00AA26B4">
        <w:trPr>
          <w:gridAfter w:val="1"/>
          <w:wAfter w:w="13" w:type="dxa"/>
          <w:trHeight w:hRule="exact" w:val="3776"/>
        </w:trPr>
        <w:tc>
          <w:tcPr>
            <w:tcW w:w="377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BD6EC9" w:rsidRDefault="00BD6EC9" w:rsidP="003B6E88">
            <w:pPr>
              <w:spacing w:before="120"/>
              <w:ind w:left="454"/>
            </w:pPr>
            <w:r>
              <w:t>Projektverfasser</w:t>
            </w:r>
          </w:p>
          <w:p w:rsidR="00BD6EC9" w:rsidRDefault="00BD6EC9" w:rsidP="003B6E88">
            <w:pPr>
              <w:ind w:left="454"/>
            </w:pPr>
          </w:p>
          <w:bookmarkStart w:id="5" w:name="TBA"/>
          <w:p w:rsidR="00BD6EC9" w:rsidRDefault="00F36F62" w:rsidP="003B6E88">
            <w:pPr>
              <w:ind w:left="454"/>
            </w:pPr>
            <w:r>
              <w:fldChar w:fldCharType="begin">
                <w:ffData>
                  <w:name w:val="TBA"/>
                  <w:enabled/>
                  <w:calcOnExit w:val="0"/>
                  <w:textInput>
                    <w:default w:val="Tiefbauamt Kanton St. Gallen"/>
                  </w:textInput>
                </w:ffData>
              </w:fldChar>
            </w:r>
            <w:r w:rsidR="00203CAF">
              <w:instrText xml:space="preserve"> FORMTEXT </w:instrText>
            </w:r>
            <w:r>
              <w:fldChar w:fldCharType="separate"/>
            </w:r>
            <w:r w:rsidR="00FD3794">
              <w:rPr>
                <w:noProof/>
              </w:rPr>
              <w:t>Tiefbauamt Kanton St. Gallen</w:t>
            </w:r>
            <w:r>
              <w:fldChar w:fldCharType="end"/>
            </w:r>
            <w:bookmarkEnd w:id="5"/>
          </w:p>
          <w:p w:rsidR="00BD6EC9" w:rsidRDefault="00F36F62" w:rsidP="003B6E88">
            <w:pPr>
              <w:ind w:left="454"/>
            </w:pPr>
            <w:r>
              <w:fldChar w:fldCharType="begin">
                <w:ffData>
                  <w:name w:val="Abteilung"/>
                  <w:enabled/>
                  <w:calcOnExit w:val="0"/>
                  <w:textInput>
                    <w:default w:val="(Abteilung)"/>
                  </w:textInput>
                </w:ffData>
              </w:fldChar>
            </w:r>
            <w:bookmarkStart w:id="6" w:name="Abteilung"/>
            <w:r w:rsidR="003D6942">
              <w:instrText xml:space="preserve"> FORMTEXT </w:instrText>
            </w:r>
            <w:r>
              <w:fldChar w:fldCharType="separate"/>
            </w:r>
            <w:r w:rsidR="00FD3794">
              <w:rPr>
                <w:noProof/>
              </w:rPr>
              <w:t>(Abteilung)</w:t>
            </w:r>
            <w:r>
              <w:fldChar w:fldCharType="end"/>
            </w:r>
            <w:bookmarkEnd w:id="6"/>
          </w:p>
          <w:bookmarkStart w:id="7" w:name="Adresse"/>
          <w:p w:rsidR="00BD6EC9" w:rsidRDefault="00F36F62" w:rsidP="003B6E88">
            <w:pPr>
              <w:ind w:left="454"/>
            </w:pPr>
            <w:r>
              <w:fldChar w:fldCharType="begin">
                <w:ffData>
                  <w:name w:val="Adresse"/>
                  <w:enabled/>
                  <w:calcOnExit w:val="0"/>
                  <w:textInput>
                    <w:default w:val="Lämmlisbrunnenstrasse 54"/>
                  </w:textInput>
                </w:ffData>
              </w:fldChar>
            </w:r>
            <w:r w:rsidR="00F02FE8">
              <w:instrText xml:space="preserve"> FORMTEXT </w:instrText>
            </w:r>
            <w:r>
              <w:fldChar w:fldCharType="separate"/>
            </w:r>
            <w:r w:rsidR="00FD3794">
              <w:rPr>
                <w:noProof/>
              </w:rPr>
              <w:t>Lämmlisbrunnenstrasse 54</w:t>
            </w:r>
            <w:r>
              <w:fldChar w:fldCharType="end"/>
            </w:r>
            <w:bookmarkEnd w:id="7"/>
          </w:p>
          <w:p w:rsidR="00BD6EC9" w:rsidRDefault="00F36F62" w:rsidP="003B6E88">
            <w:pPr>
              <w:ind w:left="454"/>
            </w:pPr>
            <w:r>
              <w:fldChar w:fldCharType="begin">
                <w:ffData>
                  <w:name w:val="Ort"/>
                  <w:enabled/>
                  <w:calcOnExit w:val="0"/>
                  <w:textInput>
                    <w:default w:val="9001 St.Gallen"/>
                  </w:textInput>
                </w:ffData>
              </w:fldChar>
            </w:r>
            <w:bookmarkStart w:id="8" w:name="Ort"/>
            <w:r w:rsidR="0082337A">
              <w:instrText xml:space="preserve"> FORMTEXT </w:instrText>
            </w:r>
            <w:r>
              <w:fldChar w:fldCharType="separate"/>
            </w:r>
            <w:r w:rsidR="00FD3794">
              <w:rPr>
                <w:noProof/>
              </w:rPr>
              <w:t>9001 St.Gallen</w:t>
            </w:r>
            <w:r>
              <w:fldChar w:fldCharType="end"/>
            </w:r>
            <w:bookmarkEnd w:id="8"/>
          </w:p>
          <w:p w:rsidR="00BD6EC9" w:rsidRDefault="00BD6EC9" w:rsidP="003B6E88">
            <w:pPr>
              <w:ind w:left="454"/>
            </w:pPr>
          </w:p>
          <w:p w:rsidR="00BD6EC9" w:rsidRDefault="00BD6EC9" w:rsidP="003B6E88">
            <w:pPr>
              <w:ind w:left="454"/>
            </w:pPr>
            <w:r>
              <w:t xml:space="preserve">T </w:t>
            </w:r>
            <w:r w:rsidR="00F36F62">
              <w:fldChar w:fldCharType="begin">
                <w:ffData>
                  <w:name w:val="TelNr"/>
                  <w:enabled/>
                  <w:calcOnExit w:val="0"/>
                  <w:textInput>
                    <w:default w:val="058 229 xx xx"/>
                  </w:textInput>
                </w:ffData>
              </w:fldChar>
            </w:r>
            <w:bookmarkStart w:id="9" w:name="TelNr"/>
            <w:r w:rsidR="003D6942">
              <w:instrText xml:space="preserve"> FORMTEXT </w:instrText>
            </w:r>
            <w:r w:rsidR="00F36F62">
              <w:fldChar w:fldCharType="separate"/>
            </w:r>
            <w:r w:rsidR="00FD3794">
              <w:rPr>
                <w:noProof/>
              </w:rPr>
              <w:t>058 229 xx xx</w:t>
            </w:r>
            <w:r w:rsidR="00F36F62">
              <w:fldChar w:fldCharType="end"/>
            </w:r>
            <w:bookmarkEnd w:id="9"/>
          </w:p>
          <w:p w:rsidR="00BD6EC9" w:rsidRDefault="00F36F62" w:rsidP="003B6E88">
            <w:pPr>
              <w:ind w:left="454"/>
            </w:pPr>
            <w:r>
              <w:fldChar w:fldCharType="begin">
                <w:ffData>
                  <w:name w:val="EMail"/>
                  <w:enabled/>
                  <w:calcOnExit w:val="0"/>
                  <w:textInput>
                    <w:default w:val="www.tiefbau.sg.ch"/>
                  </w:textInput>
                </w:ffData>
              </w:fldChar>
            </w:r>
            <w:bookmarkStart w:id="10" w:name="EMail"/>
            <w:r w:rsidR="005F0574">
              <w:instrText xml:space="preserve"> FORMTEXT </w:instrText>
            </w:r>
            <w:r>
              <w:fldChar w:fldCharType="separate"/>
            </w:r>
            <w:r w:rsidR="00FD3794">
              <w:rPr>
                <w:noProof/>
              </w:rPr>
              <w:t>www.tiefbau.sg.ch</w:t>
            </w:r>
            <w:r>
              <w:fldChar w:fldCharType="end"/>
            </w:r>
            <w:bookmarkEnd w:id="10"/>
          </w:p>
        </w:tc>
        <w:tc>
          <w:tcPr>
            <w:tcW w:w="37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BD6EC9" w:rsidRDefault="00BD6EC9" w:rsidP="003B6E88">
            <w:pPr>
              <w:spacing w:before="120"/>
              <w:ind w:left="340"/>
            </w:pPr>
            <w:r>
              <w:t>Genehmigungsvermerke</w:t>
            </w:r>
          </w:p>
        </w:tc>
        <w:tc>
          <w:tcPr>
            <w:tcW w:w="377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CEBD6"/>
          </w:tcPr>
          <w:p w:rsidR="00BD6EC9" w:rsidRDefault="00BD6EC9" w:rsidP="003B6E88">
            <w:pPr>
              <w:spacing w:before="120"/>
              <w:ind w:left="340"/>
            </w:pPr>
            <w:r>
              <w:t>vom TBA freigegeben</w:t>
            </w:r>
          </w:p>
        </w:tc>
      </w:tr>
      <w:tr w:rsidR="003D6942" w:rsidTr="00AA26B4">
        <w:trPr>
          <w:gridAfter w:val="1"/>
          <w:wAfter w:w="13" w:type="dxa"/>
          <w:trHeight w:hRule="exact" w:val="354"/>
        </w:trPr>
        <w:tc>
          <w:tcPr>
            <w:tcW w:w="3776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3D6942" w:rsidRDefault="003D6942" w:rsidP="00A24266">
            <w:pPr>
              <w:tabs>
                <w:tab w:val="left" w:pos="1304"/>
              </w:tabs>
              <w:spacing w:before="60"/>
              <w:ind w:left="454"/>
            </w:pPr>
            <w:r>
              <w:t>Plan</w:t>
            </w:r>
            <w:r>
              <w:tab/>
            </w:r>
            <w:bookmarkStart w:id="11" w:name="PlanNr"/>
            <w:r w:rsidR="00F36F62">
              <w:fldChar w:fldCharType="begin">
                <w:ffData>
                  <w:name w:val="PlanNr"/>
                  <w:enabled/>
                  <w:calcOnExit w:val="0"/>
                  <w:textInput>
                    <w:default w:val="(Plan-Nr.)"/>
                  </w:textInput>
                </w:ffData>
              </w:fldChar>
            </w:r>
            <w:r>
              <w:instrText xml:space="preserve"> FORMTEXT </w:instrText>
            </w:r>
            <w:r w:rsidR="00F36F62">
              <w:fldChar w:fldCharType="separate"/>
            </w:r>
            <w:r w:rsidR="00FD3794">
              <w:rPr>
                <w:noProof/>
              </w:rPr>
              <w:t>(Plan-Nr.)</w:t>
            </w:r>
            <w:r w:rsidR="00F36F62">
              <w:fldChar w:fldCharType="end"/>
            </w:r>
            <w:bookmarkEnd w:id="11"/>
          </w:p>
        </w:tc>
        <w:tc>
          <w:tcPr>
            <w:tcW w:w="3776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3D6942" w:rsidRDefault="003D6942" w:rsidP="003D6942">
            <w:pPr>
              <w:spacing w:before="60"/>
              <w:ind w:left="340"/>
            </w:pPr>
            <w:r>
              <w:t>Ausfertigung für</w:t>
            </w:r>
          </w:p>
        </w:tc>
        <w:tc>
          <w:tcPr>
            <w:tcW w:w="3776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CCEBD6"/>
          </w:tcPr>
          <w:p w:rsidR="003D6942" w:rsidRDefault="003D6942" w:rsidP="00FD3794">
            <w:pPr>
              <w:tabs>
                <w:tab w:val="left" w:pos="1304"/>
              </w:tabs>
              <w:spacing w:before="60"/>
              <w:ind w:left="340"/>
            </w:pPr>
            <w:r>
              <w:t>Format</w:t>
            </w:r>
            <w:r>
              <w:tab/>
              <w:t>A4</w:t>
            </w:r>
          </w:p>
        </w:tc>
      </w:tr>
      <w:tr w:rsidR="003D6942" w:rsidTr="00AA26B4">
        <w:trPr>
          <w:gridAfter w:val="1"/>
          <w:wAfter w:w="13" w:type="dxa"/>
          <w:trHeight w:hRule="exact" w:val="354"/>
        </w:trPr>
        <w:tc>
          <w:tcPr>
            <w:tcW w:w="3776" w:type="dxa"/>
            <w:gridSpan w:val="2"/>
            <w:tcBorders>
              <w:right w:val="single" w:sz="8" w:space="0" w:color="000000" w:themeColor="text1"/>
            </w:tcBorders>
            <w:shd w:val="clear" w:color="auto" w:fill="CCEBD6"/>
          </w:tcPr>
          <w:p w:rsidR="003D6942" w:rsidRDefault="003D6942" w:rsidP="00520802">
            <w:pPr>
              <w:tabs>
                <w:tab w:val="left" w:pos="1304"/>
              </w:tabs>
              <w:spacing w:before="60"/>
              <w:ind w:left="454"/>
            </w:pPr>
            <w:r>
              <w:t>Projekt</w:t>
            </w:r>
            <w:r>
              <w:tab/>
            </w:r>
            <w:r w:rsidR="00F36F62">
              <w:fldChar w:fldCharType="begin">
                <w:ffData>
                  <w:name w:val="KontoNr"/>
                  <w:enabled/>
                  <w:calcOnExit w:val="0"/>
                  <w:textInput>
                    <w:default w:val="(Projekt-Nr.)"/>
                  </w:textInput>
                </w:ffData>
              </w:fldChar>
            </w:r>
            <w:bookmarkStart w:id="12" w:name="KontoNr"/>
            <w:r w:rsidR="00520802">
              <w:instrText xml:space="preserve"> FORMTEXT </w:instrText>
            </w:r>
            <w:r w:rsidR="00F36F62">
              <w:fldChar w:fldCharType="separate"/>
            </w:r>
            <w:r w:rsidR="00520802">
              <w:rPr>
                <w:noProof/>
              </w:rPr>
              <w:t>(Projekt-Nr.)</w:t>
            </w:r>
            <w:r w:rsidR="00F36F62">
              <w:fldChar w:fldCharType="end"/>
            </w:r>
            <w:bookmarkEnd w:id="12"/>
          </w:p>
        </w:tc>
        <w:tc>
          <w:tcPr>
            <w:tcW w:w="3776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3D6942" w:rsidRDefault="003D6942" w:rsidP="003D6942">
            <w:pPr>
              <w:spacing w:before="60"/>
              <w:ind w:left="340"/>
            </w:pPr>
          </w:p>
        </w:tc>
        <w:tc>
          <w:tcPr>
            <w:tcW w:w="3776" w:type="dxa"/>
            <w:gridSpan w:val="3"/>
            <w:vMerge/>
            <w:tcBorders>
              <w:left w:val="single" w:sz="8" w:space="0" w:color="000000" w:themeColor="text1"/>
            </w:tcBorders>
            <w:shd w:val="clear" w:color="auto" w:fill="CCEBD6"/>
          </w:tcPr>
          <w:p w:rsidR="003D6942" w:rsidRDefault="003D6942" w:rsidP="003D6942">
            <w:pPr>
              <w:spacing w:before="60"/>
              <w:ind w:left="340"/>
            </w:pPr>
          </w:p>
        </w:tc>
      </w:tr>
      <w:tr w:rsidR="003D6942" w:rsidTr="00AA26B4">
        <w:trPr>
          <w:gridAfter w:val="1"/>
          <w:wAfter w:w="13" w:type="dxa"/>
          <w:trHeight w:hRule="exact" w:val="354"/>
        </w:trPr>
        <w:tc>
          <w:tcPr>
            <w:tcW w:w="3776" w:type="dxa"/>
            <w:gridSpan w:val="2"/>
            <w:tcBorders>
              <w:right w:val="single" w:sz="8" w:space="0" w:color="000000" w:themeColor="text1"/>
            </w:tcBorders>
            <w:shd w:val="clear" w:color="auto" w:fill="CCEBD6"/>
          </w:tcPr>
          <w:p w:rsidR="003D6942" w:rsidRDefault="003D6942" w:rsidP="003D6942">
            <w:pPr>
              <w:tabs>
                <w:tab w:val="left" w:pos="1304"/>
              </w:tabs>
              <w:spacing w:before="60"/>
              <w:ind w:left="454"/>
            </w:pPr>
            <w:proofErr w:type="spellStart"/>
            <w:r>
              <w:t>Mn</w:t>
            </w:r>
            <w:proofErr w:type="spellEnd"/>
            <w:r>
              <w:t>/FGS</w:t>
            </w:r>
            <w:r>
              <w:tab/>
            </w:r>
            <w:r w:rsidR="00F36F6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4F41CB">
              <w:instrText xml:space="preserve"> FORMTEXT </w:instrText>
            </w:r>
            <w:r w:rsidR="00F36F62">
              <w:fldChar w:fldCharType="separate"/>
            </w:r>
            <w:r w:rsidR="004F41CB">
              <w:rPr>
                <w:noProof/>
              </w:rPr>
              <w:t> </w:t>
            </w:r>
            <w:r w:rsidR="004F41CB">
              <w:rPr>
                <w:noProof/>
              </w:rPr>
              <w:t> </w:t>
            </w:r>
            <w:r w:rsidR="004F41CB">
              <w:rPr>
                <w:noProof/>
              </w:rPr>
              <w:t> </w:t>
            </w:r>
            <w:r w:rsidR="004F41CB">
              <w:rPr>
                <w:noProof/>
              </w:rPr>
              <w:t> </w:t>
            </w:r>
            <w:r w:rsidR="004F41CB">
              <w:rPr>
                <w:noProof/>
              </w:rPr>
              <w:t> </w:t>
            </w:r>
            <w:r w:rsidR="00F36F62">
              <w:fldChar w:fldCharType="end"/>
            </w:r>
            <w:bookmarkEnd w:id="13"/>
          </w:p>
        </w:tc>
        <w:tc>
          <w:tcPr>
            <w:tcW w:w="3776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3D6942" w:rsidRDefault="003D6942" w:rsidP="003D6942">
            <w:pPr>
              <w:spacing w:before="60"/>
              <w:ind w:left="340"/>
            </w:pPr>
          </w:p>
        </w:tc>
        <w:tc>
          <w:tcPr>
            <w:tcW w:w="3776" w:type="dxa"/>
            <w:gridSpan w:val="3"/>
            <w:vMerge/>
            <w:tcBorders>
              <w:left w:val="single" w:sz="8" w:space="0" w:color="000000" w:themeColor="text1"/>
            </w:tcBorders>
            <w:shd w:val="clear" w:color="auto" w:fill="CCEBD6"/>
          </w:tcPr>
          <w:p w:rsidR="003D6942" w:rsidRDefault="003D6942" w:rsidP="003D6942">
            <w:pPr>
              <w:spacing w:before="60"/>
              <w:ind w:left="340"/>
            </w:pPr>
          </w:p>
        </w:tc>
      </w:tr>
      <w:tr w:rsidR="003D6942" w:rsidTr="00AA26B4">
        <w:trPr>
          <w:gridAfter w:val="1"/>
          <w:wAfter w:w="13" w:type="dxa"/>
          <w:trHeight w:hRule="exact" w:val="354"/>
        </w:trPr>
        <w:tc>
          <w:tcPr>
            <w:tcW w:w="3776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3D6942" w:rsidRDefault="003D6942" w:rsidP="003D6942">
            <w:pPr>
              <w:tabs>
                <w:tab w:val="left" w:pos="1304"/>
              </w:tabs>
              <w:spacing w:before="60"/>
              <w:ind w:left="454"/>
            </w:pPr>
            <w:proofErr w:type="spellStart"/>
            <w:r>
              <w:t>FinV</w:t>
            </w:r>
            <w:proofErr w:type="spellEnd"/>
            <w:r>
              <w:tab/>
            </w:r>
            <w:r w:rsidR="00F36F6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4F41CB">
              <w:instrText xml:space="preserve"> FORMTEXT </w:instrText>
            </w:r>
            <w:r w:rsidR="00F36F62">
              <w:fldChar w:fldCharType="separate"/>
            </w:r>
            <w:r w:rsidR="004F41CB">
              <w:rPr>
                <w:noProof/>
              </w:rPr>
              <w:t> </w:t>
            </w:r>
            <w:r w:rsidR="004F41CB">
              <w:rPr>
                <w:noProof/>
              </w:rPr>
              <w:t> </w:t>
            </w:r>
            <w:r w:rsidR="004F41CB">
              <w:rPr>
                <w:noProof/>
              </w:rPr>
              <w:t> </w:t>
            </w:r>
            <w:r w:rsidR="004F41CB">
              <w:rPr>
                <w:noProof/>
              </w:rPr>
              <w:t> </w:t>
            </w:r>
            <w:r w:rsidR="004F41CB">
              <w:rPr>
                <w:noProof/>
              </w:rPr>
              <w:t> </w:t>
            </w:r>
            <w:r w:rsidR="00F36F62">
              <w:fldChar w:fldCharType="end"/>
            </w:r>
            <w:bookmarkEnd w:id="14"/>
          </w:p>
        </w:tc>
        <w:tc>
          <w:tcPr>
            <w:tcW w:w="3776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3D6942" w:rsidRDefault="003D6942" w:rsidP="003D6942">
            <w:pPr>
              <w:spacing w:before="60"/>
              <w:ind w:left="340"/>
            </w:pPr>
          </w:p>
        </w:tc>
        <w:tc>
          <w:tcPr>
            <w:tcW w:w="3776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CEBD6"/>
          </w:tcPr>
          <w:p w:rsidR="003D6942" w:rsidRDefault="003D6942" w:rsidP="003D6942">
            <w:pPr>
              <w:spacing w:before="60"/>
              <w:ind w:left="340"/>
            </w:pPr>
          </w:p>
        </w:tc>
      </w:tr>
      <w:tr w:rsidR="00BD6EC9" w:rsidTr="00AA26B4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CEBD6"/>
            <w:vAlign w:val="center"/>
          </w:tcPr>
          <w:p w:rsidR="00BD6EC9" w:rsidRPr="00906531" w:rsidRDefault="00BD6EC9" w:rsidP="003D6942">
            <w:pPr>
              <w:ind w:left="454"/>
              <w:rPr>
                <w:color w:val="595959" w:themeColor="text1" w:themeTint="A6"/>
              </w:rPr>
            </w:pPr>
            <w:r w:rsidRPr="00906531">
              <w:rPr>
                <w:color w:val="595959" w:themeColor="text1" w:themeTint="A6"/>
              </w:rPr>
              <w:t>Vorstudie</w:t>
            </w:r>
          </w:p>
        </w:tc>
        <w:tc>
          <w:tcPr>
            <w:tcW w:w="18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  <w:r>
              <w:t>Entwurf</w:t>
            </w:r>
          </w:p>
        </w:tc>
        <w:tc>
          <w:tcPr>
            <w:tcW w:w="1888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  <w:r>
              <w:t>Gezeichnet</w:t>
            </w:r>
          </w:p>
        </w:tc>
        <w:tc>
          <w:tcPr>
            <w:tcW w:w="1888" w:type="dxa"/>
            <w:gridSpan w:val="2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  <w:r>
              <w:t>Geprüft</w:t>
            </w:r>
          </w:p>
        </w:tc>
        <w:tc>
          <w:tcPr>
            <w:tcW w:w="1888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CCEBD6"/>
            <w:vAlign w:val="center"/>
          </w:tcPr>
          <w:p w:rsidR="00BD6EC9" w:rsidRDefault="00BD6EC9" w:rsidP="003D6942">
            <w:pPr>
              <w:ind w:right="284"/>
              <w:jc w:val="center"/>
            </w:pPr>
            <w:r>
              <w:t>Datum</w:t>
            </w:r>
          </w:p>
        </w:tc>
      </w:tr>
      <w:tr w:rsidR="00BD6EC9" w:rsidTr="00AA26B4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CEBD6"/>
            <w:vAlign w:val="center"/>
          </w:tcPr>
          <w:p w:rsidR="00BD6EC9" w:rsidRPr="00906531" w:rsidRDefault="00BD6EC9" w:rsidP="003D6942">
            <w:pPr>
              <w:ind w:left="454"/>
              <w:rPr>
                <w:color w:val="595959" w:themeColor="text1" w:themeTint="A6"/>
              </w:rPr>
            </w:pPr>
            <w:r w:rsidRPr="00906531">
              <w:rPr>
                <w:color w:val="595959" w:themeColor="text1" w:themeTint="A6"/>
              </w:rPr>
              <w:t>Vorprojekt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8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000000" w:themeColor="text1"/>
            </w:tcBorders>
            <w:shd w:val="clear" w:color="auto" w:fill="CCEBD6"/>
            <w:vAlign w:val="center"/>
          </w:tcPr>
          <w:p w:rsidR="00BD6EC9" w:rsidRDefault="00BD6EC9" w:rsidP="003D6942">
            <w:pPr>
              <w:ind w:right="284"/>
              <w:jc w:val="center"/>
            </w:pPr>
          </w:p>
        </w:tc>
      </w:tr>
      <w:tr w:rsidR="00BD6EC9" w:rsidTr="00AA26B4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CEBD6"/>
            <w:vAlign w:val="center"/>
          </w:tcPr>
          <w:p w:rsidR="00BD6EC9" w:rsidRPr="00906531" w:rsidRDefault="00BD6EC9" w:rsidP="003D6942">
            <w:pPr>
              <w:ind w:left="454"/>
              <w:rPr>
                <w:color w:val="595959" w:themeColor="text1" w:themeTint="A6"/>
              </w:rPr>
            </w:pPr>
            <w:r w:rsidRPr="00906531">
              <w:rPr>
                <w:color w:val="595959" w:themeColor="text1" w:themeTint="A6"/>
              </w:rPr>
              <w:t>Bauprojekt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D6EC9" w:rsidRDefault="00BD6EC9" w:rsidP="003D6942">
            <w:pPr>
              <w:ind w:right="284"/>
              <w:jc w:val="center"/>
            </w:pPr>
          </w:p>
        </w:tc>
      </w:tr>
      <w:tr w:rsidR="00BD6EC9" w:rsidTr="00AA26B4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CEBD6"/>
            <w:vAlign w:val="center"/>
          </w:tcPr>
          <w:p w:rsidR="00BD6EC9" w:rsidRPr="008F42BD" w:rsidRDefault="00BD6EC9" w:rsidP="003D6942">
            <w:pPr>
              <w:ind w:left="454"/>
              <w:rPr>
                <w:color w:val="595959" w:themeColor="text1" w:themeTint="A6"/>
              </w:rPr>
            </w:pPr>
            <w:r w:rsidRPr="008F42BD">
              <w:rPr>
                <w:color w:val="595959" w:themeColor="text1" w:themeTint="A6"/>
              </w:rPr>
              <w:t>Genehmigungs-/Auflageprojekt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D6EC9" w:rsidRDefault="00BD6EC9" w:rsidP="003D6942">
            <w:pPr>
              <w:ind w:right="284"/>
              <w:jc w:val="center"/>
            </w:pPr>
          </w:p>
        </w:tc>
      </w:tr>
      <w:tr w:rsidR="00BD6EC9" w:rsidTr="00AA26B4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CEBD6"/>
            <w:vAlign w:val="center"/>
          </w:tcPr>
          <w:p w:rsidR="00BD6EC9" w:rsidRPr="008F42BD" w:rsidRDefault="00BD6EC9" w:rsidP="003D6942">
            <w:pPr>
              <w:ind w:left="454"/>
              <w:rPr>
                <w:b/>
                <w:color w:val="000000" w:themeColor="text1"/>
              </w:rPr>
            </w:pPr>
            <w:r w:rsidRPr="008F42BD">
              <w:rPr>
                <w:b/>
                <w:color w:val="000000" w:themeColor="text1"/>
              </w:rPr>
              <w:t>Ausschreibung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D6EC9" w:rsidRDefault="00BD6EC9" w:rsidP="003D6942">
            <w:pPr>
              <w:ind w:right="284"/>
              <w:jc w:val="center"/>
            </w:pPr>
          </w:p>
        </w:tc>
      </w:tr>
      <w:tr w:rsidR="00BD6EC9" w:rsidTr="00AA26B4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CEBD6"/>
            <w:vAlign w:val="center"/>
          </w:tcPr>
          <w:p w:rsidR="00BD6EC9" w:rsidRPr="00906531" w:rsidRDefault="00BD6EC9" w:rsidP="003D6942">
            <w:pPr>
              <w:ind w:left="454"/>
              <w:rPr>
                <w:color w:val="595959" w:themeColor="text1" w:themeTint="A6"/>
              </w:rPr>
            </w:pPr>
            <w:r w:rsidRPr="00906531">
              <w:rPr>
                <w:color w:val="595959" w:themeColor="text1" w:themeTint="A6"/>
              </w:rPr>
              <w:t>Ausführungsprojekt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D6EC9" w:rsidRDefault="00BD6EC9" w:rsidP="003D6942">
            <w:pPr>
              <w:ind w:right="284"/>
              <w:jc w:val="center"/>
            </w:pPr>
          </w:p>
        </w:tc>
      </w:tr>
      <w:tr w:rsidR="00BD6EC9" w:rsidTr="00AA26B4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CCEBD6"/>
            <w:vAlign w:val="center"/>
          </w:tcPr>
          <w:p w:rsidR="00BD6EC9" w:rsidRPr="0031495D" w:rsidRDefault="00BD6EC9" w:rsidP="003D6942">
            <w:pPr>
              <w:ind w:left="454"/>
              <w:rPr>
                <w:color w:val="595959" w:themeColor="text1" w:themeTint="A6"/>
              </w:rPr>
            </w:pPr>
            <w:proofErr w:type="spellStart"/>
            <w:r w:rsidRPr="0031495D">
              <w:rPr>
                <w:color w:val="595959" w:themeColor="text1" w:themeTint="A6"/>
              </w:rPr>
              <w:t>Dok</w:t>
            </w:r>
            <w:proofErr w:type="spellEnd"/>
            <w:r>
              <w:rPr>
                <w:color w:val="595959" w:themeColor="text1" w:themeTint="A6"/>
              </w:rPr>
              <w:t xml:space="preserve">. </w:t>
            </w:r>
            <w:r w:rsidRPr="0031495D">
              <w:rPr>
                <w:color w:val="595959" w:themeColor="text1" w:themeTint="A6"/>
              </w:rPr>
              <w:t>des ausgef</w:t>
            </w:r>
            <w:r>
              <w:rPr>
                <w:color w:val="595959" w:themeColor="text1" w:themeTint="A6"/>
              </w:rPr>
              <w:t>ührten</w:t>
            </w:r>
            <w:r w:rsidRPr="0031495D">
              <w:rPr>
                <w:color w:val="595959" w:themeColor="text1" w:themeTint="A6"/>
              </w:rPr>
              <w:t xml:space="preserve"> Werks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BD6EC9" w:rsidRDefault="00BD6EC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D6EC9" w:rsidRDefault="00BD6EC9" w:rsidP="003D6942">
            <w:pPr>
              <w:ind w:right="284"/>
              <w:jc w:val="center"/>
            </w:pPr>
          </w:p>
        </w:tc>
      </w:tr>
      <w:bookmarkEnd w:id="0"/>
    </w:tbl>
    <w:p w:rsidR="00DD5739" w:rsidRDefault="00DD5739">
      <w:pPr>
        <w:sectPr w:rsidR="00DD5739" w:rsidSect="00392EF1">
          <w:headerReference w:type="default" r:id="rId8"/>
          <w:footerReference w:type="default" r:id="rId9"/>
          <w:headerReference w:type="first" r:id="rId10"/>
          <w:pgSz w:w="11906" w:h="16838" w:code="9"/>
          <w:pgMar w:top="4338" w:right="0" w:bottom="284" w:left="567" w:header="510" w:footer="278" w:gutter="0"/>
          <w:cols w:space="708"/>
          <w:titlePg/>
          <w:docGrid w:linePitch="360"/>
        </w:sectPr>
      </w:pPr>
    </w:p>
    <w:p w:rsidR="00DD5739" w:rsidRPr="00DD5739" w:rsidRDefault="00DD5739" w:rsidP="00DD5739">
      <w:pPr>
        <w:rPr>
          <w:b/>
          <w:i/>
          <w:vanish/>
          <w:color w:val="FF0000"/>
        </w:rPr>
      </w:pPr>
      <w:r w:rsidRPr="00DD5739">
        <w:rPr>
          <w:b/>
          <w:i/>
          <w:vanish/>
          <w:color w:val="FF0000"/>
        </w:rPr>
        <w:lastRenderedPageBreak/>
        <w:t>Dokument immer doppelseitig kopieren</w:t>
      </w:r>
    </w:p>
    <w:p w:rsidR="00DD5739" w:rsidRPr="00DD5739" w:rsidRDefault="00DD5739" w:rsidP="00DD5739">
      <w:pPr>
        <w:rPr>
          <w:i/>
          <w:vanish/>
          <w:color w:val="FF0000"/>
        </w:rPr>
      </w:pPr>
    </w:p>
    <w:p w:rsidR="00DD5739" w:rsidRPr="00DD5739" w:rsidRDefault="00DD5739" w:rsidP="00DD5739">
      <w:pPr>
        <w:rPr>
          <w:b/>
          <w:i/>
          <w:vanish/>
          <w:color w:val="FF0000"/>
        </w:rPr>
      </w:pPr>
      <w:r w:rsidRPr="00DD5739">
        <w:rPr>
          <w:i/>
          <w:vanish/>
          <w:color w:val="FF0000"/>
        </w:rPr>
        <w:t>Die Massnahmenplanung Hochwasserschutz muss an die jeweiligen Projektrandbe</w:t>
      </w:r>
      <w:r w:rsidR="002B0D83">
        <w:rPr>
          <w:i/>
          <w:vanish/>
          <w:color w:val="FF0000"/>
        </w:rPr>
        <w:softHyphen/>
      </w:r>
      <w:r w:rsidRPr="00DD5739">
        <w:rPr>
          <w:i/>
          <w:vanish/>
          <w:color w:val="FF0000"/>
        </w:rPr>
        <w:t>dingungen angepasst werden. Allenfalls wird diese Massnahmenplanung nicht benötigt. Überflüssige Passagen sind zu streichen. Fehlen hingegen Massnahmen, ist die Liste allenfalls zu ergänzen.</w:t>
      </w:r>
    </w:p>
    <w:p w:rsidR="002B14A3" w:rsidRPr="0046046E" w:rsidRDefault="002B14A3" w:rsidP="0046046E">
      <w:pPr>
        <w:spacing w:line="340" w:lineRule="atLeast"/>
        <w:rPr>
          <w:b/>
          <w:sz w:val="28"/>
          <w:szCs w:val="28"/>
        </w:rPr>
      </w:pPr>
      <w:r w:rsidRPr="0046046E">
        <w:rPr>
          <w:b/>
          <w:sz w:val="28"/>
          <w:szCs w:val="28"/>
        </w:rPr>
        <w:t>Inhalt</w:t>
      </w:r>
      <w:r w:rsidRPr="0046046E">
        <w:rPr>
          <w:sz w:val="28"/>
          <w:szCs w:val="28"/>
        </w:rPr>
        <w:t xml:space="preserve"> </w:t>
      </w:r>
      <w:r w:rsidRPr="0046046E">
        <w:rPr>
          <w:i/>
          <w:vanish/>
          <w:color w:val="FF0000"/>
        </w:rPr>
        <w:t>bei wenigen Seiten kann das Inhaltsverzeichnis gelöscht werden</w:t>
      </w:r>
    </w:p>
    <w:p w:rsidR="000068F9" w:rsidRDefault="00F36F62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 w:rsidRPr="002B14A3">
        <w:fldChar w:fldCharType="begin"/>
      </w:r>
      <w:r w:rsidR="002B14A3" w:rsidRPr="002B14A3">
        <w:instrText xml:space="preserve"> TOC \o "1-3" \u </w:instrText>
      </w:r>
      <w:r w:rsidRPr="002B14A3">
        <w:fldChar w:fldCharType="separate"/>
      </w:r>
      <w:r w:rsidR="000068F9">
        <w:rPr>
          <w:noProof/>
        </w:rPr>
        <w:t>1</w:t>
      </w:r>
      <w:r w:rsidR="000068F9">
        <w:rPr>
          <w:rFonts w:asciiTheme="minorHAnsi" w:hAnsiTheme="minorHAnsi"/>
          <w:b w:val="0"/>
          <w:noProof/>
          <w:sz w:val="22"/>
          <w:szCs w:val="22"/>
        </w:rPr>
        <w:tab/>
      </w:r>
      <w:r w:rsidR="000068F9">
        <w:rPr>
          <w:noProof/>
        </w:rPr>
        <w:t>Ausgangslage</w:t>
      </w:r>
      <w:r w:rsidR="000068F9">
        <w:rPr>
          <w:noProof/>
        </w:rPr>
        <w:tab/>
      </w:r>
      <w:r>
        <w:rPr>
          <w:noProof/>
        </w:rPr>
        <w:fldChar w:fldCharType="begin"/>
      </w:r>
      <w:r w:rsidR="000068F9">
        <w:rPr>
          <w:noProof/>
        </w:rPr>
        <w:instrText xml:space="preserve"> PAGEREF _Toc377627767 \h </w:instrText>
      </w:r>
      <w:r>
        <w:rPr>
          <w:noProof/>
        </w:rPr>
      </w:r>
      <w:r>
        <w:rPr>
          <w:noProof/>
        </w:rPr>
        <w:fldChar w:fldCharType="separate"/>
      </w:r>
      <w:r w:rsidR="00DD5739">
        <w:rPr>
          <w:noProof/>
        </w:rPr>
        <w:t>4</w:t>
      </w:r>
      <w:r>
        <w:rPr>
          <w:noProof/>
        </w:rPr>
        <w:fldChar w:fldCharType="end"/>
      </w:r>
    </w:p>
    <w:p w:rsidR="000068F9" w:rsidRDefault="000068F9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Hydrologische Eckwerte (HQ</w:t>
      </w:r>
      <w:r w:rsidRPr="00F4136D">
        <w:rPr>
          <w:noProof/>
          <w:vertAlign w:val="subscript"/>
        </w:rPr>
        <w:t>100</w:t>
      </w:r>
      <w:r>
        <w:rPr>
          <w:noProof/>
        </w:rPr>
        <w:t>)</w:t>
      </w:r>
      <w:r>
        <w:rPr>
          <w:noProof/>
        </w:rPr>
        <w:tab/>
      </w:r>
      <w:r w:rsidR="00F36F62">
        <w:rPr>
          <w:noProof/>
        </w:rPr>
        <w:fldChar w:fldCharType="begin"/>
      </w:r>
      <w:r>
        <w:rPr>
          <w:noProof/>
        </w:rPr>
        <w:instrText xml:space="preserve"> PAGEREF _Toc377627768 \h </w:instrText>
      </w:r>
      <w:r w:rsidR="00F36F62">
        <w:rPr>
          <w:noProof/>
        </w:rPr>
      </w:r>
      <w:r w:rsidR="00F36F62">
        <w:rPr>
          <w:noProof/>
        </w:rPr>
        <w:fldChar w:fldCharType="separate"/>
      </w:r>
      <w:r w:rsidR="00DD5739">
        <w:rPr>
          <w:noProof/>
        </w:rPr>
        <w:t>4</w:t>
      </w:r>
      <w:r w:rsidR="00F36F62">
        <w:rPr>
          <w:noProof/>
        </w:rPr>
        <w:fldChar w:fldCharType="end"/>
      </w:r>
    </w:p>
    <w:p w:rsidR="000068F9" w:rsidRDefault="000068F9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Hilfsbrücken / Lehrgerüst</w:t>
      </w:r>
      <w:r>
        <w:rPr>
          <w:noProof/>
        </w:rPr>
        <w:tab/>
      </w:r>
      <w:r w:rsidR="00F36F62">
        <w:rPr>
          <w:noProof/>
        </w:rPr>
        <w:fldChar w:fldCharType="begin"/>
      </w:r>
      <w:r>
        <w:rPr>
          <w:noProof/>
        </w:rPr>
        <w:instrText xml:space="preserve"> PAGEREF _Toc377627769 \h </w:instrText>
      </w:r>
      <w:r w:rsidR="00F36F62">
        <w:rPr>
          <w:noProof/>
        </w:rPr>
      </w:r>
      <w:r w:rsidR="00F36F62">
        <w:rPr>
          <w:noProof/>
        </w:rPr>
        <w:fldChar w:fldCharType="separate"/>
      </w:r>
      <w:r w:rsidR="00DD5739">
        <w:rPr>
          <w:noProof/>
        </w:rPr>
        <w:t>4</w:t>
      </w:r>
      <w:r w:rsidR="00F36F62">
        <w:rPr>
          <w:noProof/>
        </w:rPr>
        <w:fldChar w:fldCharType="end"/>
      </w:r>
    </w:p>
    <w:p w:rsidR="000068F9" w:rsidRDefault="000068F9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Hochwasserdispositiv</w:t>
      </w:r>
      <w:r>
        <w:rPr>
          <w:noProof/>
        </w:rPr>
        <w:tab/>
      </w:r>
      <w:r w:rsidR="00F36F62">
        <w:rPr>
          <w:noProof/>
        </w:rPr>
        <w:fldChar w:fldCharType="begin"/>
      </w:r>
      <w:r>
        <w:rPr>
          <w:noProof/>
        </w:rPr>
        <w:instrText xml:space="preserve"> PAGEREF _Toc377627770 \h </w:instrText>
      </w:r>
      <w:r w:rsidR="00F36F62">
        <w:rPr>
          <w:noProof/>
        </w:rPr>
      </w:r>
      <w:r w:rsidR="00F36F62">
        <w:rPr>
          <w:noProof/>
        </w:rPr>
        <w:fldChar w:fldCharType="separate"/>
      </w:r>
      <w:r w:rsidR="00DD5739">
        <w:rPr>
          <w:noProof/>
        </w:rPr>
        <w:t>4</w:t>
      </w:r>
      <w:r w:rsidR="00F36F62">
        <w:rPr>
          <w:noProof/>
        </w:rPr>
        <w:fldChar w:fldCharType="end"/>
      </w:r>
    </w:p>
    <w:p w:rsidR="000068F9" w:rsidRDefault="000068F9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Präventionsmassnahmen</w:t>
      </w:r>
      <w:r>
        <w:rPr>
          <w:noProof/>
        </w:rPr>
        <w:tab/>
      </w:r>
      <w:r w:rsidR="00F36F62">
        <w:rPr>
          <w:noProof/>
        </w:rPr>
        <w:fldChar w:fldCharType="begin"/>
      </w:r>
      <w:r>
        <w:rPr>
          <w:noProof/>
        </w:rPr>
        <w:instrText xml:space="preserve"> PAGEREF _Toc377627771 \h </w:instrText>
      </w:r>
      <w:r w:rsidR="00F36F62">
        <w:rPr>
          <w:noProof/>
        </w:rPr>
      </w:r>
      <w:r w:rsidR="00F36F62">
        <w:rPr>
          <w:noProof/>
        </w:rPr>
        <w:fldChar w:fldCharType="separate"/>
      </w:r>
      <w:r w:rsidR="00DD5739">
        <w:rPr>
          <w:noProof/>
        </w:rPr>
        <w:t>5</w:t>
      </w:r>
      <w:r w:rsidR="00F36F62">
        <w:rPr>
          <w:noProof/>
        </w:rPr>
        <w:fldChar w:fldCharType="end"/>
      </w:r>
    </w:p>
    <w:p w:rsidR="000068F9" w:rsidRDefault="000068F9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Massnahmen Ereignis / Überflutung</w:t>
      </w:r>
      <w:r>
        <w:rPr>
          <w:noProof/>
        </w:rPr>
        <w:tab/>
      </w:r>
      <w:r w:rsidR="00F36F62">
        <w:rPr>
          <w:noProof/>
        </w:rPr>
        <w:fldChar w:fldCharType="begin"/>
      </w:r>
      <w:r>
        <w:rPr>
          <w:noProof/>
        </w:rPr>
        <w:instrText xml:space="preserve"> PAGEREF _Toc377627772 \h </w:instrText>
      </w:r>
      <w:r w:rsidR="00F36F62">
        <w:rPr>
          <w:noProof/>
        </w:rPr>
      </w:r>
      <w:r w:rsidR="00F36F62">
        <w:rPr>
          <w:noProof/>
        </w:rPr>
        <w:fldChar w:fldCharType="separate"/>
      </w:r>
      <w:r w:rsidR="00DD5739">
        <w:rPr>
          <w:noProof/>
        </w:rPr>
        <w:t>5</w:t>
      </w:r>
      <w:r w:rsidR="00F36F62">
        <w:rPr>
          <w:noProof/>
        </w:rPr>
        <w:fldChar w:fldCharType="end"/>
      </w:r>
    </w:p>
    <w:p w:rsidR="000068F9" w:rsidRDefault="000068F9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Besonderes</w:t>
      </w:r>
      <w:r>
        <w:rPr>
          <w:noProof/>
        </w:rPr>
        <w:tab/>
      </w:r>
      <w:r w:rsidR="00F36F62">
        <w:rPr>
          <w:noProof/>
        </w:rPr>
        <w:fldChar w:fldCharType="begin"/>
      </w:r>
      <w:r>
        <w:rPr>
          <w:noProof/>
        </w:rPr>
        <w:instrText xml:space="preserve"> PAGEREF _Toc377627773 \h </w:instrText>
      </w:r>
      <w:r w:rsidR="00F36F62">
        <w:rPr>
          <w:noProof/>
        </w:rPr>
      </w:r>
      <w:r w:rsidR="00F36F62">
        <w:rPr>
          <w:noProof/>
        </w:rPr>
        <w:fldChar w:fldCharType="separate"/>
      </w:r>
      <w:r w:rsidR="00DD5739">
        <w:rPr>
          <w:noProof/>
        </w:rPr>
        <w:t>5</w:t>
      </w:r>
      <w:r w:rsidR="00F36F62">
        <w:rPr>
          <w:noProof/>
        </w:rPr>
        <w:fldChar w:fldCharType="end"/>
      </w:r>
    </w:p>
    <w:p w:rsidR="002B14A3" w:rsidRPr="002B14A3" w:rsidRDefault="00F36F62" w:rsidP="002B14A3">
      <w:r w:rsidRPr="002B14A3">
        <w:fldChar w:fldCharType="end"/>
      </w:r>
    </w:p>
    <w:p w:rsidR="002B14A3" w:rsidRDefault="002B14A3">
      <w:r>
        <w:br w:type="page"/>
      </w:r>
    </w:p>
    <w:p w:rsidR="00204775" w:rsidRPr="00366C18" w:rsidRDefault="008F42BD" w:rsidP="00366C18">
      <w:pPr>
        <w:pStyle w:val="berschrift1"/>
      </w:pPr>
      <w:bookmarkStart w:id="15" w:name="_Toc377627767"/>
      <w:r w:rsidRPr="00366C18">
        <w:lastRenderedPageBreak/>
        <w:t>Ausgangslage</w:t>
      </w:r>
      <w:bookmarkEnd w:id="15"/>
    </w:p>
    <w:p w:rsidR="008F42BD" w:rsidRPr="00571E24" w:rsidRDefault="008F42BD" w:rsidP="008F42BD">
      <w:pPr>
        <w:rPr>
          <w:i/>
          <w:vanish/>
          <w:color w:val="FF0000"/>
        </w:rPr>
      </w:pPr>
      <w:r w:rsidRPr="002E1203">
        <w:rPr>
          <w:i/>
          <w:vanish/>
          <w:color w:val="FF0000"/>
        </w:rPr>
        <w:t xml:space="preserve">Es soll mit kurzen Angaben </w:t>
      </w:r>
      <w:r>
        <w:rPr>
          <w:i/>
          <w:vanish/>
          <w:color w:val="FF0000"/>
        </w:rPr>
        <w:t xml:space="preserve">die örtlichen Gegebenheiten </w:t>
      </w:r>
      <w:r w:rsidRPr="002E1203">
        <w:rPr>
          <w:i/>
          <w:vanish/>
          <w:color w:val="FF0000"/>
        </w:rPr>
        <w:t>beschrieben werden.</w:t>
      </w:r>
    </w:p>
    <w:bookmarkStart w:id="16" w:name="Text1"/>
    <w:p w:rsidR="00204775" w:rsidRDefault="00F36F62" w:rsidP="00204775">
      <w:r>
        <w:fldChar w:fldCharType="begin">
          <w:ffData>
            <w:name w:val="Text1"/>
            <w:enabled/>
            <w:calcOnExit w:val="0"/>
            <w:textInput>
              <w:default w:val="(Text)"/>
            </w:textInput>
          </w:ffData>
        </w:fldChar>
      </w:r>
      <w:r w:rsidR="00204775">
        <w:instrText xml:space="preserve"> FORMTEXT </w:instrText>
      </w:r>
      <w:r>
        <w:fldChar w:fldCharType="separate"/>
      </w:r>
      <w:r w:rsidR="00FD3794">
        <w:rPr>
          <w:noProof/>
        </w:rPr>
        <w:t>(Text)</w:t>
      </w:r>
      <w:r>
        <w:fldChar w:fldCharType="end"/>
      </w:r>
      <w:bookmarkEnd w:id="16"/>
    </w:p>
    <w:p w:rsidR="00204775" w:rsidRDefault="00366C18" w:rsidP="00571E24">
      <w:pPr>
        <w:pStyle w:val="Aufzhlung1"/>
      </w:pPr>
      <w:r>
        <w:t>Dimensionen Abflussquerschnitt</w:t>
      </w:r>
    </w:p>
    <w:p w:rsidR="00366C18" w:rsidRDefault="00AE7B6B" w:rsidP="005B0303">
      <w:pPr>
        <w:pStyle w:val="Aufzhlung1"/>
      </w:pPr>
      <w:r>
        <w:t>Hydraulisches Längenprofil</w:t>
      </w:r>
    </w:p>
    <w:p w:rsidR="00207391" w:rsidRDefault="00207391" w:rsidP="005B0303">
      <w:pPr>
        <w:pStyle w:val="Aufzhlung1"/>
      </w:pPr>
      <w:r>
        <w:t>Überflutungsplan</w:t>
      </w:r>
    </w:p>
    <w:p w:rsidR="00207391" w:rsidRDefault="00860C8A" w:rsidP="005B0303">
      <w:pPr>
        <w:pStyle w:val="Aufzhlung1"/>
      </w:pPr>
      <w:r>
        <w:t>u</w:t>
      </w:r>
      <w:r w:rsidR="00207391">
        <w:t>sw.</w:t>
      </w:r>
    </w:p>
    <w:p w:rsidR="00204775" w:rsidRDefault="00204775" w:rsidP="00207391"/>
    <w:p w:rsidR="005B0303" w:rsidRDefault="005B0303" w:rsidP="00207391"/>
    <w:p w:rsidR="005B0303" w:rsidRDefault="005B0303" w:rsidP="00207391"/>
    <w:p w:rsidR="00204775" w:rsidRDefault="008F42BD" w:rsidP="00204775">
      <w:pPr>
        <w:pStyle w:val="berschrift1"/>
      </w:pPr>
      <w:bookmarkStart w:id="17" w:name="_Toc377627768"/>
      <w:r>
        <w:t>Hydrologische Eckwerte</w:t>
      </w:r>
      <w:r w:rsidR="00366C18">
        <w:t xml:space="preserve"> (HQ</w:t>
      </w:r>
      <w:r w:rsidR="00366C18" w:rsidRPr="00366C18">
        <w:rPr>
          <w:vertAlign w:val="subscript"/>
        </w:rPr>
        <w:t>100</w:t>
      </w:r>
      <w:r w:rsidR="00366C18">
        <w:t>)</w:t>
      </w:r>
      <w:bookmarkEnd w:id="17"/>
    </w:p>
    <w:p w:rsidR="008C0897" w:rsidRPr="00571E24" w:rsidRDefault="008C0897" w:rsidP="008C0897">
      <w:pPr>
        <w:rPr>
          <w:i/>
          <w:vanish/>
          <w:color w:val="FF0000"/>
        </w:rPr>
      </w:pPr>
      <w:r>
        <w:rPr>
          <w:i/>
          <w:vanish/>
          <w:color w:val="FF0000"/>
        </w:rPr>
        <w:t>Nur notwendige Eckwerte aufführen</w:t>
      </w:r>
      <w:r w:rsidRPr="002E1203">
        <w:rPr>
          <w:i/>
          <w:vanish/>
          <w:color w:val="FF0000"/>
        </w:rPr>
        <w:t>.</w:t>
      </w:r>
    </w:p>
    <w:p w:rsidR="000B0505" w:rsidRDefault="005B0303" w:rsidP="005B0303">
      <w:pPr>
        <w:pStyle w:val="Aufzhlung1"/>
      </w:pPr>
      <w:r>
        <w:t>Dimensionierungswassermenge</w:t>
      </w:r>
      <w:r>
        <w:br/>
      </w:r>
      <w:r w:rsidR="000B0505">
        <w:t>HQ</w:t>
      </w:r>
      <w:r w:rsidR="000B0505" w:rsidRPr="005B0303">
        <w:rPr>
          <w:vertAlign w:val="subscript"/>
        </w:rPr>
        <w:t>100</w:t>
      </w:r>
      <w:r w:rsidR="000B0505">
        <w:tab/>
      </w:r>
      <w:r w:rsidR="000B0505">
        <w:tab/>
        <w:t>m</w:t>
      </w:r>
      <w:r w:rsidR="000B0505" w:rsidRPr="005B0303">
        <w:rPr>
          <w:vertAlign w:val="superscript"/>
        </w:rPr>
        <w:t>3</w:t>
      </w:r>
      <w:r w:rsidR="000B0505">
        <w:t>/s</w:t>
      </w:r>
    </w:p>
    <w:p w:rsidR="000B0505" w:rsidRDefault="000B0505" w:rsidP="005B0303">
      <w:pPr>
        <w:pStyle w:val="Aufzhlung1"/>
      </w:pPr>
      <w:r>
        <w:t>Abfluss HQ</w:t>
      </w:r>
      <w:r w:rsidRPr="000B0505">
        <w:rPr>
          <w:vertAlign w:val="subscript"/>
        </w:rPr>
        <w:t>100</w:t>
      </w:r>
      <w:r>
        <w:tab/>
      </w:r>
      <w:r>
        <w:tab/>
      </w:r>
      <w:proofErr w:type="spellStart"/>
      <w:r>
        <w:t>müM</w:t>
      </w:r>
      <w:proofErr w:type="spellEnd"/>
    </w:p>
    <w:p w:rsidR="008C0897" w:rsidRDefault="000B0505" w:rsidP="005B0303">
      <w:pPr>
        <w:pStyle w:val="Aufzhlung1"/>
      </w:pPr>
      <w:r>
        <w:t>usw.</w:t>
      </w:r>
    </w:p>
    <w:bookmarkStart w:id="18" w:name="Text2"/>
    <w:p w:rsidR="00204775" w:rsidRDefault="00F36F62" w:rsidP="00204775">
      <w:r>
        <w:fldChar w:fldCharType="begin">
          <w:ffData>
            <w:name w:val="Text2"/>
            <w:enabled/>
            <w:calcOnExit w:val="0"/>
            <w:textInput>
              <w:default w:val="(Text)"/>
            </w:textInput>
          </w:ffData>
        </w:fldChar>
      </w:r>
      <w:r w:rsidR="006C2B96">
        <w:instrText xml:space="preserve"> FORMTEXT </w:instrText>
      </w:r>
      <w:r>
        <w:fldChar w:fldCharType="separate"/>
      </w:r>
      <w:r w:rsidR="00FD3794">
        <w:rPr>
          <w:noProof/>
        </w:rPr>
        <w:t>(Text)</w:t>
      </w:r>
      <w:r>
        <w:fldChar w:fldCharType="end"/>
      </w:r>
      <w:bookmarkEnd w:id="18"/>
    </w:p>
    <w:p w:rsidR="00204775" w:rsidRDefault="00204775" w:rsidP="00204775"/>
    <w:p w:rsidR="00204775" w:rsidRDefault="00204775" w:rsidP="00204775"/>
    <w:p w:rsidR="00204775" w:rsidRDefault="00204775" w:rsidP="00204775"/>
    <w:p w:rsidR="00204775" w:rsidRDefault="00366C18" w:rsidP="00204775">
      <w:pPr>
        <w:pStyle w:val="berschrift1"/>
      </w:pPr>
      <w:bookmarkStart w:id="19" w:name="_Toc377627769"/>
      <w:r>
        <w:t>Hilfsbrücken / Lehrgerüst</w:t>
      </w:r>
      <w:bookmarkEnd w:id="19"/>
    </w:p>
    <w:p w:rsidR="008C0897" w:rsidRPr="00571E24" w:rsidRDefault="008C0897" w:rsidP="008C0897">
      <w:pPr>
        <w:rPr>
          <w:i/>
          <w:vanish/>
          <w:color w:val="FF0000"/>
        </w:rPr>
      </w:pPr>
      <w:r>
        <w:rPr>
          <w:i/>
          <w:vanish/>
          <w:color w:val="FF0000"/>
        </w:rPr>
        <w:t>Nur notwendige Angaben aufführen</w:t>
      </w:r>
      <w:r w:rsidRPr="002E1203">
        <w:rPr>
          <w:i/>
          <w:vanish/>
          <w:color w:val="FF0000"/>
        </w:rPr>
        <w:t>.</w:t>
      </w:r>
    </w:p>
    <w:p w:rsidR="00366C18" w:rsidRDefault="00EC5380" w:rsidP="005B0303">
      <w:pPr>
        <w:pStyle w:val="Aufzhlung1"/>
      </w:pPr>
      <w:r>
        <w:t>UK Konstruktion Lehrgerüst</w:t>
      </w:r>
      <w:r w:rsidR="00366C18">
        <w:tab/>
      </w:r>
      <w:r w:rsidR="008C0897">
        <w:tab/>
      </w:r>
      <w:proofErr w:type="spellStart"/>
      <w:r w:rsidR="00366C18">
        <w:t>m</w:t>
      </w:r>
      <w:r>
        <w:t>üM</w:t>
      </w:r>
      <w:proofErr w:type="spellEnd"/>
    </w:p>
    <w:p w:rsidR="00EC5380" w:rsidRDefault="005B0303" w:rsidP="005B0303">
      <w:pPr>
        <w:pStyle w:val="Aufzhlung1"/>
      </w:pPr>
      <w:r>
        <w:t>UK Konstruktion Hilfsbrücken</w:t>
      </w:r>
      <w:r w:rsidR="00EC5380">
        <w:tab/>
      </w:r>
      <w:r w:rsidR="00EC5380">
        <w:tab/>
      </w:r>
      <w:proofErr w:type="spellStart"/>
      <w:r w:rsidR="00EC5380">
        <w:t>müM</w:t>
      </w:r>
      <w:proofErr w:type="spellEnd"/>
    </w:p>
    <w:p w:rsidR="00EC5380" w:rsidRDefault="00EC5380" w:rsidP="005B0303">
      <w:pPr>
        <w:pStyle w:val="Aufzhlung1"/>
      </w:pPr>
      <w:r>
        <w:t>OK Belag Hilfsbrücken</w:t>
      </w:r>
      <w:r>
        <w:tab/>
      </w:r>
      <w:r>
        <w:tab/>
      </w:r>
      <w:proofErr w:type="spellStart"/>
      <w:r>
        <w:t>müM</w:t>
      </w:r>
      <w:proofErr w:type="spellEnd"/>
    </w:p>
    <w:p w:rsidR="00207391" w:rsidRPr="00366C18" w:rsidRDefault="005B0303" w:rsidP="005B0303">
      <w:pPr>
        <w:pStyle w:val="Aufzhlung1"/>
      </w:pPr>
      <w:r>
        <w:t>Max. Horizontallast</w:t>
      </w:r>
      <w:r w:rsidR="00207391">
        <w:tab/>
      </w:r>
      <w:r w:rsidR="00207391">
        <w:tab/>
        <w:t>KN/m</w:t>
      </w:r>
      <w:r w:rsidR="00207391" w:rsidRPr="00366C18">
        <w:rPr>
          <w:vertAlign w:val="superscript"/>
        </w:rPr>
        <w:t>2</w:t>
      </w:r>
    </w:p>
    <w:p w:rsidR="00207391" w:rsidRDefault="005B0303" w:rsidP="005B0303">
      <w:pPr>
        <w:pStyle w:val="Aufzhlung1"/>
      </w:pPr>
      <w:r>
        <w:t>Max. Auftriebslast</w:t>
      </w:r>
      <w:r w:rsidR="00207391">
        <w:tab/>
      </w:r>
      <w:r w:rsidR="00207391">
        <w:tab/>
        <w:t>KN/m</w:t>
      </w:r>
      <w:r w:rsidR="00207391" w:rsidRPr="00366C18">
        <w:rPr>
          <w:vertAlign w:val="superscript"/>
        </w:rPr>
        <w:t>2</w:t>
      </w:r>
    </w:p>
    <w:p w:rsidR="00207391" w:rsidRDefault="00207391" w:rsidP="005B0303"/>
    <w:p w:rsidR="00366C18" w:rsidRDefault="00366C18" w:rsidP="005B0303">
      <w:pPr>
        <w:pStyle w:val="Aufzhlung1"/>
      </w:pPr>
      <w:r>
        <w:t>Mögliche Fu</w:t>
      </w:r>
      <w:r w:rsidR="00207391">
        <w:t>ndationsstandorte:</w:t>
      </w:r>
      <w:r w:rsidR="000068F9">
        <w:t xml:space="preserve"> </w:t>
      </w:r>
      <w:r w:rsidR="00F36F62">
        <w:fldChar w:fldCharType="begin">
          <w:ffData>
            <w:name w:val="Text6"/>
            <w:enabled/>
            <w:calcOnExit w:val="0"/>
            <w:textInput>
              <w:default w:val="(Beschreibung)"/>
            </w:textInput>
          </w:ffData>
        </w:fldChar>
      </w:r>
      <w:bookmarkStart w:id="20" w:name="Text6"/>
      <w:r w:rsidR="005B0303">
        <w:instrText xml:space="preserve"> FORMTEXT </w:instrText>
      </w:r>
      <w:r w:rsidR="00F36F62">
        <w:fldChar w:fldCharType="separate"/>
      </w:r>
      <w:r w:rsidR="00FD3794">
        <w:rPr>
          <w:noProof/>
        </w:rPr>
        <w:t>(Beschreibung)</w:t>
      </w:r>
      <w:r w:rsidR="00F36F62">
        <w:fldChar w:fldCharType="end"/>
      </w:r>
      <w:bookmarkEnd w:id="20"/>
    </w:p>
    <w:p w:rsidR="00EC5380" w:rsidRDefault="00EC5380" w:rsidP="005B0303"/>
    <w:p w:rsidR="00366C18" w:rsidRDefault="00207391" w:rsidP="005B0303">
      <w:pPr>
        <w:pStyle w:val="Aufzhlung1"/>
      </w:pPr>
      <w:r>
        <w:t>Verschalungen Brückenuntersicht:</w:t>
      </w:r>
      <w:r w:rsidR="000068F9">
        <w:t xml:space="preserve"> </w:t>
      </w:r>
      <w:r w:rsidR="00F36F62">
        <w:fldChar w:fldCharType="begin">
          <w:ffData>
            <w:name w:val="Text7"/>
            <w:enabled/>
            <w:calcOnExit w:val="0"/>
            <w:textInput>
              <w:default w:val="(Beschreibung)"/>
            </w:textInput>
          </w:ffData>
        </w:fldChar>
      </w:r>
      <w:bookmarkStart w:id="21" w:name="Text7"/>
      <w:r w:rsidR="005B0303">
        <w:instrText xml:space="preserve"> FORMTEXT </w:instrText>
      </w:r>
      <w:r w:rsidR="00F36F62">
        <w:fldChar w:fldCharType="separate"/>
      </w:r>
      <w:r w:rsidR="00FD3794">
        <w:rPr>
          <w:noProof/>
        </w:rPr>
        <w:t>(Beschreibung)</w:t>
      </w:r>
      <w:r w:rsidR="00F36F62">
        <w:fldChar w:fldCharType="end"/>
      </w:r>
      <w:bookmarkEnd w:id="21"/>
    </w:p>
    <w:p w:rsidR="00207391" w:rsidRPr="00366C18" w:rsidRDefault="00207391" w:rsidP="005B0303"/>
    <w:p w:rsidR="000B0505" w:rsidRDefault="000B0505" w:rsidP="007157CF">
      <w:pPr>
        <w:pStyle w:val="Aufzhlung1"/>
      </w:pPr>
      <w:r>
        <w:t>u</w:t>
      </w:r>
      <w:r w:rsidR="00366C18" w:rsidRPr="00366C18">
        <w:t>sw</w:t>
      </w:r>
      <w:r>
        <w:t>.</w:t>
      </w:r>
    </w:p>
    <w:p w:rsidR="00204775" w:rsidRDefault="00F36F62" w:rsidP="000B0505">
      <w:pPr>
        <w:tabs>
          <w:tab w:val="left" w:pos="4678"/>
        </w:tabs>
      </w:pPr>
      <w:r>
        <w:fldChar w:fldCharType="begin">
          <w:ffData>
            <w:name w:val="Text8"/>
            <w:enabled/>
            <w:calcOnExit w:val="0"/>
            <w:textInput>
              <w:default w:val="(Text)"/>
            </w:textInput>
          </w:ffData>
        </w:fldChar>
      </w:r>
      <w:bookmarkStart w:id="22" w:name="Text8"/>
      <w:r w:rsidR="007157CF">
        <w:instrText xml:space="preserve"> FORMTEXT </w:instrText>
      </w:r>
      <w:r>
        <w:fldChar w:fldCharType="separate"/>
      </w:r>
      <w:r w:rsidR="00FD3794">
        <w:rPr>
          <w:noProof/>
        </w:rPr>
        <w:t>(Text)</w:t>
      </w:r>
      <w:r>
        <w:fldChar w:fldCharType="end"/>
      </w:r>
      <w:bookmarkEnd w:id="22"/>
    </w:p>
    <w:p w:rsidR="00204775" w:rsidRDefault="00204775" w:rsidP="007157CF"/>
    <w:p w:rsidR="007157CF" w:rsidRDefault="007157CF" w:rsidP="007157CF"/>
    <w:p w:rsidR="00510798" w:rsidRDefault="00510798" w:rsidP="007157CF"/>
    <w:p w:rsidR="00204775" w:rsidRDefault="00366C18" w:rsidP="00204775">
      <w:pPr>
        <w:pStyle w:val="berschrift1"/>
      </w:pPr>
      <w:bookmarkStart w:id="23" w:name="_Toc377627770"/>
      <w:r>
        <w:t>Hochwasserdispositiv</w:t>
      </w:r>
      <w:bookmarkEnd w:id="23"/>
    </w:p>
    <w:p w:rsidR="00525F1B" w:rsidRPr="00571E24" w:rsidRDefault="00261084" w:rsidP="00207391">
      <w:pPr>
        <w:rPr>
          <w:i/>
          <w:vanish/>
          <w:color w:val="FF0000"/>
        </w:rPr>
      </w:pPr>
      <w:r>
        <w:rPr>
          <w:i/>
          <w:vanish/>
          <w:color w:val="FF0000"/>
        </w:rPr>
        <w:t>Nur e</w:t>
      </w:r>
      <w:r w:rsidR="008C0897">
        <w:rPr>
          <w:i/>
          <w:vanish/>
          <w:color w:val="FF0000"/>
        </w:rPr>
        <w:t>rforderliche Hochwasserdispositive sind aufzuführen und zu beschreiben</w:t>
      </w:r>
      <w:r w:rsidR="008C0897" w:rsidRPr="002E1203">
        <w:rPr>
          <w:i/>
          <w:vanish/>
          <w:color w:val="FF0000"/>
        </w:rPr>
        <w:t>.</w:t>
      </w:r>
    </w:p>
    <w:p w:rsidR="00366C18" w:rsidRDefault="00860C8A" w:rsidP="007157CF">
      <w:pPr>
        <w:pStyle w:val="Aufzhlung1"/>
      </w:pPr>
      <w:r>
        <w:t xml:space="preserve">Erstellung </w:t>
      </w:r>
      <w:r w:rsidR="00366C18">
        <w:t>Alarmdispositiv</w:t>
      </w:r>
      <w:r w:rsidR="00525F1B">
        <w:t xml:space="preserve"> /Ablaufschema</w:t>
      </w:r>
    </w:p>
    <w:p w:rsidR="00AE7B6B" w:rsidRPr="00AE7B6B" w:rsidRDefault="00366C18" w:rsidP="00AE7B6B">
      <w:pPr>
        <w:pStyle w:val="Aufzhlung1"/>
        <w:rPr>
          <w:rFonts w:cs="Arial"/>
          <w:sz w:val="20"/>
          <w:szCs w:val="20"/>
        </w:rPr>
      </w:pPr>
      <w:r w:rsidRPr="00AE7B6B">
        <w:t>Automatische</w:t>
      </w:r>
      <w:r>
        <w:t xml:space="preserve"> Messstation</w:t>
      </w:r>
      <w:r w:rsidR="007157CF">
        <w:t>:</w:t>
      </w:r>
    </w:p>
    <w:p w:rsidR="00AE7B6B" w:rsidRDefault="00860C8A" w:rsidP="0026661D">
      <w:pPr>
        <w:pStyle w:val="Aufzhlung1"/>
        <w:numPr>
          <w:ilvl w:val="0"/>
          <w:numId w:val="0"/>
        </w:numPr>
        <w:ind w:left="227"/>
      </w:pPr>
      <w:r w:rsidRPr="00AE7B6B">
        <w:t>Liefern, erstellen und betreiben einer automatischen Messstation zur Auslösung der Alarmbereitschaft Standort</w:t>
      </w:r>
      <w:r w:rsidR="00A330FC">
        <w:t xml:space="preserve"> </w:t>
      </w:r>
      <w:r w:rsidR="0026661D">
        <w:t>……………………………;</w:t>
      </w:r>
    </w:p>
    <w:p w:rsidR="00860C8A" w:rsidRPr="00AE7B6B" w:rsidRDefault="00860C8A" w:rsidP="0026661D">
      <w:pPr>
        <w:pStyle w:val="Aufzhlung1"/>
        <w:numPr>
          <w:ilvl w:val="0"/>
          <w:numId w:val="0"/>
        </w:numPr>
        <w:ind w:left="227"/>
        <w:rPr>
          <w:rFonts w:cs="Arial"/>
          <w:sz w:val="20"/>
          <w:szCs w:val="20"/>
        </w:rPr>
      </w:pPr>
      <w:r w:rsidRPr="00AE7B6B">
        <w:rPr>
          <w:rFonts w:cs="Arial"/>
          <w:sz w:val="20"/>
          <w:szCs w:val="20"/>
        </w:rPr>
        <w:t xml:space="preserve">Auslösung Alarm mittels Sonde oder Schwimmer bei Pegelstand </w:t>
      </w:r>
      <w:r w:rsidR="000068F9" w:rsidRPr="00AE7B6B">
        <w:rPr>
          <w:rFonts w:cs="Arial"/>
          <w:sz w:val="20"/>
          <w:szCs w:val="20"/>
        </w:rPr>
        <w:t>……………..</w:t>
      </w:r>
      <w:r w:rsidR="00AE7B6B">
        <w:rPr>
          <w:rFonts w:cs="Arial"/>
          <w:sz w:val="20"/>
          <w:szCs w:val="20"/>
        </w:rPr>
        <w:t> </w:t>
      </w:r>
      <w:proofErr w:type="spellStart"/>
      <w:r w:rsidRPr="00AE7B6B">
        <w:rPr>
          <w:rFonts w:cs="Arial"/>
          <w:sz w:val="20"/>
          <w:szCs w:val="20"/>
        </w:rPr>
        <w:t>müM</w:t>
      </w:r>
      <w:proofErr w:type="spellEnd"/>
      <w:r w:rsidR="0026661D">
        <w:rPr>
          <w:rFonts w:cs="Arial"/>
          <w:sz w:val="20"/>
          <w:szCs w:val="20"/>
        </w:rPr>
        <w:t>, Alarmübermittlung per SMS;</w:t>
      </w:r>
    </w:p>
    <w:p w:rsidR="00860C8A" w:rsidRPr="00860C8A" w:rsidRDefault="00860C8A" w:rsidP="0026661D">
      <w:pPr>
        <w:pStyle w:val="Aufzhlung1"/>
        <w:numPr>
          <w:ilvl w:val="0"/>
          <w:numId w:val="0"/>
        </w:numPr>
        <w:ind w:left="227"/>
      </w:pPr>
      <w:r w:rsidRPr="00860C8A">
        <w:lastRenderedPageBreak/>
        <w:t>Unterhalt, Gewährleistung der Funktion während der ganzen Bauzeit, Rückbau der Anlage sowie die Instandstellung der Bösc</w:t>
      </w:r>
      <w:r>
        <w:t>hung nach Vorschlag Unternehmer</w:t>
      </w:r>
      <w:r w:rsidR="0026661D">
        <w:t>.</w:t>
      </w:r>
    </w:p>
    <w:p w:rsidR="00366C18" w:rsidRDefault="000B0505" w:rsidP="00AE7B6B">
      <w:pPr>
        <w:pStyle w:val="Aufzhlung1"/>
      </w:pPr>
      <w:r>
        <w:t xml:space="preserve">Stationäre </w:t>
      </w:r>
      <w:r w:rsidR="00366C18">
        <w:t>Leiteinrichtung</w:t>
      </w:r>
      <w:r w:rsidR="00860C8A">
        <w:t>en:</w:t>
      </w:r>
    </w:p>
    <w:p w:rsidR="000B0505" w:rsidRDefault="00860C8A" w:rsidP="0026661D">
      <w:pPr>
        <w:pStyle w:val="Aufzhlung1"/>
        <w:numPr>
          <w:ilvl w:val="0"/>
          <w:numId w:val="0"/>
        </w:numPr>
        <w:ind w:left="227"/>
        <w:rPr>
          <w:rFonts w:cs="Arial"/>
          <w:sz w:val="20"/>
          <w:szCs w:val="20"/>
        </w:rPr>
      </w:pPr>
      <w:r w:rsidRPr="00860C8A">
        <w:t>Liefern und erstellen von einem Hochwassersc</w:t>
      </w:r>
      <w:r>
        <w:t xml:space="preserve">hutz </w:t>
      </w:r>
      <w:r w:rsidRPr="00860C8A">
        <w:t>entlang</w:t>
      </w:r>
      <w:r w:rsidRPr="000068F9">
        <w:t xml:space="preserve"> </w:t>
      </w:r>
      <w:r w:rsidR="00AE7B6B">
        <w:t>Grundstück</w:t>
      </w:r>
      <w:r w:rsidR="000068F9">
        <w:t xml:space="preserve"> </w:t>
      </w:r>
      <w:r w:rsidR="0026661D">
        <w:t xml:space="preserve">Nr. </w:t>
      </w:r>
      <w:r w:rsidR="000068F9">
        <w:t>……</w:t>
      </w:r>
      <w:proofErr w:type="gramStart"/>
      <w:r w:rsidR="000068F9">
        <w:t>…….</w:t>
      </w:r>
      <w:proofErr w:type="gramEnd"/>
      <w:r w:rsidRPr="000068F9">
        <w:t>,</w:t>
      </w:r>
      <w:r w:rsidRPr="00860C8A">
        <w:t xml:space="preserve"> </w:t>
      </w:r>
      <w:r w:rsidRPr="00860C8A">
        <w:rPr>
          <w:rFonts w:cs="Arial"/>
          <w:sz w:val="20"/>
          <w:szCs w:val="20"/>
        </w:rPr>
        <w:t>Höhe</w:t>
      </w:r>
      <w:r w:rsidRPr="000068F9">
        <w:rPr>
          <w:rFonts w:cs="Arial"/>
          <w:sz w:val="20"/>
          <w:szCs w:val="20"/>
        </w:rPr>
        <w:t xml:space="preserve"> </w:t>
      </w:r>
      <w:r w:rsidR="000068F9">
        <w:rPr>
          <w:rFonts w:cs="Arial"/>
          <w:sz w:val="20"/>
          <w:szCs w:val="20"/>
        </w:rPr>
        <w:t>…………</w:t>
      </w:r>
      <w:r w:rsidR="00AE7B6B">
        <w:rPr>
          <w:rFonts w:cs="Arial"/>
          <w:sz w:val="20"/>
          <w:szCs w:val="20"/>
        </w:rPr>
        <w:t> </w:t>
      </w:r>
      <w:r w:rsidRPr="00860C8A">
        <w:rPr>
          <w:rFonts w:cs="Arial"/>
          <w:sz w:val="20"/>
          <w:szCs w:val="20"/>
        </w:rPr>
        <w:t>cm</w:t>
      </w:r>
      <w:r w:rsidR="00AE7B6B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Länge </w:t>
      </w:r>
      <w:r w:rsidR="000068F9">
        <w:rPr>
          <w:rFonts w:cs="Arial"/>
          <w:sz w:val="20"/>
          <w:szCs w:val="20"/>
        </w:rPr>
        <w:t>…………</w:t>
      </w:r>
      <w:r w:rsidR="00AE7B6B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m,</w:t>
      </w:r>
      <w:r w:rsidRPr="00860C8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Pr="00860C8A">
        <w:rPr>
          <w:rFonts w:cs="Arial"/>
          <w:sz w:val="20"/>
          <w:szCs w:val="20"/>
        </w:rPr>
        <w:t>nkl. vorhalten und Unterhalt während der ganzen Bauzeit</w:t>
      </w:r>
      <w:r w:rsidR="00AE7B6B">
        <w:rPr>
          <w:rFonts w:cs="Arial"/>
          <w:sz w:val="20"/>
          <w:szCs w:val="20"/>
        </w:rPr>
        <w:t>, in</w:t>
      </w:r>
      <w:r w:rsidRPr="00860C8A">
        <w:rPr>
          <w:rFonts w:cs="Arial"/>
          <w:sz w:val="20"/>
          <w:szCs w:val="20"/>
        </w:rPr>
        <w:t>kl. Rückbau,</w:t>
      </w:r>
      <w:r>
        <w:rPr>
          <w:rFonts w:cs="Arial"/>
          <w:sz w:val="20"/>
          <w:szCs w:val="20"/>
        </w:rPr>
        <w:t xml:space="preserve"> Entsorgung nach Bauende nach Vorschlag Unternehmer.</w:t>
      </w:r>
    </w:p>
    <w:p w:rsidR="000B0505" w:rsidRPr="000B0505" w:rsidRDefault="000B0505" w:rsidP="00AE7B6B"/>
    <w:p w:rsidR="00366C18" w:rsidRDefault="00860C8A" w:rsidP="00AE7B6B">
      <w:pPr>
        <w:pStyle w:val="Aufzhlung1"/>
      </w:pPr>
      <w:r>
        <w:t xml:space="preserve">Bereithaltung </w:t>
      </w:r>
      <w:r w:rsidR="00366C18">
        <w:t>Baugeräte / Inventar</w:t>
      </w:r>
      <w:r w:rsidR="000068F9">
        <w:t xml:space="preserve"> (Beschreibung)</w:t>
      </w:r>
    </w:p>
    <w:p w:rsidR="00366C18" w:rsidRPr="00366C18" w:rsidRDefault="00366C18" w:rsidP="00AE7B6B">
      <w:pPr>
        <w:pStyle w:val="Aufzhlung1"/>
      </w:pPr>
      <w:r>
        <w:t>usw.</w:t>
      </w:r>
    </w:p>
    <w:bookmarkStart w:id="24" w:name="Text4"/>
    <w:p w:rsidR="00204775" w:rsidRDefault="00F36F62" w:rsidP="00AE7B6B">
      <w:r>
        <w:fldChar w:fldCharType="begin">
          <w:ffData>
            <w:name w:val="Text4"/>
            <w:enabled/>
            <w:calcOnExit w:val="0"/>
            <w:textInput>
              <w:default w:val="(Text)"/>
            </w:textInput>
          </w:ffData>
        </w:fldChar>
      </w:r>
      <w:r w:rsidR="006C2B96">
        <w:instrText xml:space="preserve"> FORMTEXT </w:instrText>
      </w:r>
      <w:r>
        <w:fldChar w:fldCharType="separate"/>
      </w:r>
      <w:r w:rsidR="00FD3794">
        <w:rPr>
          <w:noProof/>
        </w:rPr>
        <w:t>(Text)</w:t>
      </w:r>
      <w:r>
        <w:fldChar w:fldCharType="end"/>
      </w:r>
      <w:bookmarkEnd w:id="24"/>
    </w:p>
    <w:p w:rsidR="00204775" w:rsidRDefault="00204775" w:rsidP="00AE7B6B"/>
    <w:p w:rsidR="00204775" w:rsidRDefault="00204775" w:rsidP="00AE7B6B"/>
    <w:p w:rsidR="00204775" w:rsidRDefault="00204775" w:rsidP="00AE7B6B"/>
    <w:p w:rsidR="000B0505" w:rsidRPr="00207391" w:rsidRDefault="000B0505" w:rsidP="000B0505">
      <w:pPr>
        <w:pStyle w:val="berschrift1"/>
      </w:pPr>
      <w:bookmarkStart w:id="25" w:name="_Toc377627771"/>
      <w:r>
        <w:t>Präventionsmassnahmen</w:t>
      </w:r>
      <w:bookmarkEnd w:id="25"/>
    </w:p>
    <w:p w:rsidR="000B0505" w:rsidRPr="00571E24" w:rsidRDefault="000B0505" w:rsidP="000B0505">
      <w:pPr>
        <w:rPr>
          <w:i/>
          <w:vanish/>
          <w:color w:val="FF0000"/>
        </w:rPr>
      </w:pPr>
      <w:r>
        <w:rPr>
          <w:i/>
          <w:vanish/>
          <w:color w:val="FF0000"/>
        </w:rPr>
        <w:t>Nur erforderliche Massnahmen sind aufzuführen und zu beschreiben</w:t>
      </w:r>
      <w:r w:rsidRPr="002E1203">
        <w:rPr>
          <w:i/>
          <w:vanish/>
          <w:color w:val="FF0000"/>
        </w:rPr>
        <w:t>.</w:t>
      </w:r>
    </w:p>
    <w:p w:rsidR="000B0505" w:rsidRDefault="000B0505" w:rsidP="00AE7B6B">
      <w:pPr>
        <w:pStyle w:val="Aufzhlung1"/>
      </w:pPr>
      <w:r>
        <w:t>Präve</w:t>
      </w:r>
      <w:r w:rsidR="00AE7B6B">
        <w:t xml:space="preserve">ntionsmassnahmen ab Pegelstand: </w:t>
      </w:r>
      <w:r w:rsidR="00AE7B6B">
        <w:tab/>
      </w:r>
      <w:proofErr w:type="spellStart"/>
      <w:r>
        <w:t>müM</w:t>
      </w:r>
      <w:proofErr w:type="spellEnd"/>
      <w:r w:rsidR="0026661D">
        <w:t>;</w:t>
      </w:r>
    </w:p>
    <w:p w:rsidR="000B0505" w:rsidRDefault="000B0505" w:rsidP="00087932">
      <w:pPr>
        <w:pStyle w:val="Aufzhlung1"/>
      </w:pPr>
      <w:r>
        <w:t>Montage mobile Leiteinrichtungen</w:t>
      </w:r>
      <w:r w:rsidR="000068F9">
        <w:t xml:space="preserve"> (Beschreibung)</w:t>
      </w:r>
      <w:r w:rsidR="0026661D">
        <w:t>;</w:t>
      </w:r>
    </w:p>
    <w:p w:rsidR="000B0505" w:rsidRDefault="000B0505" w:rsidP="00087932">
      <w:pPr>
        <w:pStyle w:val="Aufzhlung1"/>
      </w:pPr>
      <w:proofErr w:type="spellStart"/>
      <w:r>
        <w:t>Antransport</w:t>
      </w:r>
      <w:proofErr w:type="spellEnd"/>
      <w:r>
        <w:t xml:space="preserve"> / Bereitstellung Baugeräte und Inventar</w:t>
      </w:r>
      <w:r w:rsidR="000068F9">
        <w:t xml:space="preserve"> </w:t>
      </w:r>
      <w:r w:rsidR="00F36F62">
        <w:fldChar w:fldCharType="begin">
          <w:ffData>
            <w:name w:val="Text9"/>
            <w:enabled/>
            <w:calcOnExit w:val="0"/>
            <w:textInput>
              <w:default w:val="(Beschreibung)"/>
            </w:textInput>
          </w:ffData>
        </w:fldChar>
      </w:r>
      <w:bookmarkStart w:id="26" w:name="Text9"/>
      <w:r w:rsidR="00087932">
        <w:instrText xml:space="preserve"> FORMTEXT </w:instrText>
      </w:r>
      <w:r w:rsidR="00F36F62">
        <w:fldChar w:fldCharType="separate"/>
      </w:r>
      <w:r w:rsidR="00FD3794">
        <w:rPr>
          <w:noProof/>
        </w:rPr>
        <w:t>(Beschreibung)</w:t>
      </w:r>
      <w:r w:rsidR="00F36F62">
        <w:fldChar w:fldCharType="end"/>
      </w:r>
      <w:bookmarkEnd w:id="26"/>
      <w:r w:rsidR="0026661D">
        <w:t>;</w:t>
      </w:r>
    </w:p>
    <w:p w:rsidR="000B0505" w:rsidRDefault="000B0505" w:rsidP="00087932">
      <w:pPr>
        <w:pStyle w:val="Aufzhlung1"/>
      </w:pPr>
      <w:r>
        <w:t>usw.</w:t>
      </w:r>
    </w:p>
    <w:p w:rsidR="000B0505" w:rsidRDefault="00F36F62" w:rsidP="00087932">
      <w:r>
        <w:fldChar w:fldCharType="begin">
          <w:ffData>
            <w:name w:val="Text5"/>
            <w:enabled/>
            <w:calcOnExit w:val="0"/>
            <w:textInput>
              <w:default w:val="(Text)"/>
            </w:textInput>
          </w:ffData>
        </w:fldChar>
      </w:r>
      <w:r w:rsidR="000B0505">
        <w:instrText xml:space="preserve"> FORMTEXT </w:instrText>
      </w:r>
      <w:r>
        <w:fldChar w:fldCharType="separate"/>
      </w:r>
      <w:r w:rsidR="00FD3794">
        <w:rPr>
          <w:noProof/>
        </w:rPr>
        <w:t>(Text)</w:t>
      </w:r>
      <w:r>
        <w:fldChar w:fldCharType="end"/>
      </w:r>
    </w:p>
    <w:p w:rsidR="000B0505" w:rsidRDefault="000B0505" w:rsidP="00087932"/>
    <w:p w:rsidR="00087932" w:rsidRDefault="00087932" w:rsidP="00087932"/>
    <w:p w:rsidR="00087932" w:rsidRDefault="00087932" w:rsidP="00087932"/>
    <w:p w:rsidR="000B0505" w:rsidRDefault="000B0505" w:rsidP="000B0505">
      <w:pPr>
        <w:pStyle w:val="berschrift1"/>
      </w:pPr>
      <w:bookmarkStart w:id="27" w:name="_Toc377627772"/>
      <w:r>
        <w:t>Massnahmen Ereignis / Überflutung</w:t>
      </w:r>
      <w:bookmarkEnd w:id="27"/>
    </w:p>
    <w:p w:rsidR="000B0505" w:rsidRPr="00571E24" w:rsidRDefault="000B0505" w:rsidP="000B0505">
      <w:pPr>
        <w:rPr>
          <w:i/>
          <w:vanish/>
          <w:color w:val="FF0000"/>
        </w:rPr>
      </w:pPr>
      <w:r>
        <w:rPr>
          <w:i/>
          <w:vanish/>
          <w:color w:val="FF0000"/>
        </w:rPr>
        <w:t>Nur erforderliche Massnahmen sind aufzuführen und zu beschreiben</w:t>
      </w:r>
      <w:r w:rsidRPr="002E1203">
        <w:rPr>
          <w:i/>
          <w:vanish/>
          <w:color w:val="FF0000"/>
        </w:rPr>
        <w:t>.</w:t>
      </w:r>
    </w:p>
    <w:p w:rsidR="000B0505" w:rsidRDefault="000B0505" w:rsidP="00087932">
      <w:pPr>
        <w:pStyle w:val="Aufzhlung1"/>
      </w:pPr>
      <w:r>
        <w:t>Umleitung Wassermassen</w:t>
      </w:r>
      <w:r w:rsidR="000068F9">
        <w:t xml:space="preserve"> </w:t>
      </w:r>
      <w:r w:rsidR="00F36F62">
        <w:fldChar w:fldCharType="begin">
          <w:ffData>
            <w:name w:val="Text10"/>
            <w:enabled/>
            <w:calcOnExit w:val="0"/>
            <w:textInput>
              <w:default w:val="(Beschreibung)"/>
            </w:textInput>
          </w:ffData>
        </w:fldChar>
      </w:r>
      <w:bookmarkStart w:id="28" w:name="Text10"/>
      <w:r w:rsidR="00087932">
        <w:instrText xml:space="preserve"> FORMTEXT </w:instrText>
      </w:r>
      <w:r w:rsidR="00F36F62">
        <w:fldChar w:fldCharType="separate"/>
      </w:r>
      <w:r w:rsidR="00FD3794">
        <w:rPr>
          <w:noProof/>
        </w:rPr>
        <w:t>(Beschreibung)</w:t>
      </w:r>
      <w:r w:rsidR="00F36F62">
        <w:fldChar w:fldCharType="end"/>
      </w:r>
      <w:bookmarkEnd w:id="28"/>
      <w:r w:rsidR="0026661D">
        <w:t>;</w:t>
      </w:r>
    </w:p>
    <w:p w:rsidR="000B0505" w:rsidRDefault="000B0505" w:rsidP="00087932">
      <w:pPr>
        <w:pStyle w:val="Aufzhlung1"/>
      </w:pPr>
      <w:r>
        <w:t>Entfernung Schwemmmaterialien</w:t>
      </w:r>
      <w:r w:rsidR="000068F9">
        <w:t xml:space="preserve"> </w:t>
      </w:r>
      <w:r w:rsidR="00F36F62">
        <w:fldChar w:fldCharType="begin">
          <w:ffData>
            <w:name w:val="Text11"/>
            <w:enabled/>
            <w:calcOnExit w:val="0"/>
            <w:textInput>
              <w:default w:val="(Beschreibung)"/>
            </w:textInput>
          </w:ffData>
        </w:fldChar>
      </w:r>
      <w:bookmarkStart w:id="29" w:name="Text11"/>
      <w:r w:rsidR="00087932">
        <w:instrText xml:space="preserve"> FORMTEXT </w:instrText>
      </w:r>
      <w:r w:rsidR="00F36F62">
        <w:fldChar w:fldCharType="separate"/>
      </w:r>
      <w:r w:rsidR="00FD3794">
        <w:rPr>
          <w:noProof/>
        </w:rPr>
        <w:t>(Beschreibung)</w:t>
      </w:r>
      <w:r w:rsidR="00F36F62">
        <w:fldChar w:fldCharType="end"/>
      </w:r>
      <w:bookmarkEnd w:id="29"/>
      <w:r w:rsidR="0026661D">
        <w:t>;</w:t>
      </w:r>
    </w:p>
    <w:p w:rsidR="000B0505" w:rsidRDefault="000B0505" w:rsidP="00087932">
      <w:pPr>
        <w:pStyle w:val="Aufzhlung1"/>
      </w:pPr>
      <w:r>
        <w:t>Verkehrsumleitung</w:t>
      </w:r>
      <w:r w:rsidR="000068F9">
        <w:t xml:space="preserve"> </w:t>
      </w:r>
      <w:r w:rsidR="00F36F62">
        <w:fldChar w:fldCharType="begin">
          <w:ffData>
            <w:name w:val="Text12"/>
            <w:enabled/>
            <w:calcOnExit w:val="0"/>
            <w:textInput>
              <w:default w:val="(Beschreibung)"/>
            </w:textInput>
          </w:ffData>
        </w:fldChar>
      </w:r>
      <w:bookmarkStart w:id="30" w:name="Text12"/>
      <w:r w:rsidR="00087932">
        <w:instrText xml:space="preserve"> FORMTEXT </w:instrText>
      </w:r>
      <w:r w:rsidR="00F36F62">
        <w:fldChar w:fldCharType="separate"/>
      </w:r>
      <w:r w:rsidR="00FD3794">
        <w:rPr>
          <w:noProof/>
        </w:rPr>
        <w:t>(Beschreibung)</w:t>
      </w:r>
      <w:r w:rsidR="00F36F62">
        <w:fldChar w:fldCharType="end"/>
      </w:r>
      <w:bookmarkEnd w:id="30"/>
      <w:r w:rsidR="0026661D">
        <w:t>;</w:t>
      </w:r>
    </w:p>
    <w:p w:rsidR="000B0505" w:rsidRDefault="000B0505" w:rsidP="00087932">
      <w:pPr>
        <w:pStyle w:val="Aufzhlung1"/>
      </w:pPr>
      <w:r>
        <w:t>Ausbau Hilfsbrücken/Lehrgerüste</w:t>
      </w:r>
      <w:r w:rsidR="00087932">
        <w:t xml:space="preserve"> ab Pegelstand </w:t>
      </w:r>
      <w:r w:rsidR="00087932">
        <w:tab/>
      </w:r>
      <w:proofErr w:type="spellStart"/>
      <w:r w:rsidR="000068F9">
        <w:t>müM</w:t>
      </w:r>
      <w:proofErr w:type="spellEnd"/>
      <w:r w:rsidR="0026661D">
        <w:t>;</w:t>
      </w:r>
    </w:p>
    <w:p w:rsidR="000B0505" w:rsidRDefault="000B0505" w:rsidP="00087932">
      <w:pPr>
        <w:pStyle w:val="Aufzhlung1"/>
      </w:pPr>
      <w:r>
        <w:t>usw.</w:t>
      </w:r>
    </w:p>
    <w:p w:rsidR="000B0505" w:rsidRDefault="000B0505" w:rsidP="00087932"/>
    <w:p w:rsidR="00087932" w:rsidRDefault="00087932" w:rsidP="00087932"/>
    <w:p w:rsidR="00087932" w:rsidRDefault="00087932" w:rsidP="00087932"/>
    <w:p w:rsidR="000B0505" w:rsidRPr="000B0505" w:rsidRDefault="000B0505" w:rsidP="000B0505">
      <w:pPr>
        <w:pStyle w:val="berschrift1"/>
      </w:pPr>
      <w:bookmarkStart w:id="31" w:name="_Toc377627773"/>
      <w:r>
        <w:t>Besonderes</w:t>
      </w:r>
      <w:bookmarkEnd w:id="31"/>
    </w:p>
    <w:p w:rsidR="000B0505" w:rsidRDefault="008501EB" w:rsidP="00087932">
      <w:r>
        <w:t>Der</w:t>
      </w:r>
      <w:r w:rsidR="000B0505">
        <w:t xml:space="preserve"> Unternehmer hat das volle Risiko für Hochwasserschäden sowie Lehrgerüste und Hilfsbrücken bis HQ 100 ....</w:t>
      </w:r>
      <w:r w:rsidR="00087932">
        <w:t>.</w:t>
      </w:r>
      <w:r w:rsidR="000B0505">
        <w:t>.... zu übernehmen. Die Aufwendungen für die Schutzmass</w:t>
      </w:r>
      <w:r w:rsidR="00087932">
        <w:softHyphen/>
      </w:r>
      <w:r w:rsidR="000B0505">
        <w:t>nahmen gemäss den oben aufgeführten Punkten "Massnahmenplanung Hochwasserschutz" sind in den Installation</w:t>
      </w:r>
      <w:r w:rsidR="000E6A13">
        <w:t>s</w:t>
      </w:r>
      <w:r w:rsidR="000B0505">
        <w:t>pauschalen oder den vorgesehenen Positionen einzurechnen.</w:t>
      </w:r>
    </w:p>
    <w:p w:rsidR="000B0505" w:rsidRDefault="000B0505" w:rsidP="000B0505"/>
    <w:p w:rsidR="000B0505" w:rsidRDefault="000B0505" w:rsidP="000B0505"/>
    <w:p w:rsidR="000B0505" w:rsidRDefault="00F36F62" w:rsidP="000B0505">
      <w:r>
        <w:fldChar w:fldCharType="begin">
          <w:ffData>
            <w:name w:val="Ort"/>
            <w:enabled/>
            <w:calcOnExit w:val="0"/>
            <w:textInput>
              <w:default w:val="(Ort)"/>
            </w:textInput>
          </w:ffData>
        </w:fldChar>
      </w:r>
      <w:r w:rsidR="000B0505">
        <w:instrText xml:space="preserve"> FORMTEXT </w:instrText>
      </w:r>
      <w:r>
        <w:fldChar w:fldCharType="separate"/>
      </w:r>
      <w:r w:rsidR="00FD3794">
        <w:rPr>
          <w:noProof/>
        </w:rPr>
        <w:t>(Ort)</w:t>
      </w:r>
      <w:r>
        <w:fldChar w:fldCharType="end"/>
      </w:r>
      <w:r w:rsidR="000B0505">
        <w:t xml:space="preserve">, </w:t>
      </w:r>
      <w:r>
        <w:fldChar w:fldCharType="begin">
          <w:ffData>
            <w:name w:val="Datum"/>
            <w:enabled/>
            <w:calcOnExit w:val="0"/>
            <w:textInput>
              <w:default w:val="(Datum)"/>
            </w:textInput>
          </w:ffData>
        </w:fldChar>
      </w:r>
      <w:r w:rsidR="000B0505">
        <w:instrText xml:space="preserve"> FORMTEXT </w:instrText>
      </w:r>
      <w:r>
        <w:fldChar w:fldCharType="separate"/>
      </w:r>
      <w:r w:rsidR="00FD3794">
        <w:rPr>
          <w:noProof/>
        </w:rPr>
        <w:t>(Datum)</w:t>
      </w:r>
      <w:r>
        <w:fldChar w:fldCharType="end"/>
      </w:r>
    </w:p>
    <w:p w:rsidR="000B0505" w:rsidRDefault="000B0505" w:rsidP="000B0505"/>
    <w:p w:rsidR="000B0505" w:rsidRDefault="000B0505" w:rsidP="000B0505"/>
    <w:p w:rsidR="000B0505" w:rsidRDefault="000B0505" w:rsidP="000B0505"/>
    <w:p w:rsidR="000B0505" w:rsidRDefault="000B0505" w:rsidP="000B0505"/>
    <w:p w:rsidR="000B0505" w:rsidRDefault="00F36F62" w:rsidP="000B0505">
      <w:r>
        <w:fldChar w:fldCharType="begin">
          <w:ffData>
            <w:name w:val="Name"/>
            <w:enabled/>
            <w:calcOnExit w:val="0"/>
            <w:textInput>
              <w:default w:val="(Vorname Name)"/>
            </w:textInput>
          </w:ffData>
        </w:fldChar>
      </w:r>
      <w:r w:rsidR="000B0505">
        <w:instrText xml:space="preserve"> FORMTEXT </w:instrText>
      </w:r>
      <w:r>
        <w:fldChar w:fldCharType="separate"/>
      </w:r>
      <w:r w:rsidR="00FD3794">
        <w:rPr>
          <w:noProof/>
        </w:rPr>
        <w:t>(Vorname Name)</w:t>
      </w:r>
      <w:r>
        <w:fldChar w:fldCharType="end"/>
      </w:r>
    </w:p>
    <w:p w:rsidR="006C2B96" w:rsidRDefault="00F36F62" w:rsidP="000E6A13">
      <w:r>
        <w:fldChar w:fldCharType="begin">
          <w:ffData>
            <w:name w:val="Funktion"/>
            <w:enabled/>
            <w:calcOnExit w:val="0"/>
            <w:textInput>
              <w:default w:val="(Funktion)"/>
            </w:textInput>
          </w:ffData>
        </w:fldChar>
      </w:r>
      <w:r w:rsidR="000B0505">
        <w:instrText xml:space="preserve"> FORMTEXT </w:instrText>
      </w:r>
      <w:r>
        <w:fldChar w:fldCharType="separate"/>
      </w:r>
      <w:r w:rsidR="00FD3794">
        <w:rPr>
          <w:noProof/>
        </w:rPr>
        <w:t>(Funktion)</w:t>
      </w:r>
      <w:r>
        <w:fldChar w:fldCharType="end"/>
      </w:r>
    </w:p>
    <w:sectPr w:rsidR="006C2B96" w:rsidSect="00DD5739">
      <w:headerReference w:type="first" r:id="rId11"/>
      <w:footerReference w:type="first" r:id="rId12"/>
      <w:type w:val="oddPage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88" w:rsidRDefault="003B6E88" w:rsidP="00F950AA">
      <w:pPr>
        <w:spacing w:line="240" w:lineRule="auto"/>
      </w:pPr>
      <w:r>
        <w:separator/>
      </w:r>
    </w:p>
  </w:endnote>
  <w:endnote w:type="continuationSeparator" w:id="0">
    <w:p w:rsidR="003B6E88" w:rsidRDefault="003B6E88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88" w:rsidRDefault="00A330F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E88" w:rsidRDefault="00F36F62" w:rsidP="0051079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3B6E88" w:rsidRPr="008E2142">
                            <w:instrText xml:space="preserve"> IF </w:instrText>
                          </w:r>
                          <w:fldSimple w:instr=" NUMPAGES  \* Arabic ">
                            <w:r w:rsidR="0025518B">
                              <w:rPr>
                                <w:noProof/>
                              </w:rPr>
                              <w:instrText>6</w:instrText>
                            </w:r>
                          </w:fldSimple>
                          <w:r w:rsidR="003B6E88" w:rsidRPr="008E2142">
                            <w:instrText xml:space="preserve"> &gt; 1  "</w:instrText>
                          </w:r>
                          <w:r w:rsidR="00A330FC">
                            <w:fldChar w:fldCharType="begin"/>
                          </w:r>
                          <w:r w:rsidR="00A330FC">
                            <w:instrText xml:space="preserve"> PAGE  \* Arabic \* MERGEFORMAT </w:instrText>
                          </w:r>
                          <w:r w:rsidR="00A330FC">
                            <w:fldChar w:fldCharType="separate"/>
                          </w:r>
                          <w:r w:rsidR="0025518B">
                            <w:rPr>
                              <w:noProof/>
                            </w:rPr>
                            <w:instrText>6</w:instrText>
                          </w:r>
                          <w:r w:rsidR="00A330FC">
                            <w:rPr>
                              <w:noProof/>
                            </w:rPr>
                            <w:fldChar w:fldCharType="end"/>
                          </w:r>
                          <w:r w:rsidR="003B6E88" w:rsidRPr="008E2142">
                            <w:instrText>/</w:instrText>
                          </w:r>
                          <w:fldSimple w:instr=" NUMPAGES  \* Arabic \* MERGEFORMAT ">
                            <w:r w:rsidR="0025518B">
                              <w:rPr>
                                <w:noProof/>
                              </w:rPr>
                              <w:instrText>6</w:instrText>
                            </w:r>
                          </w:fldSimple>
                          <w:r w:rsidR="003B6E88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25518B">
                            <w:rPr>
                              <w:noProof/>
                            </w:rPr>
                            <w:t>6</w:t>
                          </w:r>
                          <w:r w:rsidR="0025518B" w:rsidRPr="008E2142">
                            <w:rPr>
                              <w:noProof/>
                            </w:rPr>
                            <w:t>/</w:t>
                          </w:r>
                          <w:r w:rsidR="0025518B">
                            <w:rPr>
                              <w:noProof/>
                            </w:rPr>
                            <w:t>6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0.3pt;margin-top:799.45pt;width:59.5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Ht8&#10;gqi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3B6E88" w:rsidRDefault="00F36F62" w:rsidP="00510798">
                    <w:pPr>
                      <w:jc w:val="right"/>
                    </w:pPr>
                    <w:r w:rsidRPr="008E2142">
                      <w:fldChar w:fldCharType="begin"/>
                    </w:r>
                    <w:r w:rsidR="003B6E88" w:rsidRPr="008E2142">
                      <w:instrText xml:space="preserve"> IF </w:instrText>
                    </w:r>
                    <w:fldSimple w:instr=" NUMPAGES  \* Arabic ">
                      <w:r w:rsidR="0025518B">
                        <w:rPr>
                          <w:noProof/>
                        </w:rPr>
                        <w:instrText>6</w:instrText>
                      </w:r>
                    </w:fldSimple>
                    <w:r w:rsidR="003B6E88" w:rsidRPr="008E2142">
                      <w:instrText xml:space="preserve"> &gt; 1  "</w:instrText>
                    </w:r>
                    <w:r w:rsidR="00A330FC">
                      <w:fldChar w:fldCharType="begin"/>
                    </w:r>
                    <w:r w:rsidR="00A330FC">
                      <w:instrText xml:space="preserve"> PAGE  \* Arabic \* MERGEFORMAT </w:instrText>
                    </w:r>
                    <w:r w:rsidR="00A330FC">
                      <w:fldChar w:fldCharType="separate"/>
                    </w:r>
                    <w:r w:rsidR="0025518B">
                      <w:rPr>
                        <w:noProof/>
                      </w:rPr>
                      <w:instrText>6</w:instrText>
                    </w:r>
                    <w:r w:rsidR="00A330FC">
                      <w:rPr>
                        <w:noProof/>
                      </w:rPr>
                      <w:fldChar w:fldCharType="end"/>
                    </w:r>
                    <w:r w:rsidR="003B6E88" w:rsidRPr="008E2142">
                      <w:instrText>/</w:instrText>
                    </w:r>
                    <w:fldSimple w:instr=" NUMPAGES  \* Arabic \* MERGEFORMAT ">
                      <w:r w:rsidR="0025518B">
                        <w:rPr>
                          <w:noProof/>
                        </w:rPr>
                        <w:instrText>6</w:instrText>
                      </w:r>
                    </w:fldSimple>
                    <w:r w:rsidR="003B6E88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25518B">
                      <w:rPr>
                        <w:noProof/>
                      </w:rPr>
                      <w:t>6</w:t>
                    </w:r>
                    <w:r w:rsidR="0025518B" w:rsidRPr="008E2142">
                      <w:rPr>
                        <w:noProof/>
                      </w:rPr>
                      <w:t>/</w:t>
                    </w:r>
                    <w:r w:rsidR="0025518B">
                      <w:rPr>
                        <w:noProof/>
                      </w:rPr>
                      <w:t>6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DD5739">
        <w:rPr>
          <w:noProof/>
        </w:rPr>
        <w:t>I_Massnpl_Hochwasser.docx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88" w:rsidRPr="005A057D" w:rsidRDefault="00A330FC" w:rsidP="005A057D">
    <w:pPr>
      <w:pStyle w:val="Fuzeil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E88" w:rsidRDefault="00F36F62" w:rsidP="005A057D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3B6E88" w:rsidRPr="008E2142">
                            <w:instrText xml:space="preserve"> IF </w:instrText>
                          </w:r>
                          <w:fldSimple w:instr=" NUMPAGES  \* Arabic ">
                            <w:r w:rsidR="0025518B">
                              <w:rPr>
                                <w:noProof/>
                              </w:rPr>
                              <w:instrText>6</w:instrText>
                            </w:r>
                          </w:fldSimple>
                          <w:r w:rsidR="003B6E88" w:rsidRPr="008E2142">
                            <w:instrText xml:space="preserve"> &gt; 1  "</w:instrText>
                          </w:r>
                          <w:r w:rsidR="00A330FC">
                            <w:fldChar w:fldCharType="begin"/>
                          </w:r>
                          <w:r w:rsidR="00A330FC">
                            <w:instrText xml:space="preserve"> PAGE  \* Arabic \* MERGEFORMAT </w:instrText>
                          </w:r>
                          <w:r w:rsidR="00A330FC">
                            <w:fldChar w:fldCharType="separate"/>
                          </w:r>
                          <w:r w:rsidR="0025518B">
                            <w:rPr>
                              <w:noProof/>
                            </w:rPr>
                            <w:instrText>3</w:instrText>
                          </w:r>
                          <w:r w:rsidR="00A330FC">
                            <w:rPr>
                              <w:noProof/>
                            </w:rPr>
                            <w:fldChar w:fldCharType="end"/>
                          </w:r>
                          <w:r w:rsidR="003B6E88" w:rsidRPr="008E2142">
                            <w:instrText>/</w:instrText>
                          </w:r>
                          <w:fldSimple w:instr=" NUMPAGES  \* Arabic \* MERGEFORMAT ">
                            <w:r w:rsidR="0025518B">
                              <w:rPr>
                                <w:noProof/>
                              </w:rPr>
                              <w:instrText>6</w:instrText>
                            </w:r>
                          </w:fldSimple>
                          <w:r w:rsidR="003B6E88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25518B">
                            <w:rPr>
                              <w:noProof/>
                            </w:rPr>
                            <w:t>3</w:t>
                          </w:r>
                          <w:r w:rsidR="0025518B" w:rsidRPr="008E2142">
                            <w:rPr>
                              <w:noProof/>
                            </w:rPr>
                            <w:t>/</w:t>
                          </w:r>
                          <w:r w:rsidR="0025518B">
                            <w:rPr>
                              <w:noProof/>
                            </w:rPr>
                            <w:t>6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10.3pt;margin-top:799.45pt;width:59.5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PNHGYq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3B6E88" w:rsidRDefault="00F36F62" w:rsidP="005A057D">
                    <w:pPr>
                      <w:jc w:val="right"/>
                    </w:pPr>
                    <w:r w:rsidRPr="008E2142">
                      <w:fldChar w:fldCharType="begin"/>
                    </w:r>
                    <w:r w:rsidR="003B6E88" w:rsidRPr="008E2142">
                      <w:instrText xml:space="preserve"> IF </w:instrText>
                    </w:r>
                    <w:fldSimple w:instr=" NUMPAGES  \* Arabic ">
                      <w:r w:rsidR="0025518B">
                        <w:rPr>
                          <w:noProof/>
                        </w:rPr>
                        <w:instrText>6</w:instrText>
                      </w:r>
                    </w:fldSimple>
                    <w:r w:rsidR="003B6E88" w:rsidRPr="008E2142">
                      <w:instrText xml:space="preserve"> &gt; 1  "</w:instrText>
                    </w:r>
                    <w:r w:rsidR="00A330FC">
                      <w:fldChar w:fldCharType="begin"/>
                    </w:r>
                    <w:r w:rsidR="00A330FC">
                      <w:instrText xml:space="preserve"> PAGE  \* Arabic \* MERGEFORMAT </w:instrText>
                    </w:r>
                    <w:r w:rsidR="00A330FC">
                      <w:fldChar w:fldCharType="separate"/>
                    </w:r>
                    <w:r w:rsidR="0025518B">
                      <w:rPr>
                        <w:noProof/>
                      </w:rPr>
                      <w:instrText>3</w:instrText>
                    </w:r>
                    <w:r w:rsidR="00A330FC">
                      <w:rPr>
                        <w:noProof/>
                      </w:rPr>
                      <w:fldChar w:fldCharType="end"/>
                    </w:r>
                    <w:r w:rsidR="003B6E88" w:rsidRPr="008E2142">
                      <w:instrText>/</w:instrText>
                    </w:r>
                    <w:fldSimple w:instr=" NUMPAGES  \* Arabic \* MERGEFORMAT ">
                      <w:r w:rsidR="0025518B">
                        <w:rPr>
                          <w:noProof/>
                        </w:rPr>
                        <w:instrText>6</w:instrText>
                      </w:r>
                    </w:fldSimple>
                    <w:r w:rsidR="003B6E88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25518B">
                      <w:rPr>
                        <w:noProof/>
                      </w:rPr>
                      <w:t>3</w:t>
                    </w:r>
                    <w:r w:rsidR="0025518B" w:rsidRPr="008E2142">
                      <w:rPr>
                        <w:noProof/>
                      </w:rPr>
                      <w:t>/</w:t>
                    </w:r>
                    <w:r w:rsidR="0025518B">
                      <w:rPr>
                        <w:noProof/>
                      </w:rPr>
                      <w:t>6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DD5739">
        <w:rPr>
          <w:noProof/>
        </w:rPr>
        <w:t>I_Massnpl_Hochwasser.docx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88" w:rsidRDefault="003B6E88" w:rsidP="00F950AA">
      <w:pPr>
        <w:spacing w:line="240" w:lineRule="auto"/>
      </w:pPr>
      <w:r>
        <w:separator/>
      </w:r>
    </w:p>
  </w:footnote>
  <w:footnote w:type="continuationSeparator" w:id="0">
    <w:p w:rsidR="003B6E88" w:rsidRDefault="003B6E88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88" w:rsidRPr="00E24E27" w:rsidRDefault="00A330FC" w:rsidP="00FB3C7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8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E88" w:rsidRDefault="003B6E88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HjvKYC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3B6E88" w:rsidRDefault="003B6E88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88" w:rsidRPr="00400D07" w:rsidRDefault="00A330FC" w:rsidP="00400D07">
    <w:pPr>
      <w:pStyle w:val="Kopfzeile"/>
      <w:ind w:firstLine="567"/>
      <w:rPr>
        <w:szCs w:val="4"/>
      </w:rPr>
    </w:pPr>
    <w:r>
      <w:rPr>
        <w:noProof/>
        <w:szCs w:val="4"/>
      </w:rPr>
      <mc:AlternateContent>
        <mc:Choice Requires="wps">
          <w:drawing>
            <wp:anchor distT="0" distB="0" distL="114300" distR="114300" simplePos="0" relativeHeight="2516838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E88" w:rsidRDefault="003B6E88" w:rsidP="00400D07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7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518.8pt;margin-top:25.5pt;width:51pt;height:62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T3uQIAANI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RYC0&#10;97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3B6E88" w:rsidRDefault="003B6E88" w:rsidP="00400D07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7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B6E88" w:rsidRPr="00400D07">
      <w:rPr>
        <w:szCs w:val="4"/>
      </w:rPr>
      <w:t>Kanton St.Gallen</w:t>
    </w:r>
  </w:p>
  <w:p w:rsidR="003B6E88" w:rsidRPr="00400D07" w:rsidRDefault="0025518B" w:rsidP="00400D07">
    <w:pPr>
      <w:pStyle w:val="Kopfzeile"/>
      <w:ind w:firstLine="567"/>
      <w:rPr>
        <w:szCs w:val="4"/>
      </w:rPr>
    </w:pPr>
    <w:r w:rsidRPr="0025518B">
      <w:rPr>
        <w:szCs w:val="4"/>
      </w:rPr>
      <w:t>Bau- und Umweltdepartement</w:t>
    </w:r>
  </w:p>
  <w:p w:rsidR="003B6E88" w:rsidRPr="00400D07" w:rsidRDefault="003B6E88" w:rsidP="00400D07">
    <w:pPr>
      <w:pStyle w:val="Kopfzeile"/>
      <w:ind w:firstLine="567"/>
      <w:rPr>
        <w:szCs w:val="4"/>
      </w:rPr>
    </w:pPr>
  </w:p>
  <w:p w:rsidR="003B6E88" w:rsidRPr="00400D07" w:rsidRDefault="003B6E88" w:rsidP="00400D07">
    <w:pPr>
      <w:pStyle w:val="Kopfzeile"/>
      <w:ind w:firstLine="567"/>
      <w:rPr>
        <w:b/>
        <w:szCs w:val="4"/>
      </w:rPr>
    </w:pPr>
    <w:r w:rsidRPr="00400D07">
      <w:rPr>
        <w:b/>
        <w:szCs w:val="4"/>
      </w:rPr>
      <w:t>Tiefbauamt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88" w:rsidRPr="006C2B96" w:rsidRDefault="00A330FC" w:rsidP="00FB3C7E"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E88" w:rsidRDefault="003B6E88" w:rsidP="000E6B44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4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18.8pt;margin-top:25.5pt;width:51pt;height:62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jQuQIAANI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Q4w4qSDFj3RvUb3Yo9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9q1cm+hG&#10;y2tRPYOApQCBgRZhEMKmEfI7RgMMlQyrb1siKUbtew6P4DoCWjCFpgc5PaynB8JLgMqwxmjcLvU4&#10;uba9ZJsGIo0vkYs7eDg1s6I+szo8NxgcNrfDkDOTaXq2XudRvPgF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z40Y&#10;0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3B6E88" w:rsidRDefault="003B6E88" w:rsidP="000E6B44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4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D2C65"/>
    <w:multiLevelType w:val="hybridMultilevel"/>
    <w:tmpl w:val="BB5061DE"/>
    <w:lvl w:ilvl="0" w:tplc="8956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9F06954"/>
    <w:multiLevelType w:val="hybridMultilevel"/>
    <w:tmpl w:val="FC1C8048"/>
    <w:lvl w:ilvl="0" w:tplc="89563F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044BD7"/>
    <w:multiLevelType w:val="multilevel"/>
    <w:tmpl w:val="DE2E32E0"/>
    <w:lvl w:ilvl="0">
      <w:start w:val="1"/>
      <w:numFmt w:val="bullet"/>
      <w:pStyle w:val="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3E1A31"/>
    <w:multiLevelType w:val="hybridMultilevel"/>
    <w:tmpl w:val="34C00A5E"/>
    <w:lvl w:ilvl="0" w:tplc="89563FE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7"/>
  </w:num>
  <w:num w:numId="23">
    <w:abstractNumId w:val="23"/>
  </w:num>
  <w:num w:numId="24">
    <w:abstractNumId w:val="10"/>
  </w:num>
  <w:num w:numId="25">
    <w:abstractNumId w:val="15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65"/>
    <w:rsid w:val="000002C1"/>
    <w:rsid w:val="00002231"/>
    <w:rsid w:val="000032C8"/>
    <w:rsid w:val="000068F9"/>
    <w:rsid w:val="0002020C"/>
    <w:rsid w:val="00020F17"/>
    <w:rsid w:val="00021865"/>
    <w:rsid w:val="00021A11"/>
    <w:rsid w:val="00043B4C"/>
    <w:rsid w:val="00080AC1"/>
    <w:rsid w:val="00087932"/>
    <w:rsid w:val="00093C77"/>
    <w:rsid w:val="00094AB5"/>
    <w:rsid w:val="00095ECF"/>
    <w:rsid w:val="000A4098"/>
    <w:rsid w:val="000B0505"/>
    <w:rsid w:val="000C4D5E"/>
    <w:rsid w:val="000D0484"/>
    <w:rsid w:val="000D0A57"/>
    <w:rsid w:val="000D7DF3"/>
    <w:rsid w:val="000E061D"/>
    <w:rsid w:val="000E0F92"/>
    <w:rsid w:val="000E6A13"/>
    <w:rsid w:val="000E6B44"/>
    <w:rsid w:val="000E7EAA"/>
    <w:rsid w:val="000F3735"/>
    <w:rsid w:val="000F414A"/>
    <w:rsid w:val="000F4F24"/>
    <w:rsid w:val="000F7F37"/>
    <w:rsid w:val="001022B8"/>
    <w:rsid w:val="00114046"/>
    <w:rsid w:val="001153DF"/>
    <w:rsid w:val="001275FC"/>
    <w:rsid w:val="00147B8D"/>
    <w:rsid w:val="00150E09"/>
    <w:rsid w:val="001577CA"/>
    <w:rsid w:val="00157F5A"/>
    <w:rsid w:val="00160B2A"/>
    <w:rsid w:val="00163CA6"/>
    <w:rsid w:val="00167994"/>
    <w:rsid w:val="001706DB"/>
    <w:rsid w:val="0017475D"/>
    <w:rsid w:val="001750EC"/>
    <w:rsid w:val="00183966"/>
    <w:rsid w:val="00186230"/>
    <w:rsid w:val="00191587"/>
    <w:rsid w:val="00193285"/>
    <w:rsid w:val="00195928"/>
    <w:rsid w:val="00195C2F"/>
    <w:rsid w:val="001A0E8E"/>
    <w:rsid w:val="001C55D7"/>
    <w:rsid w:val="001D0464"/>
    <w:rsid w:val="001D4343"/>
    <w:rsid w:val="001F27B1"/>
    <w:rsid w:val="001F29D8"/>
    <w:rsid w:val="001F71B6"/>
    <w:rsid w:val="00203CAF"/>
    <w:rsid w:val="00204198"/>
    <w:rsid w:val="00204775"/>
    <w:rsid w:val="00204D23"/>
    <w:rsid w:val="00207391"/>
    <w:rsid w:val="0021171D"/>
    <w:rsid w:val="002209E6"/>
    <w:rsid w:val="00224406"/>
    <w:rsid w:val="00225FA4"/>
    <w:rsid w:val="00230CA7"/>
    <w:rsid w:val="00242095"/>
    <w:rsid w:val="00242FE1"/>
    <w:rsid w:val="00250E93"/>
    <w:rsid w:val="00251735"/>
    <w:rsid w:val="0025518B"/>
    <w:rsid w:val="00260856"/>
    <w:rsid w:val="00261084"/>
    <w:rsid w:val="00264D4E"/>
    <w:rsid w:val="0026661D"/>
    <w:rsid w:val="00266934"/>
    <w:rsid w:val="0027073B"/>
    <w:rsid w:val="002725AA"/>
    <w:rsid w:val="00274442"/>
    <w:rsid w:val="00281B3C"/>
    <w:rsid w:val="002854A8"/>
    <w:rsid w:val="002A5617"/>
    <w:rsid w:val="002B0C42"/>
    <w:rsid w:val="002B0D83"/>
    <w:rsid w:val="002B14A3"/>
    <w:rsid w:val="002D41A4"/>
    <w:rsid w:val="002E1138"/>
    <w:rsid w:val="002E4752"/>
    <w:rsid w:val="002F34B3"/>
    <w:rsid w:val="002F4EA8"/>
    <w:rsid w:val="002F6729"/>
    <w:rsid w:val="0030001D"/>
    <w:rsid w:val="00305245"/>
    <w:rsid w:val="003139CC"/>
    <w:rsid w:val="0031495D"/>
    <w:rsid w:val="00315261"/>
    <w:rsid w:val="00317ABC"/>
    <w:rsid w:val="00321917"/>
    <w:rsid w:val="00322543"/>
    <w:rsid w:val="00335654"/>
    <w:rsid w:val="003361F9"/>
    <w:rsid w:val="00366C18"/>
    <w:rsid w:val="00373B24"/>
    <w:rsid w:val="0038106E"/>
    <w:rsid w:val="003813B6"/>
    <w:rsid w:val="00387F76"/>
    <w:rsid w:val="00392EF1"/>
    <w:rsid w:val="003A7A0D"/>
    <w:rsid w:val="003B3C9C"/>
    <w:rsid w:val="003B6E88"/>
    <w:rsid w:val="003D25A1"/>
    <w:rsid w:val="003D6942"/>
    <w:rsid w:val="003E39A9"/>
    <w:rsid w:val="003E78A4"/>
    <w:rsid w:val="00400242"/>
    <w:rsid w:val="00400D07"/>
    <w:rsid w:val="00420909"/>
    <w:rsid w:val="00434C01"/>
    <w:rsid w:val="0045415B"/>
    <w:rsid w:val="00457FFE"/>
    <w:rsid w:val="0046046E"/>
    <w:rsid w:val="00473144"/>
    <w:rsid w:val="00475B10"/>
    <w:rsid w:val="00480776"/>
    <w:rsid w:val="0048157D"/>
    <w:rsid w:val="004844F8"/>
    <w:rsid w:val="0048708B"/>
    <w:rsid w:val="0048751B"/>
    <w:rsid w:val="004911AC"/>
    <w:rsid w:val="00494EB8"/>
    <w:rsid w:val="004B56C5"/>
    <w:rsid w:val="004C5E16"/>
    <w:rsid w:val="004D4C01"/>
    <w:rsid w:val="004E4DBB"/>
    <w:rsid w:val="004E7965"/>
    <w:rsid w:val="004F41CB"/>
    <w:rsid w:val="004F5BF2"/>
    <w:rsid w:val="004F6743"/>
    <w:rsid w:val="005006BE"/>
    <w:rsid w:val="00510798"/>
    <w:rsid w:val="005141C1"/>
    <w:rsid w:val="00520802"/>
    <w:rsid w:val="00524B5F"/>
    <w:rsid w:val="00525F1B"/>
    <w:rsid w:val="00527AF4"/>
    <w:rsid w:val="00535D71"/>
    <w:rsid w:val="00554EBF"/>
    <w:rsid w:val="005645A5"/>
    <w:rsid w:val="00564EE7"/>
    <w:rsid w:val="00571E24"/>
    <w:rsid w:val="005736FE"/>
    <w:rsid w:val="00583C10"/>
    <w:rsid w:val="005A057D"/>
    <w:rsid w:val="005A0ED5"/>
    <w:rsid w:val="005A5476"/>
    <w:rsid w:val="005A7B38"/>
    <w:rsid w:val="005B0303"/>
    <w:rsid w:val="005B0DAB"/>
    <w:rsid w:val="005D0669"/>
    <w:rsid w:val="005D15A7"/>
    <w:rsid w:val="005D6AA8"/>
    <w:rsid w:val="005D7DC1"/>
    <w:rsid w:val="005E2C8B"/>
    <w:rsid w:val="005F0574"/>
    <w:rsid w:val="005F5C85"/>
    <w:rsid w:val="005F5EA7"/>
    <w:rsid w:val="0060168F"/>
    <w:rsid w:val="00602ACA"/>
    <w:rsid w:val="0062265E"/>
    <w:rsid w:val="0062691E"/>
    <w:rsid w:val="00642957"/>
    <w:rsid w:val="00645D4E"/>
    <w:rsid w:val="00651648"/>
    <w:rsid w:val="00652866"/>
    <w:rsid w:val="00657C1D"/>
    <w:rsid w:val="00661E00"/>
    <w:rsid w:val="00663612"/>
    <w:rsid w:val="00665F62"/>
    <w:rsid w:val="006818BC"/>
    <w:rsid w:val="00682BDF"/>
    <w:rsid w:val="006A3752"/>
    <w:rsid w:val="006B3AAA"/>
    <w:rsid w:val="006B438C"/>
    <w:rsid w:val="006B6E33"/>
    <w:rsid w:val="006C2B96"/>
    <w:rsid w:val="006C6795"/>
    <w:rsid w:val="006E247F"/>
    <w:rsid w:val="006E7AC6"/>
    <w:rsid w:val="006F0559"/>
    <w:rsid w:val="006F5AD7"/>
    <w:rsid w:val="0070407C"/>
    <w:rsid w:val="007055B1"/>
    <w:rsid w:val="007157CF"/>
    <w:rsid w:val="00716B9A"/>
    <w:rsid w:val="00717F58"/>
    <w:rsid w:val="007221FF"/>
    <w:rsid w:val="00723576"/>
    <w:rsid w:val="0073263E"/>
    <w:rsid w:val="00734258"/>
    <w:rsid w:val="00786FD9"/>
    <w:rsid w:val="00793756"/>
    <w:rsid w:val="007A45ED"/>
    <w:rsid w:val="007A502E"/>
    <w:rsid w:val="007B5413"/>
    <w:rsid w:val="007C17EA"/>
    <w:rsid w:val="007D26E2"/>
    <w:rsid w:val="007D7944"/>
    <w:rsid w:val="007E0AB6"/>
    <w:rsid w:val="007E7E1C"/>
    <w:rsid w:val="007F413D"/>
    <w:rsid w:val="007F4780"/>
    <w:rsid w:val="007F6A3F"/>
    <w:rsid w:val="00815FF7"/>
    <w:rsid w:val="0082337A"/>
    <w:rsid w:val="00831246"/>
    <w:rsid w:val="00831C97"/>
    <w:rsid w:val="008346E1"/>
    <w:rsid w:val="00835B17"/>
    <w:rsid w:val="008501EB"/>
    <w:rsid w:val="00855E45"/>
    <w:rsid w:val="00860C8A"/>
    <w:rsid w:val="0086630E"/>
    <w:rsid w:val="008715DA"/>
    <w:rsid w:val="00877065"/>
    <w:rsid w:val="00884FAC"/>
    <w:rsid w:val="0089024B"/>
    <w:rsid w:val="0089299F"/>
    <w:rsid w:val="00896FF1"/>
    <w:rsid w:val="008B6F8A"/>
    <w:rsid w:val="008C0897"/>
    <w:rsid w:val="008C0EC0"/>
    <w:rsid w:val="008D0C91"/>
    <w:rsid w:val="008D1AAE"/>
    <w:rsid w:val="008D1B71"/>
    <w:rsid w:val="008D1D3C"/>
    <w:rsid w:val="008E2142"/>
    <w:rsid w:val="008F42BD"/>
    <w:rsid w:val="009016EB"/>
    <w:rsid w:val="00906531"/>
    <w:rsid w:val="00916FEC"/>
    <w:rsid w:val="0093453E"/>
    <w:rsid w:val="0094470A"/>
    <w:rsid w:val="00944747"/>
    <w:rsid w:val="009470A7"/>
    <w:rsid w:val="009538EA"/>
    <w:rsid w:val="00967830"/>
    <w:rsid w:val="009725F3"/>
    <w:rsid w:val="009A1A3B"/>
    <w:rsid w:val="009A78DC"/>
    <w:rsid w:val="009B2BB0"/>
    <w:rsid w:val="009D0BE3"/>
    <w:rsid w:val="009D16FA"/>
    <w:rsid w:val="009D31F8"/>
    <w:rsid w:val="009E44E7"/>
    <w:rsid w:val="009E557B"/>
    <w:rsid w:val="009F03CC"/>
    <w:rsid w:val="009F6714"/>
    <w:rsid w:val="009F721F"/>
    <w:rsid w:val="009F7E0A"/>
    <w:rsid w:val="00A02147"/>
    <w:rsid w:val="00A02A20"/>
    <w:rsid w:val="00A1694C"/>
    <w:rsid w:val="00A24266"/>
    <w:rsid w:val="00A24AC0"/>
    <w:rsid w:val="00A330FC"/>
    <w:rsid w:val="00A3762E"/>
    <w:rsid w:val="00A423C9"/>
    <w:rsid w:val="00A449E3"/>
    <w:rsid w:val="00A501BC"/>
    <w:rsid w:val="00A506C7"/>
    <w:rsid w:val="00A64EE0"/>
    <w:rsid w:val="00AA078A"/>
    <w:rsid w:val="00AA26B4"/>
    <w:rsid w:val="00AA32B5"/>
    <w:rsid w:val="00AB38D6"/>
    <w:rsid w:val="00AB4C1A"/>
    <w:rsid w:val="00AC6F07"/>
    <w:rsid w:val="00AD4320"/>
    <w:rsid w:val="00AE7B6B"/>
    <w:rsid w:val="00B0693E"/>
    <w:rsid w:val="00B1302B"/>
    <w:rsid w:val="00B130A5"/>
    <w:rsid w:val="00B2067D"/>
    <w:rsid w:val="00B611D1"/>
    <w:rsid w:val="00B665AC"/>
    <w:rsid w:val="00B72875"/>
    <w:rsid w:val="00BC3EE1"/>
    <w:rsid w:val="00BD1F5D"/>
    <w:rsid w:val="00BD6A49"/>
    <w:rsid w:val="00BD6EC9"/>
    <w:rsid w:val="00BE186C"/>
    <w:rsid w:val="00BE7264"/>
    <w:rsid w:val="00BF51AD"/>
    <w:rsid w:val="00C00FB1"/>
    <w:rsid w:val="00C23FB5"/>
    <w:rsid w:val="00C2664D"/>
    <w:rsid w:val="00C2727B"/>
    <w:rsid w:val="00C30FAC"/>
    <w:rsid w:val="00C63511"/>
    <w:rsid w:val="00C726C1"/>
    <w:rsid w:val="00C76736"/>
    <w:rsid w:val="00C85321"/>
    <w:rsid w:val="00C975F7"/>
    <w:rsid w:val="00CA3BCA"/>
    <w:rsid w:val="00CA4BB1"/>
    <w:rsid w:val="00CA6880"/>
    <w:rsid w:val="00CA7F1D"/>
    <w:rsid w:val="00CD41EE"/>
    <w:rsid w:val="00CD661C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55911"/>
    <w:rsid w:val="00D752EB"/>
    <w:rsid w:val="00D81485"/>
    <w:rsid w:val="00D83345"/>
    <w:rsid w:val="00D907EE"/>
    <w:rsid w:val="00D90D3A"/>
    <w:rsid w:val="00D93CDF"/>
    <w:rsid w:val="00D979EE"/>
    <w:rsid w:val="00DA2F63"/>
    <w:rsid w:val="00DC0AD7"/>
    <w:rsid w:val="00DC2141"/>
    <w:rsid w:val="00DD049A"/>
    <w:rsid w:val="00DD5739"/>
    <w:rsid w:val="00DD5797"/>
    <w:rsid w:val="00DD57AB"/>
    <w:rsid w:val="00DF2DDE"/>
    <w:rsid w:val="00DF3879"/>
    <w:rsid w:val="00E01764"/>
    <w:rsid w:val="00E03572"/>
    <w:rsid w:val="00E05EF4"/>
    <w:rsid w:val="00E12A8D"/>
    <w:rsid w:val="00E220EE"/>
    <w:rsid w:val="00E24E27"/>
    <w:rsid w:val="00E32EDF"/>
    <w:rsid w:val="00E33F1F"/>
    <w:rsid w:val="00E354F3"/>
    <w:rsid w:val="00E35D41"/>
    <w:rsid w:val="00E36841"/>
    <w:rsid w:val="00E43BC4"/>
    <w:rsid w:val="00E6513A"/>
    <w:rsid w:val="00E6763E"/>
    <w:rsid w:val="00E72A1B"/>
    <w:rsid w:val="00E745FB"/>
    <w:rsid w:val="00E7692A"/>
    <w:rsid w:val="00E829EA"/>
    <w:rsid w:val="00E87D94"/>
    <w:rsid w:val="00E963F9"/>
    <w:rsid w:val="00EB3B4D"/>
    <w:rsid w:val="00EC5380"/>
    <w:rsid w:val="00ED1080"/>
    <w:rsid w:val="00ED15CE"/>
    <w:rsid w:val="00ED51E4"/>
    <w:rsid w:val="00EE4021"/>
    <w:rsid w:val="00EF4092"/>
    <w:rsid w:val="00EF5BDC"/>
    <w:rsid w:val="00F02FE8"/>
    <w:rsid w:val="00F0414F"/>
    <w:rsid w:val="00F11608"/>
    <w:rsid w:val="00F211D5"/>
    <w:rsid w:val="00F226F1"/>
    <w:rsid w:val="00F33D45"/>
    <w:rsid w:val="00F36F62"/>
    <w:rsid w:val="00F4637A"/>
    <w:rsid w:val="00F52FCA"/>
    <w:rsid w:val="00F60665"/>
    <w:rsid w:val="00F62E99"/>
    <w:rsid w:val="00F6781D"/>
    <w:rsid w:val="00F70FE3"/>
    <w:rsid w:val="00F8398B"/>
    <w:rsid w:val="00F950AA"/>
    <w:rsid w:val="00F96EE6"/>
    <w:rsid w:val="00FA3A9F"/>
    <w:rsid w:val="00FB3752"/>
    <w:rsid w:val="00FB3C7E"/>
    <w:rsid w:val="00FB6B27"/>
    <w:rsid w:val="00FC2AF8"/>
    <w:rsid w:val="00FC68D9"/>
    <w:rsid w:val="00FD3794"/>
    <w:rsid w:val="00FD436A"/>
    <w:rsid w:val="00FE2BCD"/>
    <w:rsid w:val="00FE7C62"/>
    <w:rsid w:val="00FE7E02"/>
    <w:rsid w:val="00FF4C15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9A3BFCC6-C9DE-4E97-9AAC-2D07BF0F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2EF1"/>
  </w:style>
  <w:style w:type="paragraph" w:styleId="berschrift1">
    <w:name w:val="heading 1"/>
    <w:basedOn w:val="Standard"/>
    <w:next w:val="Standard"/>
    <w:link w:val="berschrift1Zchn"/>
    <w:uiPriority w:val="9"/>
    <w:qFormat/>
    <w:rsid w:val="00366C18"/>
    <w:pPr>
      <w:keepNext/>
      <w:keepLines/>
      <w:numPr>
        <w:numId w:val="19"/>
      </w:numPr>
      <w:tabs>
        <w:tab w:val="left" w:pos="340"/>
        <w:tab w:val="left" w:pos="510"/>
      </w:tabs>
      <w:spacing w:after="120"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5BDC"/>
    <w:pPr>
      <w:keepNext/>
      <w:keepLines/>
      <w:numPr>
        <w:ilvl w:val="1"/>
        <w:numId w:val="19"/>
      </w:numPr>
      <w:tabs>
        <w:tab w:val="left" w:pos="510"/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5BDC"/>
    <w:pPr>
      <w:keepNext/>
      <w:keepLines/>
      <w:numPr>
        <w:ilvl w:val="2"/>
        <w:numId w:val="19"/>
      </w:numPr>
      <w:tabs>
        <w:tab w:val="left" w:pos="680"/>
        <w:tab w:val="left" w:pos="851"/>
        <w:tab w:val="left" w:pos="1021"/>
        <w:tab w:val="left" w:pos="1191"/>
      </w:tabs>
      <w:spacing w:line="300" w:lineRule="exact"/>
      <w:ind w:left="680" w:hanging="68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6C18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392EF1"/>
    <w:pPr>
      <w:spacing w:line="260" w:lineRule="exac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5BDC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5BDC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  <w:ind w:left="340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EF5BDC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uiPriority w:val="8"/>
    <w:qFormat/>
    <w:rsid w:val="00A330FC"/>
    <w:pPr>
      <w:numPr>
        <w:numId w:val="20"/>
      </w:numPr>
      <w:tabs>
        <w:tab w:val="left" w:pos="3969"/>
        <w:tab w:val="left" w:leader="dot" w:pos="5954"/>
      </w:tabs>
      <w:ind w:left="227" w:hanging="227"/>
    </w:pPr>
  </w:style>
  <w:style w:type="paragraph" w:customStyle="1" w:styleId="Aufzhlung2">
    <w:name w:val="Aufzählung2"/>
    <w:basedOn w:val="Standard"/>
    <w:uiPriority w:val="8"/>
    <w:qFormat/>
    <w:rsid w:val="00A330FC"/>
    <w:pPr>
      <w:numPr>
        <w:ilvl w:val="1"/>
        <w:numId w:val="20"/>
      </w:numPr>
      <w:tabs>
        <w:tab w:val="left" w:pos="454"/>
      </w:tabs>
    </w:pPr>
  </w:style>
  <w:style w:type="paragraph" w:customStyle="1" w:styleId="Aufzhlung3">
    <w:name w:val="Aufzählung3"/>
    <w:basedOn w:val="Standard"/>
    <w:uiPriority w:val="8"/>
    <w:qFormat/>
    <w:rsid w:val="00A330FC"/>
    <w:pPr>
      <w:numPr>
        <w:ilvl w:val="2"/>
        <w:numId w:val="20"/>
      </w:numPr>
      <w:tabs>
        <w:tab w:val="clear" w:pos="681"/>
        <w:tab w:val="left" w:pos="680"/>
      </w:tabs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A561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TBA_eigenes%20Log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0FA2-E9A5-4889-B2E1-3BE21035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TBA_eigenes Logo.dotm</Template>
  <TotalTime>0</TotalTime>
  <Pages>6</Pages>
  <Words>583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Massnpl Hochwasser</vt:lpstr>
    </vt:vector>
  </TitlesOfParts>
  <Company>Tiefbauamt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Massnpl Hochwasser</dc:title>
  <dc:creator>Sandro De Luca</dc:creator>
  <dc:description>Version 1.3 / konvertiert in WD2013</dc:description>
  <cp:lastModifiedBy>Paris Irene BD-TBA-ZD-KI</cp:lastModifiedBy>
  <cp:revision>36</cp:revision>
  <cp:lastPrinted>2015-02-18T14:32:00Z</cp:lastPrinted>
  <dcterms:created xsi:type="dcterms:W3CDTF">2013-12-17T13:37:00Z</dcterms:created>
  <dcterms:modified xsi:type="dcterms:W3CDTF">2021-08-03T11:54:00Z</dcterms:modified>
  <cp:category>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