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BD6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08"/>
        <w:gridCol w:w="1888"/>
        <w:gridCol w:w="1888"/>
        <w:gridCol w:w="103"/>
        <w:gridCol w:w="1785"/>
        <w:gridCol w:w="1888"/>
        <w:gridCol w:w="13"/>
      </w:tblGrid>
      <w:tr w:rsidR="00846EC3" w:rsidTr="001354DD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846EC3" w:rsidRDefault="00846EC3" w:rsidP="00451E6A">
            <w:pPr>
              <w:spacing w:line="260" w:lineRule="exact"/>
              <w:ind w:left="454"/>
            </w:pPr>
            <w:bookmarkStart w:id="0" w:name="_GoBack"/>
            <w:bookmarkEnd w:id="0"/>
            <w:r>
              <w:t>Kantonsstrasse</w:t>
            </w:r>
          </w:p>
        </w:tc>
        <w:tc>
          <w:tcPr>
            <w:tcW w:w="5387" w:type="dxa"/>
            <w:gridSpan w:val="4"/>
            <w:shd w:val="clear" w:color="auto" w:fill="CCEBD6"/>
            <w:vAlign w:val="center"/>
          </w:tcPr>
          <w:p w:rsidR="00846EC3" w:rsidRPr="00524B5F" w:rsidRDefault="00846EC3" w:rsidP="00451E6A">
            <w:pPr>
              <w:spacing w:line="380" w:lineRule="exact"/>
              <w:ind w:left="340"/>
              <w:rPr>
                <w:sz w:val="32"/>
                <w:szCs w:val="32"/>
              </w:rPr>
            </w:pPr>
            <w:r w:rsidRPr="00524B5F">
              <w:rPr>
                <w:sz w:val="32"/>
                <w:szCs w:val="32"/>
              </w:rPr>
              <w:t xml:space="preserve">Nr. </w:t>
            </w:r>
            <w:bookmarkStart w:id="1" w:name="KSNr"/>
            <w:bookmarkStart w:id="2" w:name="VKSNR"/>
            <w:r w:rsidR="00453F03">
              <w:rPr>
                <w:sz w:val="32"/>
                <w:szCs w:val="32"/>
              </w:rPr>
              <w:fldChar w:fldCharType="begin">
                <w:ffData>
                  <w:name w:val="KSNr"/>
                  <w:enabled/>
                  <w:calcOnExit w:val="0"/>
                  <w:textInput>
                    <w:default w:val="(Nr)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="00453F03">
              <w:rPr>
                <w:sz w:val="32"/>
                <w:szCs w:val="32"/>
              </w:rPr>
            </w:r>
            <w:r w:rsidR="00453F03">
              <w:rPr>
                <w:sz w:val="32"/>
                <w:szCs w:val="32"/>
              </w:rPr>
              <w:fldChar w:fldCharType="separate"/>
            </w:r>
            <w:r w:rsidR="00451E6A">
              <w:rPr>
                <w:noProof/>
                <w:sz w:val="32"/>
                <w:szCs w:val="32"/>
              </w:rPr>
              <w:t>(Nr)</w:t>
            </w:r>
            <w:r w:rsidR="00453F03">
              <w:rPr>
                <w:sz w:val="32"/>
                <w:szCs w:val="32"/>
              </w:rPr>
              <w:fldChar w:fldCharType="end"/>
            </w:r>
            <w:bookmarkEnd w:id="1"/>
            <w:r>
              <w:rPr>
                <w:sz w:val="32"/>
                <w:szCs w:val="32"/>
              </w:rPr>
              <w:t xml:space="preserve"> </w:t>
            </w:r>
            <w:bookmarkEnd w:id="2"/>
          </w:p>
        </w:tc>
        <w:tc>
          <w:tcPr>
            <w:tcW w:w="3686" w:type="dxa"/>
            <w:gridSpan w:val="3"/>
            <w:vMerge w:val="restart"/>
            <w:shd w:val="clear" w:color="auto" w:fill="CCEBD6"/>
          </w:tcPr>
          <w:p w:rsidR="00846EC3" w:rsidRPr="00583C10" w:rsidRDefault="00453F03" w:rsidP="00451E6A">
            <w:pPr>
              <w:ind w:right="284"/>
              <w:jc w:val="right"/>
              <w:rPr>
                <w:color w:val="FFFFFF" w:themeColor="background1"/>
                <w:sz w:val="128"/>
                <w:szCs w:val="128"/>
              </w:rPr>
            </w:pPr>
            <w:r>
              <w:rPr>
                <w:color w:val="FFFFFF" w:themeColor="background1"/>
                <w:sz w:val="128"/>
                <w:szCs w:val="128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Nr."/>
                  </w:textInput>
                </w:ffData>
              </w:fldChar>
            </w:r>
            <w:bookmarkStart w:id="3" w:name="Text83"/>
            <w:r w:rsidR="00A503DF">
              <w:rPr>
                <w:color w:val="FFFFFF" w:themeColor="background1"/>
                <w:sz w:val="128"/>
                <w:szCs w:val="128"/>
              </w:rPr>
              <w:instrText xml:space="preserve"> FORMTEXT </w:instrText>
            </w:r>
            <w:r>
              <w:rPr>
                <w:color w:val="FFFFFF" w:themeColor="background1"/>
                <w:sz w:val="128"/>
                <w:szCs w:val="128"/>
              </w:rPr>
            </w:r>
            <w:r>
              <w:rPr>
                <w:color w:val="FFFFFF" w:themeColor="background1"/>
                <w:sz w:val="128"/>
                <w:szCs w:val="128"/>
              </w:rPr>
              <w:fldChar w:fldCharType="separate"/>
            </w:r>
            <w:r w:rsidR="00A503DF">
              <w:rPr>
                <w:noProof/>
                <w:color w:val="FFFFFF" w:themeColor="background1"/>
                <w:sz w:val="128"/>
                <w:szCs w:val="128"/>
              </w:rPr>
              <w:t>Nr.</w:t>
            </w:r>
            <w:r>
              <w:rPr>
                <w:color w:val="FFFFFF" w:themeColor="background1"/>
                <w:sz w:val="128"/>
                <w:szCs w:val="128"/>
              </w:rPr>
              <w:fldChar w:fldCharType="end"/>
            </w:r>
            <w:bookmarkEnd w:id="3"/>
          </w:p>
        </w:tc>
      </w:tr>
      <w:tr w:rsidR="00846EC3" w:rsidTr="001354DD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846EC3" w:rsidRDefault="00E5058A" w:rsidP="00451E6A">
            <w:pPr>
              <w:spacing w:line="260" w:lineRule="exact"/>
              <w:ind w:left="454"/>
            </w:pPr>
            <w:r>
              <w:t>RMS-Kilometer</w:t>
            </w:r>
          </w:p>
        </w:tc>
        <w:bookmarkStart w:id="4" w:name="RMSkm"/>
        <w:tc>
          <w:tcPr>
            <w:tcW w:w="5387" w:type="dxa"/>
            <w:gridSpan w:val="4"/>
            <w:shd w:val="clear" w:color="auto" w:fill="CCEBD6"/>
            <w:vAlign w:val="center"/>
          </w:tcPr>
          <w:p w:rsidR="00846EC3" w:rsidRPr="00524B5F" w:rsidRDefault="00453F03" w:rsidP="00451E6A">
            <w:pPr>
              <w:spacing w:line="380" w:lineRule="exact"/>
              <w:ind w:left="3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RMSkm"/>
                  <w:enabled/>
                  <w:calcOnExit w:val="0"/>
                  <w:textInput>
                    <w:default w:val="(RMS-km)"/>
                  </w:textInput>
                </w:ffData>
              </w:fldChar>
            </w:r>
            <w:r w:rsidR="00E5058A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451E6A">
              <w:rPr>
                <w:noProof/>
                <w:sz w:val="32"/>
                <w:szCs w:val="32"/>
              </w:rPr>
              <w:t>(RMS-km)</w:t>
            </w:r>
            <w:r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3686" w:type="dxa"/>
            <w:gridSpan w:val="3"/>
            <w:vMerge/>
            <w:shd w:val="clear" w:color="auto" w:fill="CCEBD6"/>
          </w:tcPr>
          <w:p w:rsidR="00846EC3" w:rsidRDefault="00846EC3" w:rsidP="008D1D3C"/>
        </w:tc>
      </w:tr>
      <w:tr w:rsidR="00846EC3" w:rsidTr="001354DD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846EC3" w:rsidRDefault="00E5058A" w:rsidP="00451E6A">
            <w:pPr>
              <w:spacing w:line="260" w:lineRule="exact"/>
              <w:ind w:left="454"/>
            </w:pPr>
            <w:r>
              <w:t>Gemeinde</w:t>
            </w:r>
          </w:p>
        </w:tc>
        <w:bookmarkStart w:id="5" w:name="VGde"/>
        <w:tc>
          <w:tcPr>
            <w:tcW w:w="5387" w:type="dxa"/>
            <w:gridSpan w:val="4"/>
            <w:shd w:val="clear" w:color="auto" w:fill="CCEBD6"/>
            <w:vAlign w:val="center"/>
          </w:tcPr>
          <w:p w:rsidR="00846EC3" w:rsidRPr="00524B5F" w:rsidRDefault="00453F03" w:rsidP="00451E6A">
            <w:pPr>
              <w:spacing w:line="380" w:lineRule="exact"/>
              <w:ind w:left="3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Gemeinde"/>
                  <w:enabled/>
                  <w:calcOnExit w:val="0"/>
                  <w:textInput>
                    <w:default w:val="(Gemeinde)"/>
                  </w:textInput>
                </w:ffData>
              </w:fldChar>
            </w:r>
            <w:bookmarkStart w:id="6" w:name="Gemeinde"/>
            <w:r w:rsidR="00451E6A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451E6A">
              <w:rPr>
                <w:noProof/>
                <w:sz w:val="32"/>
                <w:szCs w:val="32"/>
              </w:rPr>
              <w:t>(Gemeinde)</w:t>
            </w:r>
            <w:r>
              <w:rPr>
                <w:sz w:val="32"/>
                <w:szCs w:val="32"/>
              </w:rPr>
              <w:fldChar w:fldCharType="end"/>
            </w:r>
            <w:bookmarkEnd w:id="6"/>
            <w:r w:rsidR="00E5058A">
              <w:rPr>
                <w:sz w:val="32"/>
                <w:szCs w:val="32"/>
              </w:rPr>
              <w:t xml:space="preserve"> </w:t>
            </w:r>
            <w:bookmarkEnd w:id="5"/>
          </w:p>
        </w:tc>
        <w:tc>
          <w:tcPr>
            <w:tcW w:w="3686" w:type="dxa"/>
            <w:gridSpan w:val="3"/>
            <w:vMerge/>
            <w:shd w:val="clear" w:color="auto" w:fill="CCEBD6"/>
          </w:tcPr>
          <w:p w:rsidR="00846EC3" w:rsidRDefault="00846EC3" w:rsidP="008D1D3C"/>
        </w:tc>
      </w:tr>
      <w:tr w:rsidR="00846EC3" w:rsidTr="001354DD">
        <w:trPr>
          <w:trHeight w:hRule="exact" w:val="1304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846EC3" w:rsidRDefault="00846EC3" w:rsidP="00451E6A">
            <w:pPr>
              <w:ind w:left="454"/>
            </w:pPr>
            <w:r>
              <w:t>Bauobjekt</w:t>
            </w:r>
          </w:p>
        </w:tc>
        <w:bookmarkStart w:id="7" w:name="VProjekt"/>
        <w:tc>
          <w:tcPr>
            <w:tcW w:w="9073" w:type="dxa"/>
            <w:gridSpan w:val="7"/>
            <w:shd w:val="clear" w:color="auto" w:fill="CCEBD6"/>
            <w:vAlign w:val="center"/>
          </w:tcPr>
          <w:p w:rsidR="00846EC3" w:rsidRDefault="00453F03" w:rsidP="00451E6A">
            <w:pPr>
              <w:spacing w:line="380" w:lineRule="exact"/>
              <w:ind w:left="340" w:right="284"/>
            </w:pPr>
            <w:r>
              <w:rPr>
                <w:sz w:val="32"/>
                <w:szCs w:val="32"/>
              </w:rPr>
              <w:fldChar w:fldCharType="begin">
                <w:ffData>
                  <w:name w:val="Projekt"/>
                  <w:enabled/>
                  <w:calcOnExit w:val="0"/>
                  <w:textInput>
                    <w:default w:val="(Projektname)"/>
                  </w:textInput>
                </w:ffData>
              </w:fldChar>
            </w:r>
            <w:bookmarkStart w:id="8" w:name="Projekt"/>
            <w:r w:rsidR="00451E6A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451E6A">
              <w:rPr>
                <w:noProof/>
                <w:sz w:val="32"/>
                <w:szCs w:val="32"/>
              </w:rPr>
              <w:t>(Projektname)</w:t>
            </w:r>
            <w:r>
              <w:rPr>
                <w:sz w:val="32"/>
                <w:szCs w:val="32"/>
              </w:rPr>
              <w:fldChar w:fldCharType="end"/>
            </w:r>
            <w:bookmarkEnd w:id="8"/>
            <w:r w:rsidR="00846EC3">
              <w:rPr>
                <w:sz w:val="32"/>
                <w:szCs w:val="32"/>
              </w:rPr>
              <w:t xml:space="preserve"> </w:t>
            </w:r>
            <w:bookmarkEnd w:id="7"/>
          </w:p>
        </w:tc>
      </w:tr>
      <w:tr w:rsidR="00846EC3" w:rsidTr="001354DD">
        <w:trPr>
          <w:trHeight w:hRule="exact" w:val="907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846EC3" w:rsidRDefault="00846EC3" w:rsidP="00451E6A">
            <w:pPr>
              <w:ind w:left="454"/>
            </w:pPr>
            <w:r>
              <w:t>Plan, Massstab</w:t>
            </w:r>
          </w:p>
        </w:tc>
        <w:tc>
          <w:tcPr>
            <w:tcW w:w="9073" w:type="dxa"/>
            <w:gridSpan w:val="7"/>
            <w:shd w:val="clear" w:color="auto" w:fill="CCEBD6"/>
            <w:vAlign w:val="center"/>
          </w:tcPr>
          <w:p w:rsidR="00846EC3" w:rsidRDefault="00846EC3" w:rsidP="00451E6A">
            <w:pPr>
              <w:spacing w:line="380" w:lineRule="exact"/>
              <w:ind w:left="340" w:right="284"/>
            </w:pPr>
            <w:r>
              <w:rPr>
                <w:b/>
                <w:sz w:val="32"/>
              </w:rPr>
              <w:t>Unterhalts- und Überwachungsplan</w:t>
            </w:r>
          </w:p>
        </w:tc>
      </w:tr>
      <w:tr w:rsidR="00846EC3" w:rsidTr="001354DD">
        <w:trPr>
          <w:gridAfter w:val="1"/>
          <w:wAfter w:w="13" w:type="dxa"/>
          <w:trHeight w:hRule="exact" w:val="3776"/>
        </w:trPr>
        <w:tc>
          <w:tcPr>
            <w:tcW w:w="377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846EC3" w:rsidRDefault="00846EC3" w:rsidP="00451E6A">
            <w:pPr>
              <w:spacing w:before="120" w:line="260" w:lineRule="exact"/>
              <w:ind w:left="454"/>
            </w:pPr>
            <w:r>
              <w:t>Projektverfasser</w:t>
            </w:r>
          </w:p>
          <w:p w:rsidR="00846EC3" w:rsidRDefault="00846EC3" w:rsidP="00451E6A">
            <w:pPr>
              <w:spacing w:line="260" w:lineRule="exact"/>
              <w:ind w:left="454"/>
            </w:pPr>
          </w:p>
          <w:bookmarkStart w:id="9" w:name="Text85"/>
          <w:p w:rsidR="00846EC3" w:rsidRDefault="00453F03" w:rsidP="00451E6A">
            <w:pPr>
              <w:spacing w:line="260" w:lineRule="exact"/>
              <w:ind w:left="454"/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default w:val="Tiefbauamt Kanton St.Gallen"/>
                  </w:textInput>
                </w:ffData>
              </w:fldChar>
            </w:r>
            <w:r w:rsidR="00846EC3">
              <w:instrText xml:space="preserve"> FORMTEXT </w:instrText>
            </w:r>
            <w:r>
              <w:fldChar w:fldCharType="separate"/>
            </w:r>
            <w:r w:rsidR="00451E6A">
              <w:rPr>
                <w:noProof/>
              </w:rPr>
              <w:t>Tiefbauamt Kanton St.Gallen</w:t>
            </w:r>
            <w:r>
              <w:fldChar w:fldCharType="end"/>
            </w:r>
            <w:bookmarkEnd w:id="9"/>
          </w:p>
          <w:p w:rsidR="00846EC3" w:rsidRDefault="00453F03" w:rsidP="00451E6A">
            <w:pPr>
              <w:spacing w:line="260" w:lineRule="exact"/>
              <w:ind w:left="454"/>
            </w:pPr>
            <w:r>
              <w:fldChar w:fldCharType="begin">
                <w:ffData>
                  <w:name w:val="Text86"/>
                  <w:enabled/>
                  <w:calcOnExit w:val="0"/>
                  <w:textInput>
                    <w:default w:val="(Abteilung)"/>
                  </w:textInput>
                </w:ffData>
              </w:fldChar>
            </w:r>
            <w:bookmarkStart w:id="10" w:name="Text86"/>
            <w:r w:rsidR="00451E6A">
              <w:instrText xml:space="preserve"> FORMTEXT </w:instrText>
            </w:r>
            <w:r>
              <w:fldChar w:fldCharType="separate"/>
            </w:r>
            <w:r w:rsidR="00451E6A">
              <w:rPr>
                <w:noProof/>
              </w:rPr>
              <w:t>(Abteilung)</w:t>
            </w:r>
            <w:r>
              <w:fldChar w:fldCharType="end"/>
            </w:r>
            <w:bookmarkEnd w:id="10"/>
          </w:p>
          <w:bookmarkStart w:id="11" w:name="Text87"/>
          <w:p w:rsidR="00846EC3" w:rsidRDefault="00453F03" w:rsidP="00451E6A">
            <w:pPr>
              <w:spacing w:line="260" w:lineRule="exact"/>
              <w:ind w:left="454"/>
            </w:pPr>
            <w:r>
              <w:fldChar w:fldCharType="begin">
                <w:ffData>
                  <w:name w:val="Text87"/>
                  <w:enabled/>
                  <w:calcOnExit w:val="0"/>
                  <w:textInput>
                    <w:default w:val="Lämmlisbrunnenstrasse 54"/>
                  </w:textInput>
                </w:ffData>
              </w:fldChar>
            </w:r>
            <w:r w:rsidR="00846EC3">
              <w:instrText xml:space="preserve"> FORMTEXT </w:instrText>
            </w:r>
            <w:r>
              <w:fldChar w:fldCharType="separate"/>
            </w:r>
            <w:r w:rsidR="00451E6A">
              <w:rPr>
                <w:noProof/>
              </w:rPr>
              <w:t>Lämmlisbrunnenstrasse 54</w:t>
            </w:r>
            <w:r>
              <w:fldChar w:fldCharType="end"/>
            </w:r>
            <w:bookmarkEnd w:id="11"/>
          </w:p>
          <w:bookmarkStart w:id="12" w:name="Text88"/>
          <w:p w:rsidR="00846EC3" w:rsidRDefault="00453F03" w:rsidP="00451E6A">
            <w:pPr>
              <w:spacing w:line="260" w:lineRule="exact"/>
              <w:ind w:left="454"/>
            </w:pPr>
            <w:r>
              <w:fldChar w:fldCharType="begin">
                <w:ffData>
                  <w:name w:val="Text88"/>
                  <w:enabled/>
                  <w:calcOnExit w:val="0"/>
                  <w:textInput>
                    <w:default w:val="9001 St.Gallen"/>
                  </w:textInput>
                </w:ffData>
              </w:fldChar>
            </w:r>
            <w:r w:rsidR="00846EC3">
              <w:instrText xml:space="preserve"> FORMTEXT </w:instrText>
            </w:r>
            <w:r>
              <w:fldChar w:fldCharType="separate"/>
            </w:r>
            <w:r w:rsidR="00451E6A">
              <w:rPr>
                <w:noProof/>
              </w:rPr>
              <w:t>9001 St.Gallen</w:t>
            </w:r>
            <w:r>
              <w:fldChar w:fldCharType="end"/>
            </w:r>
            <w:bookmarkEnd w:id="12"/>
          </w:p>
          <w:p w:rsidR="00846EC3" w:rsidRDefault="00846EC3" w:rsidP="00451E6A">
            <w:pPr>
              <w:spacing w:line="260" w:lineRule="exact"/>
              <w:ind w:left="454"/>
            </w:pPr>
          </w:p>
          <w:p w:rsidR="00846EC3" w:rsidRDefault="00846EC3" w:rsidP="00451E6A">
            <w:pPr>
              <w:spacing w:line="260" w:lineRule="exact"/>
              <w:ind w:left="454"/>
            </w:pPr>
            <w:r>
              <w:t xml:space="preserve">T </w:t>
            </w:r>
            <w:r w:rsidR="00453F03">
              <w:fldChar w:fldCharType="begin">
                <w:ffData>
                  <w:name w:val="Text89"/>
                  <w:enabled/>
                  <w:calcOnExit w:val="0"/>
                  <w:textInput>
                    <w:default w:val="058 229 xx xx"/>
                  </w:textInput>
                </w:ffData>
              </w:fldChar>
            </w:r>
            <w:bookmarkStart w:id="13" w:name="Text89"/>
            <w:r w:rsidR="00451E6A">
              <w:instrText xml:space="preserve"> FORMTEXT </w:instrText>
            </w:r>
            <w:r w:rsidR="00453F03">
              <w:fldChar w:fldCharType="separate"/>
            </w:r>
            <w:r w:rsidR="00451E6A">
              <w:rPr>
                <w:noProof/>
              </w:rPr>
              <w:t>058 229 xx xx</w:t>
            </w:r>
            <w:r w:rsidR="00453F03">
              <w:fldChar w:fldCharType="end"/>
            </w:r>
            <w:bookmarkEnd w:id="13"/>
          </w:p>
          <w:p w:rsidR="00846EC3" w:rsidRDefault="00453F03" w:rsidP="00451E6A">
            <w:pPr>
              <w:spacing w:line="260" w:lineRule="exact"/>
              <w:ind w:left="454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default w:val="www.tiefbau.sg.ch"/>
                  </w:textInput>
                </w:ffData>
              </w:fldChar>
            </w:r>
            <w:bookmarkStart w:id="14" w:name="Text91"/>
            <w:r w:rsidR="00846EC3">
              <w:instrText xml:space="preserve"> FORMTEXT </w:instrText>
            </w:r>
            <w:r>
              <w:fldChar w:fldCharType="separate"/>
            </w:r>
            <w:r w:rsidR="00451E6A">
              <w:rPr>
                <w:noProof/>
              </w:rPr>
              <w:t>www.tiefbau.sg.ch</w:t>
            </w:r>
            <w:r>
              <w:fldChar w:fldCharType="end"/>
            </w:r>
            <w:bookmarkEnd w:id="14"/>
          </w:p>
        </w:tc>
        <w:tc>
          <w:tcPr>
            <w:tcW w:w="37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846EC3" w:rsidRDefault="00D16C28" w:rsidP="00451E6A">
            <w:pPr>
              <w:spacing w:before="120" w:line="260" w:lineRule="exact"/>
              <w:ind w:left="3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8AF9E64" wp14:editId="145C38B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1151890</wp:posOffset>
                      </wp:positionV>
                      <wp:extent cx="1800000" cy="432000"/>
                      <wp:effectExtent l="0" t="0" r="10160" b="63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4F71" w:rsidRPr="00CF2357" w:rsidRDefault="00F74F71" w:rsidP="00D16C28">
                                  <w:pPr>
                                    <w:spacing w:line="240" w:lineRule="auto"/>
                                    <w:jc w:val="both"/>
                                  </w:pPr>
                                  <w:r w:rsidRPr="00CF2357">
                                    <w:rPr>
                                      <w:b/>
                                      <w:noProof/>
                                      <w:color w:val="FF0000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Entwurf</w:t>
                                  </w:r>
                                </w:p>
                                <w:p w:rsidR="00F74F71" w:rsidRPr="00CF2357" w:rsidRDefault="00F74F71" w:rsidP="00D16C28">
                                  <w:pPr>
                                    <w:spacing w:line="240" w:lineRule="auto"/>
                                    <w:jc w:val="both"/>
                                  </w:pPr>
                                </w:p>
                                <w:p w:rsidR="00F74F71" w:rsidRDefault="00F74F71" w:rsidP="00D16C28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F9E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" o:spid="_x0000_s1026" type="#_x0000_t202" style="position:absolute;left:0;text-align:left;margin-left:17pt;margin-top:90.7pt;width:141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" filled="f" stroked="f">
                      <v:textbox inset="0,0,0,0">
                        <w:txbxContent>
                          <w:p w:rsidR="00F74F71" w:rsidRPr="00CF2357" w:rsidRDefault="00F74F71" w:rsidP="00D16C28">
                            <w:pPr>
                              <w:spacing w:line="240" w:lineRule="auto"/>
                              <w:jc w:val="both"/>
                            </w:pPr>
                            <w:r w:rsidRPr="00CF2357">
                              <w:rPr>
                                <w:b/>
                                <w:noProof/>
                                <w:color w:val="FF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Entwurf</w:t>
                            </w:r>
                          </w:p>
                          <w:p w:rsidR="00F74F71" w:rsidRPr="00CF2357" w:rsidRDefault="00F74F71" w:rsidP="00D16C28">
                            <w:pPr>
                              <w:spacing w:line="240" w:lineRule="auto"/>
                              <w:jc w:val="both"/>
                            </w:pPr>
                          </w:p>
                          <w:p w:rsidR="00F74F71" w:rsidRDefault="00F74F71" w:rsidP="00D16C2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46EC3">
              <w:t>Genehmigungsvermerke</w:t>
            </w:r>
          </w:p>
        </w:tc>
        <w:tc>
          <w:tcPr>
            <w:tcW w:w="377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CEBD6"/>
          </w:tcPr>
          <w:p w:rsidR="00846EC3" w:rsidRDefault="00846EC3" w:rsidP="00451E6A">
            <w:pPr>
              <w:spacing w:before="120" w:line="260" w:lineRule="exact"/>
              <w:ind w:left="340"/>
            </w:pPr>
            <w:r>
              <w:t>vom TBA freigegeben</w:t>
            </w:r>
          </w:p>
        </w:tc>
      </w:tr>
      <w:tr w:rsidR="00451E6A" w:rsidTr="001354DD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451E6A" w:rsidRDefault="00451E6A" w:rsidP="00451E6A">
            <w:pPr>
              <w:tabs>
                <w:tab w:val="left" w:pos="1304"/>
              </w:tabs>
              <w:spacing w:before="60" w:line="260" w:lineRule="exact"/>
              <w:ind w:left="454"/>
            </w:pPr>
            <w:r>
              <w:t>Plan</w:t>
            </w:r>
            <w:r>
              <w:tab/>
              <w:t xml:space="preserve"> </w:t>
            </w:r>
            <w:bookmarkStart w:id="15" w:name="Text84"/>
            <w:r w:rsidR="00453F03">
              <w:fldChar w:fldCharType="begin">
                <w:ffData>
                  <w:name w:val="Text84"/>
                  <w:enabled/>
                  <w:calcOnExit w:val="0"/>
                  <w:textInput>
                    <w:default w:val="(Plan Nr.)"/>
                  </w:textInput>
                </w:ffData>
              </w:fldChar>
            </w:r>
            <w:r>
              <w:instrText xml:space="preserve"> FORMTEXT </w:instrText>
            </w:r>
            <w:r w:rsidR="00453F03">
              <w:fldChar w:fldCharType="separate"/>
            </w:r>
            <w:r>
              <w:rPr>
                <w:noProof/>
              </w:rPr>
              <w:t>(Plan Nr.)</w:t>
            </w:r>
            <w:r w:rsidR="00453F03">
              <w:fldChar w:fldCharType="end"/>
            </w:r>
            <w:bookmarkEnd w:id="15"/>
          </w:p>
        </w:tc>
        <w:tc>
          <w:tcPr>
            <w:tcW w:w="37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451E6A" w:rsidRDefault="00451E6A" w:rsidP="00A503DF">
            <w:pPr>
              <w:spacing w:before="60" w:line="260" w:lineRule="exact"/>
              <w:ind w:left="340"/>
            </w:pPr>
            <w:r>
              <w:t>Ausfertigung für</w:t>
            </w:r>
          </w:p>
        </w:tc>
        <w:tc>
          <w:tcPr>
            <w:tcW w:w="3776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CCEBD6"/>
          </w:tcPr>
          <w:p w:rsidR="00451E6A" w:rsidRDefault="00451E6A" w:rsidP="00451E6A">
            <w:pPr>
              <w:tabs>
                <w:tab w:val="left" w:pos="1452"/>
              </w:tabs>
              <w:spacing w:before="60" w:line="260" w:lineRule="exact"/>
              <w:ind w:left="340"/>
            </w:pPr>
            <w:r>
              <w:t>Format</w:t>
            </w:r>
            <w:r>
              <w:tab/>
              <w:t>A4</w:t>
            </w:r>
          </w:p>
        </w:tc>
      </w:tr>
      <w:tr w:rsidR="00451E6A" w:rsidTr="001354DD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451E6A" w:rsidRDefault="00451E6A" w:rsidP="00451E6A">
            <w:pPr>
              <w:tabs>
                <w:tab w:val="left" w:pos="1304"/>
              </w:tabs>
              <w:spacing w:before="60" w:line="260" w:lineRule="exact"/>
              <w:ind w:left="454"/>
            </w:pPr>
            <w:r>
              <w:t>Projekt</w:t>
            </w:r>
            <w:r>
              <w:tab/>
              <w:t xml:space="preserve"> </w:t>
            </w:r>
            <w:bookmarkStart w:id="16" w:name="Projektnummer"/>
            <w:r w:rsidR="00453F03">
              <w:fldChar w:fldCharType="begin">
                <w:ffData>
                  <w:name w:val="Projektnummer"/>
                  <w:enabled/>
                  <w:calcOnExit w:val="0"/>
                  <w:textInput>
                    <w:default w:val="(Projektnummer)"/>
                  </w:textInput>
                </w:ffData>
              </w:fldChar>
            </w:r>
            <w:r>
              <w:instrText xml:space="preserve"> FORMTEXT </w:instrText>
            </w:r>
            <w:r w:rsidR="00453F03">
              <w:fldChar w:fldCharType="separate"/>
            </w:r>
            <w:r>
              <w:rPr>
                <w:noProof/>
              </w:rPr>
              <w:t>(Projektnummer)</w:t>
            </w:r>
            <w:r w:rsidR="00453F03">
              <w:fldChar w:fldCharType="end"/>
            </w:r>
            <w:bookmarkEnd w:id="16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vAlign w:val="center"/>
          </w:tcPr>
          <w:p w:rsidR="00451E6A" w:rsidRDefault="00451E6A" w:rsidP="00451E6A">
            <w:pPr>
              <w:spacing w:line="260" w:lineRule="exact"/>
              <w:ind w:left="340" w:firstLine="329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451E6A" w:rsidRDefault="00451E6A" w:rsidP="00451E6A">
            <w:pPr>
              <w:tabs>
                <w:tab w:val="left" w:pos="1452"/>
              </w:tabs>
              <w:spacing w:line="260" w:lineRule="exact"/>
              <w:ind w:left="340"/>
            </w:pPr>
          </w:p>
        </w:tc>
      </w:tr>
      <w:tr w:rsidR="00451E6A" w:rsidTr="001354DD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451E6A" w:rsidRDefault="00451E6A" w:rsidP="00451E6A">
            <w:pPr>
              <w:tabs>
                <w:tab w:val="left" w:pos="1304"/>
              </w:tabs>
              <w:spacing w:before="60" w:line="260" w:lineRule="exact"/>
              <w:ind w:left="454"/>
            </w:pPr>
            <w:r>
              <w:t>MN/FGS</w:t>
            </w:r>
            <w:r>
              <w:tab/>
            </w:r>
            <w:r w:rsidR="00453F03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" w:name="Text96"/>
            <w:r>
              <w:instrText xml:space="preserve"> FORMTEXT </w:instrText>
            </w:r>
            <w:r w:rsidR="00453F0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53F03">
              <w:fldChar w:fldCharType="end"/>
            </w:r>
            <w:bookmarkEnd w:id="17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vAlign w:val="center"/>
          </w:tcPr>
          <w:p w:rsidR="00451E6A" w:rsidRDefault="00451E6A" w:rsidP="00451E6A">
            <w:pPr>
              <w:spacing w:line="260" w:lineRule="exact"/>
              <w:ind w:left="340" w:firstLine="329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451E6A" w:rsidRDefault="00451E6A" w:rsidP="00451E6A">
            <w:pPr>
              <w:tabs>
                <w:tab w:val="left" w:pos="1452"/>
              </w:tabs>
              <w:spacing w:line="260" w:lineRule="exact"/>
              <w:ind w:left="340"/>
            </w:pPr>
          </w:p>
        </w:tc>
      </w:tr>
      <w:tr w:rsidR="00451E6A" w:rsidTr="001354DD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451E6A" w:rsidRDefault="00451E6A" w:rsidP="00451E6A">
            <w:pPr>
              <w:tabs>
                <w:tab w:val="left" w:pos="1304"/>
              </w:tabs>
              <w:spacing w:before="60" w:line="260" w:lineRule="exact"/>
              <w:ind w:left="454"/>
            </w:pPr>
            <w:proofErr w:type="spellStart"/>
            <w:r>
              <w:t>FinV</w:t>
            </w:r>
            <w:proofErr w:type="spellEnd"/>
            <w:r>
              <w:tab/>
            </w:r>
            <w:r w:rsidR="00453F03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>
              <w:instrText xml:space="preserve"> FORMTEXT </w:instrText>
            </w:r>
            <w:r w:rsidR="00453F0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53F03">
              <w:fldChar w:fldCharType="end"/>
            </w:r>
            <w:bookmarkEnd w:id="18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451E6A" w:rsidRDefault="00451E6A" w:rsidP="00451E6A">
            <w:pPr>
              <w:spacing w:line="260" w:lineRule="exact"/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CEBD6"/>
          </w:tcPr>
          <w:p w:rsidR="00451E6A" w:rsidRDefault="00451E6A" w:rsidP="00451E6A">
            <w:pPr>
              <w:tabs>
                <w:tab w:val="left" w:pos="1452"/>
              </w:tabs>
              <w:spacing w:line="260" w:lineRule="exact"/>
              <w:ind w:left="340"/>
            </w:pPr>
          </w:p>
        </w:tc>
      </w:tr>
      <w:tr w:rsidR="00846EC3" w:rsidTr="001354D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846EC3" w:rsidRPr="00906531" w:rsidRDefault="00846EC3" w:rsidP="00451E6A">
            <w:pPr>
              <w:spacing w:line="260" w:lineRule="exact"/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Vorstudie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  <w:r>
              <w:t>Entwurf</w:t>
            </w:r>
          </w:p>
        </w:tc>
        <w:tc>
          <w:tcPr>
            <w:tcW w:w="188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  <w:r>
              <w:t>Gezeichnet</w:t>
            </w:r>
          </w:p>
        </w:tc>
        <w:tc>
          <w:tcPr>
            <w:tcW w:w="1888" w:type="dxa"/>
            <w:gridSpan w:val="2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  <w:r>
              <w:t>Geprüft</w:t>
            </w:r>
          </w:p>
        </w:tc>
        <w:tc>
          <w:tcPr>
            <w:tcW w:w="188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ind w:right="284"/>
              <w:jc w:val="center"/>
            </w:pPr>
            <w:r>
              <w:t>Datum</w:t>
            </w:r>
          </w:p>
        </w:tc>
      </w:tr>
      <w:tr w:rsidR="00846EC3" w:rsidTr="001354D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846EC3" w:rsidRPr="001354DD" w:rsidRDefault="00846EC3" w:rsidP="00451E6A">
            <w:pPr>
              <w:spacing w:line="260" w:lineRule="exact"/>
              <w:ind w:left="454"/>
              <w:rPr>
                <w:b/>
                <w:color w:val="000000" w:themeColor="text1"/>
              </w:rPr>
            </w:pPr>
            <w:r w:rsidRPr="001354DD">
              <w:rPr>
                <w:b/>
                <w:color w:val="000000" w:themeColor="text1"/>
              </w:rPr>
              <w:t>Vorprojekt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ind w:right="284"/>
              <w:jc w:val="center"/>
            </w:pPr>
          </w:p>
        </w:tc>
      </w:tr>
      <w:tr w:rsidR="00846EC3" w:rsidTr="001354D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846EC3" w:rsidRPr="00906531" w:rsidRDefault="00846EC3" w:rsidP="00451E6A">
            <w:pPr>
              <w:spacing w:line="260" w:lineRule="exact"/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Bauprojekt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ind w:right="284"/>
              <w:jc w:val="center"/>
            </w:pPr>
          </w:p>
        </w:tc>
      </w:tr>
      <w:tr w:rsidR="00846EC3" w:rsidTr="001354D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846EC3" w:rsidRPr="001354DD" w:rsidRDefault="00846EC3" w:rsidP="00451E6A">
            <w:pPr>
              <w:spacing w:line="260" w:lineRule="exact"/>
              <w:ind w:left="454"/>
              <w:rPr>
                <w:color w:val="595959" w:themeColor="text1" w:themeTint="A6"/>
              </w:rPr>
            </w:pPr>
            <w:r w:rsidRPr="001354DD">
              <w:rPr>
                <w:color w:val="595959" w:themeColor="text1" w:themeTint="A6"/>
              </w:rPr>
              <w:t>Genehmigungs-/Auflageprojekt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ind w:right="284"/>
              <w:jc w:val="center"/>
            </w:pPr>
          </w:p>
        </w:tc>
      </w:tr>
      <w:tr w:rsidR="00846EC3" w:rsidTr="001354D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846EC3" w:rsidRPr="00906531" w:rsidRDefault="00846EC3" w:rsidP="00451E6A">
            <w:pPr>
              <w:spacing w:line="260" w:lineRule="exact"/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Ausschreibung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ind w:right="284"/>
              <w:jc w:val="center"/>
            </w:pPr>
          </w:p>
        </w:tc>
      </w:tr>
      <w:tr w:rsidR="00846EC3" w:rsidTr="001354D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846EC3" w:rsidRPr="00906531" w:rsidRDefault="00846EC3" w:rsidP="00451E6A">
            <w:pPr>
              <w:spacing w:line="260" w:lineRule="exact"/>
              <w:ind w:left="454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Ausführungsprojekt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ind w:right="284"/>
              <w:jc w:val="center"/>
            </w:pPr>
          </w:p>
        </w:tc>
      </w:tr>
      <w:tr w:rsidR="00846EC3" w:rsidTr="001354DD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846EC3" w:rsidRPr="0031495D" w:rsidRDefault="00846EC3" w:rsidP="00451E6A">
            <w:pPr>
              <w:spacing w:line="260" w:lineRule="exact"/>
              <w:ind w:left="454"/>
              <w:rPr>
                <w:color w:val="595959" w:themeColor="text1" w:themeTint="A6"/>
              </w:rPr>
            </w:pPr>
            <w:proofErr w:type="spellStart"/>
            <w:r w:rsidRPr="0031495D">
              <w:rPr>
                <w:color w:val="595959" w:themeColor="text1" w:themeTint="A6"/>
              </w:rPr>
              <w:t>Dok</w:t>
            </w:r>
            <w:proofErr w:type="spellEnd"/>
            <w:r>
              <w:rPr>
                <w:color w:val="595959" w:themeColor="text1" w:themeTint="A6"/>
              </w:rPr>
              <w:t xml:space="preserve">. </w:t>
            </w:r>
            <w:r w:rsidRPr="0031495D">
              <w:rPr>
                <w:color w:val="595959" w:themeColor="text1" w:themeTint="A6"/>
              </w:rPr>
              <w:t>des ausgef</w:t>
            </w:r>
            <w:r>
              <w:rPr>
                <w:color w:val="595959" w:themeColor="text1" w:themeTint="A6"/>
              </w:rPr>
              <w:t>ührten</w:t>
            </w:r>
            <w:r w:rsidRPr="0031495D">
              <w:rPr>
                <w:color w:val="595959" w:themeColor="text1" w:themeTint="A6"/>
              </w:rPr>
              <w:t xml:space="preserve"> Werks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846EC3" w:rsidRDefault="00846EC3" w:rsidP="00451E6A">
            <w:pPr>
              <w:spacing w:line="260" w:lineRule="exact"/>
              <w:ind w:right="284"/>
              <w:jc w:val="center"/>
            </w:pPr>
          </w:p>
        </w:tc>
      </w:tr>
    </w:tbl>
    <w:p w:rsidR="00531DDF" w:rsidRDefault="00531DDF"/>
    <w:p w:rsidR="00531DDF" w:rsidRDefault="00531DDF">
      <w:pPr>
        <w:sectPr w:rsidR="00531DDF" w:rsidSect="00451E6A">
          <w:headerReference w:type="default" r:id="rId8"/>
          <w:footerReference w:type="default" r:id="rId9"/>
          <w:headerReference w:type="first" r:id="rId10"/>
          <w:pgSz w:w="11906" w:h="16838" w:code="9"/>
          <w:pgMar w:top="4338" w:right="0" w:bottom="284" w:left="567" w:header="510" w:footer="278" w:gutter="0"/>
          <w:cols w:space="708"/>
          <w:titlePg/>
          <w:docGrid w:linePitch="360"/>
        </w:sectPr>
      </w:pPr>
    </w:p>
    <w:p w:rsidR="00531DDF" w:rsidRPr="00381D82" w:rsidRDefault="00381D82">
      <w:pPr>
        <w:sectPr w:rsidR="00531DDF" w:rsidRPr="00381D82" w:rsidSect="00531DDF">
          <w:headerReference w:type="default" r:id="rId11"/>
          <w:headerReference w:type="first" r:id="rId12"/>
          <w:footerReference w:type="first" r:id="rId13"/>
          <w:pgSz w:w="11906" w:h="16838" w:code="9"/>
          <w:pgMar w:top="3090" w:right="1814" w:bottom="1219" w:left="1701" w:header="510" w:footer="567" w:gutter="0"/>
          <w:cols w:space="708"/>
          <w:titlePg/>
          <w:docGrid w:linePitch="360"/>
        </w:sectPr>
      </w:pPr>
      <w:r w:rsidRPr="00381D82">
        <w:rPr>
          <w:b/>
          <w:vanish/>
          <w:color w:val="FF0000"/>
        </w:rPr>
        <w:lastRenderedPageBreak/>
        <w:t>Dokument doppelseitig drucken.</w:t>
      </w:r>
      <w:r w:rsidRPr="00381D82">
        <w:t xml:space="preserve"> </w:t>
      </w:r>
    </w:p>
    <w:p w:rsidR="00531DDF" w:rsidRDefault="00531DDF">
      <w:pPr>
        <w:rPr>
          <w:b/>
        </w:rPr>
      </w:pPr>
      <w:r w:rsidRPr="00531DDF">
        <w:rPr>
          <w:b/>
        </w:rPr>
        <w:lastRenderedPageBreak/>
        <w:t>Inhalt</w:t>
      </w:r>
    </w:p>
    <w:p w:rsidR="00F46BCF" w:rsidRDefault="00453F03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 w:rsidRPr="00511558">
        <w:fldChar w:fldCharType="begin"/>
      </w:r>
      <w:r w:rsidR="00511558" w:rsidRPr="00511558">
        <w:instrText xml:space="preserve"> TOC \o "1-3" \u </w:instrText>
      </w:r>
      <w:r w:rsidRPr="00511558">
        <w:fldChar w:fldCharType="separate"/>
      </w:r>
      <w:r w:rsidR="00F46BCF">
        <w:rPr>
          <w:noProof/>
        </w:rPr>
        <w:t>1</w:t>
      </w:r>
      <w:r w:rsidR="00F46BCF">
        <w:rPr>
          <w:rFonts w:asciiTheme="minorHAnsi" w:hAnsiTheme="minorHAnsi"/>
          <w:b w:val="0"/>
          <w:noProof/>
          <w:sz w:val="22"/>
          <w:szCs w:val="22"/>
        </w:rPr>
        <w:tab/>
      </w:r>
      <w:r w:rsidR="00F46BCF">
        <w:rPr>
          <w:noProof/>
        </w:rPr>
        <w:t>Bearbeitung / Vorgaben</w:t>
      </w:r>
      <w:r w:rsidR="00F46BCF">
        <w:rPr>
          <w:noProof/>
        </w:rPr>
        <w:tab/>
      </w:r>
      <w:r>
        <w:rPr>
          <w:noProof/>
        </w:rPr>
        <w:fldChar w:fldCharType="begin"/>
      </w:r>
      <w:r w:rsidR="00F46BCF">
        <w:rPr>
          <w:noProof/>
        </w:rPr>
        <w:instrText xml:space="preserve"> PAGEREF _Toc358798174 \h </w:instrText>
      </w:r>
      <w:r>
        <w:rPr>
          <w:noProof/>
        </w:rPr>
      </w:r>
      <w:r>
        <w:rPr>
          <w:noProof/>
        </w:rPr>
        <w:fldChar w:fldCharType="separate"/>
      </w:r>
      <w:r w:rsidR="00451E6A">
        <w:rPr>
          <w:noProof/>
        </w:rPr>
        <w:t>4</w:t>
      </w:r>
      <w:r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Bearbeitungsgeschichte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_Toc358798175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4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Organigramm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_Toc358798176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5</w:t>
      </w:r>
      <w:r w:rsidR="00453F03">
        <w:rPr>
          <w:noProof/>
        </w:rPr>
        <w:fldChar w:fldCharType="end"/>
      </w:r>
    </w:p>
    <w:p w:rsidR="00F46BCF" w:rsidRDefault="00F46BCF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Allgemeines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_Toc358798177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6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Abgrenzung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_Toc358798178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6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Grundlagen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_Toc358798179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6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Zugänglichkeiten / Infrastruktur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_Toc358798180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6</w:t>
      </w:r>
      <w:r w:rsidR="00453F03">
        <w:rPr>
          <w:noProof/>
        </w:rPr>
        <w:fldChar w:fldCharType="end"/>
      </w:r>
    </w:p>
    <w:p w:rsidR="00F46BCF" w:rsidRDefault="00F46BCF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2.3.1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Zugänglichkeiten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_Toc358798181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6</w:t>
      </w:r>
      <w:r w:rsidR="00453F03">
        <w:rPr>
          <w:noProof/>
        </w:rPr>
        <w:fldChar w:fldCharType="end"/>
      </w:r>
    </w:p>
    <w:p w:rsidR="00F46BCF" w:rsidRDefault="00F46BCF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2.3.2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Infrastruktur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_Toc358798182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6</w:t>
      </w:r>
      <w:r w:rsidR="00453F03">
        <w:rPr>
          <w:noProof/>
        </w:rPr>
        <w:fldChar w:fldCharType="end"/>
      </w:r>
    </w:p>
    <w:p w:rsidR="00F46BCF" w:rsidRDefault="00F46BCF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Anweisungen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_Toc358798183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6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Nutzlasten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_Toc358798184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6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Auflasten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_Toc358798185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7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Lichtraumprofil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_Toc358798186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7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3.4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Betriebsanweisungen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_Toc358798187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8</w:t>
      </w:r>
      <w:r w:rsidR="00453F03">
        <w:rPr>
          <w:noProof/>
        </w:rPr>
        <w:fldChar w:fldCharType="end"/>
      </w:r>
    </w:p>
    <w:p w:rsidR="00F46BCF" w:rsidRDefault="00F46BCF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Unterhaltsplan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_Toc358798188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8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Pläne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_Toc358798189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8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Baulicher Unterhalt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_Toc358798190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8</w:t>
      </w:r>
      <w:r w:rsidR="00453F03">
        <w:rPr>
          <w:noProof/>
        </w:rPr>
        <w:fldChar w:fldCharType="end"/>
      </w:r>
    </w:p>
    <w:p w:rsidR="00F46BCF" w:rsidRDefault="00F46BCF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4.2.1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Bauwerk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_Toc358798191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8</w:t>
      </w:r>
      <w:r w:rsidR="00453F03">
        <w:rPr>
          <w:noProof/>
        </w:rPr>
        <w:fldChar w:fldCharType="end"/>
      </w:r>
    </w:p>
    <w:p w:rsidR="00F46BCF" w:rsidRDefault="00F46BCF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4.2.2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Bauteile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_Toc358798192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8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Betrieblicher Unterhalt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_Toc358798193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9</w:t>
      </w:r>
      <w:r w:rsidR="00453F03">
        <w:rPr>
          <w:noProof/>
        </w:rPr>
        <w:fldChar w:fldCharType="end"/>
      </w:r>
    </w:p>
    <w:p w:rsidR="00F46BCF" w:rsidRDefault="00F46BCF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4.3.1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Bauwerk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_Toc358798194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9</w:t>
      </w:r>
      <w:r w:rsidR="00453F03">
        <w:rPr>
          <w:noProof/>
        </w:rPr>
        <w:fldChar w:fldCharType="end"/>
      </w:r>
    </w:p>
    <w:p w:rsidR="00F46BCF" w:rsidRDefault="00F46BCF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4.3.2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Bauteile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_Toc358798195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9</w:t>
      </w:r>
      <w:r w:rsidR="00453F03">
        <w:rPr>
          <w:noProof/>
        </w:rPr>
        <w:fldChar w:fldCharType="end"/>
      </w:r>
    </w:p>
    <w:p w:rsidR="00F46BCF" w:rsidRDefault="00F46BCF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Überwachungsplan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_Toc358798196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9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Bauwerksabnahmen/Schlussprüfungen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_Toc358798197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9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Spezielle Überwachungsmassnahmen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_Toc358798198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10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Kontrollmessungen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_Toc358798199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10</w:t>
      </w:r>
      <w:r w:rsidR="00453F03">
        <w:rPr>
          <w:noProof/>
        </w:rPr>
        <w:fldChar w:fldCharType="end"/>
      </w:r>
    </w:p>
    <w:p w:rsidR="00F46BCF" w:rsidRDefault="00F46BCF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5.4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Inspektionen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_Toc358798200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10</w:t>
      </w:r>
      <w:r w:rsidR="00453F03">
        <w:rPr>
          <w:noProof/>
        </w:rPr>
        <w:fldChar w:fldCharType="end"/>
      </w:r>
    </w:p>
    <w:p w:rsidR="00F46BCF" w:rsidRDefault="00F46BCF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5.4.1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Hauptinspektionen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_Toc358798201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10</w:t>
      </w:r>
      <w:r w:rsidR="00453F03">
        <w:rPr>
          <w:noProof/>
        </w:rPr>
        <w:fldChar w:fldCharType="end"/>
      </w:r>
    </w:p>
    <w:p w:rsidR="00F46BCF" w:rsidRDefault="00F46BCF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5.4.2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Zwischeninspektionen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_Toc358798202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10</w:t>
      </w:r>
      <w:r w:rsidR="00453F03">
        <w:rPr>
          <w:noProof/>
        </w:rPr>
        <w:fldChar w:fldCharType="end"/>
      </w:r>
    </w:p>
    <w:p w:rsidR="00F46BCF" w:rsidRDefault="00F46BCF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Unterschriften</w:t>
      </w:r>
      <w:r>
        <w:rPr>
          <w:noProof/>
        </w:rPr>
        <w:tab/>
      </w:r>
      <w:r w:rsidR="00453F03">
        <w:rPr>
          <w:noProof/>
        </w:rPr>
        <w:fldChar w:fldCharType="begin"/>
      </w:r>
      <w:r>
        <w:rPr>
          <w:noProof/>
        </w:rPr>
        <w:instrText xml:space="preserve"> PAGEREF _Toc358798203 \h </w:instrText>
      </w:r>
      <w:r w:rsidR="00453F03">
        <w:rPr>
          <w:noProof/>
        </w:rPr>
      </w:r>
      <w:r w:rsidR="00453F03">
        <w:rPr>
          <w:noProof/>
        </w:rPr>
        <w:fldChar w:fldCharType="separate"/>
      </w:r>
      <w:r w:rsidR="00451E6A">
        <w:rPr>
          <w:noProof/>
        </w:rPr>
        <w:t>11</w:t>
      </w:r>
      <w:r w:rsidR="00453F03">
        <w:rPr>
          <w:noProof/>
        </w:rPr>
        <w:fldChar w:fldCharType="end"/>
      </w:r>
    </w:p>
    <w:p w:rsidR="0078137B" w:rsidRDefault="00453F03" w:rsidP="00F46BCF">
      <w:pPr>
        <w:pStyle w:val="Verzeichnis1"/>
        <w:spacing w:before="0" w:line="260" w:lineRule="exact"/>
      </w:pPr>
      <w:r w:rsidRPr="00511558">
        <w:fldChar w:fldCharType="end"/>
      </w:r>
    </w:p>
    <w:p w:rsidR="00531DDF" w:rsidRDefault="0078137B" w:rsidP="00F46BCF">
      <w:pPr>
        <w:spacing w:line="260" w:lineRule="exact"/>
      </w:pPr>
      <w:r w:rsidRPr="0078137B">
        <w:rPr>
          <w:b/>
        </w:rPr>
        <w:t>Anhang</w:t>
      </w:r>
      <w:r w:rsidR="00531DDF">
        <w:br w:type="page"/>
      </w:r>
    </w:p>
    <w:p w:rsidR="00EE2302" w:rsidRDefault="00EE2302" w:rsidP="00EE2302">
      <w:pPr>
        <w:pStyle w:val="berschrift1"/>
      </w:pPr>
      <w:bookmarkStart w:id="19" w:name="_Toc358798174"/>
      <w:r>
        <w:lastRenderedPageBreak/>
        <w:t>Bearbeitung / Vorgaben</w:t>
      </w:r>
      <w:bookmarkEnd w:id="19"/>
    </w:p>
    <w:p w:rsidR="00EE2302" w:rsidRDefault="00EE2302" w:rsidP="00EE2302">
      <w:pPr>
        <w:pStyle w:val="berschrift2"/>
      </w:pPr>
      <w:bookmarkStart w:id="20" w:name="_Toc358798175"/>
      <w:r>
        <w:t>Bearbeitungsgeschichte</w:t>
      </w:r>
      <w:bookmarkEnd w:id="20"/>
    </w:p>
    <w:tbl>
      <w:tblPr>
        <w:tblStyle w:val="Tabellenraster"/>
        <w:tblW w:w="8591" w:type="dxa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3771"/>
        <w:gridCol w:w="2835"/>
      </w:tblGrid>
      <w:tr w:rsidR="00EE2302" w:rsidRPr="00B905EF" w:rsidTr="00D16C28">
        <w:trPr>
          <w:cantSplit/>
        </w:trPr>
        <w:tc>
          <w:tcPr>
            <w:tcW w:w="1985" w:type="dxa"/>
            <w:tcBorders>
              <w:bottom w:val="single" w:sz="2" w:space="0" w:color="000000" w:themeColor="text1"/>
            </w:tcBorders>
            <w:vAlign w:val="bottom"/>
          </w:tcPr>
          <w:p w:rsidR="00EE2302" w:rsidRPr="00B905EF" w:rsidRDefault="00EE2302" w:rsidP="00EE2302">
            <w:pPr>
              <w:spacing w:line="260" w:lineRule="exact"/>
              <w:rPr>
                <w:i/>
              </w:rPr>
            </w:pPr>
            <w:r w:rsidRPr="00B905EF">
              <w:rPr>
                <w:i/>
              </w:rPr>
              <w:t>Erstell-/ Änderungsdatum</w:t>
            </w:r>
          </w:p>
        </w:tc>
        <w:tc>
          <w:tcPr>
            <w:tcW w:w="3771" w:type="dxa"/>
            <w:tcBorders>
              <w:bottom w:val="single" w:sz="2" w:space="0" w:color="000000" w:themeColor="text1"/>
            </w:tcBorders>
            <w:vAlign w:val="bottom"/>
          </w:tcPr>
          <w:p w:rsidR="00EE2302" w:rsidRPr="00B905EF" w:rsidRDefault="00EE2302" w:rsidP="00EE2302">
            <w:pPr>
              <w:spacing w:line="260" w:lineRule="exact"/>
              <w:rPr>
                <w:i/>
              </w:rPr>
            </w:pPr>
            <w:r w:rsidRPr="00B905EF">
              <w:rPr>
                <w:i/>
              </w:rPr>
              <w:t>Bearbeitung durch</w:t>
            </w:r>
          </w:p>
        </w:tc>
        <w:tc>
          <w:tcPr>
            <w:tcW w:w="2835" w:type="dxa"/>
            <w:tcBorders>
              <w:bottom w:val="single" w:sz="2" w:space="0" w:color="000000" w:themeColor="text1"/>
            </w:tcBorders>
            <w:vAlign w:val="bottom"/>
          </w:tcPr>
          <w:p w:rsidR="00EE2302" w:rsidRPr="00B905EF" w:rsidRDefault="00EE2302" w:rsidP="00EE2302">
            <w:pPr>
              <w:spacing w:line="260" w:lineRule="exact"/>
              <w:rPr>
                <w:i/>
              </w:rPr>
            </w:pPr>
            <w:r w:rsidRPr="00B905EF">
              <w:rPr>
                <w:i/>
              </w:rPr>
              <w:t>Grund</w:t>
            </w:r>
          </w:p>
        </w:tc>
      </w:tr>
      <w:tr w:rsidR="00EE2302" w:rsidTr="00D16C28">
        <w:trPr>
          <w:cantSplit/>
        </w:trPr>
        <w:tc>
          <w:tcPr>
            <w:tcW w:w="19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  <w:tc>
          <w:tcPr>
            <w:tcW w:w="377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</w:tr>
      <w:tr w:rsidR="00EE2302" w:rsidTr="00D16C28">
        <w:trPr>
          <w:cantSplit/>
        </w:trPr>
        <w:tc>
          <w:tcPr>
            <w:tcW w:w="19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  <w:tc>
          <w:tcPr>
            <w:tcW w:w="377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</w:tr>
      <w:tr w:rsidR="00EE2302" w:rsidTr="00D16C28">
        <w:trPr>
          <w:cantSplit/>
        </w:trPr>
        <w:tc>
          <w:tcPr>
            <w:tcW w:w="19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  <w:tc>
          <w:tcPr>
            <w:tcW w:w="377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</w:tr>
      <w:tr w:rsidR="00EE2302" w:rsidTr="00D16C28">
        <w:trPr>
          <w:cantSplit/>
        </w:trPr>
        <w:tc>
          <w:tcPr>
            <w:tcW w:w="19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  <w:tc>
          <w:tcPr>
            <w:tcW w:w="377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</w:tr>
      <w:tr w:rsidR="00EE2302" w:rsidTr="00D16C28">
        <w:trPr>
          <w:cantSplit/>
        </w:trPr>
        <w:tc>
          <w:tcPr>
            <w:tcW w:w="198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  <w:tc>
          <w:tcPr>
            <w:tcW w:w="377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E2302" w:rsidRDefault="00EE2302" w:rsidP="00EE2302">
            <w:pPr>
              <w:spacing w:line="260" w:lineRule="exact"/>
            </w:pPr>
          </w:p>
        </w:tc>
      </w:tr>
    </w:tbl>
    <w:p w:rsidR="00BF26E0" w:rsidRDefault="00BF26E0" w:rsidP="00EE2302"/>
    <w:p w:rsidR="00BF26E0" w:rsidRDefault="00BF26E0">
      <w:r>
        <w:br w:type="page"/>
      </w:r>
    </w:p>
    <w:p w:rsidR="00EE2302" w:rsidRDefault="00EE2302" w:rsidP="00EE2302">
      <w:pPr>
        <w:pStyle w:val="berschrift2"/>
      </w:pPr>
      <w:bookmarkStart w:id="21" w:name="_Toc358798176"/>
      <w:r>
        <w:lastRenderedPageBreak/>
        <w:t>Organigramm</w:t>
      </w:r>
      <w:bookmarkEnd w:id="21"/>
    </w:p>
    <w:tbl>
      <w:tblPr>
        <w:tblStyle w:val="Tabellenraster"/>
        <w:tblW w:w="10472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90"/>
        <w:gridCol w:w="1191"/>
        <w:gridCol w:w="284"/>
        <w:gridCol w:w="1190"/>
        <w:gridCol w:w="1191"/>
        <w:gridCol w:w="190"/>
        <w:gridCol w:w="190"/>
        <w:gridCol w:w="1190"/>
        <w:gridCol w:w="1191"/>
        <w:gridCol w:w="284"/>
        <w:gridCol w:w="1190"/>
        <w:gridCol w:w="1191"/>
      </w:tblGrid>
      <w:tr w:rsidR="00BF26E0" w:rsidRPr="00D76AB4" w:rsidTr="00BF26E0">
        <w:trPr>
          <w:cantSplit/>
        </w:trPr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b/>
                <w:sz w:val="17"/>
                <w:szCs w:val="17"/>
              </w:rPr>
              <w:t>Bauherr</w:t>
            </w:r>
            <w:r w:rsidRPr="00D76AB4">
              <w:rPr>
                <w:sz w:val="17"/>
                <w:szCs w:val="17"/>
              </w:rPr>
              <w:t xml:space="preserve"> (BH)</w:t>
            </w:r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Kanton St.Gallen, Bau</w:t>
            </w:r>
            <w:r w:rsidR="00042798">
              <w:rPr>
                <w:sz w:val="17"/>
                <w:szCs w:val="17"/>
              </w:rPr>
              <w:t>- und Umwelt</w:t>
            </w:r>
            <w:r w:rsidRPr="00D76AB4">
              <w:rPr>
                <w:sz w:val="17"/>
                <w:szCs w:val="17"/>
              </w:rPr>
              <w:t>departement</w:t>
            </w:r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Vertreten durch das</w:t>
            </w:r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Tiefbauamt</w:t>
            </w:r>
          </w:p>
          <w:bookmarkStart w:id="22" w:name="Text59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(Abteilung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(Abteilung)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22"/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D76AB4">
              <w:rPr>
                <w:sz w:val="17"/>
                <w:szCs w:val="17"/>
              </w:rPr>
              <w:t>Lämmlisbrunnenstrasse</w:t>
            </w:r>
            <w:proofErr w:type="spellEnd"/>
            <w:r w:rsidRPr="00D76AB4">
              <w:rPr>
                <w:sz w:val="17"/>
                <w:szCs w:val="17"/>
              </w:rPr>
              <w:t xml:space="preserve"> 54</w:t>
            </w: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9001 St.Gallen</w:t>
            </w:r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Gesamtleitung</w:t>
            </w:r>
          </w:p>
          <w:bookmarkStart w:id="23" w:name="Text58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</w:tr>
      <w:tr w:rsidR="00BF26E0" w:rsidRPr="00D76AB4" w:rsidTr="00BF26E0">
        <w:trPr>
          <w:cantSplit/>
          <w:trHeight w:hRule="exact" w:val="85"/>
        </w:trPr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</w:tr>
      <w:tr w:rsidR="00BF26E0" w:rsidRPr="00D76AB4" w:rsidTr="00BF26E0">
        <w:trPr>
          <w:cantSplit/>
          <w:trHeight w:hRule="exact" w:val="85"/>
        </w:trPr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</w:tr>
      <w:tr w:rsidR="00BF26E0" w:rsidRPr="00D76AB4" w:rsidTr="00BF26E0">
        <w:trPr>
          <w:cantSplit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b/>
                <w:sz w:val="17"/>
                <w:szCs w:val="17"/>
              </w:rPr>
              <w:t>Projektleitung Bauherr</w:t>
            </w:r>
            <w:r w:rsidRPr="00D76AB4">
              <w:rPr>
                <w:sz w:val="17"/>
                <w:szCs w:val="17"/>
              </w:rPr>
              <w:t xml:space="preserve"> (PL)</w:t>
            </w:r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Tiefbauamt Kanton St.Gallen</w:t>
            </w:r>
          </w:p>
          <w:bookmarkStart w:id="24" w:name="Text21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Abteilung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(Abteilung)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24"/>
          </w:p>
          <w:bookmarkStart w:id="25" w:name="Text22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Lämmlisbrunnenstrasse 54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Lämmlisbrunnenstrasse 54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25"/>
          </w:p>
          <w:bookmarkStart w:id="26" w:name="Text23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9001 St.Gallen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9001 St.Gallen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26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bookmarkStart w:id="27" w:name="Text27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27"/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D76AB4">
              <w:rPr>
                <w:sz w:val="17"/>
                <w:szCs w:val="17"/>
              </w:rPr>
              <w:t>Stv</w:t>
            </w:r>
            <w:proofErr w:type="spellEnd"/>
            <w:r w:rsidRPr="00D76AB4">
              <w:rPr>
                <w:sz w:val="17"/>
                <w:szCs w:val="17"/>
              </w:rPr>
              <w:t xml:space="preserve">. </w:t>
            </w:r>
            <w:bookmarkStart w:id="28" w:name="Text28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28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 xml:space="preserve">T </w:t>
            </w:r>
            <w:bookmarkStart w:id="29" w:name="Text31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(Nummer)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29"/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 xml:space="preserve">F </w:t>
            </w:r>
            <w:bookmarkStart w:id="30" w:name="Text32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(Nummer)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30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b/>
                <w:sz w:val="17"/>
                <w:szCs w:val="17"/>
              </w:rPr>
              <w:t>Oberbauleitung</w:t>
            </w:r>
            <w:r w:rsidRPr="00D76AB4">
              <w:rPr>
                <w:sz w:val="17"/>
                <w:szCs w:val="17"/>
              </w:rPr>
              <w:t xml:space="preserve"> (OBL)</w:t>
            </w:r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Tiefbauamt Kanton St.Gallen</w:t>
            </w:r>
          </w:p>
          <w:bookmarkStart w:id="31" w:name="Text24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(Abteilung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(Abteilung)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31"/>
          </w:p>
          <w:bookmarkStart w:id="32" w:name="Text25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Lämmlisbrunnenstrasse 54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Lämmlisbrunnenstrasse 54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32"/>
          </w:p>
          <w:bookmarkStart w:id="33" w:name="Text26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9001 St.Gallen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9001 St.Gallen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33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bookmarkStart w:id="34" w:name="Text29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34"/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D76AB4">
              <w:rPr>
                <w:sz w:val="17"/>
                <w:szCs w:val="17"/>
              </w:rPr>
              <w:t>Stv</w:t>
            </w:r>
            <w:proofErr w:type="spellEnd"/>
            <w:r w:rsidRPr="00D76AB4">
              <w:rPr>
                <w:sz w:val="17"/>
                <w:szCs w:val="17"/>
              </w:rPr>
              <w:t xml:space="preserve">. </w:t>
            </w:r>
            <w:bookmarkStart w:id="35" w:name="Text30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35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 xml:space="preserve">T </w:t>
            </w:r>
            <w:bookmarkStart w:id="36" w:name="Text33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(Nummer)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36"/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 xml:space="preserve">F </w:t>
            </w:r>
            <w:bookmarkStart w:id="37" w:name="Text34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(Nummer)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b/>
                <w:sz w:val="17"/>
                <w:szCs w:val="17"/>
              </w:rPr>
              <w:t>Spezialisten</w:t>
            </w:r>
            <w:r w:rsidRPr="00D76AB4">
              <w:rPr>
                <w:sz w:val="17"/>
                <w:szCs w:val="17"/>
              </w:rPr>
              <w:t xml:space="preserve"> (SP)</w:t>
            </w:r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(AFU, Kantonsforstamt, ANJF, SKI usw.)"/>
                  </w:textInput>
                </w:ffData>
              </w:fldChar>
            </w:r>
            <w:bookmarkStart w:id="38" w:name="Text92"/>
            <w:r w:rsidR="00F2578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(AFU, Kantonsforstamt, ANJF, SKI usw.)</w:t>
            </w:r>
            <w:r>
              <w:rPr>
                <w:sz w:val="17"/>
                <w:szCs w:val="17"/>
              </w:rPr>
              <w:fldChar w:fldCharType="end"/>
            </w:r>
            <w:bookmarkEnd w:id="3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b/>
                <w:sz w:val="17"/>
                <w:szCs w:val="17"/>
              </w:rPr>
              <w:t>Experten</w:t>
            </w:r>
            <w:r w:rsidRPr="00D76AB4">
              <w:rPr>
                <w:sz w:val="17"/>
                <w:szCs w:val="17"/>
              </w:rPr>
              <w:t xml:space="preserve"> (EX)</w:t>
            </w:r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453F03" w:rsidP="00F2578C">
            <w:pPr>
              <w:spacing w:line="200" w:lineRule="atLeas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94"/>
                  <w:enabled/>
                  <w:calcOnExit w:val="0"/>
                  <w:textInput>
                    <w:default w:val="(Allfällige externe UBB, BBB, Prüfingenieure usw.)"/>
                  </w:textInput>
                </w:ffData>
              </w:fldChar>
            </w:r>
            <w:bookmarkStart w:id="39" w:name="Text94"/>
            <w:r w:rsidR="00F2578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(Allfällige externe UBB, BBB, Prüfingenieure usw.)</w:t>
            </w:r>
            <w:r>
              <w:rPr>
                <w:sz w:val="17"/>
                <w:szCs w:val="17"/>
              </w:rPr>
              <w:fldChar w:fldCharType="end"/>
            </w:r>
            <w:bookmarkEnd w:id="39"/>
          </w:p>
        </w:tc>
      </w:tr>
      <w:tr w:rsidR="00BF26E0" w:rsidRPr="00D76AB4" w:rsidTr="00BF26E0">
        <w:trPr>
          <w:cantSplit/>
          <w:trHeight w:hRule="exact" w:val="170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</w:tr>
      <w:tr w:rsidR="00BF26E0" w:rsidRPr="00D76AB4" w:rsidTr="00BF26E0">
        <w:trPr>
          <w:cantSplit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b/>
                <w:sz w:val="17"/>
                <w:szCs w:val="17"/>
              </w:rPr>
              <w:t>Projektverfasser</w:t>
            </w:r>
            <w:r w:rsidRPr="00D76AB4">
              <w:rPr>
                <w:sz w:val="17"/>
                <w:szCs w:val="17"/>
              </w:rPr>
              <w:t xml:space="preserve"> (PV)</w:t>
            </w:r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bookmarkStart w:id="40" w:name="Text35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(Firma)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40"/>
          </w:p>
          <w:bookmarkStart w:id="41" w:name="Text36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(Strass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(Strasse)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41"/>
          </w:p>
          <w:bookmarkStart w:id="42" w:name="Text37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(Ort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(Ort)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42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Gesamtleiter</w:t>
            </w:r>
          </w:p>
          <w:bookmarkStart w:id="43" w:name="Text38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43"/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D76AB4">
              <w:rPr>
                <w:sz w:val="17"/>
                <w:szCs w:val="17"/>
              </w:rPr>
              <w:t>Stv</w:t>
            </w:r>
            <w:proofErr w:type="spellEnd"/>
            <w:r w:rsidRPr="00D76AB4">
              <w:rPr>
                <w:sz w:val="17"/>
                <w:szCs w:val="17"/>
              </w:rPr>
              <w:t xml:space="preserve">. </w:t>
            </w:r>
            <w:bookmarkStart w:id="44" w:name="Text39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44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Sachbearbeiter</w:t>
            </w:r>
          </w:p>
          <w:bookmarkStart w:id="45" w:name="Text42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45"/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D76AB4">
              <w:rPr>
                <w:sz w:val="17"/>
                <w:szCs w:val="17"/>
              </w:rPr>
              <w:t>Stv</w:t>
            </w:r>
            <w:proofErr w:type="spellEnd"/>
            <w:r w:rsidRPr="00D76AB4">
              <w:rPr>
                <w:sz w:val="17"/>
                <w:szCs w:val="17"/>
              </w:rPr>
              <w:t xml:space="preserve">. </w:t>
            </w:r>
            <w:bookmarkStart w:id="46" w:name="Text43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46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 xml:space="preserve">T </w:t>
            </w:r>
            <w:bookmarkStart w:id="47" w:name="Text40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(Nummer)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47"/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 xml:space="preserve">F </w:t>
            </w:r>
            <w:bookmarkStart w:id="48" w:name="Text41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(Nummer)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4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b/>
                <w:sz w:val="17"/>
                <w:szCs w:val="17"/>
              </w:rPr>
              <w:t>Bauleitung</w:t>
            </w:r>
            <w:r w:rsidRPr="00D76AB4">
              <w:rPr>
                <w:sz w:val="17"/>
                <w:szCs w:val="17"/>
              </w:rPr>
              <w:t xml:space="preserve"> (BL)</w:t>
            </w:r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bookmarkStart w:id="49" w:name="Text44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(Firma)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49"/>
          </w:p>
          <w:bookmarkStart w:id="50" w:name="Text45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(Strass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(Strasse)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50"/>
          </w:p>
          <w:bookmarkStart w:id="51" w:name="Text46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(Ort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(Ort)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51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Örtliche Bauleiter</w:t>
            </w:r>
          </w:p>
          <w:bookmarkStart w:id="52" w:name="Text47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52"/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proofErr w:type="spellStart"/>
            <w:r w:rsidRPr="00D76AB4">
              <w:rPr>
                <w:sz w:val="17"/>
                <w:szCs w:val="17"/>
              </w:rPr>
              <w:t>Stv</w:t>
            </w:r>
            <w:proofErr w:type="spellEnd"/>
            <w:r w:rsidRPr="00D76AB4">
              <w:rPr>
                <w:sz w:val="17"/>
                <w:szCs w:val="17"/>
              </w:rPr>
              <w:t xml:space="preserve">. </w:t>
            </w:r>
            <w:bookmarkStart w:id="53" w:name="Text48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53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 xml:space="preserve">T </w:t>
            </w:r>
            <w:bookmarkStart w:id="54" w:name="Text49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(Nummer)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54"/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 xml:space="preserve">F </w:t>
            </w:r>
            <w:bookmarkStart w:id="55" w:name="Text50"/>
            <w:r w:rsidR="00453F03" w:rsidRPr="00D76AB4">
              <w:rPr>
                <w:sz w:val="17"/>
                <w:szCs w:val="17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r w:rsidRPr="00D76AB4">
              <w:rPr>
                <w:sz w:val="17"/>
                <w:szCs w:val="17"/>
              </w:rPr>
              <w:instrText xml:space="preserve"> FORMTEXT </w:instrText>
            </w:r>
            <w:r w:rsidR="00453F03" w:rsidRPr="00D76AB4">
              <w:rPr>
                <w:sz w:val="17"/>
                <w:szCs w:val="17"/>
              </w:rPr>
            </w:r>
            <w:r w:rsidR="00453F03"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(Nummer)</w:t>
            </w:r>
            <w:r w:rsidR="00453F03" w:rsidRPr="00D76AB4">
              <w:rPr>
                <w:sz w:val="17"/>
                <w:szCs w:val="17"/>
              </w:rPr>
              <w:fldChar w:fldCharType="end"/>
            </w:r>
            <w:bookmarkEnd w:id="55"/>
          </w:p>
        </w:tc>
        <w:tc>
          <w:tcPr>
            <w:tcW w:w="380" w:type="dxa"/>
            <w:gridSpan w:val="2"/>
            <w:tcBorders>
              <w:lef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</w:tr>
      <w:tr w:rsidR="00BF26E0" w:rsidRPr="00D76AB4" w:rsidTr="00BF26E0">
        <w:trPr>
          <w:cantSplit/>
          <w:trHeight w:hRule="exact" w:val="170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</w:tr>
      <w:tr w:rsidR="00BF26E0" w:rsidRPr="00D76AB4" w:rsidTr="00BF26E0">
        <w:trPr>
          <w:cantSplit/>
        </w:trPr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b/>
                <w:sz w:val="17"/>
                <w:szCs w:val="17"/>
              </w:rPr>
              <w:t>Unternehmung</w:t>
            </w:r>
            <w:r w:rsidRPr="00D76AB4">
              <w:rPr>
                <w:sz w:val="17"/>
                <w:szCs w:val="17"/>
              </w:rPr>
              <w:t xml:space="preserve"> (UN)</w:t>
            </w:r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bookmarkStart w:id="56" w:name="Text51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(Firma)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56"/>
          </w:p>
          <w:bookmarkStart w:id="57" w:name="Text52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(Strass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(Strasse)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57"/>
          </w:p>
          <w:bookmarkStart w:id="58" w:name="Text53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(Ort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(Ort)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58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Federführung</w:t>
            </w:r>
          </w:p>
          <w:bookmarkStart w:id="59" w:name="Text54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59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Technische Leitung</w:t>
            </w:r>
          </w:p>
          <w:bookmarkStart w:id="60" w:name="Text57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60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Baustellenchef/Bauführer (BF)</w:t>
            </w:r>
          </w:p>
          <w:bookmarkStart w:id="61" w:name="Text56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61"/>
          </w:p>
          <w:p w:rsidR="00BF26E0" w:rsidRPr="00D76AB4" w:rsidRDefault="00BF26E0" w:rsidP="004B2B25">
            <w:pPr>
              <w:spacing w:line="100" w:lineRule="atLeast"/>
              <w:rPr>
                <w:sz w:val="8"/>
                <w:szCs w:val="8"/>
              </w:rPr>
            </w:pPr>
          </w:p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t>Polier (PO)</w:t>
            </w:r>
          </w:p>
          <w:bookmarkStart w:id="62" w:name="Text55"/>
          <w:p w:rsidR="00BF26E0" w:rsidRPr="00D76AB4" w:rsidRDefault="00453F03" w:rsidP="004B2B25">
            <w:pPr>
              <w:spacing w:line="200" w:lineRule="atLeast"/>
              <w:rPr>
                <w:sz w:val="17"/>
                <w:szCs w:val="17"/>
              </w:rPr>
            </w:pPr>
            <w:r w:rsidRPr="00D76AB4">
              <w:rPr>
                <w:sz w:val="17"/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BF26E0" w:rsidRPr="00D76AB4">
              <w:rPr>
                <w:sz w:val="17"/>
                <w:szCs w:val="17"/>
              </w:rPr>
              <w:instrText xml:space="preserve"> FORMTEXT </w:instrText>
            </w:r>
            <w:r w:rsidRPr="00D76AB4">
              <w:rPr>
                <w:sz w:val="17"/>
                <w:szCs w:val="17"/>
              </w:rPr>
            </w:r>
            <w:r w:rsidRPr="00D76AB4">
              <w:rPr>
                <w:sz w:val="17"/>
                <w:szCs w:val="17"/>
              </w:rPr>
              <w:fldChar w:fldCharType="separate"/>
            </w:r>
            <w:r w:rsidR="00451E6A">
              <w:rPr>
                <w:noProof/>
                <w:sz w:val="17"/>
                <w:szCs w:val="17"/>
              </w:rPr>
              <w:t>(Name)</w:t>
            </w:r>
            <w:r w:rsidRPr="00D76AB4">
              <w:rPr>
                <w:sz w:val="17"/>
                <w:szCs w:val="17"/>
              </w:rPr>
              <w:fldChar w:fldCharType="end"/>
            </w:r>
            <w:bookmarkEnd w:id="62"/>
          </w:p>
        </w:tc>
        <w:tc>
          <w:tcPr>
            <w:tcW w:w="380" w:type="dxa"/>
            <w:gridSpan w:val="2"/>
            <w:tcBorders>
              <w:left w:val="single" w:sz="4" w:space="0" w:color="auto"/>
            </w:tcBorders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84" w:type="dxa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  <w:tc>
          <w:tcPr>
            <w:tcW w:w="2381" w:type="dxa"/>
            <w:gridSpan w:val="2"/>
          </w:tcPr>
          <w:p w:rsidR="00BF26E0" w:rsidRPr="00D76AB4" w:rsidRDefault="00BF26E0" w:rsidP="004B2B25">
            <w:pPr>
              <w:spacing w:line="200" w:lineRule="atLeast"/>
              <w:rPr>
                <w:sz w:val="17"/>
                <w:szCs w:val="17"/>
              </w:rPr>
            </w:pPr>
          </w:p>
        </w:tc>
      </w:tr>
    </w:tbl>
    <w:p w:rsidR="00BF26E0" w:rsidRDefault="00BF26E0" w:rsidP="00BF26E0"/>
    <w:p w:rsidR="00BF26E0" w:rsidRDefault="00BF26E0">
      <w:r>
        <w:br w:type="page"/>
      </w:r>
    </w:p>
    <w:p w:rsidR="00EE2302" w:rsidRDefault="00EE2302" w:rsidP="00BF26E0">
      <w:pPr>
        <w:pStyle w:val="berschrift1"/>
      </w:pPr>
      <w:bookmarkStart w:id="63" w:name="_Toc358798177"/>
      <w:r>
        <w:lastRenderedPageBreak/>
        <w:t>Allgemeines</w:t>
      </w:r>
      <w:bookmarkEnd w:id="63"/>
    </w:p>
    <w:p w:rsidR="00EE2302" w:rsidRDefault="00EE2302" w:rsidP="00BF26E0">
      <w:pPr>
        <w:pStyle w:val="berschrift2"/>
      </w:pPr>
      <w:bookmarkStart w:id="64" w:name="_Toc358798178"/>
      <w:r>
        <w:t>Abgrenzung</w:t>
      </w:r>
      <w:bookmarkEnd w:id="64"/>
    </w:p>
    <w:p w:rsidR="00EE2302" w:rsidRDefault="00EE2302" w:rsidP="00EE2302">
      <w:r>
        <w:t xml:space="preserve">In der Regel wird bei sämtlichen Kunstbauten alle 5 Jahre eine Hauptinspektion durchgeführt. Grundlage für diese Hauptinspektion ist die SIA-Norm 469, 1997 (Erhaltung von Bauwerken), die Richtlinie des Bundesamtes für Strassenbau, Bern, (Überwachung und Unterhalt der Kunstbauten der Nationalstrassen, </w:t>
      </w:r>
      <w:r w:rsidR="00571A73">
        <w:t>2005</w:t>
      </w:r>
      <w:r>
        <w:t>) sowie das interne Pflichtenheft</w:t>
      </w:r>
      <w:r w:rsidR="00A059E8">
        <w:t xml:space="preserve"> für die Erhaltung bestehender Bauwerke im Kanton St.Gallen (2013)</w:t>
      </w:r>
      <w:r>
        <w:t>.</w:t>
      </w:r>
    </w:p>
    <w:p w:rsidR="00BF26E0" w:rsidRDefault="00BF26E0" w:rsidP="00EE2302"/>
    <w:p w:rsidR="00EE2302" w:rsidRDefault="00EE2302" w:rsidP="00EE2302"/>
    <w:p w:rsidR="00EE2302" w:rsidRDefault="00EE2302" w:rsidP="00BF26E0">
      <w:pPr>
        <w:pStyle w:val="berschrift2"/>
      </w:pPr>
      <w:bookmarkStart w:id="65" w:name="_Toc358798179"/>
      <w:r>
        <w:t>Grundlagen</w:t>
      </w:r>
      <w:bookmarkEnd w:id="65"/>
    </w:p>
    <w:p w:rsidR="00EE2302" w:rsidRDefault="00EE2302" w:rsidP="004B2B25">
      <w:pPr>
        <w:pStyle w:val="Aufzhlung1"/>
        <w:tabs>
          <w:tab w:val="left" w:pos="5670"/>
        </w:tabs>
      </w:pPr>
      <w:r>
        <w:t>Nutzungsvereinbarung</w:t>
      </w:r>
      <w:r>
        <w:tab/>
        <w:t>Plan Nr.</w:t>
      </w:r>
      <w:r w:rsidR="004B2B25">
        <w:t xml:space="preserve"> </w:t>
      </w:r>
      <w:bookmarkStart w:id="66" w:name="NrNutzung"/>
      <w:r w:rsidR="00453F03">
        <w:fldChar w:fldCharType="begin">
          <w:ffData>
            <w:name w:val="NrNutzung"/>
            <w:enabled/>
            <w:calcOnExit w:val="0"/>
            <w:textInput>
              <w:default w:val="(Nr.)"/>
            </w:textInput>
          </w:ffData>
        </w:fldChar>
      </w:r>
      <w:r w:rsidR="004B2B25">
        <w:instrText xml:space="preserve"> FORMTEXT </w:instrText>
      </w:r>
      <w:r w:rsidR="00453F03">
        <w:fldChar w:fldCharType="separate"/>
      </w:r>
      <w:r w:rsidR="00451E6A">
        <w:rPr>
          <w:noProof/>
        </w:rPr>
        <w:t>(Nr.)</w:t>
      </w:r>
      <w:r w:rsidR="00453F03">
        <w:fldChar w:fldCharType="end"/>
      </w:r>
      <w:bookmarkEnd w:id="66"/>
    </w:p>
    <w:p w:rsidR="00EE2302" w:rsidRDefault="00EE2302" w:rsidP="004B2B25">
      <w:pPr>
        <w:pStyle w:val="Aufzhlung1"/>
        <w:tabs>
          <w:tab w:val="left" w:pos="5670"/>
        </w:tabs>
      </w:pPr>
      <w:r>
        <w:t>Projektbasis</w:t>
      </w:r>
      <w:r>
        <w:tab/>
        <w:t>Plan Nr.</w:t>
      </w:r>
      <w:r w:rsidR="004B2B25">
        <w:t xml:space="preserve"> </w:t>
      </w:r>
      <w:bookmarkStart w:id="67" w:name="NrProjektbasis"/>
      <w:r w:rsidR="00453F03">
        <w:fldChar w:fldCharType="begin">
          <w:ffData>
            <w:name w:val="NrProjektbasis"/>
            <w:enabled/>
            <w:calcOnExit w:val="0"/>
            <w:textInput>
              <w:default w:val="(Nr.)"/>
            </w:textInput>
          </w:ffData>
        </w:fldChar>
      </w:r>
      <w:r w:rsidR="004B2B25">
        <w:instrText xml:space="preserve"> FORMTEXT </w:instrText>
      </w:r>
      <w:r w:rsidR="00453F03">
        <w:fldChar w:fldCharType="separate"/>
      </w:r>
      <w:r w:rsidR="00451E6A">
        <w:rPr>
          <w:noProof/>
        </w:rPr>
        <w:t>(Nr.)</w:t>
      </w:r>
      <w:r w:rsidR="00453F03">
        <w:fldChar w:fldCharType="end"/>
      </w:r>
      <w:bookmarkEnd w:id="67"/>
    </w:p>
    <w:p w:rsidR="00EE2302" w:rsidRDefault="00EE2302" w:rsidP="004B2B25">
      <w:pPr>
        <w:pStyle w:val="Aufzhlung1"/>
        <w:tabs>
          <w:tab w:val="left" w:pos="5670"/>
        </w:tabs>
      </w:pPr>
      <w:r>
        <w:t>Ausführung</w:t>
      </w:r>
      <w:r w:rsidR="004B2B25">
        <w:t>s- und Übersichtspläne</w:t>
      </w:r>
      <w:r w:rsidR="004B2B25">
        <w:tab/>
        <w:t xml:space="preserve">Plan Nr. </w:t>
      </w:r>
      <w:bookmarkStart w:id="68" w:name="NrAusführung"/>
      <w:r w:rsidR="00453F03">
        <w:fldChar w:fldCharType="begin">
          <w:ffData>
            <w:name w:val="NrAusführung"/>
            <w:enabled/>
            <w:calcOnExit w:val="0"/>
            <w:textInput>
              <w:default w:val="(Nr.)"/>
            </w:textInput>
          </w:ffData>
        </w:fldChar>
      </w:r>
      <w:r w:rsidR="004B2B25">
        <w:instrText xml:space="preserve"> FORMTEXT </w:instrText>
      </w:r>
      <w:r w:rsidR="00453F03">
        <w:fldChar w:fldCharType="separate"/>
      </w:r>
      <w:r w:rsidR="00451E6A">
        <w:rPr>
          <w:noProof/>
        </w:rPr>
        <w:t>(Nr.)</w:t>
      </w:r>
      <w:r w:rsidR="00453F03">
        <w:fldChar w:fldCharType="end"/>
      </w:r>
      <w:bookmarkEnd w:id="68"/>
    </w:p>
    <w:p w:rsidR="00EE2302" w:rsidRDefault="00EE2302" w:rsidP="004B2B25">
      <w:pPr>
        <w:pStyle w:val="Aufzhlung1"/>
        <w:tabs>
          <w:tab w:val="left" w:pos="5670"/>
        </w:tabs>
      </w:pPr>
      <w:r>
        <w:t>Ausführungs- und Übersich</w:t>
      </w:r>
      <w:r w:rsidR="004B2B25">
        <w:t>tspläne Instandsetzung</w:t>
      </w:r>
      <w:r w:rsidR="004B2B25">
        <w:tab/>
        <w:t xml:space="preserve">Plan Nr. </w:t>
      </w:r>
      <w:bookmarkStart w:id="69" w:name="NrInstandsetzung"/>
      <w:r w:rsidR="00453F03">
        <w:fldChar w:fldCharType="begin">
          <w:ffData>
            <w:name w:val="NrInstandsetzung"/>
            <w:enabled/>
            <w:calcOnExit w:val="0"/>
            <w:textInput>
              <w:default w:val="(Nr.)"/>
            </w:textInput>
          </w:ffData>
        </w:fldChar>
      </w:r>
      <w:r w:rsidR="004B2B25">
        <w:instrText xml:space="preserve"> FORMTEXT </w:instrText>
      </w:r>
      <w:r w:rsidR="00453F03">
        <w:fldChar w:fldCharType="separate"/>
      </w:r>
      <w:r w:rsidR="00451E6A">
        <w:rPr>
          <w:noProof/>
        </w:rPr>
        <w:t>(Nr.)</w:t>
      </w:r>
      <w:r w:rsidR="00453F03">
        <w:fldChar w:fldCharType="end"/>
      </w:r>
      <w:bookmarkEnd w:id="69"/>
    </w:p>
    <w:p w:rsidR="00EE2302" w:rsidRDefault="004B2B25" w:rsidP="004B2B25">
      <w:pPr>
        <w:pStyle w:val="Aufzhlung1"/>
        <w:tabs>
          <w:tab w:val="left" w:pos="5670"/>
        </w:tabs>
      </w:pPr>
      <w:r>
        <w:t>Bericht Instandsetzung</w:t>
      </w:r>
    </w:p>
    <w:p w:rsidR="004B2B25" w:rsidRDefault="004B2B25" w:rsidP="00EE2302"/>
    <w:p w:rsidR="004B2B25" w:rsidRDefault="004B2B25" w:rsidP="00EE2302"/>
    <w:p w:rsidR="00EE2302" w:rsidRDefault="004B2B25" w:rsidP="004B2B25">
      <w:pPr>
        <w:pStyle w:val="berschrift2"/>
      </w:pPr>
      <w:bookmarkStart w:id="70" w:name="_Toc358798180"/>
      <w:r>
        <w:t>Z</w:t>
      </w:r>
      <w:r w:rsidR="00EE2302">
        <w:t>ugänglichkeiten / Infrastruktur</w:t>
      </w:r>
      <w:bookmarkEnd w:id="70"/>
    </w:p>
    <w:p w:rsidR="00EE2302" w:rsidRDefault="00EE2302" w:rsidP="004B2B25">
      <w:pPr>
        <w:pStyle w:val="berschrift3"/>
      </w:pPr>
      <w:bookmarkStart w:id="71" w:name="_Toc358798181"/>
      <w:r>
        <w:t>Zugänglichkeiten</w:t>
      </w:r>
      <w:bookmarkEnd w:id="71"/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778"/>
        <w:gridCol w:w="2892"/>
        <w:gridCol w:w="2892"/>
      </w:tblGrid>
      <w:tr w:rsidR="004B2B25" w:rsidRPr="004B2B25" w:rsidTr="00D16C28">
        <w:tc>
          <w:tcPr>
            <w:tcW w:w="2778" w:type="dxa"/>
            <w:tcBorders>
              <w:bottom w:val="single" w:sz="2" w:space="0" w:color="000000" w:themeColor="text1"/>
            </w:tcBorders>
            <w:vAlign w:val="bottom"/>
          </w:tcPr>
          <w:p w:rsidR="004B2B25" w:rsidRPr="004B2B25" w:rsidRDefault="004B2B25" w:rsidP="00662D06">
            <w:pPr>
              <w:spacing w:line="260" w:lineRule="exact"/>
              <w:rPr>
                <w:i/>
              </w:rPr>
            </w:pPr>
            <w:r w:rsidRPr="004B2B25">
              <w:rPr>
                <w:i/>
              </w:rPr>
              <w:t>Bauteil</w:t>
            </w:r>
          </w:p>
        </w:tc>
        <w:tc>
          <w:tcPr>
            <w:tcW w:w="2892" w:type="dxa"/>
            <w:tcBorders>
              <w:bottom w:val="single" w:sz="2" w:space="0" w:color="000000" w:themeColor="text1"/>
            </w:tcBorders>
            <w:vAlign w:val="bottom"/>
          </w:tcPr>
          <w:p w:rsidR="004B2B25" w:rsidRPr="004B2B25" w:rsidRDefault="004B2B25" w:rsidP="00662D06">
            <w:pPr>
              <w:spacing w:line="260" w:lineRule="exact"/>
              <w:rPr>
                <w:i/>
              </w:rPr>
            </w:pPr>
            <w:r w:rsidRPr="004B2B25">
              <w:rPr>
                <w:i/>
              </w:rPr>
              <w:t>Art / Lage des Zuganges</w:t>
            </w:r>
          </w:p>
        </w:tc>
        <w:tc>
          <w:tcPr>
            <w:tcW w:w="2892" w:type="dxa"/>
            <w:tcBorders>
              <w:bottom w:val="single" w:sz="2" w:space="0" w:color="000000" w:themeColor="text1"/>
            </w:tcBorders>
            <w:vAlign w:val="bottom"/>
          </w:tcPr>
          <w:p w:rsidR="004B2B25" w:rsidRPr="004B2B25" w:rsidRDefault="004B2B25" w:rsidP="00662D06">
            <w:pPr>
              <w:spacing w:line="260" w:lineRule="exact"/>
              <w:rPr>
                <w:i/>
              </w:rPr>
            </w:pPr>
            <w:r w:rsidRPr="004B2B25">
              <w:rPr>
                <w:i/>
              </w:rPr>
              <w:t>Spezielle Angaben</w:t>
            </w:r>
          </w:p>
        </w:tc>
      </w:tr>
      <w:tr w:rsidR="004B2B25" w:rsidTr="00D16C28"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</w:tr>
      <w:tr w:rsidR="004B2B25" w:rsidTr="00D16C28"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</w:tr>
      <w:tr w:rsidR="004B2B25" w:rsidTr="00D16C28"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</w:tr>
      <w:tr w:rsidR="004B2B25" w:rsidTr="00D16C28"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B2B25" w:rsidRDefault="004B2B25" w:rsidP="00662D06">
            <w:pPr>
              <w:spacing w:line="260" w:lineRule="exact"/>
            </w:pPr>
          </w:p>
        </w:tc>
      </w:tr>
    </w:tbl>
    <w:p w:rsidR="00EE2302" w:rsidRDefault="00EE2302" w:rsidP="00EE2302"/>
    <w:p w:rsidR="00EE2302" w:rsidRDefault="00EE2302" w:rsidP="00EE2302"/>
    <w:p w:rsidR="00EE2302" w:rsidRDefault="00EE2302" w:rsidP="004B2B25">
      <w:pPr>
        <w:pStyle w:val="berschrift3"/>
      </w:pPr>
      <w:bookmarkStart w:id="72" w:name="_Toc358798182"/>
      <w:r>
        <w:t>Infrastruktur</w:t>
      </w:r>
      <w:bookmarkEnd w:id="72"/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778"/>
        <w:gridCol w:w="2892"/>
        <w:gridCol w:w="2892"/>
      </w:tblGrid>
      <w:tr w:rsidR="00662D06" w:rsidRPr="00662D06" w:rsidTr="00D16C28">
        <w:trPr>
          <w:cantSplit/>
        </w:trPr>
        <w:tc>
          <w:tcPr>
            <w:tcW w:w="2778" w:type="dxa"/>
            <w:tcBorders>
              <w:bottom w:val="single" w:sz="2" w:space="0" w:color="000000" w:themeColor="text1"/>
            </w:tcBorders>
            <w:vAlign w:val="bottom"/>
          </w:tcPr>
          <w:p w:rsidR="00662D06" w:rsidRPr="00662D06" w:rsidRDefault="00662D06" w:rsidP="00662D06">
            <w:pPr>
              <w:spacing w:line="260" w:lineRule="exact"/>
              <w:rPr>
                <w:i/>
              </w:rPr>
            </w:pPr>
            <w:r w:rsidRPr="00662D06">
              <w:rPr>
                <w:i/>
              </w:rPr>
              <w:t>Hohlkasten- und Widerlagereinstiege</w:t>
            </w:r>
          </w:p>
        </w:tc>
        <w:tc>
          <w:tcPr>
            <w:tcW w:w="2892" w:type="dxa"/>
            <w:tcBorders>
              <w:bottom w:val="single" w:sz="2" w:space="0" w:color="000000" w:themeColor="text1"/>
            </w:tcBorders>
            <w:vAlign w:val="bottom"/>
          </w:tcPr>
          <w:p w:rsidR="00662D06" w:rsidRPr="00662D06" w:rsidRDefault="00662D06" w:rsidP="00662D06">
            <w:pPr>
              <w:spacing w:line="260" w:lineRule="exact"/>
              <w:rPr>
                <w:i/>
              </w:rPr>
            </w:pPr>
            <w:r w:rsidRPr="00662D06">
              <w:rPr>
                <w:i/>
              </w:rPr>
              <w:t>Schliessvorrichtungen</w:t>
            </w:r>
          </w:p>
        </w:tc>
        <w:tc>
          <w:tcPr>
            <w:tcW w:w="2892" w:type="dxa"/>
            <w:tcBorders>
              <w:bottom w:val="single" w:sz="2" w:space="0" w:color="000000" w:themeColor="text1"/>
            </w:tcBorders>
            <w:vAlign w:val="bottom"/>
          </w:tcPr>
          <w:p w:rsidR="00662D06" w:rsidRPr="00662D06" w:rsidRDefault="00662D06" w:rsidP="00662D06">
            <w:pPr>
              <w:spacing w:line="260" w:lineRule="exact"/>
              <w:rPr>
                <w:i/>
              </w:rPr>
            </w:pPr>
            <w:r w:rsidRPr="00662D06">
              <w:rPr>
                <w:i/>
              </w:rPr>
              <w:t>Spezielle Installationen</w:t>
            </w:r>
          </w:p>
        </w:tc>
      </w:tr>
      <w:tr w:rsidR="00662D06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</w:tr>
      <w:tr w:rsidR="00662D06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</w:tr>
      <w:tr w:rsidR="00662D06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</w:tr>
      <w:tr w:rsidR="00662D06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2D06" w:rsidRDefault="00662D06" w:rsidP="00662D06">
            <w:pPr>
              <w:spacing w:line="260" w:lineRule="exact"/>
            </w:pPr>
          </w:p>
        </w:tc>
      </w:tr>
    </w:tbl>
    <w:p w:rsidR="00EE2302" w:rsidRDefault="00EE2302" w:rsidP="00EE2302"/>
    <w:p w:rsidR="00EE2302" w:rsidRDefault="00EE2302" w:rsidP="00EE2302"/>
    <w:p w:rsidR="00EE2302" w:rsidRDefault="00EE2302" w:rsidP="00EE2302"/>
    <w:p w:rsidR="00EE2302" w:rsidRDefault="00EE2302" w:rsidP="005271EA">
      <w:pPr>
        <w:pStyle w:val="berschrift1"/>
      </w:pPr>
      <w:bookmarkStart w:id="73" w:name="_Toc358798183"/>
      <w:r>
        <w:t>Anweisungen</w:t>
      </w:r>
      <w:bookmarkEnd w:id="73"/>
    </w:p>
    <w:p w:rsidR="00EE2302" w:rsidRDefault="00EE2302" w:rsidP="005271EA">
      <w:pPr>
        <w:pStyle w:val="berschrift2"/>
      </w:pPr>
      <w:bookmarkStart w:id="74" w:name="_Toc358798184"/>
      <w:r>
        <w:t>Nutzlasten</w:t>
      </w:r>
      <w:bookmarkEnd w:id="74"/>
    </w:p>
    <w:p w:rsidR="00EE2302" w:rsidRDefault="00EE2302" w:rsidP="00EE2302">
      <w:r>
        <w:t>Norm SIA 260, 2003</w:t>
      </w:r>
    </w:p>
    <w:p w:rsidR="000B3B50" w:rsidRDefault="000B3B50" w:rsidP="00EE2302"/>
    <w:p w:rsidR="00EE2302" w:rsidRDefault="00453F03" w:rsidP="005271EA">
      <w:pPr>
        <w:tabs>
          <w:tab w:val="left" w:pos="284"/>
        </w:tabs>
      </w:pPr>
      <w:r w:rsidRPr="005271EA">
        <w:fldChar w:fldCharType="begin"/>
      </w:r>
      <w:r w:rsidR="005271EA" w:rsidRPr="005271EA">
        <w:instrText xml:space="preserve"> MACROBUTTON Voll </w:instrText>
      </w:r>
      <w:r w:rsidR="005271EA" w:rsidRPr="005271EA">
        <w:sym w:font="Wingdings" w:char="F06F"/>
      </w:r>
      <w:r w:rsidRPr="005271EA">
        <w:fldChar w:fldCharType="end"/>
      </w:r>
      <w:r w:rsidR="00EE2302">
        <w:tab/>
        <w:t>Normale Nutzung</w:t>
      </w:r>
    </w:p>
    <w:p w:rsidR="005271EA" w:rsidRDefault="005271EA" w:rsidP="00EE2302"/>
    <w:p w:rsidR="000B3B50" w:rsidRDefault="00453F03" w:rsidP="005271EA">
      <w:pPr>
        <w:tabs>
          <w:tab w:val="left" w:pos="284"/>
        </w:tabs>
        <w:ind w:left="284" w:hanging="284"/>
      </w:pPr>
      <w:r w:rsidRPr="005271EA">
        <w:fldChar w:fldCharType="begin"/>
      </w:r>
      <w:r w:rsidR="005271EA" w:rsidRPr="005271EA">
        <w:instrText xml:space="preserve"> MACROBUTTON Voll </w:instrText>
      </w:r>
      <w:r w:rsidR="005271EA" w:rsidRPr="005271EA">
        <w:sym w:font="Wingdings" w:char="F06F"/>
      </w:r>
      <w:r w:rsidRPr="005271EA">
        <w:fldChar w:fldCharType="end"/>
      </w:r>
      <w:r w:rsidR="00EE2302">
        <w:tab/>
        <w:t>Nutzung für Ausnahmetransporte</w:t>
      </w:r>
    </w:p>
    <w:p w:rsidR="00EE2302" w:rsidRDefault="00EE2302" w:rsidP="000B3B50">
      <w:pPr>
        <w:tabs>
          <w:tab w:val="left" w:pos="284"/>
        </w:tabs>
        <w:ind w:left="284"/>
      </w:pPr>
      <w:r w:rsidRPr="000B3B50">
        <w:t>Typ</w:t>
      </w:r>
      <w:r w:rsidR="000B3B50">
        <w:rPr>
          <w:i/>
        </w:rPr>
        <w:t xml:space="preserve"> </w:t>
      </w:r>
      <w:bookmarkStart w:id="75" w:name="TypNutzung"/>
      <w:r w:rsidR="00453F03">
        <w:rPr>
          <w:i/>
        </w:rPr>
        <w:fldChar w:fldCharType="begin">
          <w:ffData>
            <w:name w:val="TypNutzung"/>
            <w:enabled/>
            <w:calcOnExit w:val="0"/>
            <w:textInput>
              <w:default w:val="(Typ angeben)"/>
            </w:textInput>
          </w:ffData>
        </w:fldChar>
      </w:r>
      <w:r w:rsidR="000B3B50">
        <w:rPr>
          <w:i/>
        </w:rPr>
        <w:instrText xml:space="preserve"> FORMTEXT </w:instrText>
      </w:r>
      <w:r w:rsidR="00453F03">
        <w:rPr>
          <w:i/>
        </w:rPr>
      </w:r>
      <w:r w:rsidR="00453F03">
        <w:rPr>
          <w:i/>
        </w:rPr>
        <w:fldChar w:fldCharType="separate"/>
      </w:r>
      <w:r w:rsidR="00451E6A">
        <w:rPr>
          <w:i/>
          <w:noProof/>
        </w:rPr>
        <w:t>(Typ angeben)</w:t>
      </w:r>
      <w:r w:rsidR="00453F03">
        <w:rPr>
          <w:i/>
        </w:rPr>
        <w:fldChar w:fldCharType="end"/>
      </w:r>
      <w:bookmarkEnd w:id="75"/>
    </w:p>
    <w:p w:rsidR="005271EA" w:rsidRDefault="005271EA" w:rsidP="00EE2302"/>
    <w:p w:rsidR="000B3B50" w:rsidRDefault="00453F03" w:rsidP="000B3B50">
      <w:pPr>
        <w:tabs>
          <w:tab w:val="left" w:pos="284"/>
        </w:tabs>
        <w:ind w:left="284" w:hanging="284"/>
      </w:pPr>
      <w:r w:rsidRPr="005271EA">
        <w:fldChar w:fldCharType="begin"/>
      </w:r>
      <w:r w:rsidR="005271EA" w:rsidRPr="005271EA">
        <w:instrText xml:space="preserve"> MACROBUTTON Voll </w:instrText>
      </w:r>
      <w:r w:rsidR="005271EA" w:rsidRPr="005271EA">
        <w:sym w:font="Wingdings" w:char="F06F"/>
      </w:r>
      <w:r w:rsidRPr="005271EA">
        <w:fldChar w:fldCharType="end"/>
      </w:r>
      <w:r w:rsidR="00EE2302">
        <w:tab/>
        <w:t>Reduzierte Verkehrslasten</w:t>
      </w:r>
    </w:p>
    <w:bookmarkStart w:id="76" w:name="Beschriebreduzierte"/>
    <w:p w:rsidR="00EE2302" w:rsidRDefault="00453F03" w:rsidP="000B3B50">
      <w:pPr>
        <w:tabs>
          <w:tab w:val="left" w:pos="284"/>
        </w:tabs>
        <w:ind w:left="284"/>
      </w:pPr>
      <w:r>
        <w:fldChar w:fldCharType="begin">
          <w:ffData>
            <w:name w:val="Beschriebreduzierte"/>
            <w:enabled/>
            <w:calcOnExit w:val="0"/>
            <w:textInput>
              <w:default w:val="(Beschrieb)"/>
            </w:textInput>
          </w:ffData>
        </w:fldChar>
      </w:r>
      <w:r w:rsidR="000B3B50">
        <w:instrText xml:space="preserve"> FORMTEXT </w:instrText>
      </w:r>
      <w:r>
        <w:fldChar w:fldCharType="separate"/>
      </w:r>
      <w:r w:rsidR="00451E6A">
        <w:rPr>
          <w:noProof/>
        </w:rPr>
        <w:t>(Beschrieb)</w:t>
      </w:r>
      <w:r>
        <w:fldChar w:fldCharType="end"/>
      </w:r>
      <w:bookmarkEnd w:id="76"/>
    </w:p>
    <w:p w:rsidR="00EE2302" w:rsidRDefault="00EE2302" w:rsidP="008A7F1C">
      <w:pPr>
        <w:tabs>
          <w:tab w:val="left" w:pos="5670"/>
          <w:tab w:val="left" w:pos="5954"/>
          <w:tab w:val="left" w:pos="6804"/>
          <w:tab w:val="left" w:pos="7088"/>
        </w:tabs>
        <w:ind w:left="284"/>
      </w:pPr>
      <w:r>
        <w:t>Signalisation erforderlich</w:t>
      </w:r>
      <w:r>
        <w:tab/>
      </w:r>
      <w:r w:rsidR="00453F03" w:rsidRPr="005271EA">
        <w:fldChar w:fldCharType="begin"/>
      </w:r>
      <w:r w:rsidR="005271EA" w:rsidRPr="005271EA">
        <w:instrText xml:space="preserve"> MACROBUTTON Voll </w:instrText>
      </w:r>
      <w:r w:rsidR="005271EA" w:rsidRPr="005271EA">
        <w:sym w:font="Wingdings" w:char="F06F"/>
      </w:r>
      <w:r w:rsidR="00453F03" w:rsidRPr="005271EA">
        <w:fldChar w:fldCharType="end"/>
      </w:r>
      <w:r>
        <w:tab/>
        <w:t>ja</w:t>
      </w:r>
      <w:r>
        <w:tab/>
      </w:r>
      <w:r w:rsidR="00453F03" w:rsidRPr="005271EA">
        <w:fldChar w:fldCharType="begin"/>
      </w:r>
      <w:r w:rsidR="005271EA" w:rsidRPr="005271EA">
        <w:instrText xml:space="preserve"> MACROBUTTON Voll </w:instrText>
      </w:r>
      <w:r w:rsidR="005271EA" w:rsidRPr="005271EA">
        <w:sym w:font="Wingdings" w:char="F06F"/>
      </w:r>
      <w:r w:rsidR="00453F03" w:rsidRPr="005271EA">
        <w:fldChar w:fldCharType="end"/>
      </w:r>
      <w:r>
        <w:tab/>
        <w:t>nein</w:t>
      </w:r>
    </w:p>
    <w:p w:rsidR="00952DF6" w:rsidRDefault="00952DF6" w:rsidP="005271EA">
      <w:pPr>
        <w:tabs>
          <w:tab w:val="left" w:pos="4536"/>
          <w:tab w:val="left" w:pos="4820"/>
          <w:tab w:val="left" w:pos="6237"/>
          <w:tab w:val="left" w:pos="6521"/>
        </w:tabs>
        <w:ind w:left="284"/>
      </w:pPr>
    </w:p>
    <w:p w:rsidR="000B3B50" w:rsidRDefault="00453F03" w:rsidP="00952DF6">
      <w:pPr>
        <w:tabs>
          <w:tab w:val="left" w:pos="284"/>
        </w:tabs>
        <w:ind w:left="284" w:hanging="284"/>
      </w:pPr>
      <w:r w:rsidRPr="00952DF6">
        <w:fldChar w:fldCharType="begin"/>
      </w:r>
      <w:r w:rsidR="00952DF6" w:rsidRPr="00952DF6">
        <w:instrText xml:space="preserve"> MACROBUTTON Voll </w:instrText>
      </w:r>
      <w:r w:rsidR="00952DF6" w:rsidRPr="00952DF6">
        <w:sym w:font="Wingdings" w:char="F06F"/>
      </w:r>
      <w:r w:rsidRPr="00952DF6">
        <w:fldChar w:fldCharType="end"/>
      </w:r>
      <w:r w:rsidR="00EE2302">
        <w:tab/>
        <w:t>erhöhte Verkehrslasten</w:t>
      </w:r>
    </w:p>
    <w:bookmarkStart w:id="77" w:name="Beschrieberhöte"/>
    <w:p w:rsidR="00EE2302" w:rsidRPr="000B3B50" w:rsidRDefault="00453F03" w:rsidP="000B3B50">
      <w:pPr>
        <w:tabs>
          <w:tab w:val="left" w:pos="284"/>
        </w:tabs>
        <w:ind w:left="284"/>
      </w:pPr>
      <w:r w:rsidRPr="000B3B50">
        <w:fldChar w:fldCharType="begin">
          <w:ffData>
            <w:name w:val="Beschrieberhöte"/>
            <w:enabled/>
            <w:calcOnExit w:val="0"/>
            <w:textInput>
              <w:default w:val="(Beschrieb)"/>
            </w:textInput>
          </w:ffData>
        </w:fldChar>
      </w:r>
      <w:r w:rsidR="000B3B50" w:rsidRPr="000B3B50">
        <w:instrText xml:space="preserve"> FORMTEXT </w:instrText>
      </w:r>
      <w:r w:rsidRPr="000B3B50">
        <w:fldChar w:fldCharType="separate"/>
      </w:r>
      <w:r w:rsidR="00451E6A">
        <w:rPr>
          <w:noProof/>
        </w:rPr>
        <w:t>(Beschrieb)</w:t>
      </w:r>
      <w:r w:rsidRPr="000B3B50">
        <w:fldChar w:fldCharType="end"/>
      </w:r>
      <w:bookmarkEnd w:id="77"/>
    </w:p>
    <w:p w:rsidR="00952DF6" w:rsidRDefault="00952DF6" w:rsidP="00952DF6">
      <w:pPr>
        <w:tabs>
          <w:tab w:val="left" w:pos="284"/>
        </w:tabs>
        <w:ind w:left="284" w:hanging="284"/>
      </w:pPr>
    </w:p>
    <w:p w:rsidR="00EE2302" w:rsidRDefault="00453F03" w:rsidP="00952DF6">
      <w:pPr>
        <w:tabs>
          <w:tab w:val="left" w:pos="284"/>
        </w:tabs>
      </w:pPr>
      <w:r w:rsidRPr="00952DF6">
        <w:fldChar w:fldCharType="begin"/>
      </w:r>
      <w:r w:rsidR="00952DF6" w:rsidRPr="00952DF6">
        <w:instrText xml:space="preserve"> MACROBUTTON Voll </w:instrText>
      </w:r>
      <w:r w:rsidR="00952DF6" w:rsidRPr="00952DF6">
        <w:sym w:font="Wingdings" w:char="F06F"/>
      </w:r>
      <w:r w:rsidRPr="00952DF6">
        <w:fldChar w:fldCharType="end"/>
      </w:r>
      <w:r w:rsidR="00952DF6">
        <w:tab/>
      </w:r>
      <w:r w:rsidR="00EE2302">
        <w:t>Bahnlasten</w:t>
      </w:r>
    </w:p>
    <w:p w:rsidR="00EE2302" w:rsidRDefault="000B3B50" w:rsidP="000B3B50">
      <w:pPr>
        <w:ind w:left="284"/>
      </w:pPr>
      <w:r>
        <w:t xml:space="preserve">Anzahl Geleise </w:t>
      </w:r>
      <w:bookmarkStart w:id="78" w:name="AnzahlGeleise"/>
      <w:r w:rsidR="00453F03">
        <w:fldChar w:fldCharType="begin">
          <w:ffData>
            <w:name w:val="AnzahlGeleise"/>
            <w:enabled/>
            <w:calcOnExit w:val="0"/>
            <w:textInput>
              <w:default w:val="(Anzahl angeben)"/>
            </w:textInput>
          </w:ffData>
        </w:fldChar>
      </w:r>
      <w:r>
        <w:instrText xml:space="preserve"> FORMTEXT </w:instrText>
      </w:r>
      <w:r w:rsidR="00453F03">
        <w:fldChar w:fldCharType="separate"/>
      </w:r>
      <w:r w:rsidR="00451E6A">
        <w:rPr>
          <w:noProof/>
        </w:rPr>
        <w:t>(Anzahl angeben)</w:t>
      </w:r>
      <w:r w:rsidR="00453F03">
        <w:fldChar w:fldCharType="end"/>
      </w:r>
      <w:bookmarkEnd w:id="78"/>
    </w:p>
    <w:p w:rsidR="000B3B50" w:rsidRDefault="000B3B50" w:rsidP="00EE2302"/>
    <w:p w:rsidR="00EE2302" w:rsidRDefault="00EE2302" w:rsidP="008A7F1C">
      <w:pPr>
        <w:tabs>
          <w:tab w:val="left" w:pos="5670"/>
          <w:tab w:val="left" w:pos="5954"/>
          <w:tab w:val="left" w:pos="6804"/>
          <w:tab w:val="left" w:pos="7088"/>
          <w:tab w:val="left" w:pos="7655"/>
        </w:tabs>
      </w:pPr>
      <w:r>
        <w:t>Besondere Nutzungsbedingungen</w:t>
      </w:r>
      <w:r>
        <w:tab/>
      </w:r>
      <w:r w:rsidR="00453F03" w:rsidRPr="005271EA">
        <w:fldChar w:fldCharType="begin"/>
      </w:r>
      <w:r w:rsidR="000B3B50" w:rsidRPr="005271EA">
        <w:instrText xml:space="preserve"> MACROBUTTON Voll </w:instrText>
      </w:r>
      <w:r w:rsidR="000B3B50" w:rsidRPr="005271EA">
        <w:sym w:font="Wingdings" w:char="F06F"/>
      </w:r>
      <w:r w:rsidR="00453F03" w:rsidRPr="005271EA">
        <w:fldChar w:fldCharType="end"/>
      </w:r>
      <w:r>
        <w:tab/>
        <w:t>ja</w:t>
      </w:r>
      <w:r>
        <w:tab/>
      </w:r>
      <w:r w:rsidR="00453F03" w:rsidRPr="005271EA">
        <w:fldChar w:fldCharType="begin"/>
      </w:r>
      <w:r w:rsidR="000B3B50" w:rsidRPr="005271EA">
        <w:instrText xml:space="preserve"> MACROBUTTON Voll </w:instrText>
      </w:r>
      <w:r w:rsidR="000B3B50" w:rsidRPr="005271EA">
        <w:sym w:font="Wingdings" w:char="F06F"/>
      </w:r>
      <w:r w:rsidR="00453F03" w:rsidRPr="005271EA">
        <w:fldChar w:fldCharType="end"/>
      </w:r>
      <w:r>
        <w:tab/>
        <w:t>nein</w:t>
      </w:r>
    </w:p>
    <w:bookmarkStart w:id="79" w:name="BeschriebNutzung"/>
    <w:p w:rsidR="00EE2302" w:rsidRDefault="00453F03" w:rsidP="00EE2302">
      <w:r>
        <w:fldChar w:fldCharType="begin">
          <w:ffData>
            <w:name w:val="BeschriebNutzung"/>
            <w:enabled/>
            <w:calcOnExit w:val="0"/>
            <w:textInput>
              <w:default w:val="(Beschrieb)"/>
            </w:textInput>
          </w:ffData>
        </w:fldChar>
      </w:r>
      <w:r w:rsidR="000B3B50">
        <w:instrText xml:space="preserve"> FORMTEXT </w:instrText>
      </w:r>
      <w:r>
        <w:fldChar w:fldCharType="separate"/>
      </w:r>
      <w:r w:rsidR="00451E6A">
        <w:rPr>
          <w:noProof/>
        </w:rPr>
        <w:t>(Beschrieb)</w:t>
      </w:r>
      <w:r>
        <w:fldChar w:fldCharType="end"/>
      </w:r>
      <w:bookmarkEnd w:id="79"/>
    </w:p>
    <w:p w:rsidR="000B3B50" w:rsidRDefault="000B3B50" w:rsidP="00EE2302"/>
    <w:p w:rsidR="000B3B50" w:rsidRDefault="000B3B50" w:rsidP="00EE2302"/>
    <w:p w:rsidR="00EE2302" w:rsidRDefault="00EE2302" w:rsidP="000B3B50">
      <w:pPr>
        <w:pStyle w:val="berschrift2"/>
      </w:pPr>
      <w:bookmarkStart w:id="80" w:name="_Toc358798185"/>
      <w:r>
        <w:t>Auflasten</w:t>
      </w:r>
      <w:bookmarkEnd w:id="80"/>
    </w:p>
    <w:p w:rsidR="00EE2302" w:rsidRDefault="00EE2302" w:rsidP="00EE2302">
      <w:r>
        <w:t>max. zulässige Auflasten</w:t>
      </w: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778"/>
        <w:gridCol w:w="2892"/>
        <w:gridCol w:w="2892"/>
      </w:tblGrid>
      <w:tr w:rsidR="000B3B50" w:rsidRPr="000B3B50" w:rsidTr="00D16C28">
        <w:trPr>
          <w:cantSplit/>
        </w:trPr>
        <w:tc>
          <w:tcPr>
            <w:tcW w:w="2778" w:type="dxa"/>
            <w:tcBorders>
              <w:bottom w:val="single" w:sz="2" w:space="0" w:color="000000" w:themeColor="text1"/>
            </w:tcBorders>
            <w:vAlign w:val="bottom"/>
          </w:tcPr>
          <w:p w:rsidR="000B3B50" w:rsidRPr="000B3B50" w:rsidRDefault="000B3B50" w:rsidP="000B3B50">
            <w:pPr>
              <w:spacing w:line="260" w:lineRule="exact"/>
              <w:rPr>
                <w:i/>
              </w:rPr>
            </w:pPr>
            <w:r w:rsidRPr="000B3B50">
              <w:rPr>
                <w:i/>
              </w:rPr>
              <w:t>Ort</w:t>
            </w:r>
          </w:p>
        </w:tc>
        <w:tc>
          <w:tcPr>
            <w:tcW w:w="2892" w:type="dxa"/>
            <w:tcBorders>
              <w:bottom w:val="single" w:sz="2" w:space="0" w:color="000000" w:themeColor="text1"/>
            </w:tcBorders>
            <w:vAlign w:val="bottom"/>
          </w:tcPr>
          <w:p w:rsidR="000B3B50" w:rsidRPr="000B3B50" w:rsidRDefault="000B3B50" w:rsidP="000B3B50">
            <w:pPr>
              <w:spacing w:line="260" w:lineRule="exact"/>
              <w:rPr>
                <w:i/>
              </w:rPr>
            </w:pPr>
            <w:r w:rsidRPr="000B3B50">
              <w:rPr>
                <w:i/>
              </w:rPr>
              <w:t>d (cm)</w:t>
            </w:r>
          </w:p>
        </w:tc>
        <w:tc>
          <w:tcPr>
            <w:tcW w:w="2892" w:type="dxa"/>
            <w:tcBorders>
              <w:bottom w:val="single" w:sz="2" w:space="0" w:color="000000" w:themeColor="text1"/>
            </w:tcBorders>
            <w:vAlign w:val="bottom"/>
          </w:tcPr>
          <w:p w:rsidR="000B3B50" w:rsidRPr="000B3B50" w:rsidRDefault="000B3B50" w:rsidP="000B3B50">
            <w:pPr>
              <w:spacing w:line="260" w:lineRule="exact"/>
              <w:rPr>
                <w:i/>
              </w:rPr>
            </w:pPr>
            <w:r w:rsidRPr="000B3B50">
              <w:rPr>
                <w:i/>
              </w:rPr>
              <w:t>Beschreibung (Material, Raumgewicht etc.)</w:t>
            </w:r>
          </w:p>
        </w:tc>
      </w:tr>
      <w:tr w:rsidR="000B3B50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</w:tr>
      <w:tr w:rsidR="000B3B50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</w:tr>
      <w:tr w:rsidR="000B3B50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</w:tr>
      <w:tr w:rsidR="000B3B50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</w:tr>
    </w:tbl>
    <w:p w:rsidR="00EE2302" w:rsidRDefault="00EE2302" w:rsidP="00EE2302">
      <w:r>
        <w:cr/>
      </w:r>
    </w:p>
    <w:p w:rsidR="00EE2302" w:rsidRDefault="00EE2302" w:rsidP="00EE2302">
      <w:pPr>
        <w:pStyle w:val="berschrift2"/>
      </w:pPr>
      <w:bookmarkStart w:id="81" w:name="_Toc358798186"/>
      <w:r>
        <w:t>Lichtraumprofil</w:t>
      </w:r>
      <w:bookmarkEnd w:id="81"/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778"/>
        <w:gridCol w:w="2892"/>
        <w:gridCol w:w="2892"/>
      </w:tblGrid>
      <w:tr w:rsidR="000B3B50" w:rsidRPr="000B3B50" w:rsidTr="00D16C28">
        <w:trPr>
          <w:cantSplit/>
        </w:trPr>
        <w:tc>
          <w:tcPr>
            <w:tcW w:w="2778" w:type="dxa"/>
            <w:tcBorders>
              <w:bottom w:val="single" w:sz="2" w:space="0" w:color="000000" w:themeColor="text1"/>
            </w:tcBorders>
            <w:vAlign w:val="bottom"/>
          </w:tcPr>
          <w:p w:rsidR="000B3B50" w:rsidRPr="000B3B50" w:rsidRDefault="000B3B50" w:rsidP="000B3B50">
            <w:pPr>
              <w:spacing w:line="260" w:lineRule="exact"/>
              <w:rPr>
                <w:i/>
              </w:rPr>
            </w:pPr>
            <w:r w:rsidRPr="000B3B50">
              <w:rPr>
                <w:i/>
              </w:rPr>
              <w:t>min. Höhe</w:t>
            </w:r>
          </w:p>
        </w:tc>
        <w:tc>
          <w:tcPr>
            <w:tcW w:w="2892" w:type="dxa"/>
            <w:tcBorders>
              <w:bottom w:val="single" w:sz="2" w:space="0" w:color="000000" w:themeColor="text1"/>
            </w:tcBorders>
            <w:vAlign w:val="bottom"/>
          </w:tcPr>
          <w:p w:rsidR="000B3B50" w:rsidRPr="000B3B50" w:rsidRDefault="000B3B50" w:rsidP="000B3B50">
            <w:pPr>
              <w:spacing w:line="260" w:lineRule="exact"/>
              <w:rPr>
                <w:i/>
              </w:rPr>
            </w:pPr>
            <w:r w:rsidRPr="000B3B50">
              <w:rPr>
                <w:i/>
              </w:rPr>
              <w:t>min. Breite</w:t>
            </w:r>
          </w:p>
        </w:tc>
        <w:tc>
          <w:tcPr>
            <w:tcW w:w="2892" w:type="dxa"/>
            <w:tcBorders>
              <w:bottom w:val="single" w:sz="2" w:space="0" w:color="000000" w:themeColor="text1"/>
            </w:tcBorders>
            <w:vAlign w:val="bottom"/>
          </w:tcPr>
          <w:p w:rsidR="000B3B50" w:rsidRPr="000B3B50" w:rsidRDefault="000B3B50" w:rsidP="000B3B50">
            <w:pPr>
              <w:spacing w:line="260" w:lineRule="exact"/>
              <w:rPr>
                <w:i/>
              </w:rPr>
            </w:pPr>
            <w:r w:rsidRPr="000B3B50">
              <w:rPr>
                <w:i/>
              </w:rPr>
              <w:t>Messdatum</w:t>
            </w:r>
          </w:p>
        </w:tc>
      </w:tr>
      <w:tr w:rsidR="000B3B50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</w:tr>
      <w:tr w:rsidR="000B3B50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</w:tr>
      <w:tr w:rsidR="000B3B50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</w:tr>
      <w:tr w:rsidR="000B3B50" w:rsidTr="00D16C28">
        <w:trPr>
          <w:cantSplit/>
        </w:trPr>
        <w:tc>
          <w:tcPr>
            <w:tcW w:w="277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3B50" w:rsidRDefault="000B3B50" w:rsidP="000B3B50">
            <w:pPr>
              <w:spacing w:line="260" w:lineRule="exact"/>
            </w:pPr>
          </w:p>
        </w:tc>
      </w:tr>
    </w:tbl>
    <w:p w:rsidR="00EE2302" w:rsidRDefault="00EE2302" w:rsidP="00EE2302"/>
    <w:p w:rsidR="00EE2302" w:rsidRDefault="00EE2302" w:rsidP="00EE2302"/>
    <w:p w:rsidR="00EE2302" w:rsidRDefault="00EE2302" w:rsidP="000B3B50">
      <w:pPr>
        <w:pStyle w:val="Aufzhlung1"/>
      </w:pPr>
      <w:r>
        <w:t>Sämtliche Masse sind anlässlich der Hauptinspektion zu kontrolliere</w:t>
      </w:r>
      <w:r w:rsidR="00357C9B">
        <w:t>n und allfällig in den Plänen (</w:t>
      </w:r>
      <w:r w:rsidR="005A058F">
        <w:t>Objektkataster</w:t>
      </w:r>
      <w:r>
        <w:t xml:space="preserve"> </w:t>
      </w:r>
      <w:r w:rsidR="00357C9B">
        <w:t>usw</w:t>
      </w:r>
      <w:r>
        <w:t>.) zu korrigieren.</w:t>
      </w:r>
    </w:p>
    <w:p w:rsidR="00EE2302" w:rsidRDefault="00EE2302" w:rsidP="000B3B50">
      <w:pPr>
        <w:pStyle w:val="Aufzhlung1"/>
      </w:pPr>
      <w:r>
        <w:t>Diese Angaben sind für den internen Gebrauch.</w:t>
      </w:r>
    </w:p>
    <w:p w:rsidR="00EE2302" w:rsidRDefault="00EE2302" w:rsidP="000B3B50">
      <w:pPr>
        <w:pStyle w:val="Aufzhlung1"/>
      </w:pPr>
      <w:r>
        <w:t>Bei Anfragen für Transporte mit Überbreiten und Überhöhen sind die Masse durch den Gesuchsteller zu überprüfen.</w:t>
      </w:r>
    </w:p>
    <w:p w:rsidR="000B3B50" w:rsidRDefault="000B3B50" w:rsidP="00EE2302"/>
    <w:p w:rsidR="000B3B50" w:rsidRDefault="000B3B50" w:rsidP="00EE2302"/>
    <w:p w:rsidR="00EE2302" w:rsidRDefault="00EE2302" w:rsidP="000B3B50">
      <w:pPr>
        <w:pStyle w:val="berschrift2"/>
      </w:pPr>
      <w:bookmarkStart w:id="82" w:name="_Toc358798187"/>
      <w:r>
        <w:t>Betriebsanweisungen</w:t>
      </w:r>
      <w:bookmarkEnd w:id="82"/>
    </w:p>
    <w:p w:rsidR="00EE2302" w:rsidRDefault="00EE2302" w:rsidP="00611E8B">
      <w:pPr>
        <w:tabs>
          <w:tab w:val="left" w:pos="6237"/>
          <w:tab w:val="left" w:pos="6521"/>
          <w:tab w:val="left" w:pos="7371"/>
          <w:tab w:val="left" w:pos="7655"/>
        </w:tabs>
      </w:pPr>
      <w:r>
        <w:t>Betriebsanleitung</w:t>
      </w:r>
      <w:r w:rsidR="00611E8B">
        <w:t>en</w:t>
      </w:r>
      <w:r>
        <w:tab/>
      </w:r>
      <w:r w:rsidR="00453F03" w:rsidRPr="005271EA">
        <w:fldChar w:fldCharType="begin"/>
      </w:r>
      <w:r w:rsidR="00611E8B" w:rsidRPr="005271EA">
        <w:instrText xml:space="preserve"> MACROBUTTON Voll </w:instrText>
      </w:r>
      <w:r w:rsidR="00611E8B" w:rsidRPr="005271EA">
        <w:sym w:font="Wingdings" w:char="F06F"/>
      </w:r>
      <w:r w:rsidR="00453F03" w:rsidRPr="005271EA">
        <w:fldChar w:fldCharType="end"/>
      </w:r>
      <w:r>
        <w:tab/>
        <w:t>ja</w:t>
      </w:r>
      <w:r>
        <w:tab/>
      </w:r>
      <w:r w:rsidR="00453F03" w:rsidRPr="005271EA">
        <w:fldChar w:fldCharType="begin"/>
      </w:r>
      <w:r w:rsidR="00611E8B" w:rsidRPr="005271EA">
        <w:instrText xml:space="preserve"> MACROBUTTON Voll </w:instrText>
      </w:r>
      <w:r w:rsidR="00611E8B" w:rsidRPr="005271EA">
        <w:sym w:font="Wingdings" w:char="F06F"/>
      </w:r>
      <w:r w:rsidR="00453F03" w:rsidRPr="005271EA">
        <w:fldChar w:fldCharType="end"/>
      </w:r>
      <w:r>
        <w:tab/>
        <w:t>nein</w:t>
      </w:r>
    </w:p>
    <w:bookmarkStart w:id="83" w:name="BeschriebBetriebsanl"/>
    <w:p w:rsidR="00EE2302" w:rsidRDefault="00453F03" w:rsidP="00EE2302">
      <w:r>
        <w:fldChar w:fldCharType="begin">
          <w:ffData>
            <w:name w:val="BeschriebBetriebsanl"/>
            <w:enabled/>
            <w:calcOnExit w:val="0"/>
            <w:textInput>
              <w:default w:val="(Beschrieb)"/>
            </w:textInput>
          </w:ffData>
        </w:fldChar>
      </w:r>
      <w:r w:rsidR="00611E8B">
        <w:instrText xml:space="preserve"> FORMTEXT </w:instrText>
      </w:r>
      <w:r>
        <w:fldChar w:fldCharType="separate"/>
      </w:r>
      <w:r w:rsidR="00451E6A">
        <w:rPr>
          <w:noProof/>
        </w:rPr>
        <w:t>(Beschrieb)</w:t>
      </w:r>
      <w:r>
        <w:fldChar w:fldCharType="end"/>
      </w:r>
      <w:bookmarkEnd w:id="83"/>
    </w:p>
    <w:p w:rsidR="00611E8B" w:rsidRDefault="00611E8B" w:rsidP="00EE2302"/>
    <w:p w:rsidR="00EE2302" w:rsidRDefault="00611E8B" w:rsidP="00EE2302">
      <w:r>
        <w:t>Zuständigkeit</w:t>
      </w:r>
    </w:p>
    <w:bookmarkStart w:id="84" w:name="BeschriebZuständig"/>
    <w:p w:rsidR="00EE2302" w:rsidRDefault="00453F03" w:rsidP="00EE2302">
      <w:r>
        <w:fldChar w:fldCharType="begin">
          <w:ffData>
            <w:name w:val="BeschriebZuständig"/>
            <w:enabled/>
            <w:calcOnExit w:val="0"/>
            <w:textInput>
              <w:default w:val="(Beschrieb)"/>
            </w:textInput>
          </w:ffData>
        </w:fldChar>
      </w:r>
      <w:r w:rsidR="00611E8B">
        <w:instrText xml:space="preserve"> FORMTEXT </w:instrText>
      </w:r>
      <w:r>
        <w:fldChar w:fldCharType="separate"/>
      </w:r>
      <w:r w:rsidR="00451E6A">
        <w:rPr>
          <w:noProof/>
        </w:rPr>
        <w:t>(Beschrieb)</w:t>
      </w:r>
      <w:r>
        <w:fldChar w:fldCharType="end"/>
      </w:r>
      <w:bookmarkEnd w:id="84"/>
    </w:p>
    <w:p w:rsidR="00611E8B" w:rsidRDefault="00611E8B" w:rsidP="00EE2302"/>
    <w:p w:rsidR="00611E8B" w:rsidRDefault="00611E8B" w:rsidP="00EE2302"/>
    <w:p w:rsidR="00611E8B" w:rsidRDefault="00611E8B" w:rsidP="00EE2302"/>
    <w:p w:rsidR="00EE2302" w:rsidRDefault="00EE2302" w:rsidP="00611E8B">
      <w:pPr>
        <w:pStyle w:val="berschrift1"/>
      </w:pPr>
      <w:bookmarkStart w:id="85" w:name="_Toc358798188"/>
      <w:r>
        <w:t>Unterhaltsplan</w:t>
      </w:r>
      <w:bookmarkEnd w:id="85"/>
    </w:p>
    <w:p w:rsidR="00EE2302" w:rsidRDefault="00A059E8" w:rsidP="00611E8B">
      <w:pPr>
        <w:pStyle w:val="berschrift2"/>
      </w:pPr>
      <w:bookmarkStart w:id="86" w:name="_Toc358798189"/>
      <w:r>
        <w:t>Pläne</w:t>
      </w:r>
      <w:bookmarkEnd w:id="86"/>
    </w:p>
    <w:p w:rsidR="00F74F71" w:rsidRDefault="005A058F" w:rsidP="008A7F1C">
      <w:pPr>
        <w:pStyle w:val="Aufzhlung1"/>
        <w:tabs>
          <w:tab w:val="left" w:pos="5387"/>
        </w:tabs>
      </w:pPr>
      <w:r w:rsidRPr="005A058F">
        <w:t>Objektkataster</w:t>
      </w:r>
      <w:r w:rsidR="00F74F71">
        <w:tab/>
        <w:t xml:space="preserve">Plan Nr. </w:t>
      </w:r>
      <w:r w:rsidR="00F74F71">
        <w:fldChar w:fldCharType="begin">
          <w:ffData>
            <w:name w:val="PlanNr1"/>
            <w:enabled/>
            <w:calcOnExit w:val="0"/>
            <w:textInput>
              <w:default w:val="(Nr.)"/>
            </w:textInput>
          </w:ffData>
        </w:fldChar>
      </w:r>
      <w:bookmarkStart w:id="87" w:name="PlanNr1"/>
      <w:r w:rsidR="00F74F71">
        <w:instrText xml:space="preserve"> FORMTEXT </w:instrText>
      </w:r>
      <w:r w:rsidR="00F74F71">
        <w:fldChar w:fldCharType="separate"/>
      </w:r>
      <w:r w:rsidR="00F74F71">
        <w:rPr>
          <w:noProof/>
        </w:rPr>
        <w:t>(Nr.)</w:t>
      </w:r>
      <w:r w:rsidR="00F74F71">
        <w:fldChar w:fldCharType="end"/>
      </w:r>
      <w:bookmarkEnd w:id="87"/>
    </w:p>
    <w:p w:rsidR="00EE2302" w:rsidRDefault="00F74F71" w:rsidP="008A7F1C">
      <w:pPr>
        <w:pStyle w:val="Aufzhlung1"/>
        <w:tabs>
          <w:tab w:val="left" w:pos="5387"/>
        </w:tabs>
      </w:pPr>
      <w:r>
        <w:t>Entwässerungs- und Werkl</w:t>
      </w:r>
      <w:r w:rsidR="002C3453">
        <w:t>e</w:t>
      </w:r>
      <w:r>
        <w:t>i</w:t>
      </w:r>
      <w:r w:rsidR="002C3453">
        <w:t>t</w:t>
      </w:r>
      <w:r>
        <w:t>ungsplan</w:t>
      </w:r>
      <w:r w:rsidR="00EE2302">
        <w:tab/>
        <w:t>Plan Nr.</w:t>
      </w:r>
      <w:r w:rsidR="00611E8B">
        <w:t xml:space="preserve"> </w:t>
      </w:r>
      <w:r>
        <w:fldChar w:fldCharType="begin">
          <w:ffData>
            <w:name w:val="PlanNr2"/>
            <w:enabled/>
            <w:calcOnExit w:val="0"/>
            <w:textInput>
              <w:default w:val="(Nr.)"/>
            </w:textInput>
          </w:ffData>
        </w:fldChar>
      </w:r>
      <w:bookmarkStart w:id="88" w:name="PlanNr2"/>
      <w:r>
        <w:instrText xml:space="preserve"> FORMTEXT </w:instrText>
      </w:r>
      <w:r>
        <w:fldChar w:fldCharType="separate"/>
      </w:r>
      <w:r>
        <w:rPr>
          <w:noProof/>
        </w:rPr>
        <w:t>(Nr.)</w:t>
      </w:r>
      <w:r>
        <w:fldChar w:fldCharType="end"/>
      </w:r>
      <w:bookmarkEnd w:id="88"/>
    </w:p>
    <w:p w:rsidR="00F74F71" w:rsidRDefault="00F74F71" w:rsidP="008A7F1C">
      <w:pPr>
        <w:pStyle w:val="Aufzhlung1"/>
        <w:tabs>
          <w:tab w:val="left" w:pos="5387"/>
        </w:tabs>
      </w:pPr>
      <w:r>
        <w:fldChar w:fldCharType="begin">
          <w:ffData>
            <w:name w:val="Text98"/>
            <w:enabled/>
            <w:calcOnExit w:val="0"/>
            <w:textInput>
              <w:default w:val="(weitere Pläne)"/>
            </w:textInput>
          </w:ffData>
        </w:fldChar>
      </w:r>
      <w:bookmarkStart w:id="89" w:name="Text98"/>
      <w:r>
        <w:instrText xml:space="preserve"> FORMTEXT </w:instrText>
      </w:r>
      <w:r>
        <w:fldChar w:fldCharType="separate"/>
      </w:r>
      <w:r>
        <w:rPr>
          <w:noProof/>
        </w:rPr>
        <w:t>(weitere Pläne)</w:t>
      </w:r>
      <w:r>
        <w:fldChar w:fldCharType="end"/>
      </w:r>
      <w:bookmarkEnd w:id="89"/>
      <w:r w:rsidR="002C3453">
        <w:t xml:space="preserve"> </w:t>
      </w:r>
      <w:r w:rsidR="002C3453" w:rsidRPr="002C3453">
        <w:rPr>
          <w:i/>
          <w:vanish/>
          <w:color w:val="FF0000"/>
        </w:rPr>
        <w:t>sonst löschen</w:t>
      </w:r>
      <w:r w:rsidR="005A058F" w:rsidRPr="005A058F">
        <w:tab/>
      </w:r>
      <w:r w:rsidR="005A058F">
        <w:t xml:space="preserve">Plan Nr. </w:t>
      </w:r>
      <w:r w:rsidR="005A058F">
        <w:fldChar w:fldCharType="begin">
          <w:ffData>
            <w:name w:val="PlanNr3"/>
            <w:enabled/>
            <w:calcOnExit w:val="0"/>
            <w:textInput>
              <w:default w:val="(Nr.)"/>
            </w:textInput>
          </w:ffData>
        </w:fldChar>
      </w:r>
      <w:bookmarkStart w:id="90" w:name="PlanNr3"/>
      <w:r w:rsidR="005A058F">
        <w:instrText xml:space="preserve"> FORMTEXT </w:instrText>
      </w:r>
      <w:r w:rsidR="005A058F">
        <w:fldChar w:fldCharType="separate"/>
      </w:r>
      <w:r w:rsidR="005A058F">
        <w:rPr>
          <w:noProof/>
        </w:rPr>
        <w:t>(Nr.)</w:t>
      </w:r>
      <w:r w:rsidR="005A058F">
        <w:fldChar w:fldCharType="end"/>
      </w:r>
      <w:bookmarkEnd w:id="90"/>
    </w:p>
    <w:p w:rsidR="00611E8B" w:rsidRDefault="00611E8B" w:rsidP="00EE2302"/>
    <w:p w:rsidR="00611E8B" w:rsidRDefault="00611E8B" w:rsidP="00EE2302"/>
    <w:p w:rsidR="00EE2302" w:rsidRDefault="00EE2302" w:rsidP="00611E8B">
      <w:pPr>
        <w:pStyle w:val="berschrift2"/>
      </w:pPr>
      <w:bookmarkStart w:id="91" w:name="_Toc358798190"/>
      <w:r>
        <w:t>Baulicher Unterhalt</w:t>
      </w:r>
      <w:bookmarkEnd w:id="91"/>
    </w:p>
    <w:p w:rsidR="00EE2302" w:rsidRDefault="00EE2302" w:rsidP="00611E8B">
      <w:pPr>
        <w:pStyle w:val="berschrift3"/>
      </w:pPr>
      <w:bookmarkStart w:id="92" w:name="_Toc358798191"/>
      <w:r>
        <w:t>Bauwerk</w:t>
      </w:r>
      <w:bookmarkEnd w:id="92"/>
    </w:p>
    <w:p w:rsidR="00EE2302" w:rsidRDefault="00EE2302" w:rsidP="00611E8B">
      <w:pPr>
        <w:tabs>
          <w:tab w:val="left" w:pos="6237"/>
          <w:tab w:val="left" w:pos="6521"/>
          <w:tab w:val="left" w:pos="7371"/>
          <w:tab w:val="left" w:pos="7655"/>
        </w:tabs>
      </w:pPr>
      <w:r>
        <w:t>Sind bauliche Unterhaltsmassnahmen zu treffen?</w:t>
      </w:r>
      <w:r>
        <w:tab/>
      </w:r>
      <w:r w:rsidR="00453F03" w:rsidRPr="005271EA">
        <w:fldChar w:fldCharType="begin"/>
      </w:r>
      <w:r w:rsidR="00611E8B" w:rsidRPr="005271EA">
        <w:instrText xml:space="preserve"> MACROBUTTON Voll </w:instrText>
      </w:r>
      <w:r w:rsidR="00611E8B" w:rsidRPr="005271EA">
        <w:sym w:font="Wingdings" w:char="F06F"/>
      </w:r>
      <w:r w:rsidR="00453F03" w:rsidRPr="005271EA">
        <w:fldChar w:fldCharType="end"/>
      </w:r>
      <w:r>
        <w:tab/>
        <w:t>ja</w:t>
      </w:r>
      <w:r>
        <w:tab/>
      </w:r>
      <w:r w:rsidR="00453F03" w:rsidRPr="005271EA">
        <w:fldChar w:fldCharType="begin"/>
      </w:r>
      <w:r w:rsidR="00611E8B" w:rsidRPr="005271EA">
        <w:instrText xml:space="preserve"> MACROBUTTON Voll </w:instrText>
      </w:r>
      <w:r w:rsidR="00611E8B" w:rsidRPr="005271EA">
        <w:sym w:font="Wingdings" w:char="F06F"/>
      </w:r>
      <w:r w:rsidR="00453F03" w:rsidRPr="005271EA">
        <w:fldChar w:fldCharType="end"/>
      </w:r>
      <w:r>
        <w:tab/>
        <w:t>nein</w:t>
      </w:r>
    </w:p>
    <w:p w:rsidR="00EE2302" w:rsidRDefault="00EE2302" w:rsidP="00EE2302">
      <w:r>
        <w:t>(in Absprache mit dem Strasseninspektorat resp. den Werkhöfen)</w:t>
      </w:r>
    </w:p>
    <w:p w:rsidR="00EE2302" w:rsidRDefault="00EE2302" w:rsidP="00EE2302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381"/>
        <w:gridCol w:w="3005"/>
        <w:gridCol w:w="1588"/>
        <w:gridCol w:w="1588"/>
      </w:tblGrid>
      <w:tr w:rsidR="00611E8B" w:rsidRPr="003055DB" w:rsidTr="00D16C28">
        <w:tc>
          <w:tcPr>
            <w:tcW w:w="2381" w:type="dxa"/>
            <w:tcBorders>
              <w:bottom w:val="single" w:sz="2" w:space="0" w:color="000000" w:themeColor="text1"/>
            </w:tcBorders>
            <w:vAlign w:val="bottom"/>
          </w:tcPr>
          <w:p w:rsidR="00611E8B" w:rsidRPr="003055DB" w:rsidRDefault="00611E8B" w:rsidP="003055DB">
            <w:pPr>
              <w:spacing w:line="260" w:lineRule="exact"/>
              <w:rPr>
                <w:i/>
              </w:rPr>
            </w:pPr>
            <w:r w:rsidRPr="003055DB">
              <w:rPr>
                <w:i/>
              </w:rPr>
              <w:t>Bezeichnung</w:t>
            </w:r>
          </w:p>
        </w:tc>
        <w:tc>
          <w:tcPr>
            <w:tcW w:w="3005" w:type="dxa"/>
            <w:tcBorders>
              <w:bottom w:val="single" w:sz="2" w:space="0" w:color="000000" w:themeColor="text1"/>
            </w:tcBorders>
            <w:vAlign w:val="bottom"/>
          </w:tcPr>
          <w:p w:rsidR="00611E8B" w:rsidRPr="003055DB" w:rsidRDefault="00611E8B" w:rsidP="003055DB">
            <w:pPr>
              <w:spacing w:line="260" w:lineRule="exact"/>
              <w:rPr>
                <w:i/>
              </w:rPr>
            </w:pPr>
            <w:r w:rsidRPr="003055DB">
              <w:rPr>
                <w:i/>
              </w:rPr>
              <w:t>Vorgehen / Zielsetzung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611E8B" w:rsidRPr="003055DB" w:rsidRDefault="00611E8B" w:rsidP="003055DB">
            <w:pPr>
              <w:spacing w:line="260" w:lineRule="exact"/>
              <w:rPr>
                <w:i/>
              </w:rPr>
            </w:pPr>
            <w:r w:rsidRPr="003055DB">
              <w:rPr>
                <w:i/>
              </w:rPr>
              <w:t>Ausführungs-intervall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611E8B" w:rsidRPr="003055DB" w:rsidRDefault="00611E8B" w:rsidP="003055DB">
            <w:pPr>
              <w:spacing w:line="260" w:lineRule="exact"/>
              <w:rPr>
                <w:i/>
              </w:rPr>
            </w:pPr>
            <w:r w:rsidRPr="003055DB">
              <w:rPr>
                <w:i/>
              </w:rPr>
              <w:t>Ausführung</w:t>
            </w:r>
          </w:p>
        </w:tc>
      </w:tr>
      <w:tr w:rsidR="00611E8B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11E8B" w:rsidRDefault="00611E8B" w:rsidP="003055DB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11E8B" w:rsidRDefault="00611E8B" w:rsidP="003055DB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11E8B" w:rsidRDefault="00611E8B" w:rsidP="003055DB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11E8B" w:rsidRDefault="00611E8B" w:rsidP="003055DB">
            <w:pPr>
              <w:spacing w:line="260" w:lineRule="exact"/>
            </w:pPr>
          </w:p>
        </w:tc>
      </w:tr>
      <w:tr w:rsidR="003055DB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</w:tr>
      <w:tr w:rsidR="003055DB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</w:tr>
      <w:tr w:rsidR="003055DB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055DB" w:rsidRDefault="003055DB" w:rsidP="003055DB">
            <w:pPr>
              <w:spacing w:line="260" w:lineRule="exact"/>
            </w:pPr>
          </w:p>
        </w:tc>
      </w:tr>
    </w:tbl>
    <w:p w:rsidR="00EE2302" w:rsidRDefault="00EE2302" w:rsidP="00EE2302"/>
    <w:p w:rsidR="00EE2302" w:rsidRDefault="00EE2302" w:rsidP="00AC1483"/>
    <w:p w:rsidR="003055DB" w:rsidRDefault="00AC1483" w:rsidP="00AC1483">
      <w:pPr>
        <w:pStyle w:val="berschrift3"/>
      </w:pPr>
      <w:bookmarkStart w:id="93" w:name="_Toc358798192"/>
      <w:r>
        <w:t>Bauteile</w:t>
      </w:r>
      <w:bookmarkEnd w:id="93"/>
    </w:p>
    <w:p w:rsidR="00EE2302" w:rsidRDefault="00EE2302" w:rsidP="00AC1483">
      <w:pPr>
        <w:tabs>
          <w:tab w:val="left" w:pos="6237"/>
          <w:tab w:val="left" w:pos="6521"/>
          <w:tab w:val="left" w:pos="7371"/>
          <w:tab w:val="left" w:pos="7655"/>
        </w:tabs>
      </w:pPr>
      <w:r>
        <w:t>Sind spezielle bauliche Unterhaltsmassnahmen zu treffen?</w:t>
      </w:r>
      <w:r>
        <w:tab/>
      </w:r>
      <w:r w:rsidR="00453F03" w:rsidRPr="005271EA">
        <w:fldChar w:fldCharType="begin"/>
      </w:r>
      <w:r w:rsidR="00AC1483" w:rsidRPr="005271EA">
        <w:instrText xml:space="preserve"> MACROBUTTON Voll </w:instrText>
      </w:r>
      <w:r w:rsidR="00AC1483" w:rsidRPr="005271EA">
        <w:sym w:font="Wingdings" w:char="F06F"/>
      </w:r>
      <w:r w:rsidR="00453F03" w:rsidRPr="005271EA">
        <w:fldChar w:fldCharType="end"/>
      </w:r>
      <w:r>
        <w:tab/>
        <w:t>ja</w:t>
      </w:r>
      <w:r>
        <w:tab/>
      </w:r>
      <w:r w:rsidR="00453F03" w:rsidRPr="005271EA">
        <w:fldChar w:fldCharType="begin"/>
      </w:r>
      <w:r w:rsidR="00AC1483" w:rsidRPr="005271EA">
        <w:instrText xml:space="preserve"> MACROBUTTON Voll </w:instrText>
      </w:r>
      <w:r w:rsidR="00AC1483" w:rsidRPr="005271EA">
        <w:sym w:font="Wingdings" w:char="F06F"/>
      </w:r>
      <w:r w:rsidR="00453F03" w:rsidRPr="005271EA">
        <w:fldChar w:fldCharType="end"/>
      </w:r>
      <w:r>
        <w:tab/>
        <w:t>nein</w:t>
      </w:r>
    </w:p>
    <w:p w:rsidR="00EE2302" w:rsidRDefault="00EE2302" w:rsidP="00EE2302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381"/>
        <w:gridCol w:w="3005"/>
        <w:gridCol w:w="1588"/>
        <w:gridCol w:w="1588"/>
      </w:tblGrid>
      <w:tr w:rsidR="00AC1483" w:rsidRPr="00AC1483" w:rsidTr="00D16C28">
        <w:tc>
          <w:tcPr>
            <w:tcW w:w="2381" w:type="dxa"/>
            <w:tcBorders>
              <w:bottom w:val="single" w:sz="2" w:space="0" w:color="000000" w:themeColor="text1"/>
            </w:tcBorders>
            <w:vAlign w:val="bottom"/>
          </w:tcPr>
          <w:p w:rsidR="00AC1483" w:rsidRPr="00AC1483" w:rsidRDefault="00AC1483" w:rsidP="00AC1483">
            <w:pPr>
              <w:spacing w:line="260" w:lineRule="exact"/>
              <w:rPr>
                <w:i/>
              </w:rPr>
            </w:pPr>
            <w:r w:rsidRPr="00AC1483">
              <w:rPr>
                <w:i/>
              </w:rPr>
              <w:t>Bauteil</w:t>
            </w:r>
          </w:p>
        </w:tc>
        <w:tc>
          <w:tcPr>
            <w:tcW w:w="3005" w:type="dxa"/>
            <w:tcBorders>
              <w:bottom w:val="single" w:sz="2" w:space="0" w:color="000000" w:themeColor="text1"/>
            </w:tcBorders>
            <w:vAlign w:val="bottom"/>
          </w:tcPr>
          <w:p w:rsidR="00AC1483" w:rsidRPr="00AC1483" w:rsidRDefault="00AC1483" w:rsidP="00AC1483">
            <w:pPr>
              <w:spacing w:line="260" w:lineRule="exact"/>
              <w:rPr>
                <w:i/>
              </w:rPr>
            </w:pPr>
            <w:r w:rsidRPr="00AC1483">
              <w:rPr>
                <w:i/>
              </w:rPr>
              <w:t>Vorgehen / Zielsetzung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AC1483" w:rsidRPr="00AC1483" w:rsidRDefault="00AC1483" w:rsidP="00AC1483">
            <w:pPr>
              <w:spacing w:line="260" w:lineRule="exact"/>
              <w:rPr>
                <w:i/>
              </w:rPr>
            </w:pPr>
            <w:r w:rsidRPr="00AC1483">
              <w:rPr>
                <w:i/>
              </w:rPr>
              <w:t>Ausführungs-intervall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AC1483" w:rsidRPr="00AC1483" w:rsidRDefault="00AC1483" w:rsidP="00AC1483">
            <w:pPr>
              <w:spacing w:line="260" w:lineRule="exact"/>
              <w:rPr>
                <w:i/>
              </w:rPr>
            </w:pPr>
            <w:r w:rsidRPr="00AC1483">
              <w:rPr>
                <w:i/>
              </w:rPr>
              <w:t>Ausführung</w:t>
            </w: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</w:tbl>
    <w:p w:rsidR="00EE2302" w:rsidRDefault="00EE2302" w:rsidP="00EE2302"/>
    <w:p w:rsidR="00EE2302" w:rsidRDefault="00EE2302" w:rsidP="00EE2302">
      <w:r>
        <w:cr/>
      </w:r>
    </w:p>
    <w:p w:rsidR="00EE2302" w:rsidRDefault="00EE2302" w:rsidP="00AC1483">
      <w:pPr>
        <w:pStyle w:val="berschrift2"/>
      </w:pPr>
      <w:bookmarkStart w:id="94" w:name="_Toc358798193"/>
      <w:r>
        <w:t>Betrieblicher Unterhalt</w:t>
      </w:r>
      <w:bookmarkEnd w:id="94"/>
    </w:p>
    <w:p w:rsidR="00EE2302" w:rsidRDefault="00EE2302" w:rsidP="00AC1483">
      <w:pPr>
        <w:pStyle w:val="berschrift3"/>
      </w:pPr>
      <w:bookmarkStart w:id="95" w:name="_Toc358798194"/>
      <w:r>
        <w:t>Bauwerk</w:t>
      </w:r>
      <w:bookmarkEnd w:id="95"/>
    </w:p>
    <w:p w:rsidR="00EE2302" w:rsidRDefault="00EE2302" w:rsidP="00AC1483">
      <w:pPr>
        <w:tabs>
          <w:tab w:val="left" w:pos="6237"/>
          <w:tab w:val="left" w:pos="6521"/>
          <w:tab w:val="left" w:pos="7371"/>
          <w:tab w:val="left" w:pos="7655"/>
        </w:tabs>
      </w:pPr>
      <w:r>
        <w:t>Sind betriebliche Unterhaltsmassnahmen zu treffen?</w:t>
      </w:r>
      <w:r>
        <w:tab/>
      </w:r>
      <w:r w:rsidR="00453F03" w:rsidRPr="005271EA">
        <w:fldChar w:fldCharType="begin"/>
      </w:r>
      <w:r w:rsidR="00AC1483" w:rsidRPr="005271EA">
        <w:instrText xml:space="preserve"> MACROBUTTON Voll </w:instrText>
      </w:r>
      <w:r w:rsidR="00AC1483" w:rsidRPr="005271EA">
        <w:sym w:font="Wingdings" w:char="F06F"/>
      </w:r>
      <w:r w:rsidR="00453F03" w:rsidRPr="005271EA">
        <w:fldChar w:fldCharType="end"/>
      </w:r>
      <w:r>
        <w:tab/>
        <w:t>ja</w:t>
      </w:r>
      <w:r>
        <w:tab/>
      </w:r>
      <w:r w:rsidR="00453F03" w:rsidRPr="005271EA">
        <w:fldChar w:fldCharType="begin"/>
      </w:r>
      <w:r w:rsidR="00AC1483" w:rsidRPr="005271EA">
        <w:instrText xml:space="preserve"> MACROBUTTON Voll </w:instrText>
      </w:r>
      <w:r w:rsidR="00AC1483" w:rsidRPr="005271EA">
        <w:sym w:font="Wingdings" w:char="F06F"/>
      </w:r>
      <w:r w:rsidR="00453F03" w:rsidRPr="005271EA">
        <w:fldChar w:fldCharType="end"/>
      </w:r>
      <w:r>
        <w:tab/>
        <w:t>nein</w:t>
      </w:r>
    </w:p>
    <w:p w:rsidR="00EE2302" w:rsidRDefault="00EE2302" w:rsidP="00EE2302">
      <w:r>
        <w:t>(in Absprache mit dem Strasseninspektorat resp. den Werkhöfen)</w:t>
      </w:r>
    </w:p>
    <w:p w:rsidR="00EE2302" w:rsidRDefault="00EE2302" w:rsidP="00EE2302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381"/>
        <w:gridCol w:w="3005"/>
        <w:gridCol w:w="1588"/>
        <w:gridCol w:w="1588"/>
      </w:tblGrid>
      <w:tr w:rsidR="00AC1483" w:rsidRPr="003055DB" w:rsidTr="00D16C28">
        <w:tc>
          <w:tcPr>
            <w:tcW w:w="2381" w:type="dxa"/>
            <w:tcBorders>
              <w:bottom w:val="single" w:sz="2" w:space="0" w:color="000000" w:themeColor="text1"/>
            </w:tcBorders>
            <w:vAlign w:val="bottom"/>
          </w:tcPr>
          <w:p w:rsidR="00AC1483" w:rsidRPr="003055DB" w:rsidRDefault="00AC1483" w:rsidP="00AC1483">
            <w:pPr>
              <w:spacing w:line="260" w:lineRule="exact"/>
              <w:rPr>
                <w:i/>
              </w:rPr>
            </w:pPr>
            <w:r w:rsidRPr="003055DB">
              <w:rPr>
                <w:i/>
              </w:rPr>
              <w:t>Bezeichnung</w:t>
            </w:r>
          </w:p>
        </w:tc>
        <w:tc>
          <w:tcPr>
            <w:tcW w:w="3005" w:type="dxa"/>
            <w:tcBorders>
              <w:bottom w:val="single" w:sz="2" w:space="0" w:color="000000" w:themeColor="text1"/>
            </w:tcBorders>
            <w:vAlign w:val="bottom"/>
          </w:tcPr>
          <w:p w:rsidR="00AC1483" w:rsidRPr="003055DB" w:rsidRDefault="00AC1483" w:rsidP="00AC1483">
            <w:pPr>
              <w:spacing w:line="260" w:lineRule="exact"/>
              <w:rPr>
                <w:i/>
              </w:rPr>
            </w:pPr>
            <w:r w:rsidRPr="003055DB">
              <w:rPr>
                <w:i/>
              </w:rPr>
              <w:t>Vorgehen / Zielsetzung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AC1483" w:rsidRPr="003055DB" w:rsidRDefault="00AC1483" w:rsidP="00AC1483">
            <w:pPr>
              <w:spacing w:line="260" w:lineRule="exact"/>
              <w:rPr>
                <w:i/>
              </w:rPr>
            </w:pPr>
            <w:r w:rsidRPr="003055DB">
              <w:rPr>
                <w:i/>
              </w:rPr>
              <w:t>Ausführungs-intervall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AC1483" w:rsidRPr="003055DB" w:rsidRDefault="00AC1483" w:rsidP="00AC1483">
            <w:pPr>
              <w:spacing w:line="260" w:lineRule="exact"/>
              <w:rPr>
                <w:i/>
              </w:rPr>
            </w:pPr>
            <w:r w:rsidRPr="003055DB">
              <w:rPr>
                <w:i/>
              </w:rPr>
              <w:t>Ausführung</w:t>
            </w: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</w:tbl>
    <w:p w:rsidR="00AC1483" w:rsidRDefault="00AC1483" w:rsidP="00EE2302"/>
    <w:p w:rsidR="00EE2302" w:rsidRDefault="00EE2302" w:rsidP="00EE2302"/>
    <w:p w:rsidR="00EE2302" w:rsidRDefault="00EE2302" w:rsidP="00AC1483">
      <w:pPr>
        <w:pStyle w:val="berschrift3"/>
      </w:pPr>
      <w:bookmarkStart w:id="96" w:name="_Toc358798195"/>
      <w:r>
        <w:t>Bauteile</w:t>
      </w:r>
      <w:bookmarkEnd w:id="96"/>
    </w:p>
    <w:p w:rsidR="00EE2302" w:rsidRDefault="00EE2302" w:rsidP="00AC1483">
      <w:pPr>
        <w:tabs>
          <w:tab w:val="left" w:pos="6237"/>
          <w:tab w:val="left" w:pos="6521"/>
          <w:tab w:val="left" w:pos="7371"/>
          <w:tab w:val="left" w:pos="7655"/>
        </w:tabs>
      </w:pPr>
      <w:r>
        <w:t>Sind spezielle betriebliche Unterhaltsmassnahmen zu treffen?</w:t>
      </w:r>
      <w:r>
        <w:tab/>
      </w:r>
      <w:r w:rsidR="00453F03" w:rsidRPr="005271EA">
        <w:fldChar w:fldCharType="begin"/>
      </w:r>
      <w:r w:rsidR="00AC1483" w:rsidRPr="005271EA">
        <w:instrText xml:space="preserve"> MACROBUTTON Voll </w:instrText>
      </w:r>
      <w:r w:rsidR="00AC1483" w:rsidRPr="005271EA">
        <w:sym w:font="Wingdings" w:char="F06F"/>
      </w:r>
      <w:r w:rsidR="00453F03" w:rsidRPr="005271EA">
        <w:fldChar w:fldCharType="end"/>
      </w:r>
      <w:r>
        <w:tab/>
        <w:t>ja</w:t>
      </w:r>
      <w:r>
        <w:tab/>
      </w:r>
      <w:r w:rsidR="00453F03" w:rsidRPr="005271EA">
        <w:fldChar w:fldCharType="begin"/>
      </w:r>
      <w:r w:rsidR="00AC1483" w:rsidRPr="005271EA">
        <w:instrText xml:space="preserve"> MACROBUTTON Voll </w:instrText>
      </w:r>
      <w:r w:rsidR="00AC1483" w:rsidRPr="005271EA">
        <w:sym w:font="Wingdings" w:char="F06F"/>
      </w:r>
      <w:r w:rsidR="00453F03" w:rsidRPr="005271EA">
        <w:fldChar w:fldCharType="end"/>
      </w:r>
      <w:r>
        <w:tab/>
        <w:t>nein</w:t>
      </w:r>
    </w:p>
    <w:p w:rsidR="00EE2302" w:rsidRDefault="00EE2302" w:rsidP="00EE2302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381"/>
        <w:gridCol w:w="3005"/>
        <w:gridCol w:w="1588"/>
        <w:gridCol w:w="1588"/>
      </w:tblGrid>
      <w:tr w:rsidR="00AC1483" w:rsidRPr="00AC1483" w:rsidTr="00D16C28">
        <w:tc>
          <w:tcPr>
            <w:tcW w:w="2381" w:type="dxa"/>
            <w:tcBorders>
              <w:bottom w:val="single" w:sz="2" w:space="0" w:color="000000" w:themeColor="text1"/>
            </w:tcBorders>
            <w:vAlign w:val="bottom"/>
          </w:tcPr>
          <w:p w:rsidR="00AC1483" w:rsidRPr="00AC1483" w:rsidRDefault="00AC1483" w:rsidP="00AC1483">
            <w:pPr>
              <w:spacing w:line="260" w:lineRule="exact"/>
              <w:rPr>
                <w:i/>
              </w:rPr>
            </w:pPr>
            <w:r w:rsidRPr="00AC1483">
              <w:rPr>
                <w:i/>
              </w:rPr>
              <w:t>Bauteil</w:t>
            </w:r>
          </w:p>
        </w:tc>
        <w:tc>
          <w:tcPr>
            <w:tcW w:w="3005" w:type="dxa"/>
            <w:tcBorders>
              <w:bottom w:val="single" w:sz="2" w:space="0" w:color="000000" w:themeColor="text1"/>
            </w:tcBorders>
            <w:vAlign w:val="bottom"/>
          </w:tcPr>
          <w:p w:rsidR="00AC1483" w:rsidRPr="00AC1483" w:rsidRDefault="00AC1483" w:rsidP="00AC1483">
            <w:pPr>
              <w:spacing w:line="260" w:lineRule="exact"/>
              <w:rPr>
                <w:i/>
              </w:rPr>
            </w:pPr>
            <w:r w:rsidRPr="00AC1483">
              <w:rPr>
                <w:i/>
              </w:rPr>
              <w:t>Vorgehen / Zielsetzung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AC1483" w:rsidRPr="00AC1483" w:rsidRDefault="00AC1483" w:rsidP="00AC1483">
            <w:pPr>
              <w:spacing w:line="260" w:lineRule="exact"/>
              <w:rPr>
                <w:i/>
              </w:rPr>
            </w:pPr>
            <w:r w:rsidRPr="00AC1483">
              <w:rPr>
                <w:i/>
              </w:rPr>
              <w:t>Ausführungs-intervall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AC1483" w:rsidRPr="00AC1483" w:rsidRDefault="00AC1483" w:rsidP="00AC1483">
            <w:pPr>
              <w:spacing w:line="260" w:lineRule="exact"/>
              <w:rPr>
                <w:i/>
              </w:rPr>
            </w:pPr>
            <w:r w:rsidRPr="00AC1483">
              <w:rPr>
                <w:i/>
              </w:rPr>
              <w:t>Ausführung</w:t>
            </w: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F74F71" w:rsidP="00AC1483">
            <w:pPr>
              <w:spacing w:line="260" w:lineRule="exact"/>
            </w:pPr>
            <w:r>
              <w:t>Fahrbahnübergänge</w:t>
            </w: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F74F71" w:rsidP="00F74F71">
            <w:pPr>
              <w:spacing w:line="260" w:lineRule="exact"/>
            </w:pPr>
            <w:r>
              <w:t>reinigen</w:t>
            </w: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F74F71" w:rsidP="00AC1483">
            <w:pPr>
              <w:spacing w:line="260" w:lineRule="exact"/>
            </w:pPr>
            <w:r>
              <w:t>Jährlich im Frühling</w:t>
            </w: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F74F71" w:rsidP="00AC1483">
            <w:pPr>
              <w:spacing w:line="260" w:lineRule="exact"/>
            </w:pPr>
            <w:r>
              <w:t>SKI</w:t>
            </w: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F74F71" w:rsidP="00AC1483">
            <w:pPr>
              <w:spacing w:line="260" w:lineRule="exact"/>
            </w:pPr>
            <w:r>
              <w:t>Entwässerungen</w:t>
            </w: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F74F71" w:rsidP="00F74F71">
            <w:pPr>
              <w:spacing w:line="260" w:lineRule="exact"/>
            </w:pPr>
            <w:r>
              <w:t>spülen</w:t>
            </w: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F74F71" w:rsidP="00AC1483">
            <w:pPr>
              <w:spacing w:line="260" w:lineRule="exact"/>
            </w:pPr>
            <w:r>
              <w:t>Jährlich im Herbst</w:t>
            </w: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F74F71" w:rsidP="00AC1483">
            <w:pPr>
              <w:spacing w:line="260" w:lineRule="exact"/>
            </w:pPr>
            <w:r>
              <w:t>SKI</w:t>
            </w: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  <w:tr w:rsidR="00AC1483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</w:tbl>
    <w:p w:rsidR="00EE2302" w:rsidRDefault="00EE2302" w:rsidP="00EE2302"/>
    <w:p w:rsidR="00EE2302" w:rsidRDefault="00EE2302" w:rsidP="00EE2302"/>
    <w:p w:rsidR="00AC1483" w:rsidRDefault="00AC1483" w:rsidP="00EE2302"/>
    <w:p w:rsidR="00EE2302" w:rsidRDefault="00EE2302" w:rsidP="00AC1483">
      <w:pPr>
        <w:pStyle w:val="berschrift1"/>
      </w:pPr>
      <w:bookmarkStart w:id="97" w:name="_Toc358798196"/>
      <w:r>
        <w:t>Überwachungsplan</w:t>
      </w:r>
      <w:bookmarkEnd w:id="97"/>
    </w:p>
    <w:p w:rsidR="00EE2302" w:rsidRDefault="00EE2302" w:rsidP="00AC1483">
      <w:pPr>
        <w:pStyle w:val="berschrift2"/>
      </w:pPr>
      <w:bookmarkStart w:id="98" w:name="_Toc358798197"/>
      <w:r>
        <w:t>Bauwerksabnahmen/Schlussprüfungen</w:t>
      </w:r>
      <w:bookmarkEnd w:id="98"/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588"/>
        <w:gridCol w:w="1871"/>
        <w:gridCol w:w="1928"/>
        <w:gridCol w:w="1588"/>
        <w:gridCol w:w="1588"/>
      </w:tblGrid>
      <w:tr w:rsidR="00AC1483" w:rsidRPr="000B14CA" w:rsidTr="00D16C28">
        <w:trPr>
          <w:cantSplit/>
        </w:trPr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08561C" w:rsidRPr="000B14CA" w:rsidRDefault="0008561C" w:rsidP="0008561C">
            <w:pPr>
              <w:spacing w:line="260" w:lineRule="exact"/>
              <w:rPr>
                <w:i/>
              </w:rPr>
            </w:pPr>
            <w:r w:rsidRPr="000B14CA">
              <w:rPr>
                <w:i/>
              </w:rPr>
              <w:t>Abnahme-datum</w:t>
            </w:r>
          </w:p>
        </w:tc>
        <w:tc>
          <w:tcPr>
            <w:tcW w:w="1871" w:type="dxa"/>
            <w:tcBorders>
              <w:bottom w:val="single" w:sz="2" w:space="0" w:color="000000" w:themeColor="text1"/>
            </w:tcBorders>
            <w:vAlign w:val="bottom"/>
          </w:tcPr>
          <w:p w:rsidR="00AC1483" w:rsidRPr="000B14CA" w:rsidRDefault="0008561C" w:rsidP="00AC1483">
            <w:pPr>
              <w:spacing w:line="260" w:lineRule="exact"/>
              <w:rPr>
                <w:i/>
              </w:rPr>
            </w:pPr>
            <w:r w:rsidRPr="000B14CA">
              <w:rPr>
                <w:i/>
              </w:rPr>
              <w:t>Arbeitsgattung</w:t>
            </w:r>
          </w:p>
        </w:tc>
        <w:tc>
          <w:tcPr>
            <w:tcW w:w="1928" w:type="dxa"/>
            <w:tcBorders>
              <w:bottom w:val="single" w:sz="2" w:space="0" w:color="000000" w:themeColor="text1"/>
            </w:tcBorders>
            <w:vAlign w:val="bottom"/>
          </w:tcPr>
          <w:p w:rsidR="00AC1483" w:rsidRPr="000B14CA" w:rsidRDefault="0008561C" w:rsidP="00AC1483">
            <w:pPr>
              <w:spacing w:line="260" w:lineRule="exact"/>
              <w:rPr>
                <w:i/>
              </w:rPr>
            </w:pPr>
            <w:r w:rsidRPr="000B14CA">
              <w:rPr>
                <w:i/>
              </w:rPr>
              <w:t>Unternehmer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AC1483" w:rsidRPr="000B14CA" w:rsidRDefault="0008561C" w:rsidP="00AC1483">
            <w:pPr>
              <w:spacing w:line="260" w:lineRule="exact"/>
              <w:rPr>
                <w:i/>
              </w:rPr>
            </w:pPr>
            <w:r w:rsidRPr="000B14CA">
              <w:rPr>
                <w:i/>
              </w:rPr>
              <w:t>Garantiefrist Jahr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AC1483" w:rsidRPr="000B14CA" w:rsidRDefault="0008561C" w:rsidP="00AC1483">
            <w:pPr>
              <w:spacing w:line="260" w:lineRule="exact"/>
              <w:rPr>
                <w:i/>
              </w:rPr>
            </w:pPr>
            <w:proofErr w:type="spellStart"/>
            <w:proofErr w:type="gramStart"/>
            <w:r w:rsidRPr="000B14CA">
              <w:rPr>
                <w:i/>
              </w:rPr>
              <w:t>Schlussprü-fung</w:t>
            </w:r>
            <w:proofErr w:type="spellEnd"/>
            <w:proofErr w:type="gramEnd"/>
            <w:r w:rsidRPr="000B14CA">
              <w:rPr>
                <w:i/>
              </w:rPr>
              <w:t xml:space="preserve"> Datum</w:t>
            </w:r>
          </w:p>
          <w:p w:rsidR="0008561C" w:rsidRPr="000B14CA" w:rsidRDefault="0008561C" w:rsidP="0008561C">
            <w:pPr>
              <w:spacing w:line="160" w:lineRule="exact"/>
              <w:rPr>
                <w:i/>
                <w:sz w:val="10"/>
                <w:szCs w:val="10"/>
              </w:rPr>
            </w:pPr>
            <w:r w:rsidRPr="000B14CA">
              <w:rPr>
                <w:i/>
                <w:sz w:val="10"/>
                <w:szCs w:val="10"/>
              </w:rPr>
              <w:t>vorgesehen / durchgeführt</w:t>
            </w:r>
          </w:p>
        </w:tc>
      </w:tr>
      <w:tr w:rsidR="00AC1483" w:rsidTr="00D16C28">
        <w:trPr>
          <w:cantSplit/>
        </w:trPr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87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9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  <w:tr w:rsidR="00AC1483" w:rsidTr="00D16C28">
        <w:trPr>
          <w:cantSplit/>
        </w:trPr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87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9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C1483" w:rsidRDefault="00AC1483" w:rsidP="00AC1483">
            <w:pPr>
              <w:spacing w:line="260" w:lineRule="exact"/>
            </w:pPr>
          </w:p>
        </w:tc>
      </w:tr>
      <w:tr w:rsidR="0008561C" w:rsidTr="00D16C28">
        <w:trPr>
          <w:cantSplit/>
        </w:trPr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8561C" w:rsidRDefault="0008561C" w:rsidP="00AC1483">
            <w:pPr>
              <w:spacing w:line="260" w:lineRule="exact"/>
            </w:pPr>
          </w:p>
        </w:tc>
        <w:tc>
          <w:tcPr>
            <w:tcW w:w="187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8561C" w:rsidRDefault="0008561C" w:rsidP="00AC1483">
            <w:pPr>
              <w:spacing w:line="260" w:lineRule="exact"/>
            </w:pPr>
          </w:p>
        </w:tc>
        <w:tc>
          <w:tcPr>
            <w:tcW w:w="19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8561C" w:rsidRDefault="0008561C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8561C" w:rsidRDefault="0008561C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8561C" w:rsidRDefault="0008561C" w:rsidP="00AC1483">
            <w:pPr>
              <w:spacing w:line="260" w:lineRule="exact"/>
            </w:pPr>
          </w:p>
        </w:tc>
      </w:tr>
      <w:tr w:rsidR="0008561C" w:rsidTr="00D16C28">
        <w:trPr>
          <w:cantSplit/>
        </w:trPr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8561C" w:rsidRDefault="0008561C" w:rsidP="00AC1483">
            <w:pPr>
              <w:spacing w:line="260" w:lineRule="exact"/>
            </w:pPr>
          </w:p>
        </w:tc>
        <w:tc>
          <w:tcPr>
            <w:tcW w:w="187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8561C" w:rsidRDefault="0008561C" w:rsidP="00AC1483">
            <w:pPr>
              <w:spacing w:line="260" w:lineRule="exact"/>
            </w:pPr>
          </w:p>
        </w:tc>
        <w:tc>
          <w:tcPr>
            <w:tcW w:w="192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8561C" w:rsidRDefault="0008561C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8561C" w:rsidRDefault="0008561C" w:rsidP="00AC1483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8561C" w:rsidRDefault="0008561C" w:rsidP="00AC1483">
            <w:pPr>
              <w:spacing w:line="260" w:lineRule="exact"/>
            </w:pPr>
          </w:p>
        </w:tc>
      </w:tr>
    </w:tbl>
    <w:p w:rsidR="00AC1483" w:rsidRDefault="00AC1483" w:rsidP="00EE2302"/>
    <w:p w:rsidR="00EE2302" w:rsidRDefault="00EE2302" w:rsidP="00EE2302"/>
    <w:p w:rsidR="00EE2302" w:rsidRDefault="00EE2302" w:rsidP="0008561C">
      <w:pPr>
        <w:pStyle w:val="berschrift2"/>
      </w:pPr>
      <w:bookmarkStart w:id="99" w:name="_Toc358798198"/>
      <w:r>
        <w:t>Spezielle Überwachungsmassnahmen</w:t>
      </w:r>
      <w:bookmarkEnd w:id="99"/>
    </w:p>
    <w:p w:rsidR="00EE2302" w:rsidRDefault="00EE2302" w:rsidP="0008561C">
      <w:pPr>
        <w:tabs>
          <w:tab w:val="left" w:pos="6237"/>
          <w:tab w:val="left" w:pos="6521"/>
          <w:tab w:val="left" w:pos="7371"/>
          <w:tab w:val="left" w:pos="7655"/>
        </w:tabs>
      </w:pPr>
      <w:r>
        <w:t>Sind spezielle Überwachungsmassnahmen zu treffen?</w:t>
      </w:r>
      <w:r>
        <w:tab/>
      </w:r>
      <w:r w:rsidR="00453F03" w:rsidRPr="005271EA">
        <w:fldChar w:fldCharType="begin"/>
      </w:r>
      <w:r w:rsidR="00044BFC" w:rsidRPr="005271EA">
        <w:instrText xml:space="preserve"> MACROBUTTON Voll </w:instrText>
      </w:r>
      <w:r w:rsidR="00044BFC" w:rsidRPr="005271EA">
        <w:sym w:font="Wingdings" w:char="F06F"/>
      </w:r>
      <w:r w:rsidR="00453F03" w:rsidRPr="005271EA">
        <w:fldChar w:fldCharType="end"/>
      </w:r>
      <w:r>
        <w:tab/>
        <w:t>ja</w:t>
      </w:r>
      <w:r>
        <w:tab/>
      </w:r>
      <w:r w:rsidR="00453F03" w:rsidRPr="005271EA">
        <w:fldChar w:fldCharType="begin"/>
      </w:r>
      <w:r w:rsidR="00044BFC" w:rsidRPr="005271EA">
        <w:instrText xml:space="preserve"> MACROBUTTON Voll </w:instrText>
      </w:r>
      <w:r w:rsidR="00044BFC" w:rsidRPr="005271EA">
        <w:sym w:font="Wingdings" w:char="F06F"/>
      </w:r>
      <w:r w:rsidR="00453F03" w:rsidRPr="005271EA">
        <w:fldChar w:fldCharType="end"/>
      </w:r>
      <w:r>
        <w:tab/>
        <w:t>nein</w:t>
      </w:r>
    </w:p>
    <w:p w:rsidR="00EE2302" w:rsidRDefault="00EE2302" w:rsidP="00EE2302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381"/>
        <w:gridCol w:w="3005"/>
        <w:gridCol w:w="1588"/>
        <w:gridCol w:w="1588"/>
      </w:tblGrid>
      <w:tr w:rsidR="000B14CA" w:rsidRPr="00AC1483" w:rsidTr="00D16C28">
        <w:tc>
          <w:tcPr>
            <w:tcW w:w="2381" w:type="dxa"/>
            <w:tcBorders>
              <w:bottom w:val="single" w:sz="2" w:space="0" w:color="000000" w:themeColor="text1"/>
            </w:tcBorders>
            <w:vAlign w:val="bottom"/>
          </w:tcPr>
          <w:p w:rsidR="000B14CA" w:rsidRPr="00AC1483" w:rsidRDefault="000B14CA" w:rsidP="000B14CA">
            <w:pPr>
              <w:spacing w:line="260" w:lineRule="exact"/>
              <w:rPr>
                <w:i/>
              </w:rPr>
            </w:pPr>
            <w:r w:rsidRPr="00AC1483">
              <w:rPr>
                <w:i/>
              </w:rPr>
              <w:t>Bauteil</w:t>
            </w:r>
          </w:p>
        </w:tc>
        <w:tc>
          <w:tcPr>
            <w:tcW w:w="3005" w:type="dxa"/>
            <w:tcBorders>
              <w:bottom w:val="single" w:sz="2" w:space="0" w:color="000000" w:themeColor="text1"/>
            </w:tcBorders>
            <w:vAlign w:val="bottom"/>
          </w:tcPr>
          <w:p w:rsidR="000B14CA" w:rsidRPr="00AC1483" w:rsidRDefault="000B14CA" w:rsidP="000B14CA">
            <w:pPr>
              <w:spacing w:line="260" w:lineRule="exact"/>
              <w:rPr>
                <w:i/>
              </w:rPr>
            </w:pPr>
            <w:r w:rsidRPr="00AC1483">
              <w:rPr>
                <w:i/>
              </w:rPr>
              <w:t>Vorgehen / Zielsetzung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0B14CA" w:rsidRPr="00AC1483" w:rsidRDefault="000B14CA" w:rsidP="000B14CA">
            <w:pPr>
              <w:spacing w:line="260" w:lineRule="exact"/>
              <w:rPr>
                <w:i/>
              </w:rPr>
            </w:pPr>
            <w:r>
              <w:t>Prüfintervall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0B14CA" w:rsidRPr="00AC1483" w:rsidRDefault="000B14CA" w:rsidP="000B14CA">
            <w:pPr>
              <w:spacing w:line="260" w:lineRule="exact"/>
              <w:rPr>
                <w:i/>
              </w:rPr>
            </w:pPr>
            <w:r w:rsidRPr="00AC1483">
              <w:rPr>
                <w:i/>
              </w:rPr>
              <w:t>Ausführung</w:t>
            </w:r>
          </w:p>
        </w:tc>
      </w:tr>
      <w:tr w:rsidR="000B14CA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</w:tr>
      <w:tr w:rsidR="000B14CA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</w:tr>
      <w:tr w:rsidR="000B14CA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</w:tr>
      <w:tr w:rsidR="000B14CA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300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</w:tr>
    </w:tbl>
    <w:p w:rsidR="00EE2302" w:rsidRDefault="00EE2302" w:rsidP="00EE2302"/>
    <w:p w:rsidR="00EE2302" w:rsidRDefault="00EE2302" w:rsidP="00EE2302"/>
    <w:p w:rsidR="00EE2302" w:rsidRDefault="00EE2302" w:rsidP="000B14CA">
      <w:pPr>
        <w:pStyle w:val="berschrift2"/>
      </w:pPr>
      <w:bookmarkStart w:id="100" w:name="_Toc358798199"/>
      <w:r>
        <w:t>Kontrollmessungen</w:t>
      </w:r>
      <w:bookmarkEnd w:id="100"/>
    </w:p>
    <w:p w:rsidR="00EE2302" w:rsidRDefault="00D16C28" w:rsidP="000B14CA">
      <w:pPr>
        <w:tabs>
          <w:tab w:val="left" w:pos="6237"/>
          <w:tab w:val="left" w:pos="6521"/>
          <w:tab w:val="left" w:pos="7371"/>
          <w:tab w:val="left" w:pos="7655"/>
        </w:tabs>
      </w:pPr>
      <w:r>
        <w:t xml:space="preserve">Ist das Bauwerk in das Programm </w:t>
      </w:r>
      <w:r w:rsidR="000B14CA">
        <w:br/>
      </w:r>
      <w:r w:rsidR="00EE2302">
        <w:t xml:space="preserve">für Kontrollmessungen </w:t>
      </w:r>
      <w:r w:rsidR="000B14CA">
        <w:t>aufzunehmen?</w:t>
      </w:r>
      <w:r w:rsidR="00EE2302">
        <w:tab/>
      </w:r>
      <w:r w:rsidR="00453F03" w:rsidRPr="005271EA">
        <w:fldChar w:fldCharType="begin"/>
      </w:r>
      <w:r w:rsidR="000B14CA" w:rsidRPr="005271EA">
        <w:instrText xml:space="preserve"> MACROBUTTON Voll </w:instrText>
      </w:r>
      <w:r w:rsidR="000B14CA" w:rsidRPr="005271EA">
        <w:sym w:font="Wingdings" w:char="F06F"/>
      </w:r>
      <w:r w:rsidR="00453F03" w:rsidRPr="005271EA">
        <w:fldChar w:fldCharType="end"/>
      </w:r>
      <w:r w:rsidR="00EE2302">
        <w:tab/>
        <w:t>ja</w:t>
      </w:r>
      <w:r w:rsidR="00EE2302">
        <w:tab/>
      </w:r>
      <w:r w:rsidR="00453F03" w:rsidRPr="005271EA">
        <w:fldChar w:fldCharType="begin"/>
      </w:r>
      <w:r w:rsidR="000B14CA" w:rsidRPr="005271EA">
        <w:instrText xml:space="preserve"> MACROBUTTON Voll </w:instrText>
      </w:r>
      <w:r w:rsidR="000B14CA" w:rsidRPr="005271EA">
        <w:sym w:font="Wingdings" w:char="F06F"/>
      </w:r>
      <w:r w:rsidR="00453F03" w:rsidRPr="005271EA">
        <w:fldChar w:fldCharType="end"/>
      </w:r>
      <w:r w:rsidR="00EE2302">
        <w:tab/>
        <w:t>nein</w:t>
      </w:r>
    </w:p>
    <w:p w:rsidR="000B14CA" w:rsidRDefault="000B14CA" w:rsidP="000B14CA">
      <w:pPr>
        <w:tabs>
          <w:tab w:val="left" w:pos="6237"/>
          <w:tab w:val="left" w:pos="6521"/>
          <w:tab w:val="left" w:pos="7371"/>
          <w:tab w:val="left" w:pos="7655"/>
        </w:tabs>
      </w:pPr>
    </w:p>
    <w:p w:rsidR="00EE2302" w:rsidRDefault="00EE2302" w:rsidP="000B14CA">
      <w:pPr>
        <w:tabs>
          <w:tab w:val="left" w:pos="6237"/>
          <w:tab w:val="left" w:pos="6521"/>
          <w:tab w:val="left" w:pos="7371"/>
          <w:tab w:val="left" w:pos="7655"/>
        </w:tabs>
      </w:pPr>
      <w:r>
        <w:t>Existiert ein Dokument mit Grenzwerten?</w:t>
      </w:r>
      <w:r>
        <w:tab/>
      </w:r>
      <w:r w:rsidR="00453F03" w:rsidRPr="005271EA">
        <w:fldChar w:fldCharType="begin"/>
      </w:r>
      <w:r w:rsidR="000B14CA" w:rsidRPr="005271EA">
        <w:instrText xml:space="preserve"> MACROBUTTON Voll </w:instrText>
      </w:r>
      <w:r w:rsidR="000B14CA" w:rsidRPr="005271EA">
        <w:sym w:font="Wingdings" w:char="F06F"/>
      </w:r>
      <w:r w:rsidR="00453F03" w:rsidRPr="005271EA">
        <w:fldChar w:fldCharType="end"/>
      </w:r>
      <w:r>
        <w:tab/>
        <w:t>ja</w:t>
      </w:r>
      <w:r>
        <w:tab/>
      </w:r>
      <w:r w:rsidR="00453F03" w:rsidRPr="005271EA">
        <w:fldChar w:fldCharType="begin"/>
      </w:r>
      <w:r w:rsidR="000B14CA" w:rsidRPr="005271EA">
        <w:instrText xml:space="preserve"> MACROBUTTON Voll </w:instrText>
      </w:r>
      <w:r w:rsidR="000B14CA" w:rsidRPr="005271EA">
        <w:sym w:font="Wingdings" w:char="F06F"/>
      </w:r>
      <w:r w:rsidR="00453F03" w:rsidRPr="005271EA">
        <w:fldChar w:fldCharType="end"/>
      </w:r>
      <w:r>
        <w:tab/>
        <w:t>nein</w:t>
      </w:r>
    </w:p>
    <w:p w:rsidR="000B14CA" w:rsidRDefault="000B14CA" w:rsidP="000B14CA">
      <w:pPr>
        <w:tabs>
          <w:tab w:val="left" w:pos="6237"/>
          <w:tab w:val="left" w:pos="6521"/>
          <w:tab w:val="left" w:pos="7371"/>
          <w:tab w:val="left" w:pos="7655"/>
        </w:tabs>
      </w:pPr>
    </w:p>
    <w:p w:rsidR="00EE2302" w:rsidRDefault="00EE2302" w:rsidP="00EE2302">
      <w:r>
        <w:t xml:space="preserve">Bezeichnung: </w:t>
      </w:r>
      <w:bookmarkStart w:id="101" w:name="BeschriebKontroll"/>
      <w:r w:rsidR="00453F03">
        <w:fldChar w:fldCharType="begin">
          <w:ffData>
            <w:name w:val="BeschriebKontroll"/>
            <w:enabled/>
            <w:calcOnExit w:val="0"/>
            <w:textInput>
              <w:default w:val="(Beschrieb)"/>
            </w:textInput>
          </w:ffData>
        </w:fldChar>
      </w:r>
      <w:r w:rsidR="000B14CA">
        <w:instrText xml:space="preserve"> FORMTEXT </w:instrText>
      </w:r>
      <w:r w:rsidR="00453F03">
        <w:fldChar w:fldCharType="separate"/>
      </w:r>
      <w:r w:rsidR="00451E6A">
        <w:rPr>
          <w:noProof/>
        </w:rPr>
        <w:t>(Beschrieb)</w:t>
      </w:r>
      <w:r w:rsidR="00453F03">
        <w:fldChar w:fldCharType="end"/>
      </w:r>
      <w:bookmarkEnd w:id="101"/>
    </w:p>
    <w:p w:rsidR="00EE2302" w:rsidRDefault="00EE2302" w:rsidP="00EE2302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381"/>
        <w:gridCol w:w="1701"/>
        <w:gridCol w:w="2892"/>
        <w:gridCol w:w="1588"/>
      </w:tblGrid>
      <w:tr w:rsidR="000B14CA" w:rsidRPr="000B14CA" w:rsidTr="00D16C28">
        <w:tc>
          <w:tcPr>
            <w:tcW w:w="2381" w:type="dxa"/>
            <w:tcBorders>
              <w:bottom w:val="single" w:sz="2" w:space="0" w:color="000000" w:themeColor="text1"/>
            </w:tcBorders>
            <w:vAlign w:val="bottom"/>
          </w:tcPr>
          <w:p w:rsidR="000B14CA" w:rsidRPr="000B14CA" w:rsidRDefault="000B14CA" w:rsidP="000B14CA">
            <w:pPr>
              <w:spacing w:line="260" w:lineRule="exact"/>
              <w:rPr>
                <w:i/>
              </w:rPr>
            </w:pPr>
            <w:r w:rsidRPr="000B14CA">
              <w:rPr>
                <w:i/>
              </w:rPr>
              <w:t>Messungsart</w:t>
            </w:r>
          </w:p>
        </w:tc>
        <w:tc>
          <w:tcPr>
            <w:tcW w:w="1701" w:type="dxa"/>
            <w:tcBorders>
              <w:bottom w:val="single" w:sz="2" w:space="0" w:color="000000" w:themeColor="text1"/>
            </w:tcBorders>
            <w:vAlign w:val="bottom"/>
          </w:tcPr>
          <w:p w:rsidR="000B14CA" w:rsidRPr="000B14CA" w:rsidRDefault="000B14CA" w:rsidP="000B14CA">
            <w:pPr>
              <w:spacing w:line="260" w:lineRule="exact"/>
              <w:rPr>
                <w:i/>
              </w:rPr>
            </w:pPr>
            <w:r w:rsidRPr="000B14CA">
              <w:rPr>
                <w:i/>
              </w:rPr>
              <w:t>Kontrollperiode</w:t>
            </w:r>
          </w:p>
        </w:tc>
        <w:tc>
          <w:tcPr>
            <w:tcW w:w="2892" w:type="dxa"/>
            <w:tcBorders>
              <w:bottom w:val="single" w:sz="2" w:space="0" w:color="000000" w:themeColor="text1"/>
            </w:tcBorders>
            <w:vAlign w:val="bottom"/>
          </w:tcPr>
          <w:p w:rsidR="000B14CA" w:rsidRPr="000B14CA" w:rsidRDefault="000B14CA" w:rsidP="000B14CA">
            <w:pPr>
              <w:spacing w:line="260" w:lineRule="exact"/>
              <w:rPr>
                <w:i/>
              </w:rPr>
            </w:pPr>
            <w:r w:rsidRPr="000B14CA">
              <w:rPr>
                <w:i/>
              </w:rPr>
              <w:t>Auswertung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0B14CA" w:rsidRPr="000B14CA" w:rsidRDefault="000B14CA" w:rsidP="000B14CA">
            <w:pPr>
              <w:spacing w:line="260" w:lineRule="exact"/>
              <w:rPr>
                <w:i/>
              </w:rPr>
            </w:pPr>
            <w:r w:rsidRPr="000B14CA">
              <w:rPr>
                <w:i/>
              </w:rPr>
              <w:t>Grenzwerte</w:t>
            </w:r>
          </w:p>
        </w:tc>
      </w:tr>
      <w:tr w:rsidR="000B14CA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</w:tr>
      <w:tr w:rsidR="000B14CA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</w:tr>
      <w:tr w:rsidR="000B14CA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</w:tr>
      <w:tr w:rsidR="000B14CA" w:rsidTr="00D16C28">
        <w:tc>
          <w:tcPr>
            <w:tcW w:w="23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70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28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14CA" w:rsidRDefault="000B14CA" w:rsidP="000B14CA">
            <w:pPr>
              <w:spacing w:line="260" w:lineRule="exact"/>
            </w:pPr>
          </w:p>
        </w:tc>
      </w:tr>
    </w:tbl>
    <w:p w:rsidR="000B14CA" w:rsidRDefault="000B14CA" w:rsidP="00EE2302"/>
    <w:p w:rsidR="000B14CA" w:rsidRDefault="000B14CA" w:rsidP="00EE2302"/>
    <w:p w:rsidR="00EE2302" w:rsidRDefault="00EE2302" w:rsidP="000B14CA">
      <w:pPr>
        <w:pStyle w:val="berschrift2"/>
      </w:pPr>
      <w:bookmarkStart w:id="102" w:name="_Toc358798200"/>
      <w:r>
        <w:t>Inspektionen</w:t>
      </w:r>
      <w:bookmarkEnd w:id="102"/>
    </w:p>
    <w:p w:rsidR="00EE2302" w:rsidRDefault="00EE2302" w:rsidP="000B14CA">
      <w:pPr>
        <w:pStyle w:val="berschrift3"/>
      </w:pPr>
      <w:bookmarkStart w:id="103" w:name="_Toc358798201"/>
      <w:r>
        <w:t>Hauptinspektionen</w:t>
      </w:r>
      <w:bookmarkEnd w:id="103"/>
    </w:p>
    <w:p w:rsidR="00EE2302" w:rsidRDefault="00EE2302" w:rsidP="008A7F1C">
      <w:pPr>
        <w:tabs>
          <w:tab w:val="left" w:pos="3515"/>
        </w:tabs>
      </w:pPr>
      <w:r>
        <w:t xml:space="preserve">Rasterbeginn: </w:t>
      </w:r>
      <w:bookmarkStart w:id="104" w:name="BeginnHauptIns"/>
      <w:r w:rsidR="00453F03">
        <w:fldChar w:fldCharType="begin">
          <w:ffData>
            <w:name w:val="BeginnHauptIns"/>
            <w:enabled/>
            <w:calcOnExit w:val="0"/>
            <w:textInput>
              <w:default w:val="(Beginn eingeben)"/>
            </w:textInput>
          </w:ffData>
        </w:fldChar>
      </w:r>
      <w:r w:rsidR="00F97C1A">
        <w:instrText xml:space="preserve"> FORMTEXT </w:instrText>
      </w:r>
      <w:r w:rsidR="00453F03">
        <w:fldChar w:fldCharType="separate"/>
      </w:r>
      <w:r w:rsidR="00451E6A">
        <w:rPr>
          <w:noProof/>
        </w:rPr>
        <w:t>(Beginn eingeben)</w:t>
      </w:r>
      <w:r w:rsidR="00453F03">
        <w:fldChar w:fldCharType="end"/>
      </w:r>
      <w:bookmarkEnd w:id="104"/>
      <w:r w:rsidR="00F97C1A">
        <w:tab/>
        <w:t xml:space="preserve">Raster: </w:t>
      </w:r>
      <w:bookmarkStart w:id="105" w:name="RasterHauptIns"/>
      <w:r w:rsidR="00453F03">
        <w:fldChar w:fldCharType="begin">
          <w:ffData>
            <w:name w:val="RasterHauptIns"/>
            <w:enabled/>
            <w:calcOnExit w:val="0"/>
            <w:textInput>
              <w:default w:val="(Raster eingeben)"/>
            </w:textInput>
          </w:ffData>
        </w:fldChar>
      </w:r>
      <w:r w:rsidR="00F97C1A">
        <w:instrText xml:space="preserve"> FORMTEXT </w:instrText>
      </w:r>
      <w:r w:rsidR="00453F03">
        <w:fldChar w:fldCharType="separate"/>
      </w:r>
      <w:r w:rsidR="00451E6A">
        <w:rPr>
          <w:noProof/>
        </w:rPr>
        <w:t>(Raster eingeben)</w:t>
      </w:r>
      <w:r w:rsidR="00453F03">
        <w:fldChar w:fldCharType="end"/>
      </w:r>
      <w:bookmarkEnd w:id="105"/>
    </w:p>
    <w:p w:rsidR="00EE2302" w:rsidRDefault="00EE2302" w:rsidP="00EE2302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3515"/>
        <w:gridCol w:w="3459"/>
        <w:gridCol w:w="1588"/>
      </w:tblGrid>
      <w:tr w:rsidR="00F97C1A" w:rsidRPr="00F97C1A" w:rsidTr="00D16C28">
        <w:trPr>
          <w:cantSplit/>
        </w:trPr>
        <w:tc>
          <w:tcPr>
            <w:tcW w:w="3515" w:type="dxa"/>
            <w:tcBorders>
              <w:bottom w:val="single" w:sz="2" w:space="0" w:color="000000" w:themeColor="text1"/>
            </w:tcBorders>
            <w:vAlign w:val="bottom"/>
          </w:tcPr>
          <w:p w:rsidR="00F97C1A" w:rsidRPr="00F97C1A" w:rsidRDefault="00F97C1A" w:rsidP="00F97C1A">
            <w:pPr>
              <w:spacing w:line="260" w:lineRule="exact"/>
              <w:rPr>
                <w:i/>
              </w:rPr>
            </w:pPr>
            <w:r w:rsidRPr="00F97C1A">
              <w:rPr>
                <w:i/>
              </w:rPr>
              <w:t>Bauteile</w:t>
            </w:r>
          </w:p>
        </w:tc>
        <w:tc>
          <w:tcPr>
            <w:tcW w:w="3459" w:type="dxa"/>
            <w:tcBorders>
              <w:bottom w:val="single" w:sz="2" w:space="0" w:color="000000" w:themeColor="text1"/>
            </w:tcBorders>
            <w:vAlign w:val="bottom"/>
          </w:tcPr>
          <w:p w:rsidR="00F97C1A" w:rsidRPr="00F97C1A" w:rsidRDefault="00F97C1A" w:rsidP="00F97C1A">
            <w:pPr>
              <w:spacing w:line="260" w:lineRule="exact"/>
              <w:rPr>
                <w:i/>
              </w:rPr>
            </w:pPr>
            <w:r w:rsidRPr="00F97C1A">
              <w:rPr>
                <w:i/>
              </w:rPr>
              <w:t>Tätigkeit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F97C1A" w:rsidRPr="00F97C1A" w:rsidRDefault="00F97C1A" w:rsidP="00F97C1A">
            <w:pPr>
              <w:spacing w:line="260" w:lineRule="exact"/>
              <w:rPr>
                <w:i/>
              </w:rPr>
            </w:pPr>
            <w:r w:rsidRPr="00F97C1A">
              <w:rPr>
                <w:i/>
              </w:rPr>
              <w:t>Zuständigkeit</w:t>
            </w:r>
          </w:p>
        </w:tc>
      </w:tr>
      <w:tr w:rsidR="00F97C1A" w:rsidTr="00D16C28">
        <w:trPr>
          <w:cantSplit/>
        </w:trPr>
        <w:tc>
          <w:tcPr>
            <w:tcW w:w="35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  <w:tc>
          <w:tcPr>
            <w:tcW w:w="345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</w:tr>
      <w:tr w:rsidR="00F97C1A" w:rsidTr="00D16C28">
        <w:trPr>
          <w:cantSplit/>
        </w:trPr>
        <w:tc>
          <w:tcPr>
            <w:tcW w:w="35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  <w:tc>
          <w:tcPr>
            <w:tcW w:w="345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</w:tr>
      <w:tr w:rsidR="00F97C1A" w:rsidTr="00D16C28">
        <w:trPr>
          <w:cantSplit/>
        </w:trPr>
        <w:tc>
          <w:tcPr>
            <w:tcW w:w="35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  <w:tc>
          <w:tcPr>
            <w:tcW w:w="345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</w:tr>
      <w:tr w:rsidR="00F97C1A" w:rsidTr="00D16C28">
        <w:trPr>
          <w:cantSplit/>
        </w:trPr>
        <w:tc>
          <w:tcPr>
            <w:tcW w:w="35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  <w:tc>
          <w:tcPr>
            <w:tcW w:w="345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F97C1A">
            <w:pPr>
              <w:spacing w:line="260" w:lineRule="exact"/>
            </w:pPr>
          </w:p>
        </w:tc>
      </w:tr>
    </w:tbl>
    <w:p w:rsidR="00F97C1A" w:rsidRDefault="00F97C1A" w:rsidP="00EE2302"/>
    <w:p w:rsidR="00EE2302" w:rsidRDefault="00EE2302" w:rsidP="00EE2302"/>
    <w:p w:rsidR="00EE2302" w:rsidRDefault="00EE2302" w:rsidP="00F97C1A">
      <w:pPr>
        <w:pStyle w:val="berschrift3"/>
      </w:pPr>
      <w:bookmarkStart w:id="106" w:name="_Toc358798202"/>
      <w:r>
        <w:t>Zwischeninspektionen</w:t>
      </w:r>
      <w:bookmarkEnd w:id="106"/>
    </w:p>
    <w:p w:rsidR="00EE2302" w:rsidRDefault="00EE2302" w:rsidP="00EE2302">
      <w:r>
        <w:t xml:space="preserve">Erfordernis: </w:t>
      </w:r>
      <w:bookmarkStart w:id="107" w:name="BeschriebZwischenIns"/>
      <w:r w:rsidR="00453F03">
        <w:fldChar w:fldCharType="begin">
          <w:ffData>
            <w:name w:val="BeschriebZwischenIns"/>
            <w:enabled/>
            <w:calcOnExit w:val="0"/>
            <w:textInput>
              <w:default w:val="(Beschrieb)"/>
            </w:textInput>
          </w:ffData>
        </w:fldChar>
      </w:r>
      <w:r w:rsidR="00F97C1A">
        <w:instrText xml:space="preserve"> FORMTEXT </w:instrText>
      </w:r>
      <w:r w:rsidR="00453F03">
        <w:fldChar w:fldCharType="separate"/>
      </w:r>
      <w:r w:rsidR="00451E6A">
        <w:rPr>
          <w:noProof/>
        </w:rPr>
        <w:t>(Beschrieb)</w:t>
      </w:r>
      <w:r w:rsidR="00453F03">
        <w:fldChar w:fldCharType="end"/>
      </w:r>
      <w:bookmarkEnd w:id="107"/>
    </w:p>
    <w:p w:rsidR="00EE2302" w:rsidRDefault="00EE2302" w:rsidP="00EE2302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3515"/>
        <w:gridCol w:w="3459"/>
        <w:gridCol w:w="1588"/>
      </w:tblGrid>
      <w:tr w:rsidR="00F97C1A" w:rsidRPr="00F97C1A" w:rsidTr="00D16C28">
        <w:trPr>
          <w:cantSplit/>
        </w:trPr>
        <w:tc>
          <w:tcPr>
            <w:tcW w:w="3515" w:type="dxa"/>
            <w:tcBorders>
              <w:bottom w:val="single" w:sz="2" w:space="0" w:color="000000" w:themeColor="text1"/>
            </w:tcBorders>
            <w:vAlign w:val="bottom"/>
          </w:tcPr>
          <w:p w:rsidR="00F97C1A" w:rsidRPr="00F97C1A" w:rsidRDefault="00F97C1A" w:rsidP="00A059E8">
            <w:pPr>
              <w:spacing w:line="260" w:lineRule="exact"/>
              <w:rPr>
                <w:i/>
              </w:rPr>
            </w:pPr>
            <w:r w:rsidRPr="00F97C1A">
              <w:rPr>
                <w:i/>
              </w:rPr>
              <w:t>Bauteile</w:t>
            </w:r>
          </w:p>
        </w:tc>
        <w:tc>
          <w:tcPr>
            <w:tcW w:w="3459" w:type="dxa"/>
            <w:tcBorders>
              <w:bottom w:val="single" w:sz="2" w:space="0" w:color="000000" w:themeColor="text1"/>
            </w:tcBorders>
            <w:vAlign w:val="bottom"/>
          </w:tcPr>
          <w:p w:rsidR="00F97C1A" w:rsidRPr="00F97C1A" w:rsidRDefault="00F97C1A" w:rsidP="00A059E8">
            <w:pPr>
              <w:spacing w:line="260" w:lineRule="exact"/>
              <w:rPr>
                <w:i/>
              </w:rPr>
            </w:pPr>
            <w:r w:rsidRPr="00F97C1A">
              <w:rPr>
                <w:i/>
              </w:rPr>
              <w:t>Tätigkeit</w:t>
            </w:r>
          </w:p>
        </w:tc>
        <w:tc>
          <w:tcPr>
            <w:tcW w:w="1588" w:type="dxa"/>
            <w:tcBorders>
              <w:bottom w:val="single" w:sz="2" w:space="0" w:color="000000" w:themeColor="text1"/>
            </w:tcBorders>
            <w:vAlign w:val="bottom"/>
          </w:tcPr>
          <w:p w:rsidR="00F97C1A" w:rsidRPr="00F97C1A" w:rsidRDefault="00F97C1A" w:rsidP="00A059E8">
            <w:pPr>
              <w:spacing w:line="260" w:lineRule="exact"/>
              <w:rPr>
                <w:i/>
              </w:rPr>
            </w:pPr>
            <w:r w:rsidRPr="00F97C1A">
              <w:rPr>
                <w:i/>
              </w:rPr>
              <w:t>Zuständigkeit</w:t>
            </w:r>
          </w:p>
        </w:tc>
      </w:tr>
      <w:tr w:rsidR="00F97C1A" w:rsidTr="00D16C28">
        <w:trPr>
          <w:cantSplit/>
        </w:trPr>
        <w:tc>
          <w:tcPr>
            <w:tcW w:w="35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  <w:tc>
          <w:tcPr>
            <w:tcW w:w="345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</w:tr>
      <w:tr w:rsidR="00F97C1A" w:rsidTr="00D16C28">
        <w:trPr>
          <w:cantSplit/>
        </w:trPr>
        <w:tc>
          <w:tcPr>
            <w:tcW w:w="35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  <w:tc>
          <w:tcPr>
            <w:tcW w:w="345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</w:tr>
      <w:tr w:rsidR="00F97C1A" w:rsidTr="00D16C28">
        <w:trPr>
          <w:cantSplit/>
        </w:trPr>
        <w:tc>
          <w:tcPr>
            <w:tcW w:w="35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  <w:tc>
          <w:tcPr>
            <w:tcW w:w="345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</w:tr>
      <w:tr w:rsidR="00F97C1A" w:rsidTr="00D16C28">
        <w:trPr>
          <w:cantSplit/>
        </w:trPr>
        <w:tc>
          <w:tcPr>
            <w:tcW w:w="351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  <w:tc>
          <w:tcPr>
            <w:tcW w:w="345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  <w:tc>
          <w:tcPr>
            <w:tcW w:w="158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F97C1A" w:rsidRDefault="00F97C1A" w:rsidP="00A059E8">
            <w:pPr>
              <w:spacing w:line="260" w:lineRule="exact"/>
            </w:pPr>
          </w:p>
        </w:tc>
      </w:tr>
    </w:tbl>
    <w:p w:rsidR="00EE2302" w:rsidRDefault="00EE2302" w:rsidP="00EE2302"/>
    <w:p w:rsidR="00EE2302" w:rsidRDefault="00EE2302" w:rsidP="00EE2302"/>
    <w:p w:rsidR="004D33E9" w:rsidRDefault="004D33E9" w:rsidP="00EE2302"/>
    <w:p w:rsidR="004D33E9" w:rsidRDefault="004D33E9" w:rsidP="004D33E9">
      <w:pPr>
        <w:pStyle w:val="berschrift1"/>
      </w:pPr>
      <w:bookmarkStart w:id="108" w:name="_Toc358798203"/>
      <w:r>
        <w:t>Unterschrift</w:t>
      </w:r>
      <w:r w:rsidR="007E186F">
        <w:t>en</w:t>
      </w:r>
      <w:bookmarkEnd w:id="108"/>
    </w:p>
    <w:p w:rsidR="004D33E9" w:rsidRDefault="004D33E9" w:rsidP="004D33E9"/>
    <w:p w:rsidR="004D33E9" w:rsidRDefault="007E186F" w:rsidP="007E186F">
      <w:pPr>
        <w:tabs>
          <w:tab w:val="left" w:pos="4536"/>
        </w:tabs>
      </w:pPr>
      <w:r>
        <w:t xml:space="preserve">Für den </w:t>
      </w:r>
      <w:r w:rsidRPr="007E186F">
        <w:rPr>
          <w:b/>
        </w:rPr>
        <w:t>Bauherrn</w:t>
      </w:r>
      <w:r>
        <w:t>:</w:t>
      </w:r>
      <w:r>
        <w:tab/>
      </w:r>
      <w:r w:rsidR="004D33E9">
        <w:t xml:space="preserve">Der </w:t>
      </w:r>
      <w:r w:rsidR="004D33E9" w:rsidRPr="004D33E9">
        <w:rPr>
          <w:b/>
        </w:rPr>
        <w:t>Projektverfasser</w:t>
      </w:r>
      <w:r w:rsidR="004D33E9">
        <w:t>:</w:t>
      </w:r>
    </w:p>
    <w:p w:rsidR="004D33E9" w:rsidRDefault="004D33E9" w:rsidP="004D33E9"/>
    <w:p w:rsidR="00EE2302" w:rsidRDefault="007E186F" w:rsidP="007E186F">
      <w:pPr>
        <w:tabs>
          <w:tab w:val="left" w:pos="4536"/>
        </w:tabs>
      </w:pPr>
      <w:r>
        <w:t xml:space="preserve">St.Gallen, </w:t>
      </w:r>
      <w:r w:rsidR="00453F03">
        <w:fldChar w:fldCharType="begin">
          <w:ffData>
            <w:name w:val="BHDatUS"/>
            <w:enabled/>
            <w:calcOnExit w:val="0"/>
            <w:textInput>
              <w:default w:val="(Datum)"/>
            </w:textInput>
          </w:ffData>
        </w:fldChar>
      </w:r>
      <w:bookmarkStart w:id="109" w:name="BHDatUS"/>
      <w:r>
        <w:instrText xml:space="preserve"> FORMTEXT </w:instrText>
      </w:r>
      <w:r w:rsidR="00453F03">
        <w:fldChar w:fldCharType="separate"/>
      </w:r>
      <w:r w:rsidR="00451E6A">
        <w:rPr>
          <w:noProof/>
        </w:rPr>
        <w:t>(Datum)</w:t>
      </w:r>
      <w:r w:rsidR="00453F03">
        <w:fldChar w:fldCharType="end"/>
      </w:r>
      <w:bookmarkEnd w:id="109"/>
      <w:r>
        <w:tab/>
      </w:r>
      <w:r w:rsidR="00453F03">
        <w:fldChar w:fldCharType="begin">
          <w:ffData>
            <w:name w:val="PVOrtUS"/>
            <w:enabled/>
            <w:calcOnExit w:val="0"/>
            <w:textInput>
              <w:default w:val="(Ort)"/>
            </w:textInput>
          </w:ffData>
        </w:fldChar>
      </w:r>
      <w:bookmarkStart w:id="110" w:name="PVOrtUS"/>
      <w:r>
        <w:instrText xml:space="preserve"> FORMTEXT </w:instrText>
      </w:r>
      <w:r w:rsidR="00453F03">
        <w:fldChar w:fldCharType="separate"/>
      </w:r>
      <w:r w:rsidR="00451E6A">
        <w:rPr>
          <w:noProof/>
        </w:rPr>
        <w:t>(Ort)</w:t>
      </w:r>
      <w:r w:rsidR="00453F03">
        <w:fldChar w:fldCharType="end"/>
      </w:r>
      <w:bookmarkEnd w:id="110"/>
      <w:r w:rsidR="00EE2302">
        <w:t xml:space="preserve">, </w:t>
      </w:r>
      <w:r w:rsidR="00453F03">
        <w:fldChar w:fldCharType="begin">
          <w:ffData>
            <w:name w:val="PVDatUS"/>
            <w:enabled/>
            <w:calcOnExit w:val="0"/>
            <w:textInput>
              <w:default w:val="(Datum)"/>
            </w:textInput>
          </w:ffData>
        </w:fldChar>
      </w:r>
      <w:bookmarkStart w:id="111" w:name="PVDatUS"/>
      <w:r>
        <w:instrText xml:space="preserve"> FORMTEXT </w:instrText>
      </w:r>
      <w:r w:rsidR="00453F03">
        <w:fldChar w:fldCharType="separate"/>
      </w:r>
      <w:r w:rsidR="00451E6A">
        <w:rPr>
          <w:noProof/>
        </w:rPr>
        <w:t>(Datum)</w:t>
      </w:r>
      <w:r w:rsidR="00453F03">
        <w:fldChar w:fldCharType="end"/>
      </w:r>
      <w:bookmarkEnd w:id="111"/>
    </w:p>
    <w:p w:rsidR="00EE2302" w:rsidRDefault="00EE2302" w:rsidP="00EE2302"/>
    <w:p w:rsidR="00F97C1A" w:rsidRDefault="00F97C1A" w:rsidP="00EE2302"/>
    <w:p w:rsidR="007E186F" w:rsidRDefault="007E186F" w:rsidP="007E186F">
      <w:pPr>
        <w:tabs>
          <w:tab w:val="left" w:pos="4536"/>
        </w:tabs>
      </w:pPr>
      <w:r>
        <w:t>Für das Tiefbauamt</w:t>
      </w:r>
      <w:r>
        <w:tab/>
        <w:t>Ingenieurbüro</w:t>
      </w:r>
    </w:p>
    <w:p w:rsidR="00EE2302" w:rsidRDefault="00453F03" w:rsidP="007E186F">
      <w:pPr>
        <w:tabs>
          <w:tab w:val="left" w:pos="4536"/>
        </w:tabs>
      </w:pPr>
      <w:r>
        <w:fldChar w:fldCharType="begin">
          <w:ffData>
            <w:name w:val="AbtUS"/>
            <w:enabled/>
            <w:calcOnExit w:val="0"/>
            <w:textInput>
              <w:default w:val="(Abteilung)"/>
            </w:textInput>
          </w:ffData>
        </w:fldChar>
      </w:r>
      <w:bookmarkStart w:id="112" w:name="AbtUS"/>
      <w:r w:rsidR="007E186F">
        <w:instrText xml:space="preserve"> FORMTEXT </w:instrText>
      </w:r>
      <w:r>
        <w:fldChar w:fldCharType="separate"/>
      </w:r>
      <w:r w:rsidR="00451E6A">
        <w:rPr>
          <w:noProof/>
        </w:rPr>
        <w:t>(Abteilung)</w:t>
      </w:r>
      <w:r>
        <w:fldChar w:fldCharType="end"/>
      </w:r>
      <w:bookmarkEnd w:id="112"/>
      <w:r w:rsidR="007E186F">
        <w:tab/>
      </w:r>
      <w:r>
        <w:fldChar w:fldCharType="begin">
          <w:ffData>
            <w:name w:val="FirmaUs"/>
            <w:enabled/>
            <w:calcOnExit w:val="0"/>
            <w:textInput>
              <w:default w:val="(Firma)"/>
            </w:textInput>
          </w:ffData>
        </w:fldChar>
      </w:r>
      <w:bookmarkStart w:id="113" w:name="FirmaUs"/>
      <w:r w:rsidR="007E186F">
        <w:instrText xml:space="preserve"> FORMTEXT </w:instrText>
      </w:r>
      <w:r>
        <w:fldChar w:fldCharType="separate"/>
      </w:r>
      <w:r w:rsidR="00451E6A">
        <w:rPr>
          <w:noProof/>
        </w:rPr>
        <w:t>(Firma)</w:t>
      </w:r>
      <w:r>
        <w:fldChar w:fldCharType="end"/>
      </w:r>
      <w:bookmarkEnd w:id="113"/>
    </w:p>
    <w:p w:rsidR="00F97C1A" w:rsidRDefault="00F97C1A" w:rsidP="00EE2302"/>
    <w:p w:rsidR="004D33E9" w:rsidRDefault="004D33E9" w:rsidP="00EE2302"/>
    <w:p w:rsidR="00F97C1A" w:rsidRDefault="00F97C1A" w:rsidP="00EE2302"/>
    <w:p w:rsidR="004D33E9" w:rsidRDefault="004D33E9" w:rsidP="00EE2302"/>
    <w:p w:rsidR="004D33E9" w:rsidRDefault="00453F03" w:rsidP="007E186F">
      <w:pPr>
        <w:tabs>
          <w:tab w:val="left" w:pos="4536"/>
        </w:tabs>
      </w:pPr>
      <w:r>
        <w:fldChar w:fldCharType="begin">
          <w:ffData>
            <w:name w:val="BHNameOBL"/>
            <w:enabled/>
            <w:calcOnExit w:val="0"/>
            <w:textInput>
              <w:default w:val="(Name OBL)"/>
            </w:textInput>
          </w:ffData>
        </w:fldChar>
      </w:r>
      <w:bookmarkStart w:id="114" w:name="BHNameOBL"/>
      <w:r w:rsidR="007E186F">
        <w:instrText xml:space="preserve"> FORMTEXT </w:instrText>
      </w:r>
      <w:r>
        <w:fldChar w:fldCharType="separate"/>
      </w:r>
      <w:r w:rsidR="00451E6A">
        <w:rPr>
          <w:noProof/>
        </w:rPr>
        <w:t>(Name OBL)</w:t>
      </w:r>
      <w:r>
        <w:fldChar w:fldCharType="end"/>
      </w:r>
      <w:bookmarkEnd w:id="114"/>
      <w:r w:rsidR="007E186F">
        <w:tab/>
      </w:r>
      <w:r>
        <w:fldChar w:fldCharType="begin">
          <w:ffData>
            <w:name w:val="PVNameUs"/>
            <w:enabled/>
            <w:calcOnExit w:val="0"/>
            <w:textInput>
              <w:default w:val="(Name des PV)"/>
            </w:textInput>
          </w:ffData>
        </w:fldChar>
      </w:r>
      <w:bookmarkStart w:id="115" w:name="PVNameUs"/>
      <w:r w:rsidR="007E186F">
        <w:instrText xml:space="preserve"> FORMTEXT </w:instrText>
      </w:r>
      <w:r>
        <w:fldChar w:fldCharType="separate"/>
      </w:r>
      <w:r w:rsidR="00451E6A">
        <w:rPr>
          <w:noProof/>
        </w:rPr>
        <w:t>(Name des PV)</w:t>
      </w:r>
      <w:r>
        <w:fldChar w:fldCharType="end"/>
      </w:r>
      <w:bookmarkEnd w:id="115"/>
    </w:p>
    <w:p w:rsidR="004D33E9" w:rsidRDefault="00453F03" w:rsidP="007E186F">
      <w:pPr>
        <w:tabs>
          <w:tab w:val="left" w:pos="4536"/>
        </w:tabs>
      </w:pPr>
      <w:r>
        <w:fldChar w:fldCharType="begin">
          <w:ffData>
            <w:name w:val="BHFunktion"/>
            <w:enabled/>
            <w:calcOnExit w:val="0"/>
            <w:textInput>
              <w:default w:val="(Funktion)"/>
            </w:textInput>
          </w:ffData>
        </w:fldChar>
      </w:r>
      <w:bookmarkStart w:id="116" w:name="BHFunktion"/>
      <w:r w:rsidR="007E186F">
        <w:instrText xml:space="preserve"> FORMTEXT </w:instrText>
      </w:r>
      <w:r>
        <w:fldChar w:fldCharType="separate"/>
      </w:r>
      <w:r w:rsidR="00451E6A">
        <w:rPr>
          <w:noProof/>
        </w:rPr>
        <w:t>(Funktion)</w:t>
      </w:r>
      <w:r>
        <w:fldChar w:fldCharType="end"/>
      </w:r>
      <w:bookmarkEnd w:id="116"/>
      <w:r w:rsidR="007E186F">
        <w:tab/>
      </w:r>
      <w:bookmarkStart w:id="117" w:name="FunktionUs"/>
      <w:r>
        <w:fldChar w:fldCharType="begin">
          <w:ffData>
            <w:name w:val="FunktionUs"/>
            <w:enabled/>
            <w:calcOnExit w:val="0"/>
            <w:textInput>
              <w:default w:val="(Funktion)"/>
            </w:textInput>
          </w:ffData>
        </w:fldChar>
      </w:r>
      <w:r w:rsidR="004D33E9">
        <w:instrText xml:space="preserve"> FORMTEXT </w:instrText>
      </w:r>
      <w:r>
        <w:fldChar w:fldCharType="separate"/>
      </w:r>
      <w:r w:rsidR="00451E6A">
        <w:rPr>
          <w:noProof/>
        </w:rPr>
        <w:t>(Funktion)</w:t>
      </w:r>
      <w:r>
        <w:fldChar w:fldCharType="end"/>
      </w:r>
      <w:bookmarkEnd w:id="117"/>
    </w:p>
    <w:p w:rsidR="00F97C1A" w:rsidRDefault="00F97C1A" w:rsidP="00EE2302"/>
    <w:p w:rsidR="004D33E9" w:rsidRDefault="004D33E9" w:rsidP="00EE2302"/>
    <w:p w:rsidR="00ED0C7E" w:rsidRPr="00ED0C7E" w:rsidRDefault="00F74F71" w:rsidP="0078137B">
      <w:r>
        <w:t>Beilage</w:t>
      </w:r>
    </w:p>
    <w:p w:rsidR="00F74F71" w:rsidRDefault="00F74F71" w:rsidP="00ED0C7E">
      <w:pPr>
        <w:pStyle w:val="Aufzhlung1"/>
      </w:pPr>
      <w:r w:rsidRPr="005A058F">
        <w:t>Objektkataster</w:t>
      </w:r>
      <w:r w:rsidR="00357C9B" w:rsidRPr="005A058F">
        <w:t xml:space="preserve"> </w:t>
      </w:r>
      <w:r>
        <w:t>mit zusätzlichen Angaben wie Belagsaufbau, Entwässerungen, Rückhaltesysteme, FBÜ usw.</w:t>
      </w:r>
    </w:p>
    <w:p w:rsidR="002C3453" w:rsidRDefault="002C3453" w:rsidP="00ED0C7E">
      <w:pPr>
        <w:pStyle w:val="Aufzhlung1"/>
      </w:pPr>
      <w:r>
        <w:t>Entwässerungs- und Werkleitungsplan</w:t>
      </w:r>
    </w:p>
    <w:p w:rsidR="002C3453" w:rsidRDefault="002C3453" w:rsidP="00ED0C7E">
      <w:pPr>
        <w:pStyle w:val="Aufzhlung1"/>
      </w:pPr>
      <w:r>
        <w:fldChar w:fldCharType="begin">
          <w:ffData>
            <w:name w:val="Text99"/>
            <w:enabled/>
            <w:calcOnExit w:val="0"/>
            <w:textInput>
              <w:default w:val="(weitere Pläne)"/>
            </w:textInput>
          </w:ffData>
        </w:fldChar>
      </w:r>
      <w:bookmarkStart w:id="118" w:name="Text99"/>
      <w:r>
        <w:instrText xml:space="preserve"> FORMTEXT </w:instrText>
      </w:r>
      <w:r>
        <w:fldChar w:fldCharType="separate"/>
      </w:r>
      <w:r>
        <w:rPr>
          <w:noProof/>
        </w:rPr>
        <w:t>(weitere Pläne)</w:t>
      </w:r>
      <w:r>
        <w:fldChar w:fldCharType="end"/>
      </w:r>
      <w:bookmarkEnd w:id="118"/>
      <w:r>
        <w:t xml:space="preserve"> </w:t>
      </w:r>
      <w:r w:rsidRPr="002C3453">
        <w:rPr>
          <w:i/>
          <w:vanish/>
          <w:color w:val="FF0000"/>
        </w:rPr>
        <w:t>sonst löschen</w:t>
      </w:r>
    </w:p>
    <w:p w:rsidR="00ED0C7E" w:rsidRDefault="00ED0C7E" w:rsidP="00EE2302"/>
    <w:p w:rsidR="00EE2302" w:rsidRDefault="00EE2302" w:rsidP="00EE2302">
      <w:r>
        <w:t>Verteiler (</w:t>
      </w:r>
      <w:r w:rsidR="00F97C1A">
        <w:t>mit Beilagen)</w:t>
      </w:r>
    </w:p>
    <w:p w:rsidR="00F97C1A" w:rsidRDefault="00F97C1A" w:rsidP="00F97C1A">
      <w:pPr>
        <w:pStyle w:val="Aufzhlung1"/>
      </w:pPr>
      <w:proofErr w:type="spellStart"/>
      <w:r>
        <w:t>K</w:t>
      </w:r>
      <w:r w:rsidR="00EE2302">
        <w:t>unstbautenunterhalt</w:t>
      </w:r>
      <w:proofErr w:type="spellEnd"/>
    </w:p>
    <w:p w:rsidR="00B021C7" w:rsidRDefault="00B021C7" w:rsidP="00F97C1A">
      <w:pPr>
        <w:pStyle w:val="Aufzhlung1"/>
      </w:pPr>
      <w:r>
        <w:t xml:space="preserve">Strassenkreisinspektorat </w:t>
      </w:r>
      <w:r w:rsidR="00453F03">
        <w:fldChar w:fldCharType="begin">
          <w:ffData>
            <w:name w:val="Text95"/>
            <w:enabled/>
            <w:calcOnExit w:val="0"/>
            <w:textInput>
              <w:default w:val="(Kreis)"/>
            </w:textInput>
          </w:ffData>
        </w:fldChar>
      </w:r>
      <w:bookmarkStart w:id="119" w:name="Text95"/>
      <w:r>
        <w:instrText xml:space="preserve"> FORMTEXT </w:instrText>
      </w:r>
      <w:r w:rsidR="00453F03">
        <w:fldChar w:fldCharType="separate"/>
      </w:r>
      <w:r w:rsidR="00451E6A">
        <w:rPr>
          <w:noProof/>
        </w:rPr>
        <w:t>(Kreis)</w:t>
      </w:r>
      <w:r w:rsidR="00453F03">
        <w:fldChar w:fldCharType="end"/>
      </w:r>
      <w:bookmarkEnd w:id="119"/>
    </w:p>
    <w:bookmarkStart w:id="120" w:name="weitere"/>
    <w:p w:rsidR="00ED0C7E" w:rsidRDefault="00453F03" w:rsidP="00ED0C7E">
      <w:pPr>
        <w:pStyle w:val="Aufzhlung1"/>
      </w:pPr>
      <w:r>
        <w:fldChar w:fldCharType="begin">
          <w:ffData>
            <w:name w:val="weitere"/>
            <w:enabled/>
            <w:calcOnExit w:val="0"/>
            <w:textInput>
              <w:default w:val="(weitere)"/>
            </w:textInput>
          </w:ffData>
        </w:fldChar>
      </w:r>
      <w:r w:rsidR="00F97C1A">
        <w:instrText xml:space="preserve"> FORMTEXT </w:instrText>
      </w:r>
      <w:r>
        <w:fldChar w:fldCharType="separate"/>
      </w:r>
      <w:r w:rsidR="00451E6A">
        <w:rPr>
          <w:noProof/>
        </w:rPr>
        <w:t>(weitere)</w:t>
      </w:r>
      <w:r>
        <w:fldChar w:fldCharType="end"/>
      </w:r>
      <w:bookmarkEnd w:id="120"/>
      <w:r w:rsidR="00F97C1A">
        <w:t xml:space="preserve"> </w:t>
      </w:r>
      <w:r w:rsidR="00F97C1A" w:rsidRPr="00ED0C7E">
        <w:rPr>
          <w:i/>
          <w:vanish/>
          <w:color w:val="FF0000"/>
        </w:rPr>
        <w:t>sonst löschen</w:t>
      </w:r>
    </w:p>
    <w:sectPr w:rsidR="00ED0C7E" w:rsidSect="00531DDF">
      <w:footerReference w:type="default" r:id="rId14"/>
      <w:headerReference w:type="first" r:id="rId15"/>
      <w:footerReference w:type="first" r:id="rId16"/>
      <w:pgSz w:w="11906" w:h="16838" w:code="9"/>
      <w:pgMar w:top="3090" w:right="1814" w:bottom="1219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71" w:rsidRDefault="00F74F71" w:rsidP="00F950AA">
      <w:pPr>
        <w:spacing w:line="240" w:lineRule="auto"/>
      </w:pPr>
      <w:r>
        <w:separator/>
      </w:r>
    </w:p>
  </w:endnote>
  <w:endnote w:type="continuationSeparator" w:id="0">
    <w:p w:rsidR="00F74F71" w:rsidRDefault="00F74F71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71" w:rsidRDefault="00F74F7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page">
                <wp:posOffset>6491605</wp:posOffset>
              </wp:positionH>
              <wp:positionV relativeFrom="page">
                <wp:posOffset>10162540</wp:posOffset>
              </wp:positionV>
              <wp:extent cx="756285" cy="360045"/>
              <wp:effectExtent l="0" t="0" r="635" b="2540"/>
              <wp:wrapNone/>
              <wp:docPr id="10" name="Text Box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71" w:rsidRDefault="00F74F71" w:rsidP="00AE17B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>
                              <w:rPr>
                                <w:noProof/>
                              </w:rPr>
                              <w:instrText>11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>
                              <w:rPr>
                                <w:noProof/>
                              </w:rPr>
                              <w:instrText>11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 w:rsidRPr="008E2142">
                            <w:rPr>
                              <w:noProof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511.15pt;margin-top:800.2pt;width:59.5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" filled="f" stroked="f">
              <o:lock v:ext="edit" aspectratio="t"/>
              <v:textbox inset="1mm,1mm,1mm,1mm">
                <w:txbxContent>
                  <w:p w:rsidR="00F74F71" w:rsidRDefault="00F74F71" w:rsidP="00AE17B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247565">
                      <w:fldChar w:fldCharType="begin"/>
                    </w:r>
                    <w:r w:rsidR="00247565">
                      <w:instrText xml:space="preserve"> NUMPAGES  \* Arabic </w:instrText>
                    </w:r>
                    <w:r w:rsidR="00247565">
                      <w:fldChar w:fldCharType="separate"/>
                    </w:r>
                    <w:r>
                      <w:rPr>
                        <w:noProof/>
                      </w:rPr>
                      <w:instrText>11</w:instrText>
                    </w:r>
                    <w:r w:rsidR="0024756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11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247565">
                      <w:fldChar w:fldCharType="begin"/>
                    </w:r>
                    <w:r w:rsidR="00247565">
                      <w:instrText xml:space="preserve"> NUMPAGES  \* Arabic \* MERGEFORMAT </w:instrText>
                    </w:r>
                    <w:r w:rsidR="00247565">
                      <w:fldChar w:fldCharType="separate"/>
                    </w:r>
                    <w:r>
                      <w:rPr>
                        <w:noProof/>
                      </w:rPr>
                      <w:instrText>11</w:instrText>
                    </w:r>
                    <w:r w:rsidR="0024756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 w:rsidRPr="008E2142">
                      <w:rPr>
                        <w:noProof/>
                      </w:rPr>
                      <w:t>/</w:t>
                    </w:r>
                    <w:r>
                      <w:rPr>
                        <w:noProof/>
                      </w:rPr>
                      <w:t>11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71" w:rsidRDefault="00F74F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71" w:rsidRDefault="00247565">
    <w:pPr>
      <w:pStyle w:val="Fuzeile"/>
    </w:pPr>
    <w:fldSimple w:instr=" FILENAME   \* MERGEFORMAT ">
      <w:r w:rsidR="00F74F71">
        <w:rPr>
          <w:noProof/>
        </w:rPr>
        <w:t>I_Unterhalts- und Überwachungsplan.docx</w:t>
      </w:r>
    </w:fldSimple>
    <w:r w:rsidR="00F74F71"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>
              <wp:simplePos x="0" y="0"/>
              <wp:positionH relativeFrom="page">
                <wp:posOffset>6491605</wp:posOffset>
              </wp:positionH>
              <wp:positionV relativeFrom="page">
                <wp:posOffset>10162540</wp:posOffset>
              </wp:positionV>
              <wp:extent cx="756285" cy="360045"/>
              <wp:effectExtent l="0" t="0" r="635" b="2540"/>
              <wp:wrapNone/>
              <wp:docPr id="6" name="Text Box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71" w:rsidRDefault="00F74F71" w:rsidP="00AE17B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571A73">
                              <w:rPr>
                                <w:noProof/>
                              </w:rPr>
                              <w:instrText>11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71A73">
                            <w:rPr>
                              <w:noProof/>
                            </w:rPr>
                            <w:instrText>11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571A73">
                              <w:rPr>
                                <w:noProof/>
                              </w:rPr>
                              <w:instrText>11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71A73">
                            <w:rPr>
                              <w:noProof/>
                            </w:rPr>
                            <w:t>11</w:t>
                          </w:r>
                          <w:r w:rsidR="00571A73" w:rsidRPr="008E2142">
                            <w:rPr>
                              <w:noProof/>
                            </w:rPr>
                            <w:t>/</w:t>
                          </w:r>
                          <w:r w:rsidR="00571A73">
                            <w:rPr>
                              <w:noProof/>
                            </w:rPr>
                            <w:t>11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3" type="#_x0000_t202" style="position:absolute;margin-left:511.15pt;margin-top:800.2pt;width:59.5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" filled="f" stroked="f">
              <o:lock v:ext="edit" aspectratio="t"/>
              <v:textbox inset="1mm,1mm,1mm,1mm">
                <w:txbxContent>
                  <w:p w:rsidR="00F74F71" w:rsidRDefault="00F74F71" w:rsidP="00AE17B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571A73">
                        <w:rPr>
                          <w:noProof/>
                        </w:rPr>
                        <w:instrText>11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71A73">
                      <w:rPr>
                        <w:noProof/>
                      </w:rPr>
                      <w:instrText>11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571A73">
                        <w:rPr>
                          <w:noProof/>
                        </w:rPr>
                        <w:instrText>11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71A73">
                      <w:rPr>
                        <w:noProof/>
                      </w:rPr>
                      <w:t>11</w:t>
                    </w:r>
                    <w:r w:rsidR="00571A73" w:rsidRPr="008E2142">
                      <w:rPr>
                        <w:noProof/>
                      </w:rPr>
                      <w:t>/</w:t>
                    </w:r>
                    <w:r w:rsidR="00571A73">
                      <w:rPr>
                        <w:noProof/>
                      </w:rPr>
                      <w:t>11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71" w:rsidRDefault="00F74F7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71" w:rsidRDefault="00F74F71" w:rsidP="00531DDF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>
                              <w:rPr>
                                <w:noProof/>
                              </w:rPr>
                              <w:instrText>11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>
                              <w:rPr>
                                <w:noProof/>
                              </w:rPr>
                              <w:instrText>11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 w:rsidRPr="008E2142">
                            <w:rPr>
                              <w:noProof/>
                            </w:rPr>
                            <w:t>/</w:t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4" type="#_x0000_t202" style="position:absolute;margin-left:510.3pt;margin-top:799.45pt;width:59.5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P9uQ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4I7D/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F74F71" w:rsidRDefault="00F74F71" w:rsidP="00531DDF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247565">
                      <w:fldChar w:fldCharType="begin"/>
                    </w:r>
                    <w:r w:rsidR="00247565">
                      <w:instrText xml:space="preserve"> NUMPAGES  \* Arabic </w:instrText>
                    </w:r>
                    <w:r w:rsidR="00247565">
                      <w:fldChar w:fldCharType="separate"/>
                    </w:r>
                    <w:r>
                      <w:rPr>
                        <w:noProof/>
                      </w:rPr>
                      <w:instrText>11</w:instrText>
                    </w:r>
                    <w:r w:rsidR="0024756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11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247565">
                      <w:fldChar w:fldCharType="begin"/>
                    </w:r>
                    <w:r w:rsidR="00247565">
                      <w:instrText xml:space="preserve"> NUMPAGES</w:instrText>
                    </w:r>
                    <w:r w:rsidR="00247565">
                      <w:instrText xml:space="preserve">  \* Arabic \* MERGEFORMAT </w:instrText>
                    </w:r>
                    <w:r w:rsidR="00247565">
                      <w:fldChar w:fldCharType="separate"/>
                    </w:r>
                    <w:r>
                      <w:rPr>
                        <w:noProof/>
                      </w:rPr>
                      <w:instrText>11</w:instrText>
                    </w:r>
                    <w:r w:rsidR="0024756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 w:rsidRPr="008E2142">
                      <w:rPr>
                        <w:noProof/>
                      </w:rPr>
                      <w:t>/</w:t>
                    </w:r>
                    <w:r>
                      <w:rPr>
                        <w:noProof/>
                      </w:rPr>
                      <w:t>11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71" w:rsidRDefault="00F74F71" w:rsidP="00F950AA">
      <w:pPr>
        <w:spacing w:line="240" w:lineRule="auto"/>
      </w:pPr>
      <w:r>
        <w:separator/>
      </w:r>
    </w:p>
  </w:footnote>
  <w:footnote w:type="continuationSeparator" w:id="0">
    <w:p w:rsidR="00F74F71" w:rsidRDefault="00F74F71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71" w:rsidRDefault="00F74F71" w:rsidP="00583C10">
    <w:pPr>
      <w:pStyle w:val="Kopfzeile"/>
      <w:ind w:firstLine="56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2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71" w:rsidRDefault="00F74F71" w:rsidP="00583C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o0uAIAAM0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ACQHo0&#10;uAIAAM0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F74F71" w:rsidRDefault="00F74F71" w:rsidP="00583C10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F74F71" w:rsidRDefault="00F74F71" w:rsidP="00583C10">
    <w:pPr>
      <w:pStyle w:val="Kopfzeile"/>
      <w:ind w:firstLine="567"/>
    </w:pPr>
    <w:r>
      <w:t>Baudepartement</w:t>
    </w:r>
  </w:p>
  <w:p w:rsidR="00F74F71" w:rsidRDefault="00F74F71" w:rsidP="00583C10">
    <w:pPr>
      <w:pStyle w:val="Kopfzeile"/>
      <w:ind w:firstLine="567"/>
    </w:pPr>
  </w:p>
  <w:p w:rsidR="00F74F71" w:rsidRDefault="00F74F71" w:rsidP="00531DDF">
    <w:pPr>
      <w:pStyle w:val="Kopfzeile"/>
      <w:ind w:firstLine="567"/>
    </w:pPr>
    <w:r>
      <w:rPr>
        <w:b/>
      </w:rPr>
      <w:t>Tiefbauamt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71" w:rsidRDefault="00F74F71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1luQIAANM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r5Yt&#10;Zb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F74F71" w:rsidRDefault="00F74F71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71" w:rsidRDefault="00F74F71" w:rsidP="000E6B44">
    <w:pPr>
      <w:pStyle w:val="Kopfzeile"/>
      <w:ind w:firstLine="567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6365875</wp:posOffset>
          </wp:positionH>
          <wp:positionV relativeFrom="paragraph">
            <wp:posOffset>35560</wp:posOffset>
          </wp:positionV>
          <wp:extent cx="471170" cy="591820"/>
          <wp:effectExtent l="19050" t="0" r="5080" b="0"/>
          <wp:wrapNone/>
          <wp:docPr id="4" name="Grafik 1" descr="sg_wappen_2c_13mm(600dpi,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2c_13mm(600dpi,RGB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9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71" w:rsidRDefault="00F74F71" w:rsidP="000E6B4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left:0;text-align:left;margin-left:518.8pt;margin-top:25.5pt;width:51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" filled="f" stroked="f">
              <o:lock v:ext="edit" aspectratio="t"/>
              <v:textbox inset="1mm,1mm,1mm,1mm">
                <w:txbxContent>
                  <w:p w:rsidR="00F74F71" w:rsidRDefault="00F74F71" w:rsidP="000E6B44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F74F71" w:rsidRDefault="00F74F71" w:rsidP="000E6B44">
    <w:pPr>
      <w:pStyle w:val="Kopfzeile"/>
      <w:ind w:firstLine="567"/>
    </w:pPr>
    <w:r>
      <w:t>Bau</w:t>
    </w:r>
    <w:r w:rsidR="00042798">
      <w:t>- und Umwelt</w:t>
    </w:r>
    <w:r>
      <w:t>departement</w:t>
    </w:r>
  </w:p>
  <w:p w:rsidR="00F74F71" w:rsidRDefault="00F74F71" w:rsidP="000E6B44">
    <w:pPr>
      <w:pStyle w:val="Kopfzeile"/>
      <w:ind w:firstLine="567"/>
    </w:pPr>
  </w:p>
  <w:p w:rsidR="00F74F71" w:rsidRPr="00247565" w:rsidRDefault="00F74F71" w:rsidP="00247565">
    <w:pPr>
      <w:pStyle w:val="Kopfzeile"/>
      <w:ind w:firstLine="567"/>
      <w:rPr>
        <w:b/>
      </w:rPr>
    </w:pPr>
    <w:r>
      <w:rPr>
        <w:b/>
      </w:rPr>
      <w:t>Tiefbauamt</w:t>
    </w:r>
    <w:r w:rsidRPr="00247565">
      <w:rPr>
        <w:b/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8" name="Text Box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71" w:rsidRDefault="00F74F71" w:rsidP="000E6B4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1" type="#_x0000_t202" style="position:absolute;left:0;text-align:left;margin-left:518.8pt;margin-top:25.5pt;width:51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Xbj4&#10;mL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F74F71" w:rsidRDefault="00F74F71" w:rsidP="000E6B4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71" w:rsidRPr="004D33E9" w:rsidRDefault="00F74F71" w:rsidP="004D33E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7" name="Text Box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71" w:rsidRDefault="00F74F71" w:rsidP="004D33E9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2" type="#_x0000_t202" style="position:absolute;margin-left:518.8pt;margin-top:25.5pt;width:51pt;height:62.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mXds&#10;0b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F74F71" w:rsidRDefault="00F74F71" w:rsidP="004D33E9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F74F71" w:rsidRDefault="00F74F71" w:rsidP="00531DDF">
    <w:pPr>
      <w:pStyle w:val="Kopfzeile"/>
    </w:pPr>
  </w:p>
  <w:p w:rsidR="00F74F71" w:rsidRDefault="00F74F71" w:rsidP="00531DDF">
    <w:pPr>
      <w:pStyle w:val="Kopfzeile"/>
    </w:pPr>
  </w:p>
  <w:p w:rsidR="00F74F71" w:rsidRDefault="00F74F71" w:rsidP="00531DDF">
    <w:pPr>
      <w:pStyle w:val="Kopfzeile"/>
    </w:pPr>
  </w:p>
  <w:p w:rsidR="00F74F71" w:rsidRDefault="00F74F71" w:rsidP="00531DDF">
    <w:pPr>
      <w:pStyle w:val="Kopfzeile"/>
    </w:pPr>
  </w:p>
  <w:p w:rsidR="00F74F71" w:rsidRDefault="00F74F71" w:rsidP="00531DDF">
    <w:pPr>
      <w:pStyle w:val="Kopfzeile"/>
    </w:pPr>
  </w:p>
  <w:p w:rsidR="00F74F71" w:rsidRPr="001E53D7" w:rsidRDefault="00F74F71" w:rsidP="00ED0C7E">
    <w:pPr>
      <w:pStyle w:val="KopfzeileFolgebltter"/>
    </w:pPr>
    <w:r>
      <w:t>Unterhalts- und Überwachungsplan</w:t>
    </w:r>
  </w:p>
  <w:p w:rsidR="00F74F71" w:rsidRDefault="00F74F71" w:rsidP="00ED0C7E">
    <w:pPr>
      <w:pStyle w:val="KopfzeileFolgebltter"/>
    </w:pPr>
    <w:r w:rsidRPr="001E53D7">
      <w:t xml:space="preserve">Kantonsstrasse Nr. </w:t>
    </w:r>
    <w:r w:rsidR="00247565">
      <w:fldChar w:fldCharType="begin"/>
    </w:r>
    <w:r w:rsidR="00247565">
      <w:instrText xml:space="preserve"> REF  VKSNR \t  \* CHARFORMAT </w:instrText>
    </w:r>
    <w:r w:rsidR="00247565">
      <w:fldChar w:fldCharType="separate"/>
    </w:r>
    <w:r w:rsidRPr="00451E6A">
      <w:t>(</w:t>
    </w:r>
    <w:proofErr w:type="spellStart"/>
    <w:r w:rsidRPr="00451E6A">
      <w:t>Nr</w:t>
    </w:r>
    <w:proofErr w:type="spellEnd"/>
    <w:r w:rsidRPr="00451E6A">
      <w:t xml:space="preserve">) </w:t>
    </w:r>
    <w:r w:rsidR="00247565">
      <w:fldChar w:fldCharType="end"/>
    </w:r>
    <w:r w:rsidRPr="001E53D7">
      <w:t xml:space="preserve">, </w:t>
    </w:r>
    <w:fldSimple w:instr=" REF  VGde \t  \* CHARFORMAT ">
      <w:r w:rsidRPr="00451E6A">
        <w:t xml:space="preserve">(Ort) </w:t>
      </w:r>
    </w:fldSimple>
    <w:r w:rsidRPr="001E53D7">
      <w:t xml:space="preserve">: </w:t>
    </w:r>
    <w:fldSimple w:instr=" REF  VProjekt \t  \* CHARFORMAT ">
      <w:r w:rsidRPr="00451E6A">
        <w:t xml:space="preserve">(Projekt) </w:t>
      </w:r>
    </w:fldSimple>
  </w:p>
  <w:p w:rsidR="00F74F71" w:rsidRPr="004D33E9" w:rsidRDefault="00F74F71" w:rsidP="004D33E9">
    <w:pPr>
      <w:pStyle w:val="Kopfzeile"/>
      <w:pBdr>
        <w:top w:val="single" w:sz="2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71" w:rsidRPr="00FA0A6D" w:rsidRDefault="00F74F71" w:rsidP="00FA0A6D">
    <w:pPr>
      <w:pStyle w:val="Kopfzeile"/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71" w:rsidRDefault="00F74F71" w:rsidP="00531DDF">
    <w:pPr>
      <w:pStyle w:val="Kopfzeile"/>
    </w:pPr>
    <w:r>
      <w:t>Kanton St.Gallen</w:t>
    </w:r>
  </w:p>
  <w:p w:rsidR="00F74F71" w:rsidRDefault="00F74F71" w:rsidP="00531DDF">
    <w:pPr>
      <w:pStyle w:val="Kopfzeile"/>
    </w:pPr>
    <w:r>
      <w:t>Baudepartement</w:t>
    </w:r>
  </w:p>
  <w:p w:rsidR="00F74F71" w:rsidRDefault="00F74F71" w:rsidP="00531DDF">
    <w:pPr>
      <w:pStyle w:val="Kopfzeile"/>
    </w:pPr>
  </w:p>
  <w:p w:rsidR="00F74F71" w:rsidRPr="00531DDF" w:rsidRDefault="00F74F71" w:rsidP="00531DDF">
    <w:pPr>
      <w:pStyle w:val="Kopfzeile"/>
      <w:spacing w:line="240" w:lineRule="auto"/>
      <w:rPr>
        <w:b/>
      </w:rPr>
    </w:pPr>
    <w:r>
      <w:rPr>
        <w:b/>
      </w:rPr>
      <w:t>Tiefbauamt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DE2E32E0"/>
    <w:lvl w:ilvl="0">
      <w:start w:val="1"/>
      <w:numFmt w:val="bullet"/>
      <w:pStyle w:val="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5"/>
    <w:rsid w:val="00002231"/>
    <w:rsid w:val="0002020C"/>
    <w:rsid w:val="00020F17"/>
    <w:rsid w:val="00021865"/>
    <w:rsid w:val="000313C7"/>
    <w:rsid w:val="000424EE"/>
    <w:rsid w:val="00042798"/>
    <w:rsid w:val="00043B4C"/>
    <w:rsid w:val="00044BFC"/>
    <w:rsid w:val="00047CDF"/>
    <w:rsid w:val="00074659"/>
    <w:rsid w:val="00080AC1"/>
    <w:rsid w:val="00082295"/>
    <w:rsid w:val="0008561C"/>
    <w:rsid w:val="00094AB5"/>
    <w:rsid w:val="00095ECF"/>
    <w:rsid w:val="000B14CA"/>
    <w:rsid w:val="000B3B50"/>
    <w:rsid w:val="000D0484"/>
    <w:rsid w:val="000D0A57"/>
    <w:rsid w:val="000D7DF3"/>
    <w:rsid w:val="000E061D"/>
    <w:rsid w:val="000E0F92"/>
    <w:rsid w:val="000E6B44"/>
    <w:rsid w:val="000E7EAA"/>
    <w:rsid w:val="000F3735"/>
    <w:rsid w:val="000F4F24"/>
    <w:rsid w:val="000F7F37"/>
    <w:rsid w:val="001022B8"/>
    <w:rsid w:val="00114046"/>
    <w:rsid w:val="001153DF"/>
    <w:rsid w:val="001275FC"/>
    <w:rsid w:val="001354DD"/>
    <w:rsid w:val="00141769"/>
    <w:rsid w:val="00147B8D"/>
    <w:rsid w:val="00150E09"/>
    <w:rsid w:val="001577CA"/>
    <w:rsid w:val="00157F5A"/>
    <w:rsid w:val="00160B2A"/>
    <w:rsid w:val="00163CA6"/>
    <w:rsid w:val="00167994"/>
    <w:rsid w:val="001706DB"/>
    <w:rsid w:val="001750EC"/>
    <w:rsid w:val="00183966"/>
    <w:rsid w:val="00186230"/>
    <w:rsid w:val="00191587"/>
    <w:rsid w:val="00193285"/>
    <w:rsid w:val="00195928"/>
    <w:rsid w:val="00195C2F"/>
    <w:rsid w:val="001A0E8E"/>
    <w:rsid w:val="001C55D7"/>
    <w:rsid w:val="001D0464"/>
    <w:rsid w:val="001E53D7"/>
    <w:rsid w:val="001F27B1"/>
    <w:rsid w:val="001F29D8"/>
    <w:rsid w:val="001F71B6"/>
    <w:rsid w:val="0021171D"/>
    <w:rsid w:val="002209E6"/>
    <w:rsid w:val="00224406"/>
    <w:rsid w:val="00225FA4"/>
    <w:rsid w:val="00230CA7"/>
    <w:rsid w:val="002345F9"/>
    <w:rsid w:val="00234617"/>
    <w:rsid w:val="00242095"/>
    <w:rsid w:val="00242FE1"/>
    <w:rsid w:val="00247565"/>
    <w:rsid w:val="00250E93"/>
    <w:rsid w:val="00251735"/>
    <w:rsid w:val="00260856"/>
    <w:rsid w:val="00264D4E"/>
    <w:rsid w:val="00266934"/>
    <w:rsid w:val="002725AA"/>
    <w:rsid w:val="00274442"/>
    <w:rsid w:val="00281B3C"/>
    <w:rsid w:val="002A5617"/>
    <w:rsid w:val="002B0C42"/>
    <w:rsid w:val="002C3453"/>
    <w:rsid w:val="002D0435"/>
    <w:rsid w:val="002E1138"/>
    <w:rsid w:val="002E4752"/>
    <w:rsid w:val="002F34B3"/>
    <w:rsid w:val="002F4EA8"/>
    <w:rsid w:val="002F6729"/>
    <w:rsid w:val="0030001D"/>
    <w:rsid w:val="00305245"/>
    <w:rsid w:val="003055DB"/>
    <w:rsid w:val="00311BC9"/>
    <w:rsid w:val="0031495D"/>
    <w:rsid w:val="00315261"/>
    <w:rsid w:val="00317ABC"/>
    <w:rsid w:val="00321917"/>
    <w:rsid w:val="00322543"/>
    <w:rsid w:val="00335654"/>
    <w:rsid w:val="003361F9"/>
    <w:rsid w:val="00357C9B"/>
    <w:rsid w:val="0038106E"/>
    <w:rsid w:val="003813B6"/>
    <w:rsid w:val="00381D82"/>
    <w:rsid w:val="003831F5"/>
    <w:rsid w:val="00387F76"/>
    <w:rsid w:val="00394BBF"/>
    <w:rsid w:val="003A2AA5"/>
    <w:rsid w:val="003A7A0D"/>
    <w:rsid w:val="003B3C9C"/>
    <w:rsid w:val="003C2429"/>
    <w:rsid w:val="003D25A1"/>
    <w:rsid w:val="003D446C"/>
    <w:rsid w:val="003E39A9"/>
    <w:rsid w:val="003E78A4"/>
    <w:rsid w:val="00400242"/>
    <w:rsid w:val="00420909"/>
    <w:rsid w:val="00434C01"/>
    <w:rsid w:val="00451E6A"/>
    <w:rsid w:val="00453F03"/>
    <w:rsid w:val="0045415B"/>
    <w:rsid w:val="00456E36"/>
    <w:rsid w:val="00457FFE"/>
    <w:rsid w:val="004675B3"/>
    <w:rsid w:val="00473144"/>
    <w:rsid w:val="00473C69"/>
    <w:rsid w:val="00475B10"/>
    <w:rsid w:val="00480776"/>
    <w:rsid w:val="0048157D"/>
    <w:rsid w:val="004844F8"/>
    <w:rsid w:val="0048708B"/>
    <w:rsid w:val="0048751B"/>
    <w:rsid w:val="004911AC"/>
    <w:rsid w:val="00494EB8"/>
    <w:rsid w:val="004B2B25"/>
    <w:rsid w:val="004B56C5"/>
    <w:rsid w:val="004C5E16"/>
    <w:rsid w:val="004C6A59"/>
    <w:rsid w:val="004D33E9"/>
    <w:rsid w:val="004E3768"/>
    <w:rsid w:val="004E4C6D"/>
    <w:rsid w:val="004E7965"/>
    <w:rsid w:val="004F5BF2"/>
    <w:rsid w:val="004F6743"/>
    <w:rsid w:val="00500162"/>
    <w:rsid w:val="005006BE"/>
    <w:rsid w:val="00511558"/>
    <w:rsid w:val="005141C1"/>
    <w:rsid w:val="00524B5F"/>
    <w:rsid w:val="005271EA"/>
    <w:rsid w:val="00527AF4"/>
    <w:rsid w:val="00531DDF"/>
    <w:rsid w:val="00533CDE"/>
    <w:rsid w:val="00535D71"/>
    <w:rsid w:val="0055473A"/>
    <w:rsid w:val="005645A5"/>
    <w:rsid w:val="00564EE7"/>
    <w:rsid w:val="00571A73"/>
    <w:rsid w:val="005736FE"/>
    <w:rsid w:val="0057555D"/>
    <w:rsid w:val="00583C10"/>
    <w:rsid w:val="00585A7E"/>
    <w:rsid w:val="005A058F"/>
    <w:rsid w:val="005A0ED5"/>
    <w:rsid w:val="005A5476"/>
    <w:rsid w:val="005B0DAB"/>
    <w:rsid w:val="005D0669"/>
    <w:rsid w:val="005D15A7"/>
    <w:rsid w:val="005D52E7"/>
    <w:rsid w:val="005D7DC1"/>
    <w:rsid w:val="005E2C8B"/>
    <w:rsid w:val="005F3DBB"/>
    <w:rsid w:val="005F5C85"/>
    <w:rsid w:val="005F5EA7"/>
    <w:rsid w:val="005F6C36"/>
    <w:rsid w:val="0060168F"/>
    <w:rsid w:val="00605E6D"/>
    <w:rsid w:val="00606F7F"/>
    <w:rsid w:val="00611E8B"/>
    <w:rsid w:val="0062265E"/>
    <w:rsid w:val="00626753"/>
    <w:rsid w:val="0062691E"/>
    <w:rsid w:val="00645D4E"/>
    <w:rsid w:val="00651648"/>
    <w:rsid w:val="00652866"/>
    <w:rsid w:val="00657C1D"/>
    <w:rsid w:val="00661E00"/>
    <w:rsid w:val="00662D06"/>
    <w:rsid w:val="006818BC"/>
    <w:rsid w:val="00682BDF"/>
    <w:rsid w:val="006A3752"/>
    <w:rsid w:val="006B3AAA"/>
    <w:rsid w:val="006B438C"/>
    <w:rsid w:val="006B6E33"/>
    <w:rsid w:val="006C6795"/>
    <w:rsid w:val="006E247F"/>
    <w:rsid w:val="006E3439"/>
    <w:rsid w:val="006E7AC6"/>
    <w:rsid w:val="006F0559"/>
    <w:rsid w:val="006F1169"/>
    <w:rsid w:val="006F5AD7"/>
    <w:rsid w:val="0070407C"/>
    <w:rsid w:val="007055B1"/>
    <w:rsid w:val="00716B9A"/>
    <w:rsid w:val="007221FF"/>
    <w:rsid w:val="00723576"/>
    <w:rsid w:val="00727F09"/>
    <w:rsid w:val="0073263E"/>
    <w:rsid w:val="00734258"/>
    <w:rsid w:val="0078137B"/>
    <w:rsid w:val="00786FD9"/>
    <w:rsid w:val="007A45ED"/>
    <w:rsid w:val="007A502E"/>
    <w:rsid w:val="007B5413"/>
    <w:rsid w:val="007C17EA"/>
    <w:rsid w:val="007D26E2"/>
    <w:rsid w:val="007D7944"/>
    <w:rsid w:val="007E0AB6"/>
    <w:rsid w:val="007E186F"/>
    <w:rsid w:val="007E7E1C"/>
    <w:rsid w:val="007F413D"/>
    <w:rsid w:val="007F44BD"/>
    <w:rsid w:val="007F4780"/>
    <w:rsid w:val="007F6A3F"/>
    <w:rsid w:val="00815FF7"/>
    <w:rsid w:val="00831246"/>
    <w:rsid w:val="00831C97"/>
    <w:rsid w:val="008346E1"/>
    <w:rsid w:val="00835B17"/>
    <w:rsid w:val="00846EC3"/>
    <w:rsid w:val="00857C80"/>
    <w:rsid w:val="008630E8"/>
    <w:rsid w:val="0086630E"/>
    <w:rsid w:val="008715DA"/>
    <w:rsid w:val="0089024B"/>
    <w:rsid w:val="0089299F"/>
    <w:rsid w:val="00896FF1"/>
    <w:rsid w:val="008A7F1C"/>
    <w:rsid w:val="008B6F8A"/>
    <w:rsid w:val="008C0C65"/>
    <w:rsid w:val="008C0EC0"/>
    <w:rsid w:val="008C6E4C"/>
    <w:rsid w:val="008D0C91"/>
    <w:rsid w:val="008D1AAE"/>
    <w:rsid w:val="008D1D3C"/>
    <w:rsid w:val="008E2142"/>
    <w:rsid w:val="00906531"/>
    <w:rsid w:val="00916FEC"/>
    <w:rsid w:val="0093453E"/>
    <w:rsid w:val="0094470A"/>
    <w:rsid w:val="00944747"/>
    <w:rsid w:val="009470A7"/>
    <w:rsid w:val="00952DF6"/>
    <w:rsid w:val="009538EA"/>
    <w:rsid w:val="009654D3"/>
    <w:rsid w:val="009725F3"/>
    <w:rsid w:val="009A6A15"/>
    <w:rsid w:val="009A78DC"/>
    <w:rsid w:val="009B2BB0"/>
    <w:rsid w:val="009B5D89"/>
    <w:rsid w:val="009D0BE3"/>
    <w:rsid w:val="009D16FA"/>
    <w:rsid w:val="009D31F8"/>
    <w:rsid w:val="009D7BD2"/>
    <w:rsid w:val="009E44E7"/>
    <w:rsid w:val="009E557B"/>
    <w:rsid w:val="009F03CC"/>
    <w:rsid w:val="009F6714"/>
    <w:rsid w:val="009F721F"/>
    <w:rsid w:val="00A02147"/>
    <w:rsid w:val="00A02A20"/>
    <w:rsid w:val="00A04422"/>
    <w:rsid w:val="00A059E8"/>
    <w:rsid w:val="00A1694C"/>
    <w:rsid w:val="00A24AC0"/>
    <w:rsid w:val="00A3762E"/>
    <w:rsid w:val="00A40C1D"/>
    <w:rsid w:val="00A423C9"/>
    <w:rsid w:val="00A4347A"/>
    <w:rsid w:val="00A449E3"/>
    <w:rsid w:val="00A501BC"/>
    <w:rsid w:val="00A503DF"/>
    <w:rsid w:val="00A506C7"/>
    <w:rsid w:val="00A64EE0"/>
    <w:rsid w:val="00AA32B5"/>
    <w:rsid w:val="00AB38D6"/>
    <w:rsid w:val="00AB4C1A"/>
    <w:rsid w:val="00AC1483"/>
    <w:rsid w:val="00AC6F07"/>
    <w:rsid w:val="00AD4320"/>
    <w:rsid w:val="00AE17B8"/>
    <w:rsid w:val="00B021C7"/>
    <w:rsid w:val="00B0693E"/>
    <w:rsid w:val="00B1302B"/>
    <w:rsid w:val="00B130A5"/>
    <w:rsid w:val="00B2067D"/>
    <w:rsid w:val="00B44F82"/>
    <w:rsid w:val="00B46BDD"/>
    <w:rsid w:val="00B611D1"/>
    <w:rsid w:val="00B665AC"/>
    <w:rsid w:val="00B72875"/>
    <w:rsid w:val="00B905EF"/>
    <w:rsid w:val="00BC194E"/>
    <w:rsid w:val="00BC3EED"/>
    <w:rsid w:val="00BD1F5D"/>
    <w:rsid w:val="00BD6A49"/>
    <w:rsid w:val="00BD6EC9"/>
    <w:rsid w:val="00BD7A89"/>
    <w:rsid w:val="00BE3C93"/>
    <w:rsid w:val="00BE7264"/>
    <w:rsid w:val="00BF26E0"/>
    <w:rsid w:val="00BF51AD"/>
    <w:rsid w:val="00C159B6"/>
    <w:rsid w:val="00C17CC1"/>
    <w:rsid w:val="00C23FB5"/>
    <w:rsid w:val="00C2664D"/>
    <w:rsid w:val="00C2727B"/>
    <w:rsid w:val="00C30FAC"/>
    <w:rsid w:val="00C3251C"/>
    <w:rsid w:val="00C51E76"/>
    <w:rsid w:val="00C63511"/>
    <w:rsid w:val="00C726C1"/>
    <w:rsid w:val="00C76736"/>
    <w:rsid w:val="00C85321"/>
    <w:rsid w:val="00C975F7"/>
    <w:rsid w:val="00CA3BCA"/>
    <w:rsid w:val="00CA6880"/>
    <w:rsid w:val="00CA7F1D"/>
    <w:rsid w:val="00CD41EE"/>
    <w:rsid w:val="00CD661C"/>
    <w:rsid w:val="00CE30D4"/>
    <w:rsid w:val="00D000C7"/>
    <w:rsid w:val="00D00A11"/>
    <w:rsid w:val="00D15A40"/>
    <w:rsid w:val="00D16C28"/>
    <w:rsid w:val="00D239C2"/>
    <w:rsid w:val="00D27645"/>
    <w:rsid w:val="00D32EF4"/>
    <w:rsid w:val="00D468C3"/>
    <w:rsid w:val="00D46B67"/>
    <w:rsid w:val="00D542AE"/>
    <w:rsid w:val="00D55911"/>
    <w:rsid w:val="00D76AB4"/>
    <w:rsid w:val="00D81485"/>
    <w:rsid w:val="00D83345"/>
    <w:rsid w:val="00D907EE"/>
    <w:rsid w:val="00D90D3A"/>
    <w:rsid w:val="00D93CDF"/>
    <w:rsid w:val="00D9683A"/>
    <w:rsid w:val="00D979EE"/>
    <w:rsid w:val="00DA2F63"/>
    <w:rsid w:val="00DC0AD7"/>
    <w:rsid w:val="00DC2141"/>
    <w:rsid w:val="00DC45CC"/>
    <w:rsid w:val="00DD5797"/>
    <w:rsid w:val="00DD57AB"/>
    <w:rsid w:val="00DD68F3"/>
    <w:rsid w:val="00DF3879"/>
    <w:rsid w:val="00E01764"/>
    <w:rsid w:val="00E03572"/>
    <w:rsid w:val="00E12A8D"/>
    <w:rsid w:val="00E220EE"/>
    <w:rsid w:val="00E32EDF"/>
    <w:rsid w:val="00E33F1F"/>
    <w:rsid w:val="00E354F3"/>
    <w:rsid w:val="00E35D41"/>
    <w:rsid w:val="00E36CBE"/>
    <w:rsid w:val="00E43BC4"/>
    <w:rsid w:val="00E47640"/>
    <w:rsid w:val="00E5058A"/>
    <w:rsid w:val="00E611E6"/>
    <w:rsid w:val="00E61334"/>
    <w:rsid w:val="00E61E90"/>
    <w:rsid w:val="00E6513A"/>
    <w:rsid w:val="00E72A1B"/>
    <w:rsid w:val="00E745FB"/>
    <w:rsid w:val="00E75614"/>
    <w:rsid w:val="00E829EA"/>
    <w:rsid w:val="00E85AE2"/>
    <w:rsid w:val="00E87D94"/>
    <w:rsid w:val="00E963F9"/>
    <w:rsid w:val="00EA5D54"/>
    <w:rsid w:val="00EB3B4D"/>
    <w:rsid w:val="00ED0C7E"/>
    <w:rsid w:val="00ED1080"/>
    <w:rsid w:val="00EE2302"/>
    <w:rsid w:val="00EE4021"/>
    <w:rsid w:val="00F0414F"/>
    <w:rsid w:val="00F11608"/>
    <w:rsid w:val="00F211D5"/>
    <w:rsid w:val="00F226F1"/>
    <w:rsid w:val="00F2578C"/>
    <w:rsid w:val="00F33D45"/>
    <w:rsid w:val="00F46BCF"/>
    <w:rsid w:val="00F52FCA"/>
    <w:rsid w:val="00F571BF"/>
    <w:rsid w:val="00F60665"/>
    <w:rsid w:val="00F6781D"/>
    <w:rsid w:val="00F70FE3"/>
    <w:rsid w:val="00F74F71"/>
    <w:rsid w:val="00F8398B"/>
    <w:rsid w:val="00F87F7A"/>
    <w:rsid w:val="00F9382A"/>
    <w:rsid w:val="00F950AA"/>
    <w:rsid w:val="00F96EE6"/>
    <w:rsid w:val="00F97C1A"/>
    <w:rsid w:val="00FA0A6D"/>
    <w:rsid w:val="00FA3A9F"/>
    <w:rsid w:val="00FB3752"/>
    <w:rsid w:val="00FB6B27"/>
    <w:rsid w:val="00FC2AF8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F094CFC"/>
  <w15:docId w15:val="{5B81BDC6-F14A-4961-AE5E-2791B948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C7E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3C69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after="200"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55DB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after="200"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8346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3C69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55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78137B"/>
    <w:pPr>
      <w:tabs>
        <w:tab w:val="right" w:pos="8381"/>
      </w:tabs>
      <w:spacing w:before="20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3C2429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8"/>
    <w:qFormat/>
    <w:rsid w:val="00D16C28"/>
    <w:pPr>
      <w:numPr>
        <w:numId w:val="20"/>
      </w:numPr>
      <w:tabs>
        <w:tab w:val="left" w:pos="227"/>
      </w:tabs>
      <w:ind w:left="227" w:hanging="227"/>
    </w:pPr>
  </w:style>
  <w:style w:type="paragraph" w:customStyle="1" w:styleId="Aufzhlung2">
    <w:name w:val="Aufzählung2"/>
    <w:basedOn w:val="Standard"/>
    <w:uiPriority w:val="8"/>
    <w:qFormat/>
    <w:rsid w:val="00D16C28"/>
    <w:pPr>
      <w:numPr>
        <w:ilvl w:val="1"/>
        <w:numId w:val="20"/>
      </w:numPr>
      <w:tabs>
        <w:tab w:val="left" w:pos="454"/>
      </w:tabs>
    </w:pPr>
  </w:style>
  <w:style w:type="paragraph" w:customStyle="1" w:styleId="Aufzhlung3">
    <w:name w:val="Aufzählung3"/>
    <w:basedOn w:val="Standard"/>
    <w:uiPriority w:val="8"/>
    <w:qFormat/>
    <w:rsid w:val="00D16C28"/>
    <w:pPr>
      <w:numPr>
        <w:ilvl w:val="2"/>
        <w:numId w:val="20"/>
      </w:numPr>
      <w:tabs>
        <w:tab w:val="clear" w:pos="681"/>
        <w:tab w:val="left" w:pos="680"/>
      </w:tabs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A5617"/>
    <w:pPr>
      <w:spacing w:line="240" w:lineRule="auto"/>
    </w:pPr>
  </w:style>
  <w:style w:type="paragraph" w:customStyle="1" w:styleId="KopfzeileFolgebltter">
    <w:name w:val="Kopfzeile Folgeblätter"/>
    <w:basedOn w:val="Kopfzeile"/>
    <w:uiPriority w:val="99"/>
    <w:qFormat/>
    <w:rsid w:val="00ED0C7E"/>
    <w:rPr>
      <w:sz w:val="17"/>
      <w:szCs w:val="17"/>
    </w:rPr>
  </w:style>
  <w:style w:type="paragraph" w:styleId="StandardWeb">
    <w:name w:val="Normal (Web)"/>
    <w:basedOn w:val="Standard"/>
    <w:uiPriority w:val="99"/>
    <w:semiHidden/>
    <w:unhideWhenUsed/>
    <w:rsid w:val="00D16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TBA_eigenes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EBF9-C030-4036-AFD4-3206B9D7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TBA_eigenes Logo.dotm</Template>
  <TotalTime>0</TotalTime>
  <Pages>11</Pages>
  <Words>1279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Unterhalts und Überwachungsplan</vt:lpstr>
    </vt:vector>
  </TitlesOfParts>
  <Company>Tiefbauamt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Unterhalts und Überwachungsplan</dc:title>
  <dc:creator>Irene Paris</dc:creator>
  <dc:description>Version 1.3 / konvertiert in WD2013</dc:description>
  <cp:lastModifiedBy>Paris Irene BD-TBA-ZD-KI</cp:lastModifiedBy>
  <cp:revision>37</cp:revision>
  <cp:lastPrinted>2015-01-30T15:11:00Z</cp:lastPrinted>
  <dcterms:created xsi:type="dcterms:W3CDTF">2012-09-04T14:22:00Z</dcterms:created>
  <dcterms:modified xsi:type="dcterms:W3CDTF">2021-09-30T12:40:00Z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