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BD6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08"/>
        <w:gridCol w:w="1888"/>
        <w:gridCol w:w="1888"/>
        <w:gridCol w:w="103"/>
        <w:gridCol w:w="1785"/>
        <w:gridCol w:w="1888"/>
        <w:gridCol w:w="13"/>
      </w:tblGrid>
      <w:tr w:rsidR="00BC6704" w:rsidTr="00836A6F">
        <w:trPr>
          <w:trHeight w:hRule="exact" w:val="510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BC6704" w:rsidRDefault="00BC6704" w:rsidP="00BC1A53">
            <w:pPr>
              <w:ind w:left="454"/>
            </w:pPr>
            <w:r>
              <w:t>Kantonsstrasse</w:t>
            </w:r>
          </w:p>
        </w:tc>
        <w:tc>
          <w:tcPr>
            <w:tcW w:w="5387" w:type="dxa"/>
            <w:gridSpan w:val="4"/>
            <w:shd w:val="clear" w:color="auto" w:fill="CCEBD6"/>
            <w:vAlign w:val="center"/>
          </w:tcPr>
          <w:p w:rsidR="00BC6704" w:rsidRPr="00524B5F" w:rsidRDefault="00BC6704" w:rsidP="00BC1A53">
            <w:pPr>
              <w:spacing w:line="380" w:lineRule="exact"/>
              <w:ind w:left="340"/>
              <w:rPr>
                <w:sz w:val="32"/>
                <w:szCs w:val="32"/>
              </w:rPr>
            </w:pPr>
            <w:r w:rsidRPr="00524B5F">
              <w:rPr>
                <w:sz w:val="32"/>
                <w:szCs w:val="32"/>
              </w:rPr>
              <w:t xml:space="preserve">Nr. </w:t>
            </w:r>
            <w:bookmarkStart w:id="0" w:name="KSNr"/>
            <w:bookmarkStart w:id="1" w:name="VKSNR"/>
            <w:r w:rsidR="00E5737B">
              <w:rPr>
                <w:sz w:val="32"/>
                <w:szCs w:val="32"/>
              </w:rPr>
              <w:fldChar w:fldCharType="begin">
                <w:ffData>
                  <w:name w:val="KSNr"/>
                  <w:enabled/>
                  <w:calcOnExit w:val="0"/>
                  <w:textInput>
                    <w:default w:val="(Nr)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="00E5737B">
              <w:rPr>
                <w:sz w:val="32"/>
                <w:szCs w:val="32"/>
              </w:rPr>
            </w:r>
            <w:r w:rsidR="00E5737B">
              <w:rPr>
                <w:sz w:val="32"/>
                <w:szCs w:val="32"/>
              </w:rPr>
              <w:fldChar w:fldCharType="separate"/>
            </w:r>
            <w:r w:rsidR="00850BE6">
              <w:rPr>
                <w:noProof/>
                <w:sz w:val="32"/>
                <w:szCs w:val="32"/>
              </w:rPr>
              <w:t>(Nr)</w:t>
            </w:r>
            <w:r w:rsidR="00E5737B">
              <w:rPr>
                <w:sz w:val="32"/>
                <w:szCs w:val="32"/>
              </w:rPr>
              <w:fldChar w:fldCharType="end"/>
            </w:r>
            <w:bookmarkEnd w:id="0"/>
            <w:r>
              <w:rPr>
                <w:sz w:val="32"/>
                <w:szCs w:val="32"/>
              </w:rPr>
              <w:t xml:space="preserve"> </w:t>
            </w:r>
            <w:bookmarkEnd w:id="1"/>
          </w:p>
        </w:tc>
        <w:tc>
          <w:tcPr>
            <w:tcW w:w="3686" w:type="dxa"/>
            <w:gridSpan w:val="3"/>
            <w:vMerge w:val="restart"/>
            <w:shd w:val="clear" w:color="auto" w:fill="CCEBD6"/>
          </w:tcPr>
          <w:p w:rsidR="00BC6704" w:rsidRPr="00583C10" w:rsidRDefault="00836A6F" w:rsidP="00B43075">
            <w:pPr>
              <w:spacing w:line="1500" w:lineRule="exact"/>
              <w:ind w:right="284"/>
              <w:jc w:val="right"/>
              <w:rPr>
                <w:color w:val="FFFFFF" w:themeColor="background1"/>
                <w:sz w:val="128"/>
                <w:szCs w:val="128"/>
              </w:rPr>
            </w:pPr>
            <w:r>
              <w:rPr>
                <w:color w:val="FFFFFF" w:themeColor="background1"/>
                <w:sz w:val="128"/>
                <w:szCs w:val="128"/>
              </w:rPr>
              <w:t>02-2</w:t>
            </w:r>
          </w:p>
        </w:tc>
      </w:tr>
      <w:tr w:rsidR="00BC6704" w:rsidTr="00836A6F">
        <w:trPr>
          <w:trHeight w:hRule="exact" w:val="510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BC6704" w:rsidRDefault="008E312A" w:rsidP="00BC1A53">
            <w:pPr>
              <w:ind w:left="454"/>
            </w:pPr>
            <w:r>
              <w:t>RMS-Kilometer</w:t>
            </w:r>
          </w:p>
        </w:tc>
        <w:bookmarkStart w:id="2" w:name="RMSkm"/>
        <w:tc>
          <w:tcPr>
            <w:tcW w:w="5387" w:type="dxa"/>
            <w:gridSpan w:val="4"/>
            <w:shd w:val="clear" w:color="auto" w:fill="CCEBD6"/>
            <w:vAlign w:val="center"/>
          </w:tcPr>
          <w:p w:rsidR="00BC6704" w:rsidRPr="00524B5F" w:rsidRDefault="00E5737B" w:rsidP="00BC1A53">
            <w:pPr>
              <w:spacing w:line="380" w:lineRule="exact"/>
              <w:ind w:left="3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RMSkm"/>
                  <w:enabled/>
                  <w:calcOnExit w:val="0"/>
                  <w:textInput>
                    <w:default w:val="(RMS-km)"/>
                  </w:textInput>
                </w:ffData>
              </w:fldChar>
            </w:r>
            <w:r w:rsidR="008E312A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850BE6">
              <w:rPr>
                <w:noProof/>
                <w:sz w:val="32"/>
                <w:szCs w:val="32"/>
              </w:rPr>
              <w:t>(RMS-km)</w:t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3686" w:type="dxa"/>
            <w:gridSpan w:val="3"/>
            <w:vMerge/>
            <w:shd w:val="clear" w:color="auto" w:fill="CCEBD6"/>
          </w:tcPr>
          <w:p w:rsidR="00BC6704" w:rsidRDefault="00BC6704" w:rsidP="008D1D3C"/>
        </w:tc>
      </w:tr>
      <w:tr w:rsidR="00BC6704" w:rsidTr="00836A6F">
        <w:trPr>
          <w:trHeight w:hRule="exact" w:val="510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BC6704" w:rsidRDefault="008E312A" w:rsidP="00BC1A53">
            <w:pPr>
              <w:ind w:left="454"/>
            </w:pPr>
            <w:r>
              <w:t>Gemeinde</w:t>
            </w:r>
          </w:p>
        </w:tc>
        <w:bookmarkStart w:id="3" w:name="VGde"/>
        <w:tc>
          <w:tcPr>
            <w:tcW w:w="5387" w:type="dxa"/>
            <w:gridSpan w:val="4"/>
            <w:shd w:val="clear" w:color="auto" w:fill="CCEBD6"/>
            <w:vAlign w:val="center"/>
          </w:tcPr>
          <w:p w:rsidR="00BC6704" w:rsidRPr="00524B5F" w:rsidRDefault="00E5737B" w:rsidP="00BC1A53">
            <w:pPr>
              <w:spacing w:line="380" w:lineRule="exact"/>
              <w:ind w:left="3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Gemeinde"/>
                  <w:enabled/>
                  <w:calcOnExit w:val="0"/>
                  <w:textInput>
                    <w:default w:val="(Gemeinde)"/>
                  </w:textInput>
                </w:ffData>
              </w:fldChar>
            </w:r>
            <w:bookmarkStart w:id="4" w:name="Gemeinde"/>
            <w:r w:rsidR="00A845F0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850BE6">
              <w:rPr>
                <w:noProof/>
                <w:sz w:val="32"/>
                <w:szCs w:val="32"/>
              </w:rPr>
              <w:t>(Gemeinde)</w:t>
            </w:r>
            <w:r>
              <w:rPr>
                <w:sz w:val="32"/>
                <w:szCs w:val="32"/>
              </w:rPr>
              <w:fldChar w:fldCharType="end"/>
            </w:r>
            <w:bookmarkEnd w:id="4"/>
            <w:r w:rsidR="008E312A">
              <w:rPr>
                <w:sz w:val="32"/>
                <w:szCs w:val="32"/>
              </w:rPr>
              <w:t xml:space="preserve"> </w:t>
            </w:r>
            <w:bookmarkEnd w:id="3"/>
          </w:p>
        </w:tc>
        <w:tc>
          <w:tcPr>
            <w:tcW w:w="3686" w:type="dxa"/>
            <w:gridSpan w:val="3"/>
            <w:vMerge/>
            <w:shd w:val="clear" w:color="auto" w:fill="CCEBD6"/>
          </w:tcPr>
          <w:p w:rsidR="00BC6704" w:rsidRDefault="00BC6704" w:rsidP="008D1D3C"/>
        </w:tc>
      </w:tr>
      <w:tr w:rsidR="00BC6704" w:rsidTr="00836A6F">
        <w:trPr>
          <w:trHeight w:hRule="exact" w:val="1304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BC6704" w:rsidRDefault="00BC6704" w:rsidP="00BC1A53">
            <w:pPr>
              <w:ind w:left="454"/>
            </w:pPr>
            <w:r>
              <w:t>Bauobjekt</w:t>
            </w:r>
          </w:p>
        </w:tc>
        <w:bookmarkStart w:id="5" w:name="VProjekt"/>
        <w:tc>
          <w:tcPr>
            <w:tcW w:w="9073" w:type="dxa"/>
            <w:gridSpan w:val="7"/>
            <w:shd w:val="clear" w:color="auto" w:fill="CCEBD6"/>
            <w:vAlign w:val="center"/>
          </w:tcPr>
          <w:p w:rsidR="00BC6704" w:rsidRPr="00BC6704" w:rsidRDefault="00E5737B" w:rsidP="00194311">
            <w:pPr>
              <w:spacing w:line="380" w:lineRule="exact"/>
              <w:ind w:left="340" w:right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Projekt"/>
                  <w:enabled/>
                  <w:calcOnExit w:val="0"/>
                  <w:textInput>
                    <w:default w:val="(Projektname)"/>
                  </w:textInput>
                </w:ffData>
              </w:fldChar>
            </w:r>
            <w:bookmarkStart w:id="6" w:name="Projekt"/>
            <w:r w:rsidR="00A845F0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850BE6">
              <w:rPr>
                <w:noProof/>
                <w:sz w:val="32"/>
                <w:szCs w:val="32"/>
              </w:rPr>
              <w:t>(Projektname)</w:t>
            </w:r>
            <w:r>
              <w:rPr>
                <w:sz w:val="32"/>
                <w:szCs w:val="32"/>
              </w:rPr>
              <w:fldChar w:fldCharType="end"/>
            </w:r>
            <w:bookmarkEnd w:id="6"/>
            <w:r w:rsidR="00BC6704">
              <w:rPr>
                <w:sz w:val="32"/>
                <w:szCs w:val="32"/>
              </w:rPr>
              <w:t xml:space="preserve"> </w:t>
            </w:r>
            <w:bookmarkEnd w:id="5"/>
          </w:p>
        </w:tc>
      </w:tr>
      <w:tr w:rsidR="00BC6704" w:rsidTr="00836A6F">
        <w:trPr>
          <w:trHeight w:hRule="exact" w:val="907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BC6704" w:rsidRDefault="00BC6704" w:rsidP="00BC1A53">
            <w:pPr>
              <w:ind w:left="454"/>
            </w:pPr>
            <w:r>
              <w:t>Plan, Massstab</w:t>
            </w:r>
          </w:p>
        </w:tc>
        <w:tc>
          <w:tcPr>
            <w:tcW w:w="9073" w:type="dxa"/>
            <w:gridSpan w:val="7"/>
            <w:shd w:val="clear" w:color="auto" w:fill="CCEBD6"/>
            <w:vAlign w:val="center"/>
          </w:tcPr>
          <w:p w:rsidR="00BC6704" w:rsidRDefault="00BC6704" w:rsidP="00194311">
            <w:pPr>
              <w:spacing w:line="380" w:lineRule="exact"/>
              <w:ind w:left="340" w:right="284"/>
            </w:pPr>
            <w:r>
              <w:rPr>
                <w:b/>
                <w:sz w:val="32"/>
              </w:rPr>
              <w:t>Nutzungsvereinbarung</w:t>
            </w:r>
          </w:p>
        </w:tc>
      </w:tr>
      <w:tr w:rsidR="00BC6704" w:rsidTr="00836A6F">
        <w:trPr>
          <w:gridAfter w:val="1"/>
          <w:wAfter w:w="13" w:type="dxa"/>
          <w:trHeight w:hRule="exact" w:val="3776"/>
        </w:trPr>
        <w:tc>
          <w:tcPr>
            <w:tcW w:w="377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BC6704" w:rsidRDefault="00BC6704" w:rsidP="00BC1A53">
            <w:pPr>
              <w:spacing w:before="120"/>
              <w:ind w:left="454"/>
            </w:pPr>
            <w:r>
              <w:t>Projektverfasser</w:t>
            </w:r>
          </w:p>
          <w:p w:rsidR="00BC6704" w:rsidRDefault="00BC6704" w:rsidP="00BC1A53">
            <w:pPr>
              <w:ind w:left="454"/>
            </w:pPr>
          </w:p>
          <w:bookmarkStart w:id="7" w:name="Text85"/>
          <w:p w:rsidR="00BC6704" w:rsidRDefault="00E5737B" w:rsidP="00BC1A53">
            <w:pPr>
              <w:ind w:left="454"/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default w:val="Tiefbauamt Kanton St.Gallen"/>
                  </w:textInput>
                </w:ffData>
              </w:fldChar>
            </w:r>
            <w:r w:rsidR="00BC6704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Tiefbauamt Kanton St.Gallen</w:t>
            </w:r>
            <w:r>
              <w:fldChar w:fldCharType="end"/>
            </w:r>
            <w:bookmarkEnd w:id="7"/>
          </w:p>
          <w:p w:rsidR="00BC6704" w:rsidRDefault="00E5737B" w:rsidP="00BC1A53">
            <w:pPr>
              <w:ind w:left="454"/>
            </w:pPr>
            <w:r>
              <w:fldChar w:fldCharType="begin">
                <w:ffData>
                  <w:name w:val="Text86"/>
                  <w:enabled/>
                  <w:calcOnExit w:val="0"/>
                  <w:textInput>
                    <w:default w:val="(Abteilung)"/>
                  </w:textInput>
                </w:ffData>
              </w:fldChar>
            </w:r>
            <w:bookmarkStart w:id="8" w:name="Text86"/>
            <w:r w:rsidR="00A845F0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(Abteilung)</w:t>
            </w:r>
            <w:r>
              <w:fldChar w:fldCharType="end"/>
            </w:r>
            <w:bookmarkEnd w:id="8"/>
          </w:p>
          <w:bookmarkStart w:id="9" w:name="Text87"/>
          <w:p w:rsidR="00BC6704" w:rsidRDefault="00E5737B" w:rsidP="00BC1A53">
            <w:pPr>
              <w:ind w:left="454"/>
            </w:pPr>
            <w:r>
              <w:fldChar w:fldCharType="begin">
                <w:ffData>
                  <w:name w:val="Text87"/>
                  <w:enabled/>
                  <w:calcOnExit w:val="0"/>
                  <w:textInput>
                    <w:default w:val="Lämmlisbrunnenstrasse 54"/>
                  </w:textInput>
                </w:ffData>
              </w:fldChar>
            </w:r>
            <w:r w:rsidR="00BC6704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Lämmlisbrunnenstrasse 54</w:t>
            </w:r>
            <w:r>
              <w:fldChar w:fldCharType="end"/>
            </w:r>
            <w:bookmarkEnd w:id="9"/>
          </w:p>
          <w:bookmarkStart w:id="10" w:name="Text88"/>
          <w:p w:rsidR="00BC6704" w:rsidRDefault="00E5737B" w:rsidP="00BC1A53">
            <w:pPr>
              <w:ind w:left="454"/>
            </w:pPr>
            <w:r>
              <w:fldChar w:fldCharType="begin">
                <w:ffData>
                  <w:name w:val="Text88"/>
                  <w:enabled/>
                  <w:calcOnExit w:val="0"/>
                  <w:textInput>
                    <w:default w:val="9001 St.Gallen"/>
                  </w:textInput>
                </w:ffData>
              </w:fldChar>
            </w:r>
            <w:r w:rsidR="00BC6704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9001 St.Gallen</w:t>
            </w:r>
            <w:r>
              <w:fldChar w:fldCharType="end"/>
            </w:r>
            <w:bookmarkEnd w:id="10"/>
          </w:p>
          <w:p w:rsidR="00BC6704" w:rsidRDefault="00BC6704" w:rsidP="00BC1A53">
            <w:pPr>
              <w:ind w:left="454"/>
            </w:pPr>
          </w:p>
          <w:p w:rsidR="00BC6704" w:rsidRDefault="00BC6704" w:rsidP="00BC1A53">
            <w:pPr>
              <w:ind w:left="454"/>
            </w:pPr>
            <w:r>
              <w:t xml:space="preserve">T </w:t>
            </w:r>
            <w:r w:rsidR="00E5737B">
              <w:fldChar w:fldCharType="begin">
                <w:ffData>
                  <w:name w:val="Text89"/>
                  <w:enabled/>
                  <w:calcOnExit w:val="0"/>
                  <w:textInput>
                    <w:default w:val="058 229 xx xx"/>
                  </w:textInput>
                </w:ffData>
              </w:fldChar>
            </w:r>
            <w:bookmarkStart w:id="11" w:name="Text89"/>
            <w:r w:rsidR="009E4243">
              <w:instrText xml:space="preserve"> FORMTEXT </w:instrText>
            </w:r>
            <w:r w:rsidR="00E5737B">
              <w:fldChar w:fldCharType="separate"/>
            </w:r>
            <w:r w:rsidR="00850BE6">
              <w:rPr>
                <w:noProof/>
              </w:rPr>
              <w:t>058 229 xx xx</w:t>
            </w:r>
            <w:r w:rsidR="00E5737B">
              <w:fldChar w:fldCharType="end"/>
            </w:r>
            <w:bookmarkEnd w:id="11"/>
          </w:p>
          <w:p w:rsidR="00BC6704" w:rsidRDefault="00E5737B" w:rsidP="00BC1A53">
            <w:pPr>
              <w:ind w:left="454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default w:val="www.tiefbau.sg.ch"/>
                  </w:textInput>
                </w:ffData>
              </w:fldChar>
            </w:r>
            <w:bookmarkStart w:id="12" w:name="Text91"/>
            <w:r w:rsidR="00BC6704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www.tiefbau.sg.ch</w:t>
            </w:r>
            <w:r>
              <w:fldChar w:fldCharType="end"/>
            </w:r>
            <w:bookmarkEnd w:id="12"/>
          </w:p>
        </w:tc>
        <w:tc>
          <w:tcPr>
            <w:tcW w:w="37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BC6704" w:rsidRDefault="00E35600" w:rsidP="00BC1A53">
            <w:pPr>
              <w:spacing w:before="120"/>
              <w:ind w:left="3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CCA3B14" wp14:editId="75497AC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1151890</wp:posOffset>
                      </wp:positionV>
                      <wp:extent cx="1800000" cy="432000"/>
                      <wp:effectExtent l="0" t="0" r="10160" b="63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35600" w:rsidRPr="00CF2357" w:rsidRDefault="00E35600" w:rsidP="00E35600">
                                  <w:pPr>
                                    <w:spacing w:line="240" w:lineRule="auto"/>
                                    <w:jc w:val="both"/>
                                  </w:pPr>
                                  <w:r w:rsidRPr="00CF2357">
                                    <w:rPr>
                                      <w:b/>
                                      <w:noProof/>
                                      <w:color w:val="FF0000"/>
                                      <w:sz w:val="60"/>
                                      <w:szCs w:val="6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Entwurf</w:t>
                                  </w:r>
                                </w:p>
                                <w:p w:rsidR="00E35600" w:rsidRPr="00CF2357" w:rsidRDefault="00E35600" w:rsidP="00E35600">
                                  <w:pPr>
                                    <w:spacing w:line="240" w:lineRule="auto"/>
                                    <w:jc w:val="both"/>
                                  </w:pPr>
                                </w:p>
                                <w:p w:rsidR="00E35600" w:rsidRDefault="00E35600" w:rsidP="00E35600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A3B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" o:spid="_x0000_s1026" type="#_x0000_t202" style="position:absolute;left:0;text-align:left;margin-left:17pt;margin-top:90.7pt;width:141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" filled="f" stroked="f">
                      <v:textbox inset="0,0,0,0">
                        <w:txbxContent>
                          <w:p w:rsidR="00E35600" w:rsidRPr="00CF2357" w:rsidRDefault="00E35600" w:rsidP="00E35600">
                            <w:pPr>
                              <w:spacing w:line="240" w:lineRule="auto"/>
                              <w:jc w:val="both"/>
                            </w:pPr>
                            <w:r w:rsidRPr="00CF2357">
                              <w:rPr>
                                <w:b/>
                                <w:noProof/>
                                <w:color w:val="FF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Entwurf</w:t>
                            </w:r>
                          </w:p>
                          <w:p w:rsidR="00E35600" w:rsidRPr="00CF2357" w:rsidRDefault="00E35600" w:rsidP="00E35600">
                            <w:pPr>
                              <w:spacing w:line="240" w:lineRule="auto"/>
                              <w:jc w:val="both"/>
                            </w:pPr>
                          </w:p>
                          <w:p w:rsidR="00E35600" w:rsidRDefault="00E35600" w:rsidP="00E3560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C6704">
              <w:t>Genehmigungsvermerke</w:t>
            </w:r>
          </w:p>
        </w:tc>
        <w:tc>
          <w:tcPr>
            <w:tcW w:w="377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CEBD6"/>
          </w:tcPr>
          <w:p w:rsidR="00BC6704" w:rsidRDefault="00BC6704" w:rsidP="00BC1A53">
            <w:pPr>
              <w:spacing w:before="120"/>
              <w:ind w:left="340"/>
            </w:pPr>
            <w:r>
              <w:t>vom TBA freigegeben</w:t>
            </w:r>
          </w:p>
        </w:tc>
      </w:tr>
      <w:tr w:rsidR="00BC1A53" w:rsidTr="00836A6F">
        <w:trPr>
          <w:gridAfter w:val="1"/>
          <w:wAfter w:w="13" w:type="dxa"/>
          <w:trHeight w:hRule="exact" w:val="352"/>
        </w:trPr>
        <w:tc>
          <w:tcPr>
            <w:tcW w:w="3776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BC1A53" w:rsidRDefault="00BC1A53" w:rsidP="00345E64">
            <w:pPr>
              <w:tabs>
                <w:tab w:val="left" w:pos="1304"/>
              </w:tabs>
              <w:spacing w:before="60"/>
              <w:ind w:left="454"/>
            </w:pPr>
            <w:r>
              <w:t>Plan</w:t>
            </w:r>
            <w:r>
              <w:tab/>
              <w:t xml:space="preserve"> </w:t>
            </w:r>
            <w:bookmarkStart w:id="13" w:name="Text84"/>
            <w:r w:rsidR="00E5737B">
              <w:fldChar w:fldCharType="begin">
                <w:ffData>
                  <w:name w:val="Text84"/>
                  <w:enabled/>
                  <w:calcOnExit w:val="0"/>
                  <w:textInput>
                    <w:default w:val="(Plan Nr.)"/>
                  </w:textInput>
                </w:ffData>
              </w:fldChar>
            </w:r>
            <w:r>
              <w:instrText xml:space="preserve"> FORMTEXT </w:instrText>
            </w:r>
            <w:r w:rsidR="00E5737B">
              <w:fldChar w:fldCharType="separate"/>
            </w:r>
            <w:r w:rsidR="00850BE6">
              <w:rPr>
                <w:noProof/>
              </w:rPr>
              <w:t>(Plan Nr.)</w:t>
            </w:r>
            <w:r w:rsidR="00E5737B">
              <w:fldChar w:fldCharType="end"/>
            </w:r>
            <w:bookmarkEnd w:id="13"/>
          </w:p>
        </w:tc>
        <w:tc>
          <w:tcPr>
            <w:tcW w:w="377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BC1A53" w:rsidRDefault="00BC1A53" w:rsidP="00B43075">
            <w:pPr>
              <w:spacing w:before="60"/>
              <w:ind w:left="340"/>
            </w:pPr>
            <w:r>
              <w:t>Ausfertigung für</w:t>
            </w:r>
          </w:p>
        </w:tc>
        <w:tc>
          <w:tcPr>
            <w:tcW w:w="3776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CCEBD6"/>
          </w:tcPr>
          <w:p w:rsidR="00BC1A53" w:rsidRDefault="00BC1A53" w:rsidP="00194B44">
            <w:pPr>
              <w:tabs>
                <w:tab w:val="left" w:pos="1304"/>
              </w:tabs>
              <w:spacing w:before="60"/>
              <w:ind w:left="340"/>
            </w:pPr>
            <w:r>
              <w:t>Format</w:t>
            </w:r>
            <w:r>
              <w:tab/>
              <w:t>A4</w:t>
            </w:r>
          </w:p>
        </w:tc>
      </w:tr>
      <w:tr w:rsidR="00BC1A53" w:rsidTr="00836A6F">
        <w:trPr>
          <w:gridAfter w:val="1"/>
          <w:wAfter w:w="13" w:type="dxa"/>
          <w:trHeight w:hRule="exact" w:val="352"/>
        </w:trPr>
        <w:tc>
          <w:tcPr>
            <w:tcW w:w="3776" w:type="dxa"/>
            <w:gridSpan w:val="2"/>
            <w:tcBorders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BC1A53" w:rsidRDefault="00345E64" w:rsidP="00345E64">
            <w:pPr>
              <w:tabs>
                <w:tab w:val="left" w:pos="1304"/>
              </w:tabs>
              <w:spacing w:before="60"/>
              <w:ind w:left="454"/>
            </w:pPr>
            <w:r>
              <w:t>Projekt</w:t>
            </w:r>
            <w:r>
              <w:tab/>
              <w:t xml:space="preserve"> </w:t>
            </w:r>
            <w:bookmarkStart w:id="14" w:name="Projektnummer"/>
            <w:r w:rsidR="00E5737B">
              <w:fldChar w:fldCharType="begin">
                <w:ffData>
                  <w:name w:val="Projektnummer"/>
                  <w:enabled/>
                  <w:calcOnExit w:val="0"/>
                  <w:textInput>
                    <w:default w:val="(Projektnummer)"/>
                  </w:textInput>
                </w:ffData>
              </w:fldChar>
            </w:r>
            <w:r>
              <w:instrText xml:space="preserve"> FORMTEXT </w:instrText>
            </w:r>
            <w:r w:rsidR="00E5737B">
              <w:fldChar w:fldCharType="separate"/>
            </w:r>
            <w:r w:rsidR="00850BE6">
              <w:rPr>
                <w:noProof/>
              </w:rPr>
              <w:t>(Projektnummer)</w:t>
            </w:r>
            <w:r w:rsidR="00E5737B">
              <w:fldChar w:fldCharType="end"/>
            </w:r>
            <w:bookmarkEnd w:id="14"/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BC1A53" w:rsidRDefault="00BC1A53" w:rsidP="00BC1A53">
            <w:pPr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</w:tcBorders>
            <w:shd w:val="clear" w:color="auto" w:fill="CCEBD6"/>
          </w:tcPr>
          <w:p w:rsidR="00BC1A53" w:rsidRDefault="00BC1A53" w:rsidP="00BC1A53">
            <w:pPr>
              <w:tabs>
                <w:tab w:val="left" w:pos="1452"/>
              </w:tabs>
              <w:ind w:left="340"/>
            </w:pPr>
          </w:p>
        </w:tc>
      </w:tr>
      <w:tr w:rsidR="00BC1A53" w:rsidTr="00836A6F">
        <w:trPr>
          <w:gridAfter w:val="1"/>
          <w:wAfter w:w="13" w:type="dxa"/>
          <w:trHeight w:hRule="exact" w:val="352"/>
        </w:trPr>
        <w:tc>
          <w:tcPr>
            <w:tcW w:w="3776" w:type="dxa"/>
            <w:gridSpan w:val="2"/>
            <w:tcBorders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BC1A53" w:rsidRDefault="00345E64" w:rsidP="00345E64">
            <w:pPr>
              <w:tabs>
                <w:tab w:val="left" w:pos="1304"/>
              </w:tabs>
              <w:spacing w:before="60"/>
              <w:ind w:left="454"/>
            </w:pPr>
            <w:proofErr w:type="spellStart"/>
            <w:r w:rsidRPr="00345E64">
              <w:t>Mn</w:t>
            </w:r>
            <w:proofErr w:type="spellEnd"/>
            <w:r w:rsidRPr="00345E64">
              <w:t>/FGS</w:t>
            </w:r>
            <w:r>
              <w:tab/>
            </w:r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BC1A53" w:rsidRDefault="00BC1A53" w:rsidP="00BC1A53">
            <w:pPr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</w:tcBorders>
            <w:shd w:val="clear" w:color="auto" w:fill="CCEBD6"/>
          </w:tcPr>
          <w:p w:rsidR="00BC1A53" w:rsidRDefault="00BC1A53" w:rsidP="00BC1A53">
            <w:pPr>
              <w:tabs>
                <w:tab w:val="left" w:pos="1452"/>
              </w:tabs>
              <w:ind w:left="340"/>
            </w:pPr>
          </w:p>
        </w:tc>
      </w:tr>
      <w:tr w:rsidR="00BC1A53" w:rsidTr="00836A6F">
        <w:trPr>
          <w:gridAfter w:val="1"/>
          <w:wAfter w:w="13" w:type="dxa"/>
          <w:trHeight w:hRule="exact" w:val="352"/>
        </w:trPr>
        <w:tc>
          <w:tcPr>
            <w:tcW w:w="3776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BC1A53" w:rsidRDefault="00345E64" w:rsidP="00345E64">
            <w:pPr>
              <w:tabs>
                <w:tab w:val="left" w:pos="1304"/>
              </w:tabs>
              <w:spacing w:before="60"/>
              <w:ind w:left="454"/>
            </w:pPr>
            <w:proofErr w:type="spellStart"/>
            <w:r w:rsidRPr="00345E64">
              <w:t>FinV</w:t>
            </w:r>
            <w:proofErr w:type="spellEnd"/>
            <w:r>
              <w:tab/>
            </w:r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BC1A53" w:rsidRDefault="00BC1A53" w:rsidP="00BC1A53">
            <w:pPr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CEBD6"/>
          </w:tcPr>
          <w:p w:rsidR="00BC1A53" w:rsidRDefault="00BC1A53" w:rsidP="00BC1A53">
            <w:pPr>
              <w:tabs>
                <w:tab w:val="left" w:pos="1452"/>
              </w:tabs>
              <w:ind w:left="340"/>
            </w:pPr>
          </w:p>
        </w:tc>
      </w:tr>
      <w:tr w:rsidR="00BC6704" w:rsidTr="00836A6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C6704" w:rsidRPr="00906531" w:rsidRDefault="00BC6704" w:rsidP="00B43075">
            <w:pPr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Vorstudie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  <w:r>
              <w:t>Entwurf</w:t>
            </w:r>
          </w:p>
        </w:tc>
        <w:tc>
          <w:tcPr>
            <w:tcW w:w="1888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  <w:r>
              <w:t>Gezeichnet</w:t>
            </w:r>
          </w:p>
        </w:tc>
        <w:tc>
          <w:tcPr>
            <w:tcW w:w="1888" w:type="dxa"/>
            <w:gridSpan w:val="2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  <w:r>
              <w:t>Geprüft</w:t>
            </w:r>
          </w:p>
        </w:tc>
        <w:tc>
          <w:tcPr>
            <w:tcW w:w="1888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C6704" w:rsidRDefault="00BC6704" w:rsidP="00B43075">
            <w:pPr>
              <w:ind w:right="284"/>
              <w:jc w:val="center"/>
            </w:pPr>
            <w:r>
              <w:t>Datum</w:t>
            </w:r>
          </w:p>
        </w:tc>
      </w:tr>
      <w:tr w:rsidR="00BC6704" w:rsidTr="00836A6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C6704" w:rsidRPr="00906531" w:rsidRDefault="00BC6704" w:rsidP="00B43075">
            <w:pPr>
              <w:ind w:left="454"/>
              <w:rPr>
                <w:color w:val="595959" w:themeColor="text1" w:themeTint="A6"/>
              </w:rPr>
            </w:pPr>
            <w:r w:rsidRPr="00836A6F">
              <w:rPr>
                <w:b/>
                <w:color w:val="000000" w:themeColor="text1"/>
              </w:rPr>
              <w:t>Vorprojekt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BC6704" w:rsidRDefault="00BC6704" w:rsidP="00B43075">
            <w:pPr>
              <w:ind w:right="284"/>
              <w:jc w:val="center"/>
            </w:pPr>
          </w:p>
        </w:tc>
      </w:tr>
      <w:tr w:rsidR="00BC6704" w:rsidTr="00836A6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C6704" w:rsidRPr="00906531" w:rsidRDefault="00BC6704" w:rsidP="00B43075">
            <w:pPr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Bauprojekt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C6704" w:rsidRDefault="00BC6704" w:rsidP="00B43075">
            <w:pPr>
              <w:ind w:right="284"/>
              <w:jc w:val="center"/>
            </w:pPr>
          </w:p>
        </w:tc>
      </w:tr>
      <w:tr w:rsidR="00BC6704" w:rsidTr="00836A6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C6704" w:rsidRPr="00836A6F" w:rsidRDefault="00BC6704" w:rsidP="00B43075">
            <w:pPr>
              <w:ind w:left="454"/>
              <w:rPr>
                <w:color w:val="595959" w:themeColor="text1" w:themeTint="A6"/>
              </w:rPr>
            </w:pPr>
            <w:r w:rsidRPr="00836A6F">
              <w:rPr>
                <w:color w:val="595959" w:themeColor="text1" w:themeTint="A6"/>
              </w:rPr>
              <w:t>Genehmigungs-/Auflageprojekt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C6704" w:rsidRDefault="00BC6704" w:rsidP="00B43075">
            <w:pPr>
              <w:ind w:right="284"/>
              <w:jc w:val="center"/>
            </w:pPr>
          </w:p>
        </w:tc>
      </w:tr>
      <w:tr w:rsidR="00BC6704" w:rsidTr="00836A6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C6704" w:rsidRPr="00906531" w:rsidRDefault="00BC6704" w:rsidP="00B43075">
            <w:pPr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Ausschreibung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C6704" w:rsidRDefault="00BC6704" w:rsidP="00B43075">
            <w:pPr>
              <w:ind w:right="284"/>
              <w:jc w:val="center"/>
            </w:pPr>
          </w:p>
        </w:tc>
      </w:tr>
      <w:tr w:rsidR="00BC6704" w:rsidTr="00836A6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C6704" w:rsidRPr="00906531" w:rsidRDefault="00BC6704" w:rsidP="00B43075">
            <w:pPr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Ausführungsprojekt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C6704" w:rsidRDefault="00BC6704" w:rsidP="00B43075">
            <w:pPr>
              <w:ind w:right="284"/>
              <w:jc w:val="center"/>
            </w:pPr>
          </w:p>
        </w:tc>
      </w:tr>
      <w:tr w:rsidR="00BC6704" w:rsidTr="00836A6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C6704" w:rsidRPr="0031495D" w:rsidRDefault="00BC6704" w:rsidP="00B43075">
            <w:pPr>
              <w:ind w:left="454"/>
              <w:rPr>
                <w:color w:val="595959" w:themeColor="text1" w:themeTint="A6"/>
              </w:rPr>
            </w:pPr>
            <w:proofErr w:type="spellStart"/>
            <w:r w:rsidRPr="0031495D">
              <w:rPr>
                <w:color w:val="595959" w:themeColor="text1" w:themeTint="A6"/>
              </w:rPr>
              <w:t>Dok</w:t>
            </w:r>
            <w:proofErr w:type="spellEnd"/>
            <w:r>
              <w:rPr>
                <w:color w:val="595959" w:themeColor="text1" w:themeTint="A6"/>
              </w:rPr>
              <w:t xml:space="preserve">. </w:t>
            </w:r>
            <w:r w:rsidRPr="0031495D">
              <w:rPr>
                <w:color w:val="595959" w:themeColor="text1" w:themeTint="A6"/>
              </w:rPr>
              <w:t>des ausgef</w:t>
            </w:r>
            <w:r>
              <w:rPr>
                <w:color w:val="595959" w:themeColor="text1" w:themeTint="A6"/>
              </w:rPr>
              <w:t>ührten</w:t>
            </w:r>
            <w:r w:rsidRPr="0031495D">
              <w:rPr>
                <w:color w:val="595959" w:themeColor="text1" w:themeTint="A6"/>
              </w:rPr>
              <w:t xml:space="preserve"> Werks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C6704" w:rsidRDefault="00BC6704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C6704" w:rsidRDefault="00BC6704" w:rsidP="00B43075">
            <w:pPr>
              <w:ind w:right="284"/>
              <w:jc w:val="center"/>
            </w:pPr>
          </w:p>
        </w:tc>
      </w:tr>
    </w:tbl>
    <w:p w:rsidR="00531DDF" w:rsidRDefault="00531DDF"/>
    <w:p w:rsidR="00531DDF" w:rsidRDefault="00531DDF">
      <w:pPr>
        <w:sectPr w:rsidR="00531DDF" w:rsidSect="00672DCA">
          <w:headerReference w:type="default" r:id="rId8"/>
          <w:footerReference w:type="default" r:id="rId9"/>
          <w:headerReference w:type="first" r:id="rId10"/>
          <w:pgSz w:w="11906" w:h="16838" w:code="9"/>
          <w:pgMar w:top="4338" w:right="0" w:bottom="284" w:left="567" w:header="510" w:footer="278" w:gutter="0"/>
          <w:cols w:space="708"/>
          <w:titlePg/>
          <w:docGrid w:linePitch="360"/>
        </w:sectPr>
      </w:pPr>
    </w:p>
    <w:p w:rsidR="00531DDF" w:rsidRDefault="00381D82">
      <w:r w:rsidRPr="00381D82">
        <w:rPr>
          <w:b/>
          <w:vanish/>
          <w:color w:val="FF0000"/>
        </w:rPr>
        <w:lastRenderedPageBreak/>
        <w:t>Dokument doppelseitig drucken.</w:t>
      </w:r>
      <w:r w:rsidRPr="00381D82">
        <w:t xml:space="preserve"> </w:t>
      </w:r>
    </w:p>
    <w:p w:rsidR="003648E8" w:rsidRDefault="003648E8"/>
    <w:p w:rsidR="003648E8" w:rsidRPr="005D7B17" w:rsidRDefault="003648E8">
      <w:pPr>
        <w:rPr>
          <w:vanish/>
        </w:rPr>
      </w:pPr>
      <w:r w:rsidRPr="005D7B17">
        <w:rPr>
          <w:vanish/>
        </w:rPr>
        <w:t xml:space="preserve">Diese Vorlage dient als Grundgerüst für die Erstellung der Nutzungsvereinbarung. </w:t>
      </w:r>
      <w:r w:rsidR="00A361F7" w:rsidRPr="005D7B17">
        <w:rPr>
          <w:vanish/>
        </w:rPr>
        <w:t>Sie</w:t>
      </w:r>
      <w:r w:rsidRPr="005D7B17">
        <w:rPr>
          <w:vanish/>
        </w:rPr>
        <w:t xml:space="preserve"> ist den jeweiligen Projektbedingungen </w:t>
      </w:r>
      <w:r w:rsidR="00A361F7" w:rsidRPr="005D7B17">
        <w:rPr>
          <w:vanish/>
        </w:rPr>
        <w:t xml:space="preserve">spezifisch </w:t>
      </w:r>
      <w:r w:rsidRPr="005D7B17">
        <w:rPr>
          <w:vanish/>
        </w:rPr>
        <w:t xml:space="preserve">anzupassen. Der Text ist zum Teil farblich hinterlegt. Die farblichen Passagen </w:t>
      </w:r>
      <w:r w:rsidR="00A361F7" w:rsidRPr="005D7B17">
        <w:rPr>
          <w:vanish/>
        </w:rPr>
        <w:t xml:space="preserve">dienen als Hilfestellungen und </w:t>
      </w:r>
      <w:r w:rsidR="005D7B17">
        <w:rPr>
          <w:vanish/>
        </w:rPr>
        <w:t xml:space="preserve">sind </w:t>
      </w:r>
      <w:r w:rsidRPr="005D7B17">
        <w:rPr>
          <w:b/>
          <w:vanish/>
        </w:rPr>
        <w:t>zwingend</w:t>
      </w:r>
      <w:r w:rsidRPr="005D7B17">
        <w:rPr>
          <w:vanish/>
        </w:rPr>
        <w:t xml:space="preserve"> </w:t>
      </w:r>
      <w:r w:rsidR="00A361F7" w:rsidRPr="005D7B17">
        <w:rPr>
          <w:vanish/>
        </w:rPr>
        <w:t>anzupassen</w:t>
      </w:r>
      <w:r w:rsidRPr="005D7B17">
        <w:rPr>
          <w:vanish/>
        </w:rPr>
        <w:t>:</w:t>
      </w:r>
    </w:p>
    <w:p w:rsidR="003648E8" w:rsidRPr="005D7B17" w:rsidRDefault="003648E8">
      <w:pPr>
        <w:rPr>
          <w:vanish/>
        </w:rPr>
      </w:pPr>
    </w:p>
    <w:p w:rsidR="003648E8" w:rsidRPr="005D7B17" w:rsidRDefault="003648E8" w:rsidP="003648E8">
      <w:pPr>
        <w:pStyle w:val="Listenabsatz"/>
        <w:numPr>
          <w:ilvl w:val="0"/>
          <w:numId w:val="36"/>
        </w:numPr>
        <w:tabs>
          <w:tab w:val="left" w:pos="284"/>
        </w:tabs>
        <w:ind w:left="993" w:hanging="993"/>
        <w:rPr>
          <w:vanish/>
        </w:rPr>
      </w:pPr>
      <w:r w:rsidRPr="005D7B17">
        <w:rPr>
          <w:vanish/>
          <w:color w:val="FF0000"/>
        </w:rPr>
        <w:t>Rot</w:t>
      </w:r>
      <w:r w:rsidRPr="005D7B17">
        <w:rPr>
          <w:vanish/>
        </w:rPr>
        <w:t>:</w:t>
      </w:r>
      <w:r w:rsidRPr="005D7B17">
        <w:rPr>
          <w:vanish/>
        </w:rPr>
        <w:tab/>
        <w:t xml:space="preserve">Kommentartext. Der Kommentartext dient als Hilfe und Gedankenstütze für die Erarbeitung des definitiven Textes. </w:t>
      </w:r>
      <w:r w:rsidR="00A361F7" w:rsidRPr="005D7B17">
        <w:rPr>
          <w:vanish/>
        </w:rPr>
        <w:t>Er</w:t>
      </w:r>
      <w:r w:rsidRPr="005D7B17">
        <w:rPr>
          <w:vanish/>
        </w:rPr>
        <w:t xml:space="preserve"> ist </w:t>
      </w:r>
      <w:r w:rsidR="005D7B17">
        <w:rPr>
          <w:vanish/>
        </w:rPr>
        <w:t>als Ausgeblendet definiert und muss bei den Druckoptionen deaktiviert sein</w:t>
      </w:r>
      <w:r w:rsidRPr="005D7B17">
        <w:rPr>
          <w:vanish/>
        </w:rPr>
        <w:t>.</w:t>
      </w:r>
    </w:p>
    <w:p w:rsidR="003648E8" w:rsidRPr="005D7B17" w:rsidRDefault="003648E8" w:rsidP="003648E8">
      <w:pPr>
        <w:pStyle w:val="Listenabsatz"/>
        <w:numPr>
          <w:ilvl w:val="0"/>
          <w:numId w:val="36"/>
        </w:numPr>
        <w:tabs>
          <w:tab w:val="left" w:pos="284"/>
        </w:tabs>
        <w:ind w:left="993" w:hanging="993"/>
        <w:rPr>
          <w:vanish/>
        </w:rPr>
      </w:pPr>
      <w:r w:rsidRPr="005D7B17">
        <w:rPr>
          <w:vanish/>
          <w:highlight w:val="lightGray"/>
        </w:rPr>
        <w:t>Grau</w:t>
      </w:r>
      <w:r w:rsidRPr="005D7B17">
        <w:rPr>
          <w:vanish/>
        </w:rPr>
        <w:t>:</w:t>
      </w:r>
      <w:r w:rsidRPr="005D7B17">
        <w:rPr>
          <w:vanish/>
        </w:rPr>
        <w:tab/>
        <w:t xml:space="preserve">Die grau hinterlegten Passagen sind entweder Muss-Felder (Texthilfe welche den Projektbedingungen anzupassen ist), oder Optionstexte (Optionstexte können stehen gelassen, ersetzt oder gelöscht werden). </w:t>
      </w:r>
      <w:r w:rsidR="00A361F7" w:rsidRPr="005D7B17">
        <w:rPr>
          <w:vanish/>
        </w:rPr>
        <w:t>Sie</w:t>
      </w:r>
      <w:r w:rsidRPr="005D7B17">
        <w:rPr>
          <w:vanish/>
        </w:rPr>
        <w:t xml:space="preserve"> sind zwingend </w:t>
      </w:r>
      <w:r w:rsidR="00A361F7" w:rsidRPr="005D7B17">
        <w:rPr>
          <w:vanish/>
        </w:rPr>
        <w:t>dem aktuellen Projekt anzupassen</w:t>
      </w:r>
      <w:r w:rsidRPr="005D7B17">
        <w:rPr>
          <w:vanish/>
        </w:rPr>
        <w:t>.</w:t>
      </w:r>
      <w:r w:rsidR="003703A7">
        <w:rPr>
          <w:vanish/>
        </w:rPr>
        <w:br/>
        <w:t>(Einfachklick und den Text überschreiben, kein Doppelklick)</w:t>
      </w:r>
    </w:p>
    <w:p w:rsidR="003648E8" w:rsidRDefault="003648E8"/>
    <w:p w:rsidR="003648E8" w:rsidRPr="00381D82" w:rsidRDefault="003648E8">
      <w:pPr>
        <w:sectPr w:rsidR="003648E8" w:rsidRPr="00381D82" w:rsidSect="00531DDF">
          <w:headerReference w:type="default" r:id="rId11"/>
          <w:headerReference w:type="first" r:id="rId12"/>
          <w:footerReference w:type="first" r:id="rId13"/>
          <w:pgSz w:w="11906" w:h="16838" w:code="9"/>
          <w:pgMar w:top="3090" w:right="1814" w:bottom="1219" w:left="1701" w:header="510" w:footer="567" w:gutter="0"/>
          <w:cols w:space="708"/>
          <w:titlePg/>
          <w:docGrid w:linePitch="360"/>
        </w:sectPr>
      </w:pPr>
    </w:p>
    <w:p w:rsidR="00531DDF" w:rsidRDefault="00531DDF">
      <w:pPr>
        <w:rPr>
          <w:b/>
        </w:rPr>
      </w:pPr>
      <w:r w:rsidRPr="00531DDF">
        <w:rPr>
          <w:b/>
        </w:rPr>
        <w:lastRenderedPageBreak/>
        <w:t>Inhalt</w:t>
      </w:r>
    </w:p>
    <w:p w:rsidR="00E92EC8" w:rsidRDefault="00E5737B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 w:rsidRPr="00511558">
        <w:fldChar w:fldCharType="begin"/>
      </w:r>
      <w:r w:rsidR="00511558" w:rsidRPr="00511558">
        <w:instrText xml:space="preserve"> TOC \o "1-3" \u </w:instrText>
      </w:r>
      <w:r w:rsidRPr="00511558">
        <w:fldChar w:fldCharType="separate"/>
      </w:r>
      <w:r w:rsidR="00E92EC8">
        <w:rPr>
          <w:noProof/>
        </w:rPr>
        <w:t>1</w:t>
      </w:r>
      <w:r w:rsidR="00E92EC8">
        <w:rPr>
          <w:rFonts w:asciiTheme="minorHAnsi" w:hAnsiTheme="minorHAnsi"/>
          <w:b w:val="0"/>
          <w:noProof/>
          <w:sz w:val="22"/>
          <w:szCs w:val="22"/>
        </w:rPr>
        <w:tab/>
      </w:r>
      <w:r w:rsidR="00E92EC8">
        <w:rPr>
          <w:noProof/>
        </w:rPr>
        <w:t>Allgemeines</w:t>
      </w:r>
      <w:r w:rsidR="00E92EC8">
        <w:rPr>
          <w:noProof/>
        </w:rPr>
        <w:tab/>
      </w:r>
      <w:r w:rsidR="00E92EC8">
        <w:rPr>
          <w:noProof/>
        </w:rPr>
        <w:fldChar w:fldCharType="begin"/>
      </w:r>
      <w:r w:rsidR="00E92EC8">
        <w:rPr>
          <w:noProof/>
        </w:rPr>
        <w:instrText xml:space="preserve"> PAGEREF _Toc81033525 \h </w:instrText>
      </w:r>
      <w:r w:rsidR="00E92EC8">
        <w:rPr>
          <w:noProof/>
        </w:rPr>
      </w:r>
      <w:r w:rsidR="00E92EC8">
        <w:rPr>
          <w:noProof/>
        </w:rPr>
        <w:fldChar w:fldCharType="separate"/>
      </w:r>
      <w:r w:rsidR="00E92EC8">
        <w:rPr>
          <w:noProof/>
        </w:rPr>
        <w:t>4</w:t>
      </w:r>
      <w:r w:rsidR="00E92EC8">
        <w:rPr>
          <w:noProof/>
        </w:rPr>
        <w:fldChar w:fldCharType="end"/>
      </w:r>
    </w:p>
    <w:p w:rsidR="00E92EC8" w:rsidRDefault="00E92EC8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Projektorganisation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92EC8" w:rsidRDefault="00E92EC8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Bauwerksbeschrieb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92EC8" w:rsidRDefault="00E92EC8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Geologie und Hydrologie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92EC8" w:rsidRDefault="00E92EC8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1.4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Projektierungsgrundlagen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92EC8" w:rsidRDefault="00E92EC8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Vorgesehene Nutzung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92EC8" w:rsidRDefault="00E92EC8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Geplante Nutzungsdauer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92EC8" w:rsidRDefault="00E92EC8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Vereinbarte Nutzung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92EC8" w:rsidRDefault="00E92EC8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Sicherheitseinrichtungen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92EC8" w:rsidRDefault="00E92EC8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Umfeld und Drittanforderungen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92EC8" w:rsidRDefault="00E92EC8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Bedürfnisse des Betriebs und des Unterhalts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92EC8" w:rsidRDefault="00E92EC8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Bauwerkteile generell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92EC8" w:rsidRDefault="00E92EC8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Werkleitungen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92EC8" w:rsidRDefault="00E92EC8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Lüftung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E92EC8" w:rsidRDefault="00E92EC8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4.4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Weitere Anforderungen des Unterhalts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E92EC8" w:rsidRDefault="00E92EC8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Besondere Vorgaben des Bauherrn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E92EC8" w:rsidRDefault="00E92EC8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Schutzziele und Sonderrisiken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E92EC8" w:rsidRDefault="00E92EC8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Normbezogene Bestimmungen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E92EC8" w:rsidRDefault="00E92EC8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Unterschriften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_Toc81033543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E4C6D" w:rsidRPr="004E4C6D" w:rsidRDefault="00E5737B" w:rsidP="004E4C6D">
      <w:r w:rsidRPr="00511558">
        <w:fldChar w:fldCharType="end"/>
      </w:r>
    </w:p>
    <w:p w:rsidR="00531DDF" w:rsidRDefault="00531DDF">
      <w:r>
        <w:br w:type="page"/>
      </w:r>
      <w:bookmarkStart w:id="15" w:name="_GoBack"/>
      <w:bookmarkEnd w:id="15"/>
    </w:p>
    <w:p w:rsidR="00D76AB4" w:rsidRPr="000915BA" w:rsidRDefault="00D76AB4" w:rsidP="000915BA">
      <w:pPr>
        <w:pStyle w:val="berschrift1"/>
      </w:pPr>
      <w:bookmarkStart w:id="16" w:name="_Toc81033525"/>
      <w:r w:rsidRPr="000915BA">
        <w:lastRenderedPageBreak/>
        <w:t>Allgemeines</w:t>
      </w:r>
      <w:bookmarkEnd w:id="16"/>
    </w:p>
    <w:p w:rsidR="002E1203" w:rsidRPr="002E1203" w:rsidRDefault="002E1203" w:rsidP="002E1203"/>
    <w:p w:rsidR="00D76AB4" w:rsidRPr="000915BA" w:rsidRDefault="00D76AB4" w:rsidP="000915BA">
      <w:pPr>
        <w:pStyle w:val="berschrift2"/>
      </w:pPr>
      <w:bookmarkStart w:id="17" w:name="_Toc81033526"/>
      <w:r w:rsidRPr="000915BA">
        <w:t>Projektorganisation</w:t>
      </w:r>
      <w:bookmarkEnd w:id="17"/>
    </w:p>
    <w:p w:rsidR="002E1203" w:rsidRPr="002E1203" w:rsidRDefault="002E1203" w:rsidP="002E1203"/>
    <w:tbl>
      <w:tblPr>
        <w:tblStyle w:val="Tabellenraster"/>
        <w:tblW w:w="10472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90"/>
        <w:gridCol w:w="1191"/>
        <w:gridCol w:w="284"/>
        <w:gridCol w:w="1190"/>
        <w:gridCol w:w="1191"/>
        <w:gridCol w:w="190"/>
        <w:gridCol w:w="190"/>
        <w:gridCol w:w="1190"/>
        <w:gridCol w:w="1191"/>
        <w:gridCol w:w="284"/>
        <w:gridCol w:w="1190"/>
        <w:gridCol w:w="1191"/>
      </w:tblGrid>
      <w:tr w:rsidR="00D76AB4" w:rsidRPr="00D76AB4" w:rsidTr="00D76AB4">
        <w:tc>
          <w:tcPr>
            <w:tcW w:w="2381" w:type="dxa"/>
            <w:gridSpan w:val="2"/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E33443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E33443">
              <w:rPr>
                <w:b/>
                <w:sz w:val="17"/>
                <w:szCs w:val="17"/>
              </w:rPr>
              <w:t>Bauherr</w:t>
            </w:r>
            <w:r w:rsidRPr="00E33443">
              <w:rPr>
                <w:sz w:val="17"/>
                <w:szCs w:val="17"/>
              </w:rPr>
              <w:t xml:space="preserve"> (BH)</w:t>
            </w:r>
          </w:p>
          <w:p w:rsidR="00D76AB4" w:rsidRPr="00E33443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E33443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E33443">
              <w:rPr>
                <w:sz w:val="17"/>
                <w:szCs w:val="17"/>
              </w:rPr>
              <w:t>Kanton St.Gallen, Bau</w:t>
            </w:r>
            <w:r w:rsidR="00E92EC8">
              <w:rPr>
                <w:sz w:val="17"/>
                <w:szCs w:val="17"/>
              </w:rPr>
              <w:t>- und Umwelt</w:t>
            </w:r>
            <w:r w:rsidRPr="00E33443">
              <w:rPr>
                <w:sz w:val="17"/>
                <w:szCs w:val="17"/>
              </w:rPr>
              <w:t>departement</w:t>
            </w:r>
          </w:p>
          <w:p w:rsidR="00D76AB4" w:rsidRPr="00E33443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E33443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E33443">
              <w:rPr>
                <w:sz w:val="17"/>
                <w:szCs w:val="17"/>
              </w:rPr>
              <w:t>Vertreten durch das</w:t>
            </w:r>
          </w:p>
          <w:p w:rsidR="00D76AB4" w:rsidRPr="00E33443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E33443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E33443">
              <w:rPr>
                <w:sz w:val="17"/>
                <w:szCs w:val="17"/>
              </w:rPr>
              <w:t>Tiefbauamt</w:t>
            </w:r>
          </w:p>
          <w:bookmarkStart w:id="18" w:name="Text59"/>
          <w:p w:rsidR="00D76AB4" w:rsidRPr="00E33443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E33443">
              <w:rPr>
                <w:sz w:val="17"/>
                <w:szCs w:val="17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(Abteilung)"/>
                  </w:textInput>
                </w:ffData>
              </w:fldChar>
            </w:r>
            <w:r w:rsidR="00D76AB4" w:rsidRPr="00E33443">
              <w:rPr>
                <w:sz w:val="17"/>
                <w:szCs w:val="17"/>
              </w:rPr>
              <w:instrText xml:space="preserve"> FORMTEXT </w:instrText>
            </w:r>
            <w:r w:rsidRPr="00E33443">
              <w:rPr>
                <w:sz w:val="17"/>
                <w:szCs w:val="17"/>
              </w:rPr>
            </w:r>
            <w:r w:rsidRPr="00E33443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(Abteilung)</w:t>
            </w:r>
            <w:r w:rsidRPr="00E33443">
              <w:rPr>
                <w:sz w:val="17"/>
                <w:szCs w:val="17"/>
              </w:rPr>
              <w:fldChar w:fldCharType="end"/>
            </w:r>
            <w:bookmarkEnd w:id="18"/>
          </w:p>
          <w:p w:rsidR="00D76AB4" w:rsidRPr="00E33443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proofErr w:type="spellStart"/>
            <w:r w:rsidRPr="00E33443">
              <w:rPr>
                <w:sz w:val="17"/>
                <w:szCs w:val="17"/>
              </w:rPr>
              <w:t>Lämmlisbrunnenstrasse</w:t>
            </w:r>
            <w:proofErr w:type="spellEnd"/>
            <w:r w:rsidRPr="00E33443">
              <w:rPr>
                <w:sz w:val="17"/>
                <w:szCs w:val="17"/>
              </w:rPr>
              <w:t xml:space="preserve"> 54</w:t>
            </w:r>
          </w:p>
          <w:p w:rsidR="00D76AB4" w:rsidRPr="00E33443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E33443">
              <w:rPr>
                <w:sz w:val="17"/>
                <w:szCs w:val="17"/>
              </w:rPr>
              <w:t>9001 St.Gallen</w:t>
            </w:r>
          </w:p>
          <w:p w:rsidR="00D76AB4" w:rsidRPr="00E33443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E33443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E33443">
              <w:rPr>
                <w:sz w:val="17"/>
                <w:szCs w:val="17"/>
              </w:rPr>
              <w:t>Gesamtleitung</w:t>
            </w:r>
          </w:p>
          <w:bookmarkStart w:id="19" w:name="Text58"/>
          <w:p w:rsidR="00D76AB4" w:rsidRPr="00E33443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E33443">
              <w:rPr>
                <w:sz w:val="17"/>
                <w:szCs w:val="17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D76AB4" w:rsidRPr="00E33443">
              <w:rPr>
                <w:sz w:val="17"/>
                <w:szCs w:val="17"/>
              </w:rPr>
              <w:instrText xml:space="preserve"> FORMTEXT </w:instrText>
            </w:r>
            <w:r w:rsidRPr="00E33443">
              <w:rPr>
                <w:sz w:val="17"/>
                <w:szCs w:val="17"/>
              </w:rPr>
            </w:r>
            <w:r w:rsidRPr="00E33443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(Name)</w:t>
            </w:r>
            <w:r w:rsidRPr="00E33443">
              <w:rPr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</w:tr>
      <w:tr w:rsidR="00D76AB4" w:rsidRPr="00D76AB4" w:rsidTr="00D76AB4">
        <w:trPr>
          <w:trHeight w:hRule="exact" w:val="85"/>
        </w:trPr>
        <w:tc>
          <w:tcPr>
            <w:tcW w:w="2381" w:type="dxa"/>
            <w:gridSpan w:val="2"/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</w:tr>
      <w:tr w:rsidR="00D76AB4" w:rsidRPr="00D76AB4" w:rsidTr="00D76AB4">
        <w:trPr>
          <w:trHeight w:hRule="exact" w:val="85"/>
        </w:trPr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</w:tr>
      <w:tr w:rsidR="00D76AB4" w:rsidRPr="00D76AB4" w:rsidTr="00D76AB4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b/>
                <w:sz w:val="17"/>
                <w:szCs w:val="17"/>
              </w:rPr>
              <w:t>Projektleitung</w:t>
            </w:r>
            <w:r w:rsidRPr="003703A7">
              <w:rPr>
                <w:sz w:val="17"/>
                <w:szCs w:val="17"/>
              </w:rPr>
              <w:t xml:space="preserve"> </w:t>
            </w:r>
            <w:r w:rsidRPr="003648E8">
              <w:rPr>
                <w:sz w:val="17"/>
                <w:szCs w:val="17"/>
              </w:rPr>
              <w:t>(PL)</w:t>
            </w:r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>Tiefbauamt Kanton St.Gallen</w:t>
            </w:r>
          </w:p>
          <w:bookmarkStart w:id="20" w:name="Text21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Abteilung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(Abteilung)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20"/>
          </w:p>
          <w:bookmarkStart w:id="21" w:name="Text22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Lämmlisbrunnenstrasse 54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Lämmlisbrunnenstrasse 54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21"/>
          </w:p>
          <w:bookmarkStart w:id="22" w:name="Text23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9001 St.Gallen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9001 St.Gallen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22"/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bookmarkStart w:id="23" w:name="Text27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(Name)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23"/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proofErr w:type="spellStart"/>
            <w:r w:rsidRPr="003648E8">
              <w:rPr>
                <w:sz w:val="17"/>
                <w:szCs w:val="17"/>
              </w:rPr>
              <w:t>Stv</w:t>
            </w:r>
            <w:proofErr w:type="spellEnd"/>
            <w:r w:rsidRPr="003648E8">
              <w:rPr>
                <w:sz w:val="17"/>
                <w:szCs w:val="17"/>
              </w:rPr>
              <w:t xml:space="preserve">. </w:t>
            </w:r>
            <w:bookmarkStart w:id="24" w:name="Text28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(Name)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24"/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 xml:space="preserve">T </w:t>
            </w:r>
            <w:bookmarkStart w:id="25" w:name="Text31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(Nummer)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25"/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 xml:space="preserve">F </w:t>
            </w:r>
            <w:bookmarkStart w:id="26" w:name="Text32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(Nummer)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b/>
                <w:sz w:val="17"/>
                <w:szCs w:val="17"/>
              </w:rPr>
              <w:t>Oberbauleitung</w:t>
            </w:r>
            <w:r w:rsidRPr="003648E8">
              <w:rPr>
                <w:sz w:val="17"/>
                <w:szCs w:val="17"/>
              </w:rPr>
              <w:t xml:space="preserve"> (OBL)</w:t>
            </w:r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>Tiefbauamt Kanton St.Gallen</w:t>
            </w:r>
          </w:p>
          <w:bookmarkStart w:id="27" w:name="Text24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(Abteilung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(Abteilung)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27"/>
          </w:p>
          <w:bookmarkStart w:id="28" w:name="Text25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Lämmlisbrunnenstrasse 54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Lämmlisbrunnenstrasse 54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28"/>
          </w:p>
          <w:bookmarkStart w:id="29" w:name="Text26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9001 St.Gallen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9001 St.Gallen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29"/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bookmarkStart w:id="30" w:name="Text29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(Name)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30"/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proofErr w:type="spellStart"/>
            <w:r w:rsidRPr="003648E8">
              <w:rPr>
                <w:sz w:val="17"/>
                <w:szCs w:val="17"/>
              </w:rPr>
              <w:t>Stv</w:t>
            </w:r>
            <w:proofErr w:type="spellEnd"/>
            <w:r w:rsidRPr="003648E8">
              <w:rPr>
                <w:sz w:val="17"/>
                <w:szCs w:val="17"/>
              </w:rPr>
              <w:t xml:space="preserve">. </w:t>
            </w:r>
            <w:bookmarkStart w:id="31" w:name="Text30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(Name)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31"/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 xml:space="preserve">T </w:t>
            </w:r>
            <w:bookmarkStart w:id="32" w:name="Text33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(Nummer)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32"/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 xml:space="preserve">F </w:t>
            </w:r>
            <w:bookmarkStart w:id="33" w:name="Text34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(Nummer)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b/>
                <w:sz w:val="17"/>
                <w:szCs w:val="17"/>
              </w:rPr>
              <w:t>Spezialisten</w:t>
            </w:r>
            <w:r w:rsidRPr="003648E8">
              <w:rPr>
                <w:sz w:val="17"/>
                <w:szCs w:val="17"/>
              </w:rPr>
              <w:t xml:space="preserve"> (SP)</w:t>
            </w:r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FU, Kantonsforstamt, ANJF, SKI, usw.)"/>
                  </w:textInput>
                </w:ffData>
              </w:fldChar>
            </w:r>
            <w:r w:rsidR="003648E8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(AFU, Kantonsforstamt, ANJF, SKI, usw.)</w:t>
            </w:r>
            <w:r w:rsidRPr="003648E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b/>
                <w:sz w:val="17"/>
                <w:szCs w:val="17"/>
              </w:rPr>
              <w:t>Experten</w:t>
            </w:r>
            <w:r w:rsidRPr="003648E8">
              <w:rPr>
                <w:sz w:val="17"/>
                <w:szCs w:val="17"/>
              </w:rPr>
              <w:t xml:space="preserve"> (EX)</w:t>
            </w:r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llfällige externe UBB, BBB, Prüfingenieure usw.)"/>
                  </w:textInput>
                </w:ffData>
              </w:fldChar>
            </w:r>
            <w:r w:rsidR="003006A0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(Allfällige externe UBB, BBB, Prüfingenieure usw.)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D76AB4" w:rsidRPr="00D76AB4" w:rsidTr="00D76AB4">
        <w:trPr>
          <w:trHeight w:hRule="exact" w:val="170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</w:tr>
      <w:tr w:rsidR="00D76AB4" w:rsidRPr="00D76AB4" w:rsidTr="00D76AB4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b/>
                <w:sz w:val="17"/>
                <w:szCs w:val="17"/>
              </w:rPr>
              <w:t>Projektverfasser</w:t>
            </w:r>
            <w:r w:rsidRPr="003648E8">
              <w:rPr>
                <w:sz w:val="17"/>
                <w:szCs w:val="17"/>
              </w:rPr>
              <w:t xml:space="preserve"> (PV)</w:t>
            </w:r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bookmarkStart w:id="34" w:name="Text35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(Firma)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34"/>
          </w:p>
          <w:bookmarkStart w:id="35" w:name="Text36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(Strasse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(Strasse)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35"/>
          </w:p>
          <w:bookmarkStart w:id="36" w:name="Text37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(Ort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(Ort)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36"/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>Gesamtleiter</w:t>
            </w:r>
          </w:p>
          <w:bookmarkStart w:id="37" w:name="Text38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(Name)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37"/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proofErr w:type="spellStart"/>
            <w:r w:rsidRPr="003648E8">
              <w:rPr>
                <w:sz w:val="17"/>
                <w:szCs w:val="17"/>
              </w:rPr>
              <w:t>Stv</w:t>
            </w:r>
            <w:proofErr w:type="spellEnd"/>
            <w:r w:rsidRPr="003648E8">
              <w:rPr>
                <w:sz w:val="17"/>
                <w:szCs w:val="17"/>
              </w:rPr>
              <w:t xml:space="preserve">. </w:t>
            </w:r>
            <w:bookmarkStart w:id="38" w:name="Text39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(Name)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38"/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>Sachbearbeiter</w:t>
            </w:r>
          </w:p>
          <w:bookmarkStart w:id="39" w:name="Text42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(Name)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39"/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proofErr w:type="spellStart"/>
            <w:r w:rsidRPr="003648E8">
              <w:rPr>
                <w:sz w:val="17"/>
                <w:szCs w:val="17"/>
              </w:rPr>
              <w:t>Stv</w:t>
            </w:r>
            <w:proofErr w:type="spellEnd"/>
            <w:r w:rsidRPr="003648E8">
              <w:rPr>
                <w:sz w:val="17"/>
                <w:szCs w:val="17"/>
              </w:rPr>
              <w:t xml:space="preserve">. </w:t>
            </w:r>
            <w:bookmarkStart w:id="40" w:name="Text43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(Name)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40"/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 xml:space="preserve">T </w:t>
            </w:r>
            <w:bookmarkStart w:id="41" w:name="Text40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(Nummer)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41"/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 xml:space="preserve">F </w:t>
            </w:r>
            <w:bookmarkStart w:id="42" w:name="Text41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(Nummer)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b/>
                <w:sz w:val="17"/>
                <w:szCs w:val="17"/>
              </w:rPr>
              <w:t>Bauleitung</w:t>
            </w:r>
            <w:r w:rsidRPr="003648E8">
              <w:rPr>
                <w:sz w:val="17"/>
                <w:szCs w:val="17"/>
              </w:rPr>
              <w:t xml:space="preserve"> (BL)</w:t>
            </w:r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bookmarkStart w:id="43" w:name="Text44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(Firma)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43"/>
          </w:p>
          <w:bookmarkStart w:id="44" w:name="Text45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(Strasse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(Strasse)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44"/>
          </w:p>
          <w:bookmarkStart w:id="45" w:name="Text46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(Ort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(Ort)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45"/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>Örtliche Bauleiter</w:t>
            </w:r>
          </w:p>
          <w:bookmarkStart w:id="46" w:name="Text47"/>
          <w:p w:rsidR="00D76AB4" w:rsidRPr="003648E8" w:rsidRDefault="00E5737B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D76AB4" w:rsidRPr="003648E8">
              <w:rPr>
                <w:sz w:val="17"/>
                <w:szCs w:val="17"/>
              </w:rPr>
              <w:instrText xml:space="preserve"> FORMTEXT </w:instrText>
            </w:r>
            <w:r w:rsidRPr="003648E8">
              <w:rPr>
                <w:sz w:val="17"/>
                <w:szCs w:val="17"/>
              </w:rPr>
            </w:r>
            <w:r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(Name)</w:t>
            </w:r>
            <w:r w:rsidRPr="003648E8">
              <w:rPr>
                <w:sz w:val="17"/>
                <w:szCs w:val="17"/>
              </w:rPr>
              <w:fldChar w:fldCharType="end"/>
            </w:r>
            <w:bookmarkEnd w:id="46"/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proofErr w:type="spellStart"/>
            <w:r w:rsidRPr="003648E8">
              <w:rPr>
                <w:sz w:val="17"/>
                <w:szCs w:val="17"/>
              </w:rPr>
              <w:t>Stv</w:t>
            </w:r>
            <w:proofErr w:type="spellEnd"/>
            <w:r w:rsidRPr="003648E8">
              <w:rPr>
                <w:sz w:val="17"/>
                <w:szCs w:val="17"/>
              </w:rPr>
              <w:t xml:space="preserve">. </w:t>
            </w:r>
            <w:bookmarkStart w:id="47" w:name="Text48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(Name)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47"/>
          </w:p>
          <w:p w:rsidR="00D76AB4" w:rsidRPr="003648E8" w:rsidRDefault="00D76AB4" w:rsidP="00D76AB4">
            <w:pPr>
              <w:spacing w:line="100" w:lineRule="atLeast"/>
              <w:rPr>
                <w:sz w:val="8"/>
                <w:szCs w:val="8"/>
              </w:rPr>
            </w:pPr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 xml:space="preserve">T </w:t>
            </w:r>
            <w:bookmarkStart w:id="48" w:name="Text49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(Nummer)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48"/>
          </w:p>
          <w:p w:rsidR="00D76AB4" w:rsidRPr="003648E8" w:rsidRDefault="00D76AB4" w:rsidP="00D76AB4">
            <w:pPr>
              <w:spacing w:line="200" w:lineRule="atLeast"/>
              <w:rPr>
                <w:sz w:val="17"/>
                <w:szCs w:val="17"/>
              </w:rPr>
            </w:pPr>
            <w:r w:rsidRPr="003648E8">
              <w:rPr>
                <w:sz w:val="17"/>
                <w:szCs w:val="17"/>
              </w:rPr>
              <w:t xml:space="preserve">F </w:t>
            </w:r>
            <w:bookmarkStart w:id="49" w:name="Text50"/>
            <w:r w:rsidR="00E5737B" w:rsidRPr="003648E8">
              <w:rPr>
                <w:sz w:val="17"/>
                <w:szCs w:val="17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3648E8">
              <w:rPr>
                <w:sz w:val="17"/>
                <w:szCs w:val="17"/>
              </w:rPr>
              <w:instrText xml:space="preserve"> FORMTEXT </w:instrText>
            </w:r>
            <w:r w:rsidR="00E5737B" w:rsidRPr="003648E8">
              <w:rPr>
                <w:sz w:val="17"/>
                <w:szCs w:val="17"/>
              </w:rPr>
            </w:r>
            <w:r w:rsidR="00E5737B" w:rsidRPr="003648E8">
              <w:rPr>
                <w:sz w:val="17"/>
                <w:szCs w:val="17"/>
              </w:rPr>
              <w:fldChar w:fldCharType="separate"/>
            </w:r>
            <w:r w:rsidR="00850BE6">
              <w:rPr>
                <w:noProof/>
                <w:sz w:val="17"/>
                <w:szCs w:val="17"/>
              </w:rPr>
              <w:t>(Nummer)</w:t>
            </w:r>
            <w:r w:rsidR="00E5737B" w:rsidRPr="003648E8">
              <w:rPr>
                <w:sz w:val="17"/>
                <w:szCs w:val="17"/>
              </w:rPr>
              <w:fldChar w:fldCharType="end"/>
            </w:r>
            <w:bookmarkEnd w:id="49"/>
          </w:p>
        </w:tc>
        <w:tc>
          <w:tcPr>
            <w:tcW w:w="380" w:type="dxa"/>
            <w:gridSpan w:val="2"/>
            <w:tcBorders>
              <w:left w:val="single" w:sz="4" w:space="0" w:color="auto"/>
            </w:tcBorders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D76AB4" w:rsidRPr="00D76AB4" w:rsidRDefault="00D76AB4" w:rsidP="00D76AB4">
            <w:pPr>
              <w:spacing w:line="200" w:lineRule="atLeast"/>
              <w:rPr>
                <w:sz w:val="17"/>
                <w:szCs w:val="17"/>
              </w:rPr>
            </w:pPr>
          </w:p>
        </w:tc>
      </w:tr>
    </w:tbl>
    <w:p w:rsidR="00D76AB4" w:rsidRDefault="00D76AB4">
      <w:r>
        <w:br w:type="page"/>
      </w:r>
    </w:p>
    <w:p w:rsidR="002E1203" w:rsidRPr="000915BA" w:rsidRDefault="00D76AB4" w:rsidP="000915BA">
      <w:pPr>
        <w:pStyle w:val="berschrift2"/>
      </w:pPr>
      <w:bookmarkStart w:id="50" w:name="_Toc81033527"/>
      <w:r w:rsidRPr="000915BA">
        <w:lastRenderedPageBreak/>
        <w:t>Bauwerksbeschrieb</w:t>
      </w:r>
      <w:bookmarkEnd w:id="50"/>
    </w:p>
    <w:p w:rsidR="00D76AB4" w:rsidRPr="002E1203" w:rsidRDefault="00E50919" w:rsidP="002E1203">
      <w:pPr>
        <w:rPr>
          <w:i/>
          <w:vanish/>
          <w:color w:val="FF0000"/>
        </w:rPr>
      </w:pPr>
      <w:r w:rsidRPr="002E1203">
        <w:rPr>
          <w:i/>
          <w:vanish/>
          <w:color w:val="FF0000"/>
        </w:rPr>
        <w:t>Es soll mit kurzen Angaben beschrieben werden, um was für ein Bauwerk es sich im Projekt handelt.</w:t>
      </w:r>
    </w:p>
    <w:p w:rsidR="00D76AB4" w:rsidRPr="003648E8" w:rsidRDefault="00775408" w:rsidP="00473C69">
      <w:pPr>
        <w:tabs>
          <w:tab w:val="left" w:pos="1701"/>
        </w:tabs>
      </w:pPr>
      <w:r>
        <w:t>Bezeichnung</w:t>
      </w:r>
      <w:r w:rsidR="00D76AB4">
        <w:tab/>
      </w:r>
      <w:bookmarkStart w:id="51" w:name="Text60"/>
      <w:r w:rsidR="00E5737B" w:rsidRPr="003648E8">
        <w:fldChar w:fldCharType="begin">
          <w:ffData>
            <w:name w:val="Text60"/>
            <w:enabled/>
            <w:calcOnExit w:val="0"/>
            <w:textInput>
              <w:default w:val="(Bezeichnung)"/>
            </w:textInput>
          </w:ffData>
        </w:fldChar>
      </w:r>
      <w:r w:rsidR="00A4347A" w:rsidRPr="003648E8">
        <w:instrText xml:space="preserve"> FORMTEXT </w:instrText>
      </w:r>
      <w:r w:rsidR="00E5737B" w:rsidRPr="003648E8">
        <w:fldChar w:fldCharType="separate"/>
      </w:r>
      <w:r w:rsidR="00850BE6">
        <w:rPr>
          <w:noProof/>
        </w:rPr>
        <w:t>(Bezeichnung)</w:t>
      </w:r>
      <w:r w:rsidR="00E5737B" w:rsidRPr="003648E8">
        <w:fldChar w:fldCharType="end"/>
      </w:r>
      <w:bookmarkEnd w:id="51"/>
      <w:r w:rsidR="00A4347A" w:rsidRPr="003648E8">
        <w:t xml:space="preserve">, Objekt Nr. </w:t>
      </w:r>
      <w:bookmarkStart w:id="52" w:name="Text61"/>
      <w:r w:rsidR="00E5737B" w:rsidRPr="003648E8">
        <w:fldChar w:fldCharType="begin">
          <w:ffData>
            <w:name w:val="Text61"/>
            <w:enabled/>
            <w:calcOnExit w:val="0"/>
            <w:textInput>
              <w:default w:val="(Objekt-Nr.)"/>
            </w:textInput>
          </w:ffData>
        </w:fldChar>
      </w:r>
      <w:r w:rsidR="00A4347A" w:rsidRPr="003648E8">
        <w:instrText xml:space="preserve"> FORMTEXT </w:instrText>
      </w:r>
      <w:r w:rsidR="00E5737B" w:rsidRPr="003648E8">
        <w:fldChar w:fldCharType="separate"/>
      </w:r>
      <w:r w:rsidR="00850BE6">
        <w:rPr>
          <w:noProof/>
        </w:rPr>
        <w:t>(Objekt-Nr.)</w:t>
      </w:r>
      <w:r w:rsidR="00E5737B" w:rsidRPr="003648E8">
        <w:fldChar w:fldCharType="end"/>
      </w:r>
      <w:bookmarkEnd w:id="52"/>
    </w:p>
    <w:p w:rsidR="00D76AB4" w:rsidRPr="003648E8" w:rsidRDefault="00775408" w:rsidP="00A4347A">
      <w:pPr>
        <w:tabs>
          <w:tab w:val="left" w:pos="1701"/>
        </w:tabs>
        <w:spacing w:before="200"/>
      </w:pPr>
      <w:r w:rsidRPr="003648E8">
        <w:t>Strassenzug</w:t>
      </w:r>
      <w:r w:rsidR="00D76AB4" w:rsidRPr="003648E8">
        <w:tab/>
        <w:t xml:space="preserve">Kantonsstrasse Nr. </w:t>
      </w:r>
      <w:bookmarkStart w:id="53" w:name="Text62"/>
      <w:r w:rsidR="00E5737B" w:rsidRPr="003648E8">
        <w:fldChar w:fldCharType="begin">
          <w:ffData>
            <w:name w:val="Text62"/>
            <w:enabled/>
            <w:calcOnExit w:val="0"/>
            <w:textInput>
              <w:default w:val="(KS-Nr.)"/>
            </w:textInput>
          </w:ffData>
        </w:fldChar>
      </w:r>
      <w:r w:rsidR="00A4347A" w:rsidRPr="003648E8">
        <w:instrText xml:space="preserve"> FORMTEXT </w:instrText>
      </w:r>
      <w:r w:rsidR="00E5737B" w:rsidRPr="003648E8">
        <w:fldChar w:fldCharType="separate"/>
      </w:r>
      <w:r w:rsidR="00850BE6">
        <w:rPr>
          <w:noProof/>
        </w:rPr>
        <w:t>(KS-Nr.)</w:t>
      </w:r>
      <w:r w:rsidR="00E5737B" w:rsidRPr="003648E8">
        <w:fldChar w:fldCharType="end"/>
      </w:r>
      <w:bookmarkEnd w:id="53"/>
    </w:p>
    <w:p w:rsidR="00D76AB4" w:rsidRPr="003648E8" w:rsidRDefault="00775408" w:rsidP="00A4347A">
      <w:pPr>
        <w:tabs>
          <w:tab w:val="left" w:pos="1701"/>
          <w:tab w:val="left" w:pos="3402"/>
        </w:tabs>
        <w:spacing w:before="200"/>
      </w:pPr>
      <w:r w:rsidRPr="003648E8">
        <w:t>Standort</w:t>
      </w:r>
      <w:r w:rsidR="00D76AB4" w:rsidRPr="003648E8">
        <w:tab/>
        <w:t>Gemeinde:</w:t>
      </w:r>
      <w:r w:rsidR="00D76AB4" w:rsidRPr="003648E8">
        <w:tab/>
      </w:r>
      <w:bookmarkStart w:id="54" w:name="Text63"/>
      <w:r w:rsidR="00E5737B" w:rsidRPr="003648E8">
        <w:fldChar w:fldCharType="begin">
          <w:ffData>
            <w:name w:val="Text63"/>
            <w:enabled/>
            <w:calcOnExit w:val="0"/>
            <w:textInput>
              <w:default w:val="(Gemeinde)"/>
            </w:textInput>
          </w:ffData>
        </w:fldChar>
      </w:r>
      <w:r w:rsidR="00A4347A" w:rsidRPr="003648E8">
        <w:instrText xml:space="preserve"> FORMTEXT </w:instrText>
      </w:r>
      <w:r w:rsidR="00E5737B" w:rsidRPr="003648E8">
        <w:fldChar w:fldCharType="separate"/>
      </w:r>
      <w:r w:rsidR="00850BE6">
        <w:rPr>
          <w:noProof/>
        </w:rPr>
        <w:t>(Gemeinde)</w:t>
      </w:r>
      <w:r w:rsidR="00E5737B" w:rsidRPr="003648E8">
        <w:fldChar w:fldCharType="end"/>
      </w:r>
      <w:bookmarkEnd w:id="54"/>
    </w:p>
    <w:p w:rsidR="00D76AB4" w:rsidRPr="003648E8" w:rsidRDefault="00A4347A" w:rsidP="00A4347A">
      <w:pPr>
        <w:tabs>
          <w:tab w:val="left" w:pos="1701"/>
          <w:tab w:val="left" w:pos="3402"/>
        </w:tabs>
      </w:pPr>
      <w:r w:rsidRPr="003648E8">
        <w:tab/>
      </w:r>
      <w:r w:rsidR="00D76AB4" w:rsidRPr="003648E8">
        <w:t>Koordinaten:</w:t>
      </w:r>
      <w:r w:rsidR="00D76AB4" w:rsidRPr="003648E8">
        <w:tab/>
      </w:r>
      <w:r w:rsidR="00E5737B">
        <w:fldChar w:fldCharType="begin">
          <w:ffData>
            <w:name w:val="Text64"/>
            <w:enabled/>
            <w:calcOnExit w:val="0"/>
            <w:textInput>
              <w:default w:val="(7xx'xxx)"/>
            </w:textInput>
          </w:ffData>
        </w:fldChar>
      </w:r>
      <w:bookmarkStart w:id="55" w:name="Text64"/>
      <w:r w:rsidR="00751C49">
        <w:instrText xml:space="preserve"> FORMTEXT </w:instrText>
      </w:r>
      <w:r w:rsidR="00E5737B">
        <w:fldChar w:fldCharType="separate"/>
      </w:r>
      <w:r w:rsidR="00850BE6">
        <w:rPr>
          <w:noProof/>
        </w:rPr>
        <w:t>(7xx'xxx)</w:t>
      </w:r>
      <w:r w:rsidR="00E5737B">
        <w:fldChar w:fldCharType="end"/>
      </w:r>
      <w:bookmarkEnd w:id="55"/>
      <w:r w:rsidR="00751C49">
        <w:t xml:space="preserve"> / </w:t>
      </w:r>
      <w:r w:rsidR="00E5737B">
        <w:fldChar w:fldCharType="begin">
          <w:ffData>
            <w:name w:val="Text100"/>
            <w:enabled/>
            <w:calcOnExit w:val="0"/>
            <w:textInput>
              <w:default w:val="(2xx'xxx)"/>
            </w:textInput>
          </w:ffData>
        </w:fldChar>
      </w:r>
      <w:bookmarkStart w:id="56" w:name="Text100"/>
      <w:r w:rsidR="00751C49">
        <w:instrText xml:space="preserve"> FORMTEXT </w:instrText>
      </w:r>
      <w:r w:rsidR="00E5737B">
        <w:fldChar w:fldCharType="separate"/>
      </w:r>
      <w:r w:rsidR="00850BE6">
        <w:rPr>
          <w:noProof/>
        </w:rPr>
        <w:t>(2xx'xxx)</w:t>
      </w:r>
      <w:r w:rsidR="00E5737B">
        <w:fldChar w:fldCharType="end"/>
      </w:r>
      <w:bookmarkEnd w:id="56"/>
    </w:p>
    <w:p w:rsidR="00D76AB4" w:rsidRPr="003648E8" w:rsidRDefault="00A4347A" w:rsidP="00A4347A">
      <w:pPr>
        <w:tabs>
          <w:tab w:val="left" w:pos="1701"/>
          <w:tab w:val="left" w:pos="3402"/>
        </w:tabs>
      </w:pPr>
      <w:r w:rsidRPr="003648E8">
        <w:tab/>
      </w:r>
      <w:r w:rsidR="00D76AB4" w:rsidRPr="003648E8">
        <w:t>Höhe m ü. M.:</w:t>
      </w:r>
      <w:r w:rsidR="00D76AB4" w:rsidRPr="003648E8">
        <w:tab/>
      </w:r>
      <w:bookmarkStart w:id="57" w:name="Text65"/>
      <w:r w:rsidR="00E5737B" w:rsidRPr="003648E8">
        <w:fldChar w:fldCharType="begin">
          <w:ffData>
            <w:name w:val="Text65"/>
            <w:enabled/>
            <w:calcOnExit w:val="0"/>
            <w:textInput>
              <w:default w:val="(m ü. M.)"/>
            </w:textInput>
          </w:ffData>
        </w:fldChar>
      </w:r>
      <w:r w:rsidRPr="003648E8">
        <w:instrText xml:space="preserve"> FORMTEXT </w:instrText>
      </w:r>
      <w:r w:rsidR="00E5737B" w:rsidRPr="003648E8">
        <w:fldChar w:fldCharType="separate"/>
      </w:r>
      <w:r w:rsidR="00850BE6">
        <w:rPr>
          <w:noProof/>
        </w:rPr>
        <w:t>(m ü. M.)</w:t>
      </w:r>
      <w:r w:rsidR="00E5737B" w:rsidRPr="003648E8">
        <w:fldChar w:fldCharType="end"/>
      </w:r>
      <w:bookmarkEnd w:id="57"/>
    </w:p>
    <w:p w:rsidR="00D76AB4" w:rsidRPr="003648E8" w:rsidRDefault="00D76AB4" w:rsidP="00A4347A">
      <w:pPr>
        <w:tabs>
          <w:tab w:val="left" w:pos="1701"/>
        </w:tabs>
        <w:spacing w:before="200"/>
      </w:pPr>
      <w:r w:rsidRPr="003648E8">
        <w:t>Nutzung</w:t>
      </w:r>
      <w:r w:rsidRPr="003648E8">
        <w:tab/>
      </w:r>
      <w:bookmarkStart w:id="58" w:name="Text66"/>
      <w:r w:rsidR="00E5737B" w:rsidRPr="003648E8">
        <w:fldChar w:fldCharType="begin">
          <w:ffData>
            <w:name w:val="Text66"/>
            <w:enabled/>
            <w:calcOnExit w:val="0"/>
            <w:textInput>
              <w:default w:val="(z.B. Strassenbrücke für Hauptverkehrsstrasse mit Gegenverkehr.)"/>
            </w:textInput>
          </w:ffData>
        </w:fldChar>
      </w:r>
      <w:r w:rsidR="00473C69" w:rsidRPr="003648E8">
        <w:instrText xml:space="preserve"> FORMTEXT </w:instrText>
      </w:r>
      <w:r w:rsidR="00E5737B" w:rsidRPr="003648E8">
        <w:fldChar w:fldCharType="separate"/>
      </w:r>
      <w:r w:rsidR="00850BE6">
        <w:rPr>
          <w:noProof/>
        </w:rPr>
        <w:t>(z.B. Strassenbrücke für Hauptverkehrsstrasse mit Gegenverkehr.)</w:t>
      </w:r>
      <w:r w:rsidR="00E5737B" w:rsidRPr="003648E8">
        <w:fldChar w:fldCharType="end"/>
      </w:r>
      <w:bookmarkEnd w:id="58"/>
    </w:p>
    <w:p w:rsidR="00D76AB4" w:rsidRPr="003648E8" w:rsidRDefault="00A4347A" w:rsidP="00A4347A">
      <w:pPr>
        <w:tabs>
          <w:tab w:val="left" w:pos="1701"/>
        </w:tabs>
      </w:pPr>
      <w:r w:rsidRPr="003648E8">
        <w:tab/>
      </w:r>
      <w:bookmarkStart w:id="59" w:name="Text67"/>
      <w:r w:rsidR="00E5737B">
        <w:fldChar w:fldCharType="begin">
          <w:ffData>
            <w:name w:val="Text67"/>
            <w:enabled/>
            <w:calcOnExit w:val="0"/>
            <w:textInput>
              <w:default w:val="(Route für Ausnahmetransporte Typ XXX)"/>
            </w:textInput>
          </w:ffData>
        </w:fldChar>
      </w:r>
      <w:r w:rsidR="007463EF">
        <w:instrText xml:space="preserve"> FORMTEXT </w:instrText>
      </w:r>
      <w:r w:rsidR="00E5737B">
        <w:fldChar w:fldCharType="separate"/>
      </w:r>
      <w:r w:rsidR="00850BE6">
        <w:rPr>
          <w:noProof/>
        </w:rPr>
        <w:t>(Route für Ausnahmetransporte Typ XXX)</w:t>
      </w:r>
      <w:r w:rsidR="00E5737B">
        <w:fldChar w:fldCharType="end"/>
      </w:r>
      <w:bookmarkEnd w:id="59"/>
    </w:p>
    <w:p w:rsidR="00D76AB4" w:rsidRDefault="00775408" w:rsidP="00A4347A">
      <w:pPr>
        <w:tabs>
          <w:tab w:val="left" w:pos="1701"/>
        </w:tabs>
        <w:spacing w:before="200"/>
      </w:pPr>
      <w:r>
        <w:t>System</w:t>
      </w:r>
      <w:r w:rsidR="00D76AB4">
        <w:tab/>
      </w:r>
      <w:bookmarkStart w:id="60" w:name="Text68"/>
      <w:r w:rsidR="00E5737B">
        <w:fldChar w:fldCharType="begin">
          <w:ffData>
            <w:name w:val="Text68"/>
            <w:enabled/>
            <w:calcOnExit w:val="0"/>
            <w:textInput>
              <w:default w:val="(z.B. 2-Feldbrücke)"/>
            </w:textInput>
          </w:ffData>
        </w:fldChar>
      </w:r>
      <w:r w:rsidR="007463EF">
        <w:instrText xml:space="preserve"> FORMTEXT </w:instrText>
      </w:r>
      <w:r w:rsidR="00E5737B">
        <w:fldChar w:fldCharType="separate"/>
      </w:r>
      <w:r w:rsidR="00850BE6">
        <w:rPr>
          <w:noProof/>
        </w:rPr>
        <w:t>(z.B. 2-Feldbrücke)</w:t>
      </w:r>
      <w:r w:rsidR="00E5737B">
        <w:fldChar w:fldCharType="end"/>
      </w:r>
      <w:bookmarkEnd w:id="60"/>
    </w:p>
    <w:p w:rsidR="003F4A82" w:rsidRDefault="00E5737B" w:rsidP="003F4A82">
      <w:pPr>
        <w:tabs>
          <w:tab w:val="left" w:pos="1701"/>
          <w:tab w:val="left" w:pos="3402"/>
        </w:tabs>
        <w:spacing w:before="200"/>
      </w:pPr>
      <w:r>
        <w:fldChar w:fldCharType="begin">
          <w:ffData>
            <w:name w:val=""/>
            <w:enabled/>
            <w:calcOnExit w:val="0"/>
            <w:textInput>
              <w:default w:val="Abmessungen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Abmessungen</w:t>
      </w:r>
      <w:r>
        <w:fldChar w:fldCharType="end"/>
      </w:r>
      <w:r w:rsidR="003F4A82">
        <w:tab/>
      </w:r>
      <w:r>
        <w:fldChar w:fldCharType="begin">
          <w:ffData>
            <w:name w:val=""/>
            <w:enabled/>
            <w:calcOnExit w:val="0"/>
            <w:textInput>
              <w:default w:val="Länge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Länge</w:t>
      </w:r>
      <w:r>
        <w:fldChar w:fldCharType="end"/>
      </w:r>
      <w:r w:rsidR="003F4A82">
        <w:t>:</w:t>
      </w:r>
      <w:r w:rsidR="003F4A82">
        <w:tab/>
      </w:r>
      <w:bookmarkStart w:id="61" w:name="Text71"/>
      <w:r>
        <w:fldChar w:fldCharType="begin">
          <w:ffData>
            <w:name w:val="Text71"/>
            <w:enabled/>
            <w:calcOnExit w:val="0"/>
            <w:textInput>
              <w:default w:val="(Meter)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(Meter)</w:t>
      </w:r>
      <w:r>
        <w:fldChar w:fldCharType="end"/>
      </w:r>
      <w:bookmarkEnd w:id="61"/>
      <w:r w:rsidR="003F4A82">
        <w:t xml:space="preserve"> m (</w:t>
      </w:r>
      <w:proofErr w:type="spellStart"/>
      <w:r w:rsidR="003F4A82">
        <w:t>Axmass</w:t>
      </w:r>
      <w:proofErr w:type="spellEnd"/>
      <w:r w:rsidR="003F4A82">
        <w:t>)</w:t>
      </w:r>
    </w:p>
    <w:p w:rsidR="003F4A82" w:rsidRDefault="003F4A82" w:rsidP="003F4A82">
      <w:pPr>
        <w:tabs>
          <w:tab w:val="left" w:pos="1701"/>
          <w:tab w:val="left" w:pos="3402"/>
        </w:tabs>
      </w:pPr>
      <w:r>
        <w:tab/>
      </w:r>
      <w:r w:rsidR="00E5737B">
        <w:fldChar w:fldCharType="begin">
          <w:ffData>
            <w:name w:val=""/>
            <w:enabled/>
            <w:calcOnExit w:val="0"/>
            <w:textInput>
              <w:default w:val="Breite"/>
            </w:textInput>
          </w:ffData>
        </w:fldChar>
      </w:r>
      <w:r>
        <w:instrText xml:space="preserve"> FORMTEXT </w:instrText>
      </w:r>
      <w:r w:rsidR="00E5737B">
        <w:fldChar w:fldCharType="separate"/>
      </w:r>
      <w:r w:rsidR="00850BE6">
        <w:rPr>
          <w:noProof/>
        </w:rPr>
        <w:t>Breite</w:t>
      </w:r>
      <w:r w:rsidR="00E5737B">
        <w:fldChar w:fldCharType="end"/>
      </w:r>
      <w:r>
        <w:t>:</w:t>
      </w:r>
      <w:r>
        <w:tab/>
      </w:r>
      <w:bookmarkStart w:id="62" w:name="Text72"/>
      <w:r w:rsidR="00E5737B">
        <w:fldChar w:fldCharType="begin">
          <w:ffData>
            <w:name w:val="Text72"/>
            <w:enabled/>
            <w:calcOnExit w:val="0"/>
            <w:textInput>
              <w:default w:val="(Meter)"/>
            </w:textInput>
          </w:ffData>
        </w:fldChar>
      </w:r>
      <w:r>
        <w:instrText xml:space="preserve"> FORMTEXT </w:instrText>
      </w:r>
      <w:r w:rsidR="00E5737B">
        <w:fldChar w:fldCharType="separate"/>
      </w:r>
      <w:r w:rsidR="00850BE6">
        <w:rPr>
          <w:noProof/>
        </w:rPr>
        <w:t>(Meter)</w:t>
      </w:r>
      <w:r w:rsidR="00E5737B">
        <w:fldChar w:fldCharType="end"/>
      </w:r>
      <w:bookmarkEnd w:id="62"/>
      <w:r>
        <w:t xml:space="preserve"> m - </w:t>
      </w:r>
      <w:bookmarkStart w:id="63" w:name="Text73"/>
      <w:r w:rsidR="00E5737B">
        <w:fldChar w:fldCharType="begin">
          <w:ffData>
            <w:name w:val="Text73"/>
            <w:enabled/>
            <w:calcOnExit w:val="0"/>
            <w:textInput>
              <w:default w:val="(Meter)"/>
            </w:textInput>
          </w:ffData>
        </w:fldChar>
      </w:r>
      <w:r>
        <w:instrText xml:space="preserve"> FORMTEXT </w:instrText>
      </w:r>
      <w:r w:rsidR="00E5737B">
        <w:fldChar w:fldCharType="separate"/>
      </w:r>
      <w:r w:rsidR="00850BE6">
        <w:rPr>
          <w:noProof/>
        </w:rPr>
        <w:t>(Meter)</w:t>
      </w:r>
      <w:r w:rsidR="00E5737B">
        <w:fldChar w:fldCharType="end"/>
      </w:r>
      <w:bookmarkEnd w:id="63"/>
      <w:r>
        <w:t xml:space="preserve"> m</w:t>
      </w:r>
    </w:p>
    <w:p w:rsidR="003F4A82" w:rsidRDefault="003F4A82" w:rsidP="003F4A82">
      <w:pPr>
        <w:tabs>
          <w:tab w:val="left" w:pos="1701"/>
          <w:tab w:val="left" w:pos="3402"/>
        </w:tabs>
      </w:pPr>
      <w:r>
        <w:tab/>
      </w:r>
      <w:r w:rsidR="00E5737B">
        <w:fldChar w:fldCharType="begin">
          <w:ffData>
            <w:name w:val=""/>
            <w:enabled/>
            <w:calcOnExit w:val="0"/>
            <w:textInput>
              <w:default w:val="Spannweiten"/>
            </w:textInput>
          </w:ffData>
        </w:fldChar>
      </w:r>
      <w:r>
        <w:instrText xml:space="preserve"> FORMTEXT </w:instrText>
      </w:r>
      <w:r w:rsidR="00E5737B">
        <w:fldChar w:fldCharType="separate"/>
      </w:r>
      <w:r w:rsidR="00850BE6">
        <w:rPr>
          <w:noProof/>
        </w:rPr>
        <w:t>Spannweiten</w:t>
      </w:r>
      <w:r w:rsidR="00E5737B">
        <w:fldChar w:fldCharType="end"/>
      </w:r>
      <w:r>
        <w:t>:</w:t>
      </w:r>
      <w:r>
        <w:tab/>
      </w:r>
      <w:bookmarkStart w:id="64" w:name="Text74"/>
      <w:r w:rsidR="00E5737B">
        <w:fldChar w:fldCharType="begin">
          <w:ffData>
            <w:name w:val="Text74"/>
            <w:enabled/>
            <w:calcOnExit w:val="0"/>
            <w:textInput>
              <w:default w:val="(Meter)"/>
            </w:textInput>
          </w:ffData>
        </w:fldChar>
      </w:r>
      <w:r>
        <w:instrText xml:space="preserve"> FORMTEXT </w:instrText>
      </w:r>
      <w:r w:rsidR="00E5737B">
        <w:fldChar w:fldCharType="separate"/>
      </w:r>
      <w:r w:rsidR="00850BE6">
        <w:rPr>
          <w:noProof/>
        </w:rPr>
        <w:t>(Meter)</w:t>
      </w:r>
      <w:r w:rsidR="00E5737B">
        <w:fldChar w:fldCharType="end"/>
      </w:r>
      <w:bookmarkEnd w:id="64"/>
      <w:r>
        <w:t xml:space="preserve"> m / </w:t>
      </w:r>
      <w:bookmarkStart w:id="65" w:name="Text75"/>
      <w:r w:rsidR="00E5737B">
        <w:fldChar w:fldCharType="begin">
          <w:ffData>
            <w:name w:val="Text75"/>
            <w:enabled/>
            <w:calcOnExit w:val="0"/>
            <w:textInput>
              <w:default w:val="(Meter)"/>
            </w:textInput>
          </w:ffData>
        </w:fldChar>
      </w:r>
      <w:r>
        <w:instrText xml:space="preserve"> FORMTEXT </w:instrText>
      </w:r>
      <w:r w:rsidR="00E5737B">
        <w:fldChar w:fldCharType="separate"/>
      </w:r>
      <w:r w:rsidR="00850BE6">
        <w:rPr>
          <w:noProof/>
        </w:rPr>
        <w:t>(Meter)</w:t>
      </w:r>
      <w:r w:rsidR="00E5737B">
        <w:fldChar w:fldCharType="end"/>
      </w:r>
      <w:bookmarkEnd w:id="65"/>
      <w:r>
        <w:t xml:space="preserve"> m</w:t>
      </w:r>
    </w:p>
    <w:p w:rsidR="003F4A82" w:rsidRDefault="003F4A82" w:rsidP="003F4A82">
      <w:pPr>
        <w:tabs>
          <w:tab w:val="left" w:pos="1701"/>
          <w:tab w:val="left" w:pos="3402"/>
        </w:tabs>
      </w:pPr>
      <w:r>
        <w:tab/>
      </w:r>
      <w:r w:rsidR="00E5737B"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>
        <w:instrText xml:space="preserve"> FORMTEXT </w:instrText>
      </w:r>
      <w:r w:rsidR="00E5737B">
        <w:fldChar w:fldCharType="separate"/>
      </w:r>
      <w:r w:rsidR="00850BE6">
        <w:rPr>
          <w:noProof/>
        </w:rPr>
        <w:t>Fläche</w:t>
      </w:r>
      <w:r w:rsidR="00E5737B">
        <w:fldChar w:fldCharType="end"/>
      </w:r>
      <w:r>
        <w:t>:</w:t>
      </w:r>
      <w:r>
        <w:tab/>
      </w:r>
      <w:bookmarkStart w:id="66" w:name="Text76"/>
      <w:r w:rsidR="00E5737B">
        <w:fldChar w:fldCharType="begin">
          <w:ffData>
            <w:name w:val="Text76"/>
            <w:enabled/>
            <w:calcOnExit w:val="0"/>
            <w:textInput>
              <w:default w:val="(Quadratmeter)"/>
            </w:textInput>
          </w:ffData>
        </w:fldChar>
      </w:r>
      <w:r>
        <w:instrText xml:space="preserve"> FORMTEXT </w:instrText>
      </w:r>
      <w:r w:rsidR="00E5737B">
        <w:fldChar w:fldCharType="separate"/>
      </w:r>
      <w:r w:rsidR="00850BE6">
        <w:rPr>
          <w:noProof/>
        </w:rPr>
        <w:t>(Quadratmeter)</w:t>
      </w:r>
      <w:r w:rsidR="00E5737B">
        <w:fldChar w:fldCharType="end"/>
      </w:r>
      <w:bookmarkEnd w:id="66"/>
      <w:r>
        <w:t xml:space="preserve"> m</w:t>
      </w:r>
      <w:r w:rsidRPr="00473C69">
        <w:rPr>
          <w:vertAlign w:val="superscript"/>
        </w:rPr>
        <w:t>2</w:t>
      </w:r>
    </w:p>
    <w:p w:rsidR="003F4A82" w:rsidRDefault="003F4A82" w:rsidP="003F4A82">
      <w:pPr>
        <w:tabs>
          <w:tab w:val="left" w:pos="1701"/>
          <w:tab w:val="left" w:pos="3402"/>
        </w:tabs>
        <w:ind w:left="3402" w:hanging="3402"/>
      </w:pPr>
      <w:r>
        <w:tab/>
      </w:r>
      <w:r>
        <w:tab/>
      </w:r>
      <w:r w:rsidR="00E5737B">
        <w:fldChar w:fldCharType="begin">
          <w:ffData>
            <w:name w:val=""/>
            <w:enabled/>
            <w:calcOnExit w:val="0"/>
            <w:textInput>
              <w:default w:val="(z.B. Gesamtbreite inkl. Konsolen x, Länge von Fugenspalt bis Fugenspalt)"/>
            </w:textInput>
          </w:ffData>
        </w:fldChar>
      </w:r>
      <w:r>
        <w:instrText xml:space="preserve"> FORMTEXT </w:instrText>
      </w:r>
      <w:r w:rsidR="00E5737B">
        <w:fldChar w:fldCharType="separate"/>
      </w:r>
      <w:r w:rsidR="00850BE6">
        <w:rPr>
          <w:noProof/>
        </w:rPr>
        <w:t>(z.B. Gesamtbreite inkl. Konsolen x, Länge von Fugenspalt bis Fugenspalt)</w:t>
      </w:r>
      <w:r w:rsidR="00E5737B">
        <w:fldChar w:fldCharType="end"/>
      </w:r>
      <w:r>
        <w:t xml:space="preserve"> </w:t>
      </w:r>
    </w:p>
    <w:p w:rsidR="003F4A82" w:rsidRPr="003F4A82" w:rsidRDefault="00E5737B" w:rsidP="003F4A82">
      <w:pPr>
        <w:tabs>
          <w:tab w:val="left" w:pos="1701"/>
          <w:tab w:val="left" w:pos="3402"/>
        </w:tabs>
        <w:spacing w:before="200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Weitere Angaben wie z.B. Fundation usw.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Weitere Angaben wie z.B. Fundation usw.</w:t>
      </w:r>
      <w:r>
        <w:fldChar w:fldCharType="end"/>
      </w:r>
      <w:r w:rsidR="003F4A82">
        <w:t xml:space="preserve"> </w:t>
      </w:r>
    </w:p>
    <w:p w:rsidR="00D76AB4" w:rsidRPr="003F4A82" w:rsidRDefault="00D76AB4" w:rsidP="00A4347A">
      <w:pPr>
        <w:tabs>
          <w:tab w:val="left" w:pos="1701"/>
          <w:tab w:val="left" w:pos="3402"/>
        </w:tabs>
        <w:rPr>
          <w:b/>
        </w:rPr>
      </w:pPr>
    </w:p>
    <w:p w:rsidR="00A4347A" w:rsidRDefault="00A4347A" w:rsidP="00D76AB4"/>
    <w:p w:rsidR="00473C69" w:rsidRDefault="00473C69" w:rsidP="00D76AB4"/>
    <w:p w:rsidR="002E1203" w:rsidRPr="000915BA" w:rsidRDefault="00D76AB4" w:rsidP="000915BA">
      <w:pPr>
        <w:pStyle w:val="berschrift2"/>
      </w:pPr>
      <w:bookmarkStart w:id="67" w:name="_Toc81033528"/>
      <w:r w:rsidRPr="000915BA">
        <w:t>Geologie und Hydrologie</w:t>
      </w:r>
      <w:bookmarkEnd w:id="67"/>
    </w:p>
    <w:p w:rsidR="00D76AB4" w:rsidRPr="002E1203" w:rsidRDefault="00E50919" w:rsidP="002E1203">
      <w:pPr>
        <w:rPr>
          <w:i/>
          <w:vanish/>
          <w:color w:val="FF0000"/>
        </w:rPr>
      </w:pPr>
      <w:r w:rsidRPr="002E1203">
        <w:rPr>
          <w:i/>
          <w:vanish/>
          <w:color w:val="FF0000"/>
        </w:rPr>
        <w:t>Beschrieb der Geologie / Hydrologie.</w:t>
      </w:r>
      <w:r w:rsidR="003F4A82" w:rsidRPr="002E1203">
        <w:rPr>
          <w:i/>
          <w:vanish/>
          <w:color w:val="FF0000"/>
        </w:rPr>
        <w:t xml:space="preserve"> Kurze Zusammen</w:t>
      </w:r>
      <w:r w:rsidR="000D108B" w:rsidRPr="002E1203">
        <w:rPr>
          <w:i/>
          <w:vanish/>
          <w:color w:val="FF0000"/>
        </w:rPr>
        <w:t>fassung des geologischen Bericht</w:t>
      </w:r>
      <w:r w:rsidR="003F4A82" w:rsidRPr="002E1203">
        <w:rPr>
          <w:i/>
          <w:vanish/>
          <w:color w:val="FF0000"/>
        </w:rPr>
        <w:t>s</w:t>
      </w:r>
    </w:p>
    <w:p w:rsidR="00D76AB4" w:rsidRDefault="00E5737B" w:rsidP="00D76AB4">
      <w:r>
        <w:fldChar w:fldCharType="begin">
          <w:ffData>
            <w:name w:val=""/>
            <w:enabled/>
            <w:calcOnExit w:val="0"/>
            <w:textInput>
              <w:default w:val="(Text)"/>
            </w:textInput>
          </w:ffData>
        </w:fldChar>
      </w:r>
      <w:r w:rsidR="003648E8">
        <w:instrText xml:space="preserve"> FORMTEXT </w:instrText>
      </w:r>
      <w:r>
        <w:fldChar w:fldCharType="separate"/>
      </w:r>
      <w:r w:rsidR="00850BE6">
        <w:rPr>
          <w:noProof/>
        </w:rPr>
        <w:t>(Text)</w:t>
      </w:r>
      <w:r>
        <w:fldChar w:fldCharType="end"/>
      </w:r>
    </w:p>
    <w:p w:rsidR="00473C69" w:rsidRDefault="00473C69" w:rsidP="00D76AB4"/>
    <w:p w:rsidR="00473C69" w:rsidRDefault="00473C69" w:rsidP="00D76AB4"/>
    <w:p w:rsidR="002E1203" w:rsidRPr="000915BA" w:rsidRDefault="00D76AB4" w:rsidP="000915BA">
      <w:pPr>
        <w:pStyle w:val="berschrift2"/>
      </w:pPr>
      <w:bookmarkStart w:id="68" w:name="_Toc81033529"/>
      <w:r w:rsidRPr="000915BA">
        <w:t>Projekt</w:t>
      </w:r>
      <w:r w:rsidR="00EC0F96" w:rsidRPr="000915BA">
        <w:t>ierungs</w:t>
      </w:r>
      <w:r w:rsidRPr="000915BA">
        <w:t>grundlagen</w:t>
      </w:r>
      <w:bookmarkEnd w:id="68"/>
    </w:p>
    <w:p w:rsidR="00D76AB4" w:rsidRPr="002E1203" w:rsidRDefault="004A5311" w:rsidP="002E1203">
      <w:pPr>
        <w:rPr>
          <w:i/>
          <w:vanish/>
          <w:color w:val="FF0000"/>
        </w:rPr>
      </w:pPr>
      <w:r w:rsidRPr="002E1203">
        <w:rPr>
          <w:i/>
          <w:vanish/>
          <w:color w:val="FF0000"/>
        </w:rPr>
        <w:t xml:space="preserve">Aufführen aller relevanten Projektgrundlagen, </w:t>
      </w:r>
      <w:r w:rsidR="000D108B" w:rsidRPr="002E1203">
        <w:rPr>
          <w:i/>
          <w:vanish/>
          <w:color w:val="FF0000"/>
        </w:rPr>
        <w:t>die</w:t>
      </w:r>
      <w:r w:rsidRPr="002E1203">
        <w:rPr>
          <w:i/>
          <w:vanish/>
          <w:color w:val="FF0000"/>
        </w:rPr>
        <w:t xml:space="preserve"> bereits im Zusammenhang erstellt wurden und all</w:t>
      </w:r>
      <w:r w:rsidR="002E1203">
        <w:rPr>
          <w:i/>
          <w:vanish/>
          <w:color w:val="FF0000"/>
        </w:rPr>
        <w:t>gemeiner Art sind (z.B. Normen)</w:t>
      </w:r>
    </w:p>
    <w:p w:rsidR="00D76AB4" w:rsidRDefault="00D76AB4" w:rsidP="004A5311">
      <w:r>
        <w:t>SIA-Normen, insbesondere:</w:t>
      </w:r>
    </w:p>
    <w:p w:rsidR="00D76AB4" w:rsidRDefault="00E5737B" w:rsidP="00D76AB4">
      <w:r>
        <w:fldChar w:fldCharType="begin">
          <w:ffData>
            <w:name w:val=""/>
            <w:enabled/>
            <w:calcOnExit w:val="0"/>
            <w:textInput>
              <w:default w:val="(SIA ....)"/>
            </w:textInput>
          </w:ffData>
        </w:fldChar>
      </w:r>
      <w:r w:rsidR="00B33683">
        <w:instrText xml:space="preserve"> FORMTEXT </w:instrText>
      </w:r>
      <w:r>
        <w:fldChar w:fldCharType="separate"/>
      </w:r>
      <w:r w:rsidR="00850BE6">
        <w:rPr>
          <w:noProof/>
        </w:rPr>
        <w:t>(SIA ....)</w:t>
      </w:r>
      <w:r>
        <w:fldChar w:fldCharType="end"/>
      </w:r>
      <w:r w:rsidR="007463EF">
        <w:t xml:space="preserve"> </w:t>
      </w:r>
      <w:r w:rsidR="00B33683">
        <w:rPr>
          <w:i/>
          <w:vanish/>
          <w:color w:val="FF0000"/>
        </w:rPr>
        <w:t>zutreffende SIA-Normen aufzählen</w:t>
      </w:r>
    </w:p>
    <w:p w:rsidR="00473C69" w:rsidRDefault="00473C69" w:rsidP="00D76AB4"/>
    <w:p w:rsidR="000D108B" w:rsidRDefault="00D76AB4" w:rsidP="00D76AB4">
      <w:r>
        <w:t>VSS-Normen</w:t>
      </w:r>
    </w:p>
    <w:p w:rsidR="00D76AB4" w:rsidRDefault="00E5737B" w:rsidP="00D76AB4">
      <w:r>
        <w:fldChar w:fldCharType="begin">
          <w:ffData>
            <w:name w:val="Text99"/>
            <w:enabled/>
            <w:calcOnExit w:val="0"/>
            <w:textInput>
              <w:default w:val="(Norm ...)"/>
            </w:textInput>
          </w:ffData>
        </w:fldChar>
      </w:r>
      <w:bookmarkStart w:id="69" w:name="Text99"/>
      <w:r w:rsidR="000D108B">
        <w:instrText xml:space="preserve"> FORMTEXT </w:instrText>
      </w:r>
      <w:r>
        <w:fldChar w:fldCharType="separate"/>
      </w:r>
      <w:r w:rsidR="00850BE6">
        <w:rPr>
          <w:noProof/>
        </w:rPr>
        <w:t>(Norm ...)</w:t>
      </w:r>
      <w:r>
        <w:fldChar w:fldCharType="end"/>
      </w:r>
      <w:bookmarkEnd w:id="69"/>
      <w:r w:rsidR="003F4A82">
        <w:t xml:space="preserve"> </w:t>
      </w:r>
      <w:r w:rsidR="003F4A82" w:rsidRPr="003F4A82">
        <w:rPr>
          <w:i/>
          <w:vanish/>
          <w:color w:val="FF0000"/>
        </w:rPr>
        <w:t>Aufführen relevanter VSS-Normen</w:t>
      </w:r>
    </w:p>
    <w:p w:rsidR="00473C69" w:rsidRDefault="00473C69" w:rsidP="00D76AB4"/>
    <w:p w:rsidR="000D108B" w:rsidRDefault="00D76AB4" w:rsidP="00D76AB4">
      <w:r>
        <w:t>ASTRA-Richtlinien</w:t>
      </w:r>
    </w:p>
    <w:p w:rsidR="00D76AB4" w:rsidRPr="000D108B" w:rsidRDefault="007463EF" w:rsidP="00D76AB4">
      <w:pPr>
        <w:rPr>
          <w:i/>
          <w:vanish/>
          <w:color w:val="FF0000"/>
        </w:rPr>
      </w:pPr>
      <w:r>
        <w:rPr>
          <w:i/>
          <w:vanish/>
          <w:color w:val="FF0000"/>
        </w:rPr>
        <w:t>Liste allenfalls mit zusätzlichen Unterlagen ergänzen und/oder n</w:t>
      </w:r>
      <w:r w:rsidRPr="007463EF">
        <w:rPr>
          <w:i/>
          <w:vanish/>
          <w:color w:val="FF0000"/>
        </w:rPr>
        <w:t xml:space="preserve">icht massgebende </w:t>
      </w:r>
      <w:r>
        <w:rPr>
          <w:i/>
          <w:vanish/>
          <w:color w:val="FF0000"/>
        </w:rPr>
        <w:t xml:space="preserve">unten aufgelistete Richtlinien </w:t>
      </w:r>
      <w:r w:rsidR="000D108B">
        <w:rPr>
          <w:i/>
          <w:vanish/>
          <w:color w:val="FF0000"/>
        </w:rPr>
        <w:t>löschen</w:t>
      </w:r>
    </w:p>
    <w:p w:rsidR="00D76AB4" w:rsidRDefault="00D76AB4" w:rsidP="00C33221">
      <w:pPr>
        <w:pStyle w:val="Aufzhlung1"/>
      </w:pPr>
      <w:r w:rsidRPr="00C33221">
        <w:t>Richtlinie</w:t>
      </w:r>
      <w:r>
        <w:t>: Projektierung und Ausführung von Kunstbauten der Nationalstrassen, Ausgabe 1999</w:t>
      </w:r>
    </w:p>
    <w:p w:rsidR="007463EF" w:rsidRDefault="00E5737B" w:rsidP="00473C69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usw.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usw.</w:t>
      </w:r>
      <w:r>
        <w:fldChar w:fldCharType="end"/>
      </w:r>
    </w:p>
    <w:p w:rsidR="00E37EA1" w:rsidRDefault="00E37EA1" w:rsidP="007463EF">
      <w:pPr>
        <w:pStyle w:val="Aufzhlung1"/>
        <w:numPr>
          <w:ilvl w:val="0"/>
          <w:numId w:val="0"/>
        </w:numPr>
      </w:pPr>
    </w:p>
    <w:p w:rsidR="00D76AB4" w:rsidRDefault="000D108B" w:rsidP="007463EF">
      <w:pPr>
        <w:pStyle w:val="Aufzhlung1"/>
        <w:numPr>
          <w:ilvl w:val="0"/>
          <w:numId w:val="0"/>
        </w:numPr>
      </w:pPr>
      <w:r>
        <w:lastRenderedPageBreak/>
        <w:t>Weitere Unterlagen</w:t>
      </w:r>
    </w:p>
    <w:p w:rsidR="000D108B" w:rsidRPr="000D108B" w:rsidRDefault="000D108B" w:rsidP="007463EF">
      <w:pPr>
        <w:pStyle w:val="Aufzhlung1"/>
        <w:numPr>
          <w:ilvl w:val="0"/>
          <w:numId w:val="0"/>
        </w:numPr>
        <w:rPr>
          <w:i/>
          <w:vanish/>
          <w:color w:val="FF0000"/>
        </w:rPr>
      </w:pPr>
      <w:r w:rsidRPr="007463EF">
        <w:rPr>
          <w:i/>
          <w:vanish/>
          <w:color w:val="FF0000"/>
        </w:rPr>
        <w:t xml:space="preserve">Aufzählung ergänzen </w:t>
      </w:r>
      <w:r>
        <w:rPr>
          <w:i/>
          <w:vanish/>
          <w:color w:val="FF0000"/>
        </w:rPr>
        <w:t>oder</w:t>
      </w:r>
      <w:r w:rsidRPr="007463EF">
        <w:rPr>
          <w:i/>
          <w:vanish/>
          <w:color w:val="FF0000"/>
        </w:rPr>
        <w:t xml:space="preserve"> anpassen</w:t>
      </w:r>
    </w:p>
    <w:p w:rsidR="007463EF" w:rsidRDefault="00E5737B" w:rsidP="00473C69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(z.B. Geologische Unterlagen)"/>
            </w:textInput>
          </w:ffData>
        </w:fldChar>
      </w:r>
      <w:r w:rsidR="007463EF">
        <w:instrText xml:space="preserve"> FORMTEXT </w:instrText>
      </w:r>
      <w:r>
        <w:fldChar w:fldCharType="separate"/>
      </w:r>
      <w:r w:rsidR="00850BE6">
        <w:rPr>
          <w:noProof/>
        </w:rPr>
        <w:t>(z.B. Geologische Unterlagen)</w:t>
      </w:r>
      <w:r>
        <w:fldChar w:fldCharType="end"/>
      </w:r>
    </w:p>
    <w:p w:rsidR="007463EF" w:rsidRDefault="00E5737B" w:rsidP="00473C69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(z.B. Sondierbohrungen)"/>
            </w:textInput>
          </w:ffData>
        </w:fldChar>
      </w:r>
      <w:r w:rsidR="007463EF">
        <w:instrText xml:space="preserve"> FORMTEXT </w:instrText>
      </w:r>
      <w:r>
        <w:fldChar w:fldCharType="separate"/>
      </w:r>
      <w:r w:rsidR="00850BE6">
        <w:rPr>
          <w:noProof/>
        </w:rPr>
        <w:t>(z.B. Sondierbohrungen)</w:t>
      </w:r>
      <w:r>
        <w:fldChar w:fldCharType="end"/>
      </w:r>
    </w:p>
    <w:p w:rsidR="007463EF" w:rsidRDefault="00E5737B" w:rsidP="007463EF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(usw)"/>
            </w:textInput>
          </w:ffData>
        </w:fldChar>
      </w:r>
      <w:r w:rsidR="007463EF">
        <w:instrText xml:space="preserve"> FORMTEXT </w:instrText>
      </w:r>
      <w:r>
        <w:fldChar w:fldCharType="separate"/>
      </w:r>
      <w:r w:rsidR="00850BE6">
        <w:rPr>
          <w:noProof/>
        </w:rPr>
        <w:t>(usw)</w:t>
      </w:r>
      <w:r>
        <w:fldChar w:fldCharType="end"/>
      </w:r>
    </w:p>
    <w:p w:rsidR="00473C69" w:rsidRDefault="00473C69" w:rsidP="00D76AB4"/>
    <w:p w:rsidR="00473C69" w:rsidRDefault="00473C69" w:rsidP="00D76AB4"/>
    <w:p w:rsidR="00473C69" w:rsidRDefault="00473C69" w:rsidP="00D76AB4"/>
    <w:p w:rsidR="00D76AB4" w:rsidRPr="000915BA" w:rsidRDefault="00D76AB4" w:rsidP="000915BA">
      <w:pPr>
        <w:pStyle w:val="berschrift1"/>
      </w:pPr>
      <w:bookmarkStart w:id="70" w:name="_Toc81033530"/>
      <w:r w:rsidRPr="000915BA">
        <w:t>Vorgesehene Nutzung</w:t>
      </w:r>
      <w:bookmarkEnd w:id="70"/>
    </w:p>
    <w:p w:rsidR="00497AF8" w:rsidRPr="00497AF8" w:rsidRDefault="00497AF8" w:rsidP="00497AF8"/>
    <w:p w:rsidR="000D108B" w:rsidRPr="000915BA" w:rsidRDefault="00D76AB4" w:rsidP="000915BA">
      <w:pPr>
        <w:pStyle w:val="berschrift2"/>
      </w:pPr>
      <w:bookmarkStart w:id="71" w:name="_Toc81033531"/>
      <w:r w:rsidRPr="000915BA">
        <w:t>Geplante Nutzungsdauer</w:t>
      </w:r>
      <w:bookmarkEnd w:id="71"/>
    </w:p>
    <w:p w:rsidR="00D76AB4" w:rsidRPr="000D108B" w:rsidRDefault="007463EF" w:rsidP="000D108B">
      <w:pPr>
        <w:pStyle w:val="Aufzhlung1"/>
        <w:numPr>
          <w:ilvl w:val="0"/>
          <w:numId w:val="0"/>
        </w:numPr>
        <w:rPr>
          <w:i/>
          <w:vanish/>
          <w:color w:val="FF0000"/>
        </w:rPr>
      </w:pPr>
      <w:r w:rsidRPr="000D108B">
        <w:rPr>
          <w:i/>
          <w:vanish/>
          <w:color w:val="FF0000"/>
        </w:rPr>
        <w:t xml:space="preserve">Nicht massgebende </w:t>
      </w:r>
      <w:r w:rsidR="00B33683" w:rsidRPr="000D108B">
        <w:rPr>
          <w:i/>
          <w:vanish/>
          <w:color w:val="FF0000"/>
        </w:rPr>
        <w:t>löschen</w:t>
      </w:r>
      <w:r w:rsidRPr="000D108B">
        <w:rPr>
          <w:i/>
          <w:vanish/>
          <w:color w:val="FF0000"/>
        </w:rPr>
        <w:t>, Liste allenfalls ergänzen</w:t>
      </w:r>
    </w:p>
    <w:p w:rsidR="00D76AB4" w:rsidRDefault="00D76AB4" w:rsidP="00473C69">
      <w:pPr>
        <w:pStyle w:val="Aufzhlung1"/>
        <w:tabs>
          <w:tab w:val="right" w:pos="4536"/>
        </w:tabs>
      </w:pPr>
      <w:r>
        <w:t>Tragkonstruktion</w:t>
      </w:r>
      <w:r>
        <w:tab/>
        <w:t>100 Jahre</w:t>
      </w:r>
    </w:p>
    <w:p w:rsidR="00D76AB4" w:rsidRDefault="00D76AB4" w:rsidP="00473C69">
      <w:pPr>
        <w:pStyle w:val="Aufzhlung1"/>
        <w:tabs>
          <w:tab w:val="right" w:pos="4536"/>
        </w:tabs>
      </w:pPr>
      <w:r>
        <w:t>Randborde</w:t>
      </w:r>
      <w:r>
        <w:tab/>
      </w:r>
      <w:r w:rsidR="00850BE6">
        <w:t>50</w:t>
      </w:r>
      <w:r>
        <w:t xml:space="preserve"> Jahre</w:t>
      </w:r>
    </w:p>
    <w:p w:rsidR="007463EF" w:rsidRDefault="00E5737B" w:rsidP="007463EF">
      <w:pPr>
        <w:pStyle w:val="Aufzhlung1"/>
        <w:tabs>
          <w:tab w:val="right" w:pos="4536"/>
        </w:tabs>
      </w:pPr>
      <w:r>
        <w:fldChar w:fldCharType="begin">
          <w:ffData>
            <w:name w:val=""/>
            <w:enabled/>
            <w:calcOnExit w:val="0"/>
            <w:textInput>
              <w:default w:val="Leitschranke 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 xml:space="preserve">Leitschranke </w:t>
      </w:r>
      <w:r>
        <w:fldChar w:fldCharType="end"/>
      </w:r>
      <w:r w:rsidR="003F4A82">
        <w:tab/>
      </w:r>
      <w:r>
        <w:fldChar w:fldCharType="begin">
          <w:ffData>
            <w:name w:val=""/>
            <w:enabled/>
            <w:calcOnExit w:val="0"/>
            <w:textInput>
              <w:default w:val="25 Jahre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25 Jahre</w:t>
      </w:r>
      <w:r>
        <w:fldChar w:fldCharType="end"/>
      </w:r>
    </w:p>
    <w:p w:rsidR="007463EF" w:rsidRDefault="00E5737B" w:rsidP="007463EF">
      <w:pPr>
        <w:pStyle w:val="Aufzhlung1"/>
        <w:tabs>
          <w:tab w:val="right" w:pos="4536"/>
        </w:tabs>
      </w:pPr>
      <w:r>
        <w:fldChar w:fldCharType="begin">
          <w:ffData>
            <w:name w:val=""/>
            <w:enabled/>
            <w:calcOnExit w:val="0"/>
            <w:textInput>
              <w:default w:val="Geländer 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 xml:space="preserve">Geländer </w:t>
      </w:r>
      <w:r>
        <w:fldChar w:fldCharType="end"/>
      </w:r>
      <w:r w:rsidR="003F4A82">
        <w:tab/>
      </w:r>
      <w:r>
        <w:fldChar w:fldCharType="begin">
          <w:ffData>
            <w:name w:val=""/>
            <w:enabled/>
            <w:calcOnExit w:val="0"/>
            <w:textInput>
              <w:default w:val="25 Jahre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25 Jahre</w:t>
      </w:r>
      <w:r>
        <w:fldChar w:fldCharType="end"/>
      </w:r>
    </w:p>
    <w:p w:rsidR="007463EF" w:rsidRDefault="00E5737B" w:rsidP="007463EF">
      <w:pPr>
        <w:pStyle w:val="Aufzhlung1"/>
        <w:tabs>
          <w:tab w:val="right" w:pos="4536"/>
        </w:tabs>
      </w:pPr>
      <w:r>
        <w:fldChar w:fldCharType="begin">
          <w:ffData>
            <w:name w:val=""/>
            <w:enabled/>
            <w:calcOnExit w:val="0"/>
            <w:textInput>
              <w:default w:val="Abdichtung 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 xml:space="preserve">Abdichtung </w:t>
      </w:r>
      <w:r>
        <w:fldChar w:fldCharType="end"/>
      </w:r>
      <w:r w:rsidR="003F4A82">
        <w:tab/>
      </w:r>
      <w:r>
        <w:fldChar w:fldCharType="begin">
          <w:ffData>
            <w:name w:val=""/>
            <w:enabled/>
            <w:calcOnExit w:val="0"/>
            <w:textInput>
              <w:default w:val="25 Jahre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25 Jahre</w:t>
      </w:r>
      <w:r>
        <w:fldChar w:fldCharType="end"/>
      </w:r>
    </w:p>
    <w:p w:rsidR="007463EF" w:rsidRDefault="00E5737B" w:rsidP="007463EF">
      <w:pPr>
        <w:pStyle w:val="Aufzhlung1"/>
        <w:tabs>
          <w:tab w:val="right" w:pos="4536"/>
        </w:tabs>
      </w:pPr>
      <w:r>
        <w:fldChar w:fldCharType="begin">
          <w:ffData>
            <w:name w:val=""/>
            <w:enabled/>
            <w:calcOnExit w:val="0"/>
            <w:textInput>
              <w:default w:val="Belag 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 xml:space="preserve">Belag </w:t>
      </w:r>
      <w:r>
        <w:fldChar w:fldCharType="end"/>
      </w:r>
      <w:r w:rsidR="003F4A82">
        <w:tab/>
      </w:r>
      <w:r>
        <w:fldChar w:fldCharType="begin">
          <w:ffData>
            <w:name w:val=""/>
            <w:enabled/>
            <w:calcOnExit w:val="0"/>
            <w:textInput>
              <w:default w:val="25 Jahre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25 Jahre</w:t>
      </w:r>
      <w:r>
        <w:fldChar w:fldCharType="end"/>
      </w:r>
    </w:p>
    <w:p w:rsidR="007463EF" w:rsidRDefault="00E5737B" w:rsidP="007463EF">
      <w:pPr>
        <w:pStyle w:val="Aufzhlung1"/>
        <w:tabs>
          <w:tab w:val="right" w:pos="4536"/>
        </w:tabs>
      </w:pPr>
      <w:r>
        <w:fldChar w:fldCharType="begin">
          <w:ffData>
            <w:name w:val=""/>
            <w:enabled/>
            <w:calcOnExit w:val="0"/>
            <w:textInput>
              <w:default w:val="Oberflächenbeschichtungen 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 xml:space="preserve">Oberflächenbeschichtungen </w:t>
      </w:r>
      <w:r>
        <w:fldChar w:fldCharType="end"/>
      </w:r>
      <w:r w:rsidR="003F4A82">
        <w:tab/>
      </w:r>
      <w:r>
        <w:fldChar w:fldCharType="begin">
          <w:ffData>
            <w:name w:val=""/>
            <w:enabled/>
            <w:calcOnExit w:val="0"/>
            <w:textInput>
              <w:default w:val="25 Jahre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25 Jahre</w:t>
      </w:r>
      <w:r>
        <w:fldChar w:fldCharType="end"/>
      </w:r>
    </w:p>
    <w:p w:rsidR="007463EF" w:rsidRDefault="00E5737B" w:rsidP="007463EF">
      <w:pPr>
        <w:pStyle w:val="Aufzhlung1"/>
        <w:tabs>
          <w:tab w:val="right" w:pos="4536"/>
        </w:tabs>
      </w:pPr>
      <w:r>
        <w:fldChar w:fldCharType="begin">
          <w:ffData>
            <w:name w:val=""/>
            <w:enabled/>
            <w:calcOnExit w:val="0"/>
            <w:textInput>
              <w:default w:val="Fahrbahnübergänge 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 xml:space="preserve">Fahrbahnübergänge </w:t>
      </w:r>
      <w:r>
        <w:fldChar w:fldCharType="end"/>
      </w:r>
      <w:r w:rsidR="003F4A82">
        <w:tab/>
      </w:r>
      <w:r>
        <w:fldChar w:fldCharType="begin">
          <w:ffData>
            <w:name w:val=""/>
            <w:enabled/>
            <w:calcOnExit w:val="0"/>
            <w:textInput>
              <w:default w:val="50 Jahre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50 Jahre</w:t>
      </w:r>
      <w:r>
        <w:fldChar w:fldCharType="end"/>
      </w:r>
    </w:p>
    <w:p w:rsidR="007463EF" w:rsidRDefault="00E5737B" w:rsidP="007463EF">
      <w:pPr>
        <w:pStyle w:val="Aufzhlung1"/>
        <w:tabs>
          <w:tab w:val="right" w:pos="4536"/>
        </w:tabs>
      </w:pPr>
      <w:r>
        <w:fldChar w:fldCharType="begin">
          <w:ffData>
            <w:name w:val=""/>
            <w:enabled/>
            <w:calcOnExit w:val="0"/>
            <w:textInput>
              <w:default w:val="Lager 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 xml:space="preserve">Lager </w:t>
      </w:r>
      <w:r>
        <w:fldChar w:fldCharType="end"/>
      </w:r>
      <w:r w:rsidR="003F4A82">
        <w:tab/>
      </w:r>
      <w:r>
        <w:fldChar w:fldCharType="begin">
          <w:ffData>
            <w:name w:val=""/>
            <w:enabled/>
            <w:calcOnExit w:val="0"/>
            <w:textInput>
              <w:default w:val="50 Jahre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50 Jahre</w:t>
      </w:r>
      <w:r>
        <w:fldChar w:fldCharType="end"/>
      </w:r>
    </w:p>
    <w:p w:rsidR="007463EF" w:rsidRDefault="00E5737B" w:rsidP="007463EF">
      <w:pPr>
        <w:pStyle w:val="Aufzhlung1"/>
        <w:tabs>
          <w:tab w:val="right" w:pos="4536"/>
        </w:tabs>
      </w:pPr>
      <w:r>
        <w:fldChar w:fldCharType="begin">
          <w:ffData>
            <w:name w:val=""/>
            <w:enabled/>
            <w:calcOnExit w:val="0"/>
            <w:textInput>
              <w:default w:val="Brückenentwässerung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Brückenentwässerung</w:t>
      </w:r>
      <w:r>
        <w:fldChar w:fldCharType="end"/>
      </w:r>
      <w:r w:rsidR="003F4A82">
        <w:tab/>
      </w:r>
      <w:r>
        <w:fldChar w:fldCharType="begin">
          <w:ffData>
            <w:name w:val=""/>
            <w:enabled/>
            <w:calcOnExit w:val="0"/>
            <w:textInput>
              <w:default w:val="25 Jahre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25 Jahre</w:t>
      </w:r>
      <w:r>
        <w:fldChar w:fldCharType="end"/>
      </w:r>
    </w:p>
    <w:p w:rsidR="007463EF" w:rsidRDefault="00E5737B" w:rsidP="007463EF">
      <w:pPr>
        <w:pStyle w:val="Aufzhlung1"/>
        <w:tabs>
          <w:tab w:val="right" w:pos="4536"/>
        </w:tabs>
      </w:pPr>
      <w:r>
        <w:fldChar w:fldCharType="begin">
          <w:ffData>
            <w:name w:val=""/>
            <w:enabled/>
            <w:calcOnExit w:val="0"/>
            <w:textInput>
              <w:default w:val="Rohranlage 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 xml:space="preserve">Rohranlage </w:t>
      </w:r>
      <w:r>
        <w:fldChar w:fldCharType="end"/>
      </w:r>
      <w:r w:rsidR="003F4A82">
        <w:tab/>
      </w:r>
      <w:r>
        <w:fldChar w:fldCharType="begin">
          <w:ffData>
            <w:name w:val=""/>
            <w:enabled/>
            <w:calcOnExit w:val="0"/>
            <w:textInput>
              <w:default w:val="25 Jahre"/>
            </w:textInput>
          </w:ffData>
        </w:fldChar>
      </w:r>
      <w:r w:rsidR="003F4A82">
        <w:instrText xml:space="preserve"> FORMTEXT </w:instrText>
      </w:r>
      <w:r>
        <w:fldChar w:fldCharType="separate"/>
      </w:r>
      <w:r w:rsidR="00850BE6">
        <w:rPr>
          <w:noProof/>
        </w:rPr>
        <w:t>25 Jahre</w:t>
      </w:r>
      <w:r>
        <w:fldChar w:fldCharType="end"/>
      </w:r>
    </w:p>
    <w:p w:rsidR="00C12318" w:rsidRDefault="00E5737B" w:rsidP="007463EF">
      <w:pPr>
        <w:pStyle w:val="Aufzhlung1"/>
        <w:tabs>
          <w:tab w:val="right" w:pos="4536"/>
        </w:tabs>
      </w:pPr>
      <w:r>
        <w:fldChar w:fldCharType="begin">
          <w:ffData>
            <w:name w:val=""/>
            <w:enabled/>
            <w:calcOnExit w:val="0"/>
            <w:textInput>
              <w:default w:val="usw."/>
            </w:textInput>
          </w:ffData>
        </w:fldChar>
      </w:r>
      <w:r w:rsidR="00C12318">
        <w:instrText xml:space="preserve"> FORMTEXT </w:instrText>
      </w:r>
      <w:r>
        <w:fldChar w:fldCharType="separate"/>
      </w:r>
      <w:r w:rsidR="00850BE6">
        <w:rPr>
          <w:noProof/>
        </w:rPr>
        <w:t>usw.</w:t>
      </w:r>
      <w:r>
        <w:fldChar w:fldCharType="end"/>
      </w:r>
    </w:p>
    <w:p w:rsidR="00473C69" w:rsidRDefault="00473C69" w:rsidP="00D76AB4"/>
    <w:p w:rsidR="00473C69" w:rsidRDefault="00473C69" w:rsidP="00D76AB4"/>
    <w:p w:rsidR="000D108B" w:rsidRPr="000915BA" w:rsidRDefault="00D76AB4" w:rsidP="000915BA">
      <w:pPr>
        <w:pStyle w:val="berschrift2"/>
      </w:pPr>
      <w:bookmarkStart w:id="72" w:name="_Toc81033532"/>
      <w:r w:rsidRPr="000915BA">
        <w:t>Vereinbarte Nutzung</w:t>
      </w:r>
      <w:bookmarkEnd w:id="72"/>
    </w:p>
    <w:p w:rsidR="00D76AB4" w:rsidRPr="000D108B" w:rsidRDefault="004A5311" w:rsidP="000D108B">
      <w:pPr>
        <w:pStyle w:val="Aufzhlung1"/>
        <w:numPr>
          <w:ilvl w:val="0"/>
          <w:numId w:val="0"/>
        </w:numPr>
        <w:rPr>
          <w:i/>
          <w:vanish/>
          <w:color w:val="FF0000"/>
        </w:rPr>
      </w:pPr>
      <w:r w:rsidRPr="000D108B">
        <w:rPr>
          <w:i/>
          <w:vanish/>
          <w:color w:val="FF0000"/>
        </w:rPr>
        <w:t>Angab</w:t>
      </w:r>
      <w:r w:rsidR="000D108B">
        <w:rPr>
          <w:i/>
          <w:vanish/>
          <w:color w:val="FF0000"/>
        </w:rPr>
        <w:t>en über die vereinbarte Nutzung</w:t>
      </w:r>
    </w:p>
    <w:p w:rsidR="00D76AB4" w:rsidRDefault="00E5737B" w:rsidP="004A5311">
      <w:r>
        <w:fldChar w:fldCharType="begin">
          <w:ffData>
            <w:name w:val=""/>
            <w:enabled/>
            <w:calcOnExit w:val="0"/>
            <w:textInput>
              <w:default w:val="(Text, z.B. Strassentyp, Lichtraumprofil, Benutzer usw.)"/>
            </w:textInput>
          </w:ffData>
        </w:fldChar>
      </w:r>
      <w:r w:rsidR="000D108B">
        <w:instrText xml:space="preserve"> FORMTEXT </w:instrText>
      </w:r>
      <w:r>
        <w:fldChar w:fldCharType="separate"/>
      </w:r>
      <w:r w:rsidR="00850BE6">
        <w:rPr>
          <w:noProof/>
        </w:rPr>
        <w:t>(Text, z.B. Strassentyp, Lichtraumprofil, Benutzer usw.)</w:t>
      </w:r>
      <w:r>
        <w:fldChar w:fldCharType="end"/>
      </w:r>
    </w:p>
    <w:p w:rsidR="00473C69" w:rsidRDefault="00473C69" w:rsidP="00D76AB4"/>
    <w:p w:rsidR="00473C69" w:rsidRDefault="00473C69" w:rsidP="00D76AB4"/>
    <w:p w:rsidR="00D76AB4" w:rsidRPr="000915BA" w:rsidRDefault="00BD7A89" w:rsidP="000915BA">
      <w:pPr>
        <w:pStyle w:val="berschrift2"/>
      </w:pPr>
      <w:bookmarkStart w:id="73" w:name="_Toc81033533"/>
      <w:r w:rsidRPr="000915BA">
        <w:t>Sicherheitseinrichtungen</w:t>
      </w:r>
      <w:bookmarkEnd w:id="73"/>
    </w:p>
    <w:p w:rsidR="00D76AB4" w:rsidRDefault="00D76AB4" w:rsidP="00D76AB4">
      <w:r>
        <w:t>Zur Gewährleistung eines ausreichenden Sicherheitsstandards sind folgende Massnahmen resp. baulichen Anlagen vorzusehen:</w:t>
      </w:r>
    </w:p>
    <w:p w:rsidR="00D76AB4" w:rsidRDefault="00D76AB4" w:rsidP="00D76AB4"/>
    <w:tbl>
      <w:tblPr>
        <w:tblStyle w:val="Tabellenraster"/>
        <w:tblW w:w="8562" w:type="dxa"/>
        <w:tblInd w:w="-5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54"/>
        <w:gridCol w:w="2854"/>
        <w:gridCol w:w="2854"/>
      </w:tblGrid>
      <w:tr w:rsidR="00BD7A89" w:rsidRPr="00A65DAB" w:rsidTr="001A2B5D">
        <w:trPr>
          <w:cantSplit/>
          <w:tblHeader/>
        </w:trPr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BD7A89" w:rsidRPr="00A65DAB" w:rsidRDefault="00BD7A89" w:rsidP="00BD7A89">
            <w:pPr>
              <w:rPr>
                <w:i/>
              </w:rPr>
            </w:pPr>
            <w:r w:rsidRPr="00A65DAB">
              <w:rPr>
                <w:i/>
              </w:rPr>
              <w:t>Massnahme</w:t>
            </w: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BD7A89" w:rsidRPr="00A65DAB" w:rsidRDefault="00BD7A89" w:rsidP="00BD7A89">
            <w:pPr>
              <w:rPr>
                <w:i/>
              </w:rPr>
            </w:pPr>
            <w:r w:rsidRPr="00A65DAB">
              <w:rPr>
                <w:i/>
              </w:rPr>
              <w:t>Zweck</w:t>
            </w: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BD7A89" w:rsidRPr="00A65DAB" w:rsidRDefault="00BD7A89" w:rsidP="00BD7A89">
            <w:pPr>
              <w:rPr>
                <w:i/>
              </w:rPr>
            </w:pPr>
            <w:r w:rsidRPr="00A65DAB">
              <w:rPr>
                <w:i/>
              </w:rPr>
              <w:t>Beschrieb</w:t>
            </w:r>
          </w:p>
        </w:tc>
      </w:tr>
      <w:tr w:rsidR="00BD7A89" w:rsidTr="001A2B5D">
        <w:trPr>
          <w:cantSplit/>
          <w:trHeight w:hRule="exact" w:val="397"/>
        </w:trPr>
        <w:tc>
          <w:tcPr>
            <w:tcW w:w="8562" w:type="dxa"/>
            <w:gridSpan w:val="3"/>
            <w:tcBorders>
              <w:bottom w:val="nil"/>
            </w:tcBorders>
            <w:vAlign w:val="bottom"/>
          </w:tcPr>
          <w:p w:rsidR="00BD7A89" w:rsidRDefault="00BD7A89" w:rsidP="00BD7A89">
            <w:r>
              <w:t>Bauliche Anlagen:</w:t>
            </w:r>
          </w:p>
        </w:tc>
      </w:tr>
      <w:tr w:rsidR="00BD7A89" w:rsidTr="001A2B5D">
        <w:trPr>
          <w:cantSplit/>
        </w:trPr>
        <w:tc>
          <w:tcPr>
            <w:tcW w:w="2854" w:type="dxa"/>
            <w:tcBorders>
              <w:top w:val="nil"/>
              <w:bottom w:val="nil"/>
            </w:tcBorders>
          </w:tcPr>
          <w:p w:rsidR="00BD7A89" w:rsidRDefault="00BD7A89" w:rsidP="00BD7A89">
            <w:r>
              <w:t>Fahrzeugrückhaltesysteme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4A5311" w:rsidRDefault="00BD7A89" w:rsidP="004A5311">
            <w:r>
              <w:t>Passiver Schutz von Fahr-</w:t>
            </w:r>
            <w:proofErr w:type="spellStart"/>
            <w:r>
              <w:t>zeuglenkern</w:t>
            </w:r>
            <w:proofErr w:type="spellEnd"/>
            <w:r w:rsidR="004A5311">
              <w:t xml:space="preserve"> 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4A5311" w:rsidRDefault="00E5737B" w:rsidP="004A5311">
            <w:r>
              <w:fldChar w:fldCharType="begin">
                <w:ffData>
                  <w:name w:val=""/>
                  <w:enabled/>
                  <w:calcOnExit w:val="0"/>
                  <w:textInput>
                    <w:default w:val="(Text)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(Text)</w:t>
            </w:r>
            <w:r>
              <w:fldChar w:fldCharType="end"/>
            </w:r>
            <w:r w:rsidR="004A5311">
              <w:br/>
            </w:r>
          </w:p>
        </w:tc>
      </w:tr>
      <w:tr w:rsidR="004A5311" w:rsidTr="001A2B5D">
        <w:trPr>
          <w:cantSplit/>
        </w:trPr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4A5311" w:rsidRDefault="004A5311" w:rsidP="003703A7"/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4A5311" w:rsidRDefault="00E5737B" w:rsidP="003703A7">
            <w:r>
              <w:fldChar w:fldCharType="begin">
                <w:ffData>
                  <w:name w:val=""/>
                  <w:enabled/>
                  <w:calcOnExit w:val="0"/>
                  <w:textInput>
                    <w:default w:val="Passiver Schutz von Fussgängern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Passiver Schutz von Fussgängern</w:t>
            </w:r>
            <w:r>
              <w:fldChar w:fldCharType="end"/>
            </w: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4A5311" w:rsidRDefault="00E5737B" w:rsidP="004A5311">
            <w:r>
              <w:fldChar w:fldCharType="begin">
                <w:ffData>
                  <w:name w:val=""/>
                  <w:enabled/>
                  <w:calcOnExit w:val="0"/>
                  <w:textInput>
                    <w:default w:val="(Text)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(Text)</w:t>
            </w:r>
            <w:r>
              <w:fldChar w:fldCharType="end"/>
            </w:r>
            <w:r w:rsidR="004A5311">
              <w:br/>
            </w:r>
          </w:p>
        </w:tc>
      </w:tr>
      <w:tr w:rsidR="00BD7A89" w:rsidTr="001A2B5D">
        <w:trPr>
          <w:cantSplit/>
          <w:trHeight w:hRule="exact" w:val="397"/>
        </w:trPr>
        <w:tc>
          <w:tcPr>
            <w:tcW w:w="8562" w:type="dxa"/>
            <w:gridSpan w:val="3"/>
            <w:tcBorders>
              <w:bottom w:val="nil"/>
            </w:tcBorders>
            <w:vAlign w:val="bottom"/>
          </w:tcPr>
          <w:p w:rsidR="00BD7A89" w:rsidRDefault="00E5737B" w:rsidP="004A5311">
            <w:r>
              <w:fldChar w:fldCharType="begin">
                <w:ffData>
                  <w:name w:val=""/>
                  <w:enabled/>
                  <w:calcOnExit w:val="0"/>
                  <w:textInput>
                    <w:default w:val="Beleuchtungseinrichtungen: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Beleuchtungseinrichtungen:</w:t>
            </w:r>
            <w:r>
              <w:fldChar w:fldCharType="end"/>
            </w:r>
          </w:p>
        </w:tc>
      </w:tr>
      <w:tr w:rsidR="00BD7A89" w:rsidTr="001A2B5D">
        <w:trPr>
          <w:cantSplit/>
        </w:trPr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BD7A89" w:rsidRDefault="00E5737B" w:rsidP="004A5311">
            <w:r>
              <w:fldChar w:fldCharType="begin">
                <w:ffData>
                  <w:name w:val=""/>
                  <w:enabled/>
                  <w:calcOnExit w:val="0"/>
                  <w:textInput>
                    <w:default w:val="Betriebsbeleuchtung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Betriebsbeleuchtung</w:t>
            </w:r>
            <w:r>
              <w:fldChar w:fldCharType="end"/>
            </w: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BD7A89" w:rsidRDefault="00E5737B" w:rsidP="00BD7A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(Text)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(Text)</w:t>
            </w:r>
            <w:r>
              <w:fldChar w:fldCharType="end"/>
            </w: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BD7A89" w:rsidRDefault="00E5737B" w:rsidP="00BD7A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(Text)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(Text)</w:t>
            </w:r>
            <w:r>
              <w:fldChar w:fldCharType="end"/>
            </w:r>
          </w:p>
        </w:tc>
      </w:tr>
      <w:tr w:rsidR="004A5311" w:rsidTr="001A2B5D">
        <w:trPr>
          <w:cantSplit/>
          <w:trHeight w:hRule="exact" w:val="397"/>
        </w:trPr>
        <w:tc>
          <w:tcPr>
            <w:tcW w:w="8562" w:type="dxa"/>
            <w:gridSpan w:val="3"/>
            <w:tcBorders>
              <w:bottom w:val="nil"/>
            </w:tcBorders>
            <w:vAlign w:val="bottom"/>
          </w:tcPr>
          <w:p w:rsidR="004A5311" w:rsidRDefault="00E5737B" w:rsidP="003703A7">
            <w:r>
              <w:fldChar w:fldCharType="begin">
                <w:ffData>
                  <w:name w:val=""/>
                  <w:enabled/>
                  <w:calcOnExit w:val="0"/>
                  <w:textInput>
                    <w:default w:val="Mess- und Überwachungseinrichtungen: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Mess- und Überwachungseinrichtungen:</w:t>
            </w:r>
            <w:r>
              <w:fldChar w:fldCharType="end"/>
            </w:r>
          </w:p>
        </w:tc>
      </w:tr>
      <w:tr w:rsidR="004A5311" w:rsidTr="001A2B5D">
        <w:trPr>
          <w:cantSplit/>
        </w:trPr>
        <w:tc>
          <w:tcPr>
            <w:tcW w:w="2854" w:type="dxa"/>
            <w:tcBorders>
              <w:top w:val="nil"/>
            </w:tcBorders>
          </w:tcPr>
          <w:p w:rsidR="004A5311" w:rsidRDefault="00E5737B" w:rsidP="003703A7"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z.B. Glatteiswarnanlage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z.B. Glatteiswarnanlage</w:t>
            </w:r>
            <w:r>
              <w:fldChar w:fldCharType="end"/>
            </w:r>
          </w:p>
        </w:tc>
        <w:tc>
          <w:tcPr>
            <w:tcW w:w="2854" w:type="dxa"/>
            <w:tcBorders>
              <w:top w:val="nil"/>
            </w:tcBorders>
          </w:tcPr>
          <w:p w:rsidR="004A5311" w:rsidRDefault="00E5737B" w:rsidP="003703A7">
            <w:r>
              <w:fldChar w:fldCharType="begin">
                <w:ffData>
                  <w:name w:val=""/>
                  <w:enabled/>
                  <w:calcOnExit w:val="0"/>
                  <w:textInput>
                    <w:default w:val="(Text)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(Text)</w:t>
            </w:r>
            <w:r>
              <w:fldChar w:fldCharType="end"/>
            </w:r>
          </w:p>
        </w:tc>
        <w:tc>
          <w:tcPr>
            <w:tcW w:w="2854" w:type="dxa"/>
            <w:tcBorders>
              <w:top w:val="nil"/>
            </w:tcBorders>
          </w:tcPr>
          <w:p w:rsidR="004A5311" w:rsidRDefault="00E5737B" w:rsidP="003703A7">
            <w:r>
              <w:fldChar w:fldCharType="begin">
                <w:ffData>
                  <w:name w:val=""/>
                  <w:enabled/>
                  <w:calcOnExit w:val="0"/>
                  <w:textInput>
                    <w:default w:val="(Text)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(Text)</w:t>
            </w:r>
            <w:r>
              <w:fldChar w:fldCharType="end"/>
            </w:r>
          </w:p>
        </w:tc>
      </w:tr>
      <w:tr w:rsidR="00BD7A89" w:rsidTr="001A2B5D">
        <w:trPr>
          <w:cantSplit/>
          <w:trHeight w:hRule="exact" w:val="397"/>
        </w:trPr>
        <w:tc>
          <w:tcPr>
            <w:tcW w:w="8562" w:type="dxa"/>
            <w:gridSpan w:val="3"/>
            <w:tcBorders>
              <w:bottom w:val="nil"/>
            </w:tcBorders>
            <w:vAlign w:val="bottom"/>
          </w:tcPr>
          <w:p w:rsidR="00BD7A89" w:rsidRDefault="00E5737B" w:rsidP="004A5311">
            <w:r>
              <w:fldChar w:fldCharType="begin">
                <w:ffData>
                  <w:name w:val=""/>
                  <w:enabled/>
                  <w:calcOnExit w:val="0"/>
                  <w:textInput>
                    <w:default w:val="Weitere Sicherheitseinrichtungen: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Weitere Sicherheitseinrichtungen:</w:t>
            </w:r>
            <w:r>
              <w:fldChar w:fldCharType="end"/>
            </w:r>
          </w:p>
        </w:tc>
      </w:tr>
      <w:tr w:rsidR="00BD7A89" w:rsidTr="001A2B5D">
        <w:trPr>
          <w:cantSplit/>
        </w:trPr>
        <w:tc>
          <w:tcPr>
            <w:tcW w:w="2854" w:type="dxa"/>
            <w:tcBorders>
              <w:top w:val="nil"/>
            </w:tcBorders>
          </w:tcPr>
          <w:p w:rsidR="00BD7A89" w:rsidRDefault="00E5737B" w:rsidP="004A5311">
            <w:r>
              <w:fldChar w:fldCharType="begin">
                <w:ffData>
                  <w:name w:val=""/>
                  <w:enabled/>
                  <w:calcOnExit w:val="0"/>
                  <w:textInput>
                    <w:default w:val="(Text)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(Text)</w:t>
            </w:r>
            <w:r>
              <w:fldChar w:fldCharType="end"/>
            </w:r>
          </w:p>
        </w:tc>
        <w:tc>
          <w:tcPr>
            <w:tcW w:w="2854" w:type="dxa"/>
            <w:tcBorders>
              <w:top w:val="nil"/>
            </w:tcBorders>
          </w:tcPr>
          <w:p w:rsidR="00BD7A89" w:rsidRDefault="00E5737B" w:rsidP="00BD7A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(Text)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(Text)</w:t>
            </w:r>
            <w:r>
              <w:fldChar w:fldCharType="end"/>
            </w:r>
          </w:p>
        </w:tc>
        <w:tc>
          <w:tcPr>
            <w:tcW w:w="2854" w:type="dxa"/>
            <w:tcBorders>
              <w:top w:val="nil"/>
            </w:tcBorders>
          </w:tcPr>
          <w:p w:rsidR="00BD7A89" w:rsidRDefault="00E5737B" w:rsidP="003B0EE7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ext)"/>
                  </w:textInput>
                </w:ffData>
              </w:fldChar>
            </w:r>
            <w:r w:rsidR="004A5311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(Text)</w:t>
            </w:r>
            <w:r>
              <w:fldChar w:fldCharType="end"/>
            </w:r>
          </w:p>
        </w:tc>
      </w:tr>
    </w:tbl>
    <w:p w:rsidR="003B0EE7" w:rsidRPr="003B0EE7" w:rsidRDefault="003B0EE7" w:rsidP="00C33221">
      <w:pPr>
        <w:pStyle w:val="Beschriftung"/>
        <w:spacing w:before="0" w:after="0" w:line="260" w:lineRule="exact"/>
        <w:rPr>
          <w:b w:val="0"/>
        </w:rPr>
      </w:pPr>
      <w:r w:rsidRPr="003B0EE7">
        <w:rPr>
          <w:b w:val="0"/>
        </w:rPr>
        <w:t xml:space="preserve">Tabelle </w:t>
      </w:r>
      <w:r w:rsidR="00E5737B">
        <w:rPr>
          <w:b w:val="0"/>
        </w:rPr>
        <w:fldChar w:fldCharType="begin"/>
      </w:r>
      <w:r w:rsidR="00F25EB0">
        <w:rPr>
          <w:b w:val="0"/>
        </w:rPr>
        <w:instrText xml:space="preserve"> SEQ Tabelle \* ARABIC </w:instrText>
      </w:r>
      <w:r w:rsidR="00E5737B">
        <w:rPr>
          <w:b w:val="0"/>
        </w:rPr>
        <w:fldChar w:fldCharType="separate"/>
      </w:r>
      <w:r w:rsidR="00850BE6">
        <w:rPr>
          <w:b w:val="0"/>
          <w:noProof/>
        </w:rPr>
        <w:t>1</w:t>
      </w:r>
      <w:r w:rsidR="00E5737B">
        <w:rPr>
          <w:b w:val="0"/>
        </w:rPr>
        <w:fldChar w:fldCharType="end"/>
      </w:r>
      <w:r w:rsidRPr="003B0EE7">
        <w:rPr>
          <w:b w:val="0"/>
        </w:rPr>
        <w:t>: Sicherheitseinrichtung</w:t>
      </w:r>
    </w:p>
    <w:p w:rsidR="00D76AB4" w:rsidRDefault="00D76AB4" w:rsidP="00D76AB4"/>
    <w:p w:rsidR="00121F04" w:rsidRDefault="00121F04" w:rsidP="00D76AB4"/>
    <w:p w:rsidR="00BD7A89" w:rsidRDefault="00BD7A89" w:rsidP="00D76AB4"/>
    <w:p w:rsidR="00497AF8" w:rsidRPr="000915BA" w:rsidRDefault="00D76AB4" w:rsidP="000915BA">
      <w:pPr>
        <w:pStyle w:val="berschrift1"/>
      </w:pPr>
      <w:bookmarkStart w:id="74" w:name="_Toc81033534"/>
      <w:r w:rsidRPr="000915BA">
        <w:t>Umfeld und Drittanforderungen</w:t>
      </w:r>
      <w:bookmarkEnd w:id="74"/>
    </w:p>
    <w:p w:rsidR="00D76AB4" w:rsidRPr="00497AF8" w:rsidRDefault="004A5311" w:rsidP="00497AF8">
      <w:pPr>
        <w:pStyle w:val="Aufzhlung1"/>
        <w:numPr>
          <w:ilvl w:val="0"/>
          <w:numId w:val="0"/>
        </w:numPr>
        <w:rPr>
          <w:i/>
          <w:vanish/>
          <w:color w:val="FF0000"/>
        </w:rPr>
      </w:pPr>
      <w:r w:rsidRPr="00497AF8">
        <w:rPr>
          <w:i/>
          <w:vanish/>
          <w:color w:val="FF0000"/>
        </w:rPr>
        <w:t xml:space="preserve">Anordnungen, </w:t>
      </w:r>
      <w:r w:rsidR="000D108B" w:rsidRPr="00497AF8">
        <w:rPr>
          <w:i/>
          <w:vanish/>
          <w:color w:val="FF0000"/>
        </w:rPr>
        <w:t>die</w:t>
      </w:r>
      <w:r w:rsidRPr="00497AF8">
        <w:rPr>
          <w:i/>
          <w:vanish/>
          <w:color w:val="FF0000"/>
        </w:rPr>
        <w:t xml:space="preserve"> während dem Bau, aber auch nachher beachtet werden müssen.</w:t>
      </w:r>
      <w:r w:rsidR="000B33CB" w:rsidRPr="00497AF8">
        <w:rPr>
          <w:i/>
          <w:vanish/>
          <w:color w:val="FF0000"/>
        </w:rPr>
        <w:br/>
        <w:t xml:space="preserve">Kurze Beschreibung zu den nachfolgenden Themen, allenfalls nichtzutreffende Themen </w:t>
      </w:r>
      <w:r w:rsidR="000D108B" w:rsidRPr="00497AF8">
        <w:rPr>
          <w:i/>
          <w:vanish/>
          <w:color w:val="FF0000"/>
        </w:rPr>
        <w:t>löschen</w:t>
      </w:r>
      <w:r w:rsidR="000B33CB" w:rsidRPr="00497AF8">
        <w:rPr>
          <w:i/>
          <w:vanish/>
          <w:color w:val="FF0000"/>
        </w:rPr>
        <w:t xml:space="preserve"> oder Liste ergänzen.</w:t>
      </w:r>
    </w:p>
    <w:p w:rsidR="00D76AB4" w:rsidRDefault="000B33CB" w:rsidP="00D76AB4">
      <w:r>
        <w:t>Es sind folgende Umfeld</w:t>
      </w:r>
      <w:r w:rsidR="005E5C92">
        <w:t>-</w:t>
      </w:r>
      <w:r>
        <w:t xml:space="preserve"> und Drittanforderungsaspekte untersucht und festgesetzt worden:</w:t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Landschaft / Erholung / Ortsbild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Landschaft / Erholung / Ortsbild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Lärm / Erschütterungen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Lärm / Erschütterungen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Luftreinhaltung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Luftreinhaltung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Hydrologie / Grundwasser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Hydrologie / Grundwasser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Oberflächengewässer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Oberflächengewässer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Moorhydrologie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Moorhydrologie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Belastete Standorte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Belastete Standorte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Boden / Landwirtschaft /Materialbewirtschaftung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Boden / Landwirtschaft /Materialbewirtschaftung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Wald / Forstwirtschaft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Wald / Forstwirtschaft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Flora / Fauna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Flora / Fauna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Wildtierökologie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Wildtierökologie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Katastrophenschutz / Störfallversorgung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Katastrophenschutz / Störfallversorgung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Anstösser / Zugänglichkeit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Anstösser / Zugänglichkeit</w:t>
      </w:r>
      <w:r>
        <w:fldChar w:fldCharType="end"/>
      </w:r>
    </w:p>
    <w:p w:rsidR="005C1711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Verkehrsführung / Angaben Kantonspolizei"/>
            </w:textInput>
          </w:ffData>
        </w:fldChar>
      </w:r>
      <w:r w:rsidR="005C1711">
        <w:instrText xml:space="preserve"> FORMTEXT </w:instrText>
      </w:r>
      <w:r>
        <w:fldChar w:fldCharType="separate"/>
      </w:r>
      <w:r w:rsidR="00850BE6">
        <w:rPr>
          <w:noProof/>
        </w:rPr>
        <w:t>Verkehrsführung / Angaben Kantonspolizei</w:t>
      </w:r>
      <w:r>
        <w:fldChar w:fldCharType="end"/>
      </w:r>
    </w:p>
    <w:p w:rsidR="00071A5F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Militär"/>
            </w:textInput>
          </w:ffData>
        </w:fldChar>
      </w:r>
      <w:r w:rsidR="00071A5F">
        <w:instrText xml:space="preserve"> FORMTEXT </w:instrText>
      </w:r>
      <w:r>
        <w:fldChar w:fldCharType="separate"/>
      </w:r>
      <w:r w:rsidR="00850BE6">
        <w:rPr>
          <w:noProof/>
        </w:rPr>
        <w:t>Militär</w:t>
      </w:r>
      <w:r>
        <w:fldChar w:fldCharType="end"/>
      </w:r>
    </w:p>
    <w:p w:rsidR="008957AC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Werkleitungen "/>
            </w:textInput>
          </w:ffData>
        </w:fldChar>
      </w:r>
      <w:r w:rsidR="008957AC">
        <w:instrText xml:space="preserve"> FORMTEXT </w:instrText>
      </w:r>
      <w:r>
        <w:fldChar w:fldCharType="separate"/>
      </w:r>
      <w:r w:rsidR="00850BE6">
        <w:rPr>
          <w:noProof/>
        </w:rPr>
        <w:t xml:space="preserve">Werkleitungen </w:t>
      </w:r>
      <w:r>
        <w:fldChar w:fldCharType="end"/>
      </w:r>
    </w:p>
    <w:p w:rsidR="000B33CB" w:rsidRDefault="00E5737B" w:rsidP="000B33CB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usw."/>
            </w:textInput>
          </w:ffData>
        </w:fldChar>
      </w:r>
      <w:r w:rsidR="000B33CB">
        <w:instrText xml:space="preserve"> FORMTEXT </w:instrText>
      </w:r>
      <w:r>
        <w:fldChar w:fldCharType="separate"/>
      </w:r>
      <w:r w:rsidR="00850BE6">
        <w:rPr>
          <w:noProof/>
        </w:rPr>
        <w:t>usw.</w:t>
      </w:r>
      <w:r>
        <w:fldChar w:fldCharType="end"/>
      </w:r>
    </w:p>
    <w:p w:rsidR="000B33CB" w:rsidRDefault="000B33CB" w:rsidP="00D76AB4"/>
    <w:p w:rsidR="001511B6" w:rsidRDefault="001511B6" w:rsidP="00D76AB4"/>
    <w:p w:rsidR="001511B6" w:rsidRDefault="001511B6" w:rsidP="00D76AB4"/>
    <w:p w:rsidR="00497AF8" w:rsidRPr="000915BA" w:rsidRDefault="00D76AB4" w:rsidP="000915BA">
      <w:pPr>
        <w:pStyle w:val="berschrift1"/>
      </w:pPr>
      <w:bookmarkStart w:id="75" w:name="_Toc81033535"/>
      <w:r w:rsidRPr="000915BA">
        <w:t>Bedürfnisse des Betriebs und des Unterhalts</w:t>
      </w:r>
      <w:bookmarkEnd w:id="75"/>
    </w:p>
    <w:p w:rsidR="00D76AB4" w:rsidRPr="00497AF8" w:rsidRDefault="001511B6" w:rsidP="00497AF8">
      <w:pPr>
        <w:pStyle w:val="Aufzhlung1"/>
        <w:numPr>
          <w:ilvl w:val="0"/>
          <w:numId w:val="0"/>
        </w:numPr>
        <w:rPr>
          <w:i/>
          <w:vanish/>
          <w:color w:val="FF0000"/>
        </w:rPr>
      </w:pPr>
      <w:r w:rsidRPr="00497AF8">
        <w:rPr>
          <w:i/>
          <w:vanish/>
          <w:color w:val="FF0000"/>
        </w:rPr>
        <w:t>Angaben, welche nach der Erstellung des Bauwerkes von entsprechender Wichtigkeit sind und daher z.B. für die Konstruktion von Bedeutung sind.</w:t>
      </w:r>
    </w:p>
    <w:p w:rsidR="00497AF8" w:rsidRDefault="00497AF8" w:rsidP="00497AF8"/>
    <w:p w:rsidR="00077B3A" w:rsidRPr="000915BA" w:rsidRDefault="00077B3A" w:rsidP="000915BA">
      <w:pPr>
        <w:pStyle w:val="berschrift2"/>
      </w:pPr>
      <w:bookmarkStart w:id="76" w:name="_Toc81033536"/>
      <w:r w:rsidRPr="000915BA">
        <w:t>Bauwerkteile generell</w:t>
      </w:r>
      <w:bookmarkEnd w:id="76"/>
    </w:p>
    <w:p w:rsidR="00C33221" w:rsidRPr="00C33221" w:rsidRDefault="00C33221" w:rsidP="00C33221"/>
    <w:tbl>
      <w:tblPr>
        <w:tblStyle w:val="Tabellenraster"/>
        <w:tblW w:w="8562" w:type="dxa"/>
        <w:tblInd w:w="-5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4280"/>
        <w:gridCol w:w="4282"/>
      </w:tblGrid>
      <w:tr w:rsidR="00077B3A" w:rsidRPr="00A65DAB" w:rsidTr="001A2B5D">
        <w:trPr>
          <w:cantSplit/>
          <w:tblHeader/>
        </w:trPr>
        <w:tc>
          <w:tcPr>
            <w:tcW w:w="4280" w:type="dxa"/>
          </w:tcPr>
          <w:p w:rsidR="00077B3A" w:rsidRPr="00A65DAB" w:rsidRDefault="00077B3A" w:rsidP="003703A7">
            <w:pPr>
              <w:rPr>
                <w:i/>
              </w:rPr>
            </w:pPr>
            <w:r w:rsidRPr="00A65DAB">
              <w:rPr>
                <w:i/>
              </w:rPr>
              <w:t>Kriterium</w:t>
            </w:r>
          </w:p>
        </w:tc>
        <w:tc>
          <w:tcPr>
            <w:tcW w:w="4282" w:type="dxa"/>
          </w:tcPr>
          <w:p w:rsidR="00077B3A" w:rsidRPr="00A65DAB" w:rsidRDefault="00077B3A" w:rsidP="003703A7">
            <w:pPr>
              <w:rPr>
                <w:i/>
              </w:rPr>
            </w:pPr>
            <w:r w:rsidRPr="00A65DAB">
              <w:rPr>
                <w:i/>
              </w:rPr>
              <w:t>Anforderungen</w:t>
            </w:r>
          </w:p>
        </w:tc>
      </w:tr>
      <w:tr w:rsidR="00077B3A" w:rsidTr="001A2B5D">
        <w:trPr>
          <w:cantSplit/>
        </w:trPr>
        <w:tc>
          <w:tcPr>
            <w:tcW w:w="4280" w:type="dxa"/>
          </w:tcPr>
          <w:p w:rsidR="00077B3A" w:rsidRDefault="00077B3A" w:rsidP="003703A7">
            <w:r>
              <w:t>Verformungen (Kurz- und Langzeitdeformationen)</w:t>
            </w:r>
          </w:p>
        </w:tc>
        <w:tc>
          <w:tcPr>
            <w:tcW w:w="4282" w:type="dxa"/>
          </w:tcPr>
          <w:p w:rsidR="00077B3A" w:rsidRDefault="00077B3A" w:rsidP="003703A7">
            <w:r>
              <w:t>Anforderung gem. SIA 260 (Anhang B)</w:t>
            </w:r>
          </w:p>
        </w:tc>
      </w:tr>
      <w:tr w:rsidR="00077B3A" w:rsidTr="001A2B5D">
        <w:trPr>
          <w:cantSplit/>
        </w:trPr>
        <w:tc>
          <w:tcPr>
            <w:tcW w:w="4280" w:type="dxa"/>
          </w:tcPr>
          <w:p w:rsidR="00077B3A" w:rsidRDefault="00077B3A" w:rsidP="003703A7">
            <w:r>
              <w:lastRenderedPageBreak/>
              <w:t>Schutz des Betons und der Bewehrung</w:t>
            </w:r>
          </w:p>
        </w:tc>
        <w:tc>
          <w:tcPr>
            <w:tcW w:w="4282" w:type="dxa"/>
          </w:tcPr>
          <w:p w:rsidR="00077B3A" w:rsidRDefault="00077B3A" w:rsidP="003703A7">
            <w:r>
              <w:t>Mindestbewehrung für hohe Anforderung</w:t>
            </w:r>
          </w:p>
          <w:p w:rsidR="00077B3A" w:rsidRDefault="00077B3A" w:rsidP="003703A7">
            <w:r>
              <w:t xml:space="preserve">Hydrophobierung </w:t>
            </w:r>
            <w:r w:rsidR="00E5737B">
              <w:fldChar w:fldCharType="begin">
                <w:ffData>
                  <w:name w:val=""/>
                  <w:enabled/>
                  <w:calcOnExit w:val="0"/>
                  <w:textInput>
                    <w:default w:val="Bauwerksteil"/>
                  </w:textInput>
                </w:ffData>
              </w:fldChar>
            </w:r>
            <w:r>
              <w:instrText xml:space="preserve"> FORMTEXT </w:instrText>
            </w:r>
            <w:r w:rsidR="00E5737B">
              <w:fldChar w:fldCharType="separate"/>
            </w:r>
            <w:r w:rsidR="00850BE6">
              <w:rPr>
                <w:noProof/>
              </w:rPr>
              <w:t>Bauwerksteil</w:t>
            </w:r>
            <w:r w:rsidR="00E5737B">
              <w:fldChar w:fldCharType="end"/>
            </w:r>
            <w:r>
              <w:t xml:space="preserve"> (innen und aussen)</w:t>
            </w:r>
          </w:p>
          <w:p w:rsidR="00077B3A" w:rsidRDefault="00077B3A" w:rsidP="003703A7"/>
          <w:p w:rsidR="00077B3A" w:rsidRDefault="00077B3A" w:rsidP="003703A7">
            <w:r>
              <w:t>Bewehrungsüberdeckung:</w:t>
            </w:r>
          </w:p>
          <w:p w:rsidR="00077B3A" w:rsidRDefault="00077B3A" w:rsidP="003703A7">
            <w:pPr>
              <w:tabs>
                <w:tab w:val="left" w:pos="1957"/>
              </w:tabs>
            </w:pPr>
            <w:r>
              <w:t>im Allgemeinen</w:t>
            </w:r>
            <w:r>
              <w:tab/>
              <w:t>min. 40 mm</w:t>
            </w:r>
          </w:p>
          <w:p w:rsidR="00077B3A" w:rsidRDefault="00E5737B" w:rsidP="003703A7">
            <w:pPr>
              <w:tabs>
                <w:tab w:val="left" w:pos="1957"/>
              </w:tabs>
              <w:ind w:left="1701" w:hanging="170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auwerksteil"/>
                  </w:textInput>
                </w:ffData>
              </w:fldChar>
            </w:r>
            <w:r w:rsidR="00077B3A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Bauwerksteil</w:t>
            </w:r>
            <w:r>
              <w:fldChar w:fldCharType="end"/>
            </w:r>
            <w:r w:rsidR="00077B3A">
              <w:t xml:space="preserve"> innen</w:t>
            </w:r>
            <w:r w:rsidR="00077B3A">
              <w:tab/>
              <w:t>min. 60 mm</w:t>
            </w:r>
          </w:p>
          <w:p w:rsidR="00077B3A" w:rsidRDefault="00077B3A" w:rsidP="003703A7">
            <w:pPr>
              <w:tabs>
                <w:tab w:val="left" w:pos="1701"/>
              </w:tabs>
              <w:ind w:left="1701" w:hanging="1701"/>
            </w:pPr>
            <w:r>
              <w:t>(Spritzwasser, Sprühnebel)</w:t>
            </w:r>
          </w:p>
        </w:tc>
      </w:tr>
      <w:tr w:rsidR="00077B3A" w:rsidTr="001A2B5D">
        <w:trPr>
          <w:cantSplit/>
        </w:trPr>
        <w:tc>
          <w:tcPr>
            <w:tcW w:w="4280" w:type="dxa"/>
          </w:tcPr>
          <w:p w:rsidR="00077B3A" w:rsidRDefault="00E5737B" w:rsidP="003703A7">
            <w:r>
              <w:fldChar w:fldCharType="begin">
                <w:ffData>
                  <w:name w:val=""/>
                  <w:enabled/>
                  <w:calcOnExit w:val="0"/>
                  <w:textInput>
                    <w:default w:val="Abdichtung"/>
                  </w:textInput>
                </w:ffData>
              </w:fldChar>
            </w:r>
            <w:r w:rsidR="00077B3A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Abdichtung</w:t>
            </w:r>
            <w:r>
              <w:fldChar w:fldCharType="end"/>
            </w:r>
          </w:p>
        </w:tc>
        <w:tc>
          <w:tcPr>
            <w:tcW w:w="4282" w:type="dxa"/>
          </w:tcPr>
          <w:p w:rsidR="00077B3A" w:rsidRDefault="00E5737B" w:rsidP="003703A7">
            <w:r>
              <w:fldChar w:fldCharType="begin">
                <w:ffData>
                  <w:name w:val=""/>
                  <w:enabled/>
                  <w:calcOnExit w:val="0"/>
                  <w:textInput>
                    <w:default w:val="PBD, vollflächig verklebt"/>
                  </w:textInput>
                </w:ffData>
              </w:fldChar>
            </w:r>
            <w:r w:rsidR="00077B3A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PBD, vollflächig verklebt</w:t>
            </w:r>
            <w:r>
              <w:fldChar w:fldCharType="end"/>
            </w:r>
          </w:p>
        </w:tc>
      </w:tr>
      <w:tr w:rsidR="00077B3A" w:rsidTr="001A2B5D">
        <w:trPr>
          <w:cantSplit/>
        </w:trPr>
        <w:tc>
          <w:tcPr>
            <w:tcW w:w="4280" w:type="dxa"/>
          </w:tcPr>
          <w:p w:rsidR="00077B3A" w:rsidRDefault="00E5737B" w:rsidP="003703A7">
            <w:r>
              <w:fldChar w:fldCharType="begin">
                <w:ffData>
                  <w:name w:val=""/>
                  <w:enabled/>
                  <w:calcOnExit w:val="0"/>
                  <w:textInput>
                    <w:default w:val="Fahrbahnbelag"/>
                  </w:textInput>
                </w:ffData>
              </w:fldChar>
            </w:r>
            <w:r w:rsidR="00077B3A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Fahrbahnbelag</w:t>
            </w:r>
            <w:r>
              <w:fldChar w:fldCharType="end"/>
            </w:r>
          </w:p>
        </w:tc>
        <w:tc>
          <w:tcPr>
            <w:tcW w:w="4282" w:type="dxa"/>
          </w:tcPr>
          <w:p w:rsidR="00077B3A" w:rsidRDefault="00E5737B" w:rsidP="003703A7">
            <w:r>
              <w:fldChar w:fldCharType="begin">
                <w:ffData>
                  <w:name w:val=""/>
                  <w:enabled/>
                  <w:calcOnExit w:val="0"/>
                  <w:textInput>
                    <w:default w:val="(Beschreibung Aufbau)"/>
                  </w:textInput>
                </w:ffData>
              </w:fldChar>
            </w:r>
            <w:r w:rsidR="00077B3A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(Beschreibung Aufbau)</w:t>
            </w:r>
            <w:r>
              <w:fldChar w:fldCharType="end"/>
            </w:r>
          </w:p>
        </w:tc>
      </w:tr>
      <w:tr w:rsidR="00077B3A" w:rsidTr="001A2B5D">
        <w:trPr>
          <w:cantSplit/>
        </w:trPr>
        <w:tc>
          <w:tcPr>
            <w:tcW w:w="4280" w:type="dxa"/>
          </w:tcPr>
          <w:p w:rsidR="00077B3A" w:rsidRDefault="00E5737B" w:rsidP="003703A7">
            <w:r>
              <w:fldChar w:fldCharType="begin">
                <w:ffData>
                  <w:name w:val=""/>
                  <w:enabled/>
                  <w:calcOnExit w:val="0"/>
                  <w:textInput>
                    <w:default w:val="Weitere …"/>
                  </w:textInput>
                </w:ffData>
              </w:fldChar>
            </w:r>
            <w:r w:rsidR="00077B3A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Weitere …</w:t>
            </w:r>
            <w:r>
              <w:fldChar w:fldCharType="end"/>
            </w:r>
            <w:r w:rsidR="00077B3A">
              <w:t xml:space="preserve"> </w:t>
            </w:r>
            <w:r w:rsidR="00077B3A" w:rsidRPr="00E37EA1">
              <w:rPr>
                <w:i/>
                <w:vanish/>
                <w:color w:val="FF0000"/>
              </w:rPr>
              <w:t>sonst löschen</w:t>
            </w:r>
          </w:p>
        </w:tc>
        <w:tc>
          <w:tcPr>
            <w:tcW w:w="4282" w:type="dxa"/>
          </w:tcPr>
          <w:p w:rsidR="00077B3A" w:rsidRDefault="00077B3A" w:rsidP="00F25EB0">
            <w:pPr>
              <w:keepNext/>
            </w:pPr>
          </w:p>
        </w:tc>
      </w:tr>
    </w:tbl>
    <w:p w:rsidR="00F25EB0" w:rsidRPr="00F25EB0" w:rsidRDefault="00F25EB0" w:rsidP="00C33221">
      <w:pPr>
        <w:pStyle w:val="Beschriftung"/>
        <w:spacing w:before="0" w:after="0" w:line="260" w:lineRule="exact"/>
        <w:rPr>
          <w:b w:val="0"/>
        </w:rPr>
      </w:pPr>
      <w:r w:rsidRPr="00F25EB0">
        <w:rPr>
          <w:b w:val="0"/>
        </w:rPr>
        <w:t xml:space="preserve">Tabelle </w:t>
      </w:r>
      <w:r w:rsidR="00E5737B" w:rsidRPr="00F25EB0">
        <w:rPr>
          <w:b w:val="0"/>
        </w:rPr>
        <w:fldChar w:fldCharType="begin"/>
      </w:r>
      <w:r w:rsidRPr="00F25EB0">
        <w:rPr>
          <w:b w:val="0"/>
        </w:rPr>
        <w:instrText xml:space="preserve"> SEQ Tabelle \* ARABIC </w:instrText>
      </w:r>
      <w:r w:rsidR="00E5737B" w:rsidRPr="00F25EB0">
        <w:rPr>
          <w:b w:val="0"/>
        </w:rPr>
        <w:fldChar w:fldCharType="separate"/>
      </w:r>
      <w:r w:rsidR="00850BE6">
        <w:rPr>
          <w:b w:val="0"/>
          <w:noProof/>
        </w:rPr>
        <w:t>2</w:t>
      </w:r>
      <w:r w:rsidR="00E5737B" w:rsidRPr="00F25EB0">
        <w:rPr>
          <w:b w:val="0"/>
        </w:rPr>
        <w:fldChar w:fldCharType="end"/>
      </w:r>
      <w:r w:rsidRPr="00F25EB0">
        <w:rPr>
          <w:b w:val="0"/>
        </w:rPr>
        <w:t>: Betriebs- / Unterhaltsanforderungen Bauteile generell</w:t>
      </w:r>
    </w:p>
    <w:p w:rsidR="00077B3A" w:rsidRDefault="00077B3A" w:rsidP="00077B3A"/>
    <w:p w:rsidR="00077B3A" w:rsidRPr="00077B3A" w:rsidRDefault="00077B3A" w:rsidP="00077B3A"/>
    <w:p w:rsidR="00394BBF" w:rsidRPr="000915BA" w:rsidRDefault="00071A5F" w:rsidP="000915BA">
      <w:pPr>
        <w:pStyle w:val="berschrift2"/>
      </w:pPr>
      <w:bookmarkStart w:id="77" w:name="_Toc81033537"/>
      <w:r w:rsidRPr="000915BA">
        <w:t>Werkleitungen</w:t>
      </w:r>
      <w:bookmarkEnd w:id="77"/>
    </w:p>
    <w:p w:rsidR="00071A5F" w:rsidRDefault="00071A5F" w:rsidP="00AD40F9">
      <w:r>
        <w:t>Folgendes Entwässerungssystem ist vorgesehen:</w:t>
      </w:r>
      <w:r w:rsidR="002473F9" w:rsidRPr="002473F9">
        <w:rPr>
          <w:b/>
          <w:i/>
          <w:vanish/>
          <w:color w:val="FF0000"/>
        </w:rPr>
        <w:t xml:space="preserve"> </w:t>
      </w:r>
      <w:r w:rsidR="002473F9" w:rsidRPr="002473F9">
        <w:rPr>
          <w:i/>
          <w:vanish/>
          <w:color w:val="FF0000"/>
        </w:rPr>
        <w:t>Nicht massgebende löschen</w:t>
      </w:r>
    </w:p>
    <w:tbl>
      <w:tblPr>
        <w:tblStyle w:val="Tabellenraster"/>
        <w:tblW w:w="8562" w:type="dxa"/>
        <w:tblInd w:w="-5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4280"/>
        <w:gridCol w:w="4282"/>
      </w:tblGrid>
      <w:tr w:rsidR="00071A5F" w:rsidTr="001A2B5D">
        <w:trPr>
          <w:cantSplit/>
        </w:trPr>
        <w:tc>
          <w:tcPr>
            <w:tcW w:w="4280" w:type="dxa"/>
          </w:tcPr>
          <w:p w:rsidR="00071A5F" w:rsidRDefault="00071A5F" w:rsidP="00E35600">
            <w:pPr>
              <w:pStyle w:val="Listenabsatz"/>
              <w:numPr>
                <w:ilvl w:val="0"/>
                <w:numId w:val="37"/>
              </w:numPr>
              <w:ind w:left="227" w:hanging="227"/>
            </w:pPr>
            <w:r>
              <w:t>Fahrbahnentwässerung</w:t>
            </w:r>
          </w:p>
        </w:tc>
        <w:tc>
          <w:tcPr>
            <w:tcW w:w="4282" w:type="dxa"/>
          </w:tcPr>
          <w:p w:rsidR="00071A5F" w:rsidRDefault="00E5737B" w:rsidP="00AD40F9">
            <w:r>
              <w:fldChar w:fldCharType="begin">
                <w:ffData>
                  <w:name w:val=""/>
                  <w:enabled/>
                  <w:calcOnExit w:val="0"/>
                  <w:textInput>
                    <w:default w:val="(Beschreibung)"/>
                  </w:textInput>
                </w:ffData>
              </w:fldChar>
            </w:r>
            <w:r w:rsidR="00071A5F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(Beschreibung)</w:t>
            </w:r>
            <w:r>
              <w:fldChar w:fldCharType="end"/>
            </w:r>
          </w:p>
        </w:tc>
      </w:tr>
      <w:tr w:rsidR="00071A5F" w:rsidTr="001A2B5D">
        <w:trPr>
          <w:cantSplit/>
        </w:trPr>
        <w:tc>
          <w:tcPr>
            <w:tcW w:w="4280" w:type="dxa"/>
          </w:tcPr>
          <w:p w:rsidR="00071A5F" w:rsidRDefault="00E5737B" w:rsidP="00E35600">
            <w:pPr>
              <w:pStyle w:val="Listenabsatz"/>
              <w:numPr>
                <w:ilvl w:val="0"/>
                <w:numId w:val="37"/>
              </w:numPr>
              <w:ind w:left="227" w:hanging="22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rgwasser"/>
                  </w:textInput>
                </w:ffData>
              </w:fldChar>
            </w:r>
            <w:r w:rsidR="00071A5F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Bergwasser</w:t>
            </w:r>
            <w:r>
              <w:fldChar w:fldCharType="end"/>
            </w:r>
          </w:p>
        </w:tc>
        <w:tc>
          <w:tcPr>
            <w:tcW w:w="4282" w:type="dxa"/>
          </w:tcPr>
          <w:p w:rsidR="00071A5F" w:rsidRDefault="00E5737B" w:rsidP="00AD40F9">
            <w:pPr>
              <w:tabs>
                <w:tab w:val="left" w:pos="1701"/>
              </w:tabs>
              <w:ind w:left="1701" w:hanging="170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Beschreibung)"/>
                  </w:textInput>
                </w:ffData>
              </w:fldChar>
            </w:r>
            <w:r w:rsidR="00071A5F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(Beschreibung)</w:t>
            </w:r>
            <w:r>
              <w:fldChar w:fldCharType="end"/>
            </w:r>
          </w:p>
        </w:tc>
      </w:tr>
      <w:tr w:rsidR="00071A5F" w:rsidTr="001A2B5D">
        <w:trPr>
          <w:cantSplit/>
        </w:trPr>
        <w:tc>
          <w:tcPr>
            <w:tcW w:w="4280" w:type="dxa"/>
          </w:tcPr>
          <w:p w:rsidR="00071A5F" w:rsidRDefault="00E5737B" w:rsidP="00E35600">
            <w:pPr>
              <w:pStyle w:val="Listenabsatz"/>
              <w:numPr>
                <w:ilvl w:val="0"/>
                <w:numId w:val="37"/>
              </w:numPr>
              <w:ind w:left="227" w:hanging="22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ondere Bauteile wie Werkleitungskanal"/>
                  </w:textInput>
                </w:ffData>
              </w:fldChar>
            </w:r>
            <w:r w:rsidR="00071A5F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Besondere Bauteile wie Werkleitungskanal</w:t>
            </w:r>
            <w:r>
              <w:fldChar w:fldCharType="end"/>
            </w:r>
          </w:p>
        </w:tc>
        <w:tc>
          <w:tcPr>
            <w:tcW w:w="4282" w:type="dxa"/>
          </w:tcPr>
          <w:p w:rsidR="00071A5F" w:rsidRDefault="00E5737B" w:rsidP="00AD40F9">
            <w:pPr>
              <w:tabs>
                <w:tab w:val="left" w:pos="1701"/>
              </w:tabs>
              <w:ind w:left="1701" w:hanging="170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Beschreibung)"/>
                  </w:textInput>
                </w:ffData>
              </w:fldChar>
            </w:r>
            <w:r w:rsidR="00071A5F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(Beschreibung)</w:t>
            </w:r>
            <w:r>
              <w:fldChar w:fldCharType="end"/>
            </w:r>
          </w:p>
        </w:tc>
      </w:tr>
      <w:tr w:rsidR="00071A5F" w:rsidTr="001A2B5D">
        <w:trPr>
          <w:cantSplit/>
        </w:trPr>
        <w:tc>
          <w:tcPr>
            <w:tcW w:w="4280" w:type="dxa"/>
          </w:tcPr>
          <w:p w:rsidR="00071A5F" w:rsidRDefault="00E5737B" w:rsidP="00E35600">
            <w:pPr>
              <w:pStyle w:val="Listenabsatz"/>
              <w:numPr>
                <w:ilvl w:val="0"/>
                <w:numId w:val="37"/>
              </w:numPr>
              <w:ind w:left="227" w:hanging="22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eitere Entwässerungsleitungen"/>
                  </w:textInput>
                </w:ffData>
              </w:fldChar>
            </w:r>
            <w:r w:rsidR="00071A5F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Weitere Entwässerungsleitungen</w:t>
            </w:r>
            <w:r>
              <w:fldChar w:fldCharType="end"/>
            </w:r>
          </w:p>
        </w:tc>
        <w:tc>
          <w:tcPr>
            <w:tcW w:w="4282" w:type="dxa"/>
          </w:tcPr>
          <w:p w:rsidR="00071A5F" w:rsidRDefault="00E5737B" w:rsidP="00AD40F9">
            <w:pPr>
              <w:keepNext/>
              <w:tabs>
                <w:tab w:val="left" w:pos="1701"/>
              </w:tabs>
              <w:ind w:left="1701" w:hanging="170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Beschreibung)"/>
                  </w:textInput>
                </w:ffData>
              </w:fldChar>
            </w:r>
            <w:r w:rsidR="00071A5F">
              <w:instrText xml:space="preserve"> FORMTEXT </w:instrText>
            </w:r>
            <w:r>
              <w:fldChar w:fldCharType="separate"/>
            </w:r>
            <w:r w:rsidR="00850BE6">
              <w:rPr>
                <w:noProof/>
              </w:rPr>
              <w:t>(Beschreibung)</w:t>
            </w:r>
            <w:r>
              <w:fldChar w:fldCharType="end"/>
            </w:r>
          </w:p>
        </w:tc>
      </w:tr>
    </w:tbl>
    <w:p w:rsidR="00F25EB0" w:rsidRPr="00F25EB0" w:rsidRDefault="00F25EB0" w:rsidP="00C33221">
      <w:pPr>
        <w:pStyle w:val="Beschriftung"/>
        <w:spacing w:before="0" w:after="0" w:line="260" w:lineRule="exact"/>
        <w:rPr>
          <w:b w:val="0"/>
        </w:rPr>
      </w:pPr>
      <w:r w:rsidRPr="00F25EB0">
        <w:rPr>
          <w:b w:val="0"/>
        </w:rPr>
        <w:t xml:space="preserve">Tabelle </w:t>
      </w:r>
      <w:r w:rsidR="00E5737B" w:rsidRPr="00F25EB0">
        <w:rPr>
          <w:b w:val="0"/>
        </w:rPr>
        <w:fldChar w:fldCharType="begin"/>
      </w:r>
      <w:r w:rsidRPr="00F25EB0">
        <w:rPr>
          <w:b w:val="0"/>
        </w:rPr>
        <w:instrText xml:space="preserve"> SEQ Tabelle \* ARABIC </w:instrText>
      </w:r>
      <w:r w:rsidR="00E5737B" w:rsidRPr="00F25EB0">
        <w:rPr>
          <w:b w:val="0"/>
        </w:rPr>
        <w:fldChar w:fldCharType="separate"/>
      </w:r>
      <w:r w:rsidR="00850BE6">
        <w:rPr>
          <w:b w:val="0"/>
          <w:noProof/>
        </w:rPr>
        <w:t>3</w:t>
      </w:r>
      <w:r w:rsidR="00E5737B" w:rsidRPr="00F25EB0">
        <w:rPr>
          <w:b w:val="0"/>
        </w:rPr>
        <w:fldChar w:fldCharType="end"/>
      </w:r>
      <w:r w:rsidRPr="00F25EB0">
        <w:rPr>
          <w:b w:val="0"/>
        </w:rPr>
        <w:t>:</w:t>
      </w:r>
      <w:r>
        <w:rPr>
          <w:b w:val="0"/>
        </w:rPr>
        <w:t xml:space="preserve"> </w:t>
      </w:r>
      <w:r w:rsidRPr="00F25EB0">
        <w:rPr>
          <w:b w:val="0"/>
        </w:rPr>
        <w:t>Betriebs- / Unterhaltsanforderungen Entwässerung</w:t>
      </w:r>
    </w:p>
    <w:p w:rsidR="00071A5F" w:rsidRPr="00F25EB0" w:rsidRDefault="00071A5F" w:rsidP="00D76AB4"/>
    <w:p w:rsidR="00F25EB0" w:rsidRDefault="00F25EB0" w:rsidP="00D76AB4"/>
    <w:p w:rsidR="00071A5F" w:rsidRDefault="00E5737B" w:rsidP="00AD40F9">
      <w:pPr>
        <w:tabs>
          <w:tab w:val="left" w:pos="2438"/>
        </w:tabs>
        <w:ind w:left="2438" w:hanging="2438"/>
      </w:pPr>
      <w:r>
        <w:fldChar w:fldCharType="begin">
          <w:ffData>
            <w:name w:val=""/>
            <w:enabled/>
            <w:calcOnExit w:val="0"/>
            <w:textInput>
              <w:default w:val="BSA-Kabel"/>
            </w:textInput>
          </w:ffData>
        </w:fldChar>
      </w:r>
      <w:r w:rsidR="00071A5F">
        <w:instrText xml:space="preserve"> FORMTEXT </w:instrText>
      </w:r>
      <w:r>
        <w:fldChar w:fldCharType="separate"/>
      </w:r>
      <w:r w:rsidR="00850BE6">
        <w:rPr>
          <w:noProof/>
        </w:rPr>
        <w:t>BSA-Kabel</w:t>
      </w:r>
      <w:r>
        <w:fldChar w:fldCharType="end"/>
      </w:r>
      <w:r w:rsidR="00071A5F">
        <w:tab/>
      </w:r>
      <w:r>
        <w:fldChar w:fldCharType="begin">
          <w:ffData>
            <w:name w:val=""/>
            <w:enabled/>
            <w:calcOnExit w:val="0"/>
            <w:textInput>
              <w:default w:val="(Beschreibung)"/>
            </w:textInput>
          </w:ffData>
        </w:fldChar>
      </w:r>
      <w:r w:rsidR="00071A5F">
        <w:instrText xml:space="preserve"> FORMTEXT </w:instrText>
      </w:r>
      <w:r>
        <w:fldChar w:fldCharType="separate"/>
      </w:r>
      <w:r w:rsidR="00850BE6">
        <w:rPr>
          <w:noProof/>
        </w:rPr>
        <w:t>(Beschreibung)</w:t>
      </w:r>
      <w:r>
        <w:fldChar w:fldCharType="end"/>
      </w:r>
      <w:r w:rsidR="00077B3A" w:rsidRPr="00077B3A">
        <w:rPr>
          <w:b/>
          <w:i/>
          <w:vanish/>
          <w:color w:val="FF0000"/>
        </w:rPr>
        <w:t xml:space="preserve"> </w:t>
      </w:r>
      <w:r w:rsidR="00077B3A" w:rsidRPr="00077B3A">
        <w:rPr>
          <w:i/>
          <w:vanish/>
          <w:color w:val="FF0000"/>
        </w:rPr>
        <w:t>Falls nicht vorhanden löschen</w:t>
      </w:r>
    </w:p>
    <w:p w:rsidR="00071A5F" w:rsidRDefault="00071A5F" w:rsidP="00071A5F">
      <w:pPr>
        <w:tabs>
          <w:tab w:val="left" w:pos="2410"/>
        </w:tabs>
      </w:pPr>
    </w:p>
    <w:p w:rsidR="00071A5F" w:rsidRDefault="00E5737B" w:rsidP="00AD40F9">
      <w:pPr>
        <w:tabs>
          <w:tab w:val="left" w:pos="2438"/>
        </w:tabs>
        <w:ind w:left="2438" w:right="-255" w:hanging="2438"/>
      </w:pPr>
      <w:r>
        <w:fldChar w:fldCharType="begin">
          <w:ffData>
            <w:name w:val=""/>
            <w:enabled/>
            <w:calcOnExit w:val="0"/>
            <w:textInput>
              <w:default w:val="Versorgungsleitungen"/>
            </w:textInput>
          </w:ffData>
        </w:fldChar>
      </w:r>
      <w:r w:rsidR="00071A5F">
        <w:instrText xml:space="preserve"> FORMTEXT </w:instrText>
      </w:r>
      <w:r>
        <w:fldChar w:fldCharType="separate"/>
      </w:r>
      <w:r w:rsidR="00850BE6">
        <w:rPr>
          <w:noProof/>
        </w:rPr>
        <w:t>Versorgungsleitungen</w:t>
      </w:r>
      <w:r>
        <w:fldChar w:fldCharType="end"/>
      </w:r>
      <w:r w:rsidR="00071A5F">
        <w:t xml:space="preserve"> </w:t>
      </w:r>
      <w:r w:rsidR="00071A5F">
        <w:tab/>
      </w:r>
      <w:r>
        <w:fldChar w:fldCharType="begin">
          <w:ffData>
            <w:name w:val=""/>
            <w:enabled/>
            <w:calcOnExit w:val="0"/>
            <w:textInput>
              <w:default w:val="(z.B. Strom, Wasser. Beschreibung)"/>
            </w:textInput>
          </w:ffData>
        </w:fldChar>
      </w:r>
      <w:r w:rsidR="00071A5F">
        <w:instrText xml:space="preserve"> FORMTEXT </w:instrText>
      </w:r>
      <w:r>
        <w:fldChar w:fldCharType="separate"/>
      </w:r>
      <w:r w:rsidR="00850BE6">
        <w:rPr>
          <w:noProof/>
        </w:rPr>
        <w:t>(z.B. Strom, Wasser. Beschreibung)</w:t>
      </w:r>
      <w:r>
        <w:fldChar w:fldCharType="end"/>
      </w:r>
      <w:r w:rsidR="00077B3A">
        <w:t xml:space="preserve"> </w:t>
      </w:r>
      <w:r w:rsidR="00077B3A" w:rsidRPr="00077B3A">
        <w:rPr>
          <w:i/>
          <w:vanish/>
          <w:color w:val="FF0000"/>
        </w:rPr>
        <w:t>Falls nicht vorhanden löschen</w:t>
      </w:r>
    </w:p>
    <w:p w:rsidR="00071A5F" w:rsidRDefault="00071A5F" w:rsidP="00D76AB4"/>
    <w:p w:rsidR="00071A5F" w:rsidRDefault="00E5737B" w:rsidP="00D76AB4">
      <w:r>
        <w:fldChar w:fldCharType="begin">
          <w:ffData>
            <w:name w:val=""/>
            <w:enabled/>
            <w:calcOnExit w:val="0"/>
            <w:textInput>
              <w:default w:val="Werkleitungen Dritter"/>
            </w:textInput>
          </w:ffData>
        </w:fldChar>
      </w:r>
      <w:r w:rsidR="00071A5F">
        <w:instrText xml:space="preserve"> FORMTEXT </w:instrText>
      </w:r>
      <w:r>
        <w:fldChar w:fldCharType="separate"/>
      </w:r>
      <w:r w:rsidR="00850BE6">
        <w:rPr>
          <w:noProof/>
        </w:rPr>
        <w:t>Werkleitungen Dritter</w:t>
      </w:r>
      <w:r>
        <w:fldChar w:fldCharType="end"/>
      </w:r>
    </w:p>
    <w:p w:rsidR="00071A5F" w:rsidRPr="00071A5F" w:rsidRDefault="00071A5F" w:rsidP="00D76AB4">
      <w:pPr>
        <w:rPr>
          <w:i/>
          <w:vanish/>
          <w:color w:val="FF0000"/>
        </w:rPr>
      </w:pPr>
      <w:r w:rsidRPr="00071A5F">
        <w:rPr>
          <w:i/>
          <w:vanish/>
          <w:color w:val="FF0000"/>
        </w:rPr>
        <w:t>Bestehende Leitungen werden im Projektbereich dem neuen Bauwerk angepasst. Anpassungen, Aufhebungen, Verlegungen, oder Tieferlegungen von betroffenen Gas-, Wasser</w:t>
      </w:r>
      <w:r w:rsidR="002473F9">
        <w:rPr>
          <w:i/>
          <w:vanish/>
          <w:color w:val="FF0000"/>
        </w:rPr>
        <w:t>v</w:t>
      </w:r>
      <w:r w:rsidRPr="00071A5F">
        <w:rPr>
          <w:i/>
          <w:vanish/>
          <w:color w:val="FF0000"/>
        </w:rPr>
        <w:t>ersorgungs-, Hochspannungs-, Niederspannungs-, oder Abwasserleitungen müssen mit dem jeweiligen Werkeigentümer abgesprochen werden.</w:t>
      </w:r>
    </w:p>
    <w:p w:rsidR="00071A5F" w:rsidRDefault="00E5737B" w:rsidP="00D76AB4">
      <w:r>
        <w:fldChar w:fldCharType="begin">
          <w:ffData>
            <w:name w:val=""/>
            <w:enabled/>
            <w:calcOnExit w:val="0"/>
            <w:textInput>
              <w:default w:val="(Beschreibung)"/>
            </w:textInput>
          </w:ffData>
        </w:fldChar>
      </w:r>
      <w:r w:rsidR="00071A5F">
        <w:instrText xml:space="preserve"> FORMTEXT </w:instrText>
      </w:r>
      <w:r>
        <w:fldChar w:fldCharType="separate"/>
      </w:r>
      <w:r w:rsidR="00850BE6">
        <w:rPr>
          <w:noProof/>
        </w:rPr>
        <w:t>(Beschreibung)</w:t>
      </w:r>
      <w:r>
        <w:fldChar w:fldCharType="end"/>
      </w:r>
    </w:p>
    <w:p w:rsidR="00071A5F" w:rsidRDefault="00071A5F" w:rsidP="00D76AB4"/>
    <w:p w:rsidR="00071A5F" w:rsidRDefault="00071A5F" w:rsidP="00D76AB4"/>
    <w:p w:rsidR="00817ABC" w:rsidRPr="000915BA" w:rsidRDefault="00071A5F" w:rsidP="000915BA">
      <w:pPr>
        <w:pStyle w:val="berschrift2"/>
      </w:pPr>
      <w:bookmarkStart w:id="78" w:name="_Toc81033538"/>
      <w:r w:rsidRPr="000915BA">
        <w:t>Lüftung</w:t>
      </w:r>
      <w:bookmarkEnd w:id="78"/>
      <w:r w:rsidR="00817ABC" w:rsidRPr="000915BA">
        <w:t xml:space="preserve"> </w:t>
      </w:r>
      <w:r w:rsidR="00817ABC" w:rsidRPr="000915BA">
        <w:rPr>
          <w:i/>
          <w:vanish/>
          <w:color w:val="FF0000"/>
          <w:sz w:val="21"/>
          <w:szCs w:val="21"/>
        </w:rPr>
        <w:t>Falls nicht vorhanden löschen</w:t>
      </w:r>
    </w:p>
    <w:p w:rsidR="00071A5F" w:rsidRDefault="00E5737B" w:rsidP="00D76AB4">
      <w:r>
        <w:fldChar w:fldCharType="begin">
          <w:ffData>
            <w:name w:val=""/>
            <w:enabled/>
            <w:calcOnExit w:val="0"/>
            <w:textInput>
              <w:default w:val="(Beschreibung)"/>
            </w:textInput>
          </w:ffData>
        </w:fldChar>
      </w:r>
      <w:r w:rsidR="00071A5F">
        <w:instrText xml:space="preserve"> FORMTEXT </w:instrText>
      </w:r>
      <w:r>
        <w:fldChar w:fldCharType="separate"/>
      </w:r>
      <w:r w:rsidR="00850BE6">
        <w:rPr>
          <w:noProof/>
        </w:rPr>
        <w:t>(Beschreibung)</w:t>
      </w:r>
      <w:r>
        <w:fldChar w:fldCharType="end"/>
      </w:r>
    </w:p>
    <w:p w:rsidR="00071A5F" w:rsidRDefault="00071A5F" w:rsidP="00D76AB4"/>
    <w:p w:rsidR="00071A5F" w:rsidRDefault="00071A5F" w:rsidP="00D76AB4"/>
    <w:p w:rsidR="00071A5F" w:rsidRDefault="00071A5F" w:rsidP="00071A5F">
      <w:pPr>
        <w:pStyle w:val="berschrift2"/>
      </w:pPr>
      <w:bookmarkStart w:id="79" w:name="_Toc81033539"/>
      <w:r>
        <w:t>Weitere Anforderungen des Unterhalts</w:t>
      </w:r>
      <w:bookmarkEnd w:id="79"/>
    </w:p>
    <w:p w:rsidR="00071A5F" w:rsidRDefault="00071A5F" w:rsidP="00071A5F">
      <w:r>
        <w:t>Anforderungen an die Anlageteile:</w:t>
      </w:r>
    </w:p>
    <w:p w:rsidR="00071A5F" w:rsidRDefault="00071A5F" w:rsidP="00071A5F">
      <w:pPr>
        <w:pStyle w:val="Aufzhlung1"/>
      </w:pPr>
      <w:r>
        <w:t>Unterhaltsfreundliche Konstruktionen und Installationen.</w:t>
      </w:r>
    </w:p>
    <w:p w:rsidR="00071A5F" w:rsidRDefault="00071A5F" w:rsidP="00071A5F">
      <w:pPr>
        <w:pStyle w:val="Aufzhlung1"/>
      </w:pPr>
      <w:r>
        <w:t>Gewährleistung der Zugänglichkeit sämtlicher Anlageteile für Betrieb und Unterhalt.</w:t>
      </w:r>
    </w:p>
    <w:p w:rsidR="00071A5F" w:rsidRDefault="00071A5F" w:rsidP="00071A5F">
      <w:pPr>
        <w:pStyle w:val="Aufzhlung1"/>
      </w:pPr>
      <w:r>
        <w:lastRenderedPageBreak/>
        <w:t>Ausrichtung der Zugänge auf die notwendigen Unterhaltsfahrzeuge.</w:t>
      </w:r>
    </w:p>
    <w:p w:rsidR="00071A5F" w:rsidRDefault="00071A5F" w:rsidP="00071A5F">
      <w:pPr>
        <w:pStyle w:val="Aufzhlung1"/>
      </w:pPr>
      <w:r>
        <w:t>Gewährleistung und sichere Gestaltung von zu- und Wegfahrten.</w:t>
      </w:r>
    </w:p>
    <w:p w:rsidR="00071A5F" w:rsidRDefault="00071A5F" w:rsidP="00071A5F">
      <w:pPr>
        <w:pStyle w:val="Aufzhlung1"/>
      </w:pPr>
      <w:r>
        <w:t>Unterhaltsfreundliche Ausbildung von sämtlichen Leitungen mit Unterhaltsbedarf (Entwässerung, Wasserversorgung, usw.).</w:t>
      </w:r>
    </w:p>
    <w:p w:rsidR="00071A5F" w:rsidRDefault="00071A5F" w:rsidP="00071A5F">
      <w:pPr>
        <w:pStyle w:val="Aufzhlung1"/>
      </w:pPr>
      <w:r>
        <w:t>Gewährleistung Auswechselbarkeit von Verschleissteilen. Nach Möglichkeit Verwendung derselben.</w:t>
      </w:r>
    </w:p>
    <w:p w:rsidR="00071A5F" w:rsidRDefault="00071A5F" w:rsidP="00071A5F">
      <w:pPr>
        <w:pStyle w:val="Aufzhlung1"/>
      </w:pPr>
      <w:r>
        <w:t>Sicherheit des Unterhaltsdienstes.</w:t>
      </w:r>
    </w:p>
    <w:p w:rsidR="00077B3A" w:rsidRDefault="00E5737B" w:rsidP="00071A5F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Weitere …"/>
            </w:textInput>
          </w:ffData>
        </w:fldChar>
      </w:r>
      <w:r w:rsidR="00077B3A">
        <w:instrText xml:space="preserve"> FORMTEXT </w:instrText>
      </w:r>
      <w:r>
        <w:fldChar w:fldCharType="separate"/>
      </w:r>
      <w:r w:rsidR="00850BE6">
        <w:rPr>
          <w:noProof/>
        </w:rPr>
        <w:t>Weitere …</w:t>
      </w:r>
      <w:r>
        <w:fldChar w:fldCharType="end"/>
      </w:r>
      <w:r w:rsidR="00077B3A" w:rsidRPr="00077B3A">
        <w:rPr>
          <w:i/>
          <w:vanish/>
          <w:color w:val="FF0000"/>
        </w:rPr>
        <w:t xml:space="preserve"> </w:t>
      </w:r>
      <w:r w:rsidR="00077B3A" w:rsidRPr="0049769F">
        <w:rPr>
          <w:i/>
          <w:vanish/>
          <w:color w:val="FF0000"/>
        </w:rPr>
        <w:t>sonst löschen</w:t>
      </w:r>
    </w:p>
    <w:p w:rsidR="00394BBF" w:rsidRDefault="00394BBF" w:rsidP="00D76AB4"/>
    <w:p w:rsidR="00394BBF" w:rsidRDefault="00394BBF" w:rsidP="00D76AB4"/>
    <w:p w:rsidR="00121F04" w:rsidRDefault="00121F04" w:rsidP="00D76AB4"/>
    <w:p w:rsidR="00817ABC" w:rsidRPr="000915BA" w:rsidRDefault="00D76AB4" w:rsidP="000915BA">
      <w:pPr>
        <w:pStyle w:val="berschrift1"/>
      </w:pPr>
      <w:bookmarkStart w:id="80" w:name="_Toc81033540"/>
      <w:r w:rsidRPr="000915BA">
        <w:t>Besondere Vorgaben de</w:t>
      </w:r>
      <w:r w:rsidR="001A1863" w:rsidRPr="000915BA">
        <w:t>s</w:t>
      </w:r>
      <w:r w:rsidRPr="000915BA">
        <w:t xml:space="preserve"> Bauherr</w:t>
      </w:r>
      <w:r w:rsidR="001A1863" w:rsidRPr="000915BA">
        <w:t>n</w:t>
      </w:r>
      <w:bookmarkEnd w:id="80"/>
    </w:p>
    <w:p w:rsidR="00D76AB4" w:rsidRPr="00817ABC" w:rsidRDefault="00B128C7" w:rsidP="00817ABC">
      <w:pPr>
        <w:rPr>
          <w:i/>
          <w:vanish/>
          <w:color w:val="FF0000"/>
        </w:rPr>
      </w:pPr>
      <w:r w:rsidRPr="00817ABC">
        <w:rPr>
          <w:i/>
          <w:vanish/>
          <w:color w:val="FF0000"/>
        </w:rPr>
        <w:t>Vorgaben, die in keine</w:t>
      </w:r>
      <w:r w:rsidR="00817ABC">
        <w:rPr>
          <w:i/>
          <w:vanish/>
          <w:color w:val="FF0000"/>
        </w:rPr>
        <w:t>n</w:t>
      </w:r>
      <w:r w:rsidRPr="00817ABC">
        <w:rPr>
          <w:i/>
          <w:vanish/>
          <w:color w:val="FF0000"/>
        </w:rPr>
        <w:t xml:space="preserve"> der vorangegangenen Punkte passt, die aber für das Erstellen des Bauwerks, aber auch während der Nutzung wichtig sind.</w:t>
      </w:r>
    </w:p>
    <w:p w:rsidR="00D76AB4" w:rsidRDefault="00D76AB4" w:rsidP="00456E36">
      <w:pPr>
        <w:pStyle w:val="Aufzhlung1"/>
      </w:pPr>
      <w:r>
        <w:t>Es ist ein zertifizierter Beton nach den "Anforderungen Betonbau" des Tiefbauamtes zu verwenden.</w:t>
      </w:r>
    </w:p>
    <w:p w:rsidR="00D76AB4" w:rsidRDefault="00D76AB4" w:rsidP="00456E36">
      <w:pPr>
        <w:pStyle w:val="Aufzhlung1"/>
      </w:pPr>
      <w:r>
        <w:t xml:space="preserve">Der Schalungstyp ist den "Anforderungen Betonbau" des Tiefbauamtes zu entnehmen. </w:t>
      </w:r>
    </w:p>
    <w:p w:rsidR="00D76AB4" w:rsidRDefault="00E5737B" w:rsidP="00456E36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(Vorgabe Fahrbahnbelag)"/>
            </w:textInput>
          </w:ffData>
        </w:fldChar>
      </w:r>
      <w:r w:rsidR="00B128C7">
        <w:instrText xml:space="preserve"> FORMTEXT </w:instrText>
      </w:r>
      <w:r>
        <w:fldChar w:fldCharType="separate"/>
      </w:r>
      <w:r w:rsidR="00850BE6">
        <w:rPr>
          <w:noProof/>
        </w:rPr>
        <w:t>(Vorgabe Fahrbahnbelag)</w:t>
      </w:r>
      <w:r>
        <w:fldChar w:fldCharType="end"/>
      </w:r>
    </w:p>
    <w:p w:rsidR="00D76AB4" w:rsidRDefault="00E5737B" w:rsidP="00456E36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(Ausführung Stützmauern, Dilatationsfugen)"/>
            </w:textInput>
          </w:ffData>
        </w:fldChar>
      </w:r>
      <w:r w:rsidR="00B128C7">
        <w:instrText xml:space="preserve"> FORMTEXT </w:instrText>
      </w:r>
      <w:r>
        <w:fldChar w:fldCharType="separate"/>
      </w:r>
      <w:r w:rsidR="00850BE6">
        <w:rPr>
          <w:noProof/>
        </w:rPr>
        <w:t>(Ausführung Stützmauern, Dilatationsfugen)</w:t>
      </w:r>
      <w:r>
        <w:fldChar w:fldCharType="end"/>
      </w:r>
    </w:p>
    <w:p w:rsidR="00B128C7" w:rsidRDefault="00E5737B" w:rsidP="00456E36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Weitere …"/>
            </w:textInput>
          </w:ffData>
        </w:fldChar>
      </w:r>
      <w:r w:rsidR="00B128C7">
        <w:instrText xml:space="preserve"> FORMTEXT </w:instrText>
      </w:r>
      <w:r>
        <w:fldChar w:fldCharType="separate"/>
      </w:r>
      <w:r w:rsidR="00850BE6">
        <w:rPr>
          <w:noProof/>
        </w:rPr>
        <w:t>Weitere …</w:t>
      </w:r>
      <w:r>
        <w:fldChar w:fldCharType="end"/>
      </w:r>
      <w:r w:rsidR="00B128C7">
        <w:t xml:space="preserve"> </w:t>
      </w:r>
      <w:r w:rsidR="00B128C7" w:rsidRPr="0049769F">
        <w:rPr>
          <w:i/>
          <w:vanish/>
          <w:color w:val="FF0000"/>
        </w:rPr>
        <w:t>sonst löschen</w:t>
      </w:r>
    </w:p>
    <w:p w:rsidR="00456E36" w:rsidRDefault="00456E36" w:rsidP="00D76AB4"/>
    <w:p w:rsidR="00456E36" w:rsidRDefault="00456E36" w:rsidP="00D76AB4"/>
    <w:p w:rsidR="00456E36" w:rsidRDefault="00456E36" w:rsidP="00D76AB4"/>
    <w:p w:rsidR="00817ABC" w:rsidRPr="000915BA" w:rsidRDefault="00D76AB4" w:rsidP="000915BA">
      <w:pPr>
        <w:pStyle w:val="berschrift1"/>
      </w:pPr>
      <w:bookmarkStart w:id="81" w:name="_Toc81033541"/>
      <w:r w:rsidRPr="000915BA">
        <w:t>Schutzziele und Sonderrisiken</w:t>
      </w:r>
      <w:bookmarkEnd w:id="81"/>
    </w:p>
    <w:p w:rsidR="00D76AB4" w:rsidRPr="00817ABC" w:rsidRDefault="00B128C7" w:rsidP="00817ABC">
      <w:pPr>
        <w:rPr>
          <w:i/>
          <w:vanish/>
          <w:color w:val="FF0000"/>
        </w:rPr>
      </w:pPr>
      <w:r w:rsidRPr="00817ABC">
        <w:rPr>
          <w:i/>
          <w:vanish/>
          <w:color w:val="FF0000"/>
        </w:rPr>
        <w:t>Nur vom Bauherr</w:t>
      </w:r>
      <w:r w:rsidR="002473F9" w:rsidRPr="00817ABC">
        <w:rPr>
          <w:i/>
          <w:vanish/>
          <w:color w:val="FF0000"/>
        </w:rPr>
        <w:t>n</w:t>
      </w:r>
      <w:r w:rsidRPr="00817ABC">
        <w:rPr>
          <w:i/>
          <w:vanish/>
          <w:color w:val="FF0000"/>
        </w:rPr>
        <w:t xml:space="preserve"> vorgegebene Ziele und Risiken aufzählen</w:t>
      </w:r>
    </w:p>
    <w:p w:rsidR="00B128C7" w:rsidRDefault="00E5737B" w:rsidP="00456E36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Erdbeben (Bauwerksklasse, Erdbebenzone)"/>
            </w:textInput>
          </w:ffData>
        </w:fldChar>
      </w:r>
      <w:r w:rsidR="00B128C7">
        <w:instrText xml:space="preserve"> FORMTEXT </w:instrText>
      </w:r>
      <w:r>
        <w:fldChar w:fldCharType="separate"/>
      </w:r>
      <w:r w:rsidR="00850BE6">
        <w:rPr>
          <w:noProof/>
        </w:rPr>
        <w:t>Erdbeben (Bauwerksklasse, Erdbebenzone)</w:t>
      </w:r>
      <w:r>
        <w:fldChar w:fldCharType="end"/>
      </w:r>
    </w:p>
    <w:p w:rsidR="00D76AB4" w:rsidRDefault="00E5737B" w:rsidP="00456E36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Explosion, Chemieunfall, Brand"/>
            </w:textInput>
          </w:ffData>
        </w:fldChar>
      </w:r>
      <w:r w:rsidR="00B128C7">
        <w:instrText xml:space="preserve"> FORMTEXT </w:instrText>
      </w:r>
      <w:r>
        <w:fldChar w:fldCharType="separate"/>
      </w:r>
      <w:r w:rsidR="00850BE6">
        <w:rPr>
          <w:noProof/>
        </w:rPr>
        <w:t>Explosion, Chemieunfall, Brand</w:t>
      </w:r>
      <w:r>
        <w:fldChar w:fldCharType="end"/>
      </w:r>
    </w:p>
    <w:p w:rsidR="00B128C7" w:rsidRDefault="00E5737B" w:rsidP="00B128C7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Vandalismus"/>
            </w:textInput>
          </w:ffData>
        </w:fldChar>
      </w:r>
      <w:r w:rsidR="00B128C7">
        <w:instrText xml:space="preserve"> FORMTEXT </w:instrText>
      </w:r>
      <w:r>
        <w:fldChar w:fldCharType="separate"/>
      </w:r>
      <w:r w:rsidR="00850BE6">
        <w:rPr>
          <w:noProof/>
        </w:rPr>
        <w:t>Vandalismus</w:t>
      </w:r>
      <w:r>
        <w:fldChar w:fldCharType="end"/>
      </w:r>
      <w:r w:rsidR="00B128C7">
        <w:t xml:space="preserve"> </w:t>
      </w:r>
    </w:p>
    <w:p w:rsidR="00B128C7" w:rsidRDefault="00E5737B" w:rsidP="00B128C7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Abschrankungen (z.B. Lichtband usw.)"/>
            </w:textInput>
          </w:ffData>
        </w:fldChar>
      </w:r>
      <w:r w:rsidR="00B128C7">
        <w:instrText xml:space="preserve"> FORMTEXT </w:instrText>
      </w:r>
      <w:r>
        <w:fldChar w:fldCharType="separate"/>
      </w:r>
      <w:r w:rsidR="00850BE6">
        <w:rPr>
          <w:noProof/>
        </w:rPr>
        <w:t>Abschrankungen (z.B. Lichtband usw.)</w:t>
      </w:r>
      <w:r>
        <w:fldChar w:fldCharType="end"/>
      </w:r>
    </w:p>
    <w:p w:rsidR="00B128C7" w:rsidRDefault="00E5737B" w:rsidP="00B128C7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Weitere …"/>
            </w:textInput>
          </w:ffData>
        </w:fldChar>
      </w:r>
      <w:r w:rsidR="00B128C7">
        <w:instrText xml:space="preserve"> FORMTEXT </w:instrText>
      </w:r>
      <w:r>
        <w:fldChar w:fldCharType="separate"/>
      </w:r>
      <w:r w:rsidR="00850BE6">
        <w:rPr>
          <w:noProof/>
        </w:rPr>
        <w:t>Weitere …</w:t>
      </w:r>
      <w:r>
        <w:fldChar w:fldCharType="end"/>
      </w:r>
      <w:r w:rsidR="00B128C7">
        <w:t xml:space="preserve"> </w:t>
      </w:r>
      <w:r w:rsidR="00B128C7" w:rsidRPr="0049769F">
        <w:rPr>
          <w:i/>
          <w:vanish/>
          <w:color w:val="FF0000"/>
        </w:rPr>
        <w:t>sonst löschen</w:t>
      </w:r>
    </w:p>
    <w:p w:rsidR="00456E36" w:rsidRDefault="00456E36" w:rsidP="00D76AB4"/>
    <w:p w:rsidR="00456E36" w:rsidRDefault="00456E36" w:rsidP="00D76AB4"/>
    <w:p w:rsidR="00456E36" w:rsidRDefault="00456E36" w:rsidP="00D76AB4"/>
    <w:p w:rsidR="00D76AB4" w:rsidRPr="000915BA" w:rsidRDefault="00D76AB4" w:rsidP="000915BA">
      <w:pPr>
        <w:pStyle w:val="berschrift1"/>
      </w:pPr>
      <w:bookmarkStart w:id="82" w:name="_Toc81033542"/>
      <w:r w:rsidRPr="000915BA">
        <w:t>Normbezogene Bestimmungen</w:t>
      </w:r>
      <w:bookmarkEnd w:id="82"/>
    </w:p>
    <w:p w:rsidR="00B128C7" w:rsidRDefault="00E5737B" w:rsidP="00456E36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Dynamische Beiwert Fahrbahnübergang"/>
            </w:textInput>
          </w:ffData>
        </w:fldChar>
      </w:r>
      <w:r w:rsidR="00B128C7">
        <w:instrText xml:space="preserve"> FORMTEXT </w:instrText>
      </w:r>
      <w:r>
        <w:fldChar w:fldCharType="separate"/>
      </w:r>
      <w:r w:rsidR="00850BE6">
        <w:rPr>
          <w:noProof/>
        </w:rPr>
        <w:t>Dynamische Beiwert Fahrbahnübergang</w:t>
      </w:r>
      <w:r>
        <w:fldChar w:fldCharType="end"/>
      </w:r>
    </w:p>
    <w:p w:rsidR="00B128C7" w:rsidRDefault="00E5737B" w:rsidP="00456E36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Bauteile mit hohen Anforderungen bezüglich Rissbildung"/>
            </w:textInput>
          </w:ffData>
        </w:fldChar>
      </w:r>
      <w:r w:rsidR="00B128C7">
        <w:instrText xml:space="preserve"> FORMTEXT </w:instrText>
      </w:r>
      <w:r>
        <w:fldChar w:fldCharType="separate"/>
      </w:r>
      <w:r w:rsidR="00850BE6">
        <w:rPr>
          <w:noProof/>
        </w:rPr>
        <w:t>Bauteile mit hohen Anforderungen bezüglich Rissbildung</w:t>
      </w:r>
      <w:r>
        <w:fldChar w:fldCharType="end"/>
      </w:r>
    </w:p>
    <w:p w:rsidR="00B128C7" w:rsidRDefault="00E5737B" w:rsidP="00456E36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Bauteile mit erhöhten Anforderungen bezüglich Rissbildung"/>
            </w:textInput>
          </w:ffData>
        </w:fldChar>
      </w:r>
      <w:r w:rsidR="00B128C7">
        <w:instrText xml:space="preserve"> FORMTEXT </w:instrText>
      </w:r>
      <w:r>
        <w:fldChar w:fldCharType="separate"/>
      </w:r>
      <w:r w:rsidR="00850BE6">
        <w:rPr>
          <w:noProof/>
        </w:rPr>
        <w:t>Bauteile mit erhöhten Anforderungen bezüglich Rissbildung</w:t>
      </w:r>
      <w:r>
        <w:fldChar w:fldCharType="end"/>
      </w:r>
    </w:p>
    <w:p w:rsidR="00077B3A" w:rsidRDefault="00077B3A">
      <w:pPr>
        <w:rPr>
          <w:rFonts w:eastAsiaTheme="majorEastAsia" w:cstheme="majorBidi"/>
          <w:b/>
          <w:bCs/>
          <w:sz w:val="28"/>
          <w:szCs w:val="28"/>
        </w:rPr>
      </w:pPr>
    </w:p>
    <w:p w:rsidR="00F25EB0" w:rsidRDefault="00F25EB0">
      <w:pPr>
        <w:rPr>
          <w:rFonts w:eastAsiaTheme="majorEastAsia" w:cstheme="majorBidi"/>
          <w:b/>
          <w:bCs/>
          <w:sz w:val="28"/>
          <w:szCs w:val="28"/>
        </w:rPr>
      </w:pPr>
    </w:p>
    <w:p w:rsidR="00F25EB0" w:rsidRDefault="00F25EB0">
      <w:pPr>
        <w:rPr>
          <w:rFonts w:eastAsiaTheme="majorEastAsia" w:cstheme="majorBidi"/>
          <w:b/>
          <w:bCs/>
          <w:sz w:val="28"/>
          <w:szCs w:val="28"/>
        </w:rPr>
      </w:pPr>
    </w:p>
    <w:p w:rsidR="00D76AB4" w:rsidRPr="000915BA" w:rsidRDefault="00D76AB4" w:rsidP="000915BA">
      <w:pPr>
        <w:pStyle w:val="berschrift1"/>
      </w:pPr>
      <w:bookmarkStart w:id="83" w:name="_Toc81033543"/>
      <w:r w:rsidRPr="000915BA">
        <w:t>Unterschriften</w:t>
      </w:r>
      <w:bookmarkEnd w:id="83"/>
    </w:p>
    <w:p w:rsidR="00520A60" w:rsidRDefault="00520A60" w:rsidP="00520A60"/>
    <w:p w:rsidR="00520A60" w:rsidRDefault="00520A60" w:rsidP="00520A60">
      <w:pPr>
        <w:tabs>
          <w:tab w:val="left" w:pos="4536"/>
        </w:tabs>
      </w:pPr>
      <w:r>
        <w:t xml:space="preserve">Für den </w:t>
      </w:r>
      <w:r w:rsidRPr="00520A60">
        <w:rPr>
          <w:b/>
        </w:rPr>
        <w:t>Bauherrn</w:t>
      </w:r>
      <w:r>
        <w:t>:</w:t>
      </w:r>
      <w:r>
        <w:tab/>
        <w:t xml:space="preserve">Der </w:t>
      </w:r>
      <w:r w:rsidRPr="00520A60">
        <w:rPr>
          <w:b/>
        </w:rPr>
        <w:t>Projektverfasser</w:t>
      </w:r>
      <w:r>
        <w:t>:</w:t>
      </w:r>
    </w:p>
    <w:p w:rsidR="00520A60" w:rsidRDefault="00520A60" w:rsidP="00520A60"/>
    <w:p w:rsidR="00D76AB4" w:rsidRDefault="00456E36" w:rsidP="00520A60">
      <w:pPr>
        <w:tabs>
          <w:tab w:val="left" w:pos="4536"/>
        </w:tabs>
      </w:pPr>
      <w:r>
        <w:t>St.</w:t>
      </w:r>
      <w:r w:rsidR="00D76AB4">
        <w:t xml:space="preserve">Gallen, </w:t>
      </w:r>
      <w:bookmarkStart w:id="84" w:name="DatumBH"/>
      <w:r w:rsidR="00E5737B">
        <w:fldChar w:fldCharType="begin">
          <w:ffData>
            <w:name w:val="DatumBH"/>
            <w:enabled/>
            <w:calcOnExit w:val="0"/>
            <w:textInput>
              <w:default w:val="(Datum)"/>
            </w:textInput>
          </w:ffData>
        </w:fldChar>
      </w:r>
      <w:r w:rsidR="00520A60">
        <w:instrText xml:space="preserve"> FORMTEXT </w:instrText>
      </w:r>
      <w:r w:rsidR="00E5737B">
        <w:fldChar w:fldCharType="separate"/>
      </w:r>
      <w:r w:rsidR="00850BE6">
        <w:rPr>
          <w:noProof/>
        </w:rPr>
        <w:t>(Datum)</w:t>
      </w:r>
      <w:r w:rsidR="00E5737B">
        <w:fldChar w:fldCharType="end"/>
      </w:r>
      <w:bookmarkEnd w:id="84"/>
      <w:r w:rsidR="00381D82">
        <w:tab/>
      </w:r>
      <w:bookmarkStart w:id="85" w:name="Text92"/>
      <w:r w:rsidR="00E5737B">
        <w:fldChar w:fldCharType="begin">
          <w:ffData>
            <w:name w:val="Text92"/>
            <w:enabled/>
            <w:calcOnExit w:val="0"/>
            <w:textInput>
              <w:default w:val="(Ort)"/>
            </w:textInput>
          </w:ffData>
        </w:fldChar>
      </w:r>
      <w:r w:rsidR="00381D82">
        <w:instrText xml:space="preserve"> FORMTEXT </w:instrText>
      </w:r>
      <w:r w:rsidR="00E5737B">
        <w:fldChar w:fldCharType="separate"/>
      </w:r>
      <w:r w:rsidR="00850BE6">
        <w:rPr>
          <w:noProof/>
        </w:rPr>
        <w:t>(Ort)</w:t>
      </w:r>
      <w:r w:rsidR="00E5737B">
        <w:fldChar w:fldCharType="end"/>
      </w:r>
      <w:bookmarkEnd w:id="85"/>
      <w:r w:rsidR="00381D82">
        <w:t xml:space="preserve">, </w:t>
      </w:r>
      <w:bookmarkStart w:id="86" w:name="DatumPV"/>
      <w:r w:rsidR="00E5737B">
        <w:fldChar w:fldCharType="begin">
          <w:ffData>
            <w:name w:val="DatumPV"/>
            <w:enabled/>
            <w:calcOnExit w:val="0"/>
            <w:textInput>
              <w:default w:val="(Datum)"/>
            </w:textInput>
          </w:ffData>
        </w:fldChar>
      </w:r>
      <w:r w:rsidR="00520A60">
        <w:instrText xml:space="preserve"> FORMTEXT </w:instrText>
      </w:r>
      <w:r w:rsidR="00E5737B">
        <w:fldChar w:fldCharType="separate"/>
      </w:r>
      <w:r w:rsidR="00850BE6">
        <w:rPr>
          <w:noProof/>
        </w:rPr>
        <w:t>(Datum)</w:t>
      </w:r>
      <w:r w:rsidR="00E5737B">
        <w:fldChar w:fldCharType="end"/>
      </w:r>
      <w:bookmarkEnd w:id="86"/>
    </w:p>
    <w:p w:rsidR="00D76AB4" w:rsidRDefault="00D76AB4" w:rsidP="00D76AB4"/>
    <w:p w:rsidR="00D76AB4" w:rsidRDefault="00D76AB4" w:rsidP="00D76AB4"/>
    <w:p w:rsidR="00D76AB4" w:rsidRDefault="00520A60" w:rsidP="00520A60">
      <w:pPr>
        <w:tabs>
          <w:tab w:val="left" w:pos="4536"/>
        </w:tabs>
      </w:pPr>
      <w:r>
        <w:lastRenderedPageBreak/>
        <w:t>Für das Tiefbauamt</w:t>
      </w:r>
      <w:r w:rsidR="00456E36">
        <w:tab/>
      </w:r>
      <w:r w:rsidR="00D76AB4">
        <w:t>Ingenieurbüro</w:t>
      </w:r>
    </w:p>
    <w:bookmarkStart w:id="87" w:name="Text95"/>
    <w:p w:rsidR="00D76AB4" w:rsidRDefault="00E5737B" w:rsidP="00520A60">
      <w:pPr>
        <w:tabs>
          <w:tab w:val="left" w:pos="4536"/>
        </w:tabs>
      </w:pPr>
      <w:r>
        <w:fldChar w:fldCharType="begin">
          <w:ffData>
            <w:name w:val="Text95"/>
            <w:enabled/>
            <w:calcOnExit w:val="0"/>
            <w:textInput>
              <w:default w:val="(Abteilung)"/>
            </w:textInput>
          </w:ffData>
        </w:fldChar>
      </w:r>
      <w:r w:rsidR="00520A60">
        <w:instrText xml:space="preserve"> FORMTEXT </w:instrText>
      </w:r>
      <w:r>
        <w:fldChar w:fldCharType="separate"/>
      </w:r>
      <w:r w:rsidR="00850BE6">
        <w:rPr>
          <w:noProof/>
        </w:rPr>
        <w:t>(Abteilung)</w:t>
      </w:r>
      <w:r>
        <w:fldChar w:fldCharType="end"/>
      </w:r>
      <w:bookmarkEnd w:id="87"/>
      <w:r w:rsidR="00D76AB4">
        <w:tab/>
      </w:r>
      <w:bookmarkStart w:id="88" w:name="Text78"/>
      <w:r>
        <w:fldChar w:fldCharType="begin">
          <w:ffData>
            <w:name w:val="Text78"/>
            <w:enabled/>
            <w:calcOnExit w:val="0"/>
            <w:textInput>
              <w:default w:val="(Firma)"/>
            </w:textInput>
          </w:ffData>
        </w:fldChar>
      </w:r>
      <w:r w:rsidR="00456E36">
        <w:instrText xml:space="preserve"> FORMTEXT </w:instrText>
      </w:r>
      <w:r>
        <w:fldChar w:fldCharType="separate"/>
      </w:r>
      <w:r w:rsidR="00850BE6">
        <w:rPr>
          <w:noProof/>
        </w:rPr>
        <w:t>(Firma)</w:t>
      </w:r>
      <w:r>
        <w:fldChar w:fldCharType="end"/>
      </w:r>
      <w:bookmarkEnd w:id="88"/>
    </w:p>
    <w:p w:rsidR="00D76AB4" w:rsidRDefault="00D76AB4" w:rsidP="00D76AB4"/>
    <w:p w:rsidR="00D76AB4" w:rsidRDefault="00D76AB4" w:rsidP="00D76AB4"/>
    <w:p w:rsidR="00520A60" w:rsidRDefault="00520A60" w:rsidP="00D76AB4"/>
    <w:p w:rsidR="00520A60" w:rsidRDefault="00520A60" w:rsidP="00D76AB4"/>
    <w:bookmarkStart w:id="89" w:name="Text93"/>
    <w:p w:rsidR="00D76AB4" w:rsidRDefault="00E5737B" w:rsidP="00520A60">
      <w:pPr>
        <w:tabs>
          <w:tab w:val="left" w:pos="4536"/>
        </w:tabs>
      </w:pPr>
      <w:r>
        <w:fldChar w:fldCharType="begin">
          <w:ffData>
            <w:name w:val="Text93"/>
            <w:enabled/>
            <w:calcOnExit w:val="0"/>
            <w:textInput>
              <w:default w:val="(Name OBL)"/>
            </w:textInput>
          </w:ffData>
        </w:fldChar>
      </w:r>
      <w:r w:rsidR="00520A60">
        <w:instrText xml:space="preserve"> FORMTEXT </w:instrText>
      </w:r>
      <w:r>
        <w:fldChar w:fldCharType="separate"/>
      </w:r>
      <w:r w:rsidR="00850BE6">
        <w:rPr>
          <w:noProof/>
        </w:rPr>
        <w:t>(Name OBL)</w:t>
      </w:r>
      <w:r>
        <w:fldChar w:fldCharType="end"/>
      </w:r>
      <w:bookmarkEnd w:id="89"/>
      <w:r w:rsidR="00D76AB4">
        <w:tab/>
      </w:r>
      <w:bookmarkStart w:id="90" w:name="Text94"/>
      <w:r>
        <w:fldChar w:fldCharType="begin">
          <w:ffData>
            <w:name w:val="Text94"/>
            <w:enabled/>
            <w:calcOnExit w:val="0"/>
            <w:textInput>
              <w:default w:val="(Name PV)"/>
            </w:textInput>
          </w:ffData>
        </w:fldChar>
      </w:r>
      <w:r w:rsidR="00520A60">
        <w:instrText xml:space="preserve"> FORMTEXT </w:instrText>
      </w:r>
      <w:r>
        <w:fldChar w:fldCharType="separate"/>
      </w:r>
      <w:r w:rsidR="00850BE6">
        <w:rPr>
          <w:noProof/>
        </w:rPr>
        <w:t>(Name PV)</w:t>
      </w:r>
      <w:r>
        <w:fldChar w:fldCharType="end"/>
      </w:r>
      <w:bookmarkEnd w:id="90"/>
    </w:p>
    <w:bookmarkStart w:id="91" w:name="Text96"/>
    <w:p w:rsidR="00520A60" w:rsidRDefault="00E5737B" w:rsidP="00520A60">
      <w:pPr>
        <w:tabs>
          <w:tab w:val="left" w:pos="4536"/>
        </w:tabs>
      </w:pPr>
      <w:r>
        <w:fldChar w:fldCharType="begin">
          <w:ffData>
            <w:name w:val="Text96"/>
            <w:enabled/>
            <w:calcOnExit w:val="0"/>
            <w:textInput>
              <w:default w:val="(Funktion)"/>
            </w:textInput>
          </w:ffData>
        </w:fldChar>
      </w:r>
      <w:r w:rsidR="00520A60">
        <w:instrText xml:space="preserve"> FORMTEXT </w:instrText>
      </w:r>
      <w:r>
        <w:fldChar w:fldCharType="separate"/>
      </w:r>
      <w:r w:rsidR="00850BE6">
        <w:rPr>
          <w:noProof/>
        </w:rPr>
        <w:t>(Funktion)</w:t>
      </w:r>
      <w:r>
        <w:fldChar w:fldCharType="end"/>
      </w:r>
      <w:bookmarkEnd w:id="91"/>
      <w:r w:rsidR="00520A60">
        <w:tab/>
      </w:r>
      <w:bookmarkStart w:id="92" w:name="Text97"/>
      <w:r>
        <w:fldChar w:fldCharType="begin">
          <w:ffData>
            <w:name w:val="Text97"/>
            <w:enabled/>
            <w:calcOnExit w:val="0"/>
            <w:textInput>
              <w:default w:val="(Funktion)"/>
            </w:textInput>
          </w:ffData>
        </w:fldChar>
      </w:r>
      <w:r w:rsidR="00520A60">
        <w:instrText xml:space="preserve"> FORMTEXT </w:instrText>
      </w:r>
      <w:r>
        <w:fldChar w:fldCharType="separate"/>
      </w:r>
      <w:r w:rsidR="00850BE6">
        <w:rPr>
          <w:noProof/>
        </w:rPr>
        <w:t>(Funktion)</w:t>
      </w:r>
      <w:r>
        <w:fldChar w:fldCharType="end"/>
      </w:r>
      <w:bookmarkEnd w:id="92"/>
    </w:p>
    <w:p w:rsidR="00D76AB4" w:rsidRDefault="00D76AB4" w:rsidP="00D76AB4"/>
    <w:p w:rsidR="00EA5D54" w:rsidRDefault="00EA5D54" w:rsidP="00D76AB4"/>
    <w:p w:rsidR="00D76AB4" w:rsidRDefault="00D76AB4" w:rsidP="00D76AB4">
      <w:r>
        <w:t>Anhang</w:t>
      </w:r>
    </w:p>
    <w:p w:rsidR="00D76AB4" w:rsidRDefault="00D76AB4" w:rsidP="00520A60">
      <w:pPr>
        <w:pStyle w:val="Aufzhlung1"/>
      </w:pPr>
      <w:r>
        <w:t>Katasterplan</w:t>
      </w:r>
    </w:p>
    <w:bookmarkStart w:id="93" w:name="Text98"/>
    <w:p w:rsidR="0048157D" w:rsidRDefault="00E5737B" w:rsidP="00520A60">
      <w:pPr>
        <w:pStyle w:val="Aufzhlung1"/>
      </w:pPr>
      <w:r>
        <w:fldChar w:fldCharType="begin">
          <w:ffData>
            <w:name w:val="Text98"/>
            <w:enabled/>
            <w:calcOnExit w:val="0"/>
            <w:textInput>
              <w:default w:val="(weitere)"/>
            </w:textInput>
          </w:ffData>
        </w:fldChar>
      </w:r>
      <w:r w:rsidR="00520A60">
        <w:instrText xml:space="preserve"> FORMTEXT </w:instrText>
      </w:r>
      <w:r>
        <w:fldChar w:fldCharType="separate"/>
      </w:r>
      <w:r w:rsidR="00850BE6">
        <w:rPr>
          <w:noProof/>
        </w:rPr>
        <w:t>(weitere)</w:t>
      </w:r>
      <w:r>
        <w:fldChar w:fldCharType="end"/>
      </w:r>
      <w:bookmarkEnd w:id="93"/>
      <w:r w:rsidR="00520A60">
        <w:t xml:space="preserve"> </w:t>
      </w:r>
      <w:r w:rsidR="00520A60" w:rsidRPr="00520A60">
        <w:rPr>
          <w:i/>
          <w:vanish/>
          <w:color w:val="FF0000"/>
        </w:rPr>
        <w:t>sonst löschen</w:t>
      </w:r>
    </w:p>
    <w:sectPr w:rsidR="0048157D" w:rsidSect="007463EF">
      <w:footerReference w:type="default" r:id="rId14"/>
      <w:headerReference w:type="first" r:id="rId15"/>
      <w:footerReference w:type="first" r:id="rId16"/>
      <w:pgSz w:w="11906" w:h="16838" w:code="9"/>
      <w:pgMar w:top="3090" w:right="1814" w:bottom="993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E6" w:rsidRDefault="00850BE6" w:rsidP="00F950AA">
      <w:pPr>
        <w:spacing w:line="240" w:lineRule="auto"/>
      </w:pPr>
      <w:r>
        <w:separator/>
      </w:r>
    </w:p>
  </w:endnote>
  <w:endnote w:type="continuationSeparator" w:id="0">
    <w:p w:rsidR="00850BE6" w:rsidRDefault="00850BE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53" w:rsidRDefault="00E3560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>
              <wp:simplePos x="0" y="0"/>
              <wp:positionH relativeFrom="page">
                <wp:posOffset>6491605</wp:posOffset>
              </wp:positionH>
              <wp:positionV relativeFrom="page">
                <wp:posOffset>10162540</wp:posOffset>
              </wp:positionV>
              <wp:extent cx="756285" cy="360045"/>
              <wp:effectExtent l="0" t="0" r="635" b="2540"/>
              <wp:wrapNone/>
              <wp:docPr id="10" name="Text Box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A53" w:rsidRDefault="00E5737B" w:rsidP="00AE17B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BC1A53" w:rsidRPr="008E2142">
                            <w:instrText xml:space="preserve"> IF </w:instrText>
                          </w:r>
                          <w:fldSimple w:instr=" NUMPAGES  \* Arabic ">
                            <w:r w:rsidR="00850BE6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BC1A53" w:rsidRPr="008E2142">
                            <w:instrText xml:space="preserve"> &gt; 1  "</w:instrText>
                          </w:r>
                          <w:r w:rsidR="00E35600">
                            <w:fldChar w:fldCharType="begin"/>
                          </w:r>
                          <w:r w:rsidR="00E35600">
                            <w:instrText xml:space="preserve"> PAGE  \* Arabic \* MERGEFORMAT </w:instrText>
                          </w:r>
                          <w:r w:rsidR="00E35600">
                            <w:fldChar w:fldCharType="separate"/>
                          </w:r>
                          <w:r w:rsidR="00836A6F">
                            <w:rPr>
                              <w:noProof/>
                            </w:rPr>
                            <w:instrText>9</w:instrText>
                          </w:r>
                          <w:r w:rsidR="00E35600">
                            <w:rPr>
                              <w:noProof/>
                            </w:rPr>
                            <w:fldChar w:fldCharType="end"/>
                          </w:r>
                          <w:r w:rsidR="00BC1A53" w:rsidRPr="008E2142">
                            <w:instrText>/</w:instrText>
                          </w:r>
                          <w:fldSimple w:instr=" NUMPAGES  \* Arabic \* MERGEFORMAT ">
                            <w:r w:rsidR="00850BE6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BC1A53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850BE6">
                            <w:rPr>
                              <w:noProof/>
                            </w:rPr>
                            <w:t>9</w:t>
                          </w:r>
                          <w:r w:rsidR="00850BE6" w:rsidRPr="008E2142">
                            <w:rPr>
                              <w:noProof/>
                            </w:rPr>
                            <w:t>/</w:t>
                          </w:r>
                          <w:r w:rsidR="00850BE6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511.15pt;margin-top:800.2pt;width:59.5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" filled="f" stroked="f">
              <o:lock v:ext="edit" aspectratio="t"/>
              <v:textbox inset="1mm,1mm,1mm,1mm">
                <w:txbxContent>
                  <w:p w:rsidR="00BC1A53" w:rsidRDefault="00E5737B" w:rsidP="00AE17B8">
                    <w:pPr>
                      <w:jc w:val="right"/>
                    </w:pPr>
                    <w:r w:rsidRPr="008E2142">
                      <w:fldChar w:fldCharType="begin"/>
                    </w:r>
                    <w:r w:rsidR="00BC1A53" w:rsidRPr="008E2142">
                      <w:instrText xml:space="preserve"> IF </w:instrText>
                    </w:r>
                    <w:r w:rsidR="007D2D97">
                      <w:fldChar w:fldCharType="begin"/>
                    </w:r>
                    <w:r w:rsidR="007D2D97">
                      <w:instrText xml:space="preserve"> NUMPAGES  \* Arabic </w:instrText>
                    </w:r>
                    <w:r w:rsidR="007D2D97">
                      <w:fldChar w:fldCharType="separate"/>
                    </w:r>
                    <w:r w:rsidR="00850BE6">
                      <w:rPr>
                        <w:noProof/>
                      </w:rPr>
                      <w:instrText>3</w:instrText>
                    </w:r>
                    <w:r w:rsidR="007D2D97">
                      <w:rPr>
                        <w:noProof/>
                      </w:rPr>
                      <w:fldChar w:fldCharType="end"/>
                    </w:r>
                    <w:r w:rsidR="00BC1A53" w:rsidRPr="008E2142">
                      <w:instrText xml:space="preserve"> &gt; 1  "</w:instrText>
                    </w:r>
                    <w:r w:rsidR="00E35600">
                      <w:fldChar w:fldCharType="begin"/>
                    </w:r>
                    <w:r w:rsidR="00E35600">
                      <w:instrText xml:space="preserve"> PAGE  \* Arabic \* MERGEFORMAT </w:instrText>
                    </w:r>
                    <w:r w:rsidR="00E35600">
                      <w:fldChar w:fldCharType="separate"/>
                    </w:r>
                    <w:r w:rsidR="00836A6F">
                      <w:rPr>
                        <w:noProof/>
                      </w:rPr>
                      <w:instrText>9</w:instrText>
                    </w:r>
                    <w:r w:rsidR="00E35600">
                      <w:rPr>
                        <w:noProof/>
                      </w:rPr>
                      <w:fldChar w:fldCharType="end"/>
                    </w:r>
                    <w:r w:rsidR="00BC1A53" w:rsidRPr="008E2142">
                      <w:instrText>/</w:instrText>
                    </w:r>
                    <w:r w:rsidR="007D2D97">
                      <w:fldChar w:fldCharType="begin"/>
                    </w:r>
                    <w:r w:rsidR="007D2D97">
                      <w:instrText xml:space="preserve"> NUMPAGES  \* Arabic \* MERGEFORMAT </w:instrText>
                    </w:r>
                    <w:r w:rsidR="007D2D97">
                      <w:fldChar w:fldCharType="separate"/>
                    </w:r>
                    <w:r w:rsidR="00850BE6">
                      <w:rPr>
                        <w:noProof/>
                      </w:rPr>
                      <w:instrText>3</w:instrText>
                    </w:r>
                    <w:r w:rsidR="007D2D97">
                      <w:rPr>
                        <w:noProof/>
                      </w:rPr>
                      <w:fldChar w:fldCharType="end"/>
                    </w:r>
                    <w:r w:rsidR="00BC1A53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850BE6">
                      <w:rPr>
                        <w:noProof/>
                      </w:rPr>
                      <w:t>9</w:t>
                    </w:r>
                    <w:r w:rsidR="00850BE6" w:rsidRPr="008E2142">
                      <w:rPr>
                        <w:noProof/>
                      </w:rPr>
                      <w:t>/</w:t>
                    </w:r>
                    <w:r w:rsidR="00850BE6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53" w:rsidRDefault="00BC1A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53" w:rsidRDefault="007D2D97" w:rsidP="002F4478">
    <w:pPr>
      <w:pStyle w:val="Fuzeile"/>
      <w:tabs>
        <w:tab w:val="center" w:pos="4536"/>
      </w:tabs>
    </w:pPr>
    <w:fldSimple w:instr=" FILENAME   \* MERGEFORMAT ">
      <w:r w:rsidR="00850BE6">
        <w:rPr>
          <w:noProof/>
        </w:rPr>
        <w:t>Dokument1</w:t>
      </w:r>
    </w:fldSimple>
    <w:r w:rsidR="00E35600">
      <w:rPr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>
              <wp:simplePos x="0" y="0"/>
              <wp:positionH relativeFrom="page">
                <wp:posOffset>6491605</wp:posOffset>
              </wp:positionH>
              <wp:positionV relativeFrom="page">
                <wp:posOffset>10162540</wp:posOffset>
              </wp:positionV>
              <wp:extent cx="756285" cy="360045"/>
              <wp:effectExtent l="0" t="0" r="635" b="2540"/>
              <wp:wrapNone/>
              <wp:docPr id="5" name="Text Box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A53" w:rsidRDefault="00E5737B" w:rsidP="00AE17B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BC1A53" w:rsidRPr="008E2142">
                            <w:instrText xml:space="preserve"> IF </w:instrText>
                          </w:r>
                          <w:fldSimple w:instr=" NUMPAGES  \* Arabic ">
                            <w:r w:rsidR="001F4A5E">
                              <w:rPr>
                                <w:noProof/>
                              </w:rPr>
                              <w:instrText>10</w:instrText>
                            </w:r>
                          </w:fldSimple>
                          <w:r w:rsidR="00BC1A53" w:rsidRPr="008E2142">
                            <w:instrText xml:space="preserve"> &gt; 1  "</w:instrText>
                          </w:r>
                          <w:r w:rsidR="00E35600">
                            <w:fldChar w:fldCharType="begin"/>
                          </w:r>
                          <w:r w:rsidR="00E35600">
                            <w:instrText xml:space="preserve"> PAGE  \* Arabic \* MERGEFORMAT </w:instrText>
                          </w:r>
                          <w:r w:rsidR="00E35600">
                            <w:fldChar w:fldCharType="separate"/>
                          </w:r>
                          <w:r w:rsidR="001F4A5E">
                            <w:rPr>
                              <w:noProof/>
                            </w:rPr>
                            <w:instrText>4</w:instrText>
                          </w:r>
                          <w:r w:rsidR="00E35600">
                            <w:rPr>
                              <w:noProof/>
                            </w:rPr>
                            <w:fldChar w:fldCharType="end"/>
                          </w:r>
                          <w:r w:rsidR="00BC1A53" w:rsidRPr="008E2142">
                            <w:instrText>/</w:instrText>
                          </w:r>
                          <w:fldSimple w:instr=" NUMPAGES  \* Arabic \* MERGEFORMAT ">
                            <w:r w:rsidR="001F4A5E">
                              <w:rPr>
                                <w:noProof/>
                              </w:rPr>
                              <w:instrText>10</w:instrText>
                            </w:r>
                          </w:fldSimple>
                          <w:r w:rsidR="00BC1A53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F4A5E">
                            <w:rPr>
                              <w:noProof/>
                            </w:rPr>
                            <w:t>4</w:t>
                          </w:r>
                          <w:r w:rsidR="001F4A5E" w:rsidRPr="008E2142">
                            <w:rPr>
                              <w:noProof/>
                            </w:rPr>
                            <w:t>/</w:t>
                          </w:r>
                          <w:r w:rsidR="001F4A5E">
                            <w:rPr>
                              <w:noProof/>
                            </w:rPr>
                            <w:t>10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3" type="#_x0000_t202" style="position:absolute;margin-left:511.15pt;margin-top:800.2pt;width:59.5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DZ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" filled="f" stroked="f">
              <o:lock v:ext="edit" aspectratio="t"/>
              <v:textbox inset="1mm,1mm,1mm,1mm">
                <w:txbxContent>
                  <w:p w:rsidR="00BC1A53" w:rsidRDefault="00E5737B" w:rsidP="00AE17B8">
                    <w:pPr>
                      <w:jc w:val="right"/>
                    </w:pPr>
                    <w:r w:rsidRPr="008E2142">
                      <w:fldChar w:fldCharType="begin"/>
                    </w:r>
                    <w:r w:rsidR="00BC1A53" w:rsidRPr="008E2142">
                      <w:instrText xml:space="preserve"> IF </w:instrText>
                    </w:r>
                    <w:fldSimple w:instr=" NUMPAGES  \* Arabic ">
                      <w:r w:rsidR="001F4A5E">
                        <w:rPr>
                          <w:noProof/>
                        </w:rPr>
                        <w:instrText>10</w:instrText>
                      </w:r>
                    </w:fldSimple>
                    <w:r w:rsidR="00BC1A53" w:rsidRPr="008E2142">
                      <w:instrText xml:space="preserve"> &gt; 1  "</w:instrText>
                    </w:r>
                    <w:r w:rsidR="00E35600">
                      <w:fldChar w:fldCharType="begin"/>
                    </w:r>
                    <w:r w:rsidR="00E35600">
                      <w:instrText xml:space="preserve"> PAGE  \* Arabic \* MERGEFORMAT </w:instrText>
                    </w:r>
                    <w:r w:rsidR="00E35600">
                      <w:fldChar w:fldCharType="separate"/>
                    </w:r>
                    <w:r w:rsidR="001F4A5E">
                      <w:rPr>
                        <w:noProof/>
                      </w:rPr>
                      <w:instrText>4</w:instrText>
                    </w:r>
                    <w:r w:rsidR="00E35600">
                      <w:rPr>
                        <w:noProof/>
                      </w:rPr>
                      <w:fldChar w:fldCharType="end"/>
                    </w:r>
                    <w:r w:rsidR="00BC1A53" w:rsidRPr="008E2142">
                      <w:instrText>/</w:instrText>
                    </w:r>
                    <w:fldSimple w:instr=" NUMPAGES  \* Arabic \* MERGEFORMAT ">
                      <w:r w:rsidR="001F4A5E">
                        <w:rPr>
                          <w:noProof/>
                        </w:rPr>
                        <w:instrText>10</w:instrText>
                      </w:r>
                    </w:fldSimple>
                    <w:r w:rsidR="00BC1A53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F4A5E">
                      <w:rPr>
                        <w:noProof/>
                      </w:rPr>
                      <w:t>4</w:t>
                    </w:r>
                    <w:r w:rsidR="001F4A5E" w:rsidRPr="008E2142">
                      <w:rPr>
                        <w:noProof/>
                      </w:rPr>
                      <w:t>/</w:t>
                    </w:r>
                    <w:r w:rsidR="001F4A5E">
                      <w:rPr>
                        <w:noProof/>
                      </w:rPr>
                      <w:t>10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F4478">
      <w:rPr>
        <w:noProof/>
      </w:rPr>
      <w:tab/>
      <w:t xml:space="preserve">Version </w:t>
    </w:r>
    <w:r w:rsidR="001F4A5E">
      <w:rPr>
        <w:noProof/>
      </w:rPr>
      <w:t>2021/10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53" w:rsidRDefault="00E3560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A53" w:rsidRDefault="00E5737B" w:rsidP="00531DDF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BC1A53" w:rsidRPr="008E2142">
                            <w:instrText xml:space="preserve"> IF </w:instrText>
                          </w:r>
                          <w:fldSimple w:instr=" NUMPAGES  \* Arabic ">
                            <w:r w:rsidR="00850BE6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BC1A53" w:rsidRPr="008E2142">
                            <w:instrText xml:space="preserve"> &gt; 1  "</w:instrText>
                          </w:r>
                          <w:r w:rsidR="00E35600">
                            <w:fldChar w:fldCharType="begin"/>
                          </w:r>
                          <w:r w:rsidR="00E35600">
                            <w:instrText xml:space="preserve"> PAGE  \* Arabic \* MERGEFORMAT </w:instrText>
                          </w:r>
                          <w:r w:rsidR="00E35600">
                            <w:fldChar w:fldCharType="separate"/>
                          </w:r>
                          <w:r w:rsidR="00836A6F">
                            <w:rPr>
                              <w:noProof/>
                            </w:rPr>
                            <w:instrText>9</w:instrText>
                          </w:r>
                          <w:r w:rsidR="00E35600">
                            <w:rPr>
                              <w:noProof/>
                            </w:rPr>
                            <w:fldChar w:fldCharType="end"/>
                          </w:r>
                          <w:r w:rsidR="00BC1A53" w:rsidRPr="008E2142">
                            <w:instrText>/</w:instrText>
                          </w:r>
                          <w:fldSimple w:instr=" NUMPAGES  \* Arabic \* MERGEFORMAT ">
                            <w:r w:rsidR="00850BE6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BC1A53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850BE6">
                            <w:rPr>
                              <w:noProof/>
                            </w:rPr>
                            <w:t>9</w:t>
                          </w:r>
                          <w:r w:rsidR="00850BE6" w:rsidRPr="008E2142">
                            <w:rPr>
                              <w:noProof/>
                            </w:rPr>
                            <w:t>/</w:t>
                          </w:r>
                          <w:r w:rsidR="00850BE6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4" type="#_x0000_t202" style="position:absolute;margin-left:510.3pt;margin-top:799.45pt;width:59.5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P9uQ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4I7D/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BC1A53" w:rsidRDefault="00E5737B" w:rsidP="00531DDF">
                    <w:pPr>
                      <w:jc w:val="right"/>
                    </w:pPr>
                    <w:r w:rsidRPr="008E2142">
                      <w:fldChar w:fldCharType="begin"/>
                    </w:r>
                    <w:r w:rsidR="00BC1A53" w:rsidRPr="008E2142">
                      <w:instrText xml:space="preserve"> IF </w:instrText>
                    </w:r>
                    <w:r w:rsidR="007D2D97">
                      <w:fldChar w:fldCharType="begin"/>
                    </w:r>
                    <w:r w:rsidR="007D2D97">
                      <w:instrText xml:space="preserve"> NUMPAGES  \* Arabic </w:instrText>
                    </w:r>
                    <w:r w:rsidR="007D2D97">
                      <w:fldChar w:fldCharType="separate"/>
                    </w:r>
                    <w:r w:rsidR="00850BE6">
                      <w:rPr>
                        <w:noProof/>
                      </w:rPr>
                      <w:instrText>3</w:instrText>
                    </w:r>
                    <w:r w:rsidR="007D2D97">
                      <w:rPr>
                        <w:noProof/>
                      </w:rPr>
                      <w:fldChar w:fldCharType="end"/>
                    </w:r>
                    <w:r w:rsidR="00BC1A53" w:rsidRPr="008E2142">
                      <w:instrText xml:space="preserve"> &gt; 1  "</w:instrText>
                    </w:r>
                    <w:r w:rsidR="00E35600">
                      <w:fldChar w:fldCharType="begin"/>
                    </w:r>
                    <w:r w:rsidR="00E35600">
                      <w:instrText xml:space="preserve"> PAGE  \* Arabic \* MERGEFORMAT </w:instrText>
                    </w:r>
                    <w:r w:rsidR="00E35600">
                      <w:fldChar w:fldCharType="separate"/>
                    </w:r>
                    <w:r w:rsidR="00836A6F">
                      <w:rPr>
                        <w:noProof/>
                      </w:rPr>
                      <w:instrText>9</w:instrText>
                    </w:r>
                    <w:r w:rsidR="00E35600">
                      <w:rPr>
                        <w:noProof/>
                      </w:rPr>
                      <w:fldChar w:fldCharType="end"/>
                    </w:r>
                    <w:r w:rsidR="00BC1A53" w:rsidRPr="008E2142">
                      <w:instrText>/</w:instrText>
                    </w:r>
                    <w:r w:rsidR="007D2D97">
                      <w:fldChar w:fldCharType="begin"/>
                    </w:r>
                    <w:r w:rsidR="007D2D97">
                      <w:instrText xml:space="preserve"> NUMPAGES  \* Arabic \* MERGEFORMAT </w:instrText>
                    </w:r>
                    <w:r w:rsidR="007D2D97">
                      <w:fldChar w:fldCharType="separate"/>
                    </w:r>
                    <w:r w:rsidR="00850BE6">
                      <w:rPr>
                        <w:noProof/>
                      </w:rPr>
                      <w:instrText>3</w:instrText>
                    </w:r>
                    <w:r w:rsidR="007D2D97">
                      <w:rPr>
                        <w:noProof/>
                      </w:rPr>
                      <w:fldChar w:fldCharType="end"/>
                    </w:r>
                    <w:r w:rsidR="00BC1A53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850BE6">
                      <w:rPr>
                        <w:noProof/>
                      </w:rPr>
                      <w:t>9</w:t>
                    </w:r>
                    <w:r w:rsidR="00850BE6" w:rsidRPr="008E2142">
                      <w:rPr>
                        <w:noProof/>
                      </w:rPr>
                      <w:t>/</w:t>
                    </w:r>
                    <w:r w:rsidR="00850BE6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C1A53">
      <w:t>Test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E6" w:rsidRDefault="00850BE6" w:rsidP="00F950AA">
      <w:pPr>
        <w:spacing w:line="240" w:lineRule="auto"/>
      </w:pPr>
      <w:r>
        <w:separator/>
      </w:r>
    </w:p>
  </w:footnote>
  <w:footnote w:type="continuationSeparator" w:id="0">
    <w:p w:rsidR="00850BE6" w:rsidRDefault="00850BE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53" w:rsidRDefault="00E35600" w:rsidP="00583C10">
    <w:pPr>
      <w:pStyle w:val="Kopfzeile"/>
      <w:ind w:firstLine="56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2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A53" w:rsidRDefault="00BC1A53" w:rsidP="00583C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o0uAIAAM0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ACQHo0&#10;uAIAAM0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BC1A53" w:rsidRDefault="00BC1A53" w:rsidP="00583C10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C1A53">
      <w:t>Kanton St.Gallen</w:t>
    </w:r>
  </w:p>
  <w:p w:rsidR="00BC1A53" w:rsidRDefault="00BC1A53" w:rsidP="00583C10">
    <w:pPr>
      <w:pStyle w:val="Kopfzeile"/>
      <w:ind w:firstLine="567"/>
    </w:pPr>
    <w:r>
      <w:t>Baudepartement</w:t>
    </w:r>
  </w:p>
  <w:p w:rsidR="00BC1A53" w:rsidRDefault="00BC1A53" w:rsidP="00583C10">
    <w:pPr>
      <w:pStyle w:val="Kopfzeile"/>
      <w:ind w:firstLine="567"/>
    </w:pPr>
  </w:p>
  <w:p w:rsidR="00BC1A53" w:rsidRDefault="00BC1A53" w:rsidP="00531DDF">
    <w:pPr>
      <w:pStyle w:val="Kopfzeile"/>
      <w:ind w:firstLine="567"/>
    </w:pPr>
    <w:r>
      <w:rPr>
        <w:b/>
      </w:rPr>
      <w:t>Tiefbauamt</w:t>
    </w:r>
    <w:r w:rsidR="00E35600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A53" w:rsidRDefault="00BC1A5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1luQIAANM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r5Yt&#10;Zb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BC1A53" w:rsidRDefault="00BC1A53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53" w:rsidRDefault="00BC1A53" w:rsidP="000E6B44">
    <w:pPr>
      <w:pStyle w:val="Kopfzeile"/>
      <w:ind w:firstLine="567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6365875</wp:posOffset>
          </wp:positionH>
          <wp:positionV relativeFrom="paragraph">
            <wp:posOffset>35560</wp:posOffset>
          </wp:positionV>
          <wp:extent cx="471170" cy="591820"/>
          <wp:effectExtent l="19050" t="0" r="5080" b="0"/>
          <wp:wrapNone/>
          <wp:docPr id="4" name="Grafik 1" descr="sg_wappen_2c_13mm(600dpi,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2c_13mm(600dpi,RGB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560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8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A53" w:rsidRDefault="00BC1A53" w:rsidP="000E6B4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left:0;text-align:left;margin-left:518.8pt;margin-top:25.5pt;width:51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" filled="f" stroked="f">
              <o:lock v:ext="edit" aspectratio="t"/>
              <v:textbox inset="1mm,1mm,1mm,1mm">
                <w:txbxContent>
                  <w:p w:rsidR="00BC1A53" w:rsidRDefault="00BC1A53" w:rsidP="000E6B44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BC1A53" w:rsidRDefault="00BC1A53" w:rsidP="000E6B44">
    <w:pPr>
      <w:pStyle w:val="Kopfzeile"/>
      <w:ind w:firstLine="567"/>
    </w:pPr>
    <w:r>
      <w:t>Bau</w:t>
    </w:r>
    <w:r w:rsidR="00E92EC8">
      <w:t>- und Umwelt</w:t>
    </w:r>
    <w:r>
      <w:t>departement</w:t>
    </w:r>
  </w:p>
  <w:p w:rsidR="00BC1A53" w:rsidRDefault="00BC1A53" w:rsidP="000E6B44">
    <w:pPr>
      <w:pStyle w:val="Kopfzeile"/>
      <w:ind w:firstLine="567"/>
    </w:pPr>
  </w:p>
  <w:p w:rsidR="00BC1A53" w:rsidRPr="007D2D97" w:rsidRDefault="00BC1A53" w:rsidP="007D2D97">
    <w:pPr>
      <w:pStyle w:val="Kopfzeile"/>
      <w:ind w:firstLine="567"/>
      <w:rPr>
        <w:b/>
      </w:rPr>
    </w:pPr>
    <w:r>
      <w:rPr>
        <w:b/>
      </w:rPr>
      <w:t>Tiefbauamt</w:t>
    </w:r>
    <w:r w:rsidR="00E35600" w:rsidRPr="007D2D97">
      <w:rPr>
        <w:b/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7" name="Text Box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A53" w:rsidRDefault="00BC1A53" w:rsidP="000E6B4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1" type="#_x0000_t202" style="position:absolute;left:0;text-align:left;margin-left:518.8pt;margin-top:25.5pt;width:51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nsm8&#10;4L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BC1A53" w:rsidRDefault="00BC1A53" w:rsidP="000E6B4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53" w:rsidRPr="005E19A4" w:rsidRDefault="00E35600" w:rsidP="005E19A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A53" w:rsidRDefault="00BC1A53" w:rsidP="005E19A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9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2" type="#_x0000_t202" style="position:absolute;margin-left:518.8pt;margin-top:25.5pt;width:51pt;height:62.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1Js3&#10;07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BC1A53" w:rsidRDefault="00BC1A53" w:rsidP="005E19A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9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C1A53" w:rsidRDefault="00BC1A53" w:rsidP="00531DDF">
    <w:pPr>
      <w:pStyle w:val="Kopfzeile"/>
    </w:pPr>
  </w:p>
  <w:p w:rsidR="00BC1A53" w:rsidRDefault="00BC1A53" w:rsidP="00531DDF">
    <w:pPr>
      <w:pStyle w:val="Kopfzeile"/>
    </w:pPr>
  </w:p>
  <w:p w:rsidR="00BC1A53" w:rsidRDefault="00BC1A53" w:rsidP="00531DDF">
    <w:pPr>
      <w:pStyle w:val="Kopfzeile"/>
    </w:pPr>
  </w:p>
  <w:p w:rsidR="00BC1A53" w:rsidRDefault="00BC1A53" w:rsidP="00531DDF">
    <w:pPr>
      <w:pStyle w:val="Kopfzeile"/>
    </w:pPr>
  </w:p>
  <w:p w:rsidR="00BC1A53" w:rsidRDefault="00BC1A53" w:rsidP="00531DDF">
    <w:pPr>
      <w:pStyle w:val="Kopfzeile"/>
    </w:pPr>
  </w:p>
  <w:p w:rsidR="00BC1A53" w:rsidRPr="001E53D7" w:rsidRDefault="00BC1A53" w:rsidP="00531DDF">
    <w:pPr>
      <w:pStyle w:val="Kopfzeile"/>
      <w:rPr>
        <w:sz w:val="17"/>
        <w:szCs w:val="17"/>
      </w:rPr>
    </w:pPr>
    <w:r w:rsidRPr="001E53D7">
      <w:rPr>
        <w:sz w:val="17"/>
        <w:szCs w:val="17"/>
      </w:rPr>
      <w:t>Nutzungsvereinbarung</w:t>
    </w:r>
  </w:p>
  <w:p w:rsidR="00BC1A53" w:rsidRPr="005D7B17" w:rsidRDefault="00BC1A53" w:rsidP="005E19A4">
    <w:pPr>
      <w:pStyle w:val="Kopfzeile"/>
      <w:rPr>
        <w:sz w:val="17"/>
        <w:szCs w:val="17"/>
      </w:rPr>
    </w:pPr>
    <w:r w:rsidRPr="001E53D7">
      <w:rPr>
        <w:sz w:val="17"/>
        <w:szCs w:val="17"/>
      </w:rPr>
      <w:t xml:space="preserve">Kantonsstrasse Nr. </w:t>
    </w:r>
    <w:r w:rsidR="00E5737B" w:rsidRPr="005D7B17">
      <w:rPr>
        <w:sz w:val="17"/>
        <w:szCs w:val="17"/>
      </w:rPr>
      <w:fldChar w:fldCharType="begin"/>
    </w:r>
    <w:r w:rsidRPr="005D7B17">
      <w:rPr>
        <w:sz w:val="17"/>
        <w:szCs w:val="17"/>
      </w:rPr>
      <w:instrText xml:space="preserve"> REF  VKSNR \t  \* CHARFORMAT  \* MERGEFORMAT </w:instrText>
    </w:r>
    <w:r w:rsidR="00E5737B" w:rsidRPr="005D7B17">
      <w:rPr>
        <w:sz w:val="17"/>
        <w:szCs w:val="17"/>
      </w:rPr>
      <w:fldChar w:fldCharType="separate"/>
    </w:r>
    <w:r w:rsidR="00850BE6" w:rsidRPr="00850BE6">
      <w:rPr>
        <w:sz w:val="17"/>
        <w:szCs w:val="17"/>
      </w:rPr>
      <w:t>(</w:t>
    </w:r>
    <w:proofErr w:type="spellStart"/>
    <w:r w:rsidR="00850BE6" w:rsidRPr="00850BE6">
      <w:rPr>
        <w:sz w:val="17"/>
        <w:szCs w:val="17"/>
      </w:rPr>
      <w:t>Nr</w:t>
    </w:r>
    <w:proofErr w:type="spellEnd"/>
    <w:r w:rsidR="00850BE6" w:rsidRPr="00850BE6">
      <w:rPr>
        <w:sz w:val="17"/>
        <w:szCs w:val="17"/>
      </w:rPr>
      <w:t xml:space="preserve">) </w:t>
    </w:r>
    <w:r w:rsidR="00E5737B" w:rsidRPr="005D7B17">
      <w:rPr>
        <w:sz w:val="17"/>
        <w:szCs w:val="17"/>
      </w:rPr>
      <w:fldChar w:fldCharType="end"/>
    </w:r>
    <w:r w:rsidRPr="005D7B17">
      <w:rPr>
        <w:sz w:val="17"/>
        <w:szCs w:val="17"/>
      </w:rPr>
      <w:t xml:space="preserve">, </w:t>
    </w:r>
    <w:r w:rsidR="00E5737B" w:rsidRPr="005D7B17">
      <w:rPr>
        <w:sz w:val="17"/>
        <w:szCs w:val="17"/>
      </w:rPr>
      <w:fldChar w:fldCharType="begin"/>
    </w:r>
    <w:r w:rsidRPr="005D7B17">
      <w:rPr>
        <w:sz w:val="17"/>
        <w:szCs w:val="17"/>
      </w:rPr>
      <w:instrText xml:space="preserve"> REF  VGde \t  \* CHARFORMAT  \* MERGEFORMAT </w:instrText>
    </w:r>
    <w:r w:rsidR="00E5737B" w:rsidRPr="005D7B17">
      <w:rPr>
        <w:sz w:val="17"/>
        <w:szCs w:val="17"/>
      </w:rPr>
      <w:fldChar w:fldCharType="separate"/>
    </w:r>
    <w:r w:rsidR="00850BE6" w:rsidRPr="00850BE6">
      <w:rPr>
        <w:sz w:val="17"/>
        <w:szCs w:val="17"/>
      </w:rPr>
      <w:t xml:space="preserve">(Gemeinde) </w:t>
    </w:r>
    <w:r w:rsidR="00E5737B" w:rsidRPr="005D7B17">
      <w:rPr>
        <w:sz w:val="17"/>
        <w:szCs w:val="17"/>
      </w:rPr>
      <w:fldChar w:fldCharType="end"/>
    </w:r>
    <w:r w:rsidRPr="005D7B17">
      <w:rPr>
        <w:sz w:val="17"/>
        <w:szCs w:val="17"/>
      </w:rPr>
      <w:t xml:space="preserve">: </w:t>
    </w:r>
    <w:r w:rsidR="00E5737B" w:rsidRPr="005D7B17">
      <w:rPr>
        <w:sz w:val="17"/>
        <w:szCs w:val="17"/>
      </w:rPr>
      <w:fldChar w:fldCharType="begin"/>
    </w:r>
    <w:r w:rsidRPr="005D7B17">
      <w:rPr>
        <w:sz w:val="17"/>
        <w:szCs w:val="17"/>
      </w:rPr>
      <w:instrText xml:space="preserve"> REF  VProjekt \t  \* CHARFORMAT  \* MERGEFORMAT </w:instrText>
    </w:r>
    <w:r w:rsidR="00E5737B" w:rsidRPr="005D7B17">
      <w:rPr>
        <w:sz w:val="17"/>
        <w:szCs w:val="17"/>
      </w:rPr>
      <w:fldChar w:fldCharType="separate"/>
    </w:r>
    <w:r w:rsidR="00850BE6" w:rsidRPr="00850BE6">
      <w:rPr>
        <w:sz w:val="17"/>
        <w:szCs w:val="17"/>
      </w:rPr>
      <w:t xml:space="preserve">(Projektname) </w:t>
    </w:r>
    <w:r w:rsidR="00E5737B" w:rsidRPr="005D7B17">
      <w:rPr>
        <w:sz w:val="17"/>
        <w:szCs w:val="17"/>
      </w:rPr>
      <w:fldChar w:fldCharType="end"/>
    </w:r>
  </w:p>
  <w:p w:rsidR="00BC1A53" w:rsidRPr="005E19A4" w:rsidRDefault="00BC1A53" w:rsidP="005E19A4">
    <w:pPr>
      <w:pStyle w:val="Kopfzeile"/>
      <w:pBdr>
        <w:top w:val="single" w:sz="2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53" w:rsidRPr="00FA0A6D" w:rsidRDefault="00BC1A53" w:rsidP="00FA0A6D">
    <w:pPr>
      <w:pStyle w:val="Kopfzeile"/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53" w:rsidRDefault="00BC1A53" w:rsidP="00531DDF">
    <w:pPr>
      <w:pStyle w:val="Kopfzeile"/>
    </w:pPr>
    <w:r>
      <w:t>Kanton St.Gallen</w:t>
    </w:r>
  </w:p>
  <w:p w:rsidR="00BC1A53" w:rsidRDefault="00BC1A53" w:rsidP="00531DDF">
    <w:pPr>
      <w:pStyle w:val="Kopfzeile"/>
    </w:pPr>
    <w:r>
      <w:t>Baudepartement</w:t>
    </w:r>
  </w:p>
  <w:p w:rsidR="00BC1A53" w:rsidRDefault="00BC1A53" w:rsidP="00531DDF">
    <w:pPr>
      <w:pStyle w:val="Kopfzeile"/>
    </w:pPr>
  </w:p>
  <w:p w:rsidR="00BC1A53" w:rsidRPr="00531DDF" w:rsidRDefault="00BC1A53" w:rsidP="00531DDF">
    <w:pPr>
      <w:pStyle w:val="Kopfzeile"/>
      <w:spacing w:line="240" w:lineRule="auto"/>
      <w:rPr>
        <w:b/>
      </w:rPr>
    </w:pPr>
    <w:r>
      <w:rPr>
        <w:b/>
      </w:rPr>
      <w:t>Tiefbauamt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BB6739B"/>
    <w:multiLevelType w:val="hybridMultilevel"/>
    <w:tmpl w:val="15245056"/>
    <w:lvl w:ilvl="0" w:tplc="2F88CD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BE4C12"/>
    <w:multiLevelType w:val="hybridMultilevel"/>
    <w:tmpl w:val="4F54A68C"/>
    <w:lvl w:ilvl="0" w:tplc="8956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DE2E32E0"/>
    <w:lvl w:ilvl="0">
      <w:start w:val="1"/>
      <w:numFmt w:val="bullet"/>
      <w:pStyle w:val="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25"/>
  </w:num>
  <w:num w:numId="39">
    <w:abstractNumId w:val="25"/>
  </w:num>
  <w:num w:numId="40">
    <w:abstractNumId w:val="14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5"/>
    <w:rsid w:val="00002231"/>
    <w:rsid w:val="0002020C"/>
    <w:rsid w:val="00020F17"/>
    <w:rsid w:val="00021865"/>
    <w:rsid w:val="00043B4C"/>
    <w:rsid w:val="00047CDF"/>
    <w:rsid w:val="00071A5F"/>
    <w:rsid w:val="00077B3A"/>
    <w:rsid w:val="00080AC1"/>
    <w:rsid w:val="00082295"/>
    <w:rsid w:val="00086D4A"/>
    <w:rsid w:val="000915BA"/>
    <w:rsid w:val="00094AB5"/>
    <w:rsid w:val="00095ECF"/>
    <w:rsid w:val="000B33CB"/>
    <w:rsid w:val="000D0484"/>
    <w:rsid w:val="000D0A57"/>
    <w:rsid w:val="000D108B"/>
    <w:rsid w:val="000D7DF3"/>
    <w:rsid w:val="000E061D"/>
    <w:rsid w:val="000E0F92"/>
    <w:rsid w:val="000E6B44"/>
    <w:rsid w:val="000E7EAA"/>
    <w:rsid w:val="000F205B"/>
    <w:rsid w:val="000F3735"/>
    <w:rsid w:val="000F4F24"/>
    <w:rsid w:val="000F7F37"/>
    <w:rsid w:val="001022B8"/>
    <w:rsid w:val="00114046"/>
    <w:rsid w:val="001153DF"/>
    <w:rsid w:val="00121F04"/>
    <w:rsid w:val="001275FC"/>
    <w:rsid w:val="00141769"/>
    <w:rsid w:val="001429A0"/>
    <w:rsid w:val="00147B8D"/>
    <w:rsid w:val="00150E09"/>
    <w:rsid w:val="001511B6"/>
    <w:rsid w:val="001577CA"/>
    <w:rsid w:val="00157F5A"/>
    <w:rsid w:val="00160B2A"/>
    <w:rsid w:val="00163CA6"/>
    <w:rsid w:val="00167994"/>
    <w:rsid w:val="001706DB"/>
    <w:rsid w:val="001750EC"/>
    <w:rsid w:val="00176D69"/>
    <w:rsid w:val="00183966"/>
    <w:rsid w:val="00184F6A"/>
    <w:rsid w:val="00186230"/>
    <w:rsid w:val="00191587"/>
    <w:rsid w:val="00193285"/>
    <w:rsid w:val="00194311"/>
    <w:rsid w:val="00194B44"/>
    <w:rsid w:val="00195928"/>
    <w:rsid w:val="00195C2F"/>
    <w:rsid w:val="001A0E8E"/>
    <w:rsid w:val="001A1863"/>
    <w:rsid w:val="001A2B5D"/>
    <w:rsid w:val="001A5DED"/>
    <w:rsid w:val="001C55D7"/>
    <w:rsid w:val="001D0464"/>
    <w:rsid w:val="001D0F5F"/>
    <w:rsid w:val="001E53D7"/>
    <w:rsid w:val="001F27B1"/>
    <w:rsid w:val="001F29D8"/>
    <w:rsid w:val="001F4A5E"/>
    <w:rsid w:val="001F71B6"/>
    <w:rsid w:val="0021171D"/>
    <w:rsid w:val="002209E6"/>
    <w:rsid w:val="00224406"/>
    <w:rsid w:val="00225FA4"/>
    <w:rsid w:val="00230775"/>
    <w:rsid w:val="00230CA7"/>
    <w:rsid w:val="00234617"/>
    <w:rsid w:val="00242095"/>
    <w:rsid w:val="00242FE1"/>
    <w:rsid w:val="002473F9"/>
    <w:rsid w:val="00250E93"/>
    <w:rsid w:val="00251735"/>
    <w:rsid w:val="00260856"/>
    <w:rsid w:val="00264D4E"/>
    <w:rsid w:val="00266934"/>
    <w:rsid w:val="002725AA"/>
    <w:rsid w:val="00274442"/>
    <w:rsid w:val="00281B3C"/>
    <w:rsid w:val="002A5617"/>
    <w:rsid w:val="002B0C42"/>
    <w:rsid w:val="002B1D67"/>
    <w:rsid w:val="002E1138"/>
    <w:rsid w:val="002E1203"/>
    <w:rsid w:val="002E4752"/>
    <w:rsid w:val="002F34B3"/>
    <w:rsid w:val="002F4478"/>
    <w:rsid w:val="002F4EA8"/>
    <w:rsid w:val="002F6729"/>
    <w:rsid w:val="0030001D"/>
    <w:rsid w:val="003006A0"/>
    <w:rsid w:val="00305245"/>
    <w:rsid w:val="0031495D"/>
    <w:rsid w:val="00315261"/>
    <w:rsid w:val="00317ABC"/>
    <w:rsid w:val="00321917"/>
    <w:rsid w:val="00322543"/>
    <w:rsid w:val="00335654"/>
    <w:rsid w:val="003361F9"/>
    <w:rsid w:val="00345E64"/>
    <w:rsid w:val="003648E8"/>
    <w:rsid w:val="003703A7"/>
    <w:rsid w:val="0038106E"/>
    <w:rsid w:val="003813B6"/>
    <w:rsid w:val="00381D82"/>
    <w:rsid w:val="00387F76"/>
    <w:rsid w:val="00394BBF"/>
    <w:rsid w:val="003A7A0D"/>
    <w:rsid w:val="003B0EE7"/>
    <w:rsid w:val="003B3C9C"/>
    <w:rsid w:val="003C2429"/>
    <w:rsid w:val="003D25A1"/>
    <w:rsid w:val="003D446C"/>
    <w:rsid w:val="003E39A9"/>
    <w:rsid w:val="003E78A4"/>
    <w:rsid w:val="003F283A"/>
    <w:rsid w:val="003F4A82"/>
    <w:rsid w:val="00400242"/>
    <w:rsid w:val="00420909"/>
    <w:rsid w:val="00434C01"/>
    <w:rsid w:val="0045415B"/>
    <w:rsid w:val="00456E36"/>
    <w:rsid w:val="00457FFE"/>
    <w:rsid w:val="00473144"/>
    <w:rsid w:val="00473C69"/>
    <w:rsid w:val="00475B10"/>
    <w:rsid w:val="00480776"/>
    <w:rsid w:val="0048157D"/>
    <w:rsid w:val="004844F8"/>
    <w:rsid w:val="0048708B"/>
    <w:rsid w:val="0048751B"/>
    <w:rsid w:val="004911AC"/>
    <w:rsid w:val="00494EB8"/>
    <w:rsid w:val="0049769F"/>
    <w:rsid w:val="00497AF8"/>
    <w:rsid w:val="004A5311"/>
    <w:rsid w:val="004B56C5"/>
    <w:rsid w:val="004B7CC0"/>
    <w:rsid w:val="004C5E16"/>
    <w:rsid w:val="004E3768"/>
    <w:rsid w:val="004E4C6D"/>
    <w:rsid w:val="004E7965"/>
    <w:rsid w:val="004F5BF2"/>
    <w:rsid w:val="004F6743"/>
    <w:rsid w:val="005006BE"/>
    <w:rsid w:val="00511558"/>
    <w:rsid w:val="005141C1"/>
    <w:rsid w:val="00520A60"/>
    <w:rsid w:val="00524B5F"/>
    <w:rsid w:val="00526580"/>
    <w:rsid w:val="00527AF4"/>
    <w:rsid w:val="00531DDF"/>
    <w:rsid w:val="00533CDE"/>
    <w:rsid w:val="00535D71"/>
    <w:rsid w:val="0055473A"/>
    <w:rsid w:val="005645A5"/>
    <w:rsid w:val="00564EE7"/>
    <w:rsid w:val="005736FE"/>
    <w:rsid w:val="0057555D"/>
    <w:rsid w:val="00583C10"/>
    <w:rsid w:val="00585A7E"/>
    <w:rsid w:val="005A0ED5"/>
    <w:rsid w:val="005A2121"/>
    <w:rsid w:val="005A5476"/>
    <w:rsid w:val="005B0DAB"/>
    <w:rsid w:val="005B12DB"/>
    <w:rsid w:val="005C1711"/>
    <w:rsid w:val="005D0669"/>
    <w:rsid w:val="005D15A7"/>
    <w:rsid w:val="005D52E7"/>
    <w:rsid w:val="005D7B17"/>
    <w:rsid w:val="005D7DC1"/>
    <w:rsid w:val="005E19A4"/>
    <w:rsid w:val="005E2C8B"/>
    <w:rsid w:val="005E5C92"/>
    <w:rsid w:val="005F3DBB"/>
    <w:rsid w:val="005F5C85"/>
    <w:rsid w:val="005F5EA7"/>
    <w:rsid w:val="0060168F"/>
    <w:rsid w:val="00605E6D"/>
    <w:rsid w:val="00606F7F"/>
    <w:rsid w:val="0062265E"/>
    <w:rsid w:val="00626753"/>
    <w:rsid w:val="0062691E"/>
    <w:rsid w:val="00645D4E"/>
    <w:rsid w:val="00651648"/>
    <w:rsid w:val="00652866"/>
    <w:rsid w:val="00657C1D"/>
    <w:rsid w:val="00661E00"/>
    <w:rsid w:val="00672DCA"/>
    <w:rsid w:val="006818BC"/>
    <w:rsid w:val="00682BDF"/>
    <w:rsid w:val="00687923"/>
    <w:rsid w:val="006A3752"/>
    <w:rsid w:val="006B3AAA"/>
    <w:rsid w:val="006B438C"/>
    <w:rsid w:val="006B6E33"/>
    <w:rsid w:val="006C6795"/>
    <w:rsid w:val="006E247F"/>
    <w:rsid w:val="006E7AC6"/>
    <w:rsid w:val="006F0559"/>
    <w:rsid w:val="006F1169"/>
    <w:rsid w:val="006F5AD7"/>
    <w:rsid w:val="0070407C"/>
    <w:rsid w:val="007055B1"/>
    <w:rsid w:val="00716B9A"/>
    <w:rsid w:val="007221FF"/>
    <w:rsid w:val="00723576"/>
    <w:rsid w:val="00727F09"/>
    <w:rsid w:val="0073263E"/>
    <w:rsid w:val="00734258"/>
    <w:rsid w:val="007463EF"/>
    <w:rsid w:val="00751C49"/>
    <w:rsid w:val="007576BB"/>
    <w:rsid w:val="00775408"/>
    <w:rsid w:val="00786FD9"/>
    <w:rsid w:val="007A45ED"/>
    <w:rsid w:val="007A502E"/>
    <w:rsid w:val="007B5413"/>
    <w:rsid w:val="007C17EA"/>
    <w:rsid w:val="007D26E2"/>
    <w:rsid w:val="007D2D97"/>
    <w:rsid w:val="007D7639"/>
    <w:rsid w:val="007D7944"/>
    <w:rsid w:val="007E0AB6"/>
    <w:rsid w:val="007E7E1C"/>
    <w:rsid w:val="007F413D"/>
    <w:rsid w:val="007F4780"/>
    <w:rsid w:val="007F6A3F"/>
    <w:rsid w:val="00813A0E"/>
    <w:rsid w:val="00815FF7"/>
    <w:rsid w:val="00817ABC"/>
    <w:rsid w:val="00820D2C"/>
    <w:rsid w:val="00825EDB"/>
    <w:rsid w:val="00831246"/>
    <w:rsid w:val="00831C97"/>
    <w:rsid w:val="008346E1"/>
    <w:rsid w:val="00835B17"/>
    <w:rsid w:val="00836A6F"/>
    <w:rsid w:val="00850BE6"/>
    <w:rsid w:val="008630E8"/>
    <w:rsid w:val="0086630E"/>
    <w:rsid w:val="008715DA"/>
    <w:rsid w:val="0089024B"/>
    <w:rsid w:val="0089299F"/>
    <w:rsid w:val="0089501A"/>
    <w:rsid w:val="008957AC"/>
    <w:rsid w:val="00896FF1"/>
    <w:rsid w:val="008B6F8A"/>
    <w:rsid w:val="008C0EC0"/>
    <w:rsid w:val="008C6E4C"/>
    <w:rsid w:val="008D0C91"/>
    <w:rsid w:val="008D1AAE"/>
    <w:rsid w:val="008D1D3C"/>
    <w:rsid w:val="008E2142"/>
    <w:rsid w:val="008E312A"/>
    <w:rsid w:val="00906531"/>
    <w:rsid w:val="00916FEC"/>
    <w:rsid w:val="0093217A"/>
    <w:rsid w:val="0093453E"/>
    <w:rsid w:val="0094470A"/>
    <w:rsid w:val="00944747"/>
    <w:rsid w:val="009470A7"/>
    <w:rsid w:val="009538EA"/>
    <w:rsid w:val="009725F3"/>
    <w:rsid w:val="009732AE"/>
    <w:rsid w:val="00990B6E"/>
    <w:rsid w:val="009A63AD"/>
    <w:rsid w:val="009A78DC"/>
    <w:rsid w:val="009B2BB0"/>
    <w:rsid w:val="009C1F51"/>
    <w:rsid w:val="009D0BE3"/>
    <w:rsid w:val="009D16FA"/>
    <w:rsid w:val="009D31F8"/>
    <w:rsid w:val="009D7BD2"/>
    <w:rsid w:val="009E4243"/>
    <w:rsid w:val="009E44E7"/>
    <w:rsid w:val="009E557B"/>
    <w:rsid w:val="009F03CC"/>
    <w:rsid w:val="009F6714"/>
    <w:rsid w:val="009F721F"/>
    <w:rsid w:val="00A02147"/>
    <w:rsid w:val="00A02A20"/>
    <w:rsid w:val="00A14CD1"/>
    <w:rsid w:val="00A1694C"/>
    <w:rsid w:val="00A24AC0"/>
    <w:rsid w:val="00A361F7"/>
    <w:rsid w:val="00A3762E"/>
    <w:rsid w:val="00A423C9"/>
    <w:rsid w:val="00A4347A"/>
    <w:rsid w:val="00A449E3"/>
    <w:rsid w:val="00A501BC"/>
    <w:rsid w:val="00A506C7"/>
    <w:rsid w:val="00A64EE0"/>
    <w:rsid w:val="00A65DAB"/>
    <w:rsid w:val="00A845F0"/>
    <w:rsid w:val="00AA32B5"/>
    <w:rsid w:val="00AB38D6"/>
    <w:rsid w:val="00AB4C1A"/>
    <w:rsid w:val="00AC6F07"/>
    <w:rsid w:val="00AD40F9"/>
    <w:rsid w:val="00AD4320"/>
    <w:rsid w:val="00AE17B8"/>
    <w:rsid w:val="00B0693E"/>
    <w:rsid w:val="00B128C7"/>
    <w:rsid w:val="00B1302B"/>
    <w:rsid w:val="00B130A5"/>
    <w:rsid w:val="00B2067D"/>
    <w:rsid w:val="00B33683"/>
    <w:rsid w:val="00B40F99"/>
    <w:rsid w:val="00B43075"/>
    <w:rsid w:val="00B46BDD"/>
    <w:rsid w:val="00B611D1"/>
    <w:rsid w:val="00B665AC"/>
    <w:rsid w:val="00B72875"/>
    <w:rsid w:val="00BC1A53"/>
    <w:rsid w:val="00BC3EED"/>
    <w:rsid w:val="00BC6704"/>
    <w:rsid w:val="00BD1F5D"/>
    <w:rsid w:val="00BD6A49"/>
    <w:rsid w:val="00BD6EC9"/>
    <w:rsid w:val="00BD7A89"/>
    <w:rsid w:val="00BE7264"/>
    <w:rsid w:val="00BF51AD"/>
    <w:rsid w:val="00C12318"/>
    <w:rsid w:val="00C159B6"/>
    <w:rsid w:val="00C17CC1"/>
    <w:rsid w:val="00C23FB5"/>
    <w:rsid w:val="00C2664D"/>
    <w:rsid w:val="00C2727B"/>
    <w:rsid w:val="00C30FAC"/>
    <w:rsid w:val="00C33221"/>
    <w:rsid w:val="00C51E76"/>
    <w:rsid w:val="00C63511"/>
    <w:rsid w:val="00C726C1"/>
    <w:rsid w:val="00C76736"/>
    <w:rsid w:val="00C85321"/>
    <w:rsid w:val="00C96F69"/>
    <w:rsid w:val="00C975F7"/>
    <w:rsid w:val="00CA3BCA"/>
    <w:rsid w:val="00CA6880"/>
    <w:rsid w:val="00CA7F1D"/>
    <w:rsid w:val="00CB3A68"/>
    <w:rsid w:val="00CD41EE"/>
    <w:rsid w:val="00CD6050"/>
    <w:rsid w:val="00CD661C"/>
    <w:rsid w:val="00CE30D4"/>
    <w:rsid w:val="00D000C7"/>
    <w:rsid w:val="00D00A11"/>
    <w:rsid w:val="00D15A40"/>
    <w:rsid w:val="00D221C1"/>
    <w:rsid w:val="00D239C2"/>
    <w:rsid w:val="00D27645"/>
    <w:rsid w:val="00D32EF4"/>
    <w:rsid w:val="00D40C5D"/>
    <w:rsid w:val="00D4385C"/>
    <w:rsid w:val="00D468C3"/>
    <w:rsid w:val="00D46B67"/>
    <w:rsid w:val="00D4761F"/>
    <w:rsid w:val="00D542AE"/>
    <w:rsid w:val="00D55911"/>
    <w:rsid w:val="00D76AB4"/>
    <w:rsid w:val="00D81485"/>
    <w:rsid w:val="00D83345"/>
    <w:rsid w:val="00D907EE"/>
    <w:rsid w:val="00D90D3A"/>
    <w:rsid w:val="00D93CDF"/>
    <w:rsid w:val="00D9683A"/>
    <w:rsid w:val="00D979EE"/>
    <w:rsid w:val="00DA2F63"/>
    <w:rsid w:val="00DC0AD7"/>
    <w:rsid w:val="00DC2141"/>
    <w:rsid w:val="00DC2621"/>
    <w:rsid w:val="00DC45CC"/>
    <w:rsid w:val="00DD5797"/>
    <w:rsid w:val="00DD57AB"/>
    <w:rsid w:val="00DD68F3"/>
    <w:rsid w:val="00DE6260"/>
    <w:rsid w:val="00DF3879"/>
    <w:rsid w:val="00E01764"/>
    <w:rsid w:val="00E03572"/>
    <w:rsid w:val="00E12A8D"/>
    <w:rsid w:val="00E220EE"/>
    <w:rsid w:val="00E32EDF"/>
    <w:rsid w:val="00E33443"/>
    <w:rsid w:val="00E33F1F"/>
    <w:rsid w:val="00E354F3"/>
    <w:rsid w:val="00E35600"/>
    <w:rsid w:val="00E35D41"/>
    <w:rsid w:val="00E37EA1"/>
    <w:rsid w:val="00E43BC4"/>
    <w:rsid w:val="00E47640"/>
    <w:rsid w:val="00E50919"/>
    <w:rsid w:val="00E5737B"/>
    <w:rsid w:val="00E61334"/>
    <w:rsid w:val="00E61E90"/>
    <w:rsid w:val="00E6513A"/>
    <w:rsid w:val="00E72A1B"/>
    <w:rsid w:val="00E745FB"/>
    <w:rsid w:val="00E75614"/>
    <w:rsid w:val="00E829EA"/>
    <w:rsid w:val="00E85AE2"/>
    <w:rsid w:val="00E87D94"/>
    <w:rsid w:val="00E92EC8"/>
    <w:rsid w:val="00E963F9"/>
    <w:rsid w:val="00EA5D54"/>
    <w:rsid w:val="00EA78F7"/>
    <w:rsid w:val="00EB3B4D"/>
    <w:rsid w:val="00EC0F96"/>
    <w:rsid w:val="00ED1080"/>
    <w:rsid w:val="00EE4021"/>
    <w:rsid w:val="00F0414F"/>
    <w:rsid w:val="00F11608"/>
    <w:rsid w:val="00F211D5"/>
    <w:rsid w:val="00F21E15"/>
    <w:rsid w:val="00F226F1"/>
    <w:rsid w:val="00F25EB0"/>
    <w:rsid w:val="00F33D45"/>
    <w:rsid w:val="00F36DE0"/>
    <w:rsid w:val="00F52FCA"/>
    <w:rsid w:val="00F60665"/>
    <w:rsid w:val="00F60D4D"/>
    <w:rsid w:val="00F6781D"/>
    <w:rsid w:val="00F70FE3"/>
    <w:rsid w:val="00F8398B"/>
    <w:rsid w:val="00F87F7A"/>
    <w:rsid w:val="00F950AA"/>
    <w:rsid w:val="00F96EE6"/>
    <w:rsid w:val="00FA0A6D"/>
    <w:rsid w:val="00FA3A9F"/>
    <w:rsid w:val="00FA79AE"/>
    <w:rsid w:val="00FB3752"/>
    <w:rsid w:val="00FB6B27"/>
    <w:rsid w:val="00FC2AF8"/>
    <w:rsid w:val="00FC68D9"/>
    <w:rsid w:val="00FD436A"/>
    <w:rsid w:val="00FD5813"/>
    <w:rsid w:val="00FE06FD"/>
    <w:rsid w:val="00FE2BCD"/>
    <w:rsid w:val="00FE7C62"/>
    <w:rsid w:val="00FE7E02"/>
    <w:rsid w:val="00FF44BF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DD4191D"/>
  <w15:docId w15:val="{F79D250F-E5A2-402F-A037-8933BB32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0F9"/>
  </w:style>
  <w:style w:type="paragraph" w:styleId="berschrift1">
    <w:name w:val="heading 1"/>
    <w:basedOn w:val="Standard"/>
    <w:next w:val="Standard"/>
    <w:link w:val="berschrift1Zchn"/>
    <w:uiPriority w:val="9"/>
    <w:qFormat/>
    <w:rsid w:val="00497AF8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1203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7AF8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AF8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AD40F9"/>
    <w:pPr>
      <w:spacing w:line="260" w:lineRule="exac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1203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7AF8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511558"/>
    <w:pPr>
      <w:tabs>
        <w:tab w:val="right" w:pos="8381"/>
      </w:tabs>
      <w:spacing w:before="20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3C2429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8"/>
    <w:qFormat/>
    <w:rsid w:val="00E35600"/>
    <w:pPr>
      <w:numPr>
        <w:numId w:val="20"/>
      </w:numPr>
      <w:tabs>
        <w:tab w:val="left" w:pos="227"/>
      </w:tabs>
      <w:ind w:left="227" w:hanging="227"/>
    </w:pPr>
  </w:style>
  <w:style w:type="paragraph" w:customStyle="1" w:styleId="Aufzhlung2">
    <w:name w:val="Aufzählung2"/>
    <w:basedOn w:val="Standard"/>
    <w:uiPriority w:val="8"/>
    <w:qFormat/>
    <w:rsid w:val="00E35600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uiPriority w:val="8"/>
    <w:qFormat/>
    <w:rsid w:val="00E35600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A5617"/>
    <w:pPr>
      <w:spacing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356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TBA_eigenes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C0FD-1D87-4A25-A72F-F0949BDB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TBA_eigenes Logo.dotm</Template>
  <TotalTime>0</TotalTime>
  <Pages>10</Pages>
  <Words>1693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Nutzungsvereinbarung</vt:lpstr>
    </vt:vector>
  </TitlesOfParts>
  <Company>Tiefbauamt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Nutzungsvereinbarung</dc:title>
  <dc:creator>Rivero Juan Francisco BD-TBA-SK-KB</dc:creator>
  <dc:description>Version 1.3 / konvertiert in WD2013</dc:description>
  <cp:lastModifiedBy>Paris Irene BD-TBA-ZD-KI</cp:lastModifiedBy>
  <cp:revision>5</cp:revision>
  <cp:lastPrinted>2016-06-01T13:26:00Z</cp:lastPrinted>
  <dcterms:created xsi:type="dcterms:W3CDTF">2018-06-21T15:03:00Z</dcterms:created>
  <dcterms:modified xsi:type="dcterms:W3CDTF">2021-09-30T11:53:00Z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