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6E" w:rsidRPr="00E04443" w:rsidRDefault="00C6086E" w:rsidP="00C6086E">
      <w:pPr>
        <w:tabs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r w:rsidRPr="00E04443">
        <w:rPr>
          <w:rFonts w:cs="Arial"/>
          <w:vanish/>
          <w:color w:val="FF0000"/>
          <w:sz w:val="21"/>
          <w:szCs w:val="21"/>
        </w:rPr>
        <w:t xml:space="preserve">Diese Vorlage gibt den Rahmen für Machbarkeitsstudien, Berichte, Kostenschätzungen, Kostenvoranschläge etc. vor. </w:t>
      </w:r>
    </w:p>
    <w:p w:rsidR="00C6086E" w:rsidRPr="00E04443" w:rsidRDefault="00C6086E" w:rsidP="00C6086E">
      <w:pPr>
        <w:tabs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C6086E" w:rsidRPr="00E04443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r w:rsidRPr="00E04443">
        <w:rPr>
          <w:rFonts w:cs="Arial"/>
          <w:vanish/>
          <w:color w:val="FF0000"/>
          <w:sz w:val="21"/>
          <w:szCs w:val="21"/>
        </w:rPr>
        <w:t xml:space="preserve">Das </w:t>
      </w:r>
      <w:r w:rsidRPr="00E04443">
        <w:rPr>
          <w:rFonts w:cs="Arial"/>
          <w:vanish/>
          <w:color w:val="FF0000"/>
          <w:sz w:val="21"/>
          <w:szCs w:val="21"/>
        </w:rPr>
        <w:tab/>
      </w:r>
      <w:r w:rsidRPr="00E04443">
        <w:rPr>
          <w:rFonts w:cs="Arial"/>
          <w:b/>
          <w:vanish/>
          <w:color w:val="FF0000"/>
          <w:sz w:val="21"/>
          <w:szCs w:val="21"/>
        </w:rPr>
        <w:t>Titelblatt,</w:t>
      </w:r>
    </w:p>
    <w:p w:rsidR="00C6086E" w:rsidRPr="00E04443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r w:rsidRPr="00E04443">
        <w:rPr>
          <w:rFonts w:cs="Arial"/>
          <w:vanish/>
          <w:color w:val="FF0000"/>
          <w:sz w:val="21"/>
          <w:szCs w:val="21"/>
        </w:rPr>
        <w:t xml:space="preserve">das folgende </w:t>
      </w:r>
      <w:r w:rsidRPr="00E04443">
        <w:rPr>
          <w:rFonts w:cs="Arial"/>
          <w:vanish/>
          <w:color w:val="FF0000"/>
          <w:sz w:val="21"/>
          <w:szCs w:val="21"/>
        </w:rPr>
        <w:tab/>
      </w:r>
      <w:r w:rsidRPr="00E04443">
        <w:rPr>
          <w:rFonts w:cs="Arial"/>
          <w:b/>
          <w:vanish/>
          <w:color w:val="FF0000"/>
          <w:sz w:val="21"/>
          <w:szCs w:val="21"/>
        </w:rPr>
        <w:t>Leerblatt,</w:t>
      </w:r>
    </w:p>
    <w:p w:rsidR="00C6086E" w:rsidRPr="00E04443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r w:rsidRPr="00E04443">
        <w:rPr>
          <w:rFonts w:cs="Arial"/>
          <w:vanish/>
          <w:color w:val="FF0000"/>
          <w:sz w:val="21"/>
          <w:szCs w:val="21"/>
        </w:rPr>
        <w:t xml:space="preserve">das </w:t>
      </w:r>
      <w:r w:rsidRPr="00E04443">
        <w:rPr>
          <w:rFonts w:cs="Arial"/>
          <w:vanish/>
          <w:color w:val="FF0000"/>
          <w:sz w:val="21"/>
          <w:szCs w:val="21"/>
        </w:rPr>
        <w:tab/>
      </w:r>
      <w:r w:rsidRPr="00E04443">
        <w:rPr>
          <w:rFonts w:cs="Arial"/>
          <w:b/>
          <w:vanish/>
          <w:color w:val="FF0000"/>
          <w:sz w:val="21"/>
          <w:szCs w:val="21"/>
        </w:rPr>
        <w:t>Impressum</w:t>
      </w:r>
    </w:p>
    <w:p w:rsidR="00C6086E" w:rsidRPr="00E04443" w:rsidRDefault="00C6086E" w:rsidP="00C6086E">
      <w:pPr>
        <w:tabs>
          <w:tab w:val="left" w:pos="2835"/>
        </w:tabs>
        <w:ind w:right="27"/>
        <w:rPr>
          <w:rFonts w:cs="Arial"/>
          <w:vanish/>
          <w:color w:val="FF0000"/>
          <w:sz w:val="21"/>
          <w:szCs w:val="21"/>
        </w:rPr>
      </w:pPr>
      <w:r w:rsidRPr="00E04443">
        <w:rPr>
          <w:rFonts w:cs="Arial"/>
          <w:vanish/>
          <w:color w:val="FF0000"/>
          <w:sz w:val="21"/>
          <w:szCs w:val="21"/>
        </w:rPr>
        <w:t>und die Seite mit dem</w:t>
      </w:r>
      <w:r w:rsidRPr="00E04443">
        <w:rPr>
          <w:rFonts w:cs="Arial"/>
          <w:vanish/>
          <w:color w:val="FF0000"/>
          <w:sz w:val="21"/>
          <w:szCs w:val="21"/>
        </w:rPr>
        <w:tab/>
      </w:r>
      <w:r w:rsidRPr="00E04443">
        <w:rPr>
          <w:rFonts w:cs="Arial"/>
          <w:b/>
          <w:vanish/>
          <w:color w:val="FF0000"/>
          <w:sz w:val="21"/>
          <w:szCs w:val="21"/>
        </w:rPr>
        <w:t>Inhaltsverzeichnis</w:t>
      </w:r>
      <w:r w:rsidRPr="00E04443">
        <w:rPr>
          <w:rFonts w:cs="Arial"/>
          <w:vanish/>
          <w:color w:val="FF0000"/>
          <w:sz w:val="21"/>
          <w:szCs w:val="21"/>
        </w:rPr>
        <w:t xml:space="preserve"> dürfen </w:t>
      </w:r>
      <w:r w:rsidRPr="00E04443">
        <w:rPr>
          <w:rFonts w:cs="Arial"/>
          <w:b/>
          <w:vanish/>
          <w:color w:val="FF0000"/>
          <w:sz w:val="21"/>
          <w:szCs w:val="21"/>
        </w:rPr>
        <w:t>nicht</w:t>
      </w:r>
      <w:r w:rsidRPr="00E04443">
        <w:rPr>
          <w:rFonts w:cs="Arial"/>
          <w:vanish/>
          <w:color w:val="FF0000"/>
          <w:sz w:val="21"/>
          <w:szCs w:val="21"/>
        </w:rPr>
        <w:t xml:space="preserve"> verändert werden.</w:t>
      </w:r>
    </w:p>
    <w:p w:rsidR="00C6086E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493CBD" w:rsidRDefault="00493CBD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493CBD" w:rsidRPr="00E04443" w:rsidRDefault="00493CBD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C6086E" w:rsidRPr="00C1716D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r w:rsidRPr="00C1716D">
        <w:rPr>
          <w:rFonts w:cs="Arial"/>
          <w:vanish/>
          <w:color w:val="FF0000"/>
          <w:sz w:val="21"/>
          <w:szCs w:val="21"/>
        </w:rPr>
        <w:t>Hinweise zum Ausfüllen:</w:t>
      </w:r>
    </w:p>
    <w:p w:rsidR="00C6086E" w:rsidRPr="00E04443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635F97" w:rsidRPr="00635F97" w:rsidRDefault="00C6086E" w:rsidP="00635F97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r w:rsidRPr="00635F97">
        <w:rPr>
          <w:rFonts w:cs="Arial"/>
          <w:vanish/>
          <w:color w:val="FF0000"/>
          <w:sz w:val="21"/>
          <w:szCs w:val="21"/>
        </w:rPr>
        <w:t>Alle Haupttitel, Titel und Untertitel müssen mit den vordefinierten Formatvorlagen dargestellt werden. Dies ist notwendig, damit das Inhaltsverzeichnis sich automatisch generieren kann.</w:t>
      </w:r>
      <w:r w:rsidR="00635F97" w:rsidRPr="00635F97">
        <w:rPr>
          <w:rFonts w:cs="Arial"/>
          <w:vanish/>
          <w:color w:val="FF0000"/>
          <w:sz w:val="21"/>
          <w:szCs w:val="21"/>
        </w:rPr>
        <w:t xml:space="preserve"> </w:t>
      </w:r>
    </w:p>
    <w:p w:rsidR="00C6086E" w:rsidRPr="00E04443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C6086E" w:rsidRDefault="00467071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  <w:r>
        <w:rPr>
          <w:rFonts w:cs="Arial"/>
          <w:noProof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margin">
                  <wp:posOffset>-75565</wp:posOffset>
                </wp:positionH>
                <wp:positionV relativeFrom="margin">
                  <wp:posOffset>5738495</wp:posOffset>
                </wp:positionV>
                <wp:extent cx="5631180" cy="1747520"/>
                <wp:effectExtent l="4445" t="3810" r="3175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241AA">
                              <w:rPr>
                                <w:rFonts w:cs="Arial"/>
                                <w:sz w:val="21"/>
                                <w:szCs w:val="21"/>
                              </w:rPr>
                              <w:t>Machbarkeitsstudie/Kostenschätzung/Kostenvoranschlag/etc.</w:t>
                            </w: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241A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ABKU – Bezeichnung der Anlage </w:t>
                            </w:r>
                            <w:r w:rsidRPr="00635F97">
                              <w:rPr>
                                <w:rFonts w:cs="Arial"/>
                                <w:vanish/>
                                <w:color w:val="FF0000"/>
                                <w:sz w:val="28"/>
                                <w:szCs w:val="28"/>
                              </w:rPr>
                              <w:t xml:space="preserve">(z.B. Schloss </w:t>
                            </w:r>
                            <w:proofErr w:type="spellStart"/>
                            <w:r w:rsidRPr="00635F97">
                              <w:rPr>
                                <w:rFonts w:cs="Arial"/>
                                <w:vanish/>
                                <w:color w:val="FF0000"/>
                                <w:sz w:val="28"/>
                                <w:szCs w:val="28"/>
                              </w:rPr>
                              <w:t>Werdenberg</w:t>
                            </w:r>
                            <w:proofErr w:type="spellEnd"/>
                            <w:r w:rsidRPr="00635F97">
                              <w:rPr>
                                <w:rFonts w:cs="Arial"/>
                                <w:vanish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241AA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Bezeichnung des Gebäudes </w:t>
                            </w:r>
                            <w:r w:rsidRPr="00635F97">
                              <w:rPr>
                                <w:rFonts w:cs="Arial"/>
                                <w:vanish/>
                                <w:color w:val="FF0000"/>
                                <w:sz w:val="21"/>
                                <w:szCs w:val="21"/>
                              </w:rPr>
                              <w:t>(z.B. Gebäude B)</w:t>
                            </w: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241AA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Funktionsbezeichnung </w:t>
                            </w:r>
                            <w:r w:rsidRPr="00635F97">
                              <w:rPr>
                                <w:rFonts w:cs="Arial"/>
                                <w:vanish/>
                                <w:color w:val="FF0000"/>
                                <w:sz w:val="21"/>
                                <w:szCs w:val="21"/>
                              </w:rPr>
                              <w:t>(z.B. Bibliothek)</w:t>
                            </w: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241AA">
                              <w:rPr>
                                <w:rFonts w:cs="Arial"/>
                                <w:sz w:val="21"/>
                                <w:szCs w:val="21"/>
                              </w:rPr>
                              <w:t>Strasse und Nummer</w:t>
                            </w: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241AA">
                              <w:rPr>
                                <w:rFonts w:cs="Arial"/>
                                <w:sz w:val="21"/>
                                <w:szCs w:val="21"/>
                              </w:rPr>
                              <w:t>PLZ/Ort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95pt;margin-top:451.85pt;width:443.4pt;height:13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kIgwIAABA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" o:allowincell="f" o:allowoverlap="f" stroked="f">
                <v:textbox>
                  <w:txbxContent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241AA">
                        <w:rPr>
                          <w:rFonts w:cs="Arial"/>
                          <w:sz w:val="21"/>
                          <w:szCs w:val="21"/>
                        </w:rPr>
                        <w:t>Machbarkeitsstudie/Kostenschätzung/Kostenvoranschlag/etc.</w:t>
                      </w: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B241A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ABKU – Bezeichnung der Anlage </w:t>
                      </w:r>
                      <w:r w:rsidRPr="00635F97">
                        <w:rPr>
                          <w:rFonts w:cs="Arial"/>
                          <w:vanish/>
                          <w:color w:val="FF0000"/>
                          <w:sz w:val="28"/>
                          <w:szCs w:val="28"/>
                        </w:rPr>
                        <w:t xml:space="preserve">(z.B. Schloss </w:t>
                      </w:r>
                      <w:proofErr w:type="spellStart"/>
                      <w:r w:rsidRPr="00635F97">
                        <w:rPr>
                          <w:rFonts w:cs="Arial"/>
                          <w:vanish/>
                          <w:color w:val="FF0000"/>
                          <w:sz w:val="28"/>
                          <w:szCs w:val="28"/>
                        </w:rPr>
                        <w:t>Werdenberg</w:t>
                      </w:r>
                      <w:proofErr w:type="spellEnd"/>
                      <w:r w:rsidRPr="00635F97">
                        <w:rPr>
                          <w:rFonts w:cs="Arial"/>
                          <w:vanish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241AA">
                        <w:rPr>
                          <w:rFonts w:cs="Arial"/>
                          <w:sz w:val="21"/>
                          <w:szCs w:val="21"/>
                        </w:rPr>
                        <w:t xml:space="preserve">Bezeichnung des Gebäudes </w:t>
                      </w:r>
                      <w:r w:rsidRPr="00635F97">
                        <w:rPr>
                          <w:rFonts w:cs="Arial"/>
                          <w:vanish/>
                          <w:color w:val="FF0000"/>
                          <w:sz w:val="21"/>
                          <w:szCs w:val="21"/>
                        </w:rPr>
                        <w:t>(z.B. Gebäude B)</w:t>
                      </w: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241AA">
                        <w:rPr>
                          <w:rFonts w:cs="Arial"/>
                          <w:sz w:val="21"/>
                          <w:szCs w:val="21"/>
                        </w:rPr>
                        <w:t xml:space="preserve">Funktionsbezeichnung </w:t>
                      </w:r>
                      <w:r w:rsidRPr="00635F97">
                        <w:rPr>
                          <w:rFonts w:cs="Arial"/>
                          <w:vanish/>
                          <w:color w:val="FF0000"/>
                          <w:sz w:val="21"/>
                          <w:szCs w:val="21"/>
                        </w:rPr>
                        <w:t>(z.B. Bibliothek)</w:t>
                      </w: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241AA">
                        <w:rPr>
                          <w:rFonts w:cs="Arial"/>
                          <w:sz w:val="21"/>
                          <w:szCs w:val="21"/>
                        </w:rPr>
                        <w:t>Strasse und Nummer</w:t>
                      </w: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241AA">
                        <w:rPr>
                          <w:rFonts w:cs="Arial"/>
                          <w:sz w:val="21"/>
                          <w:szCs w:val="21"/>
                        </w:rPr>
                        <w:t>PLZ/Ort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6086E" w:rsidRPr="006E5404">
        <w:rPr>
          <w:rFonts w:cs="Arial"/>
          <w:noProof/>
          <w:sz w:val="21"/>
          <w:szCs w:val="21"/>
          <w:lang w:val="de-DE"/>
        </w:rPr>
        <w:br w:type="page"/>
      </w:r>
    </w:p>
    <w:p w:rsidR="00E04443" w:rsidRDefault="00E04443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A916BB" w:rsidRPr="0003380E" w:rsidRDefault="00A916BB" w:rsidP="00A916BB">
      <w:pPr>
        <w:rPr>
          <w:rFonts w:cs="Arial"/>
          <w:vanish/>
          <w:color w:val="FF0000"/>
          <w:sz w:val="21"/>
          <w:szCs w:val="21"/>
        </w:rPr>
      </w:pPr>
      <w:r w:rsidRPr="0003380E">
        <w:rPr>
          <w:rFonts w:cs="Arial"/>
          <w:vanish/>
          <w:color w:val="FF0000"/>
          <w:sz w:val="21"/>
          <w:szCs w:val="21"/>
        </w:rPr>
        <w:t>Nach dem Titelblatt muss ein leeres weisses Blatt folgen</w:t>
      </w:r>
    </w:p>
    <w:p w:rsidR="00A916BB" w:rsidRPr="006E5404" w:rsidRDefault="00A916BB" w:rsidP="00A916BB">
      <w:pPr>
        <w:spacing w:line="260" w:lineRule="atLeast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br w:type="page"/>
      </w:r>
    </w:p>
    <w:p w:rsidR="00C6086E" w:rsidRPr="005A6DCF" w:rsidRDefault="00C6086E" w:rsidP="00C6086E">
      <w:pPr>
        <w:tabs>
          <w:tab w:val="right" w:pos="9072"/>
        </w:tabs>
        <w:spacing w:line="260" w:lineRule="atLeast"/>
        <w:rPr>
          <w:rFonts w:cs="Arial"/>
          <w:b/>
          <w:noProof/>
          <w:sz w:val="28"/>
          <w:szCs w:val="28"/>
          <w:lang w:val="de-DE"/>
        </w:rPr>
      </w:pPr>
      <w:r w:rsidRPr="005A6DCF">
        <w:rPr>
          <w:rFonts w:cs="Arial"/>
          <w:b/>
          <w:noProof/>
          <w:sz w:val="28"/>
          <w:szCs w:val="28"/>
          <w:lang w:val="de-DE"/>
        </w:rPr>
        <w:lastRenderedPageBreak/>
        <w:t>Impressum</w:t>
      </w:r>
    </w:p>
    <w:p w:rsidR="00C6086E" w:rsidRPr="006E5404" w:rsidRDefault="00C6086E" w:rsidP="00C6086E">
      <w:pPr>
        <w:tabs>
          <w:tab w:val="right" w:pos="9072"/>
        </w:tabs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right" w:pos="9072"/>
        </w:tabs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Auftraggeber</w:t>
      </w:r>
      <w:r w:rsidRPr="006E5404">
        <w:rPr>
          <w:rFonts w:cs="Arial"/>
          <w:noProof/>
          <w:sz w:val="21"/>
          <w:szCs w:val="21"/>
          <w:lang w:val="de-DE"/>
        </w:rPr>
        <w:tab/>
        <w:t>Kanton St.Gallen</w:t>
      </w:r>
      <w:r w:rsidR="005625D0">
        <w:rPr>
          <w:rFonts w:cs="Arial"/>
          <w:noProof/>
          <w:sz w:val="21"/>
          <w:szCs w:val="21"/>
          <w:lang w:val="de-DE"/>
        </w:rPr>
        <w:br/>
        <w:t>Bau</w:t>
      </w:r>
      <w:r w:rsidR="00CB4BA8">
        <w:rPr>
          <w:rFonts w:cs="Arial"/>
          <w:noProof/>
          <w:sz w:val="21"/>
          <w:szCs w:val="21"/>
          <w:lang w:val="de-DE"/>
        </w:rPr>
        <w:t>- und Umwelt</w:t>
      </w:r>
      <w:bookmarkStart w:id="0" w:name="_GoBack"/>
      <w:bookmarkEnd w:id="0"/>
      <w:r w:rsidR="005625D0">
        <w:rPr>
          <w:rFonts w:cs="Arial"/>
          <w:noProof/>
          <w:sz w:val="21"/>
          <w:szCs w:val="21"/>
          <w:lang w:val="de-DE"/>
        </w:rPr>
        <w:t>departement</w:t>
      </w:r>
      <w:r w:rsidRPr="006E5404">
        <w:rPr>
          <w:rFonts w:cs="Arial"/>
          <w:noProof/>
          <w:sz w:val="21"/>
          <w:szCs w:val="21"/>
          <w:lang w:val="de-DE"/>
        </w:rPr>
        <w:br/>
        <w:t>Hochbauamt</w:t>
      </w:r>
      <w:r w:rsidRPr="006E5404">
        <w:rPr>
          <w:rFonts w:cs="Arial"/>
          <w:noProof/>
          <w:sz w:val="21"/>
          <w:szCs w:val="21"/>
          <w:lang w:val="de-DE"/>
        </w:rPr>
        <w:br/>
        <w:t>Lämmlisbrunnenstrasse 54</w:t>
      </w:r>
      <w:r w:rsidRPr="006E5404">
        <w:rPr>
          <w:rFonts w:cs="Arial"/>
          <w:noProof/>
          <w:sz w:val="21"/>
          <w:szCs w:val="21"/>
          <w:lang w:val="de-DE"/>
        </w:rPr>
        <w:br/>
        <w:t>9001 St.Gallen</w:t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="008D4F62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1"/>
            <w:enabled/>
            <w:calcOnExit w:val="0"/>
            <w:textInput>
              <w:default w:val="Projekmanager Bau"/>
            </w:textInput>
          </w:ffData>
        </w:fldChar>
      </w:r>
      <w:bookmarkStart w:id="1" w:name="Text1"/>
      <w:r w:rsidR="008D4F62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8D4F62">
        <w:rPr>
          <w:rFonts w:cs="Arial"/>
          <w:noProof/>
          <w:sz w:val="21"/>
          <w:szCs w:val="21"/>
          <w:lang w:val="de-DE"/>
        </w:rPr>
      </w:r>
      <w:r w:rsidR="008D4F62">
        <w:rPr>
          <w:rFonts w:cs="Arial"/>
          <w:noProof/>
          <w:sz w:val="21"/>
          <w:szCs w:val="21"/>
          <w:lang w:val="de-DE"/>
        </w:rPr>
        <w:fldChar w:fldCharType="separate"/>
      </w:r>
      <w:r w:rsidR="008D4F62">
        <w:rPr>
          <w:rFonts w:cs="Arial"/>
          <w:noProof/>
          <w:sz w:val="21"/>
          <w:szCs w:val="21"/>
          <w:lang w:val="de-DE"/>
        </w:rPr>
        <w:t>Projekmanager Bau</w:t>
      </w:r>
      <w:r w:rsidR="008D4F62">
        <w:rPr>
          <w:rFonts w:cs="Arial"/>
          <w:noProof/>
          <w:sz w:val="21"/>
          <w:szCs w:val="21"/>
          <w:lang w:val="de-DE"/>
        </w:rPr>
        <w:fldChar w:fldCharType="end"/>
      </w:r>
      <w:bookmarkEnd w:id="1"/>
      <w:r w:rsidRPr="006E5404">
        <w:rPr>
          <w:rFonts w:cs="Arial"/>
          <w:noProof/>
          <w:sz w:val="21"/>
          <w:szCs w:val="21"/>
          <w:lang w:val="de-DE"/>
        </w:rPr>
        <w:br/>
      </w: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Auftragnehmer</w:t>
      </w:r>
      <w:r w:rsidRPr="006E5404">
        <w:rPr>
          <w:rFonts w:cs="Arial"/>
          <w:noProof/>
          <w:sz w:val="21"/>
          <w:szCs w:val="21"/>
          <w:lang w:val="de-DE"/>
        </w:rPr>
        <w:tab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2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3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4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1864"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Verfasser</w:t>
      </w:r>
      <w:r w:rsidRPr="006E5404">
        <w:rPr>
          <w:rFonts w:cs="Arial"/>
          <w:noProof/>
          <w:sz w:val="21"/>
          <w:szCs w:val="21"/>
          <w:lang w:val="de-DE"/>
        </w:rPr>
        <w:tab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5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6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7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1864"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Spezialisten</w:t>
      </w:r>
      <w:r w:rsidRPr="006E5404">
        <w:rPr>
          <w:rFonts w:cs="Arial"/>
          <w:noProof/>
          <w:sz w:val="21"/>
          <w:szCs w:val="21"/>
          <w:lang w:val="de-DE"/>
        </w:rPr>
        <w:tab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1864"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Datum / Version</w:t>
      </w:r>
      <w:r w:rsidRPr="006E5404">
        <w:rPr>
          <w:rFonts w:cs="Arial"/>
          <w:noProof/>
          <w:sz w:val="21"/>
          <w:szCs w:val="21"/>
          <w:lang w:val="de-DE"/>
        </w:rPr>
        <w:tab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8"/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Freigegeben</w:t>
      </w:r>
      <w:r w:rsidRPr="006E5404">
        <w:rPr>
          <w:rFonts w:cs="Arial"/>
          <w:noProof/>
          <w:sz w:val="21"/>
          <w:szCs w:val="21"/>
          <w:lang w:val="de-DE"/>
        </w:rPr>
        <w:tab/>
        <w:t xml:space="preserve">Datum: 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9"/>
      <w:r w:rsidRPr="006E5404">
        <w:rPr>
          <w:rFonts w:cs="Arial"/>
          <w:noProof/>
          <w:sz w:val="21"/>
          <w:szCs w:val="21"/>
          <w:lang w:val="de-DE"/>
        </w:rPr>
        <w:br/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Pr="006E5404">
        <w:rPr>
          <w:rFonts w:cs="Arial"/>
          <w:noProof/>
          <w:sz w:val="21"/>
          <w:szCs w:val="21"/>
          <w:lang w:val="de-DE"/>
        </w:rPr>
        <w:br/>
        <w:t>Kanton St.Gallen</w:t>
      </w:r>
      <w:r w:rsidR="00E04443">
        <w:rPr>
          <w:rFonts w:cs="Arial"/>
          <w:noProof/>
          <w:sz w:val="21"/>
          <w:szCs w:val="21"/>
          <w:lang w:val="de-DE"/>
        </w:rPr>
        <w:t xml:space="preserve"> / Hochbauamt</w:t>
      </w:r>
      <w:r w:rsidRPr="006E5404">
        <w:rPr>
          <w:rFonts w:cs="Arial"/>
          <w:noProof/>
          <w:sz w:val="21"/>
          <w:szCs w:val="21"/>
          <w:lang w:val="de-DE"/>
        </w:rPr>
        <w:t xml:space="preserve">: </w:t>
      </w: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Default="00C6086E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br w:type="page"/>
      </w:r>
    </w:p>
    <w:p w:rsidR="00A916BB" w:rsidRPr="005A6DCF" w:rsidRDefault="00A916BB" w:rsidP="00A916BB">
      <w:pPr>
        <w:pStyle w:val="Titel"/>
        <w:rPr>
          <w:noProof/>
          <w:szCs w:val="28"/>
          <w:lang w:val="de-DE"/>
        </w:rPr>
      </w:pPr>
      <w:r w:rsidRPr="005A6DCF">
        <w:rPr>
          <w:noProof/>
          <w:szCs w:val="28"/>
          <w:lang w:val="de-DE"/>
        </w:rPr>
        <w:lastRenderedPageBreak/>
        <w:t>Inhalt</w:t>
      </w:r>
      <w:r w:rsidR="000A4CEC" w:rsidRPr="005A6DCF">
        <w:rPr>
          <w:noProof/>
          <w:szCs w:val="28"/>
          <w:lang w:val="de-DE"/>
        </w:rPr>
        <w:t>sverzeichnis</w:t>
      </w:r>
    </w:p>
    <w:p w:rsidR="00AD558D" w:rsidRPr="00AD558D" w:rsidRDefault="00AD558D" w:rsidP="00AD558D">
      <w:pPr>
        <w:rPr>
          <w:vanish/>
          <w:color w:val="FF0000"/>
          <w:sz w:val="21"/>
          <w:szCs w:val="21"/>
        </w:rPr>
      </w:pPr>
      <w:r w:rsidRPr="00AD558D">
        <w:rPr>
          <w:vanish/>
          <w:color w:val="FF0000"/>
          <w:sz w:val="21"/>
          <w:szCs w:val="21"/>
        </w:rPr>
        <w:t xml:space="preserve">Dieses Verzeichnis wird automatisch generiert. </w:t>
      </w:r>
      <w:r>
        <w:rPr>
          <w:vanish/>
          <w:color w:val="FF0000"/>
          <w:sz w:val="21"/>
          <w:szCs w:val="21"/>
        </w:rPr>
        <w:t>Bitte n</w:t>
      </w:r>
      <w:r w:rsidRPr="00AD558D">
        <w:rPr>
          <w:vanish/>
          <w:color w:val="FF0000"/>
          <w:sz w:val="21"/>
          <w:szCs w:val="21"/>
        </w:rPr>
        <w:t>icht löschen oder überschreiben</w:t>
      </w:r>
      <w:r>
        <w:rPr>
          <w:vanish/>
          <w:color w:val="FF0000"/>
          <w:sz w:val="21"/>
          <w:szCs w:val="21"/>
        </w:rPr>
        <w:t>.</w:t>
      </w:r>
      <w:r w:rsidRPr="00AD558D">
        <w:rPr>
          <w:vanish/>
          <w:color w:val="FF0000"/>
          <w:sz w:val="21"/>
          <w:szCs w:val="21"/>
        </w:rPr>
        <w:t xml:space="preserve"> </w:t>
      </w:r>
      <w:r>
        <w:rPr>
          <w:vanish/>
          <w:color w:val="FF0000"/>
          <w:sz w:val="21"/>
          <w:szCs w:val="21"/>
        </w:rPr>
        <w:t>Mit der Funktionstaste F9 können die Felder aktualisiert werden.</w:t>
      </w:r>
      <w:r w:rsidRPr="00AD558D">
        <w:rPr>
          <w:vanish/>
          <w:color w:val="FF0000"/>
          <w:sz w:val="21"/>
          <w:szCs w:val="21"/>
        </w:rPr>
        <w:t xml:space="preserve">  </w:t>
      </w:r>
    </w:p>
    <w:p w:rsidR="0077666D" w:rsidRDefault="0077666D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FD2F5F" w:rsidRDefault="00AD2FCD">
      <w:pPr>
        <w:pStyle w:val="Verzeichnis1"/>
        <w:rPr>
          <w:rFonts w:asciiTheme="minorHAnsi" w:eastAsiaTheme="minorEastAsia" w:hAnsiTheme="minorHAnsi" w:cstheme="minorBidi"/>
          <w:b w:val="0"/>
          <w:bCs w:val="0"/>
          <w:spacing w:val="0"/>
          <w:kern w:val="0"/>
          <w:sz w:val="22"/>
          <w:szCs w:val="22"/>
          <w:lang w:eastAsia="de-CH"/>
        </w:rPr>
      </w:pPr>
      <w:r>
        <w:rPr>
          <w:rFonts w:cs="Arial"/>
          <w:szCs w:val="21"/>
          <w:lang w:val="de-DE"/>
        </w:rPr>
        <w:fldChar w:fldCharType="begin"/>
      </w:r>
      <w:r w:rsidR="000C4D07">
        <w:rPr>
          <w:rFonts w:cs="Arial"/>
          <w:szCs w:val="21"/>
          <w:lang w:val="de-DE"/>
        </w:rPr>
        <w:instrText xml:space="preserve"> TOC \o "1-3" </w:instrText>
      </w:r>
      <w:r>
        <w:rPr>
          <w:rFonts w:cs="Arial"/>
          <w:szCs w:val="21"/>
          <w:lang w:val="de-DE"/>
        </w:rPr>
        <w:fldChar w:fldCharType="separate"/>
      </w:r>
      <w:r w:rsidR="00FD2F5F">
        <w:t>1</w:t>
      </w:r>
      <w:r w:rsidR="00FD2F5F">
        <w:rPr>
          <w:rFonts w:asciiTheme="minorHAnsi" w:eastAsiaTheme="minorEastAsia" w:hAnsiTheme="minorHAnsi" w:cstheme="minorBidi"/>
          <w:b w:val="0"/>
          <w:bCs w:val="0"/>
          <w:spacing w:val="0"/>
          <w:kern w:val="0"/>
          <w:sz w:val="22"/>
          <w:szCs w:val="22"/>
          <w:lang w:eastAsia="de-CH"/>
        </w:rPr>
        <w:tab/>
      </w:r>
      <w:r w:rsidR="00FD2F5F">
        <w:t>Haupttitel 1. Ebene (Überschrift 1)</w:t>
      </w:r>
      <w:r w:rsidR="00FD2F5F">
        <w:tab/>
      </w:r>
      <w:r>
        <w:fldChar w:fldCharType="begin"/>
      </w:r>
      <w:r w:rsidR="00FD2F5F">
        <w:instrText xml:space="preserve"> PAGEREF _Toc370743785 \h </w:instrText>
      </w:r>
      <w:r>
        <w:fldChar w:fldCharType="separate"/>
      </w:r>
      <w:r w:rsidR="00FD2F5F">
        <w:t>5</w:t>
      </w:r>
      <w:r>
        <w:fldChar w:fldCharType="end"/>
      </w:r>
    </w:p>
    <w:p w:rsidR="00FD2F5F" w:rsidRDefault="00FD2F5F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lang w:eastAsia="de-CH"/>
        </w:rPr>
        <w:tab/>
      </w:r>
      <w:r>
        <w:rPr>
          <w:noProof/>
        </w:rPr>
        <w:t>Titel 2. Ebene (Überschrift 2)</w:t>
      </w:r>
      <w:r>
        <w:rPr>
          <w:noProof/>
        </w:rPr>
        <w:tab/>
      </w:r>
      <w:r w:rsidR="00AD2FCD">
        <w:rPr>
          <w:noProof/>
        </w:rPr>
        <w:fldChar w:fldCharType="begin"/>
      </w:r>
      <w:r>
        <w:rPr>
          <w:noProof/>
        </w:rPr>
        <w:instrText xml:space="preserve"> PAGEREF _Toc370743786 \h </w:instrText>
      </w:r>
      <w:r w:rsidR="00AD2FCD">
        <w:rPr>
          <w:noProof/>
        </w:rPr>
      </w:r>
      <w:r w:rsidR="00AD2FCD">
        <w:rPr>
          <w:noProof/>
        </w:rPr>
        <w:fldChar w:fldCharType="separate"/>
      </w:r>
      <w:r>
        <w:rPr>
          <w:noProof/>
        </w:rPr>
        <w:t>5</w:t>
      </w:r>
      <w:r w:rsidR="00AD2FCD">
        <w:rPr>
          <w:noProof/>
        </w:rPr>
        <w:fldChar w:fldCharType="end"/>
      </w:r>
    </w:p>
    <w:p w:rsidR="00FD2F5F" w:rsidRDefault="00FD2F5F">
      <w:pPr>
        <w:pStyle w:val="Verzeichnis3"/>
        <w:rPr>
          <w:rFonts w:asciiTheme="minorHAnsi" w:eastAsiaTheme="minorEastAsia" w:hAnsiTheme="minorHAnsi" w:cstheme="minorBidi"/>
          <w:sz w:val="22"/>
        </w:rPr>
      </w:pPr>
      <w:r>
        <w:t>1.1.1</w:t>
      </w:r>
      <w:r>
        <w:rPr>
          <w:rFonts w:asciiTheme="minorHAnsi" w:eastAsiaTheme="minorEastAsia" w:hAnsiTheme="minorHAnsi" w:cstheme="minorBidi"/>
          <w:sz w:val="22"/>
        </w:rPr>
        <w:tab/>
      </w:r>
      <w:r>
        <w:t>Titel 3. Ebene (Überschrift 3)</w:t>
      </w:r>
      <w:r>
        <w:tab/>
      </w:r>
      <w:r w:rsidR="00AD2FCD">
        <w:fldChar w:fldCharType="begin"/>
      </w:r>
      <w:r>
        <w:instrText xml:space="preserve"> PAGEREF _Toc370743787 \h </w:instrText>
      </w:r>
      <w:r w:rsidR="00AD2FCD">
        <w:fldChar w:fldCharType="separate"/>
      </w:r>
      <w:r>
        <w:t>5</w:t>
      </w:r>
      <w:r w:rsidR="00AD2FCD">
        <w:fldChar w:fldCharType="end"/>
      </w:r>
    </w:p>
    <w:p w:rsidR="00FD2F5F" w:rsidRDefault="00FD2F5F">
      <w:pPr>
        <w:pStyle w:val="Verzeichnis3"/>
        <w:rPr>
          <w:rFonts w:asciiTheme="minorHAnsi" w:eastAsiaTheme="minorEastAsia" w:hAnsiTheme="minorHAnsi" w:cstheme="minorBidi"/>
          <w:sz w:val="22"/>
        </w:rPr>
      </w:pPr>
      <w:r>
        <w:t>1.1.2</w:t>
      </w:r>
      <w:r>
        <w:rPr>
          <w:rFonts w:asciiTheme="minorHAnsi" w:eastAsiaTheme="minorEastAsia" w:hAnsiTheme="minorHAnsi" w:cstheme="minorBidi"/>
          <w:sz w:val="22"/>
        </w:rPr>
        <w:tab/>
      </w:r>
      <w:r>
        <w:t>Titel 3. Ebene (Überschrift 3)</w:t>
      </w:r>
      <w:r>
        <w:tab/>
      </w:r>
      <w:r w:rsidR="00AD2FCD">
        <w:fldChar w:fldCharType="begin"/>
      </w:r>
      <w:r>
        <w:instrText xml:space="preserve"> PAGEREF _Toc370743788 \h </w:instrText>
      </w:r>
      <w:r w:rsidR="00AD2FCD">
        <w:fldChar w:fldCharType="separate"/>
      </w:r>
      <w:r>
        <w:t>5</w:t>
      </w:r>
      <w:r w:rsidR="00AD2FCD">
        <w:fldChar w:fldCharType="end"/>
      </w:r>
    </w:p>
    <w:p w:rsidR="000C4D07" w:rsidRDefault="00AD2FCD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  <w:r>
        <w:rPr>
          <w:rFonts w:eastAsiaTheme="majorEastAsia" w:cs="Arial"/>
          <w:noProof/>
          <w:spacing w:val="5"/>
          <w:kern w:val="28"/>
          <w:sz w:val="21"/>
          <w:szCs w:val="21"/>
          <w:lang w:val="de-DE"/>
        </w:rPr>
        <w:fldChar w:fldCharType="end"/>
      </w:r>
    </w:p>
    <w:p w:rsidR="000C4D07" w:rsidRDefault="000C4D07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0C4D07" w:rsidRDefault="000C4D07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0C4D07" w:rsidRDefault="000C4D07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0C4D07" w:rsidRDefault="000C4D07">
      <w:pPr>
        <w:spacing w:line="260" w:lineRule="atLeast"/>
        <w:rPr>
          <w:rFonts w:cs="Arial"/>
          <w:noProof/>
          <w:sz w:val="21"/>
          <w:szCs w:val="21"/>
          <w:lang w:val="de-DE"/>
        </w:rPr>
      </w:pPr>
      <w:r>
        <w:rPr>
          <w:rFonts w:cs="Arial"/>
          <w:noProof/>
          <w:sz w:val="21"/>
          <w:szCs w:val="21"/>
          <w:lang w:val="de-DE"/>
        </w:rPr>
        <w:br w:type="page"/>
      </w:r>
    </w:p>
    <w:p w:rsidR="00A23F71" w:rsidRDefault="000C4D07" w:rsidP="00C6086E">
      <w:pPr>
        <w:pStyle w:val="berschrift1"/>
      </w:pPr>
      <w:bookmarkStart w:id="10" w:name="_Toc370288541"/>
      <w:bookmarkStart w:id="11" w:name="_Toc370290043"/>
      <w:bookmarkStart w:id="12" w:name="_Toc370290496"/>
      <w:bookmarkStart w:id="13" w:name="_Toc370292253"/>
      <w:bookmarkStart w:id="14" w:name="_Toc370452268"/>
      <w:bookmarkStart w:id="15" w:name="_Toc370743785"/>
      <w:r>
        <w:lastRenderedPageBreak/>
        <w:t>H</w:t>
      </w:r>
      <w:r w:rsidR="00C6086E">
        <w:t xml:space="preserve">aupttitel </w:t>
      </w:r>
      <w:r w:rsidR="006C4D30">
        <w:t>1. Ebene (</w:t>
      </w:r>
      <w:r w:rsidR="00C6086E">
        <w:t>Überschrift 1</w:t>
      </w:r>
      <w:r w:rsidR="006C4D30">
        <w:t>)</w:t>
      </w:r>
      <w:bookmarkEnd w:id="10"/>
      <w:bookmarkEnd w:id="11"/>
      <w:bookmarkEnd w:id="12"/>
      <w:bookmarkEnd w:id="13"/>
      <w:bookmarkEnd w:id="14"/>
      <w:bookmarkEnd w:id="15"/>
    </w:p>
    <w:p w:rsidR="00C6086E" w:rsidRDefault="00AD2FCD" w:rsidP="00C6086E">
      <w:pPr>
        <w:rPr>
          <w:sz w:val="21"/>
          <w:szCs w:val="21"/>
        </w:rPr>
      </w:pPr>
      <w:r w:rsidRPr="006E5404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C6086E" w:rsidRPr="006E5404">
        <w:rPr>
          <w:sz w:val="21"/>
          <w:szCs w:val="21"/>
        </w:rPr>
        <w:instrText xml:space="preserve"> FORMTEXT </w:instrText>
      </w:r>
      <w:r w:rsidRPr="006E5404">
        <w:rPr>
          <w:sz w:val="21"/>
          <w:szCs w:val="21"/>
        </w:rPr>
      </w:r>
      <w:r w:rsidRPr="006E5404">
        <w:rPr>
          <w:sz w:val="21"/>
          <w:szCs w:val="21"/>
        </w:rPr>
        <w:fldChar w:fldCharType="separate"/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Pr="006E5404">
        <w:rPr>
          <w:sz w:val="21"/>
          <w:szCs w:val="21"/>
        </w:rPr>
        <w:fldChar w:fldCharType="end"/>
      </w:r>
      <w:bookmarkEnd w:id="16"/>
    </w:p>
    <w:p w:rsidR="00C6086E" w:rsidRPr="00635F97" w:rsidRDefault="00C6086E" w:rsidP="00C6086E">
      <w:pPr>
        <w:rPr>
          <w:sz w:val="21"/>
          <w:szCs w:val="21"/>
          <w:lang w:eastAsia="de-CH"/>
        </w:rPr>
      </w:pPr>
    </w:p>
    <w:p w:rsidR="00C6086E" w:rsidRDefault="00C6086E" w:rsidP="00C6086E">
      <w:pPr>
        <w:pStyle w:val="berschrift2"/>
      </w:pPr>
      <w:bookmarkStart w:id="17" w:name="_Toc370288542"/>
      <w:bookmarkStart w:id="18" w:name="_Toc370290044"/>
      <w:bookmarkStart w:id="19" w:name="_Toc370290497"/>
      <w:bookmarkStart w:id="20" w:name="_Toc370292254"/>
      <w:bookmarkStart w:id="21" w:name="_Toc370452269"/>
      <w:bookmarkStart w:id="22" w:name="_Toc370743786"/>
      <w:r>
        <w:t xml:space="preserve">Titel </w:t>
      </w:r>
      <w:r w:rsidR="006C4D30">
        <w:t>2. Ebene (</w:t>
      </w:r>
      <w:r>
        <w:t>Überschrift 2</w:t>
      </w:r>
      <w:r w:rsidR="006C4D30">
        <w:t>)</w:t>
      </w:r>
      <w:bookmarkEnd w:id="17"/>
      <w:bookmarkEnd w:id="18"/>
      <w:bookmarkEnd w:id="19"/>
      <w:bookmarkEnd w:id="20"/>
      <w:bookmarkEnd w:id="21"/>
      <w:bookmarkEnd w:id="22"/>
    </w:p>
    <w:p w:rsidR="00C6086E" w:rsidRDefault="00AD2FCD" w:rsidP="00C6086E">
      <w:pPr>
        <w:rPr>
          <w:sz w:val="21"/>
          <w:szCs w:val="21"/>
        </w:rPr>
      </w:pPr>
      <w:r w:rsidRPr="006E5404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086E" w:rsidRPr="006E5404">
        <w:rPr>
          <w:sz w:val="21"/>
          <w:szCs w:val="21"/>
        </w:rPr>
        <w:instrText xml:space="preserve"> FORMTEXT </w:instrText>
      </w:r>
      <w:r w:rsidRPr="006E5404">
        <w:rPr>
          <w:sz w:val="21"/>
          <w:szCs w:val="21"/>
        </w:rPr>
      </w:r>
      <w:r w:rsidRPr="006E5404">
        <w:rPr>
          <w:sz w:val="21"/>
          <w:szCs w:val="21"/>
        </w:rPr>
        <w:fldChar w:fldCharType="separate"/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Pr="006E5404">
        <w:rPr>
          <w:sz w:val="21"/>
          <w:szCs w:val="21"/>
        </w:rPr>
        <w:fldChar w:fldCharType="end"/>
      </w:r>
    </w:p>
    <w:p w:rsidR="00C6086E" w:rsidRPr="00635F97" w:rsidRDefault="00C6086E" w:rsidP="00C6086E">
      <w:pPr>
        <w:rPr>
          <w:sz w:val="21"/>
          <w:szCs w:val="21"/>
          <w:lang w:eastAsia="de-CH"/>
        </w:rPr>
      </w:pPr>
    </w:p>
    <w:p w:rsidR="00C6086E" w:rsidRDefault="00C6086E" w:rsidP="00C6086E">
      <w:pPr>
        <w:pStyle w:val="berschrift3"/>
      </w:pPr>
      <w:bookmarkStart w:id="23" w:name="_Toc370288543"/>
      <w:bookmarkStart w:id="24" w:name="_Toc370290045"/>
      <w:bookmarkStart w:id="25" w:name="_Toc370290498"/>
      <w:bookmarkStart w:id="26" w:name="_Toc370292255"/>
      <w:bookmarkStart w:id="27" w:name="_Toc370452270"/>
      <w:bookmarkStart w:id="28" w:name="_Toc370743787"/>
      <w:r>
        <w:t xml:space="preserve">Titel 3. Ebene </w:t>
      </w:r>
      <w:r w:rsidR="006C4D30">
        <w:t>(</w:t>
      </w:r>
      <w:r>
        <w:t>Überschrift 3</w:t>
      </w:r>
      <w:r w:rsidR="006C4D30">
        <w:t>)</w:t>
      </w:r>
      <w:bookmarkEnd w:id="23"/>
      <w:bookmarkEnd w:id="24"/>
      <w:bookmarkEnd w:id="25"/>
      <w:bookmarkEnd w:id="26"/>
      <w:bookmarkEnd w:id="27"/>
      <w:bookmarkEnd w:id="28"/>
    </w:p>
    <w:p w:rsidR="00C6086E" w:rsidRDefault="00AD2FCD" w:rsidP="00C6086E">
      <w:pPr>
        <w:rPr>
          <w:sz w:val="21"/>
          <w:szCs w:val="21"/>
        </w:rPr>
      </w:pPr>
      <w:r w:rsidRPr="006E5404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086E" w:rsidRPr="006E5404">
        <w:rPr>
          <w:sz w:val="21"/>
          <w:szCs w:val="21"/>
        </w:rPr>
        <w:instrText xml:space="preserve"> FORMTEXT </w:instrText>
      </w:r>
      <w:r w:rsidRPr="006E5404">
        <w:rPr>
          <w:sz w:val="21"/>
          <w:szCs w:val="21"/>
        </w:rPr>
      </w:r>
      <w:r w:rsidRPr="006E5404">
        <w:rPr>
          <w:sz w:val="21"/>
          <w:szCs w:val="21"/>
        </w:rPr>
        <w:fldChar w:fldCharType="separate"/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Pr="006E5404">
        <w:rPr>
          <w:sz w:val="21"/>
          <w:szCs w:val="21"/>
        </w:rPr>
        <w:fldChar w:fldCharType="end"/>
      </w:r>
    </w:p>
    <w:p w:rsidR="00C6086E" w:rsidRPr="00635F97" w:rsidRDefault="00C6086E" w:rsidP="00C6086E">
      <w:pPr>
        <w:rPr>
          <w:sz w:val="21"/>
          <w:szCs w:val="21"/>
          <w:lang w:eastAsia="de-CH"/>
        </w:rPr>
      </w:pPr>
    </w:p>
    <w:p w:rsidR="00316FA9" w:rsidRDefault="00316FA9" w:rsidP="00316FA9">
      <w:pPr>
        <w:pStyle w:val="berschrift3"/>
        <w:rPr>
          <w:lang w:eastAsia="de-CH"/>
        </w:rPr>
      </w:pPr>
      <w:bookmarkStart w:id="29" w:name="_Toc370288544"/>
      <w:bookmarkStart w:id="30" w:name="_Toc370290046"/>
      <w:bookmarkStart w:id="31" w:name="_Toc370290499"/>
      <w:bookmarkStart w:id="32" w:name="_Toc370292256"/>
      <w:bookmarkStart w:id="33" w:name="_Toc370452271"/>
      <w:bookmarkStart w:id="34" w:name="_Toc370743788"/>
      <w:r>
        <w:rPr>
          <w:lang w:eastAsia="de-CH"/>
        </w:rPr>
        <w:t>Titel 3. Ebene (Überschrift 3)</w:t>
      </w:r>
      <w:bookmarkEnd w:id="29"/>
      <w:bookmarkEnd w:id="30"/>
      <w:bookmarkEnd w:id="31"/>
      <w:bookmarkEnd w:id="32"/>
      <w:bookmarkEnd w:id="33"/>
      <w:bookmarkEnd w:id="34"/>
    </w:p>
    <w:p w:rsidR="00316FA9" w:rsidRDefault="00AD2FCD" w:rsidP="00C6086E">
      <w:pPr>
        <w:rPr>
          <w:sz w:val="21"/>
          <w:szCs w:val="21"/>
        </w:rPr>
      </w:pPr>
      <w:r w:rsidRPr="006E5404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16FA9" w:rsidRPr="006E5404">
        <w:rPr>
          <w:sz w:val="21"/>
          <w:szCs w:val="21"/>
        </w:rPr>
        <w:instrText xml:space="preserve"> FORMTEXT </w:instrText>
      </w:r>
      <w:r w:rsidRPr="006E5404">
        <w:rPr>
          <w:sz w:val="21"/>
          <w:szCs w:val="21"/>
        </w:rPr>
      </w:r>
      <w:r w:rsidRPr="006E5404">
        <w:rPr>
          <w:sz w:val="21"/>
          <w:szCs w:val="21"/>
        </w:rPr>
        <w:fldChar w:fldCharType="separate"/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Pr="006E5404">
        <w:rPr>
          <w:sz w:val="21"/>
          <w:szCs w:val="21"/>
        </w:rPr>
        <w:fldChar w:fldCharType="end"/>
      </w:r>
    </w:p>
    <w:p w:rsidR="00237F31" w:rsidRPr="000C4D07" w:rsidRDefault="00237F31" w:rsidP="00C6086E">
      <w:pPr>
        <w:rPr>
          <w:sz w:val="21"/>
          <w:szCs w:val="21"/>
        </w:rPr>
      </w:pPr>
    </w:p>
    <w:p w:rsidR="004D4D69" w:rsidRPr="000C4D07" w:rsidRDefault="004D4D69">
      <w:pPr>
        <w:rPr>
          <w:sz w:val="21"/>
          <w:szCs w:val="21"/>
        </w:rPr>
      </w:pPr>
    </w:p>
    <w:p w:rsidR="004D4D69" w:rsidRPr="000C4D07" w:rsidRDefault="004D4D69">
      <w:pPr>
        <w:rPr>
          <w:sz w:val="21"/>
          <w:szCs w:val="21"/>
        </w:rPr>
      </w:pPr>
    </w:p>
    <w:p w:rsidR="00493CBD" w:rsidRPr="000C4D07" w:rsidRDefault="00493CBD">
      <w:pPr>
        <w:rPr>
          <w:sz w:val="21"/>
          <w:szCs w:val="21"/>
        </w:rPr>
      </w:pPr>
    </w:p>
    <w:sectPr w:rsidR="00493CBD" w:rsidRPr="000C4D07" w:rsidSect="009D31F8">
      <w:footerReference w:type="default" r:id="rId8"/>
      <w:headerReference w:type="first" r:id="rId9"/>
      <w:footerReference w:type="first" r:id="rId10"/>
      <w:pgSz w:w="11906" w:h="16838" w:code="9"/>
      <w:pgMar w:top="3374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07" w:rsidRDefault="000C4D07" w:rsidP="00F950AA">
      <w:r>
        <w:separator/>
      </w:r>
    </w:p>
  </w:endnote>
  <w:endnote w:type="continuationSeparator" w:id="0">
    <w:p w:rsidR="000C4D07" w:rsidRDefault="000C4D07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07" w:rsidRDefault="00467071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D07" w:rsidRDefault="00AD2FC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C4D07" w:rsidRPr="008E2142">
                            <w:instrText xml:space="preserve"> IF </w:instrText>
                          </w:r>
                          <w:r w:rsidR="00CB4BA8">
                            <w:fldChar w:fldCharType="begin"/>
                          </w:r>
                          <w:r w:rsidR="00CB4BA8">
                            <w:instrText xml:space="preserve"> NUMPAGES  \* Arabic </w:instrText>
                          </w:r>
                          <w:r w:rsidR="00CB4BA8">
                            <w:fldChar w:fldCharType="separate"/>
                          </w:r>
                          <w:r w:rsidR="00CB4BA8">
                            <w:rPr>
                              <w:noProof/>
                            </w:rPr>
                            <w:instrText>5</w:instrText>
                          </w:r>
                          <w:r w:rsidR="00CB4BA8">
                            <w:rPr>
                              <w:noProof/>
                            </w:rPr>
                            <w:fldChar w:fldCharType="end"/>
                          </w:r>
                          <w:r w:rsidR="000C4D07" w:rsidRPr="008E2142">
                            <w:instrText xml:space="preserve"> &gt; 1  "</w:instrText>
                          </w:r>
                          <w:r w:rsidR="00467071">
                            <w:fldChar w:fldCharType="begin"/>
                          </w:r>
                          <w:r w:rsidR="00467071">
                            <w:instrText xml:space="preserve"> PAGE  \* Arabic \* MERGEFORMAT </w:instrText>
                          </w:r>
                          <w:r w:rsidR="00467071">
                            <w:fldChar w:fldCharType="separate"/>
                          </w:r>
                          <w:r w:rsidR="00CB4BA8">
                            <w:rPr>
                              <w:noProof/>
                            </w:rPr>
                            <w:instrText>5</w:instrText>
                          </w:r>
                          <w:r w:rsidR="00467071">
                            <w:rPr>
                              <w:noProof/>
                            </w:rPr>
                            <w:fldChar w:fldCharType="end"/>
                          </w:r>
                          <w:r w:rsidR="000C4D07" w:rsidRPr="008E2142">
                            <w:instrText>/</w:instrText>
                          </w:r>
                          <w:r w:rsidR="00CB4BA8">
                            <w:fldChar w:fldCharType="begin"/>
                          </w:r>
                          <w:r w:rsidR="00CB4BA8">
                            <w:instrText xml:space="preserve"> NUMPAGES  \* Arabic \* MERGEFORMAT </w:instrText>
                          </w:r>
                          <w:r w:rsidR="00CB4BA8">
                            <w:fldChar w:fldCharType="separate"/>
                          </w:r>
                          <w:r w:rsidR="00CB4BA8">
                            <w:rPr>
                              <w:noProof/>
                            </w:rPr>
                            <w:instrText>5</w:instrText>
                          </w:r>
                          <w:r w:rsidR="00CB4BA8">
                            <w:rPr>
                              <w:noProof/>
                            </w:rPr>
                            <w:fldChar w:fldCharType="end"/>
                          </w:r>
                          <w:r w:rsidR="000C4D07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B4BA8">
                            <w:rPr>
                              <w:noProof/>
                            </w:rPr>
                            <w:t>5</w:t>
                          </w:r>
                          <w:r w:rsidR="00CB4BA8" w:rsidRPr="008E2142">
                            <w:rPr>
                              <w:noProof/>
                            </w:rPr>
                            <w:t>/</w:t>
                          </w:r>
                          <w:r w:rsidR="00CB4BA8">
                            <w:rPr>
                              <w:noProof/>
                            </w:rPr>
                            <w:t>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82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AChGxBtR&#10;PoNypQBlgTxhAsKmFvI7Rj1MkxSrbzsiKUbNew7qNwI142d6kNPDZnogvACoFGuMxu1KjyNr10m2&#10;rSHS+AS5uIMXUzGr5jOrwzuDiWGTOkw3M5KmZ+t1nsHLXwA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ApYu82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:rsidR="000C4D07" w:rsidRDefault="00AD2FC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C4D07" w:rsidRPr="008E2142">
                      <w:instrText xml:space="preserve"> IF </w:instrText>
                    </w:r>
                    <w:r w:rsidR="00CB4BA8">
                      <w:fldChar w:fldCharType="begin"/>
                    </w:r>
                    <w:r w:rsidR="00CB4BA8">
                      <w:instrText xml:space="preserve"> NUMPAGES  \* Arabic </w:instrText>
                    </w:r>
                    <w:r w:rsidR="00CB4BA8">
                      <w:fldChar w:fldCharType="separate"/>
                    </w:r>
                    <w:r w:rsidR="00CB4BA8">
                      <w:rPr>
                        <w:noProof/>
                      </w:rPr>
                      <w:instrText>5</w:instrText>
                    </w:r>
                    <w:r w:rsidR="00CB4BA8">
                      <w:rPr>
                        <w:noProof/>
                      </w:rPr>
                      <w:fldChar w:fldCharType="end"/>
                    </w:r>
                    <w:r w:rsidR="000C4D07" w:rsidRPr="008E2142">
                      <w:instrText xml:space="preserve"> &gt; 1  "</w:instrText>
                    </w:r>
                    <w:r w:rsidR="00467071">
                      <w:fldChar w:fldCharType="begin"/>
                    </w:r>
                    <w:r w:rsidR="00467071">
                      <w:instrText xml:space="preserve"> PAGE  \* Arabic \* MERGEFORMAT </w:instrText>
                    </w:r>
                    <w:r w:rsidR="00467071">
                      <w:fldChar w:fldCharType="separate"/>
                    </w:r>
                    <w:r w:rsidR="00CB4BA8">
                      <w:rPr>
                        <w:noProof/>
                      </w:rPr>
                      <w:instrText>5</w:instrText>
                    </w:r>
                    <w:r w:rsidR="00467071">
                      <w:rPr>
                        <w:noProof/>
                      </w:rPr>
                      <w:fldChar w:fldCharType="end"/>
                    </w:r>
                    <w:r w:rsidR="000C4D07" w:rsidRPr="008E2142">
                      <w:instrText>/</w:instrText>
                    </w:r>
                    <w:r w:rsidR="00CB4BA8">
                      <w:fldChar w:fldCharType="begin"/>
                    </w:r>
                    <w:r w:rsidR="00CB4BA8">
                      <w:instrText xml:space="preserve"> NUMPAGES  \* Arabic \* MERGEFORMAT </w:instrText>
                    </w:r>
                    <w:r w:rsidR="00CB4BA8">
                      <w:fldChar w:fldCharType="separate"/>
                    </w:r>
                    <w:r w:rsidR="00CB4BA8">
                      <w:rPr>
                        <w:noProof/>
                      </w:rPr>
                      <w:instrText>5</w:instrText>
                    </w:r>
                    <w:r w:rsidR="00CB4BA8">
                      <w:rPr>
                        <w:noProof/>
                      </w:rPr>
                      <w:fldChar w:fldCharType="end"/>
                    </w:r>
                    <w:r w:rsidR="000C4D07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B4BA8">
                      <w:rPr>
                        <w:noProof/>
                      </w:rPr>
                      <w:t>5</w:t>
                    </w:r>
                    <w:r w:rsidR="00CB4BA8" w:rsidRPr="008E2142">
                      <w:rPr>
                        <w:noProof/>
                      </w:rPr>
                      <w:t>/</w:t>
                    </w:r>
                    <w:r w:rsidR="00CB4BA8">
                      <w:rPr>
                        <w:noProof/>
                      </w:rPr>
                      <w:t>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402D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07" w:rsidRDefault="00467071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D07" w:rsidRDefault="00AD2FC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C4D07" w:rsidRPr="008E2142">
                            <w:instrText xml:space="preserve"> IF </w:instrText>
                          </w:r>
                          <w:r w:rsidR="00CB4BA8">
                            <w:fldChar w:fldCharType="begin"/>
                          </w:r>
                          <w:r w:rsidR="00CB4BA8">
                            <w:instrText xml:space="preserve"> NUMPAGES  \* Arabic </w:instrText>
                          </w:r>
                          <w:r w:rsidR="00CB4BA8">
                            <w:fldChar w:fldCharType="separate"/>
                          </w:r>
                          <w:r w:rsidR="00CB4BA8">
                            <w:rPr>
                              <w:noProof/>
                            </w:rPr>
                            <w:instrText>5</w:instrText>
                          </w:r>
                          <w:r w:rsidR="00CB4BA8">
                            <w:rPr>
                              <w:noProof/>
                            </w:rPr>
                            <w:fldChar w:fldCharType="end"/>
                          </w:r>
                          <w:r w:rsidR="000C4D07" w:rsidRPr="008E2142">
                            <w:instrText xml:space="preserve"> &gt; 1  "</w:instrText>
                          </w:r>
                          <w:r w:rsidR="00467071">
                            <w:fldChar w:fldCharType="begin"/>
                          </w:r>
                          <w:r w:rsidR="00467071">
                            <w:instrText xml:space="preserve"> PAGE  \* Arabic \* MERGEFORMAT </w:instrText>
                          </w:r>
                          <w:r w:rsidR="00467071">
                            <w:fldChar w:fldCharType="separate"/>
                          </w:r>
                          <w:r w:rsidR="00CB4BA8">
                            <w:rPr>
                              <w:noProof/>
                            </w:rPr>
                            <w:instrText>1</w:instrText>
                          </w:r>
                          <w:r w:rsidR="00467071">
                            <w:rPr>
                              <w:noProof/>
                            </w:rPr>
                            <w:fldChar w:fldCharType="end"/>
                          </w:r>
                          <w:r w:rsidR="000C4D07" w:rsidRPr="008E2142">
                            <w:instrText>/</w:instrText>
                          </w:r>
                          <w:r w:rsidR="00CB4BA8">
                            <w:fldChar w:fldCharType="begin"/>
                          </w:r>
                          <w:r w:rsidR="00CB4BA8">
                            <w:instrText xml:space="preserve"> NUMPAGES  \* Arabic \* MERGEFORMAT </w:instrText>
                          </w:r>
                          <w:r w:rsidR="00CB4BA8">
                            <w:fldChar w:fldCharType="separate"/>
                          </w:r>
                          <w:r w:rsidR="00CB4BA8">
                            <w:rPr>
                              <w:noProof/>
                            </w:rPr>
                            <w:instrText>5</w:instrText>
                          </w:r>
                          <w:r w:rsidR="00CB4BA8">
                            <w:rPr>
                              <w:noProof/>
                            </w:rPr>
                            <w:fldChar w:fldCharType="end"/>
                          </w:r>
                          <w:r w:rsidR="000C4D07" w:rsidRPr="008E2142">
                            <w:instrText xml:space="preserve">" "" </w:instrText>
                          </w:r>
                          <w:r w:rsidR="00CB4BA8">
                            <w:fldChar w:fldCharType="separate"/>
                          </w:r>
                          <w:r w:rsidR="00CB4BA8">
                            <w:rPr>
                              <w:noProof/>
                            </w:rPr>
                            <w:t>1</w:t>
                          </w:r>
                          <w:r w:rsidR="00CB4BA8" w:rsidRPr="008E2142">
                            <w:rPr>
                              <w:noProof/>
                            </w:rPr>
                            <w:t>/</w:t>
                          </w:r>
                          <w:r w:rsidR="00CB4BA8">
                            <w:rPr>
                              <w:noProof/>
                            </w:rPr>
                            <w:t>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WN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PDqtY2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0C4D07" w:rsidRDefault="00AD2FC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C4D07" w:rsidRPr="008E2142">
                      <w:instrText xml:space="preserve"> IF </w:instrText>
                    </w:r>
                    <w:r w:rsidR="00CB4BA8">
                      <w:fldChar w:fldCharType="begin"/>
                    </w:r>
                    <w:r w:rsidR="00CB4BA8">
                      <w:instrText xml:space="preserve"> NUMPAGES  \* Arabic </w:instrText>
                    </w:r>
                    <w:r w:rsidR="00CB4BA8">
                      <w:fldChar w:fldCharType="separate"/>
                    </w:r>
                    <w:r w:rsidR="00CB4BA8">
                      <w:rPr>
                        <w:noProof/>
                      </w:rPr>
                      <w:instrText>5</w:instrText>
                    </w:r>
                    <w:r w:rsidR="00CB4BA8">
                      <w:rPr>
                        <w:noProof/>
                      </w:rPr>
                      <w:fldChar w:fldCharType="end"/>
                    </w:r>
                    <w:r w:rsidR="000C4D07" w:rsidRPr="008E2142">
                      <w:instrText xml:space="preserve"> &gt; 1  "</w:instrText>
                    </w:r>
                    <w:r w:rsidR="00467071">
                      <w:fldChar w:fldCharType="begin"/>
                    </w:r>
                    <w:r w:rsidR="00467071">
                      <w:instrText xml:space="preserve"> PAGE  \* Arabic \* MERGEFORMAT </w:instrText>
                    </w:r>
                    <w:r w:rsidR="00467071">
                      <w:fldChar w:fldCharType="separate"/>
                    </w:r>
                    <w:r w:rsidR="00CB4BA8">
                      <w:rPr>
                        <w:noProof/>
                      </w:rPr>
                      <w:instrText>1</w:instrText>
                    </w:r>
                    <w:r w:rsidR="00467071">
                      <w:rPr>
                        <w:noProof/>
                      </w:rPr>
                      <w:fldChar w:fldCharType="end"/>
                    </w:r>
                    <w:r w:rsidR="000C4D07" w:rsidRPr="008E2142">
                      <w:instrText>/</w:instrText>
                    </w:r>
                    <w:r w:rsidR="00CB4BA8">
                      <w:fldChar w:fldCharType="begin"/>
                    </w:r>
                    <w:r w:rsidR="00CB4BA8">
                      <w:instrText xml:space="preserve"> NUMPAGES  \* Arabic \* MERGEFORMAT </w:instrText>
                    </w:r>
                    <w:r w:rsidR="00CB4BA8">
                      <w:fldChar w:fldCharType="separate"/>
                    </w:r>
                    <w:r w:rsidR="00CB4BA8">
                      <w:rPr>
                        <w:noProof/>
                      </w:rPr>
                      <w:instrText>5</w:instrText>
                    </w:r>
                    <w:r w:rsidR="00CB4BA8">
                      <w:rPr>
                        <w:noProof/>
                      </w:rPr>
                      <w:fldChar w:fldCharType="end"/>
                    </w:r>
                    <w:r w:rsidR="000C4D07" w:rsidRPr="008E2142">
                      <w:instrText xml:space="preserve">" "" </w:instrText>
                    </w:r>
                    <w:r w:rsidR="00CB4BA8">
                      <w:fldChar w:fldCharType="separate"/>
                    </w:r>
                    <w:r w:rsidR="00CB4BA8">
                      <w:rPr>
                        <w:noProof/>
                      </w:rPr>
                      <w:t>1</w:t>
                    </w:r>
                    <w:r w:rsidR="00CB4BA8" w:rsidRPr="008E2142">
                      <w:rPr>
                        <w:noProof/>
                      </w:rPr>
                      <w:t>/</w:t>
                    </w:r>
                    <w:r w:rsidR="00CB4BA8">
                      <w:rPr>
                        <w:noProof/>
                      </w:rPr>
                      <w:t>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81C1A">
      <w:t xml:space="preserve">HBA660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07" w:rsidRDefault="000C4D07" w:rsidP="00F950AA">
      <w:r>
        <w:separator/>
      </w:r>
    </w:p>
  </w:footnote>
  <w:footnote w:type="continuationSeparator" w:id="0">
    <w:p w:rsidR="000C4D07" w:rsidRDefault="000C4D07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07" w:rsidRDefault="00467071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D07" w:rsidRDefault="000C4D07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rqIP&#10;/b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0C4D07" w:rsidRDefault="000C4D07" w:rsidP="00002231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C4D07">
      <w:t>Kanton St.Gallen</w:t>
    </w:r>
  </w:p>
  <w:p w:rsidR="000C4D07" w:rsidRDefault="000C4D07">
    <w:pPr>
      <w:pStyle w:val="Kopfzeile"/>
    </w:pPr>
    <w:r>
      <w:t>Bau</w:t>
    </w:r>
    <w:r w:rsidR="00CB4BA8">
      <w:t>- und Umwelt</w:t>
    </w:r>
    <w:r>
      <w:t>departement</w:t>
    </w:r>
  </w:p>
  <w:p w:rsidR="000C4D07" w:rsidRDefault="000C4D07">
    <w:pPr>
      <w:pStyle w:val="Kopfzeile"/>
    </w:pPr>
  </w:p>
  <w:p w:rsidR="000C4D07" w:rsidRDefault="000C4D07">
    <w:pPr>
      <w:pStyle w:val="Kopfzeile"/>
      <w:rPr>
        <w:b/>
      </w:rPr>
    </w:pPr>
    <w:r>
      <w:rPr>
        <w:b/>
      </w:rPr>
      <w:t>Hochbauamt</w:t>
    </w:r>
  </w:p>
  <w:p w:rsidR="000C4D07" w:rsidRDefault="000C4D07">
    <w:pPr>
      <w:pStyle w:val="Kopfzeile"/>
      <w:rPr>
        <w:b/>
      </w:rPr>
    </w:pPr>
  </w:p>
  <w:p w:rsidR="000C4D07" w:rsidRDefault="000C4D07">
    <w:pPr>
      <w:pStyle w:val="Kopfzeile"/>
      <w:rPr>
        <w:b/>
      </w:rPr>
    </w:pPr>
  </w:p>
  <w:p w:rsidR="000C4D07" w:rsidRPr="00A23F71" w:rsidRDefault="000C4D07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D"/>
    <w:rsid w:val="00002231"/>
    <w:rsid w:val="00020F17"/>
    <w:rsid w:val="00043B4C"/>
    <w:rsid w:val="0004485A"/>
    <w:rsid w:val="00080AC1"/>
    <w:rsid w:val="00094AB5"/>
    <w:rsid w:val="000A4CEC"/>
    <w:rsid w:val="000C4D07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600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76EC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37F31"/>
    <w:rsid w:val="00242095"/>
    <w:rsid w:val="00242FE1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6FA9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C0FD5"/>
    <w:rsid w:val="003D25A1"/>
    <w:rsid w:val="003E39A9"/>
    <w:rsid w:val="003E78A4"/>
    <w:rsid w:val="00400242"/>
    <w:rsid w:val="00420909"/>
    <w:rsid w:val="004327A9"/>
    <w:rsid w:val="00434C01"/>
    <w:rsid w:val="0045415B"/>
    <w:rsid w:val="00457FFE"/>
    <w:rsid w:val="00467071"/>
    <w:rsid w:val="00473144"/>
    <w:rsid w:val="00475B10"/>
    <w:rsid w:val="00480776"/>
    <w:rsid w:val="0048751B"/>
    <w:rsid w:val="004911AC"/>
    <w:rsid w:val="00493CBD"/>
    <w:rsid w:val="004B56C5"/>
    <w:rsid w:val="004C5E16"/>
    <w:rsid w:val="004D4D69"/>
    <w:rsid w:val="004F5BF2"/>
    <w:rsid w:val="004F6743"/>
    <w:rsid w:val="0052482C"/>
    <w:rsid w:val="00527AF4"/>
    <w:rsid w:val="00535D71"/>
    <w:rsid w:val="005402D7"/>
    <w:rsid w:val="005625D0"/>
    <w:rsid w:val="005645A5"/>
    <w:rsid w:val="005736FE"/>
    <w:rsid w:val="00592629"/>
    <w:rsid w:val="005A5476"/>
    <w:rsid w:val="005A6DCF"/>
    <w:rsid w:val="005D0669"/>
    <w:rsid w:val="005D15A7"/>
    <w:rsid w:val="005D7DC1"/>
    <w:rsid w:val="005E2C8B"/>
    <w:rsid w:val="005F5C85"/>
    <w:rsid w:val="0062265E"/>
    <w:rsid w:val="0062691E"/>
    <w:rsid w:val="00635F97"/>
    <w:rsid w:val="00645D4E"/>
    <w:rsid w:val="00652866"/>
    <w:rsid w:val="00657C1D"/>
    <w:rsid w:val="00661E00"/>
    <w:rsid w:val="006818BC"/>
    <w:rsid w:val="00681C1A"/>
    <w:rsid w:val="00682BDF"/>
    <w:rsid w:val="006B3AAA"/>
    <w:rsid w:val="006B438C"/>
    <w:rsid w:val="006B6E33"/>
    <w:rsid w:val="006C4D30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7F08"/>
    <w:rsid w:val="0073263E"/>
    <w:rsid w:val="0077666D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76F9A"/>
    <w:rsid w:val="0089024B"/>
    <w:rsid w:val="008902DE"/>
    <w:rsid w:val="00896FF1"/>
    <w:rsid w:val="008B6F8A"/>
    <w:rsid w:val="008C0EC0"/>
    <w:rsid w:val="008D0C91"/>
    <w:rsid w:val="008D1AAE"/>
    <w:rsid w:val="008D296B"/>
    <w:rsid w:val="008D4F62"/>
    <w:rsid w:val="008E2142"/>
    <w:rsid w:val="0091612D"/>
    <w:rsid w:val="00916FEC"/>
    <w:rsid w:val="0093453E"/>
    <w:rsid w:val="00941594"/>
    <w:rsid w:val="0094470A"/>
    <w:rsid w:val="00944747"/>
    <w:rsid w:val="009470A7"/>
    <w:rsid w:val="009538EA"/>
    <w:rsid w:val="009725F3"/>
    <w:rsid w:val="0099019A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17068"/>
    <w:rsid w:val="00A23F71"/>
    <w:rsid w:val="00A24AC0"/>
    <w:rsid w:val="00A3762E"/>
    <w:rsid w:val="00A449E3"/>
    <w:rsid w:val="00A501BC"/>
    <w:rsid w:val="00A506C7"/>
    <w:rsid w:val="00A54EA9"/>
    <w:rsid w:val="00A916BB"/>
    <w:rsid w:val="00AA32B5"/>
    <w:rsid w:val="00AA7218"/>
    <w:rsid w:val="00AB38D6"/>
    <w:rsid w:val="00AC6558"/>
    <w:rsid w:val="00AC6F07"/>
    <w:rsid w:val="00AD2FCD"/>
    <w:rsid w:val="00AD4320"/>
    <w:rsid w:val="00AD558D"/>
    <w:rsid w:val="00B0693E"/>
    <w:rsid w:val="00B1302B"/>
    <w:rsid w:val="00B2067D"/>
    <w:rsid w:val="00B411B6"/>
    <w:rsid w:val="00B665AC"/>
    <w:rsid w:val="00B72875"/>
    <w:rsid w:val="00BD1F5D"/>
    <w:rsid w:val="00BD6A49"/>
    <w:rsid w:val="00BE7264"/>
    <w:rsid w:val="00BF51AD"/>
    <w:rsid w:val="00C1716D"/>
    <w:rsid w:val="00C23FB5"/>
    <w:rsid w:val="00C2664D"/>
    <w:rsid w:val="00C6086E"/>
    <w:rsid w:val="00C63F64"/>
    <w:rsid w:val="00C726C1"/>
    <w:rsid w:val="00C975F7"/>
    <w:rsid w:val="00CA3BCA"/>
    <w:rsid w:val="00CA6880"/>
    <w:rsid w:val="00CA7F1D"/>
    <w:rsid w:val="00CB1864"/>
    <w:rsid w:val="00CB4BA8"/>
    <w:rsid w:val="00CD41EE"/>
    <w:rsid w:val="00CE30D4"/>
    <w:rsid w:val="00D000C7"/>
    <w:rsid w:val="00D00A11"/>
    <w:rsid w:val="00D15A40"/>
    <w:rsid w:val="00D160BF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04443"/>
    <w:rsid w:val="00E220EE"/>
    <w:rsid w:val="00E32EDF"/>
    <w:rsid w:val="00E33F1F"/>
    <w:rsid w:val="00E354F3"/>
    <w:rsid w:val="00E35D41"/>
    <w:rsid w:val="00E43BC4"/>
    <w:rsid w:val="00E72A1B"/>
    <w:rsid w:val="00E745FB"/>
    <w:rsid w:val="00E7765F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4B61"/>
    <w:rsid w:val="00F950AA"/>
    <w:rsid w:val="00F96EE6"/>
    <w:rsid w:val="00FA3A9F"/>
    <w:rsid w:val="00FB3752"/>
    <w:rsid w:val="00FB6B27"/>
    <w:rsid w:val="00FC68D9"/>
    <w:rsid w:val="00FD2F5F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CB34DBC"/>
  <w15:docId w15:val="{FEE62E4A-0D17-4905-8DA3-CDEEFBDA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86E"/>
    <w:pPr>
      <w:spacing w:line="240" w:lineRule="auto"/>
    </w:pPr>
    <w:rPr>
      <w:rFonts w:eastAsia="Calibri"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000000" w:themeFill="tex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F81BD" w:themeFill="accen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C0504D" w:themeFill="accent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9BBB59" w:themeFill="accent3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8064A2" w:themeFill="accent4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BACC6" w:themeFill="accent5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F79646" w:themeFill="accent6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6E6E6" w:themeFill="tex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rPr>
        <w:hidden/>
      </w:trPr>
      <w:tcPr>
        <w:shd w:val="clear" w:color="auto" w:fill="B8CCE4" w:themeFill="accent1" w:themeFillTint="66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rPr>
        <w:hidden/>
      </w:trPr>
      <w:tcPr>
        <w:shd w:val="clear" w:color="auto" w:fill="E5B8B7" w:themeFill="accent2" w:themeFillTint="66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rPr>
        <w:hidden/>
      </w:trPr>
      <w:tcPr>
        <w:shd w:val="clear" w:color="auto" w:fill="D6E3BC" w:themeFill="accent3" w:themeFillTint="66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rPr>
        <w:hidden/>
      </w:trPr>
      <w:tcPr>
        <w:shd w:val="clear" w:color="auto" w:fill="CCC0D9" w:themeFill="accent4" w:themeFillTint="66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rPr>
        <w:hidden/>
      </w:trPr>
      <w:tcPr>
        <w:shd w:val="clear" w:color="auto" w:fill="B6DDE8" w:themeFill="accent5" w:themeFillTint="66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rPr>
        <w:hidden/>
      </w:trPr>
      <w:tcPr>
        <w:shd w:val="clear" w:color="auto" w:fill="FBD4B4" w:themeFill="accent6" w:themeFillTint="66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CCCCCC" w:themeFill="text1" w:themeFillTint="33"/>
    </w:tcPr>
    <w:tblStylePr w:type="firstRow">
      <w:rPr>
        <w:b/>
        <w:bCs/>
      </w:rPr>
      <w:tblPr/>
      <w:trPr>
        <w:hidden/>
      </w:t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BE5F1" w:themeFill="accent1" w:themeFillTint="33"/>
    </w:tcPr>
    <w:tblStylePr w:type="firstRow">
      <w:rPr>
        <w:b/>
        <w:bCs/>
      </w:rPr>
      <w:tblPr/>
      <w:trPr>
        <w:hidden/>
      </w:t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2DBDB" w:themeFill="accent2" w:themeFillTint="33"/>
    </w:tcPr>
    <w:tblStylePr w:type="firstRow">
      <w:rPr>
        <w:b/>
        <w:bCs/>
      </w:rPr>
      <w:tblPr/>
      <w:trPr>
        <w:hidden/>
      </w:t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AF1DD" w:themeFill="accent3" w:themeFillTint="33"/>
    </w:tcPr>
    <w:tblStylePr w:type="firstRow">
      <w:rPr>
        <w:b/>
        <w:bCs/>
      </w:rPr>
      <w:tblPr/>
      <w:trPr>
        <w:hidden/>
      </w:t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5DFEC" w:themeFill="accent4" w:themeFillTint="33"/>
    </w:tcPr>
    <w:tblStylePr w:type="firstRow">
      <w:rPr>
        <w:b/>
        <w:bCs/>
      </w:rPr>
      <w:tblPr/>
      <w:trPr>
        <w:hidden/>
      </w:t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AEEF3" w:themeFill="accent5" w:themeFillTint="33"/>
    </w:tcPr>
    <w:tblStylePr w:type="firstRow">
      <w:rPr>
        <w:b/>
        <w:bCs/>
      </w:rPr>
      <w:tblPr/>
      <w:trPr>
        <w:hidden/>
      </w:t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</w:rPr>
      <w:tblPr/>
      <w:trPr>
        <w:hidden/>
      </w:t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aliases w:val="Inhaltsverzeichnis"/>
    <w:basedOn w:val="Titel"/>
    <w:next w:val="Untertitel"/>
    <w:link w:val="Verzeichnis1Zchn"/>
    <w:autoRedefine/>
    <w:uiPriority w:val="39"/>
    <w:unhideWhenUsed/>
    <w:qFormat/>
    <w:rsid w:val="000C4D07"/>
    <w:pPr>
      <w:keepNext/>
      <w:tabs>
        <w:tab w:val="right" w:pos="8381"/>
      </w:tabs>
      <w:spacing w:before="340"/>
      <w:ind w:left="680" w:hanging="680"/>
    </w:pPr>
    <w:rPr>
      <w:bCs/>
      <w:noProof/>
      <w:sz w:val="2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4D07"/>
    <w:pPr>
      <w:widowControl w:val="0"/>
      <w:tabs>
        <w:tab w:val="right" w:pos="8381"/>
      </w:tabs>
      <w:spacing w:line="340" w:lineRule="exact"/>
      <w:ind w:left="680" w:hanging="680"/>
    </w:pPr>
    <w:rPr>
      <w:sz w:val="2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C4D07"/>
    <w:pPr>
      <w:tabs>
        <w:tab w:val="right" w:pos="8381"/>
      </w:tabs>
      <w:spacing w:line="340" w:lineRule="exact"/>
      <w:ind w:left="680" w:hanging="680"/>
    </w:pPr>
    <w:rPr>
      <w:noProof/>
      <w:sz w:val="21"/>
      <w:lang w:eastAsia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rPr>
      <w:hidden/>
    </w:tr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  <w:hidden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rPr>
      <w:hidden/>
    </w:trPr>
    <w:tblStylePr w:type="firstRow">
      <w:rPr>
        <w:rFonts w:ascii="Arial" w:hAnsi="Arial"/>
        <w:b/>
        <w:i w:val="0"/>
        <w:sz w:val="17"/>
      </w:rPr>
      <w:tblPr/>
      <w:trPr>
        <w:tblHeader/>
        <w:hidden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rPr>
        <w:hidden/>
      </w:trPr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Inhaltsverzeichnis105">
    <w:name w:val="Inhaltsverzeichnis 10.5"/>
    <w:basedOn w:val="Verzeichnis1"/>
    <w:link w:val="Inhaltsverzeichnis105Zchn"/>
    <w:qFormat/>
    <w:rsid w:val="000A4CEC"/>
    <w:pPr>
      <w:spacing w:line="240" w:lineRule="auto"/>
    </w:pPr>
    <w:rPr>
      <w:b w:val="0"/>
      <w:spacing w:val="0"/>
      <w:kern w:val="0"/>
      <w:szCs w:val="21"/>
    </w:rPr>
  </w:style>
  <w:style w:type="paragraph" w:styleId="KeinLeerraum">
    <w:name w:val="No Spacing"/>
    <w:uiPriority w:val="1"/>
    <w:semiHidden/>
    <w:rsid w:val="00A54EA9"/>
    <w:pPr>
      <w:spacing w:line="240" w:lineRule="auto"/>
    </w:pPr>
    <w:rPr>
      <w:rFonts w:eastAsia="Calibri" w:cs="Times New Roman"/>
      <w:sz w:val="22"/>
      <w:szCs w:val="22"/>
      <w:lang w:eastAsia="en-US"/>
    </w:rPr>
  </w:style>
  <w:style w:type="paragraph" w:customStyle="1" w:styleId="InhaltsverzeichnisSG">
    <w:name w:val="Inhaltsverzeichnis SG"/>
    <w:basedOn w:val="Inhaltsverzeichnis105"/>
    <w:link w:val="InhaltsverzeichnisSGZchn"/>
    <w:qFormat/>
    <w:rsid w:val="000A4CEC"/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39"/>
    <w:rsid w:val="000C4D07"/>
    <w:rPr>
      <w:rFonts w:eastAsiaTheme="majorEastAsia" w:cstheme="majorBidi"/>
      <w:b/>
      <w:bCs/>
      <w:noProof/>
      <w:spacing w:val="5"/>
      <w:kern w:val="28"/>
      <w:szCs w:val="28"/>
      <w:lang w:eastAsia="en-US"/>
    </w:rPr>
  </w:style>
  <w:style w:type="character" w:customStyle="1" w:styleId="Inhaltsverzeichnis105Zchn">
    <w:name w:val="Inhaltsverzeichnis 10.5 Zchn"/>
    <w:basedOn w:val="Verzeichnis1Zchn"/>
    <w:link w:val="Inhaltsverzeichnis105"/>
    <w:rsid w:val="000A4CEC"/>
    <w:rPr>
      <w:rFonts w:eastAsiaTheme="majorEastAsia" w:cstheme="majorBidi"/>
      <w:b/>
      <w:bCs/>
      <w:noProof/>
      <w:spacing w:val="5"/>
      <w:kern w:val="28"/>
      <w:szCs w:val="28"/>
      <w:lang w:eastAsia="en-US"/>
    </w:rPr>
  </w:style>
  <w:style w:type="character" w:customStyle="1" w:styleId="InhaltsverzeichnisSGZchn">
    <w:name w:val="Inhaltsverzeichnis SG Zchn"/>
    <w:basedOn w:val="Inhaltsverzeichnis105Zchn"/>
    <w:link w:val="InhaltsverzeichnisSG"/>
    <w:rsid w:val="000A4CEC"/>
    <w:rPr>
      <w:rFonts w:eastAsiaTheme="majorEastAsia" w:cstheme="majorBidi"/>
      <w:b/>
      <w:bCs/>
      <w:noProof/>
      <w:spacing w:val="5"/>
      <w:kern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70Leer_mit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D000-0430-4459-8A83-586D7128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070Leer_mitLogo.dotx</Template>
  <TotalTime>0</TotalTime>
  <Pages>5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sarah.airofarulla</dc:creator>
  <dc:description>Version 1.1 / 06.02.2011</dc:description>
  <cp:lastModifiedBy>Scherrer Sarah BD-HBA-ZD</cp:lastModifiedBy>
  <cp:revision>7</cp:revision>
  <cp:lastPrinted>2013-10-25T06:26:00Z</cp:lastPrinted>
  <dcterms:created xsi:type="dcterms:W3CDTF">2013-10-28T16:14:00Z</dcterms:created>
  <dcterms:modified xsi:type="dcterms:W3CDTF">2021-07-27T09:22:00Z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