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8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6122"/>
        <w:gridCol w:w="3687"/>
      </w:tblGrid>
      <w:tr w:rsidR="00457FFE" w:rsidTr="00D04588">
        <w:trPr>
          <w:trHeight w:hRule="exact" w:val="1588"/>
        </w:trPr>
        <w:tc>
          <w:tcPr>
            <w:tcW w:w="6122" w:type="dxa"/>
          </w:tcPr>
          <w:p w:rsidR="00457FFE" w:rsidRPr="006E7AC6" w:rsidRDefault="00AD4320" w:rsidP="006E7AC6">
            <w:pPr>
              <w:widowControl w:val="0"/>
              <w:spacing w:line="260" w:lineRule="exact"/>
              <w:rPr>
                <w:b/>
                <w:sz w:val="21"/>
              </w:rPr>
            </w:pPr>
            <w:bookmarkStart w:id="0" w:name="BAPostal"/>
            <w:bookmarkStart w:id="1" w:name="BAPostalEntfernen"/>
            <w:proofErr w:type="spellStart"/>
            <w:r w:rsidRPr="00AD4320">
              <w:rPr>
                <w:b/>
                <w:sz w:val="21"/>
              </w:rPr>
              <w:t>BAPostal</w:t>
            </w:r>
            <w:bookmarkEnd w:id="0"/>
            <w:proofErr w:type="spellEnd"/>
          </w:p>
          <w:p w:rsidR="006E7AC6" w:rsidRPr="007055B1" w:rsidRDefault="00AD4320" w:rsidP="006E7AC6">
            <w:pPr>
              <w:widowControl w:val="0"/>
              <w:spacing w:line="260" w:lineRule="exact"/>
              <w:rPr>
                <w:sz w:val="21"/>
              </w:rPr>
            </w:pPr>
            <w:bookmarkStart w:id="2" w:name="BAAdresse"/>
            <w:bookmarkEnd w:id="1"/>
            <w:proofErr w:type="spellStart"/>
            <w:r w:rsidRPr="00AD4320">
              <w:rPr>
                <w:sz w:val="21"/>
              </w:rPr>
              <w:t>BAAdresse</w:t>
            </w:r>
            <w:bookmarkEnd w:id="2"/>
            <w:proofErr w:type="spellEnd"/>
          </w:p>
        </w:tc>
        <w:tc>
          <w:tcPr>
            <w:tcW w:w="3687" w:type="dxa"/>
            <w:vMerge w:val="restart"/>
          </w:tcPr>
          <w:p w:rsidR="00457FFE" w:rsidRDefault="00AD4320" w:rsidP="006E7AC6">
            <w:pPr>
              <w:widowControl w:val="0"/>
              <w:spacing w:line="200" w:lineRule="exact"/>
            </w:pPr>
            <w:bookmarkStart w:id="3" w:name="BAKontakt"/>
            <w:bookmarkStart w:id="4" w:name="BAKontaktEntfernen"/>
            <w:proofErr w:type="spellStart"/>
            <w:r w:rsidRPr="00AD4320">
              <w:t>BAKontakt</w:t>
            </w:r>
            <w:bookmarkEnd w:id="3"/>
            <w:proofErr w:type="spellEnd"/>
          </w:p>
          <w:p w:rsidR="00AD4320" w:rsidRDefault="00CA3BCA" w:rsidP="006E7AC6">
            <w:pPr>
              <w:widowControl w:val="0"/>
              <w:spacing w:line="200" w:lineRule="exact"/>
            </w:pPr>
            <w:bookmarkStart w:id="5" w:name="UserFunktion"/>
            <w:bookmarkEnd w:id="4"/>
            <w:proofErr w:type="spellStart"/>
            <w:r w:rsidRPr="00CA3BCA">
              <w:t>UserFunktion</w:t>
            </w:r>
            <w:bookmarkEnd w:id="5"/>
            <w:proofErr w:type="spellEnd"/>
          </w:p>
          <w:p w:rsidR="00CA3BCA" w:rsidRPr="00D907EE" w:rsidRDefault="00CA3BCA" w:rsidP="00CA3BCA">
            <w:pPr>
              <w:widowControl w:val="0"/>
              <w:spacing w:line="100" w:lineRule="exact"/>
              <w:rPr>
                <w:sz w:val="8"/>
                <w:szCs w:val="8"/>
              </w:rPr>
            </w:pPr>
            <w:r>
              <w:rPr>
                <w:sz w:val="8"/>
                <w:szCs w:val="8"/>
              </w:rPr>
              <w:t xml:space="preserve"> </w:t>
            </w:r>
            <w:r w:rsidRPr="00CA3BCA">
              <w:rPr>
                <w:vanish/>
                <w:sz w:val="8"/>
                <w:szCs w:val="8"/>
              </w:rPr>
              <w:t>nicht löschen</w:t>
            </w:r>
            <w:r w:rsidRPr="00D907EE">
              <w:rPr>
                <w:sz w:val="8"/>
                <w:szCs w:val="8"/>
              </w:rPr>
              <w:t xml:space="preserve"> </w:t>
            </w:r>
          </w:p>
          <w:p w:rsidR="00CA3BCA" w:rsidRDefault="00CA3BCA" w:rsidP="006E7AC6">
            <w:pPr>
              <w:widowControl w:val="0"/>
              <w:spacing w:line="200" w:lineRule="exact"/>
            </w:pPr>
            <w:bookmarkStart w:id="6" w:name="Tab2Adresse"/>
            <w:r w:rsidRPr="00CA3BCA">
              <w:t>Tab2Adresse</w:t>
            </w:r>
            <w:bookmarkEnd w:id="6"/>
          </w:p>
          <w:p w:rsidR="00CA3BCA" w:rsidRDefault="00CA3BCA" w:rsidP="006E7AC6">
            <w:pPr>
              <w:widowControl w:val="0"/>
              <w:spacing w:line="200" w:lineRule="exact"/>
            </w:pPr>
            <w:bookmarkStart w:id="7" w:name="BATelefonEntfernen"/>
            <w:r w:rsidRPr="00CA3BCA">
              <w:t xml:space="preserve">T </w:t>
            </w:r>
            <w:bookmarkStart w:id="8" w:name="BATelefon"/>
            <w:proofErr w:type="spellStart"/>
            <w:r w:rsidRPr="00CA3BCA">
              <w:t>BATelefon</w:t>
            </w:r>
            <w:bookmarkEnd w:id="8"/>
            <w:proofErr w:type="spellEnd"/>
          </w:p>
          <w:p w:rsidR="00CA3BCA" w:rsidRDefault="00CA3BCA" w:rsidP="006E7AC6">
            <w:pPr>
              <w:widowControl w:val="0"/>
              <w:spacing w:line="200" w:lineRule="exact"/>
            </w:pPr>
            <w:bookmarkStart w:id="9" w:name="BAFaxEntfernen"/>
            <w:bookmarkEnd w:id="7"/>
            <w:r w:rsidRPr="00CA3BCA">
              <w:t xml:space="preserve">F </w:t>
            </w:r>
            <w:bookmarkStart w:id="10" w:name="BAFax"/>
            <w:proofErr w:type="spellStart"/>
            <w:r w:rsidRPr="00CA3BCA">
              <w:t>BAFax</w:t>
            </w:r>
            <w:bookmarkEnd w:id="10"/>
            <w:proofErr w:type="spellEnd"/>
          </w:p>
          <w:p w:rsidR="00CA3BCA" w:rsidRDefault="00CA3BCA" w:rsidP="006E7AC6">
            <w:pPr>
              <w:widowControl w:val="0"/>
              <w:spacing w:line="200" w:lineRule="exact"/>
            </w:pPr>
            <w:bookmarkStart w:id="11" w:name="UserSMTP"/>
            <w:bookmarkStart w:id="12" w:name="UserSMTPEntfernen"/>
            <w:bookmarkEnd w:id="9"/>
            <w:r w:rsidRPr="00CA3BCA">
              <w:t>vorname.name@sg.ch</w:t>
            </w:r>
            <w:bookmarkEnd w:id="11"/>
          </w:p>
          <w:p w:rsidR="00CA3BCA" w:rsidRDefault="00C2664D" w:rsidP="006E7AC6">
            <w:pPr>
              <w:widowControl w:val="0"/>
              <w:spacing w:line="200" w:lineRule="exact"/>
            </w:pPr>
            <w:bookmarkStart w:id="13" w:name="UserHttp"/>
            <w:bookmarkStart w:id="14" w:name="UserHttpEntfernen"/>
            <w:bookmarkEnd w:id="12"/>
            <w:proofErr w:type="spellStart"/>
            <w:r w:rsidRPr="00C2664D">
              <w:t>UserHttp</w:t>
            </w:r>
            <w:bookmarkEnd w:id="13"/>
            <w:proofErr w:type="spellEnd"/>
          </w:p>
          <w:bookmarkEnd w:id="14"/>
          <w:p w:rsidR="00CA3BCA" w:rsidRDefault="00CA3BCA" w:rsidP="00CA3BCA">
            <w:pPr>
              <w:widowControl w:val="0"/>
              <w:spacing w:line="200" w:lineRule="exact"/>
            </w:pPr>
          </w:p>
        </w:tc>
      </w:tr>
      <w:tr w:rsidR="00457FFE" w:rsidTr="00D04588">
        <w:trPr>
          <w:trHeight w:hRule="exact" w:val="737"/>
        </w:trPr>
        <w:tc>
          <w:tcPr>
            <w:tcW w:w="6122" w:type="dxa"/>
          </w:tcPr>
          <w:p w:rsidR="00CA3BCA" w:rsidRPr="007055B1" w:rsidRDefault="00CA3BCA" w:rsidP="006E7AC6">
            <w:pPr>
              <w:widowControl w:val="0"/>
              <w:spacing w:line="260" w:lineRule="exact"/>
            </w:pPr>
          </w:p>
        </w:tc>
        <w:tc>
          <w:tcPr>
            <w:tcW w:w="3687" w:type="dxa"/>
            <w:vMerge/>
          </w:tcPr>
          <w:p w:rsidR="00457FFE" w:rsidRDefault="00457FFE" w:rsidP="006E7AC6">
            <w:pPr>
              <w:widowControl w:val="0"/>
              <w:spacing w:line="200" w:lineRule="exact"/>
            </w:pPr>
          </w:p>
        </w:tc>
      </w:tr>
    </w:tbl>
    <w:p w:rsidR="00C20A70" w:rsidRPr="003B089D" w:rsidRDefault="00C20A70" w:rsidP="00C20A70">
      <w:r w:rsidRPr="003B089D">
        <w:t xml:space="preserve">St.Gallen, </w:t>
      </w:r>
    </w:p>
    <w:p w:rsidR="00C20A70" w:rsidRPr="003B089D" w:rsidRDefault="00C20A70" w:rsidP="00C20A70"/>
    <w:p w:rsidR="00C20A70" w:rsidRPr="003B089D" w:rsidRDefault="00C20A70" w:rsidP="00C20A70"/>
    <w:p w:rsidR="00C20A70" w:rsidRPr="003B089D" w:rsidRDefault="00C20A70" w:rsidP="00C20A70"/>
    <w:bookmarkStart w:id="15" w:name="BANummerEntfernen"/>
    <w:bookmarkStart w:id="16" w:name="BABetreff"/>
    <w:bookmarkEnd w:id="15"/>
    <w:p w:rsidR="00C20A70" w:rsidRPr="003B089D" w:rsidRDefault="00C20A70" w:rsidP="00C20A70">
      <w:pPr>
        <w:rPr>
          <w:b/>
        </w:rPr>
      </w:pPr>
      <w:r w:rsidRPr="003B089D">
        <w:rPr>
          <w:b/>
        </w:rPr>
        <w:fldChar w:fldCharType="begin">
          <w:ffData>
            <w:name w:val=""/>
            <w:enabled/>
            <w:calcOnExit w:val="0"/>
            <w:textInput>
              <w:default w:val="(Objekt / Bauvorhaben)"/>
            </w:textInput>
          </w:ffData>
        </w:fldChar>
      </w:r>
      <w:r w:rsidRPr="003B089D">
        <w:rPr>
          <w:b/>
        </w:rPr>
        <w:instrText xml:space="preserve"> FORMTEXT </w:instrText>
      </w:r>
      <w:r w:rsidRPr="003B089D">
        <w:rPr>
          <w:b/>
        </w:rPr>
      </w:r>
      <w:r w:rsidRPr="003B089D">
        <w:rPr>
          <w:b/>
        </w:rPr>
        <w:fldChar w:fldCharType="separate"/>
      </w:r>
      <w:r w:rsidRPr="003B089D">
        <w:rPr>
          <w:b/>
          <w:noProof/>
        </w:rPr>
        <w:t>(Objekt / Bauvorhaben)</w:t>
      </w:r>
      <w:r w:rsidRPr="003B089D">
        <w:rPr>
          <w:b/>
        </w:rPr>
        <w:fldChar w:fldCharType="end"/>
      </w:r>
      <w:bookmarkEnd w:id="16"/>
    </w:p>
    <w:p w:rsidR="00C20A70" w:rsidRPr="003B089D" w:rsidRDefault="00C20A70" w:rsidP="00C20A70"/>
    <w:p w:rsidR="00C20A70" w:rsidRPr="003B089D" w:rsidRDefault="00C20A70" w:rsidP="00C20A70"/>
    <w:p w:rsidR="00C20A70" w:rsidRPr="003B089D" w:rsidRDefault="00C20A70" w:rsidP="00C20A70">
      <w:pPr>
        <w:pBdr>
          <w:bottom w:val="single" w:sz="4" w:space="1" w:color="auto"/>
        </w:pBdr>
        <w:rPr>
          <w:b/>
          <w:sz w:val="28"/>
          <w:szCs w:val="32"/>
        </w:rPr>
      </w:pPr>
      <w:r w:rsidRPr="003B089D">
        <w:rPr>
          <w:b/>
          <w:sz w:val="28"/>
          <w:szCs w:val="32"/>
        </w:rPr>
        <w:t>Schlussprüfung</w:t>
      </w:r>
    </w:p>
    <w:p w:rsidR="00C20A70" w:rsidRPr="003B089D" w:rsidRDefault="004700F9" w:rsidP="00C20A70">
      <w:pPr>
        <w:pBdr>
          <w:bottom w:val="single" w:sz="4" w:space="1" w:color="auto"/>
        </w:pBdr>
      </w:pPr>
      <w:r>
        <w:t>(Norm SIA 118 «</w:t>
      </w:r>
      <w:r w:rsidR="00C20A70" w:rsidRPr="003B089D">
        <w:t>Allgeme</w:t>
      </w:r>
      <w:r>
        <w:t>ine Bedingungen für Bauarbeiten», Ausgabe 2013</w:t>
      </w:r>
      <w:bookmarkStart w:id="17" w:name="_GoBack"/>
      <w:bookmarkEnd w:id="17"/>
      <w:r w:rsidR="00C20A70" w:rsidRPr="003B089D">
        <w:t>, Art. 177)</w:t>
      </w:r>
    </w:p>
    <w:p w:rsidR="00C20A70" w:rsidRPr="003B089D" w:rsidRDefault="00C20A70" w:rsidP="00C20A70">
      <w:pPr>
        <w:pBdr>
          <w:bottom w:val="single" w:sz="4" w:space="1" w:color="auto"/>
        </w:pBdr>
      </w:pPr>
    </w:p>
    <w:p w:rsidR="00C20A70" w:rsidRPr="003B089D" w:rsidRDefault="00C20A70" w:rsidP="00C20A70"/>
    <w:p w:rsidR="00C20A70" w:rsidRPr="003B089D" w:rsidRDefault="00C20A70" w:rsidP="00C20A70">
      <w:r w:rsidRPr="003B089D">
        <w:t>Unternehmer:</w:t>
      </w:r>
    </w:p>
    <w:p w:rsidR="00C20A70" w:rsidRPr="003B089D" w:rsidRDefault="00C20A70" w:rsidP="00C20A70"/>
    <w:p w:rsidR="00C20A70" w:rsidRPr="003B089D" w:rsidRDefault="00C20A70" w:rsidP="00C20A70">
      <w:r w:rsidRPr="003B089D">
        <w:t>Arbeitsgattung:</w:t>
      </w:r>
    </w:p>
    <w:p w:rsidR="00C20A70" w:rsidRPr="003B089D" w:rsidRDefault="00C20A70" w:rsidP="00C20A70">
      <w:pPr>
        <w:pBdr>
          <w:bottom w:val="single" w:sz="4" w:space="1" w:color="auto"/>
        </w:pBdr>
      </w:pPr>
    </w:p>
    <w:p w:rsidR="00C20A70" w:rsidRPr="003B089D" w:rsidRDefault="00C20A70" w:rsidP="00C20A70"/>
    <w:p w:rsidR="00C20A70" w:rsidRPr="003B089D" w:rsidRDefault="00C20A70" w:rsidP="00C20A70">
      <w:r w:rsidRPr="003B089D">
        <w:t>Sehr geehrte Damen und Herren</w:t>
      </w:r>
    </w:p>
    <w:p w:rsidR="00C20A70" w:rsidRPr="003B089D" w:rsidRDefault="00C20A70" w:rsidP="00C20A70"/>
    <w:p w:rsidR="00C20A70" w:rsidRPr="003B089D" w:rsidRDefault="00C20A70" w:rsidP="00C20A70">
      <w:r w:rsidRPr="003B089D">
        <w:t xml:space="preserve">Die Garantiefrist für Ihre oben erwähnten Arbeiten läuft am </w:t>
      </w:r>
      <w:r w:rsidRPr="003B089D">
        <w:fldChar w:fldCharType="begin">
          <w:ffData>
            <w:name w:val=""/>
            <w:enabled/>
            <w:calcOnExit w:val="0"/>
            <w:textInput>
              <w:default w:val="(Datum)"/>
            </w:textInput>
          </w:ffData>
        </w:fldChar>
      </w:r>
      <w:r w:rsidRPr="003B089D">
        <w:instrText xml:space="preserve"> FORMTEXT </w:instrText>
      </w:r>
      <w:r w:rsidRPr="003B089D">
        <w:fldChar w:fldCharType="separate"/>
      </w:r>
      <w:r w:rsidRPr="003B089D">
        <w:rPr>
          <w:noProof/>
        </w:rPr>
        <w:t>(Datum)</w:t>
      </w:r>
      <w:r w:rsidRPr="003B089D">
        <w:fldChar w:fldCharType="end"/>
      </w:r>
      <w:r w:rsidRPr="003B089D">
        <w:t xml:space="preserve"> ab.</w:t>
      </w:r>
    </w:p>
    <w:p w:rsidR="00C20A70" w:rsidRPr="003B089D" w:rsidRDefault="00C20A70" w:rsidP="00C20A70"/>
    <w:p w:rsidR="00C20A70" w:rsidRPr="003B089D" w:rsidRDefault="00C20A70" w:rsidP="00C20A70">
      <w:r w:rsidRPr="003B089D">
        <w:t>Bei unserer Kontrolle haben wir keine unter Garantie fallenden Mängel festgestellt. Im Namen der Bauherrschaft danken wir Ihnen für die gute Ausführung und senden Ihnen in der Beilage den Garantieschein zu unserer Entlastung zurück.</w:t>
      </w:r>
    </w:p>
    <w:p w:rsidR="00C20A70" w:rsidRPr="003B089D" w:rsidRDefault="00C20A70" w:rsidP="00C20A70"/>
    <w:p w:rsidR="00C20A70" w:rsidRPr="003B089D" w:rsidRDefault="00C20A70" w:rsidP="00C20A70">
      <w:r w:rsidRPr="003B089D">
        <w:t>Freundliche Grüsse</w:t>
      </w:r>
    </w:p>
    <w:p w:rsidR="00C20A70" w:rsidRPr="003B089D" w:rsidRDefault="00C20A70" w:rsidP="00C20A70"/>
    <w:p w:rsidR="00C20A70" w:rsidRPr="003B089D" w:rsidRDefault="00C20A70" w:rsidP="00C20A70"/>
    <w:p w:rsidR="00C20A70" w:rsidRPr="003B089D" w:rsidRDefault="00C20A70" w:rsidP="00C20A70"/>
    <w:p w:rsidR="00C20A70" w:rsidRPr="003B089D" w:rsidRDefault="00C20A70" w:rsidP="00C20A70"/>
    <w:p w:rsidR="00C20A70" w:rsidRPr="003B089D" w:rsidRDefault="00C20A70" w:rsidP="00C20A70">
      <w:r w:rsidRPr="003B089D">
        <w:fldChar w:fldCharType="begin">
          <w:ffData>
            <w:name w:val=""/>
            <w:enabled/>
            <w:calcOnExit w:val="0"/>
            <w:textInput>
              <w:default w:val="(Vorname Nachname)"/>
            </w:textInput>
          </w:ffData>
        </w:fldChar>
      </w:r>
      <w:r w:rsidRPr="003B089D">
        <w:instrText xml:space="preserve"> FORMTEXT </w:instrText>
      </w:r>
      <w:r w:rsidRPr="003B089D">
        <w:fldChar w:fldCharType="separate"/>
      </w:r>
      <w:r w:rsidRPr="003B089D">
        <w:rPr>
          <w:noProof/>
        </w:rPr>
        <w:t>(Vorname Nachname)</w:t>
      </w:r>
      <w:r w:rsidRPr="003B089D">
        <w:fldChar w:fldCharType="end"/>
      </w:r>
    </w:p>
    <w:p w:rsidR="00C20A70" w:rsidRPr="003B089D" w:rsidRDefault="00C20A70" w:rsidP="00C20A70">
      <w:r w:rsidRPr="003B089D">
        <w:fldChar w:fldCharType="begin">
          <w:ffData>
            <w:name w:val=""/>
            <w:enabled/>
            <w:calcOnExit w:val="0"/>
            <w:textInput>
              <w:default w:val="(Funktion)"/>
            </w:textInput>
          </w:ffData>
        </w:fldChar>
      </w:r>
      <w:r w:rsidRPr="003B089D">
        <w:instrText xml:space="preserve"> FORMTEXT </w:instrText>
      </w:r>
      <w:r w:rsidRPr="003B089D">
        <w:fldChar w:fldCharType="separate"/>
      </w:r>
      <w:r w:rsidRPr="003B089D">
        <w:rPr>
          <w:noProof/>
        </w:rPr>
        <w:t>(Funktion)</w:t>
      </w:r>
      <w:r w:rsidRPr="003B089D">
        <w:fldChar w:fldCharType="end"/>
      </w:r>
    </w:p>
    <w:p w:rsidR="00C20A70" w:rsidRPr="003B089D" w:rsidRDefault="00C20A70" w:rsidP="00C20A70"/>
    <w:p w:rsidR="00C20A70" w:rsidRPr="003B089D" w:rsidRDefault="00C20A70" w:rsidP="00C20A70"/>
    <w:p w:rsidR="00C20A70" w:rsidRPr="003B089D" w:rsidRDefault="00C20A70" w:rsidP="00C20A70">
      <w:pPr>
        <w:rPr>
          <w:b/>
        </w:rPr>
      </w:pPr>
      <w:r w:rsidRPr="003B089D">
        <w:rPr>
          <w:b/>
        </w:rPr>
        <w:t>Beilage</w:t>
      </w:r>
    </w:p>
    <w:p w:rsidR="00C20A70" w:rsidRPr="003B089D" w:rsidRDefault="00C20A70" w:rsidP="00C20A70">
      <w:pPr>
        <w:numPr>
          <w:ilvl w:val="0"/>
          <w:numId w:val="38"/>
        </w:numPr>
      </w:pPr>
      <w:r w:rsidRPr="003B089D">
        <w:t>Garantieschein</w:t>
      </w:r>
    </w:p>
    <w:p w:rsidR="00C20A70" w:rsidRPr="003B089D" w:rsidRDefault="00C20A70" w:rsidP="00C20A70"/>
    <w:p w:rsidR="00C20A70" w:rsidRPr="003B089D" w:rsidRDefault="00C20A70" w:rsidP="00C20A70">
      <w:pPr>
        <w:rPr>
          <w:b/>
        </w:rPr>
      </w:pPr>
      <w:r w:rsidRPr="003B089D">
        <w:rPr>
          <w:b/>
        </w:rPr>
        <w:t>Kopie</w:t>
      </w:r>
    </w:p>
    <w:p w:rsidR="00C20A70" w:rsidRPr="00BF2E05" w:rsidRDefault="00C20A70" w:rsidP="00C20A70">
      <w:r w:rsidRPr="003B089D">
        <w:fldChar w:fldCharType="begin">
          <w:ffData>
            <w:name w:val="Text18"/>
            <w:enabled/>
            <w:calcOnExit w:val="0"/>
            <w:textInput/>
          </w:ffData>
        </w:fldChar>
      </w:r>
      <w:bookmarkStart w:id="18" w:name="Text18"/>
      <w:r w:rsidRPr="003B089D">
        <w:instrText xml:space="preserve"> FORMTEXT </w:instrText>
      </w:r>
      <w:r w:rsidRPr="003B089D">
        <w:fldChar w:fldCharType="separate"/>
      </w:r>
      <w:r w:rsidRPr="003B089D">
        <w:rPr>
          <w:noProof/>
        </w:rPr>
        <w:t> </w:t>
      </w:r>
      <w:r w:rsidRPr="003B089D">
        <w:rPr>
          <w:noProof/>
        </w:rPr>
        <w:t> </w:t>
      </w:r>
      <w:r w:rsidRPr="003B089D">
        <w:rPr>
          <w:noProof/>
        </w:rPr>
        <w:t> </w:t>
      </w:r>
      <w:r w:rsidRPr="003B089D">
        <w:rPr>
          <w:noProof/>
        </w:rPr>
        <w:t> </w:t>
      </w:r>
      <w:r w:rsidRPr="003B089D">
        <w:rPr>
          <w:noProof/>
        </w:rPr>
        <w:t> </w:t>
      </w:r>
      <w:r w:rsidRPr="003B089D">
        <w:fldChar w:fldCharType="end"/>
      </w:r>
      <w:bookmarkEnd w:id="18"/>
    </w:p>
    <w:sectPr w:rsidR="00C20A70" w:rsidRPr="00BF2E05" w:rsidSect="00EB6D4E">
      <w:headerReference w:type="default" r:id="rId8"/>
      <w:footerReference w:type="default" r:id="rId9"/>
      <w:headerReference w:type="first" r:id="rId10"/>
      <w:footerReference w:type="first" r:id="rId11"/>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0E" w:rsidRDefault="001C710E" w:rsidP="00F950AA">
      <w:pPr>
        <w:spacing w:line="240" w:lineRule="auto"/>
      </w:pPr>
      <w:r>
        <w:separator/>
      </w:r>
    </w:p>
  </w:endnote>
  <w:endnote w:type="continuationSeparator" w:id="0">
    <w:p w:rsidR="001C710E" w:rsidRDefault="001C710E"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D04588">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000AF6" w:rsidP="009D31F8">
                          <w:pPr>
                            <w:jc w:val="right"/>
                          </w:pPr>
                          <w:r w:rsidRPr="008E2142">
                            <w:fldChar w:fldCharType="begin"/>
                          </w:r>
                          <w:r w:rsidR="008E2142" w:rsidRPr="008E2142">
                            <w:instrText xml:space="preserve"> IF </w:instrText>
                          </w:r>
                          <w:r w:rsidR="00ED7065">
                            <w:rPr>
                              <w:noProof/>
                            </w:rPr>
                            <w:fldChar w:fldCharType="begin"/>
                          </w:r>
                          <w:r w:rsidR="00ED7065">
                            <w:rPr>
                              <w:noProof/>
                            </w:rPr>
                            <w:instrText xml:space="preserve"> NUMPAGES  \* Arabic </w:instrText>
                          </w:r>
                          <w:r w:rsidR="00ED7065">
                            <w:rPr>
                              <w:noProof/>
                            </w:rPr>
                            <w:fldChar w:fldCharType="separate"/>
                          </w:r>
                          <w:r w:rsidR="004700F9">
                            <w:rPr>
                              <w:noProof/>
                            </w:rPr>
                            <w:instrText>2</w:instrText>
                          </w:r>
                          <w:r w:rsidR="00ED7065">
                            <w:rPr>
                              <w:noProof/>
                            </w:rPr>
                            <w:fldChar w:fldCharType="end"/>
                          </w:r>
                          <w:r w:rsidR="008E2142" w:rsidRPr="008E2142">
                            <w:instrText xml:space="preserve"> &gt; 1  "</w:instrText>
                          </w:r>
                          <w:r w:rsidR="00D04588">
                            <w:fldChar w:fldCharType="begin"/>
                          </w:r>
                          <w:r w:rsidR="00D04588">
                            <w:instrText xml:space="preserve"> PAGE  \* Arabic \* MERGEFORMAT </w:instrText>
                          </w:r>
                          <w:r w:rsidR="00D04588">
                            <w:fldChar w:fldCharType="separate"/>
                          </w:r>
                          <w:r w:rsidR="004700F9">
                            <w:rPr>
                              <w:noProof/>
                            </w:rPr>
                            <w:instrText>2</w:instrText>
                          </w:r>
                          <w:r w:rsidR="00D04588">
                            <w:rPr>
                              <w:noProof/>
                            </w:rPr>
                            <w:fldChar w:fldCharType="end"/>
                          </w:r>
                          <w:r w:rsidR="008E2142" w:rsidRPr="008E2142">
                            <w:instrText>/</w:instrText>
                          </w:r>
                          <w:r w:rsidR="00ED7065">
                            <w:rPr>
                              <w:noProof/>
                            </w:rPr>
                            <w:fldChar w:fldCharType="begin"/>
                          </w:r>
                          <w:r w:rsidR="00ED7065">
                            <w:rPr>
                              <w:noProof/>
                            </w:rPr>
                            <w:instrText xml:space="preserve"> NUMPAGES  \* Arabic \* MERGEFORMAT </w:instrText>
                          </w:r>
                          <w:r w:rsidR="00ED7065">
                            <w:rPr>
                              <w:noProof/>
                            </w:rPr>
                            <w:fldChar w:fldCharType="separate"/>
                          </w:r>
                          <w:r w:rsidR="004700F9">
                            <w:rPr>
                              <w:noProof/>
                            </w:rPr>
                            <w:instrText>2</w:instrText>
                          </w:r>
                          <w:r w:rsidR="00ED7065">
                            <w:rPr>
                              <w:noProof/>
                            </w:rPr>
                            <w:fldChar w:fldCharType="end"/>
                          </w:r>
                          <w:r w:rsidR="008E2142" w:rsidRPr="008E2142">
                            <w:instrText xml:space="preserve">" "" </w:instrText>
                          </w:r>
                          <w:r w:rsidRPr="008E2142">
                            <w:fldChar w:fldCharType="separate"/>
                          </w:r>
                          <w:r w:rsidR="004700F9">
                            <w:rPr>
                              <w:noProof/>
                            </w:rPr>
                            <w:t>2</w:t>
                          </w:r>
                          <w:r w:rsidR="004700F9" w:rsidRPr="008E2142">
                            <w:rPr>
                              <w:noProof/>
                            </w:rPr>
                            <w:t>/</w:t>
                          </w:r>
                          <w:r w:rsidR="004700F9">
                            <w:rPr>
                              <w:noProof/>
                            </w:rPr>
                            <w:t>2</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9D31F8" w:rsidRDefault="00000AF6" w:rsidP="009D31F8">
                    <w:pPr>
                      <w:jc w:val="right"/>
                    </w:pPr>
                    <w:r w:rsidRPr="008E2142">
                      <w:fldChar w:fldCharType="begin"/>
                    </w:r>
                    <w:r w:rsidR="008E2142" w:rsidRPr="008E2142">
                      <w:instrText xml:space="preserve"> IF </w:instrText>
                    </w:r>
                    <w:r w:rsidR="00ED7065">
                      <w:rPr>
                        <w:noProof/>
                      </w:rPr>
                      <w:fldChar w:fldCharType="begin"/>
                    </w:r>
                    <w:r w:rsidR="00ED7065">
                      <w:rPr>
                        <w:noProof/>
                      </w:rPr>
                      <w:instrText xml:space="preserve"> NUMPAGES  \* Arabic </w:instrText>
                    </w:r>
                    <w:r w:rsidR="00ED7065">
                      <w:rPr>
                        <w:noProof/>
                      </w:rPr>
                      <w:fldChar w:fldCharType="separate"/>
                    </w:r>
                    <w:r w:rsidR="004700F9">
                      <w:rPr>
                        <w:noProof/>
                      </w:rPr>
                      <w:instrText>2</w:instrText>
                    </w:r>
                    <w:r w:rsidR="00ED7065">
                      <w:rPr>
                        <w:noProof/>
                      </w:rPr>
                      <w:fldChar w:fldCharType="end"/>
                    </w:r>
                    <w:r w:rsidR="008E2142" w:rsidRPr="008E2142">
                      <w:instrText xml:space="preserve"> &gt; 1  "</w:instrText>
                    </w:r>
                    <w:r w:rsidR="00D04588">
                      <w:fldChar w:fldCharType="begin"/>
                    </w:r>
                    <w:r w:rsidR="00D04588">
                      <w:instrText xml:space="preserve"> PAGE  \* Arabic \* MERGEFORMAT </w:instrText>
                    </w:r>
                    <w:r w:rsidR="00D04588">
                      <w:fldChar w:fldCharType="separate"/>
                    </w:r>
                    <w:r w:rsidR="004700F9">
                      <w:rPr>
                        <w:noProof/>
                      </w:rPr>
                      <w:instrText>2</w:instrText>
                    </w:r>
                    <w:r w:rsidR="00D04588">
                      <w:rPr>
                        <w:noProof/>
                      </w:rPr>
                      <w:fldChar w:fldCharType="end"/>
                    </w:r>
                    <w:r w:rsidR="008E2142" w:rsidRPr="008E2142">
                      <w:instrText>/</w:instrText>
                    </w:r>
                    <w:r w:rsidR="00ED7065">
                      <w:rPr>
                        <w:noProof/>
                      </w:rPr>
                      <w:fldChar w:fldCharType="begin"/>
                    </w:r>
                    <w:r w:rsidR="00ED7065">
                      <w:rPr>
                        <w:noProof/>
                      </w:rPr>
                      <w:instrText xml:space="preserve"> NUMPAGES  \* Arabic \* MERGEFORMAT </w:instrText>
                    </w:r>
                    <w:r w:rsidR="00ED7065">
                      <w:rPr>
                        <w:noProof/>
                      </w:rPr>
                      <w:fldChar w:fldCharType="separate"/>
                    </w:r>
                    <w:r w:rsidR="004700F9">
                      <w:rPr>
                        <w:noProof/>
                      </w:rPr>
                      <w:instrText>2</w:instrText>
                    </w:r>
                    <w:r w:rsidR="00ED7065">
                      <w:rPr>
                        <w:noProof/>
                      </w:rPr>
                      <w:fldChar w:fldCharType="end"/>
                    </w:r>
                    <w:r w:rsidR="008E2142" w:rsidRPr="008E2142">
                      <w:instrText xml:space="preserve">" "" </w:instrText>
                    </w:r>
                    <w:r w:rsidRPr="008E2142">
                      <w:fldChar w:fldCharType="separate"/>
                    </w:r>
                    <w:r w:rsidR="004700F9">
                      <w:rPr>
                        <w:noProof/>
                      </w:rPr>
                      <w:t>2</w:t>
                    </w:r>
                    <w:r w:rsidR="004700F9" w:rsidRPr="008E2142">
                      <w:rPr>
                        <w:noProof/>
                      </w:rPr>
                      <w:t>/</w:t>
                    </w:r>
                    <w:r w:rsidR="004700F9">
                      <w:rPr>
                        <w:noProof/>
                      </w:rPr>
                      <w:t>2</w:t>
                    </w:r>
                    <w:r w:rsidRPr="008E2142">
                      <w:fldChar w:fldCharType="end"/>
                    </w:r>
                  </w:p>
                </w:txbxContent>
              </v:textbox>
              <w10:wrap anchorx="page" anchory="page"/>
              <w10:anchorlock/>
            </v:shape>
          </w:pict>
        </mc:Fallback>
      </mc:AlternateContent>
    </w:r>
    <w:r w:rsidR="00ED7065">
      <w:rPr>
        <w:noProof/>
      </w:rPr>
      <w:fldChar w:fldCharType="begin"/>
    </w:r>
    <w:r w:rsidR="00ED7065">
      <w:rPr>
        <w:noProof/>
      </w:rPr>
      <w:instrText xml:space="preserve"> FILENAME   \* MERGEFORMAT </w:instrText>
    </w:r>
    <w:r w:rsidR="00ED7065">
      <w:rPr>
        <w:noProof/>
      </w:rPr>
      <w:fldChar w:fldCharType="separate"/>
    </w:r>
    <w:r w:rsidR="001C710E">
      <w:rPr>
        <w:noProof/>
      </w:rPr>
      <w:t>Dokument1</w:t>
    </w:r>
    <w:r w:rsidR="00ED706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D04588" w:rsidP="00944018">
    <w:pPr>
      <w:pStyle w:val="Fuzeile"/>
      <w:tabs>
        <w:tab w:val="right" w:pos="8364"/>
      </w:tabs>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000AF6" w:rsidP="009D31F8">
                          <w:pPr>
                            <w:jc w:val="right"/>
                          </w:pPr>
                          <w:r w:rsidRPr="008E2142">
                            <w:fldChar w:fldCharType="begin"/>
                          </w:r>
                          <w:r w:rsidR="008E2142" w:rsidRPr="008E2142">
                            <w:instrText xml:space="preserve"> IF </w:instrText>
                          </w:r>
                          <w:r w:rsidR="00ED7065">
                            <w:rPr>
                              <w:noProof/>
                            </w:rPr>
                            <w:fldChar w:fldCharType="begin"/>
                          </w:r>
                          <w:r w:rsidR="00ED7065">
                            <w:rPr>
                              <w:noProof/>
                            </w:rPr>
                            <w:instrText xml:space="preserve"> NUMPAGES  \* Arabic </w:instrText>
                          </w:r>
                          <w:r w:rsidR="00ED7065">
                            <w:rPr>
                              <w:noProof/>
                            </w:rPr>
                            <w:fldChar w:fldCharType="separate"/>
                          </w:r>
                          <w:r w:rsidR="004700F9">
                            <w:rPr>
                              <w:noProof/>
                            </w:rPr>
                            <w:instrText>1</w:instrText>
                          </w:r>
                          <w:r w:rsidR="00ED7065">
                            <w:rPr>
                              <w:noProof/>
                            </w:rPr>
                            <w:fldChar w:fldCharType="end"/>
                          </w:r>
                          <w:r w:rsidR="008E2142" w:rsidRPr="008E2142">
                            <w:instrText xml:space="preserve"> &gt; 1  "</w:instrText>
                          </w:r>
                          <w:r w:rsidR="00D04588">
                            <w:fldChar w:fldCharType="begin"/>
                          </w:r>
                          <w:r w:rsidR="00D04588">
                            <w:instrText xml:space="preserve"> PAGE  \* Arabic \* MERGEFORMAT </w:instrText>
                          </w:r>
                          <w:r w:rsidR="00D04588">
                            <w:fldChar w:fldCharType="separate"/>
                          </w:r>
                          <w:r w:rsidR="004700F9">
                            <w:rPr>
                              <w:noProof/>
                            </w:rPr>
                            <w:instrText>1</w:instrText>
                          </w:r>
                          <w:r w:rsidR="00D04588">
                            <w:rPr>
                              <w:noProof/>
                            </w:rPr>
                            <w:fldChar w:fldCharType="end"/>
                          </w:r>
                          <w:r w:rsidR="008E2142" w:rsidRPr="008E2142">
                            <w:instrText>/</w:instrText>
                          </w:r>
                          <w:r w:rsidR="00ED7065">
                            <w:rPr>
                              <w:noProof/>
                            </w:rPr>
                            <w:fldChar w:fldCharType="begin"/>
                          </w:r>
                          <w:r w:rsidR="00ED7065">
                            <w:rPr>
                              <w:noProof/>
                            </w:rPr>
                            <w:instrText xml:space="preserve"> NUMPAGES  \* Arabic \* MERGEFORMAT </w:instrText>
                          </w:r>
                          <w:r w:rsidR="00ED7065">
                            <w:rPr>
                              <w:noProof/>
                            </w:rPr>
                            <w:fldChar w:fldCharType="separate"/>
                          </w:r>
                          <w:r w:rsidR="004700F9">
                            <w:rPr>
                              <w:noProof/>
                            </w:rPr>
                            <w:instrText>2</w:instrText>
                          </w:r>
                          <w:r w:rsidR="00ED7065">
                            <w:rPr>
                              <w:noProof/>
                            </w:rPr>
                            <w:fldChar w:fldCharType="end"/>
                          </w:r>
                          <w:r w:rsidR="008E2142" w:rsidRPr="008E2142">
                            <w:instrText xml:space="preserve">" "" </w:instrTex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9D31F8" w:rsidRDefault="00000AF6" w:rsidP="009D31F8">
                    <w:pPr>
                      <w:jc w:val="right"/>
                    </w:pPr>
                    <w:r w:rsidRPr="008E2142">
                      <w:fldChar w:fldCharType="begin"/>
                    </w:r>
                    <w:r w:rsidR="008E2142" w:rsidRPr="008E2142">
                      <w:instrText xml:space="preserve"> IF </w:instrText>
                    </w:r>
                    <w:r w:rsidR="00ED7065">
                      <w:rPr>
                        <w:noProof/>
                      </w:rPr>
                      <w:fldChar w:fldCharType="begin"/>
                    </w:r>
                    <w:r w:rsidR="00ED7065">
                      <w:rPr>
                        <w:noProof/>
                      </w:rPr>
                      <w:instrText xml:space="preserve"> NUMPAGES  \* Arabic </w:instrText>
                    </w:r>
                    <w:r w:rsidR="00ED7065">
                      <w:rPr>
                        <w:noProof/>
                      </w:rPr>
                      <w:fldChar w:fldCharType="separate"/>
                    </w:r>
                    <w:r w:rsidR="004700F9">
                      <w:rPr>
                        <w:noProof/>
                      </w:rPr>
                      <w:instrText>1</w:instrText>
                    </w:r>
                    <w:r w:rsidR="00ED7065">
                      <w:rPr>
                        <w:noProof/>
                      </w:rPr>
                      <w:fldChar w:fldCharType="end"/>
                    </w:r>
                    <w:r w:rsidR="008E2142" w:rsidRPr="008E2142">
                      <w:instrText xml:space="preserve"> &gt; 1  "</w:instrText>
                    </w:r>
                    <w:r w:rsidR="00D04588">
                      <w:fldChar w:fldCharType="begin"/>
                    </w:r>
                    <w:r w:rsidR="00D04588">
                      <w:instrText xml:space="preserve"> PAGE  \* Arabic \* MERGEFORMAT </w:instrText>
                    </w:r>
                    <w:r w:rsidR="00D04588">
                      <w:fldChar w:fldCharType="separate"/>
                    </w:r>
                    <w:r w:rsidR="004700F9">
                      <w:rPr>
                        <w:noProof/>
                      </w:rPr>
                      <w:instrText>1</w:instrText>
                    </w:r>
                    <w:r w:rsidR="00D04588">
                      <w:rPr>
                        <w:noProof/>
                      </w:rPr>
                      <w:fldChar w:fldCharType="end"/>
                    </w:r>
                    <w:r w:rsidR="008E2142" w:rsidRPr="008E2142">
                      <w:instrText>/</w:instrText>
                    </w:r>
                    <w:r w:rsidR="00ED7065">
                      <w:rPr>
                        <w:noProof/>
                      </w:rPr>
                      <w:fldChar w:fldCharType="begin"/>
                    </w:r>
                    <w:r w:rsidR="00ED7065">
                      <w:rPr>
                        <w:noProof/>
                      </w:rPr>
                      <w:instrText xml:space="preserve"> NUMPAGES  \* Arabic \* MERGEFORMAT </w:instrText>
                    </w:r>
                    <w:r w:rsidR="00ED7065">
                      <w:rPr>
                        <w:noProof/>
                      </w:rPr>
                      <w:fldChar w:fldCharType="separate"/>
                    </w:r>
                    <w:r w:rsidR="004700F9">
                      <w:rPr>
                        <w:noProof/>
                      </w:rPr>
                      <w:instrText>2</w:instrText>
                    </w:r>
                    <w:r w:rsidR="00ED7065">
                      <w:rPr>
                        <w:noProof/>
                      </w:rPr>
                      <w:fldChar w:fldCharType="end"/>
                    </w:r>
                    <w:r w:rsidR="008E2142" w:rsidRPr="008E2142">
                      <w:instrText xml:space="preserve">" "" </w:instrText>
                    </w:r>
                    <w:r w:rsidRPr="008E2142">
                      <w:fldChar w:fldCharType="end"/>
                    </w:r>
                  </w:p>
                </w:txbxContent>
              </v:textbox>
              <w10:wrap anchorx="page" anchory="page"/>
              <w10:anchorlock/>
            </v:shape>
          </w:pict>
        </mc:Fallback>
      </mc:AlternateContent>
    </w:r>
    <w:r w:rsidR="00ED7065">
      <w:rPr>
        <w:noProof/>
      </w:rPr>
      <w:fldChar w:fldCharType="begin"/>
    </w:r>
    <w:r w:rsidR="00ED7065">
      <w:rPr>
        <w:noProof/>
      </w:rPr>
      <w:instrText xml:space="preserve"> FILENAME   \* MERGEFORMAT </w:instrText>
    </w:r>
    <w:r w:rsidR="00ED7065">
      <w:rPr>
        <w:noProof/>
      </w:rPr>
      <w:fldChar w:fldCharType="separate"/>
    </w:r>
    <w:r w:rsidR="001C710E">
      <w:rPr>
        <w:noProof/>
      </w:rPr>
      <w:t>Dokument1</w:t>
    </w:r>
    <w:r w:rsidR="00ED7065">
      <w:rPr>
        <w:noProof/>
      </w:rPr>
      <w:fldChar w:fldCharType="end"/>
    </w:r>
    <w:r w:rsidR="00944018">
      <w:rPr>
        <w:noProof/>
      </w:rPr>
      <w:tab/>
      <w:t>HBA670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0E" w:rsidRDefault="001C710E" w:rsidP="00F950AA">
      <w:pPr>
        <w:spacing w:line="240" w:lineRule="auto"/>
      </w:pPr>
      <w:r>
        <w:separator/>
      </w:r>
    </w:p>
  </w:footnote>
  <w:footnote w:type="continuationSeparator" w:id="0">
    <w:p w:rsidR="001C710E" w:rsidRDefault="001C710E"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1" w:rsidRDefault="00D04588">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002231" w:rsidRDefault="005736FE"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AA" w:rsidRDefault="00D04588">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83966" w:rsidRDefault="0000223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rsidR="00F950AA" w:rsidRDefault="00A23F71">
    <w:pPr>
      <w:pStyle w:val="Kopfzeile"/>
    </w:pPr>
    <w:r>
      <w:t>Bau</w:t>
    </w:r>
    <w:r w:rsidR="009A175D">
      <w:t>- und Umwelt</w:t>
    </w:r>
    <w:r>
      <w:t>departement</w:t>
    </w:r>
  </w:p>
  <w:p w:rsidR="00F950AA" w:rsidRDefault="00F950AA">
    <w:pPr>
      <w:pStyle w:val="Kopfzeile"/>
    </w:pPr>
  </w:p>
  <w:p w:rsidR="00F950AA" w:rsidRDefault="00A23F71">
    <w:pPr>
      <w:pStyle w:val="Kopfzeile"/>
      <w:rPr>
        <w:b/>
      </w:rPr>
    </w:pPr>
    <w:r>
      <w:rPr>
        <w:b/>
      </w:rPr>
      <w:t>Hochbauamt</w:t>
    </w:r>
  </w:p>
  <w:p w:rsidR="00A23F71" w:rsidRDefault="00A23F71">
    <w:pPr>
      <w:pStyle w:val="Kopfzeile"/>
      <w:rPr>
        <w:b/>
      </w:rPr>
    </w:pPr>
  </w:p>
  <w:p w:rsidR="00A23F71" w:rsidRPr="00A23F71" w:rsidRDefault="00A23F71">
    <w:pPr>
      <w:pStyle w:val="Kopfzeile"/>
      <w:rPr>
        <w:b/>
      </w:rPr>
    </w:pPr>
  </w:p>
  <w:p w:rsidR="00F950AA" w:rsidRDefault="00F950AA">
    <w:pPr>
      <w:pStyle w:val="Kopfzeile"/>
    </w:pPr>
  </w:p>
  <w:tbl>
    <w:tblPr>
      <w:tblStyle w:val="Tabellenraster"/>
      <w:tblW w:w="4196" w:type="dxa"/>
      <w:tblBorders>
        <w:top w:val="none" w:sz="0" w:space="0" w:color="auto"/>
        <w:left w:val="none" w:sz="0" w:space="0" w:color="auto"/>
        <w:right w:val="none" w:sz="0" w:space="0" w:color="auto"/>
        <w:insideH w:val="none" w:sz="0" w:space="0" w:color="auto"/>
        <w:insideV w:val="none" w:sz="0" w:space="0" w:color="auto"/>
      </w:tblBorders>
      <w:tblLayout w:type="fixed"/>
      <w:tblCellMar>
        <w:left w:w="6" w:type="dxa"/>
        <w:bottom w:w="28" w:type="dxa"/>
        <w:right w:w="28" w:type="dxa"/>
      </w:tblCellMar>
      <w:tblLook w:val="04A0" w:firstRow="1" w:lastRow="0" w:firstColumn="1" w:lastColumn="0" w:noHBand="0" w:noVBand="1"/>
    </w:tblPr>
    <w:tblGrid>
      <w:gridCol w:w="4196"/>
    </w:tblGrid>
    <w:tr w:rsidR="00225FA4" w:rsidRPr="00EB6D4E" w:rsidTr="006818BC">
      <w:trPr>
        <w:trHeight w:hRule="exact" w:val="539"/>
      </w:trPr>
      <w:tc>
        <w:tcPr>
          <w:tcW w:w="8531" w:type="dxa"/>
          <w:vAlign w:val="bottom"/>
        </w:tcPr>
        <w:p w:rsidR="00225FA4" w:rsidRPr="00EB6D4E" w:rsidRDefault="001C710E" w:rsidP="006818BC">
          <w:pPr>
            <w:pStyle w:val="Kopfzeile"/>
            <w:spacing w:line="240" w:lineRule="auto"/>
            <w:contextualSpacing/>
            <w:rPr>
              <w:sz w:val="10"/>
              <w:szCs w:val="10"/>
            </w:rPr>
          </w:pPr>
          <w:bookmarkStart w:id="19" w:name="Tab2AdresseEZ"/>
          <w:r>
            <w:rPr>
              <w:sz w:val="10"/>
              <w:szCs w:val="10"/>
            </w:rPr>
            <w:t>Bau</w:t>
          </w:r>
          <w:r w:rsidR="009A175D">
            <w:rPr>
              <w:sz w:val="10"/>
              <w:szCs w:val="10"/>
            </w:rPr>
            <w:t>- und Umwelt</w:t>
          </w:r>
          <w:r>
            <w:rPr>
              <w:sz w:val="10"/>
              <w:szCs w:val="10"/>
            </w:rPr>
            <w:t xml:space="preserve">departement, Hochbauamt, </w:t>
          </w:r>
          <w:proofErr w:type="spellStart"/>
          <w:r>
            <w:rPr>
              <w:sz w:val="10"/>
              <w:szCs w:val="10"/>
            </w:rPr>
            <w:t>Lämmlisbrunnenstr</w:t>
          </w:r>
          <w:proofErr w:type="spellEnd"/>
          <w:r>
            <w:rPr>
              <w:sz w:val="10"/>
              <w:szCs w:val="10"/>
            </w:rPr>
            <w:t>. 54, 9001 St.Gallen</w:t>
          </w:r>
          <w:bookmarkEnd w:id="19"/>
          <w:r w:rsidR="0086630E" w:rsidRPr="00EB6D4E">
            <w:rPr>
              <w:sz w:val="10"/>
              <w:szCs w:val="10"/>
            </w:rPr>
            <w:t xml:space="preserve"> </w:t>
          </w:r>
        </w:p>
      </w:tc>
    </w:tr>
  </w:tbl>
  <w:p w:rsidR="00225FA4" w:rsidRPr="00225FA4" w:rsidRDefault="00225FA4" w:rsidP="00225FA4">
    <w:pPr>
      <w:pStyle w:val="Kopfzeile"/>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9697CB6"/>
    <w:multiLevelType w:val="multilevel"/>
    <w:tmpl w:val="2D3A8286"/>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5"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7F34CE"/>
    <w:multiLevelType w:val="hybridMultilevel"/>
    <w:tmpl w:val="79EA655C"/>
    <w:lvl w:ilvl="0" w:tplc="F5F078A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6" w15:restartNumberingAfterBreak="0">
    <w:nsid w:val="70827892"/>
    <w:multiLevelType w:val="multilevel"/>
    <w:tmpl w:val="8304AA10"/>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7"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9"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7"/>
  </w:num>
  <w:num w:numId="2">
    <w:abstractNumId w:val="15"/>
  </w:num>
  <w:num w:numId="3">
    <w:abstractNumId w:val="29"/>
  </w:num>
  <w:num w:numId="4">
    <w:abstractNumId w:val="19"/>
  </w:num>
  <w:num w:numId="5">
    <w:abstractNumId w:val="9"/>
  </w:num>
  <w:num w:numId="6">
    <w:abstractNumId w:val="7"/>
  </w:num>
  <w:num w:numId="7">
    <w:abstractNumId w:val="6"/>
  </w:num>
  <w:num w:numId="8">
    <w:abstractNumId w:val="5"/>
  </w:num>
  <w:num w:numId="9">
    <w:abstractNumId w:val="4"/>
  </w:num>
  <w:num w:numId="10">
    <w:abstractNumId w:val="23"/>
  </w:num>
  <w:num w:numId="11">
    <w:abstractNumId w:val="21"/>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5"/>
  </w:num>
  <w:num w:numId="21">
    <w:abstractNumId w:val="12"/>
  </w:num>
  <w:num w:numId="22">
    <w:abstractNumId w:val="28"/>
  </w:num>
  <w:num w:numId="23">
    <w:abstractNumId w:val="22"/>
  </w:num>
  <w:num w:numId="24">
    <w:abstractNumId w:val="10"/>
  </w:num>
  <w:num w:numId="25">
    <w:abstractNumId w:val="16"/>
  </w:num>
  <w:num w:numId="26">
    <w:abstractNumId w:val="20"/>
  </w:num>
  <w:num w:numId="27">
    <w:abstractNumId w:val="18"/>
  </w:num>
  <w:num w:numId="28">
    <w:abstractNumId w:val="11"/>
  </w:num>
  <w:num w:numId="29">
    <w:abstractNumId w:val="7"/>
  </w:num>
  <w:num w:numId="30">
    <w:abstractNumId w:val="7"/>
    <w:lvlOverride w:ilvl="0">
      <w:startOverride w:val="1"/>
    </w:lvlOverride>
  </w:num>
  <w:num w:numId="31">
    <w:abstractNumId w:val="30"/>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4"/>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isplayBackgroundShape/>
  <w:proofState w:spelling="clean" w:grammar="clean"/>
  <w:attachedTemplate r:id="rId1"/>
  <w:defaultTabStop w:val="68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0E"/>
    <w:rsid w:val="00000AF6"/>
    <w:rsid w:val="00002231"/>
    <w:rsid w:val="00020F17"/>
    <w:rsid w:val="00043B4C"/>
    <w:rsid w:val="00080AC1"/>
    <w:rsid w:val="00094AB5"/>
    <w:rsid w:val="000D0484"/>
    <w:rsid w:val="000D7DF3"/>
    <w:rsid w:val="000E061D"/>
    <w:rsid w:val="000E0F92"/>
    <w:rsid w:val="000E7EAA"/>
    <w:rsid w:val="000F3735"/>
    <w:rsid w:val="001022B8"/>
    <w:rsid w:val="001153DF"/>
    <w:rsid w:val="001275FC"/>
    <w:rsid w:val="0013600C"/>
    <w:rsid w:val="00147B8D"/>
    <w:rsid w:val="00150E09"/>
    <w:rsid w:val="001577CA"/>
    <w:rsid w:val="00157F5A"/>
    <w:rsid w:val="00163CA6"/>
    <w:rsid w:val="00167994"/>
    <w:rsid w:val="001706DB"/>
    <w:rsid w:val="001750EC"/>
    <w:rsid w:val="00183966"/>
    <w:rsid w:val="00186230"/>
    <w:rsid w:val="00195C2F"/>
    <w:rsid w:val="001A0E8E"/>
    <w:rsid w:val="001C55D7"/>
    <w:rsid w:val="001C710E"/>
    <w:rsid w:val="001D0464"/>
    <w:rsid w:val="001F27B1"/>
    <w:rsid w:val="001F29D8"/>
    <w:rsid w:val="001F71B6"/>
    <w:rsid w:val="0021171D"/>
    <w:rsid w:val="002209E6"/>
    <w:rsid w:val="00224406"/>
    <w:rsid w:val="00225FA4"/>
    <w:rsid w:val="00242095"/>
    <w:rsid w:val="00242FE1"/>
    <w:rsid w:val="002515FC"/>
    <w:rsid w:val="00260856"/>
    <w:rsid w:val="00264D4E"/>
    <w:rsid w:val="00266934"/>
    <w:rsid w:val="002725AA"/>
    <w:rsid w:val="00274442"/>
    <w:rsid w:val="00281B3C"/>
    <w:rsid w:val="002B0C42"/>
    <w:rsid w:val="002E1138"/>
    <w:rsid w:val="002F34B3"/>
    <w:rsid w:val="002F4EA8"/>
    <w:rsid w:val="0030001D"/>
    <w:rsid w:val="00305245"/>
    <w:rsid w:val="0030649C"/>
    <w:rsid w:val="00317ABC"/>
    <w:rsid w:val="00321917"/>
    <w:rsid w:val="00322543"/>
    <w:rsid w:val="00335654"/>
    <w:rsid w:val="003361F9"/>
    <w:rsid w:val="0038106E"/>
    <w:rsid w:val="003813B6"/>
    <w:rsid w:val="00387F76"/>
    <w:rsid w:val="003A7A0D"/>
    <w:rsid w:val="003B3C9C"/>
    <w:rsid w:val="003D25A1"/>
    <w:rsid w:val="003E39A9"/>
    <w:rsid w:val="003E78A4"/>
    <w:rsid w:val="00400242"/>
    <w:rsid w:val="00420909"/>
    <w:rsid w:val="00434C01"/>
    <w:rsid w:val="0045415B"/>
    <w:rsid w:val="00457FFE"/>
    <w:rsid w:val="004700F9"/>
    <w:rsid w:val="00473144"/>
    <w:rsid w:val="00475B10"/>
    <w:rsid w:val="00480776"/>
    <w:rsid w:val="0048751B"/>
    <w:rsid w:val="004911AC"/>
    <w:rsid w:val="004B56C5"/>
    <w:rsid w:val="004C5E16"/>
    <w:rsid w:val="004F5BF2"/>
    <w:rsid w:val="004F6743"/>
    <w:rsid w:val="0052482C"/>
    <w:rsid w:val="00527AF4"/>
    <w:rsid w:val="00535D71"/>
    <w:rsid w:val="005645A5"/>
    <w:rsid w:val="005736FE"/>
    <w:rsid w:val="005A1891"/>
    <w:rsid w:val="005A5476"/>
    <w:rsid w:val="005D0669"/>
    <w:rsid w:val="005D15A7"/>
    <w:rsid w:val="005D7DC1"/>
    <w:rsid w:val="005E2C8B"/>
    <w:rsid w:val="005F5C85"/>
    <w:rsid w:val="0062265E"/>
    <w:rsid w:val="0062691E"/>
    <w:rsid w:val="00645D4E"/>
    <w:rsid w:val="00652866"/>
    <w:rsid w:val="00657C1D"/>
    <w:rsid w:val="00661E00"/>
    <w:rsid w:val="006818BC"/>
    <w:rsid w:val="00682BDF"/>
    <w:rsid w:val="006B3AAA"/>
    <w:rsid w:val="006B438C"/>
    <w:rsid w:val="006B6E33"/>
    <w:rsid w:val="006C6795"/>
    <w:rsid w:val="006E7AC6"/>
    <w:rsid w:val="006F0559"/>
    <w:rsid w:val="006F5AD7"/>
    <w:rsid w:val="0070407C"/>
    <w:rsid w:val="007055B1"/>
    <w:rsid w:val="00716B9A"/>
    <w:rsid w:val="007221FF"/>
    <w:rsid w:val="00723576"/>
    <w:rsid w:val="00727F08"/>
    <w:rsid w:val="0073263E"/>
    <w:rsid w:val="00786FD9"/>
    <w:rsid w:val="007A45ED"/>
    <w:rsid w:val="007A502E"/>
    <w:rsid w:val="007B5413"/>
    <w:rsid w:val="007D26E2"/>
    <w:rsid w:val="007D7944"/>
    <w:rsid w:val="007E0AB6"/>
    <w:rsid w:val="007E7E1C"/>
    <w:rsid w:val="007F413D"/>
    <w:rsid w:val="007F4780"/>
    <w:rsid w:val="007F6A3F"/>
    <w:rsid w:val="00815FF7"/>
    <w:rsid w:val="00831246"/>
    <w:rsid w:val="00831C97"/>
    <w:rsid w:val="0086630E"/>
    <w:rsid w:val="008715DA"/>
    <w:rsid w:val="00873812"/>
    <w:rsid w:val="0089024B"/>
    <w:rsid w:val="00896FF1"/>
    <w:rsid w:val="008B3F69"/>
    <w:rsid w:val="008B6F8A"/>
    <w:rsid w:val="008C0EC0"/>
    <w:rsid w:val="008D0C91"/>
    <w:rsid w:val="008D1AAE"/>
    <w:rsid w:val="008E2142"/>
    <w:rsid w:val="008F26DC"/>
    <w:rsid w:val="00916FEC"/>
    <w:rsid w:val="0093453E"/>
    <w:rsid w:val="00941594"/>
    <w:rsid w:val="00941EDC"/>
    <w:rsid w:val="00944018"/>
    <w:rsid w:val="0094470A"/>
    <w:rsid w:val="00944747"/>
    <w:rsid w:val="009470A7"/>
    <w:rsid w:val="009538EA"/>
    <w:rsid w:val="009725F3"/>
    <w:rsid w:val="009A175D"/>
    <w:rsid w:val="009A78DC"/>
    <w:rsid w:val="009B2BB0"/>
    <w:rsid w:val="009D0BE3"/>
    <w:rsid w:val="009D31F8"/>
    <w:rsid w:val="009E44E7"/>
    <w:rsid w:val="009E557B"/>
    <w:rsid w:val="009F6714"/>
    <w:rsid w:val="009F6818"/>
    <w:rsid w:val="009F721F"/>
    <w:rsid w:val="00A02147"/>
    <w:rsid w:val="00A02A20"/>
    <w:rsid w:val="00A23F71"/>
    <w:rsid w:val="00A24AC0"/>
    <w:rsid w:val="00A3762E"/>
    <w:rsid w:val="00A449E3"/>
    <w:rsid w:val="00A501BC"/>
    <w:rsid w:val="00A506C7"/>
    <w:rsid w:val="00AA32B5"/>
    <w:rsid w:val="00AB38D6"/>
    <w:rsid w:val="00AC6558"/>
    <w:rsid w:val="00AC6F07"/>
    <w:rsid w:val="00AD4320"/>
    <w:rsid w:val="00AF315B"/>
    <w:rsid w:val="00AF345B"/>
    <w:rsid w:val="00B0693E"/>
    <w:rsid w:val="00B1302B"/>
    <w:rsid w:val="00B2067D"/>
    <w:rsid w:val="00B665AC"/>
    <w:rsid w:val="00B72875"/>
    <w:rsid w:val="00BB0A76"/>
    <w:rsid w:val="00BD1F5D"/>
    <w:rsid w:val="00BD6A49"/>
    <w:rsid w:val="00BE7264"/>
    <w:rsid w:val="00BF2E05"/>
    <w:rsid w:val="00BF51AD"/>
    <w:rsid w:val="00C20A70"/>
    <w:rsid w:val="00C23FB5"/>
    <w:rsid w:val="00C2664D"/>
    <w:rsid w:val="00C726C1"/>
    <w:rsid w:val="00C975F7"/>
    <w:rsid w:val="00CA3BCA"/>
    <w:rsid w:val="00CA6880"/>
    <w:rsid w:val="00CA7F1D"/>
    <w:rsid w:val="00CD41EE"/>
    <w:rsid w:val="00CE30D4"/>
    <w:rsid w:val="00D000C7"/>
    <w:rsid w:val="00D00A11"/>
    <w:rsid w:val="00D04588"/>
    <w:rsid w:val="00D15A40"/>
    <w:rsid w:val="00D239C2"/>
    <w:rsid w:val="00D27645"/>
    <w:rsid w:val="00D32EF4"/>
    <w:rsid w:val="00D468C3"/>
    <w:rsid w:val="00D46B67"/>
    <w:rsid w:val="00D542AE"/>
    <w:rsid w:val="00D81485"/>
    <w:rsid w:val="00D907EE"/>
    <w:rsid w:val="00D90D3A"/>
    <w:rsid w:val="00D93CDF"/>
    <w:rsid w:val="00D979EE"/>
    <w:rsid w:val="00DA2F63"/>
    <w:rsid w:val="00DC2141"/>
    <w:rsid w:val="00DD57AB"/>
    <w:rsid w:val="00DF3879"/>
    <w:rsid w:val="00E03572"/>
    <w:rsid w:val="00E220EE"/>
    <w:rsid w:val="00E32EDF"/>
    <w:rsid w:val="00E33F1F"/>
    <w:rsid w:val="00E354F3"/>
    <w:rsid w:val="00E35D41"/>
    <w:rsid w:val="00E43BC4"/>
    <w:rsid w:val="00E66A7F"/>
    <w:rsid w:val="00E72A1B"/>
    <w:rsid w:val="00E745FB"/>
    <w:rsid w:val="00E8022F"/>
    <w:rsid w:val="00E829EA"/>
    <w:rsid w:val="00E963F9"/>
    <w:rsid w:val="00EB3B4D"/>
    <w:rsid w:val="00EB6D4E"/>
    <w:rsid w:val="00ED1080"/>
    <w:rsid w:val="00ED7065"/>
    <w:rsid w:val="00EE4021"/>
    <w:rsid w:val="00F005E8"/>
    <w:rsid w:val="00F0414F"/>
    <w:rsid w:val="00F11608"/>
    <w:rsid w:val="00F211D5"/>
    <w:rsid w:val="00F226F1"/>
    <w:rsid w:val="00F33D45"/>
    <w:rsid w:val="00F60665"/>
    <w:rsid w:val="00F6781D"/>
    <w:rsid w:val="00F70FE3"/>
    <w:rsid w:val="00F8398B"/>
    <w:rsid w:val="00F950AA"/>
    <w:rsid w:val="00F96EE6"/>
    <w:rsid w:val="00FA3A9F"/>
    <w:rsid w:val="00FB3752"/>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AA4AF0F"/>
  <w15:docId w15:val="{1BEC574A-E79B-4A48-BA29-443DADFC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6818"/>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semiHidden/>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styleId="Unterschrift">
    <w:name w:val="Signature"/>
    <w:basedOn w:val="Standard"/>
    <w:link w:val="UnterschriftZchn"/>
    <w:uiPriority w:val="99"/>
    <w:semiHidden/>
    <w:unhideWhenUsed/>
    <w:rsid w:val="009F6818"/>
    <w:pPr>
      <w:spacing w:line="240" w:lineRule="auto"/>
    </w:pPr>
  </w:style>
  <w:style w:type="character" w:customStyle="1" w:styleId="UnterschriftZchn">
    <w:name w:val="Unterschrift Zchn"/>
    <w:basedOn w:val="Absatz-Standardschriftart"/>
    <w:link w:val="Unterschrift"/>
    <w:uiPriority w:val="99"/>
    <w:semiHidden/>
    <w:rsid w:val="009F6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C126-7391-4F72-92A2-266CE9AED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Template>
  <TotalTime>0</TotalTime>
  <Pages>1</Pages>
  <Words>108</Words>
  <Characters>683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Scherrer, Sarah</dc:creator>
  <dc:description>Version 1.1 / 06.02.2011</dc:description>
  <cp:lastModifiedBy>Bünter Patrick BD-HBA-BB1</cp:lastModifiedBy>
  <cp:revision>4</cp:revision>
  <cp:lastPrinted>2011-01-17T13:42:00Z</cp:lastPrinted>
  <dcterms:created xsi:type="dcterms:W3CDTF">2020-09-29T13:39:00Z</dcterms:created>
  <dcterms:modified xsi:type="dcterms:W3CDTF">2024-01-03T08:44:00Z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