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D04588">
        <w:trPr>
          <w:trHeight w:hRule="exact" w:val="1588"/>
        </w:trPr>
        <w:tc>
          <w:tcPr>
            <w:tcW w:w="6122" w:type="dxa"/>
          </w:tcPr>
          <w:p w:rsidR="00457FFE" w:rsidRPr="006E7AC6" w:rsidRDefault="00AD4320" w:rsidP="006E7AC6">
            <w:pPr>
              <w:widowControl w:val="0"/>
              <w:spacing w:line="260" w:lineRule="exact"/>
              <w:rPr>
                <w:b/>
                <w:sz w:val="21"/>
              </w:rPr>
            </w:pPr>
            <w:bookmarkStart w:id="0" w:name="BAPostal"/>
            <w:bookmarkStart w:id="1" w:name="BAPostalEntfernen"/>
            <w:proofErr w:type="spellStart"/>
            <w:r w:rsidRPr="00AD4320">
              <w:rPr>
                <w:b/>
                <w:sz w:val="21"/>
              </w:rPr>
              <w:t>BAPostal</w:t>
            </w:r>
            <w:bookmarkEnd w:id="0"/>
            <w:proofErr w:type="spellEnd"/>
          </w:p>
          <w:p w:rsidR="006E7AC6" w:rsidRPr="007055B1" w:rsidRDefault="00AD4320" w:rsidP="006E7AC6">
            <w:pPr>
              <w:widowControl w:val="0"/>
              <w:spacing w:line="260" w:lineRule="exact"/>
              <w:rPr>
                <w:sz w:val="21"/>
              </w:rPr>
            </w:pPr>
            <w:bookmarkStart w:id="2" w:name="BAAdresse"/>
            <w:bookmarkEnd w:id="1"/>
            <w:proofErr w:type="spellStart"/>
            <w:r w:rsidRPr="00AD4320">
              <w:rPr>
                <w:sz w:val="21"/>
              </w:rPr>
              <w:t>BAAdresse</w:t>
            </w:r>
            <w:bookmarkEnd w:id="2"/>
            <w:proofErr w:type="spellEnd"/>
          </w:p>
        </w:tc>
        <w:tc>
          <w:tcPr>
            <w:tcW w:w="3687" w:type="dxa"/>
            <w:vMerge w:val="restart"/>
          </w:tcPr>
          <w:p w:rsidR="00457FFE" w:rsidRDefault="00AD4320" w:rsidP="006E7AC6">
            <w:pPr>
              <w:widowControl w:val="0"/>
              <w:spacing w:line="200" w:lineRule="exact"/>
            </w:pPr>
            <w:bookmarkStart w:id="3" w:name="BAKontakt"/>
            <w:bookmarkStart w:id="4" w:name="BAKontaktEntfernen"/>
            <w:proofErr w:type="spellStart"/>
            <w:r w:rsidRPr="00AD4320">
              <w:t>BAKontakt</w:t>
            </w:r>
            <w:bookmarkEnd w:id="3"/>
            <w:proofErr w:type="spellEnd"/>
          </w:p>
          <w:p w:rsidR="00AD4320" w:rsidRDefault="00CA3BCA" w:rsidP="006E7AC6">
            <w:pPr>
              <w:widowControl w:val="0"/>
              <w:spacing w:line="200" w:lineRule="exact"/>
            </w:pPr>
            <w:bookmarkStart w:id="5" w:name="UserFunktion"/>
            <w:bookmarkEnd w:id="4"/>
            <w:proofErr w:type="spellStart"/>
            <w:r w:rsidRPr="00CA3BCA">
              <w:t>UserFunktion</w:t>
            </w:r>
            <w:bookmarkEnd w:id="5"/>
            <w:proofErr w:type="spellEnd"/>
          </w:p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CA3BCA" w:rsidRDefault="00CA3BCA" w:rsidP="006E7AC6">
            <w:pPr>
              <w:widowControl w:val="0"/>
              <w:spacing w:line="200" w:lineRule="exact"/>
            </w:pPr>
            <w:bookmarkStart w:id="6" w:name="Tab2Adresse"/>
            <w:r w:rsidRPr="00CA3BCA">
              <w:t>Tab2Adresse</w:t>
            </w:r>
            <w:bookmarkEnd w:id="6"/>
          </w:p>
          <w:p w:rsidR="00CA3BCA" w:rsidRDefault="00CA3BCA" w:rsidP="006E7AC6">
            <w:pPr>
              <w:widowControl w:val="0"/>
              <w:spacing w:line="200" w:lineRule="exact"/>
            </w:pPr>
            <w:bookmarkStart w:id="7" w:name="BATelefonEntfernen"/>
            <w:r w:rsidRPr="00CA3BCA">
              <w:t xml:space="preserve">T </w:t>
            </w:r>
            <w:bookmarkStart w:id="8" w:name="BATelefon"/>
            <w:proofErr w:type="spellStart"/>
            <w:r w:rsidRPr="00CA3BCA">
              <w:t>BATelefon</w:t>
            </w:r>
            <w:bookmarkEnd w:id="8"/>
            <w:proofErr w:type="spellEnd"/>
          </w:p>
          <w:p w:rsidR="00CA3BCA" w:rsidRDefault="00CA3BCA" w:rsidP="006E7AC6">
            <w:pPr>
              <w:widowControl w:val="0"/>
              <w:spacing w:line="200" w:lineRule="exact"/>
            </w:pPr>
            <w:bookmarkStart w:id="9" w:name="BAFaxEntfernen"/>
            <w:bookmarkEnd w:id="7"/>
            <w:r w:rsidRPr="00CA3BCA">
              <w:t xml:space="preserve">F </w:t>
            </w:r>
            <w:bookmarkStart w:id="10" w:name="BAFax"/>
            <w:proofErr w:type="spellStart"/>
            <w:r w:rsidRPr="00CA3BCA">
              <w:t>BAFax</w:t>
            </w:r>
            <w:bookmarkEnd w:id="10"/>
            <w:proofErr w:type="spellEnd"/>
          </w:p>
          <w:p w:rsidR="00CA3BCA" w:rsidRDefault="00CA3BCA" w:rsidP="006E7AC6">
            <w:pPr>
              <w:widowControl w:val="0"/>
              <w:spacing w:line="200" w:lineRule="exact"/>
            </w:pPr>
            <w:bookmarkStart w:id="11" w:name="UserSMTP"/>
            <w:bookmarkStart w:id="12" w:name="UserSMTPEntfernen"/>
            <w:bookmarkEnd w:id="9"/>
            <w:r w:rsidRPr="00CA3BCA">
              <w:t>vorname.name@sg.ch</w:t>
            </w:r>
            <w:bookmarkEnd w:id="11"/>
          </w:p>
          <w:p w:rsidR="00CA3BCA" w:rsidRDefault="00C2664D" w:rsidP="006E7AC6">
            <w:pPr>
              <w:widowControl w:val="0"/>
              <w:spacing w:line="200" w:lineRule="exact"/>
            </w:pPr>
            <w:bookmarkStart w:id="13" w:name="UserHttp"/>
            <w:bookmarkStart w:id="14" w:name="UserHttpEntfernen"/>
            <w:bookmarkEnd w:id="12"/>
            <w:proofErr w:type="spellStart"/>
            <w:r w:rsidRPr="00C2664D">
              <w:t>UserHttp</w:t>
            </w:r>
            <w:bookmarkEnd w:id="13"/>
            <w:proofErr w:type="spellEnd"/>
          </w:p>
          <w:bookmarkEnd w:id="14"/>
          <w:p w:rsidR="00CA3BCA" w:rsidRDefault="00CA3BCA" w:rsidP="00CA3BCA">
            <w:pPr>
              <w:widowControl w:val="0"/>
              <w:spacing w:line="200" w:lineRule="exact"/>
            </w:pPr>
          </w:p>
        </w:tc>
      </w:tr>
      <w:tr w:rsidR="00457FFE" w:rsidTr="00D04588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1C710E" w:rsidRDefault="001C710E" w:rsidP="001C710E">
      <w:r>
        <w:t>St.Gallen,</w:t>
      </w:r>
    </w:p>
    <w:p w:rsidR="001C710E" w:rsidRDefault="001C710E" w:rsidP="001C710E"/>
    <w:p w:rsidR="001C710E" w:rsidRDefault="001C710E" w:rsidP="001C710E"/>
    <w:p w:rsidR="001C710E" w:rsidRDefault="001C710E" w:rsidP="001C710E"/>
    <w:bookmarkStart w:id="15" w:name="BANummerEntfernen"/>
    <w:bookmarkStart w:id="16" w:name="BABetreff"/>
    <w:bookmarkEnd w:id="15"/>
    <w:p w:rsidR="001C710E" w:rsidRPr="00CA3BCA" w:rsidRDefault="001C710E" w:rsidP="001C710E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Objekt / Bauvorhaben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(Objekt / Bauvorhaben)</w:t>
      </w:r>
      <w:r>
        <w:rPr>
          <w:b/>
        </w:rPr>
        <w:fldChar w:fldCharType="end"/>
      </w:r>
      <w:bookmarkEnd w:id="16"/>
    </w:p>
    <w:p w:rsidR="001C710E" w:rsidRDefault="001C710E" w:rsidP="001C710E"/>
    <w:p w:rsidR="001C710E" w:rsidRDefault="001C710E" w:rsidP="001C710E"/>
    <w:p w:rsidR="001C710E" w:rsidRPr="00115BE2" w:rsidRDefault="001C710E" w:rsidP="001C710E">
      <w:pPr>
        <w:pBdr>
          <w:bottom w:val="single" w:sz="4" w:space="1" w:color="auto"/>
        </w:pBdr>
        <w:rPr>
          <w:b/>
          <w:sz w:val="28"/>
          <w:szCs w:val="32"/>
        </w:rPr>
      </w:pPr>
      <w:r w:rsidRPr="00115BE2">
        <w:rPr>
          <w:b/>
          <w:sz w:val="28"/>
          <w:szCs w:val="32"/>
        </w:rPr>
        <w:t>Schlussprüfung</w:t>
      </w:r>
    </w:p>
    <w:p w:rsidR="001C710E" w:rsidRPr="00115BE2" w:rsidRDefault="00BE17B8" w:rsidP="001C710E">
      <w:pPr>
        <w:pBdr>
          <w:bottom w:val="single" w:sz="4" w:space="1" w:color="auto"/>
        </w:pBdr>
      </w:pPr>
      <w:r>
        <w:t>(Norm SIA 118 «</w:t>
      </w:r>
      <w:r w:rsidR="001C710E" w:rsidRPr="00115BE2">
        <w:t>Allgemeine Bedingungen für</w:t>
      </w:r>
      <w:r>
        <w:t xml:space="preserve"> Bauarbeiten», Ausgabe 2013</w:t>
      </w:r>
      <w:r w:rsidR="001C710E" w:rsidRPr="00115BE2">
        <w:t>,</w:t>
      </w:r>
      <w:r w:rsidR="001C710E">
        <w:t xml:space="preserve"> </w:t>
      </w:r>
      <w:r w:rsidR="001C710E" w:rsidRPr="00115BE2">
        <w:t>Art. 177)</w:t>
      </w:r>
    </w:p>
    <w:p w:rsidR="001C710E" w:rsidRPr="00446179" w:rsidRDefault="001C710E" w:rsidP="001C710E">
      <w:pPr>
        <w:pBdr>
          <w:bottom w:val="single" w:sz="4" w:space="1" w:color="auto"/>
        </w:pBdr>
      </w:pPr>
    </w:p>
    <w:p w:rsidR="001C710E" w:rsidRDefault="001C710E" w:rsidP="001C710E"/>
    <w:p w:rsidR="001C710E" w:rsidRDefault="001C710E" w:rsidP="001C710E">
      <w:r>
        <w:t>Unternehmer:</w:t>
      </w:r>
    </w:p>
    <w:p w:rsidR="001C710E" w:rsidRDefault="001C710E" w:rsidP="001C710E"/>
    <w:p w:rsidR="001C710E" w:rsidRDefault="001C710E" w:rsidP="001C710E">
      <w:r>
        <w:t>Arbeitsgattung:</w:t>
      </w:r>
    </w:p>
    <w:p w:rsidR="001C710E" w:rsidRDefault="001C710E" w:rsidP="001C710E">
      <w:pPr>
        <w:pBdr>
          <w:bottom w:val="single" w:sz="4" w:space="1" w:color="auto"/>
        </w:pBdr>
      </w:pPr>
    </w:p>
    <w:p w:rsidR="001C710E" w:rsidRDefault="001C710E" w:rsidP="001C710E"/>
    <w:p w:rsidR="001C710E" w:rsidRDefault="001C710E" w:rsidP="001C710E">
      <w:r>
        <w:t>Sehr geehrte Damen und Herren</w:t>
      </w:r>
    </w:p>
    <w:p w:rsidR="001C710E" w:rsidRDefault="001C710E" w:rsidP="001C710E"/>
    <w:p w:rsidR="001C710E" w:rsidRDefault="001C710E" w:rsidP="001C710E">
      <w:r>
        <w:t xml:space="preserve">Die Garantiefrist für Ihre oben erwähnten Arbeiten läuft am </w:t>
      </w:r>
      <w:r w:rsidRPr="005F0C9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5F0C92">
        <w:instrText xml:space="preserve"> FORMTEXT </w:instrText>
      </w:r>
      <w:r w:rsidRPr="005F0C92">
        <w:fldChar w:fldCharType="separate"/>
      </w:r>
      <w:r>
        <w:rPr>
          <w:noProof/>
        </w:rPr>
        <w:t>(Datum)</w:t>
      </w:r>
      <w:r w:rsidRPr="005F0C92">
        <w:fldChar w:fldCharType="end"/>
      </w:r>
      <w:r>
        <w:t xml:space="preserve"> ab.</w:t>
      </w:r>
    </w:p>
    <w:p w:rsidR="001C710E" w:rsidRDefault="001C710E" w:rsidP="001C710E"/>
    <w:p w:rsidR="001C710E" w:rsidRDefault="001C710E" w:rsidP="001C710E">
      <w:r>
        <w:t>Bei unserer kürzlich durchgeführten Überprüfung stellten wir folgende unter Garantie fallende Mängel fest:</w:t>
      </w:r>
    </w:p>
    <w:p w:rsidR="001C710E" w:rsidRDefault="001C710E" w:rsidP="001C710E">
      <w:pPr>
        <w:pStyle w:val="Aufzhlung1"/>
        <w:numPr>
          <w:ilvl w:val="0"/>
          <w:numId w:val="37"/>
        </w:numPr>
      </w:pPr>
    </w:p>
    <w:p w:rsidR="001C710E" w:rsidRPr="00BE7B43" w:rsidRDefault="001C710E" w:rsidP="001C710E">
      <w:pPr>
        <w:pStyle w:val="Aufzhlung1"/>
        <w:numPr>
          <w:ilvl w:val="0"/>
          <w:numId w:val="37"/>
        </w:numPr>
      </w:pPr>
    </w:p>
    <w:p w:rsidR="001C710E" w:rsidRDefault="001C710E" w:rsidP="001C710E"/>
    <w:p w:rsidR="001C710E" w:rsidRDefault="001C710E" w:rsidP="001C710E">
      <w:r>
        <w:t xml:space="preserve">Wir geben Ihnen gemäss Art. 165 und 166 Norm SIA 118 (Ausgabe </w:t>
      </w:r>
      <w:r w:rsidR="00BE17B8">
        <w:t>2013</w:t>
      </w:r>
      <w:bookmarkStart w:id="17" w:name="_GoBack"/>
      <w:bookmarkEnd w:id="17"/>
      <w:r>
        <w:t xml:space="preserve">) das Recht auf Verbesserung gemäss Art. 169 Abs. 1 und ersuchen Sie, die Mängel bis spätestens </w:t>
      </w:r>
      <w:r w:rsidRPr="005F0C9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5F0C92">
        <w:instrText xml:space="preserve"> FORMTEXT </w:instrText>
      </w:r>
      <w:r w:rsidRPr="005F0C92">
        <w:fldChar w:fldCharType="separate"/>
      </w:r>
      <w:r>
        <w:rPr>
          <w:noProof/>
        </w:rPr>
        <w:t>(Datum)</w:t>
      </w:r>
      <w:r w:rsidRPr="005F0C92">
        <w:fldChar w:fldCharType="end"/>
      </w:r>
      <w:r>
        <w:t xml:space="preserve"> zu beheben. Bitte melden Sie sich dazu frühzeitig bei </w:t>
      </w:r>
      <w:r>
        <w:fldChar w:fldCharType="begin">
          <w:ffData>
            <w:name w:val=""/>
            <w:enabled/>
            <w:calcOnExit w:val="0"/>
            <w:textInput>
              <w:default w:val="(Organisation, Person, Tel.-Nr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(Organisation, Person, Tel.-Nr.)</w:t>
      </w:r>
      <w:r>
        <w:fldChar w:fldCharType="end"/>
      </w:r>
      <w:r w:rsidRPr="00B36A18">
        <w:t xml:space="preserve"> </w:t>
      </w:r>
      <w:r>
        <w:t>an. Falls Sie die Mängel mit uns vor Ort besprechen möchten sowie für Fragen, stehen wir Ihnen gerne zur Verfügung. Die Fertigstellung ist uns zur Abnahme zu melden.</w:t>
      </w:r>
    </w:p>
    <w:p w:rsidR="001C710E" w:rsidRPr="00CA3BCA" w:rsidRDefault="001C710E" w:rsidP="001C710E">
      <w:pPr>
        <w:rPr>
          <w:b/>
        </w:rPr>
      </w:pPr>
    </w:p>
    <w:p w:rsidR="001C710E" w:rsidRPr="00BF2E05" w:rsidRDefault="001C710E" w:rsidP="001C710E">
      <w:r w:rsidRPr="00BF2E05">
        <w:t>Freundliche Grüsse</w:t>
      </w:r>
    </w:p>
    <w:p w:rsidR="001C710E" w:rsidRPr="00BF2E05" w:rsidRDefault="001C710E" w:rsidP="001C710E"/>
    <w:p w:rsidR="001C710E" w:rsidRPr="00BF2E05" w:rsidRDefault="001C710E" w:rsidP="001C710E"/>
    <w:p w:rsidR="001C710E" w:rsidRPr="00BF2E05" w:rsidRDefault="001C710E" w:rsidP="001C710E"/>
    <w:p w:rsidR="001C710E" w:rsidRPr="00BF2E05" w:rsidRDefault="001C710E" w:rsidP="001C710E"/>
    <w:p w:rsidR="001C710E" w:rsidRDefault="001C710E" w:rsidP="001C710E">
      <w:r>
        <w:fldChar w:fldCharType="begin">
          <w:ffData>
            <w:name w:val=""/>
            <w:enabled/>
            <w:calcOnExit w:val="0"/>
            <w:textInput>
              <w:default w:val="(Vorname Nachnam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(Vorname Nachname)</w:t>
      </w:r>
      <w:r>
        <w:fldChar w:fldCharType="end"/>
      </w:r>
    </w:p>
    <w:p w:rsidR="001C710E" w:rsidRDefault="001C710E" w:rsidP="001C710E">
      <w:r>
        <w:fldChar w:fldCharType="begin">
          <w:ffData>
            <w:name w:val=""/>
            <w:enabled/>
            <w:calcOnExit w:val="0"/>
            <w:textInput>
              <w:default w:val="(Funktion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(Funktion)</w:t>
      </w:r>
      <w:r>
        <w:fldChar w:fldCharType="end"/>
      </w:r>
    </w:p>
    <w:p w:rsidR="001C710E" w:rsidRPr="00BF2E05" w:rsidRDefault="001C710E" w:rsidP="001C710E"/>
    <w:p w:rsidR="001C710E" w:rsidRPr="00BF2E05" w:rsidRDefault="001C710E" w:rsidP="001C710E"/>
    <w:p w:rsidR="001C710E" w:rsidRPr="003C5DA2" w:rsidRDefault="001C710E" w:rsidP="001C710E">
      <w:pPr>
        <w:rPr>
          <w:b/>
          <w:color w:val="000000" w:themeColor="text1"/>
        </w:rPr>
      </w:pPr>
      <w:r w:rsidRPr="003C5DA2">
        <w:rPr>
          <w:b/>
        </w:rPr>
        <w:t>Beilage</w:t>
      </w:r>
      <w:r w:rsidRPr="003C5DA2">
        <w:rPr>
          <w:b/>
        </w:rPr>
        <w:tab/>
      </w:r>
    </w:p>
    <w:p w:rsidR="001C710E" w:rsidRPr="00E8022F" w:rsidRDefault="001C710E" w:rsidP="001C710E">
      <w:pPr>
        <w:pStyle w:val="Aufzhlung1"/>
        <w:numPr>
          <w:ilvl w:val="0"/>
          <w:numId w:val="38"/>
        </w:numPr>
      </w:pPr>
      <w:r w:rsidRPr="00E8022F"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E8022F">
        <w:instrText xml:space="preserve"> FORMTEXT </w:instrText>
      </w:r>
      <w:r w:rsidRPr="00E802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8022F">
        <w:fldChar w:fldCharType="end"/>
      </w:r>
      <w:bookmarkEnd w:id="18"/>
    </w:p>
    <w:p w:rsidR="001C710E" w:rsidRDefault="001C710E" w:rsidP="001C710E"/>
    <w:p w:rsidR="001C710E" w:rsidRPr="003C5DA2" w:rsidRDefault="001C710E" w:rsidP="001C710E">
      <w:pPr>
        <w:rPr>
          <w:b/>
        </w:rPr>
      </w:pPr>
      <w:r w:rsidRPr="003C5DA2">
        <w:rPr>
          <w:b/>
        </w:rPr>
        <w:t>Kopien</w:t>
      </w:r>
    </w:p>
    <w:p w:rsidR="001C710E" w:rsidRPr="005F0C92" w:rsidRDefault="004452CA" w:rsidP="001C710E">
      <w:pPr>
        <w:pStyle w:val="Aufzhlung1"/>
        <w:numPr>
          <w:ilvl w:val="0"/>
          <w:numId w:val="38"/>
        </w:numPr>
      </w:pPr>
      <w:r>
        <w:fldChar w:fldCharType="begin">
          <w:ffData>
            <w:name w:val=""/>
            <w:enabled/>
            <w:calcOnExit w:val="0"/>
            <w:textInput>
              <w:default w:val="(Projektmanager Bau / Objektmanager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(Projektmanager Bau / Objektmanager)</w:t>
      </w:r>
      <w:r>
        <w:fldChar w:fldCharType="end"/>
      </w:r>
    </w:p>
    <w:p w:rsidR="001C710E" w:rsidRPr="005F0C92" w:rsidRDefault="001C710E" w:rsidP="001C710E">
      <w:pPr>
        <w:pStyle w:val="Aufzhlung1"/>
        <w:numPr>
          <w:ilvl w:val="0"/>
          <w:numId w:val="38"/>
        </w:numPr>
      </w:pPr>
      <w:r>
        <w:fldChar w:fldCharType="begin">
          <w:ffData>
            <w:name w:val=""/>
            <w:enabled/>
            <w:calcOnExit w:val="0"/>
            <w:textInput>
              <w:default w:val="(Architek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(Architekt)</w:t>
      </w:r>
      <w:r>
        <w:fldChar w:fldCharType="end"/>
      </w:r>
    </w:p>
    <w:p w:rsidR="001C710E" w:rsidRPr="001B27FB" w:rsidRDefault="001C710E" w:rsidP="001C710E">
      <w:pPr>
        <w:pStyle w:val="Aufzhlung1"/>
        <w:numPr>
          <w:ilvl w:val="0"/>
          <w:numId w:val="38"/>
        </w:numPr>
      </w:pPr>
      <w:r w:rsidRPr="001B27FB">
        <w:fldChar w:fldCharType="begin">
          <w:ffData>
            <w:name w:val="Text18"/>
            <w:enabled/>
            <w:calcOnExit w:val="0"/>
            <w:textInput>
              <w:default w:val="(Weitere oder löschen)"/>
            </w:textInput>
          </w:ffData>
        </w:fldChar>
      </w:r>
      <w:bookmarkStart w:id="19" w:name="Text18"/>
      <w:r w:rsidRPr="001B27FB">
        <w:instrText xml:space="preserve"> FORMTEXT </w:instrText>
      </w:r>
      <w:r w:rsidRPr="001B27FB">
        <w:fldChar w:fldCharType="separate"/>
      </w:r>
      <w:r>
        <w:rPr>
          <w:noProof/>
        </w:rPr>
        <w:t>(Weitere oder löschen)</w:t>
      </w:r>
      <w:r w:rsidRPr="001B27FB">
        <w:fldChar w:fldCharType="end"/>
      </w:r>
      <w:bookmarkEnd w:id="19"/>
    </w:p>
    <w:p w:rsidR="001C710E" w:rsidRPr="00BF2E05" w:rsidRDefault="001C710E" w:rsidP="001C710E"/>
    <w:p w:rsidR="00AF345B" w:rsidRPr="00BF2E05" w:rsidRDefault="00AF345B" w:rsidP="001C710E"/>
    <w:sectPr w:rsidR="00AF345B" w:rsidRPr="00BF2E05" w:rsidSect="00EB6D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16" w:rsidRDefault="00536516" w:rsidP="00F950AA">
      <w:pPr>
        <w:spacing w:line="240" w:lineRule="auto"/>
      </w:pPr>
      <w:r>
        <w:separator/>
      </w:r>
    </w:p>
  </w:endnote>
  <w:endnote w:type="continuationSeparator" w:id="0">
    <w:p w:rsidR="00536516" w:rsidRDefault="0053651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0458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00AF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BE17B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D04588">
                            <w:fldChar w:fldCharType="begin"/>
                          </w:r>
                          <w:r w:rsidR="00D04588">
                            <w:instrText xml:space="preserve"> PAGE  \* Arabic \* MERGEFORMAT </w:instrText>
                          </w:r>
                          <w:r w:rsidR="00D04588">
                            <w:fldChar w:fldCharType="separate"/>
                          </w:r>
                          <w:r w:rsidR="00BE17B8">
                            <w:rPr>
                              <w:noProof/>
                            </w:rPr>
                            <w:instrText>2</w:instrText>
                          </w:r>
                          <w:r w:rsidR="00D045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BE17B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E17B8">
                            <w:rPr>
                              <w:noProof/>
                            </w:rPr>
                            <w:t>2</w:t>
                          </w:r>
                          <w:r w:rsidR="00BE17B8" w:rsidRPr="008E2142">
                            <w:rPr>
                              <w:noProof/>
                            </w:rPr>
                            <w:t>/</w:t>
                          </w:r>
                          <w:r w:rsidR="00BE17B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000AF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BE17B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D04588">
                      <w:fldChar w:fldCharType="begin"/>
                    </w:r>
                    <w:r w:rsidR="00D04588">
                      <w:instrText xml:space="preserve"> PAGE  \* Arabic \* MERGEFORMAT </w:instrText>
                    </w:r>
                    <w:r w:rsidR="00D04588">
                      <w:fldChar w:fldCharType="separate"/>
                    </w:r>
                    <w:r w:rsidR="00BE17B8">
                      <w:rPr>
                        <w:noProof/>
                      </w:rPr>
                      <w:instrText>2</w:instrText>
                    </w:r>
                    <w:r w:rsidR="00D045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E17B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E17B8">
                      <w:rPr>
                        <w:noProof/>
                      </w:rPr>
                      <w:t>2</w:t>
                    </w:r>
                    <w:r w:rsidR="00BE17B8" w:rsidRPr="008E2142">
                      <w:rPr>
                        <w:noProof/>
                      </w:rPr>
                      <w:t>/</w:t>
                    </w:r>
                    <w:r w:rsidR="00BE17B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1C710E">
        <w:rPr>
          <w:noProof/>
        </w:rPr>
        <w:t>Dokument1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04588" w:rsidP="000D4377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00AF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BE17B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D04588">
                            <w:fldChar w:fldCharType="begin"/>
                          </w:r>
                          <w:r w:rsidR="00D04588">
                            <w:instrText xml:space="preserve"> PAGE  \* Arabic \* MERGEFORMAT </w:instrText>
                          </w:r>
                          <w:r w:rsidR="00D04588">
                            <w:fldChar w:fldCharType="separate"/>
                          </w:r>
                          <w:r w:rsidR="00BE17B8">
                            <w:rPr>
                              <w:noProof/>
                            </w:rPr>
                            <w:instrText>1</w:instrText>
                          </w:r>
                          <w:r w:rsidR="00D045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BE17B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BE17B8">
                            <w:fldChar w:fldCharType="separate"/>
                          </w:r>
                          <w:r w:rsidR="00BE17B8">
                            <w:rPr>
                              <w:noProof/>
                            </w:rPr>
                            <w:t>1</w:t>
                          </w:r>
                          <w:r w:rsidR="00BE17B8" w:rsidRPr="008E2142">
                            <w:rPr>
                              <w:noProof/>
                            </w:rPr>
                            <w:t>/</w:t>
                          </w:r>
                          <w:r w:rsidR="00BE17B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000AF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BE17B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D04588">
                      <w:fldChar w:fldCharType="begin"/>
                    </w:r>
                    <w:r w:rsidR="00D04588">
                      <w:instrText xml:space="preserve"> PAGE  \* Arabic \* MERGEFORMAT </w:instrText>
                    </w:r>
                    <w:r w:rsidR="00D04588">
                      <w:fldChar w:fldCharType="separate"/>
                    </w:r>
                    <w:r w:rsidR="00BE17B8">
                      <w:rPr>
                        <w:noProof/>
                      </w:rPr>
                      <w:instrText>1</w:instrText>
                    </w:r>
                    <w:r w:rsidR="00D045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BE17B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BE17B8">
                      <w:fldChar w:fldCharType="separate"/>
                    </w:r>
                    <w:r w:rsidR="00BE17B8">
                      <w:rPr>
                        <w:noProof/>
                      </w:rPr>
                      <w:t>1</w:t>
                    </w:r>
                    <w:r w:rsidR="00BE17B8" w:rsidRPr="008E2142">
                      <w:rPr>
                        <w:noProof/>
                      </w:rPr>
                      <w:t>/</w:t>
                    </w:r>
                    <w:r w:rsidR="00BE17B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1C710E">
        <w:rPr>
          <w:noProof/>
        </w:rPr>
        <w:t>Dokument1</w:t>
      </w:r>
    </w:fldSimple>
    <w:r w:rsidR="000D4377">
      <w:rPr>
        <w:noProof/>
      </w:rPr>
      <w:tab/>
      <w:t>HBA671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16" w:rsidRDefault="00536516" w:rsidP="00F950AA">
      <w:pPr>
        <w:spacing w:line="240" w:lineRule="auto"/>
      </w:pPr>
      <w:r>
        <w:separator/>
      </w:r>
    </w:p>
  </w:footnote>
  <w:footnote w:type="continuationSeparator" w:id="0">
    <w:p w:rsidR="00536516" w:rsidRDefault="0053651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045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045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A23F71">
    <w:pPr>
      <w:pStyle w:val="Kopfzeile"/>
    </w:pPr>
    <w:r>
      <w:t>Bau</w:t>
    </w:r>
    <w:r w:rsidR="005D1E17">
      <w:t>- und Umwelt</w:t>
    </w:r>
    <w:r>
      <w:t>departement</w:t>
    </w:r>
  </w:p>
  <w:p w:rsidR="00F950AA" w:rsidRDefault="00F950AA">
    <w:pPr>
      <w:pStyle w:val="Kopfzeile"/>
    </w:pPr>
  </w:p>
  <w:p w:rsidR="00F950AA" w:rsidRDefault="00A23F71">
    <w:pPr>
      <w:pStyle w:val="Kopfzeile"/>
      <w:rPr>
        <w:b/>
      </w:rPr>
    </w:pPr>
    <w:r>
      <w:rPr>
        <w:b/>
      </w:rPr>
      <w:t>Hochbauamt</w:t>
    </w:r>
  </w:p>
  <w:p w:rsidR="00A23F71" w:rsidRDefault="00A23F71">
    <w:pPr>
      <w:pStyle w:val="Kopfzeile"/>
      <w:rPr>
        <w:b/>
      </w:rPr>
    </w:pPr>
  </w:p>
  <w:p w:rsidR="00A23F71" w:rsidRPr="00A23F71" w:rsidRDefault="00A23F71">
    <w:pPr>
      <w:pStyle w:val="Kopfzeile"/>
      <w:rPr>
        <w:b/>
      </w:rPr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EB6D4E" w:rsidTr="006818BC">
      <w:trPr>
        <w:trHeight w:hRule="exact" w:val="539"/>
      </w:trPr>
      <w:tc>
        <w:tcPr>
          <w:tcW w:w="8531" w:type="dxa"/>
          <w:vAlign w:val="bottom"/>
        </w:tcPr>
        <w:p w:rsidR="00225FA4" w:rsidRPr="00EB6D4E" w:rsidRDefault="001C710E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20" w:name="Tab2AdresseEZ"/>
          <w:r>
            <w:rPr>
              <w:sz w:val="10"/>
              <w:szCs w:val="10"/>
            </w:rPr>
            <w:t>Bau</w:t>
          </w:r>
          <w:r w:rsidR="005D1E17">
            <w:rPr>
              <w:sz w:val="10"/>
              <w:szCs w:val="10"/>
            </w:rPr>
            <w:t>- und Umwelt</w:t>
          </w:r>
          <w:r>
            <w:rPr>
              <w:sz w:val="10"/>
              <w:szCs w:val="10"/>
            </w:rPr>
            <w:t xml:space="preserve">departement, Hochbauamt, </w:t>
          </w:r>
          <w:proofErr w:type="spellStart"/>
          <w:r>
            <w:rPr>
              <w:sz w:val="10"/>
              <w:szCs w:val="10"/>
            </w:rPr>
            <w:t>Lämmlisbrunnenstr</w:t>
          </w:r>
          <w:proofErr w:type="spellEnd"/>
          <w:r>
            <w:rPr>
              <w:sz w:val="10"/>
              <w:szCs w:val="10"/>
            </w:rPr>
            <w:t>. 54, 9001 St.Gallen</w:t>
          </w:r>
          <w:bookmarkEnd w:id="20"/>
          <w:r w:rsidR="0086630E" w:rsidRPr="00EB6D4E">
            <w:rPr>
              <w:sz w:val="10"/>
              <w:szCs w:val="10"/>
            </w:rPr>
            <w:t xml:space="preserve"> 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697CB6"/>
    <w:multiLevelType w:val="multilevel"/>
    <w:tmpl w:val="2D3A8286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7F34CE"/>
    <w:multiLevelType w:val="hybridMultilevel"/>
    <w:tmpl w:val="79EA655C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0827892"/>
    <w:multiLevelType w:val="multilevel"/>
    <w:tmpl w:val="8304AA1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E"/>
    <w:rsid w:val="00000AF6"/>
    <w:rsid w:val="00002231"/>
    <w:rsid w:val="00020F17"/>
    <w:rsid w:val="00043B4C"/>
    <w:rsid w:val="00080AC1"/>
    <w:rsid w:val="00094AB5"/>
    <w:rsid w:val="000D0484"/>
    <w:rsid w:val="000D4377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C710E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15FC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0649C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452CA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482C"/>
    <w:rsid w:val="00527AF4"/>
    <w:rsid w:val="00535D71"/>
    <w:rsid w:val="00536516"/>
    <w:rsid w:val="005645A5"/>
    <w:rsid w:val="005736FE"/>
    <w:rsid w:val="005A1891"/>
    <w:rsid w:val="005A5476"/>
    <w:rsid w:val="005D0669"/>
    <w:rsid w:val="005D15A7"/>
    <w:rsid w:val="005D1E1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3812"/>
    <w:rsid w:val="0089024B"/>
    <w:rsid w:val="00896FF1"/>
    <w:rsid w:val="008B6F8A"/>
    <w:rsid w:val="008C0EC0"/>
    <w:rsid w:val="008D0C91"/>
    <w:rsid w:val="008D1AAE"/>
    <w:rsid w:val="008E2142"/>
    <w:rsid w:val="008F26DC"/>
    <w:rsid w:val="00916FEC"/>
    <w:rsid w:val="0093453E"/>
    <w:rsid w:val="00941594"/>
    <w:rsid w:val="00941EDC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6818"/>
    <w:rsid w:val="009F721F"/>
    <w:rsid w:val="00A02147"/>
    <w:rsid w:val="00A02A20"/>
    <w:rsid w:val="00A23F71"/>
    <w:rsid w:val="00A24AC0"/>
    <w:rsid w:val="00A3762E"/>
    <w:rsid w:val="00A449E3"/>
    <w:rsid w:val="00A501BC"/>
    <w:rsid w:val="00A506C7"/>
    <w:rsid w:val="00AA32B5"/>
    <w:rsid w:val="00AB38D6"/>
    <w:rsid w:val="00AC6558"/>
    <w:rsid w:val="00AC6F07"/>
    <w:rsid w:val="00AD4320"/>
    <w:rsid w:val="00AF315B"/>
    <w:rsid w:val="00AF345B"/>
    <w:rsid w:val="00B0693E"/>
    <w:rsid w:val="00B1302B"/>
    <w:rsid w:val="00B2067D"/>
    <w:rsid w:val="00B665AC"/>
    <w:rsid w:val="00B72875"/>
    <w:rsid w:val="00BD1F5D"/>
    <w:rsid w:val="00BD6A49"/>
    <w:rsid w:val="00BE17B8"/>
    <w:rsid w:val="00BE7264"/>
    <w:rsid w:val="00BF2E05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04588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022F"/>
    <w:rsid w:val="00E829EA"/>
    <w:rsid w:val="00E963F9"/>
    <w:rsid w:val="00EB3B4D"/>
    <w:rsid w:val="00EB6D4E"/>
    <w:rsid w:val="00ED1080"/>
    <w:rsid w:val="00EE4021"/>
    <w:rsid w:val="00F005E8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96BE7C4"/>
  <w15:docId w15:val="{1BEC574A-E79B-4A48-BA29-443DADFC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818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681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770E-3268-4E67-9685-7053500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Scherrer, Sarah</dc:creator>
  <dc:description>Version 1.1 / 06.02.2011</dc:description>
  <cp:lastModifiedBy>Bünter Patrick BD-HBA-BB1</cp:lastModifiedBy>
  <cp:revision>5</cp:revision>
  <cp:lastPrinted>2011-01-17T13:42:00Z</cp:lastPrinted>
  <dcterms:created xsi:type="dcterms:W3CDTF">2018-08-21T05:41:00Z</dcterms:created>
  <dcterms:modified xsi:type="dcterms:W3CDTF">2024-01-03T08:45:00Z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