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4F" w:rsidRPr="00F94AE1" w:rsidRDefault="00C44BF9" w:rsidP="0079484F">
      <w:pPr>
        <w:rPr>
          <w:vanish/>
          <w:color w:val="FF000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9677400</wp:posOffset>
                </wp:positionH>
                <wp:positionV relativeFrom="page">
                  <wp:posOffset>323850</wp:posOffset>
                </wp:positionV>
                <wp:extent cx="647700" cy="7918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84F" w:rsidRDefault="0079484F" w:rsidP="0079484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7869" cy="589789"/>
                                  <wp:effectExtent l="19050" t="0" r="8381" b="0"/>
                                  <wp:docPr id="6" name="Grafik 2" descr="sg_wappen_1c_13mm(600dpi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g_wappen_1c_13mm(600dpi)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869" cy="589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2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" filled="f" stroked="f">
                <o:lock v:ext="edit" aspectratio="t"/>
                <v:textbox inset="1mm,1mm,1mm,1mm">
                  <w:txbxContent>
                    <w:p w:rsidR="0079484F" w:rsidRDefault="0079484F" w:rsidP="0079484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7869" cy="589789"/>
                            <wp:effectExtent l="19050" t="0" r="8381" b="0"/>
                            <wp:docPr id="6" name="Grafik 2" descr="sg_wappen_1c_13mm(600dpi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g_wappen_1c_13mm(600dpi)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869" cy="589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84F" w:rsidRPr="0079484F">
        <w:rPr>
          <w:b/>
          <w:sz w:val="28"/>
          <w:szCs w:val="28"/>
        </w:rPr>
        <w:t>Refere</w:t>
      </w:r>
      <w:bookmarkStart w:id="0" w:name="_GoBack"/>
      <w:bookmarkEnd w:id="0"/>
      <w:r w:rsidR="0079484F" w:rsidRPr="0079484F">
        <w:rPr>
          <w:b/>
          <w:sz w:val="28"/>
          <w:szCs w:val="28"/>
        </w:rPr>
        <w:t>nzabfrage für Bauarbeiten</w:t>
      </w:r>
      <w:r w:rsidR="00F94AE1">
        <w:rPr>
          <w:b/>
          <w:sz w:val="28"/>
          <w:szCs w:val="28"/>
        </w:rPr>
        <w:t xml:space="preserve"> </w:t>
      </w:r>
      <w:r w:rsidR="00F94AE1" w:rsidRPr="00F94AE1">
        <w:rPr>
          <w:vanish/>
          <w:color w:val="FF0000"/>
        </w:rPr>
        <w:t>Die Abfragekriterien sind je nach Aufgabenstellung anzupassen resp. zu ergänzen</w:t>
      </w:r>
      <w:r w:rsidR="00AB1623">
        <w:rPr>
          <w:vanish/>
          <w:color w:val="FF0000"/>
        </w:rPr>
        <w:t>.</w:t>
      </w:r>
    </w:p>
    <w:p w:rsidR="00B91406" w:rsidRDefault="00B91406"/>
    <w:tbl>
      <w:tblPr>
        <w:tblW w:w="134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28"/>
        <w:gridCol w:w="3232"/>
        <w:gridCol w:w="3402"/>
      </w:tblGrid>
      <w:tr w:rsidR="00B91406" w:rsidRPr="00B91406" w:rsidTr="00C44BF9">
        <w:tc>
          <w:tcPr>
            <w:tcW w:w="3369" w:type="dxa"/>
          </w:tcPr>
          <w:p w:rsidR="00B91406" w:rsidRPr="00B91406" w:rsidRDefault="00B91406" w:rsidP="00B91406">
            <w:pPr>
              <w:rPr>
                <w:b/>
                <w:lang w:val="de-DE"/>
              </w:rPr>
            </w:pPr>
            <w:r w:rsidRPr="00B91406">
              <w:rPr>
                <w:b/>
                <w:lang w:val="de-DE"/>
              </w:rPr>
              <w:t>Bauvorhaben / Objekt:</w:t>
            </w:r>
          </w:p>
        </w:tc>
        <w:tc>
          <w:tcPr>
            <w:tcW w:w="6662" w:type="dxa"/>
            <w:gridSpan w:val="3"/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B91406" w:rsidRPr="00B91406" w:rsidRDefault="00B91406" w:rsidP="00B91406">
            <w:pPr>
              <w:rPr>
                <w:lang w:val="de-DE"/>
              </w:rPr>
            </w:pPr>
            <w:r w:rsidRPr="00B91406">
              <w:rPr>
                <w:b/>
                <w:lang w:val="de-DE"/>
              </w:rPr>
              <w:t>Beurteilt von:</w:t>
            </w:r>
            <w:r w:rsidRPr="00B91406">
              <w:rPr>
                <w:lang w:val="de-DE"/>
              </w:rPr>
              <w:t xml:space="preserve"> </w:t>
            </w:r>
          </w:p>
          <w:p w:rsidR="00B91406" w:rsidRPr="00B91406" w:rsidRDefault="00B91406" w:rsidP="00B91406">
            <w:pPr>
              <w:rPr>
                <w:lang w:val="de-DE"/>
              </w:rPr>
            </w:pPr>
          </w:p>
        </w:tc>
      </w:tr>
      <w:tr w:rsidR="00B91406" w:rsidRPr="00B91406" w:rsidTr="00C44BF9">
        <w:tc>
          <w:tcPr>
            <w:tcW w:w="3369" w:type="dxa"/>
          </w:tcPr>
          <w:p w:rsidR="00B91406" w:rsidRPr="00B91406" w:rsidRDefault="00B91406" w:rsidP="00B91406">
            <w:pPr>
              <w:rPr>
                <w:b/>
                <w:lang w:val="de-DE"/>
              </w:rPr>
            </w:pPr>
            <w:r w:rsidRPr="00B91406">
              <w:rPr>
                <w:b/>
                <w:lang w:val="de-DE"/>
              </w:rPr>
              <w:t>Zuständiges Planungsbüro:</w:t>
            </w:r>
          </w:p>
        </w:tc>
        <w:tc>
          <w:tcPr>
            <w:tcW w:w="6662" w:type="dxa"/>
            <w:gridSpan w:val="3"/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B91406" w:rsidRPr="00B91406" w:rsidRDefault="00B91406" w:rsidP="00B91406">
            <w:pPr>
              <w:rPr>
                <w:lang w:val="de-DE"/>
              </w:rPr>
            </w:pPr>
            <w:r w:rsidRPr="00B91406">
              <w:rPr>
                <w:lang w:val="de-DE"/>
              </w:rPr>
              <w:t xml:space="preserve">Datum: </w:t>
            </w:r>
          </w:p>
        </w:tc>
      </w:tr>
      <w:tr w:rsidR="00B91406" w:rsidRPr="00B91406" w:rsidTr="00C44BF9">
        <w:tc>
          <w:tcPr>
            <w:tcW w:w="3369" w:type="dxa"/>
          </w:tcPr>
          <w:p w:rsidR="00B91406" w:rsidRPr="00B91406" w:rsidRDefault="00B91406" w:rsidP="00B91406">
            <w:pPr>
              <w:rPr>
                <w:b/>
                <w:lang w:val="de-DE"/>
              </w:rPr>
            </w:pPr>
            <w:r w:rsidRPr="00B91406">
              <w:rPr>
                <w:b/>
                <w:lang w:val="de-DE"/>
              </w:rPr>
              <w:t>Arbeitsgattung:</w:t>
            </w:r>
          </w:p>
        </w:tc>
        <w:tc>
          <w:tcPr>
            <w:tcW w:w="6662" w:type="dxa"/>
            <w:gridSpan w:val="3"/>
          </w:tcPr>
          <w:p w:rsidR="00B91406" w:rsidRPr="00B91406" w:rsidRDefault="00B91406" w:rsidP="00B91406">
            <w:pPr>
              <w:rPr>
                <w:b/>
                <w:lang w:val="de-DE"/>
              </w:rPr>
            </w:pPr>
            <w:r w:rsidRPr="00B91406">
              <w:rPr>
                <w:b/>
                <w:lang w:val="de-DE"/>
              </w:rPr>
              <w:t xml:space="preserve">BKP </w:t>
            </w:r>
          </w:p>
        </w:tc>
        <w:tc>
          <w:tcPr>
            <w:tcW w:w="3402" w:type="dxa"/>
          </w:tcPr>
          <w:p w:rsidR="00B91406" w:rsidRPr="00B91406" w:rsidRDefault="00B91406" w:rsidP="00B91406">
            <w:pPr>
              <w:rPr>
                <w:lang w:val="de-DE"/>
              </w:rPr>
            </w:pPr>
            <w:r w:rsidRPr="00B91406">
              <w:rPr>
                <w:lang w:val="de-DE"/>
              </w:rPr>
              <w:t xml:space="preserve">Telefon: </w:t>
            </w:r>
          </w:p>
        </w:tc>
      </w:tr>
      <w:tr w:rsidR="00B91406" w:rsidRPr="00B91406" w:rsidTr="00C44BF9">
        <w:trPr>
          <w:trHeight w:val="183"/>
        </w:trPr>
        <w:tc>
          <w:tcPr>
            <w:tcW w:w="3369" w:type="dxa"/>
            <w:tcBorders>
              <w:left w:val="nil"/>
              <w:bottom w:val="single" w:sz="12" w:space="0" w:color="auto"/>
              <w:right w:val="nil"/>
            </w:tcBorders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43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232" w:type="dxa"/>
            <w:tcBorders>
              <w:left w:val="nil"/>
              <w:bottom w:val="single" w:sz="12" w:space="0" w:color="auto"/>
              <w:right w:val="nil"/>
            </w:tcBorders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</w:tr>
      <w:tr w:rsidR="00B91406" w:rsidRPr="00A53ED7" w:rsidTr="00C44BF9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Unternehmer</w:t>
            </w:r>
          </w:p>
        </w:tc>
        <w:tc>
          <w:tcPr>
            <w:tcW w:w="100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D16ED7" w:rsidRPr="00A53ED7" w:rsidTr="00C44BF9">
        <w:tc>
          <w:tcPr>
            <w:tcW w:w="3369" w:type="dxa"/>
            <w:tcBorders>
              <w:top w:val="single" w:sz="12" w:space="0" w:color="auto"/>
              <w:bottom w:val="nil"/>
            </w:tcBorders>
          </w:tcPr>
          <w:p w:rsidR="00D16ED7" w:rsidRPr="00A53ED7" w:rsidRDefault="00D16ED7" w:rsidP="00F81513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16ED7" w:rsidRPr="00A53ED7" w:rsidRDefault="00D16ED7" w:rsidP="00F81513">
            <w:pPr>
              <w:rPr>
                <w:rFonts w:cs="Arial"/>
              </w:rPr>
            </w:pPr>
            <w:r>
              <w:rPr>
                <w:rFonts w:cs="Arial"/>
              </w:rPr>
              <w:t>Referenz 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6ED7" w:rsidRPr="00A53ED7" w:rsidRDefault="00D16ED7" w:rsidP="00F81513">
            <w:pPr>
              <w:rPr>
                <w:rFonts w:cs="Arial"/>
              </w:rPr>
            </w:pPr>
            <w:r>
              <w:rPr>
                <w:rFonts w:cs="Arial"/>
              </w:rPr>
              <w:t>Referenz 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16ED7" w:rsidRPr="00A53ED7" w:rsidRDefault="00D16ED7" w:rsidP="00F81513">
            <w:pPr>
              <w:rPr>
                <w:rFonts w:cs="Arial"/>
              </w:rPr>
            </w:pPr>
            <w:r>
              <w:rPr>
                <w:rFonts w:cs="Arial"/>
              </w:rPr>
              <w:t>Referenz 3</w:t>
            </w:r>
          </w:p>
        </w:tc>
      </w:tr>
      <w:tr w:rsidR="00B91406" w:rsidRPr="00A53ED7" w:rsidTr="00C44BF9">
        <w:tc>
          <w:tcPr>
            <w:tcW w:w="3369" w:type="dxa"/>
            <w:tcBorders>
              <w:top w:val="nil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Objektbezeichnung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Jahr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Interview mit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Firma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Funktion</w:t>
            </w:r>
          </w:p>
          <w:p w:rsidR="00B91406" w:rsidRPr="00A53ED7" w:rsidRDefault="00B91406" w:rsidP="00900F6A">
            <w:pPr>
              <w:rPr>
                <w:rFonts w:cs="Arial"/>
              </w:rPr>
            </w:pPr>
            <w:r w:rsidRPr="00A53ED7">
              <w:rPr>
                <w:rFonts w:cs="Arial"/>
              </w:rPr>
              <w:t>Tel.</w:t>
            </w: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Leistungsumfang</w:t>
            </w:r>
          </w:p>
          <w:p w:rsidR="00B91406" w:rsidRDefault="00B91406" w:rsidP="004F490B">
            <w:pPr>
              <w:rPr>
                <w:rFonts w:cs="Arial"/>
              </w:rPr>
            </w:pPr>
          </w:p>
          <w:p w:rsidR="00900F6A" w:rsidRPr="00A53ED7" w:rsidRDefault="00900F6A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Auftragsvolumen</w:t>
            </w:r>
            <w:r w:rsidR="00900F6A">
              <w:rPr>
                <w:rFonts w:cs="Arial"/>
              </w:rPr>
              <w:t xml:space="preserve"> in CHF</w:t>
            </w: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Qualität der Ausführung</w:t>
            </w:r>
            <w:r w:rsidR="00900F6A">
              <w:rPr>
                <w:rFonts w:cs="Arial"/>
              </w:rPr>
              <w:t xml:space="preserve">? Wurden Ihre </w:t>
            </w:r>
            <w:r w:rsidRPr="00A53ED7">
              <w:rPr>
                <w:rFonts w:cs="Arial"/>
              </w:rPr>
              <w:t>Vorgaben erfüllt</w:t>
            </w:r>
            <w:r w:rsidR="00900F6A">
              <w:rPr>
                <w:rFonts w:cs="Arial"/>
              </w:rPr>
              <w:t>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Qualität allgemein?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Organisation / Ordnung auf</w:t>
            </w:r>
            <w:r w:rsidR="00D16ED7">
              <w:rPr>
                <w:rFonts w:cs="Arial"/>
              </w:rPr>
              <w:t xml:space="preserve"> </w:t>
            </w:r>
            <w:r w:rsidRPr="00A53ED7">
              <w:rPr>
                <w:rFonts w:cs="Arial"/>
              </w:rPr>
              <w:t>der Baustelle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D16ED7" w:rsidRPr="00A53ED7" w:rsidRDefault="00D16ED7" w:rsidP="00D16ED7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</w:tbl>
    <w:p w:rsidR="00D16ED7" w:rsidRDefault="00D16ED7"/>
    <w:tbl>
      <w:tblPr>
        <w:tblW w:w="134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260"/>
        <w:gridCol w:w="3402"/>
      </w:tblGrid>
      <w:tr w:rsidR="00B91406" w:rsidRPr="00A53ED7" w:rsidTr="00C44BF9">
        <w:tc>
          <w:tcPr>
            <w:tcW w:w="3369" w:type="dxa"/>
          </w:tcPr>
          <w:p w:rsidR="00B91406" w:rsidRPr="00A53ED7" w:rsidRDefault="00D16ED7" w:rsidP="004F490B">
            <w:pPr>
              <w:rPr>
                <w:rFonts w:cs="Arial"/>
              </w:rPr>
            </w:pPr>
            <w:r>
              <w:rPr>
                <w:rFonts w:cs="Arial"/>
              </w:rPr>
              <w:t xml:space="preserve">Waren die verantwortlichen </w:t>
            </w:r>
            <w:r w:rsidR="00B91406" w:rsidRPr="00A53ED7">
              <w:rPr>
                <w:rFonts w:cs="Arial"/>
              </w:rPr>
              <w:t xml:space="preserve"> Mitarbeiter</w:t>
            </w:r>
            <w:r>
              <w:rPr>
                <w:rFonts w:cs="Arial"/>
              </w:rPr>
              <w:t xml:space="preserve"> kompetent?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B91406">
            <w:pPr>
              <w:ind w:firstLine="680"/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</w:tcPr>
          <w:p w:rsidR="00B91406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Ausführung mit Subunternehmer?</w:t>
            </w:r>
          </w:p>
          <w:p w:rsidR="00054B55" w:rsidRDefault="00054B55" w:rsidP="004F490B">
            <w:pPr>
              <w:rPr>
                <w:rFonts w:cs="Arial"/>
              </w:rPr>
            </w:pPr>
          </w:p>
          <w:p w:rsidR="00054B55" w:rsidRPr="00A53ED7" w:rsidRDefault="00054B55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</w:tcPr>
          <w:p w:rsidR="00B91406" w:rsidRPr="00A53ED7" w:rsidRDefault="008C527A" w:rsidP="004F490B">
            <w:pPr>
              <w:rPr>
                <w:rFonts w:cs="Arial"/>
              </w:rPr>
            </w:pPr>
            <w:r>
              <w:rPr>
                <w:rFonts w:cs="Arial"/>
              </w:rPr>
              <w:t xml:space="preserve">Wurden Ihre </w:t>
            </w:r>
            <w:r w:rsidR="00B91406" w:rsidRPr="00A53ED7">
              <w:rPr>
                <w:rFonts w:cs="Arial"/>
              </w:rPr>
              <w:t>Terminvorgaben eingehalten?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8C527A" w:rsidP="004F490B">
            <w:pPr>
              <w:rPr>
                <w:rFonts w:cs="Arial"/>
              </w:rPr>
            </w:pPr>
            <w:r>
              <w:rPr>
                <w:rFonts w:cs="Arial"/>
              </w:rPr>
              <w:t>War die Unternehmung f</w:t>
            </w:r>
            <w:r w:rsidR="00B91406" w:rsidRPr="00A53ED7">
              <w:rPr>
                <w:rFonts w:cs="Arial"/>
              </w:rPr>
              <w:t>lexibel?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Kostenmanagement (Nachtragspreise, Abrechnung</w:t>
            </w:r>
            <w:r w:rsidR="00D16ED7">
              <w:rPr>
                <w:rFonts w:cs="Arial"/>
              </w:rPr>
              <w:t>, Regie etc.</w:t>
            </w:r>
            <w:r w:rsidRPr="00A53ED7">
              <w:rPr>
                <w:rFonts w:cs="Arial"/>
              </w:rPr>
              <w:t>)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Würde</w:t>
            </w:r>
            <w:r w:rsidR="00D16ED7">
              <w:rPr>
                <w:rFonts w:cs="Arial"/>
              </w:rPr>
              <w:t>n</w:t>
            </w:r>
            <w:r w:rsidRPr="00A53ED7">
              <w:rPr>
                <w:rFonts w:cs="Arial"/>
              </w:rPr>
              <w:t xml:space="preserve"> </w:t>
            </w:r>
            <w:r w:rsidR="00D16ED7">
              <w:rPr>
                <w:rFonts w:cs="Arial"/>
              </w:rPr>
              <w:t xml:space="preserve">Sie </w:t>
            </w:r>
            <w:r w:rsidRPr="00A53ED7">
              <w:rPr>
                <w:rFonts w:cs="Arial"/>
              </w:rPr>
              <w:t>wieder mit dieser Firma zusammenarbeiten?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Gesamtbeurteilung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D16ED7" w:rsidRPr="00A53ED7" w:rsidTr="00C44BF9">
        <w:tc>
          <w:tcPr>
            <w:tcW w:w="3369" w:type="dxa"/>
          </w:tcPr>
          <w:p w:rsidR="00D16ED7" w:rsidRDefault="00D16ED7" w:rsidP="004F490B">
            <w:pPr>
              <w:rPr>
                <w:rFonts w:cs="Arial"/>
              </w:rPr>
            </w:pPr>
            <w:r>
              <w:rPr>
                <w:rFonts w:cs="Arial"/>
              </w:rPr>
              <w:t>Sonstiges / Bemerkungen</w:t>
            </w:r>
          </w:p>
          <w:p w:rsidR="00D16ED7" w:rsidRDefault="00D16ED7" w:rsidP="004F490B">
            <w:pPr>
              <w:rPr>
                <w:rFonts w:cs="Arial"/>
              </w:rPr>
            </w:pPr>
          </w:p>
          <w:p w:rsidR="00D16ED7" w:rsidRDefault="00D16ED7" w:rsidP="004F490B">
            <w:pPr>
              <w:rPr>
                <w:rFonts w:cs="Arial"/>
              </w:rPr>
            </w:pPr>
          </w:p>
          <w:p w:rsidR="00D16ED7" w:rsidRPr="00A53ED7" w:rsidRDefault="00D16ED7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D16ED7" w:rsidRPr="00A53ED7" w:rsidRDefault="00D16ED7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D16ED7" w:rsidRPr="00A53ED7" w:rsidRDefault="00D16ED7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D16ED7" w:rsidRPr="00A53ED7" w:rsidRDefault="00D16ED7" w:rsidP="004F490B">
            <w:pPr>
              <w:rPr>
                <w:rFonts w:cs="Arial"/>
              </w:rPr>
            </w:pPr>
          </w:p>
        </w:tc>
      </w:tr>
      <w:tr w:rsidR="00B91406" w:rsidRPr="00A53ED7" w:rsidTr="00C44BF9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Datum / Zeit: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Abfrage durch</w:t>
            </w: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</w:tbl>
    <w:p w:rsidR="00A23F71" w:rsidRPr="00A17068" w:rsidRDefault="00A23F71" w:rsidP="00D16ED7"/>
    <w:sectPr w:rsidR="00A23F71" w:rsidRPr="00A17068" w:rsidSect="00D16ED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2126" w:right="1814" w:bottom="993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F3" w:rsidRDefault="003C68F3" w:rsidP="00F950AA">
      <w:pPr>
        <w:spacing w:line="240" w:lineRule="auto"/>
      </w:pPr>
      <w:r>
        <w:separator/>
      </w:r>
    </w:p>
  </w:endnote>
  <w:endnote w:type="continuationSeparator" w:id="0">
    <w:p w:rsidR="003C68F3" w:rsidRDefault="003C68F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D9088B" w:rsidRDefault="00C44BF9" w:rsidP="00D9088B">
    <w:pPr>
      <w:pStyle w:val="Fuzeile"/>
      <w:tabs>
        <w:tab w:val="right" w:pos="13041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BD680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9E26C6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C44BF9">
                            <w:fldChar w:fldCharType="begin"/>
                          </w:r>
                          <w:r w:rsidR="00C44BF9">
                            <w:instrText xml:space="preserve"> PAGE  \* Arabic \* MERGEFORMAT </w:instrText>
                          </w:r>
                          <w:r w:rsidR="00C44BF9">
                            <w:fldChar w:fldCharType="separate"/>
                          </w:r>
                          <w:r w:rsidR="009E26C6">
                            <w:rPr>
                              <w:noProof/>
                            </w:rPr>
                            <w:instrText>1</w:instrText>
                          </w:r>
                          <w:r w:rsidR="00C44BF9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9E26C6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9E26C6">
                            <w:fldChar w:fldCharType="separate"/>
                          </w:r>
                          <w:r w:rsidR="009E26C6">
                            <w:rPr>
                              <w:noProof/>
                            </w:rPr>
                            <w:t>1</w:t>
                          </w:r>
                          <w:r w:rsidR="009E26C6" w:rsidRPr="008E2142">
                            <w:rPr>
                              <w:noProof/>
                            </w:rPr>
                            <w:t>/</w:t>
                          </w:r>
                          <w:r w:rsidR="009E26C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BD680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9E26C6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C44BF9">
                      <w:fldChar w:fldCharType="begin"/>
                    </w:r>
                    <w:r w:rsidR="00C44BF9">
                      <w:instrText xml:space="preserve"> PAGE  \* Arabic \* MERGEFORMAT </w:instrText>
                    </w:r>
                    <w:r w:rsidR="00C44BF9">
                      <w:fldChar w:fldCharType="separate"/>
                    </w:r>
                    <w:r w:rsidR="009E26C6">
                      <w:rPr>
                        <w:noProof/>
                      </w:rPr>
                      <w:instrText>1</w:instrText>
                    </w:r>
                    <w:r w:rsidR="00C44BF9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9E26C6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9E26C6">
                      <w:fldChar w:fldCharType="separate"/>
                    </w:r>
                    <w:r w:rsidR="009E26C6">
                      <w:rPr>
                        <w:noProof/>
                      </w:rPr>
                      <w:t>1</w:t>
                    </w:r>
                    <w:r w:rsidR="009E26C6" w:rsidRPr="008E2142">
                      <w:rPr>
                        <w:noProof/>
                      </w:rPr>
                      <w:t>/</w:t>
                    </w:r>
                    <w:r w:rsidR="009E26C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FF3DC9" w:rsidRPr="00FF3DC9">
        <w:rPr>
          <w:noProof/>
          <w:sz w:val="16"/>
          <w:szCs w:val="16"/>
        </w:rPr>
        <w:t>HBA472_Referenzabfrage fuer Bauarbeiten_Var1.docx</w:t>
      </w:r>
    </w:fldSimple>
    <w:r w:rsidR="00D9088B" w:rsidRPr="00D9088B">
      <w:rPr>
        <w:sz w:val="16"/>
        <w:szCs w:val="16"/>
      </w:rPr>
      <w:tab/>
    </w:r>
    <w:r w:rsidR="00BD680A" w:rsidRPr="00D9088B">
      <w:rPr>
        <w:sz w:val="16"/>
        <w:szCs w:val="16"/>
      </w:rPr>
      <w:fldChar w:fldCharType="begin"/>
    </w:r>
    <w:r w:rsidR="00D9088B" w:rsidRPr="00D9088B">
      <w:rPr>
        <w:sz w:val="16"/>
        <w:szCs w:val="16"/>
      </w:rPr>
      <w:instrText xml:space="preserve"> PAGE  \* Arabic \* MERGEFORMAT </w:instrText>
    </w:r>
    <w:r w:rsidR="00BD680A" w:rsidRPr="00D9088B">
      <w:rPr>
        <w:sz w:val="16"/>
        <w:szCs w:val="16"/>
      </w:rPr>
      <w:fldChar w:fldCharType="separate"/>
    </w:r>
    <w:r w:rsidR="009E26C6">
      <w:rPr>
        <w:noProof/>
        <w:sz w:val="16"/>
        <w:szCs w:val="16"/>
      </w:rPr>
      <w:t>1</w:t>
    </w:r>
    <w:r w:rsidR="00BD680A" w:rsidRPr="00D9088B">
      <w:rPr>
        <w:sz w:val="16"/>
        <w:szCs w:val="16"/>
      </w:rPr>
      <w:fldChar w:fldCharType="end"/>
    </w:r>
    <w:r w:rsidR="00D9088B">
      <w:rPr>
        <w:sz w:val="16"/>
        <w:szCs w:val="16"/>
      </w:rPr>
      <w:t xml:space="preserve"> 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C44BF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BD680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FF3DC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C44BF9">
                            <w:fldChar w:fldCharType="begin"/>
                          </w:r>
                          <w:r w:rsidR="00C44BF9">
                            <w:instrText xml:space="preserve"> PAGE  \* Arabic \* MERGEFORMAT </w:instrText>
                          </w:r>
                          <w:r w:rsidR="00C44BF9">
                            <w:fldChar w:fldCharType="separate"/>
                          </w:r>
                          <w:r w:rsidR="00FF3DC9">
                            <w:rPr>
                              <w:noProof/>
                            </w:rPr>
                            <w:instrText>2</w:instrText>
                          </w:r>
                          <w:r w:rsidR="00C44BF9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FF3DC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F3DC9">
                            <w:rPr>
                              <w:noProof/>
                            </w:rPr>
                            <w:t>2</w:t>
                          </w:r>
                          <w:r w:rsidR="00FF3DC9" w:rsidRPr="008E2142">
                            <w:rPr>
                              <w:noProof/>
                            </w:rPr>
                            <w:t>/</w:t>
                          </w:r>
                          <w:r w:rsidR="00FF3DC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BD680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44BF9">
                      <w:fldChar w:fldCharType="begin"/>
                    </w:r>
                    <w:r w:rsidR="00C44BF9">
                      <w:instrText xml:space="preserve"> NUMPAGES  \* Arabic </w:instrText>
                    </w:r>
                    <w:r w:rsidR="00C44BF9">
                      <w:fldChar w:fldCharType="separate"/>
                    </w:r>
                    <w:r w:rsidR="00FF3DC9">
                      <w:rPr>
                        <w:noProof/>
                      </w:rPr>
                      <w:instrText>2</w:instrText>
                    </w:r>
                    <w:r w:rsidR="00C44BF9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C44BF9">
                      <w:fldChar w:fldCharType="begin"/>
                    </w:r>
                    <w:r w:rsidR="00C44BF9">
                      <w:instrText xml:space="preserve"> PAGE  \* Arabic \* MERGEFORMAT </w:instrText>
                    </w:r>
                    <w:r w:rsidR="00C44BF9">
                      <w:fldChar w:fldCharType="separate"/>
                    </w:r>
                    <w:r w:rsidR="00FF3DC9">
                      <w:rPr>
                        <w:noProof/>
                      </w:rPr>
                      <w:instrText>2</w:instrText>
                    </w:r>
                    <w:r w:rsidR="00C44BF9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C44BF9">
                      <w:fldChar w:fldCharType="begin"/>
                    </w:r>
                    <w:r w:rsidR="00C44BF9">
                      <w:instrText xml:space="preserve"> NUMPAGES  \* Arabic \* MERGEFORMAT </w:instrText>
                    </w:r>
                    <w:r w:rsidR="00C44BF9">
                      <w:fldChar w:fldCharType="separate"/>
                    </w:r>
                    <w:r w:rsidR="00FF3DC9">
                      <w:rPr>
                        <w:noProof/>
                      </w:rPr>
                      <w:instrText>2</w:instrText>
                    </w:r>
                    <w:r w:rsidR="00C44BF9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F3DC9">
                      <w:rPr>
                        <w:noProof/>
                      </w:rPr>
                      <w:t>2</w:t>
                    </w:r>
                    <w:r w:rsidR="00FF3DC9" w:rsidRPr="008E2142">
                      <w:rPr>
                        <w:noProof/>
                      </w:rPr>
                      <w:t>/</w:t>
                    </w:r>
                    <w:r w:rsidR="00FF3DC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FF3DC9">
        <w:rPr>
          <w:noProof/>
        </w:rPr>
        <w:t>HBA472_Referenzabfrage fuer Bauarbeiten_Var1.docx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F3" w:rsidRDefault="003C68F3" w:rsidP="00F950AA">
      <w:pPr>
        <w:spacing w:line="240" w:lineRule="auto"/>
      </w:pPr>
      <w:r>
        <w:separator/>
      </w:r>
    </w:p>
  </w:footnote>
  <w:footnote w:type="continuationSeparator" w:id="0">
    <w:p w:rsidR="003C68F3" w:rsidRDefault="003C68F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06" w:rsidRDefault="00C44BF9" w:rsidP="00B914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9667875</wp:posOffset>
              </wp:positionH>
              <wp:positionV relativeFrom="page">
                <wp:posOffset>323850</wp:posOffset>
              </wp:positionV>
              <wp:extent cx="647700" cy="791845"/>
              <wp:effectExtent l="0" t="0" r="0" b="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406" w:rsidRDefault="00B91406" w:rsidP="00B9140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61.25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SotQIAAMw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" filled="f" stroked="f">
              <o:lock v:ext="edit" aspectratio="t"/>
              <v:textbox inset="1mm,1mm,1mm,1mm">
                <w:txbxContent>
                  <w:p w:rsidR="00B91406" w:rsidRDefault="00B91406" w:rsidP="00B9140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91406">
      <w:t>Kanton St.Gallen</w:t>
    </w:r>
  </w:p>
  <w:p w:rsidR="00B91406" w:rsidRDefault="00B91406" w:rsidP="00B91406">
    <w:pPr>
      <w:pStyle w:val="Kopfzeile"/>
    </w:pPr>
    <w:r>
      <w:t>Bau</w:t>
    </w:r>
    <w:r w:rsidR="009E26C6">
      <w:t>- und Umwelt</w:t>
    </w:r>
    <w:r>
      <w:t>departement</w:t>
    </w:r>
  </w:p>
  <w:p w:rsidR="00B91406" w:rsidRDefault="00B91406" w:rsidP="00B91406">
    <w:pPr>
      <w:pStyle w:val="Kopfzeile"/>
      <w:tabs>
        <w:tab w:val="left" w:pos="3203"/>
      </w:tabs>
    </w:pPr>
  </w:p>
  <w:p w:rsidR="00B91406" w:rsidRDefault="00B91406" w:rsidP="00B91406">
    <w:pPr>
      <w:pStyle w:val="Kopfzeile"/>
      <w:rPr>
        <w:b/>
      </w:rPr>
    </w:pPr>
    <w:r>
      <w:rPr>
        <w:b/>
      </w:rPr>
      <w:t>Hochbauamt</w:t>
    </w:r>
  </w:p>
  <w:p w:rsidR="00B91406" w:rsidRDefault="00B91406" w:rsidP="00B91406">
    <w:pPr>
      <w:pStyle w:val="Kopfzeile"/>
      <w:rPr>
        <w:b/>
      </w:rPr>
    </w:pPr>
  </w:p>
  <w:p w:rsidR="00B91406" w:rsidRDefault="00B91406" w:rsidP="00B91406">
    <w:pPr>
      <w:pStyle w:val="Kopfzeil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C44BF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9667875</wp:posOffset>
              </wp:positionH>
              <wp:positionV relativeFrom="page">
                <wp:posOffset>323850</wp:posOffset>
              </wp:positionV>
              <wp:extent cx="647700" cy="7918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1.25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ET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A23F71">
    <w:pPr>
      <w:pStyle w:val="Kopfzeile"/>
    </w:pPr>
    <w:r>
      <w:t>Baudepartement</w:t>
    </w:r>
  </w:p>
  <w:p w:rsidR="00F950AA" w:rsidRDefault="00F950AA" w:rsidP="00B91406">
    <w:pPr>
      <w:pStyle w:val="Kopfzeile"/>
      <w:tabs>
        <w:tab w:val="left" w:pos="3203"/>
      </w:tabs>
    </w:pPr>
  </w:p>
  <w:p w:rsidR="00F950AA" w:rsidRDefault="00A23F71">
    <w:pPr>
      <w:pStyle w:val="Kopfzeile"/>
      <w:rPr>
        <w:b/>
      </w:rPr>
    </w:pPr>
    <w:r>
      <w:rPr>
        <w:b/>
      </w:rPr>
      <w:t>Hochbauamt</w:t>
    </w:r>
  </w:p>
  <w:p w:rsidR="00A23F71" w:rsidRDefault="00A23F71">
    <w:pPr>
      <w:pStyle w:val="Kopfzeile"/>
      <w:rPr>
        <w:b/>
      </w:rPr>
    </w:pPr>
  </w:p>
  <w:p w:rsidR="00A23F71" w:rsidRDefault="00A23F71">
    <w:pPr>
      <w:pStyle w:val="Kopfzeile"/>
      <w:rPr>
        <w:b/>
      </w:rPr>
    </w:pPr>
  </w:p>
  <w:p w:rsidR="00AA7218" w:rsidRPr="00A23F71" w:rsidRDefault="00AA7218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06"/>
    <w:rsid w:val="00002231"/>
    <w:rsid w:val="00020F17"/>
    <w:rsid w:val="00043B4C"/>
    <w:rsid w:val="00054B55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600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827EF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438D9"/>
    <w:rsid w:val="0038106E"/>
    <w:rsid w:val="003813B6"/>
    <w:rsid w:val="00387F76"/>
    <w:rsid w:val="003A7A0D"/>
    <w:rsid w:val="003B3C9C"/>
    <w:rsid w:val="003C0FD5"/>
    <w:rsid w:val="003C68F3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482C"/>
    <w:rsid w:val="00527AF4"/>
    <w:rsid w:val="00535D71"/>
    <w:rsid w:val="005645A5"/>
    <w:rsid w:val="005736FE"/>
    <w:rsid w:val="00592629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72C59"/>
    <w:rsid w:val="00786FD9"/>
    <w:rsid w:val="0079484F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C527A"/>
    <w:rsid w:val="008D0C91"/>
    <w:rsid w:val="008D1AAE"/>
    <w:rsid w:val="008E2142"/>
    <w:rsid w:val="00900F6A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26C6"/>
    <w:rsid w:val="009E44E7"/>
    <w:rsid w:val="009E557B"/>
    <w:rsid w:val="009F6714"/>
    <w:rsid w:val="009F721F"/>
    <w:rsid w:val="00A02147"/>
    <w:rsid w:val="00A02A20"/>
    <w:rsid w:val="00A17068"/>
    <w:rsid w:val="00A23F71"/>
    <w:rsid w:val="00A24AC0"/>
    <w:rsid w:val="00A3762E"/>
    <w:rsid w:val="00A449E3"/>
    <w:rsid w:val="00A501BC"/>
    <w:rsid w:val="00A506C7"/>
    <w:rsid w:val="00A77727"/>
    <w:rsid w:val="00AA32B5"/>
    <w:rsid w:val="00AA7218"/>
    <w:rsid w:val="00AB1623"/>
    <w:rsid w:val="00AB38D6"/>
    <w:rsid w:val="00AC6558"/>
    <w:rsid w:val="00AC6F07"/>
    <w:rsid w:val="00AD4320"/>
    <w:rsid w:val="00B0693E"/>
    <w:rsid w:val="00B1302B"/>
    <w:rsid w:val="00B15EE3"/>
    <w:rsid w:val="00B2067D"/>
    <w:rsid w:val="00B665AC"/>
    <w:rsid w:val="00B72875"/>
    <w:rsid w:val="00B91406"/>
    <w:rsid w:val="00BD1F5D"/>
    <w:rsid w:val="00BD680A"/>
    <w:rsid w:val="00BD6A49"/>
    <w:rsid w:val="00BE7264"/>
    <w:rsid w:val="00BF51AD"/>
    <w:rsid w:val="00C23FB5"/>
    <w:rsid w:val="00C2664D"/>
    <w:rsid w:val="00C44BF9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16ED7"/>
    <w:rsid w:val="00D239C2"/>
    <w:rsid w:val="00D27645"/>
    <w:rsid w:val="00D32EF4"/>
    <w:rsid w:val="00D468C3"/>
    <w:rsid w:val="00D46B67"/>
    <w:rsid w:val="00D542AE"/>
    <w:rsid w:val="00D81485"/>
    <w:rsid w:val="00D907EE"/>
    <w:rsid w:val="00D9088B"/>
    <w:rsid w:val="00D90D3A"/>
    <w:rsid w:val="00D93CDF"/>
    <w:rsid w:val="00D979EE"/>
    <w:rsid w:val="00DA2F63"/>
    <w:rsid w:val="00DC2141"/>
    <w:rsid w:val="00DD57AB"/>
    <w:rsid w:val="00DF34E2"/>
    <w:rsid w:val="00DF3879"/>
    <w:rsid w:val="00E03572"/>
    <w:rsid w:val="00E17769"/>
    <w:rsid w:val="00E220EE"/>
    <w:rsid w:val="00E32EDF"/>
    <w:rsid w:val="00E33F1F"/>
    <w:rsid w:val="00E354F3"/>
    <w:rsid w:val="00E35D41"/>
    <w:rsid w:val="00E43BC4"/>
    <w:rsid w:val="00E67241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4AE1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3DC9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0C99163"/>
  <w15:docId w15:val="{D4D27DBD-103D-44C7-9230-F2DE1AC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70Leer_mit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7C51-EFDD-444B-94DF-F41B8CE2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070Leer_mitLogo.dotx</Template>
  <TotalTime>0</TotalTime>
  <Pages>2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e.jaeger.loesch</dc:creator>
  <dc:description>Version 1.1 / 06.02.2011</dc:description>
  <cp:lastModifiedBy>Scherrer Sarah BD-HBA-ZD</cp:lastModifiedBy>
  <cp:revision>15</cp:revision>
  <cp:lastPrinted>2012-11-27T12:47:00Z</cp:lastPrinted>
  <dcterms:created xsi:type="dcterms:W3CDTF">2012-09-20T08:08:00Z</dcterms:created>
  <dcterms:modified xsi:type="dcterms:W3CDTF">2021-07-27T08:02:00Z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