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BE" w:rsidRPr="002B66BC" w:rsidRDefault="002B66BC" w:rsidP="00152ABE">
      <w:pPr>
        <w:pStyle w:val="HaupttitelReferat"/>
      </w:pPr>
      <w:bookmarkStart w:id="0" w:name="_OneOffixxOpenAt"/>
      <w:bookmarkStart w:id="1" w:name="_cs_03276ba8b2964beaa8ef6304d0fc89bb"/>
      <w:r>
        <w:t>S</w:t>
      </w:r>
      <w:r w:rsidR="000E74DB">
        <w:t xml:space="preserve">elbstdeklaration Teilnahmebedingungen </w:t>
      </w:r>
      <w:r>
        <w:t>mit Nachweisen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93"/>
        <w:gridCol w:w="7441"/>
      </w:tblGrid>
      <w:tr w:rsidR="00FB43A0" w:rsidRPr="00826C95" w:rsidTr="0076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193" w:type="dxa"/>
          </w:tcPr>
          <w:bookmarkEnd w:id="0"/>
          <w:bookmarkEnd w:id="1"/>
          <w:p w:rsidR="00FB43A0" w:rsidRPr="00826C95" w:rsidRDefault="00FB43A0" w:rsidP="00766D5E">
            <w:pPr>
              <w:spacing w:after="0"/>
              <w:rPr>
                <w:b w:val="0"/>
                <w:sz w:val="18"/>
                <w:szCs w:val="18"/>
              </w:rPr>
            </w:pPr>
            <w:r w:rsidRPr="00826C95">
              <w:rPr>
                <w:b w:val="0"/>
                <w:sz w:val="18"/>
                <w:szCs w:val="18"/>
              </w:rPr>
              <w:t>Projektbezeichnung</w:t>
            </w:r>
          </w:p>
        </w:tc>
        <w:tc>
          <w:tcPr>
            <w:tcW w:w="7441" w:type="dxa"/>
          </w:tcPr>
          <w:p w:rsidR="00FB43A0" w:rsidRPr="00826C95" w:rsidRDefault="00AA0DEE" w:rsidP="00766D5E">
            <w:pPr>
              <w:spacing w:after="0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Projekt"/>
                <w:tag w:val="Projekt"/>
                <w:id w:val="-1118826220"/>
                <w:lock w:val="sdtLocked"/>
                <w:placeholder>
                  <w:docPart w:val="C961698884144472A446C9C777F47C01"/>
                </w:placeholder>
                <w:showingPlcHdr/>
                <w:text w:multiLine="1"/>
              </w:sdtPr>
              <w:sdtEndPr/>
              <w:sdtContent>
                <w:r w:rsidR="00FB43A0" w:rsidRPr="00826C95">
                  <w:rPr>
                    <w:rStyle w:val="Platzhaltertext"/>
                    <w:b w:val="0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:rsidR="002B66BC" w:rsidRDefault="002B66BC" w:rsidP="00FB43A0">
      <w:pPr>
        <w:spacing w:before="360" w:after="120"/>
        <w:rPr>
          <w:b/>
        </w:rPr>
      </w:pPr>
      <w:r w:rsidRPr="002B66BC">
        <w:rPr>
          <w:b/>
        </w:rPr>
        <w:t>Angaben zur Anbieterin oder zum Anbieter</w:t>
      </w:r>
    </w:p>
    <w:p w:rsidR="00FB43A0" w:rsidRPr="009C28B4" w:rsidRDefault="00FB43A0" w:rsidP="00FB43A0">
      <w:pPr>
        <w:spacing w:after="240"/>
        <w:rPr>
          <w:i/>
        </w:rPr>
      </w:pPr>
      <w:r w:rsidRPr="009C28B4">
        <w:rPr>
          <w:i/>
        </w:rPr>
        <w:t>Bei Bietergemeinschaften von jedem Unternehmen auszufüllen und zu unterzeichnen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193"/>
        <w:gridCol w:w="7441"/>
      </w:tblGrid>
      <w:tr w:rsidR="002B66BC" w:rsidRPr="00826C95" w:rsidTr="002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193" w:type="dxa"/>
          </w:tcPr>
          <w:p w:rsidR="002B66BC" w:rsidRPr="00826C95" w:rsidRDefault="002B66BC" w:rsidP="002B66BC">
            <w:pPr>
              <w:spacing w:after="0"/>
              <w:rPr>
                <w:b w:val="0"/>
                <w:sz w:val="18"/>
                <w:szCs w:val="18"/>
              </w:rPr>
            </w:pPr>
            <w:r w:rsidRPr="00826C95">
              <w:rPr>
                <w:b w:val="0"/>
                <w:sz w:val="18"/>
                <w:szCs w:val="18"/>
              </w:rPr>
              <w:t>Name und Rechtsform</w:t>
            </w:r>
          </w:p>
        </w:tc>
        <w:tc>
          <w:tcPr>
            <w:tcW w:w="7441" w:type="dxa"/>
          </w:tcPr>
          <w:p w:rsidR="002B66BC" w:rsidRPr="00826C95" w:rsidRDefault="00AA0DEE" w:rsidP="002B66BC">
            <w:pPr>
              <w:spacing w:after="0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ame"/>
                <w:tag w:val="Name"/>
                <w:id w:val="-1988008350"/>
                <w:lock w:val="sdtLocked"/>
                <w:placeholder>
                  <w:docPart w:val="B3D191E5844C4A6E8F4B2D9AB49C3A0B"/>
                </w:placeholder>
                <w:showingPlcHdr/>
                <w:text w:multiLine="1"/>
              </w:sdtPr>
              <w:sdtEndPr/>
              <w:sdtContent>
                <w:r w:rsidR="002B66BC" w:rsidRPr="00826C95">
                  <w:rPr>
                    <w:rStyle w:val="Platzhaltertext"/>
                    <w:b w:val="0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2B66BC" w:rsidRPr="002B66BC" w:rsidTr="002B66BC">
        <w:trPr>
          <w:trHeight w:val="567"/>
        </w:trPr>
        <w:tc>
          <w:tcPr>
            <w:tcW w:w="2193" w:type="dxa"/>
          </w:tcPr>
          <w:p w:rsidR="002B66BC" w:rsidRPr="002B66BC" w:rsidRDefault="002B66BC" w:rsidP="002B66BC">
            <w:pPr>
              <w:spacing w:after="0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Geschäftsadresse</w:t>
            </w:r>
            <w:r w:rsidRPr="002B66BC">
              <w:rPr>
                <w:sz w:val="18"/>
                <w:szCs w:val="18"/>
              </w:rPr>
              <w:br/>
              <w:t>(Hauptsitz)</w:t>
            </w:r>
          </w:p>
        </w:tc>
        <w:tc>
          <w:tcPr>
            <w:tcW w:w="7441" w:type="dxa"/>
          </w:tcPr>
          <w:p w:rsidR="002B66BC" w:rsidRPr="002B66BC" w:rsidRDefault="00AA0DEE" w:rsidP="002B66BC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resse"/>
                <w:tag w:val="Adresse"/>
                <w:id w:val="1251393620"/>
                <w:lock w:val="sdtLocked"/>
                <w:placeholder>
                  <w:docPart w:val="B3D191E5844C4A6E8F4B2D9AB49C3A0B"/>
                </w:placeholder>
                <w:showingPlcHdr/>
                <w:text w:multiLine="1"/>
              </w:sdtPr>
              <w:sdtEndPr/>
              <w:sdtContent>
                <w:r w:rsidR="00FF2739" w:rsidRPr="00826C9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2B66BC" w:rsidRPr="002B66BC" w:rsidTr="002B66BC">
        <w:trPr>
          <w:trHeight w:val="567"/>
        </w:trPr>
        <w:tc>
          <w:tcPr>
            <w:tcW w:w="2193" w:type="dxa"/>
          </w:tcPr>
          <w:p w:rsidR="002B66BC" w:rsidRPr="002B66BC" w:rsidRDefault="002B66BC" w:rsidP="002B66BC">
            <w:pPr>
              <w:spacing w:after="0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E-Mail-Adresse</w:t>
            </w:r>
            <w:r>
              <w:rPr>
                <w:sz w:val="18"/>
                <w:szCs w:val="18"/>
              </w:rPr>
              <w:br/>
            </w:r>
            <w:r w:rsidRPr="002B66BC">
              <w:rPr>
                <w:sz w:val="18"/>
                <w:szCs w:val="18"/>
              </w:rPr>
              <w:t>Telefon</w:t>
            </w:r>
          </w:p>
        </w:tc>
        <w:tc>
          <w:tcPr>
            <w:tcW w:w="7441" w:type="dxa"/>
          </w:tcPr>
          <w:p w:rsidR="002B66BC" w:rsidRPr="002B66BC" w:rsidRDefault="00AA0DEE" w:rsidP="002B66BC">
            <w:pPr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Mail"/>
                <w:tag w:val="Mail"/>
                <w:id w:val="-1095172200"/>
                <w:lock w:val="sdtLocked"/>
                <w:placeholder>
                  <w:docPart w:val="B3D191E5844C4A6E8F4B2D9AB49C3A0B"/>
                </w:placeholder>
                <w:showingPlcHdr/>
                <w:text w:multiLine="1"/>
              </w:sdtPr>
              <w:sdtEndPr/>
              <w:sdtContent>
                <w:r w:rsidR="00FF2739" w:rsidRPr="00826C9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2B66BC" w:rsidRPr="002B66BC" w:rsidTr="002B66BC">
        <w:trPr>
          <w:trHeight w:val="567"/>
        </w:trPr>
        <w:tc>
          <w:tcPr>
            <w:tcW w:w="2193" w:type="dxa"/>
          </w:tcPr>
          <w:p w:rsidR="002B66BC" w:rsidRPr="002B66BC" w:rsidRDefault="002B66BC" w:rsidP="002B66B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</w:t>
            </w:r>
          </w:p>
        </w:tc>
        <w:sdt>
          <w:sdtPr>
            <w:rPr>
              <w:sz w:val="18"/>
              <w:szCs w:val="18"/>
            </w:rPr>
            <w:alias w:val="UID"/>
            <w:tag w:val="UID"/>
            <w:id w:val="1567377502"/>
            <w:lock w:val="sdtLocked"/>
            <w:placeholder>
              <w:docPart w:val="DD1CD8ADF5454BEAB3C67660B843DE44"/>
            </w:placeholder>
            <w:showingPlcHdr/>
            <w:text/>
          </w:sdtPr>
          <w:sdtEndPr/>
          <w:sdtContent>
            <w:tc>
              <w:tcPr>
                <w:tcW w:w="7441" w:type="dxa"/>
              </w:tcPr>
              <w:p w:rsidR="002B66BC" w:rsidRPr="002B66BC" w:rsidRDefault="002B66BC" w:rsidP="002B66BC">
                <w:pPr>
                  <w:spacing w:after="0"/>
                  <w:rPr>
                    <w:sz w:val="18"/>
                    <w:szCs w:val="18"/>
                  </w:rPr>
                </w:pPr>
                <w:r w:rsidRPr="002B66B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2B66BC" w:rsidRP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 xml:space="preserve">A. </w:t>
      </w:r>
      <w:r w:rsidRPr="002B66BC">
        <w:rPr>
          <w:b/>
        </w:rPr>
        <w:t>Arbeitsschutzbestimmungen und Arbeitsbedingungen</w:t>
      </w:r>
      <w:r>
        <w:rPr>
          <w:b/>
        </w:rPr>
        <w:t xml:space="preserve"> </w:t>
      </w:r>
      <w:r w:rsidR="00244580">
        <w:rPr>
          <w:b/>
        </w:rPr>
        <w:t>(Nachweise gemäss</w:t>
      </w:r>
      <w:r>
        <w:rPr>
          <w:b/>
        </w:rPr>
        <w:t xml:space="preserve"> G</w:t>
      </w:r>
      <w:r w:rsidR="000E74DB">
        <w:rPr>
          <w:b/>
        </w:rPr>
        <w:t>.</w:t>
      </w:r>
      <w:r>
        <w:rPr>
          <w:b/>
        </w:rPr>
        <w:t xml:space="preserve"> 1</w:t>
      </w:r>
      <w:r w:rsidR="000E74DB">
        <w:rPr>
          <w:b/>
        </w:rPr>
        <w:t>.</w:t>
      </w:r>
      <w:r>
        <w:rPr>
          <w:b/>
        </w:rPr>
        <w:t>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2B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2B66BC">
            <w:pPr>
              <w:spacing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Untersteht Ihr Unternehmen einem Gesamtarbeitsvertrag (GAV) oder Normalarbeitsvertrag (NAV)</w:t>
            </w:r>
            <w:r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100" w:type="dxa"/>
          </w:tcPr>
          <w:p w:rsidR="002B66BC" w:rsidRPr="00826C95" w:rsidRDefault="00AA0DEE" w:rsidP="002B66BC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GAV_NAV"/>
                <w:tag w:val="GAV_NAV"/>
                <w:id w:val="451061682"/>
                <w:lock w:val="sdtLocked"/>
                <w:placeholder>
                  <w:docPart w:val="3814EB82C6BC4ABF8584A861E9137B30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44580" w:rsidTr="00662765">
        <w:trPr>
          <w:trHeight w:val="567"/>
        </w:trPr>
        <w:tc>
          <w:tcPr>
            <w:tcW w:w="567" w:type="dxa"/>
          </w:tcPr>
          <w:p w:rsidR="002B66BC" w:rsidRPr="00244580" w:rsidRDefault="002B66BC" w:rsidP="002B66BC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:rsidR="002B66BC" w:rsidRPr="00826C95" w:rsidRDefault="002B66BC" w:rsidP="00537DEB">
            <w:pPr>
              <w:tabs>
                <w:tab w:val="left" w:pos="3963"/>
              </w:tabs>
              <w:spacing w:after="120" w:line="0" w:lineRule="atLeast"/>
              <w:rPr>
                <w:sz w:val="18"/>
                <w:szCs w:val="18"/>
              </w:rPr>
            </w:pPr>
            <w:r w:rsidRPr="00826C95">
              <w:rPr>
                <w:sz w:val="18"/>
                <w:szCs w:val="18"/>
              </w:rPr>
              <w:t>Wenn ja, um welchen Vertrag handelt es sich?</w:t>
            </w:r>
            <w:r w:rsidRPr="00826C9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GAV-Name"/>
                <w:tag w:val="GAV-Name"/>
                <w:id w:val="804433110"/>
                <w:lock w:val="sdtLocked"/>
                <w:placeholder>
                  <w:docPart w:val="6BFA8CCF1AB34A039A139E7BF6BE18B9"/>
                </w:placeholder>
                <w:showingPlcHdr/>
                <w:text w:multiLine="1"/>
              </w:sdtPr>
              <w:sdtEndPr/>
              <w:sdtContent>
                <w:r w:rsidR="00244580" w:rsidRPr="00826C9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Halten Sie die in der Schweiz massgeblichen Arbeitsschutzbestimmungen, Lohn- und Arbeitsbedingungen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ein, einschliesslich diejenigen der für Sie geltenden Gesamtarbeits- oder Normalarbeitsverträge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rbeitsbedingungen"/>
                <w:tag w:val="Arbeitsbedingungen"/>
                <w:id w:val="1631896853"/>
                <w:lock w:val="sdtLocked"/>
                <w:placeholder>
                  <w:docPart w:val="C37A315A1A664039B616F269E6FB54AB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Halten Sie die Melde- und Bewilligungspflichten nach dem Bundesgesetz gegen die Schwarzarbeit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(BGSA) ein?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GSA_1"/>
                <w:tag w:val="BGSA_1"/>
                <w:id w:val="-1740622173"/>
                <w:lock w:val="sdtLocked"/>
                <w:placeholder>
                  <w:docPart w:val="269B7B91EF174496A8890AC61606911F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Bestätigen Sie, dass Sie NICHT rechtskräftig sanktioniert sind gemäss Art. 13 Bundesgesetz gegen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die Schwarzarbeit (BGSA)?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BGSA_2"/>
                <w:tag w:val="BGSA_2"/>
                <w:id w:val="-1634855480"/>
                <w:lock w:val="sdtLocked"/>
                <w:placeholder>
                  <w:docPart w:val="3903A3AD5009439C8883772EE96B0353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102A9B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Halten Sie die Lohngleichheit für Mann und Frau ein (gleicher Lohn für gleichwertige Arbeit)?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Lohngleichheit"/>
                <w:tag w:val="Lohngleichheit"/>
                <w:id w:val="-1795355342"/>
                <w:lock w:val="sdtLocked"/>
                <w:placeholder>
                  <w:docPart w:val="29E108C6D9534EEAA76A2AB120C90F1F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i/>
                <w:sz w:val="18"/>
                <w:szCs w:val="18"/>
              </w:rPr>
              <w:t>Nur bei im Ausland zu erbringenden Leistungen (sonst leer lassen)</w:t>
            </w:r>
            <w:r w:rsidRPr="002B66BC">
              <w:rPr>
                <w:sz w:val="18"/>
                <w:szCs w:val="18"/>
              </w:rPr>
              <w:t>: Halten Sie für die im Ausland zu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erbringenden Leistungen die Kernübereinkommen der Internationalen Arbeitsorganisation (ILO) nach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Massgabe von Anhang 3 der IVöB ein?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ILO"/>
                <w:tag w:val="ILO"/>
                <w:id w:val="-1259673832"/>
                <w:lock w:val="sdtLocked"/>
                <w:placeholder>
                  <w:docPart w:val="3D948E43C2F140579E30BC8D2D5BAAA1"/>
                </w:placeholder>
                <w:dropDownList>
                  <w:listItem w:value="Wählen Sie ein Element aus."/>
                  <w:listItem w:displayText="-" w:value="-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 w:rsidRPr="002B66BC">
        <w:rPr>
          <w:b/>
        </w:rPr>
        <w:t>B. Sozialversicherungsbeiträge und Steuerpflicht</w:t>
      </w:r>
      <w:r w:rsidR="00244580">
        <w:rPr>
          <w:b/>
        </w:rPr>
        <w:t xml:space="preserve"> (Nachweise gemäss</w:t>
      </w:r>
      <w:r>
        <w:rPr>
          <w:b/>
        </w:rPr>
        <w:t xml:space="preserve"> G</w:t>
      </w:r>
      <w:r w:rsidR="000E74DB">
        <w:rPr>
          <w:b/>
        </w:rPr>
        <w:t>.</w:t>
      </w:r>
      <w:r>
        <w:rPr>
          <w:b/>
        </w:rPr>
        <w:t xml:space="preserve"> 2</w:t>
      </w:r>
      <w:r w:rsidR="000E74DB">
        <w:rPr>
          <w:b/>
        </w:rPr>
        <w:t>.</w:t>
      </w:r>
      <w:r>
        <w:rPr>
          <w:b/>
        </w:rPr>
        <w:t>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10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Pr="002B66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102A9B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Haben Sie alle fälligen Mehrwertsteuern, Gemeinde-, Kantons- und Bundessteuern bezahlt?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teuern"/>
                <w:tag w:val="Steuern"/>
                <w:id w:val="1865400245"/>
                <w:lock w:val="sdtLocked"/>
                <w:placeholder>
                  <w:docPart w:val="41BE3CA0163B4502962DDFFED98D63AD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sz w:val="18"/>
                <w:szCs w:val="18"/>
              </w:rPr>
            </w:pPr>
            <w:r w:rsidRPr="002B66BC">
              <w:rPr>
                <w:sz w:val="18"/>
                <w:szCs w:val="18"/>
              </w:rPr>
              <w:t>Haben Sie alle geschuldeten und zur Zahlung fälligen Sozialversicherungsbeiträge bezahlt (AHV, IV,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EO, ALV, FAK, BVG, UVG und KTV, wenn im GAV verlangt), einschliesslich der vom Lohn abgezogenen</w:t>
            </w:r>
            <w:r>
              <w:rPr>
                <w:sz w:val="18"/>
                <w:szCs w:val="18"/>
              </w:rPr>
              <w:t xml:space="preserve"> </w:t>
            </w:r>
            <w:r w:rsidRPr="002B66BC">
              <w:rPr>
                <w:sz w:val="18"/>
                <w:szCs w:val="18"/>
              </w:rPr>
              <w:t>Arbeitnehmeranteile?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ozialversicherung"/>
                <w:tag w:val="Sozialversicherung"/>
                <w:id w:val="2059819217"/>
                <w:lock w:val="sdtLocked"/>
                <w:placeholder>
                  <w:docPart w:val="81648939614249638EDFBE820146B4B0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>C</w:t>
      </w:r>
      <w:r w:rsidRPr="002B66BC">
        <w:rPr>
          <w:b/>
        </w:rPr>
        <w:t xml:space="preserve">. </w:t>
      </w:r>
      <w:r>
        <w:rPr>
          <w:b/>
        </w:rPr>
        <w:t>Umweltschutz (keine Nachweise erforderlich)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10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  <w:r w:rsidRPr="002B66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Halten Sie die am Ort der Leistung geltenden Schweizer Vorschriften zum Schutz der Umwelt und zur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B66BC">
              <w:rPr>
                <w:b w:val="0"/>
                <w:sz w:val="18"/>
                <w:szCs w:val="18"/>
              </w:rPr>
              <w:t>Erhaltung der natürlichen Ressourcen ein?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Umwelt"/>
                <w:tag w:val="Umwelt"/>
                <w:id w:val="1441730317"/>
                <w:lock w:val="sdtLocked"/>
                <w:placeholder>
                  <w:docPart w:val="5E714573AEAD477F95A713F6DE30A2EA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  <w:tr w:rsidR="002B66BC" w:rsidRPr="002B66BC" w:rsidTr="00102A9B">
        <w:trPr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B66BC">
              <w:rPr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AA0DEE">
            <w:pPr>
              <w:pStyle w:val="Nachweis"/>
              <w:tabs>
                <w:tab w:val="clear" w:pos="284"/>
                <w:tab w:val="left" w:pos="0"/>
              </w:tabs>
              <w:ind w:left="0" w:firstLine="0"/>
            </w:pPr>
            <w:r w:rsidRPr="002B66BC">
              <w:rPr>
                <w:i/>
              </w:rPr>
              <w:t>Nur bei im Ausland zu erbringenden Leistungen (sonst leer lassen):</w:t>
            </w:r>
            <w:r w:rsidRPr="002B66BC">
              <w:t xml:space="preserve"> Halten Sie die vom Bundesrat bezeichneten</w:t>
            </w:r>
            <w:r>
              <w:t xml:space="preserve"> </w:t>
            </w:r>
            <w:r w:rsidRPr="002B66BC">
              <w:t>internationalen Übereinkommen zum Schutz der Umwelt nach Massgabe von Anhang 4 der</w:t>
            </w:r>
            <w:r>
              <w:t xml:space="preserve"> </w:t>
            </w:r>
            <w:r w:rsidRPr="002B66BC">
              <w:t>IVöB ein?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Umweltuebereinkommen"/>
                <w:tag w:val="Umweltuebereinkommen"/>
                <w:id w:val="-771466260"/>
                <w:lock w:val="sdtLocked"/>
                <w:placeholder>
                  <w:docPart w:val="D938756FD8E948FC9577327CA1F1C756"/>
                </w:placeholder>
                <w:dropDownList>
                  <w:listItem w:value="Wählen Sie ein Element aus."/>
                  <w:listItem w:displayText="-" w:value="-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>D</w:t>
      </w:r>
      <w:r w:rsidRPr="002B66BC">
        <w:rPr>
          <w:b/>
        </w:rPr>
        <w:t xml:space="preserve">. </w:t>
      </w:r>
      <w:r>
        <w:rPr>
          <w:b/>
        </w:rPr>
        <w:t>Subunternehmen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10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  <w:r w:rsidRPr="002B66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Bestätigen Sie, dass Sie die </w:t>
            </w:r>
            <w:r w:rsidRPr="002B66BC">
              <w:rPr>
                <w:b w:val="0"/>
                <w:sz w:val="18"/>
                <w:szCs w:val="18"/>
              </w:rPr>
              <w:t>vorstehenden Verpflichtungen in die Vereinbarungen mit allfälligen Subunternehmern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B66BC">
              <w:rPr>
                <w:b w:val="0"/>
                <w:sz w:val="18"/>
                <w:szCs w:val="18"/>
              </w:rPr>
              <w:t>aufgenommen haben oder aufneh</w:t>
            </w:r>
            <w:r>
              <w:rPr>
                <w:b w:val="0"/>
                <w:sz w:val="18"/>
                <w:szCs w:val="18"/>
              </w:rPr>
              <w:t>men werden (Art. 12 Abs. 3 IVöB</w:t>
            </w:r>
            <w:r w:rsidRPr="002B66BC">
              <w:rPr>
                <w:b w:val="0"/>
                <w:sz w:val="18"/>
                <w:szCs w:val="18"/>
              </w:rPr>
              <w:t>)?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ubunternehmen"/>
                <w:tag w:val="Subunternehmen"/>
                <w:id w:val="-984239483"/>
                <w:lock w:val="sdtLocked"/>
                <w:placeholder>
                  <w:docPart w:val="0F29DCC089CD4DF9B04497E798249D53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>E</w:t>
      </w:r>
      <w:r w:rsidRPr="002B66BC">
        <w:rPr>
          <w:b/>
        </w:rPr>
        <w:t xml:space="preserve">. </w:t>
      </w:r>
      <w:r>
        <w:rPr>
          <w:b/>
        </w:rPr>
        <w:t>Finanz</w:t>
      </w:r>
      <w:r w:rsidR="000E74DB">
        <w:rPr>
          <w:b/>
        </w:rPr>
        <w:t>ielle Stabilität (Nachweise gemäss</w:t>
      </w:r>
      <w:r>
        <w:rPr>
          <w:b/>
        </w:rPr>
        <w:t xml:space="preserve"> G</w:t>
      </w:r>
      <w:r w:rsidR="000E74DB">
        <w:rPr>
          <w:b/>
        </w:rPr>
        <w:t>.</w:t>
      </w:r>
      <w:r>
        <w:rPr>
          <w:b/>
        </w:rPr>
        <w:t xml:space="preserve"> 3</w:t>
      </w:r>
      <w:r w:rsidR="000E74DB">
        <w:rPr>
          <w:b/>
        </w:rPr>
        <w:t>.</w:t>
      </w:r>
      <w:r>
        <w:rPr>
          <w:b/>
        </w:rPr>
        <w:t>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10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Pr="002B66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Bestätigen Sie, dass gegen Sie KEINE Pfändungs- oder Konkurs</w:t>
            </w:r>
            <w:r>
              <w:rPr>
                <w:b w:val="0"/>
                <w:sz w:val="18"/>
                <w:szCs w:val="18"/>
              </w:rPr>
              <w:t xml:space="preserve">verfahren hängig sind und KEINE </w:t>
            </w:r>
            <w:r w:rsidRPr="002B66BC">
              <w:rPr>
                <w:b w:val="0"/>
                <w:sz w:val="18"/>
                <w:szCs w:val="18"/>
              </w:rPr>
              <w:t>nicht verjährten Verlustscheine gegen Sie vorliegen?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Finanzen"/>
                <w:tag w:val="Finanzen"/>
                <w:id w:val="131300467"/>
                <w:lock w:val="sdtLocked"/>
                <w:placeholder>
                  <w:docPart w:val="7F81355CAF324AE4874CC82F327CB56D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>F</w:t>
      </w:r>
      <w:r w:rsidRPr="002B66BC">
        <w:rPr>
          <w:b/>
        </w:rPr>
        <w:t xml:space="preserve">. </w:t>
      </w:r>
      <w:r>
        <w:rPr>
          <w:b/>
        </w:rPr>
        <w:t>Korruption und Wettbewerbsabreden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7972"/>
        <w:gridCol w:w="1100"/>
      </w:tblGrid>
      <w:tr w:rsidR="002B66BC" w:rsidRPr="002B66BC" w:rsidTr="0010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67" w:type="dxa"/>
          </w:tcPr>
          <w:p w:rsidR="002B66BC" w:rsidRPr="002B66BC" w:rsidRDefault="002B66BC" w:rsidP="00102A9B">
            <w:pPr>
              <w:spacing w:line="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Pr="002B66BC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7972" w:type="dxa"/>
          </w:tcPr>
          <w:p w:rsidR="002B66BC" w:rsidRPr="002B66BC" w:rsidRDefault="002B66BC" w:rsidP="002B66BC">
            <w:pPr>
              <w:tabs>
                <w:tab w:val="right" w:pos="8963"/>
              </w:tabs>
              <w:spacing w:after="120" w:line="0" w:lineRule="atLeast"/>
              <w:rPr>
                <w:b w:val="0"/>
                <w:sz w:val="18"/>
                <w:szCs w:val="18"/>
              </w:rPr>
            </w:pPr>
            <w:r w:rsidRPr="002B66BC">
              <w:rPr>
                <w:b w:val="0"/>
                <w:sz w:val="18"/>
                <w:szCs w:val="18"/>
              </w:rPr>
              <w:t>Bestätigen Sie, dass gegen Sie KEINE Verfahren wegen Korruption, unlauterem Wettbewerb oder Kartellen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B66BC">
              <w:rPr>
                <w:b w:val="0"/>
                <w:sz w:val="18"/>
                <w:szCs w:val="18"/>
              </w:rPr>
              <w:t>hängig sind und KEINE Verurteilungen aus diesen Gründen vorliegen?</w:t>
            </w:r>
          </w:p>
        </w:tc>
        <w:tc>
          <w:tcPr>
            <w:tcW w:w="1100" w:type="dxa"/>
          </w:tcPr>
          <w:p w:rsidR="002B66BC" w:rsidRPr="00826C95" w:rsidRDefault="00AA0DEE" w:rsidP="00102A9B">
            <w:pPr>
              <w:tabs>
                <w:tab w:val="right" w:pos="8963"/>
              </w:tabs>
              <w:spacing w:line="0" w:lineRule="atLeast"/>
              <w:ind w:left="552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Korruption"/>
                <w:tag w:val="Korruption"/>
                <w:id w:val="681329923"/>
                <w:lock w:val="sdtLocked"/>
                <w:placeholder>
                  <w:docPart w:val="AEF6A24DCF3141D7938241F88BBC79B6"/>
                </w:placeholder>
                <w:dropDownList>
                  <w:listItem w:value="Wählen Sie ein Element aus."/>
                  <w:listItem w:displayText="Nein" w:value="Nein"/>
                  <w:listItem w:displayText="Ja" w:value="Ja"/>
                </w:dropDownList>
              </w:sdtPr>
              <w:sdtEndPr/>
              <w:sdtContent>
                <w:r w:rsidR="002B66BC" w:rsidRPr="00826C95">
                  <w:rPr>
                    <w:b w:val="0"/>
                    <w:sz w:val="18"/>
                    <w:szCs w:val="18"/>
                  </w:rPr>
                  <w:t>Nein</w:t>
                </w:r>
              </w:sdtContent>
            </w:sdt>
          </w:p>
        </w:tc>
      </w:tr>
    </w:tbl>
    <w:p w:rsidR="002B66BC" w:rsidRDefault="002B66BC" w:rsidP="00FB43A0">
      <w:pPr>
        <w:tabs>
          <w:tab w:val="left" w:pos="2268"/>
        </w:tabs>
        <w:spacing w:before="100" w:beforeAutospacing="1" w:after="120"/>
        <w:rPr>
          <w:b/>
        </w:rPr>
      </w:pPr>
      <w:r>
        <w:rPr>
          <w:b/>
        </w:rPr>
        <w:t>G</w:t>
      </w:r>
      <w:r w:rsidRPr="002B66BC">
        <w:rPr>
          <w:b/>
        </w:rPr>
        <w:t xml:space="preserve">. </w:t>
      </w:r>
      <w:r>
        <w:rPr>
          <w:b/>
        </w:rPr>
        <w:t>Nachweise</w:t>
      </w:r>
    </w:p>
    <w:p w:rsidR="002B66BC" w:rsidRPr="002B66BC" w:rsidRDefault="002B66BC" w:rsidP="00826C95">
      <w:pPr>
        <w:tabs>
          <w:tab w:val="left" w:pos="2268"/>
        </w:tabs>
        <w:spacing w:before="100" w:beforeAutospacing="1" w:after="120" w:line="240" w:lineRule="auto"/>
        <w:ind w:right="141"/>
        <w:rPr>
          <w:sz w:val="18"/>
          <w:szCs w:val="18"/>
        </w:rPr>
      </w:pPr>
      <w:r w:rsidRPr="002B66BC">
        <w:rPr>
          <w:sz w:val="18"/>
          <w:szCs w:val="18"/>
        </w:rPr>
        <w:t xml:space="preserve">Die Unterzeichnenden beweisen die </w:t>
      </w:r>
      <w:r w:rsidR="00244580">
        <w:rPr>
          <w:sz w:val="18"/>
          <w:szCs w:val="18"/>
        </w:rPr>
        <w:t xml:space="preserve">Richtigkeit der vorstehenden </w:t>
      </w:r>
      <w:r w:rsidRPr="002B66BC">
        <w:rPr>
          <w:sz w:val="18"/>
          <w:szCs w:val="18"/>
        </w:rPr>
        <w:t>Angaben mit folgenden Nachweisen</w:t>
      </w:r>
      <w:r w:rsidR="00244580">
        <w:rPr>
          <w:sz w:val="18"/>
          <w:szCs w:val="18"/>
        </w:rPr>
        <w:t xml:space="preserve"> (soweit angekreuzt)</w:t>
      </w:r>
      <w:r w:rsidRPr="002B66BC">
        <w:rPr>
          <w:sz w:val="18"/>
          <w:szCs w:val="1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8783"/>
      </w:tblGrid>
      <w:tr w:rsidR="001E2477" w:rsidTr="001E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5"/>
        </w:trPr>
        <w:tc>
          <w:tcPr>
            <w:tcW w:w="421" w:type="dxa"/>
            <w:vAlign w:val="bottom"/>
          </w:tcPr>
          <w:p w:rsidR="001E2477" w:rsidRPr="00FF2739" w:rsidRDefault="001E2477" w:rsidP="001E2477">
            <w:pPr>
              <w:tabs>
                <w:tab w:val="left" w:pos="2268"/>
              </w:tabs>
              <w:spacing w:after="8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1E2477" w:rsidRPr="00FF2739" w:rsidRDefault="001E2477" w:rsidP="001E2477">
            <w:pPr>
              <w:tabs>
                <w:tab w:val="left" w:pos="2268"/>
              </w:tabs>
              <w:spacing w:after="8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783" w:type="dxa"/>
            <w:vAlign w:val="bottom"/>
          </w:tcPr>
          <w:p w:rsidR="001E2477" w:rsidRDefault="001E2477" w:rsidP="001E2477">
            <w:pPr>
              <w:tabs>
                <w:tab w:val="left" w:pos="2268"/>
              </w:tabs>
              <w:spacing w:after="0" w:line="240" w:lineRule="auto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Kreuz in Spalte A: Nachweis ist mit dem Angebot einzureichen</w:t>
            </w:r>
          </w:p>
          <w:p w:rsidR="001E2477" w:rsidRPr="000D7FD5" w:rsidRDefault="001E2477" w:rsidP="001E2477">
            <w:pPr>
              <w:tabs>
                <w:tab w:val="left" w:pos="2268"/>
              </w:tabs>
              <w:spacing w:after="80" w:line="240" w:lineRule="auto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Kreuz in Spalte B: Nachweis wird vor dem Zuschlag eingefordert</w:t>
            </w:r>
          </w:p>
        </w:tc>
      </w:tr>
      <w:tr w:rsidR="00FF2739" w:rsidRPr="001E2477" w:rsidTr="001E2477">
        <w:trPr>
          <w:cantSplit/>
          <w:trHeight w:val="261"/>
        </w:trPr>
        <w:tc>
          <w:tcPr>
            <w:tcW w:w="421" w:type="dxa"/>
            <w:vAlign w:val="bottom"/>
          </w:tcPr>
          <w:p w:rsidR="00FF2739" w:rsidRPr="001E2477" w:rsidRDefault="001E2477" w:rsidP="001E247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bottom"/>
          </w:tcPr>
          <w:p w:rsidR="00FF2739" w:rsidRPr="001E2477" w:rsidRDefault="001E2477" w:rsidP="001E247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83" w:type="dxa"/>
            <w:vAlign w:val="bottom"/>
          </w:tcPr>
          <w:p w:rsidR="00FF2739" w:rsidRPr="001E2477" w:rsidRDefault="00FF2739" w:rsidP="001E2477">
            <w:pPr>
              <w:spacing w:after="80"/>
              <w:rPr>
                <w:b/>
                <w:sz w:val="18"/>
                <w:szCs w:val="18"/>
              </w:rPr>
            </w:pPr>
            <w:r w:rsidRPr="001E2477">
              <w:rPr>
                <w:b/>
                <w:sz w:val="18"/>
                <w:szCs w:val="18"/>
              </w:rPr>
              <w:t>1. Arbeitsschutzbestimmungen und Arbeitsbedingungen</w:t>
            </w:r>
          </w:p>
        </w:tc>
      </w:tr>
      <w:tr w:rsidR="00FF2739" w:rsidRPr="00FF2739" w:rsidTr="00FF2739">
        <w:tc>
          <w:tcPr>
            <w:tcW w:w="421" w:type="dxa"/>
          </w:tcPr>
          <w:p w:rsidR="00FF2739" w:rsidRPr="00FF2739" w:rsidRDefault="00FF2739" w:rsidP="00FF2739">
            <w:pPr>
              <w:pStyle w:val="Nachweis"/>
            </w:pPr>
            <w:sdt>
              <w:sdtPr>
                <w:id w:val="-19826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FF2739" w:rsidRPr="00FF2739" w:rsidRDefault="00FF2739" w:rsidP="00FF2739">
            <w:pPr>
              <w:pStyle w:val="Nachweis"/>
            </w:pPr>
            <w:sdt>
              <w:sdtPr>
                <w:id w:val="13285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3" w:type="dxa"/>
          </w:tcPr>
          <w:p w:rsidR="00FF2739" w:rsidRPr="00FF2739" w:rsidRDefault="00FF2739" w:rsidP="00FF2739">
            <w:pPr>
              <w:pStyle w:val="Nachweis"/>
            </w:pPr>
            <w:r>
              <w:t>a)</w:t>
            </w:r>
            <w:r>
              <w:tab/>
            </w:r>
            <w:r w:rsidRPr="000D7FD5">
              <w:t xml:space="preserve">Bei Branchen mit GAV: GAV-Bescheinigung der ISAB oder der paritätischen Berufskommission bezüglich </w:t>
            </w:r>
            <w:r w:rsidRPr="00FF2739">
              <w:t>Einhaltung</w:t>
            </w:r>
            <w:r w:rsidRPr="000D7FD5">
              <w:t xml:space="preserve"> des Gesamtarbeitsvertrags</w:t>
            </w:r>
          </w:p>
        </w:tc>
      </w:tr>
      <w:tr w:rsidR="00FF2739" w:rsidRPr="00FF2739" w:rsidTr="00FF2739">
        <w:tc>
          <w:tcPr>
            <w:tcW w:w="421" w:type="dxa"/>
          </w:tcPr>
          <w:p w:rsidR="00FF2739" w:rsidRPr="00FF2739" w:rsidRDefault="00FF2739" w:rsidP="00FF2739">
            <w:pPr>
              <w:pStyle w:val="Nachweis"/>
            </w:pPr>
            <w:sdt>
              <w:sdtPr>
                <w:id w:val="902871778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25" w:type="dxa"/>
          </w:tcPr>
          <w:p w:rsidR="00FF2739" w:rsidRPr="00FF2739" w:rsidRDefault="00FF2739" w:rsidP="00FF2739">
            <w:pPr>
              <w:pStyle w:val="Nachweis"/>
            </w:pPr>
          </w:p>
        </w:tc>
        <w:tc>
          <w:tcPr>
            <w:tcW w:w="8783" w:type="dxa"/>
          </w:tcPr>
          <w:p w:rsidR="00FF2739" w:rsidRPr="002B66BC" w:rsidRDefault="00FF2739" w:rsidP="00FF2739">
            <w:pPr>
              <w:pStyle w:val="Nachweis"/>
            </w:pPr>
            <w:r>
              <w:t>b)</w:t>
            </w:r>
            <w:r>
              <w:tab/>
            </w:r>
            <w:r w:rsidRPr="000D7FD5">
              <w:t>Unternehmen</w:t>
            </w:r>
            <w:r w:rsidRPr="002B66BC">
              <w:t xml:space="preserve"> über 100 Mitarbeitende:</w:t>
            </w:r>
          </w:p>
          <w:p w:rsidR="00FF2739" w:rsidRPr="002B66BC" w:rsidRDefault="00FF2739" w:rsidP="00FF2739">
            <w:pPr>
              <w:pStyle w:val="Nachweis"/>
              <w:ind w:left="567"/>
            </w:pPr>
            <w:r>
              <w:tab/>
              <w:t>-</w:t>
            </w:r>
            <w:r>
              <w:tab/>
            </w:r>
            <w:r w:rsidRPr="002B66BC">
              <w:t xml:space="preserve">Lohngleichheitsanalyse </w:t>
            </w:r>
            <w:r>
              <w:t xml:space="preserve">nach </w:t>
            </w:r>
            <w:r w:rsidRPr="002B66BC">
              <w:t xml:space="preserve">Art. 13a ff. Gleichstellungsgesetz (GlG), und wenn </w:t>
            </w:r>
            <w:r>
              <w:t xml:space="preserve">nach </w:t>
            </w:r>
            <w:r w:rsidRPr="002B66BC">
              <w:t xml:space="preserve">Art. 13d GlG die Überprüfung der Lohngleichheitsanalyse erforderlich ist, der Bericht </w:t>
            </w:r>
            <w:r w:rsidR="00AA0DEE">
              <w:t>der unabhängigen Stelle darüber</w:t>
            </w:r>
          </w:p>
          <w:p w:rsidR="00FF2739" w:rsidRPr="00FF2739" w:rsidRDefault="00FF2739" w:rsidP="00FF2739">
            <w:pPr>
              <w:pStyle w:val="Nachweis"/>
              <w:ind w:left="567"/>
            </w:pPr>
            <w:r>
              <w:tab/>
              <w:t>-</w:t>
            </w:r>
            <w:r>
              <w:tab/>
            </w:r>
            <w:r w:rsidRPr="002B66BC">
              <w:t>Oder: Kontrollbestätigung einer staatlichen Stelle gemäss Art. 13b GlG.</w:t>
            </w:r>
          </w:p>
        </w:tc>
      </w:tr>
      <w:tr w:rsidR="00FF2739" w:rsidRPr="00FF2739" w:rsidTr="001E2477">
        <w:tc>
          <w:tcPr>
            <w:tcW w:w="421" w:type="dxa"/>
            <w:vAlign w:val="bottom"/>
          </w:tcPr>
          <w:p w:rsidR="00FF2739" w:rsidRPr="001E2477" w:rsidRDefault="001E2477" w:rsidP="001E2477">
            <w:pPr>
              <w:spacing w:after="80"/>
              <w:rPr>
                <w:rFonts w:hint="eastAsia"/>
                <w:b/>
                <w:sz w:val="18"/>
                <w:szCs w:val="18"/>
              </w:rPr>
            </w:pPr>
            <w:r w:rsidRPr="001E247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vAlign w:val="bottom"/>
          </w:tcPr>
          <w:p w:rsidR="00FF2739" w:rsidRPr="001E2477" w:rsidRDefault="001E2477" w:rsidP="001E2477">
            <w:pPr>
              <w:spacing w:after="80"/>
              <w:rPr>
                <w:b/>
                <w:sz w:val="18"/>
                <w:szCs w:val="18"/>
              </w:rPr>
            </w:pPr>
            <w:r w:rsidRPr="001E247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783" w:type="dxa"/>
          </w:tcPr>
          <w:p w:rsidR="00FF2739" w:rsidRDefault="00FF2739" w:rsidP="001E2477">
            <w:pPr>
              <w:tabs>
                <w:tab w:val="left" w:pos="2268"/>
              </w:tabs>
              <w:spacing w:before="180" w:after="80" w:line="240" w:lineRule="auto"/>
            </w:pPr>
            <w:r w:rsidRPr="000D7FD5">
              <w:rPr>
                <w:b/>
                <w:sz w:val="18"/>
                <w:szCs w:val="18"/>
              </w:rPr>
              <w:t>2. Sozialversicherungsbeiträge und Steuerpflicht</w:t>
            </w:r>
          </w:p>
        </w:tc>
      </w:tr>
      <w:tr w:rsidR="00FF2739" w:rsidRPr="00FF2739" w:rsidTr="00FF2739">
        <w:tc>
          <w:tcPr>
            <w:tcW w:w="421" w:type="dxa"/>
          </w:tcPr>
          <w:p w:rsidR="00FF2739" w:rsidRPr="00FF2739" w:rsidRDefault="00FF2739" w:rsidP="00FF2739">
            <w:pPr>
              <w:pStyle w:val="Nachweis"/>
              <w:rPr>
                <w:rFonts w:ascii="MS Gothic" w:eastAsia="MS Gothic" w:hAnsi="MS Gothic" w:hint="eastAsia"/>
              </w:rPr>
            </w:pPr>
            <w:sdt>
              <w:sdtPr>
                <w:id w:val="-1291662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FF2739" w:rsidRPr="00FF2739" w:rsidRDefault="00FF2739" w:rsidP="00FF2739">
            <w:pPr>
              <w:pStyle w:val="Nachweis"/>
            </w:pPr>
            <w:sdt>
              <w:sdtPr>
                <w:id w:val="-20153612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3" w:type="dxa"/>
          </w:tcPr>
          <w:p w:rsidR="00FF2739" w:rsidRPr="00FF2739" w:rsidRDefault="001E2477" w:rsidP="001E2477">
            <w:pPr>
              <w:pStyle w:val="Nachweis"/>
            </w:pPr>
            <w:r>
              <w:t>a)</w:t>
            </w:r>
            <w:r>
              <w:tab/>
            </w:r>
            <w:r w:rsidR="00FF2739" w:rsidRPr="002B66BC">
              <w:t>Bestätigung der Steuerbehörde am Geschäftssitz bezüglich Bezahlung aller geschuldeten Steuern (Gemeind</w:t>
            </w:r>
            <w:r w:rsidR="00AA0DEE">
              <w:t>e-, Kantons- und Bundessteuern)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141088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243969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Default="001E2477" w:rsidP="001E2477">
            <w:pPr>
              <w:pStyle w:val="Nachweis"/>
            </w:pPr>
            <w:r>
              <w:t>b)</w:t>
            </w:r>
            <w:r>
              <w:tab/>
            </w:r>
            <w:r w:rsidRPr="002B66BC">
              <w:t>Bestätigung der Mehrwertsteuerbehörde bezüglich Bezahlung der geschuldeten Mehrwertsteuer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3901648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263961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Pr="002B66BC" w:rsidRDefault="001E2477" w:rsidP="001E2477">
            <w:pPr>
              <w:pStyle w:val="Nachweis"/>
            </w:pPr>
            <w:r>
              <w:t>c)</w:t>
            </w:r>
            <w:r>
              <w:tab/>
            </w:r>
            <w:r w:rsidRPr="002B66BC">
              <w:t>Bestätigung der AHV-Ausgleichskasse bezüglich Bezahlung der geschuldeten AHV-, IV-, EO-, ALV- und FAK-Beiträge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-8817098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591671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Default="001E2477" w:rsidP="001E2477">
            <w:pPr>
              <w:pStyle w:val="Nachweis"/>
            </w:pPr>
            <w:r w:rsidRPr="002B66BC">
              <w:t>d)</w:t>
            </w:r>
            <w:r>
              <w:tab/>
            </w:r>
            <w:r w:rsidRPr="002B66BC">
              <w:t>Bestätigung der Pensionskasse (geschuldete BVG-Beiträge der Arbeitnehmenden)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3825367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0466684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Pr="002B66BC" w:rsidRDefault="001E2477" w:rsidP="001E2477">
            <w:pPr>
              <w:pStyle w:val="Nachweis"/>
            </w:pPr>
            <w:r>
              <w:t>e)</w:t>
            </w:r>
            <w:r>
              <w:tab/>
            </w:r>
            <w:r w:rsidRPr="002B66BC">
              <w:t xml:space="preserve">Bestätigung der Suva (oder einer anderen Versicherungsgesellschaft) betreffend Bezahlung der </w:t>
            </w:r>
            <w:r w:rsidRPr="00826C95">
              <w:t>geschuldeten</w:t>
            </w:r>
            <w:r w:rsidRPr="002B66BC">
              <w:t xml:space="preserve"> Berufs- und Nichtberufsunfallversicherung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-15289404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150641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Default="001E2477" w:rsidP="001E2477">
            <w:pPr>
              <w:pStyle w:val="Nachweis"/>
            </w:pPr>
            <w:r>
              <w:t>f)</w:t>
            </w:r>
            <w:r>
              <w:tab/>
            </w:r>
            <w:r w:rsidRPr="002B66BC">
              <w:t>Bestätigung der Krankentaggeldversicherung, sofern im GAV vorgeschrieben</w:t>
            </w:r>
          </w:p>
        </w:tc>
      </w:tr>
      <w:tr w:rsidR="001E2477" w:rsidRPr="00FF2739" w:rsidTr="00FF2739">
        <w:sdt>
          <w:sdtPr>
            <w:rPr>
              <w:rFonts w:ascii="MS Gothic" w:eastAsia="MS Gothic" w:hAnsi="MS Gothic" w:hint="eastAsia"/>
            </w:rPr>
            <w:id w:val="7845427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2142335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FF2739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Pr="002B66BC" w:rsidRDefault="001E2477" w:rsidP="001E2477">
            <w:pPr>
              <w:pStyle w:val="Nachweis"/>
            </w:pPr>
            <w:r>
              <w:t>g)</w:t>
            </w:r>
            <w:r>
              <w:tab/>
            </w:r>
            <w:r w:rsidRPr="002B66BC">
              <w:t>Für das Bauhauptgewerbe: Bestätigung der Stiftung FAR bezüglich flexibler Altersrücktritt (FAR)</w:t>
            </w:r>
          </w:p>
        </w:tc>
      </w:tr>
      <w:tr w:rsidR="001E2477" w:rsidRPr="00FF2739" w:rsidTr="00FF2739">
        <w:tc>
          <w:tcPr>
            <w:tcW w:w="421" w:type="dxa"/>
          </w:tcPr>
          <w:p w:rsidR="001E2477" w:rsidRPr="001E2477" w:rsidRDefault="001E2477" w:rsidP="001E2477">
            <w:pPr>
              <w:pStyle w:val="Nachweis"/>
              <w:spacing w:before="180" w:after="80"/>
              <w:rPr>
                <w:rFonts w:eastAsia="MS Gothic"/>
                <w:b/>
              </w:rPr>
            </w:pPr>
            <w:r w:rsidRPr="001E2477">
              <w:rPr>
                <w:rFonts w:eastAsia="MS Gothic"/>
                <w:b/>
              </w:rPr>
              <w:t>A</w:t>
            </w:r>
          </w:p>
        </w:tc>
        <w:tc>
          <w:tcPr>
            <w:tcW w:w="425" w:type="dxa"/>
          </w:tcPr>
          <w:p w:rsidR="001E2477" w:rsidRPr="001E2477" w:rsidRDefault="001E2477" w:rsidP="001E2477">
            <w:pPr>
              <w:pStyle w:val="Nachweis"/>
              <w:spacing w:before="180" w:after="80"/>
              <w:rPr>
                <w:rFonts w:eastAsia="MS Gothic"/>
                <w:b/>
              </w:rPr>
            </w:pPr>
            <w:r w:rsidRPr="001E2477">
              <w:rPr>
                <w:rFonts w:eastAsia="MS Gothic"/>
                <w:b/>
              </w:rPr>
              <w:t>B</w:t>
            </w:r>
          </w:p>
        </w:tc>
        <w:tc>
          <w:tcPr>
            <w:tcW w:w="8783" w:type="dxa"/>
          </w:tcPr>
          <w:p w:rsidR="001E2477" w:rsidRDefault="001E2477" w:rsidP="001E2477">
            <w:pPr>
              <w:tabs>
                <w:tab w:val="left" w:pos="2268"/>
              </w:tabs>
              <w:spacing w:before="180" w:after="80" w:line="240" w:lineRule="auto"/>
            </w:pPr>
            <w:r w:rsidRPr="000D7FD5">
              <w:rPr>
                <w:b/>
                <w:sz w:val="18"/>
                <w:szCs w:val="18"/>
              </w:rPr>
              <w:t>3. Finanzielle Stabilität</w:t>
            </w:r>
          </w:p>
        </w:tc>
      </w:tr>
      <w:tr w:rsidR="001E2477" w:rsidRPr="00FF2739" w:rsidTr="00EF2C31">
        <w:sdt>
          <w:sdtPr>
            <w:rPr>
              <w:rFonts w:ascii="MS Gothic" w:eastAsia="MS Gothic" w:hAnsi="MS Gothic" w:hint="eastAsia"/>
            </w:rPr>
            <w:id w:val="-10820658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:rsidR="001E2477" w:rsidRDefault="001E2477" w:rsidP="00EF2C31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6529807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1E2477" w:rsidRDefault="001E2477" w:rsidP="00EF2C31">
                <w:pPr>
                  <w:pStyle w:val="Nachweis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:rsidR="001E2477" w:rsidRPr="002B66BC" w:rsidRDefault="001E2477" w:rsidP="00EF2C31">
            <w:pPr>
              <w:pStyle w:val="Nachweis"/>
            </w:pPr>
            <w:r w:rsidRPr="002B66BC">
              <w:t>Detaillierter Auszug aus dem Betreibungs- und Konkursregister (nicht summarischer Auszug).</w:t>
            </w:r>
          </w:p>
        </w:tc>
      </w:tr>
    </w:tbl>
    <w:p w:rsidR="002B66BC" w:rsidRPr="002B66BC" w:rsidRDefault="002B66BC" w:rsidP="001E2477">
      <w:pPr>
        <w:tabs>
          <w:tab w:val="left" w:pos="2268"/>
        </w:tabs>
        <w:spacing w:before="120" w:after="120" w:line="240" w:lineRule="auto"/>
        <w:ind w:right="141"/>
        <w:rPr>
          <w:sz w:val="18"/>
          <w:szCs w:val="18"/>
        </w:rPr>
      </w:pPr>
      <w:r w:rsidRPr="002B66BC">
        <w:rPr>
          <w:sz w:val="18"/>
          <w:szCs w:val="18"/>
        </w:rPr>
        <w:t>Die Nachweise müssen von den Auskunftsstellen (Gemeinden, Kanton, Verbände, Kassen usw.) unterzeichnet sein und dürf</w:t>
      </w:r>
      <w:bookmarkStart w:id="2" w:name="_GoBack"/>
      <w:bookmarkEnd w:id="2"/>
      <w:r w:rsidRPr="002B66BC">
        <w:rPr>
          <w:sz w:val="18"/>
          <w:szCs w:val="18"/>
        </w:rPr>
        <w:t xml:space="preserve">en nicht älter als </w:t>
      </w:r>
      <w:r>
        <w:rPr>
          <w:sz w:val="18"/>
          <w:szCs w:val="18"/>
        </w:rPr>
        <w:t>ein</w:t>
      </w:r>
      <w:r w:rsidRPr="002B66BC">
        <w:rPr>
          <w:sz w:val="18"/>
          <w:szCs w:val="18"/>
        </w:rPr>
        <w:t xml:space="preserve"> Jahr sein. Ausnahme: Die Lohngleichheitsanalyse ist unbegrenzt lange gültig, wenn sie zeigt, dass die Lohng</w:t>
      </w:r>
      <w:r w:rsidR="001E2477">
        <w:rPr>
          <w:sz w:val="18"/>
          <w:szCs w:val="18"/>
        </w:rPr>
        <w:t>leichheit eingehalten ist (Art. 13a Abs. </w:t>
      </w:r>
      <w:r w:rsidRPr="002B66BC">
        <w:rPr>
          <w:sz w:val="18"/>
          <w:szCs w:val="18"/>
        </w:rPr>
        <w:t>3 GlG).</w:t>
      </w:r>
    </w:p>
    <w:p w:rsidR="002B66BC" w:rsidRPr="002B66BC" w:rsidRDefault="002B66BC" w:rsidP="00826C95">
      <w:pPr>
        <w:tabs>
          <w:tab w:val="left" w:pos="2268"/>
        </w:tabs>
        <w:spacing w:after="120" w:line="240" w:lineRule="auto"/>
        <w:ind w:right="141"/>
        <w:rPr>
          <w:sz w:val="18"/>
          <w:szCs w:val="18"/>
        </w:rPr>
      </w:pPr>
      <w:r>
        <w:rPr>
          <w:sz w:val="18"/>
          <w:szCs w:val="18"/>
        </w:rPr>
        <w:t xml:space="preserve">Die Anbieterin oder der Anbieter </w:t>
      </w:r>
      <w:r w:rsidRPr="002B66BC">
        <w:rPr>
          <w:sz w:val="18"/>
          <w:szCs w:val="18"/>
        </w:rPr>
        <w:t xml:space="preserve">mit Geschäftssitz ausserhalb der Schweiz </w:t>
      </w:r>
      <w:r>
        <w:rPr>
          <w:sz w:val="18"/>
          <w:szCs w:val="18"/>
        </w:rPr>
        <w:t>legt</w:t>
      </w:r>
      <w:r w:rsidRPr="002B66BC">
        <w:rPr>
          <w:sz w:val="18"/>
          <w:szCs w:val="18"/>
        </w:rPr>
        <w:t xml:space="preserve"> gleichwertige Bestätigungen aus </w:t>
      </w:r>
      <w:r>
        <w:rPr>
          <w:sz w:val="18"/>
          <w:szCs w:val="18"/>
        </w:rPr>
        <w:t xml:space="preserve">dem Sitzstaat </w:t>
      </w:r>
      <w:r w:rsidRPr="002B66BC">
        <w:rPr>
          <w:sz w:val="18"/>
          <w:szCs w:val="18"/>
        </w:rPr>
        <w:t>bei. Falls ein Unternehmen keine Angestellten beschäftigt, erübrigen sich folgende Nachweise: Bestätigung Pensionskasse, BU/NBU, KTV, GAV, FAR und Lohngleichheit.</w:t>
      </w:r>
    </w:p>
    <w:p w:rsidR="002B66BC" w:rsidRDefault="002B66BC" w:rsidP="00826C95">
      <w:pPr>
        <w:tabs>
          <w:tab w:val="left" w:pos="2268"/>
        </w:tabs>
        <w:spacing w:after="120" w:line="240" w:lineRule="auto"/>
        <w:ind w:right="141"/>
        <w:rPr>
          <w:sz w:val="18"/>
          <w:szCs w:val="18"/>
        </w:rPr>
      </w:pPr>
      <w:r w:rsidRPr="002B66BC">
        <w:rPr>
          <w:sz w:val="18"/>
          <w:szCs w:val="18"/>
        </w:rPr>
        <w:t xml:space="preserve">Mit der Unterzeichnung dieser Selbstdeklaration </w:t>
      </w:r>
      <w:r>
        <w:rPr>
          <w:sz w:val="18"/>
          <w:szCs w:val="18"/>
        </w:rPr>
        <w:t xml:space="preserve">übernimmt </w:t>
      </w:r>
      <w:r w:rsidRPr="002B66BC">
        <w:rPr>
          <w:sz w:val="18"/>
          <w:szCs w:val="18"/>
        </w:rPr>
        <w:t>die Anbiete</w:t>
      </w:r>
      <w:r>
        <w:rPr>
          <w:sz w:val="18"/>
          <w:szCs w:val="18"/>
        </w:rPr>
        <w:t xml:space="preserve">rin oder der Anbieter </w:t>
      </w:r>
      <w:r w:rsidRPr="002B66BC">
        <w:rPr>
          <w:sz w:val="18"/>
          <w:szCs w:val="18"/>
        </w:rPr>
        <w:t>die Verantwortung dafür, dass sämtliche Bedingungen</w:t>
      </w:r>
      <w:r>
        <w:rPr>
          <w:sz w:val="18"/>
          <w:szCs w:val="18"/>
        </w:rPr>
        <w:t xml:space="preserve"> </w:t>
      </w:r>
      <w:r w:rsidRPr="002B66BC">
        <w:rPr>
          <w:sz w:val="18"/>
          <w:szCs w:val="18"/>
        </w:rPr>
        <w:t xml:space="preserve">und Auflagen von der eigenen Unternehmung </w:t>
      </w:r>
      <w:r w:rsidR="00244580">
        <w:rPr>
          <w:sz w:val="18"/>
          <w:szCs w:val="18"/>
        </w:rPr>
        <w:t xml:space="preserve">wie auch von beigezogenen Subunternehmen </w:t>
      </w:r>
      <w:r w:rsidRPr="002B66BC">
        <w:rPr>
          <w:sz w:val="18"/>
          <w:szCs w:val="18"/>
        </w:rPr>
        <w:t xml:space="preserve">eingehalten werden. </w:t>
      </w:r>
      <w:r w:rsidR="00AA0DEE">
        <w:rPr>
          <w:sz w:val="18"/>
          <w:szCs w:val="18"/>
        </w:rPr>
        <w:t xml:space="preserve">Bei Bietergemeinschaften ist </w:t>
      </w:r>
      <w:r w:rsidRPr="002B66BC">
        <w:rPr>
          <w:sz w:val="18"/>
          <w:szCs w:val="18"/>
        </w:rPr>
        <w:t xml:space="preserve">durch </w:t>
      </w:r>
      <w:r w:rsidR="00AA0DEE">
        <w:rPr>
          <w:sz w:val="18"/>
          <w:szCs w:val="18"/>
        </w:rPr>
        <w:t xml:space="preserve">jedes der beteiligten </w:t>
      </w:r>
      <w:r w:rsidRPr="002B66BC">
        <w:rPr>
          <w:sz w:val="18"/>
          <w:szCs w:val="18"/>
        </w:rPr>
        <w:t>Unternehmen</w:t>
      </w:r>
      <w:r>
        <w:rPr>
          <w:sz w:val="18"/>
          <w:szCs w:val="18"/>
        </w:rPr>
        <w:t xml:space="preserve"> </w:t>
      </w:r>
      <w:r w:rsidR="00AA0DEE">
        <w:rPr>
          <w:sz w:val="18"/>
          <w:szCs w:val="18"/>
        </w:rPr>
        <w:t xml:space="preserve">eine unterzeichnete </w:t>
      </w:r>
      <w:r w:rsidR="00AA0DEE" w:rsidRPr="002B66BC">
        <w:rPr>
          <w:sz w:val="18"/>
          <w:szCs w:val="18"/>
        </w:rPr>
        <w:t xml:space="preserve">Selbstdeklaration </w:t>
      </w:r>
      <w:r w:rsidRPr="002B66BC">
        <w:rPr>
          <w:sz w:val="18"/>
          <w:szCs w:val="18"/>
        </w:rPr>
        <w:t>inkl. der verlangten Nachweise einzureichen.</w:t>
      </w:r>
    </w:p>
    <w:p w:rsidR="002B66BC" w:rsidRPr="002B66BC" w:rsidRDefault="002B66BC" w:rsidP="00826C95">
      <w:pPr>
        <w:tabs>
          <w:tab w:val="left" w:pos="2268"/>
        </w:tabs>
        <w:spacing w:after="120" w:line="240" w:lineRule="auto"/>
        <w:ind w:right="141"/>
        <w:rPr>
          <w:sz w:val="18"/>
          <w:szCs w:val="18"/>
        </w:rPr>
      </w:pPr>
      <w:r w:rsidRPr="002B66BC">
        <w:rPr>
          <w:sz w:val="18"/>
          <w:szCs w:val="18"/>
        </w:rPr>
        <w:t>Die Anbietenden ermächtigen die eidgenössischen, kantonalen und kommunalen Steuerbehörden, die Einrichtungen der Sozialversicherungen</w:t>
      </w:r>
      <w:r>
        <w:rPr>
          <w:sz w:val="18"/>
          <w:szCs w:val="18"/>
        </w:rPr>
        <w:t xml:space="preserve"> </w:t>
      </w:r>
      <w:r w:rsidRPr="002B66BC">
        <w:rPr>
          <w:sz w:val="18"/>
          <w:szCs w:val="18"/>
        </w:rPr>
        <w:t>(AHV/IV/EO/ALV/FAK-Beiträge, BVG, UVG, KTV) sowie die paritätischen Berufskommissionen ausdrücklich, der</w:t>
      </w:r>
      <w:r>
        <w:rPr>
          <w:sz w:val="18"/>
          <w:szCs w:val="18"/>
        </w:rPr>
        <w:t xml:space="preserve"> </w:t>
      </w:r>
      <w:r w:rsidRPr="002B66BC">
        <w:rPr>
          <w:sz w:val="18"/>
          <w:szCs w:val="18"/>
        </w:rPr>
        <w:t>Beschaffungsstelle Auskünfte im Zusammenhang mit den, für das vorliegende Vergabeverfahren eingereichten, Nachweisen</w:t>
      </w:r>
      <w:r>
        <w:rPr>
          <w:sz w:val="18"/>
          <w:szCs w:val="18"/>
        </w:rPr>
        <w:t xml:space="preserve"> </w:t>
      </w:r>
      <w:r w:rsidRPr="002B66BC">
        <w:rPr>
          <w:sz w:val="18"/>
          <w:szCs w:val="18"/>
        </w:rPr>
        <w:t>(inkl. allfälligem Zertifikat) zu erteilen. Auskünfte werden nur eingeholt, wenn Zweifel an der Richtigkeit der Angaben bestehen</w:t>
      </w:r>
      <w:r>
        <w:rPr>
          <w:sz w:val="18"/>
          <w:szCs w:val="18"/>
        </w:rPr>
        <w:t xml:space="preserve"> </w:t>
      </w:r>
      <w:r w:rsidRPr="002B66BC">
        <w:rPr>
          <w:sz w:val="18"/>
          <w:szCs w:val="18"/>
        </w:rPr>
        <w:t>oder die Nachweise erläuterungsbedürftig erscheinen.</w:t>
      </w:r>
    </w:p>
    <w:p w:rsidR="002B66BC" w:rsidRDefault="002B66BC" w:rsidP="00826C95">
      <w:pPr>
        <w:tabs>
          <w:tab w:val="left" w:pos="2268"/>
        </w:tabs>
        <w:spacing w:after="120" w:line="240" w:lineRule="auto"/>
        <w:ind w:right="141"/>
        <w:rPr>
          <w:sz w:val="18"/>
          <w:szCs w:val="18"/>
        </w:rPr>
      </w:pPr>
      <w:r w:rsidRPr="002B66BC">
        <w:rPr>
          <w:sz w:val="18"/>
          <w:szCs w:val="18"/>
        </w:rPr>
        <w:t>Falschangaben können den Widerruf des Zuschlages, die Auflösung des Vertrages und ein Strafverfahren infolge Urkundenfälschung</w:t>
      </w:r>
      <w:r>
        <w:rPr>
          <w:sz w:val="18"/>
          <w:szCs w:val="18"/>
        </w:rPr>
        <w:t xml:space="preserve"> </w:t>
      </w:r>
      <w:r w:rsidR="001E2477">
        <w:rPr>
          <w:sz w:val="18"/>
          <w:szCs w:val="18"/>
        </w:rPr>
        <w:t>nach Art. </w:t>
      </w:r>
      <w:r w:rsidRPr="002B66BC">
        <w:rPr>
          <w:sz w:val="18"/>
          <w:szCs w:val="18"/>
        </w:rPr>
        <w:t>251 des Schweizerischen Strafgeset</w:t>
      </w:r>
      <w:r>
        <w:rPr>
          <w:sz w:val="18"/>
          <w:szCs w:val="18"/>
        </w:rPr>
        <w:t>zbuches (StGB) zur Folge haben.</w:t>
      </w:r>
    </w:p>
    <w:p w:rsidR="00244580" w:rsidRPr="009C28B4" w:rsidRDefault="00244580" w:rsidP="00826C95">
      <w:pPr>
        <w:spacing w:after="120"/>
        <w:ind w:right="141"/>
        <w:rPr>
          <w:i/>
          <w:sz w:val="18"/>
          <w:szCs w:val="18"/>
        </w:rPr>
      </w:pPr>
      <w:r w:rsidRPr="009C28B4">
        <w:rPr>
          <w:i/>
          <w:sz w:val="18"/>
          <w:szCs w:val="18"/>
        </w:rPr>
        <w:t xml:space="preserve">Hinweis: Anbieterinnen und Anbieter, die ein gültiges Zertifikat eines anderen Kantons (TG, BE, …) besitzen, </w:t>
      </w:r>
      <w:r w:rsidR="00AA0DEE">
        <w:rPr>
          <w:i/>
          <w:sz w:val="18"/>
          <w:szCs w:val="18"/>
        </w:rPr>
        <w:t>können</w:t>
      </w:r>
      <w:r w:rsidRPr="009C28B4">
        <w:rPr>
          <w:i/>
          <w:sz w:val="18"/>
          <w:szCs w:val="18"/>
        </w:rPr>
        <w:t xml:space="preserve"> dem Angebot anstelle der Nachweise eine Kopie dieses Zertifikats bei</w:t>
      </w:r>
      <w:r w:rsidR="00AA0DEE">
        <w:rPr>
          <w:i/>
          <w:sz w:val="18"/>
          <w:szCs w:val="18"/>
        </w:rPr>
        <w:t>legen</w:t>
      </w:r>
      <w:r w:rsidRPr="009C28B4">
        <w:rPr>
          <w:i/>
          <w:sz w:val="18"/>
          <w:szCs w:val="18"/>
        </w:rPr>
        <w:t>. Die Nachforderung zusätzlicher Nachweise bleibt vorbehalten.</w:t>
      </w:r>
    </w:p>
    <w:p w:rsidR="00244580" w:rsidRDefault="00244580" w:rsidP="00244580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244580" w:rsidRPr="00244580" w:rsidTr="0082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:rsidR="00244580" w:rsidRPr="00244580" w:rsidRDefault="00244580" w:rsidP="00244580">
            <w:pPr>
              <w:spacing w:after="120"/>
              <w:rPr>
                <w:b w:val="0"/>
                <w:sz w:val="18"/>
                <w:szCs w:val="18"/>
              </w:rPr>
            </w:pPr>
            <w:r w:rsidRPr="00244580">
              <w:rPr>
                <w:b w:val="0"/>
                <w:sz w:val="18"/>
                <w:szCs w:val="18"/>
              </w:rPr>
              <w:t>Ort und Datum</w:t>
            </w:r>
            <w:r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4962" w:type="dxa"/>
          </w:tcPr>
          <w:p w:rsidR="00244580" w:rsidRPr="00244580" w:rsidRDefault="00244580" w:rsidP="00244580">
            <w:pPr>
              <w:spacing w:after="120"/>
              <w:rPr>
                <w:b w:val="0"/>
                <w:sz w:val="18"/>
                <w:szCs w:val="18"/>
              </w:rPr>
            </w:pPr>
            <w:r w:rsidRPr="00244580">
              <w:rPr>
                <w:b w:val="0"/>
                <w:sz w:val="18"/>
                <w:szCs w:val="18"/>
              </w:rPr>
              <w:t>Unterschriften der Zeichnungsberechtigten nach Handelsregister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244580" w:rsidRPr="00244580" w:rsidTr="00826C95">
        <w:sdt>
          <w:sdtPr>
            <w:rPr>
              <w:sz w:val="18"/>
              <w:szCs w:val="18"/>
            </w:rPr>
            <w:id w:val="-322593812"/>
            <w:placeholder>
              <w:docPart w:val="3D037F4392F54F58BD9BED15D02FEA47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244580" w:rsidRPr="00244580" w:rsidRDefault="00244580" w:rsidP="00244580">
                <w:pPr>
                  <w:spacing w:after="120"/>
                  <w:rPr>
                    <w:sz w:val="18"/>
                    <w:szCs w:val="18"/>
                  </w:rPr>
                </w:pPr>
                <w:r w:rsidRPr="0024458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4962" w:type="dxa"/>
            <w:tcBorders>
              <w:bottom w:val="dotted" w:sz="4" w:space="0" w:color="auto"/>
            </w:tcBorders>
          </w:tcPr>
          <w:p w:rsidR="00244580" w:rsidRPr="00244580" w:rsidRDefault="00244580" w:rsidP="00244580">
            <w:pPr>
              <w:spacing w:after="120"/>
              <w:rPr>
                <w:sz w:val="18"/>
                <w:szCs w:val="18"/>
              </w:rPr>
            </w:pPr>
          </w:p>
        </w:tc>
      </w:tr>
      <w:tr w:rsidR="00244580" w:rsidRPr="00244580" w:rsidTr="00826C95">
        <w:tc>
          <w:tcPr>
            <w:tcW w:w="4536" w:type="dxa"/>
          </w:tcPr>
          <w:p w:rsidR="00244580" w:rsidRPr="00244580" w:rsidRDefault="00244580" w:rsidP="0024458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244580" w:rsidRPr="00244580" w:rsidRDefault="00244580" w:rsidP="00244580">
            <w:pPr>
              <w:spacing w:after="120"/>
              <w:rPr>
                <w:sz w:val="18"/>
                <w:szCs w:val="18"/>
              </w:rPr>
            </w:pPr>
          </w:p>
        </w:tc>
      </w:tr>
      <w:tr w:rsidR="00244580" w:rsidRPr="00244580" w:rsidTr="00826C95">
        <w:tc>
          <w:tcPr>
            <w:tcW w:w="4536" w:type="dxa"/>
          </w:tcPr>
          <w:p w:rsidR="00244580" w:rsidRPr="00244580" w:rsidRDefault="00244580" w:rsidP="0024458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Namen der Unterzeichnenden:</w:t>
            </w:r>
          </w:p>
        </w:tc>
        <w:sdt>
          <w:sdtPr>
            <w:rPr>
              <w:sz w:val="18"/>
              <w:szCs w:val="18"/>
            </w:rPr>
            <w:id w:val="-1556699139"/>
            <w:placeholder>
              <w:docPart w:val="176C4B2891D24068B9433412851F9305"/>
            </w:placeholder>
            <w:showingPlcHdr/>
            <w:text/>
          </w:sdtPr>
          <w:sdtEndPr/>
          <w:sdtContent>
            <w:tc>
              <w:tcPr>
                <w:tcW w:w="4962" w:type="dxa"/>
                <w:tcBorders>
                  <w:top w:val="dotted" w:sz="4" w:space="0" w:color="auto"/>
                </w:tcBorders>
              </w:tcPr>
              <w:p w:rsidR="00244580" w:rsidRPr="00244580" w:rsidRDefault="00244580" w:rsidP="00244580">
                <w:pPr>
                  <w:spacing w:after="120"/>
                  <w:rPr>
                    <w:sz w:val="18"/>
                    <w:szCs w:val="18"/>
                  </w:rPr>
                </w:pPr>
                <w:r w:rsidRPr="00244580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:rsidR="00244580" w:rsidRPr="002B66BC" w:rsidRDefault="00244580" w:rsidP="00244580">
      <w:pPr>
        <w:spacing w:after="120"/>
        <w:rPr>
          <w:sz w:val="18"/>
          <w:szCs w:val="18"/>
        </w:rPr>
      </w:pPr>
    </w:p>
    <w:sectPr w:rsidR="00244580" w:rsidRPr="002B66BC" w:rsidSect="002B66B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08" w:right="566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BC" w:rsidRDefault="002B66BC" w:rsidP="00F657BF">
      <w:r>
        <w:separator/>
      </w:r>
    </w:p>
  </w:endnote>
  <w:endnote w:type="continuationSeparator" w:id="0">
    <w:p w:rsidR="002B66BC" w:rsidRDefault="002B66B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F82D9C" w:rsidRDefault="002100A0" w:rsidP="00F82D9C">
    <w:pPr>
      <w:pStyle w:val="Fusszeile22"/>
      <w:rPr>
        <w:rStyle w:val="Seitenzahl"/>
      </w:rPr>
    </w:pP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  \* MERGEFORMAT </w:instrText>
    </w:r>
    <w:r w:rsidRPr="00F82D9C">
      <w:rPr>
        <w:rStyle w:val="Seitenzahl"/>
      </w:rPr>
      <w:fldChar w:fldCharType="separate"/>
    </w:r>
    <w:r w:rsidR="00AA0DEE">
      <w:rPr>
        <w:rStyle w:val="Seitenzahl"/>
        <w:noProof/>
      </w:rPr>
      <w:t>2</w:t>
    </w:r>
    <w:r w:rsidRPr="00F82D9C">
      <w:rPr>
        <w:rStyle w:val="Seitenzahl"/>
      </w:rPr>
      <w:fldChar w:fldCharType="end"/>
    </w:r>
    <w:r w:rsidRPr="00F82D9C">
      <w:rPr>
        <w:rStyle w:val="Seitenzahl"/>
      </w:rPr>
      <w:t>/</w: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  \* MERGEFORMAT </w:instrText>
    </w:r>
    <w:r w:rsidRPr="00F82D9C">
      <w:rPr>
        <w:rStyle w:val="Seitenzahl"/>
      </w:rPr>
      <w:fldChar w:fldCharType="separate"/>
    </w:r>
    <w:r w:rsidR="00AA0DEE">
      <w:rPr>
        <w:rStyle w:val="Seitenzahl"/>
        <w:noProof/>
      </w:rPr>
      <w:t>3</w:t>
    </w:r>
    <w:r w:rsidRPr="00F82D9C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3A" w:rsidRPr="00F82D9C" w:rsidRDefault="002100A0" w:rsidP="00F82D9C">
    <w:pPr>
      <w:pStyle w:val="Fusszeile22"/>
      <w:rPr>
        <w:rStyle w:val="Seitenzahl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4782899F" wp14:editId="75E66D34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0013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728727070"/>
                            <w:dataBinding w:xpath="//Text[@id='CustomElements.Texts.Draft']" w:storeItemID="{92F8A5F0-F2D2-4653-8D32-D006E42BE02D}"/>
                            <w:text w:multiLine="1"/>
                          </w:sdtPr>
                          <w:sdtEndPr/>
                          <w:sdtContent>
                            <w:p w:rsidR="003C4D43" w:rsidRDefault="002100A0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899F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728727070"/>
                      <w:dataBinding w:xpath="//Text[@id='CustomElements.Texts.Draft']" w:storeItemID="{92F8A5F0-F2D2-4653-8D32-D006E42BE02D}"/>
                      <w:text w:multiLine="1"/>
                    </w:sdtPr>
                    <w:sdtEndPr/>
                    <w:sdtContent>
                      <w:p w:rsidR="003C4D43" w:rsidRDefault="002100A0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IF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AA0DEE">
      <w:rPr>
        <w:rStyle w:val="Seitenzahl"/>
        <w:noProof/>
      </w:rPr>
      <w:instrText>3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" &gt; 1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</w:instrText>
    </w:r>
    <w:r w:rsidRPr="00F82D9C">
      <w:rPr>
        <w:rStyle w:val="Seitenzahl"/>
      </w:rPr>
      <w:fldChar w:fldCharType="separate"/>
    </w:r>
    <w:r w:rsidR="00AA0DEE">
      <w:rPr>
        <w:rStyle w:val="Seitenzahl"/>
        <w:noProof/>
      </w:rPr>
      <w:instrText>1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/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AA0DEE">
      <w:rPr>
        <w:rStyle w:val="Seitenzahl"/>
        <w:noProof/>
      </w:rPr>
      <w:instrText>3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 xml:space="preserve">" </w:instrText>
    </w:r>
    <w:r w:rsidR="00AA0DEE">
      <w:rPr>
        <w:rStyle w:val="Seitenzahl"/>
      </w:rPr>
      <w:fldChar w:fldCharType="separate"/>
    </w:r>
    <w:r w:rsidR="00AA0DEE">
      <w:rPr>
        <w:rStyle w:val="Seitenzahl"/>
        <w:noProof/>
      </w:rPr>
      <w:t>1</w:t>
    </w:r>
    <w:r w:rsidR="00AA0DEE" w:rsidRPr="00F82D9C">
      <w:rPr>
        <w:rStyle w:val="Seitenzahl"/>
        <w:noProof/>
      </w:rPr>
      <w:t>/</w:t>
    </w:r>
    <w:r w:rsidR="00AA0DEE">
      <w:rPr>
        <w:rStyle w:val="Seitenzahl"/>
        <w:noProof/>
      </w:rPr>
      <w:t>3</w:t>
    </w:r>
    <w:r w:rsidRPr="00F82D9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BC" w:rsidRDefault="002B66BC" w:rsidP="00F657BF">
      <w:r>
        <w:separator/>
      </w:r>
    </w:p>
  </w:footnote>
  <w:footnote w:type="continuationSeparator" w:id="0">
    <w:p w:rsidR="002B66BC" w:rsidRDefault="002B66B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BA1618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6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BA1618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7" name="ooImg_346253327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530.15pt;margin-top:28.35pt;width:42.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" filled="f" stroked="f" strokeweight=".5pt">
              <v:textbox inset="0,0,0,0">
                <w:txbxContent>
                  <w:p w:rsidR="00BA1618" w:rsidRPr="00BA1618" w:rsidRDefault="00BA1618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7" name="ooImg_346253327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9107F" w:rsidRPr="00EC4F27" w:rsidTr="00AE49A0">
      <w:trPr>
        <w:trHeight w:val="1247"/>
      </w:trPr>
      <w:tc>
        <w:tcPr>
          <w:tcW w:w="9519" w:type="dxa"/>
        </w:tcPr>
        <w:p w:rsidR="0089107F" w:rsidRDefault="002B66BC" w:rsidP="00F20780">
          <w:pPr>
            <w:pStyle w:val="KeinLeerraum"/>
          </w:pPr>
          <w:r>
            <w:t>Kanton St.Gallen</w:t>
          </w:r>
        </w:p>
        <w:p w:rsidR="0089107F" w:rsidRPr="007C4C00" w:rsidRDefault="00AA0DEE" w:rsidP="00C85113">
          <w:pPr>
            <w:pStyle w:val="KeinLeerraumfett"/>
            <w:rPr>
              <w:rStyle w:val="Fett"/>
            </w:rPr>
          </w:pPr>
        </w:p>
        <w:p w:rsidR="00A6141B" w:rsidRPr="00184EAA" w:rsidRDefault="00AA0DEE" w:rsidP="00184EAA"/>
      </w:tc>
    </w:tr>
  </w:tbl>
  <w:p w:rsidR="004C05A6" w:rsidRPr="00A854DE" w:rsidRDefault="002100A0" w:rsidP="00005E0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9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2100A0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8" name="ooImg_1032308838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530.15pt;margin-top:28.35pt;width:42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" filled="f" stroked="f" strokeweight=".5pt">
              <v:textbox inset="0,0,0,0">
                <w:txbxContent>
                  <w:p w:rsidR="0089107F" w:rsidRDefault="002100A0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8" name="ooImg_1032308838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B0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E5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8ED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287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A4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AA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4EB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4833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23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60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367CE"/>
    <w:multiLevelType w:val="multilevel"/>
    <w:tmpl w:val="0807001D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DD4024F"/>
    <w:multiLevelType w:val="multilevel"/>
    <w:tmpl w:val="8F5A0CD8"/>
    <w:numStyleLink w:val="ListAlphabeticList"/>
  </w:abstractNum>
  <w:abstractNum w:abstractNumId="23" w15:restartNumberingAfterBreak="0">
    <w:nsid w:val="20173F22"/>
    <w:multiLevelType w:val="multilevel"/>
    <w:tmpl w:val="7CAC797E"/>
    <w:styleLink w:val="ListLineList"/>
    <w:lvl w:ilvl="0">
      <w:start w:val="1"/>
      <w:numFmt w:val="bullet"/>
      <w:pStyle w:val="ListLin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1E8678E"/>
    <w:multiLevelType w:val="multilevel"/>
    <w:tmpl w:val="7CAC797E"/>
    <w:numStyleLink w:val="ListLineList"/>
  </w:abstractNum>
  <w:abstractNum w:abstractNumId="25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F65E68"/>
    <w:multiLevelType w:val="multilevel"/>
    <w:tmpl w:val="CB5CFEB0"/>
    <w:numStyleLink w:val="ListBulletList"/>
  </w:abstractNum>
  <w:abstractNum w:abstractNumId="30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618656C"/>
    <w:multiLevelType w:val="multilevel"/>
    <w:tmpl w:val="CB5CFEB0"/>
    <w:styleLink w:val="ListBulletList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7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3E201FEC"/>
    <w:multiLevelType w:val="multilevel"/>
    <w:tmpl w:val="7AE8923C"/>
    <w:numStyleLink w:val="ListBulletLineMixedList"/>
  </w:abstractNum>
  <w:abstractNum w:abstractNumId="40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44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5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05B05FB"/>
    <w:multiLevelType w:val="multilevel"/>
    <w:tmpl w:val="C48CABD6"/>
    <w:numStyleLink w:val="ListBerichtUeberschrift"/>
  </w:abstractNum>
  <w:abstractNum w:abstractNumId="53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ED60F8A"/>
    <w:multiLevelType w:val="multilevel"/>
    <w:tmpl w:val="164A858C"/>
    <w:numStyleLink w:val="BeschlussList"/>
  </w:abstractNum>
  <w:abstractNum w:abstractNumId="55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7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A11240F"/>
    <w:multiLevelType w:val="multilevel"/>
    <w:tmpl w:val="4E8225BE"/>
    <w:numStyleLink w:val="BerichtList"/>
  </w:abstractNum>
  <w:abstractNum w:abstractNumId="59" w15:restartNumberingAfterBreak="0">
    <w:nsid w:val="7EA66A86"/>
    <w:multiLevelType w:val="multilevel"/>
    <w:tmpl w:val="8F5A0CD8"/>
    <w:numStyleLink w:val="ListAlphabeticList"/>
  </w:abstractNum>
  <w:abstractNum w:abstractNumId="60" w15:restartNumberingAfterBreak="0">
    <w:nsid w:val="7F72027F"/>
    <w:multiLevelType w:val="multilevel"/>
    <w:tmpl w:val="CB5CFEB0"/>
    <w:numStyleLink w:val="ListBulletList"/>
  </w:abstractNum>
  <w:num w:numId="1">
    <w:abstractNumId w:val="49"/>
  </w:num>
  <w:num w:numId="2">
    <w:abstractNumId w:val="23"/>
  </w:num>
  <w:num w:numId="3">
    <w:abstractNumId w:val="36"/>
  </w:num>
  <w:num w:numId="4">
    <w:abstractNumId w:val="29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60"/>
  </w:num>
  <w:num w:numId="10">
    <w:abstractNumId w:val="39"/>
  </w:num>
  <w:num w:numId="11">
    <w:abstractNumId w:val="45"/>
  </w:num>
  <w:num w:numId="12">
    <w:abstractNumId w:val="30"/>
  </w:num>
  <w:num w:numId="13">
    <w:abstractNumId w:val="33"/>
  </w:num>
  <w:num w:numId="14">
    <w:abstractNumId w:val="25"/>
  </w:num>
  <w:num w:numId="15">
    <w:abstractNumId w:val="11"/>
  </w:num>
  <w:num w:numId="16">
    <w:abstractNumId w:val="26"/>
  </w:num>
  <w:num w:numId="17">
    <w:abstractNumId w:val="10"/>
  </w:num>
  <w:num w:numId="18">
    <w:abstractNumId w:val="35"/>
  </w:num>
  <w:num w:numId="19">
    <w:abstractNumId w:val="44"/>
  </w:num>
  <w:num w:numId="20">
    <w:abstractNumId w:val="19"/>
  </w:num>
  <w:num w:numId="21">
    <w:abstractNumId w:val="7"/>
  </w:num>
  <w:num w:numId="22">
    <w:abstractNumId w:val="14"/>
  </w:num>
  <w:num w:numId="23">
    <w:abstractNumId w:val="31"/>
  </w:num>
  <w:num w:numId="24">
    <w:abstractNumId w:val="56"/>
  </w:num>
  <w:num w:numId="25">
    <w:abstractNumId w:val="46"/>
  </w:num>
  <w:num w:numId="26">
    <w:abstractNumId w:val="47"/>
  </w:num>
  <w:num w:numId="27">
    <w:abstractNumId w:val="17"/>
  </w:num>
  <w:num w:numId="28">
    <w:abstractNumId w:val="34"/>
  </w:num>
  <w:num w:numId="29">
    <w:abstractNumId w:val="50"/>
  </w:num>
  <w:num w:numId="30">
    <w:abstractNumId w:val="15"/>
  </w:num>
  <w:num w:numId="31">
    <w:abstractNumId w:val="40"/>
  </w:num>
  <w:num w:numId="32">
    <w:abstractNumId w:val="16"/>
  </w:num>
  <w:num w:numId="33">
    <w:abstractNumId w:val="12"/>
  </w:num>
  <w:num w:numId="34">
    <w:abstractNumId w:val="55"/>
  </w:num>
  <w:num w:numId="35">
    <w:abstractNumId w:val="38"/>
  </w:num>
  <w:num w:numId="36">
    <w:abstractNumId w:val="18"/>
  </w:num>
  <w:num w:numId="37">
    <w:abstractNumId w:val="58"/>
  </w:num>
  <w:num w:numId="38">
    <w:abstractNumId w:val="21"/>
  </w:num>
  <w:num w:numId="39">
    <w:abstractNumId w:val="54"/>
  </w:num>
  <w:num w:numId="40">
    <w:abstractNumId w:val="37"/>
  </w:num>
  <w:num w:numId="41">
    <w:abstractNumId w:val="22"/>
  </w:num>
  <w:num w:numId="42">
    <w:abstractNumId w:val="51"/>
  </w:num>
  <w:num w:numId="43">
    <w:abstractNumId w:val="57"/>
  </w:num>
  <w:num w:numId="44">
    <w:abstractNumId w:val="52"/>
  </w:num>
  <w:num w:numId="45">
    <w:abstractNumId w:val="32"/>
  </w:num>
  <w:num w:numId="46">
    <w:abstractNumId w:val="13"/>
  </w:num>
  <w:num w:numId="47">
    <w:abstractNumId w:val="53"/>
  </w:num>
  <w:num w:numId="48">
    <w:abstractNumId w:val="24"/>
  </w:num>
  <w:num w:numId="49">
    <w:abstractNumId w:val="59"/>
  </w:num>
  <w:num w:numId="50">
    <w:abstractNumId w:val="48"/>
  </w:num>
  <w:num w:numId="51">
    <w:abstractNumId w:val="28"/>
  </w:num>
  <w:num w:numId="52">
    <w:abstractNumId w:val="42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BC"/>
    <w:rsid w:val="00034A30"/>
    <w:rsid w:val="00042C3C"/>
    <w:rsid w:val="00083566"/>
    <w:rsid w:val="0009245C"/>
    <w:rsid w:val="000A1373"/>
    <w:rsid w:val="000C0860"/>
    <w:rsid w:val="000C286A"/>
    <w:rsid w:val="000C50A9"/>
    <w:rsid w:val="000D3E96"/>
    <w:rsid w:val="000D7FD5"/>
    <w:rsid w:val="000E013E"/>
    <w:rsid w:val="000E74DB"/>
    <w:rsid w:val="00112963"/>
    <w:rsid w:val="0012117C"/>
    <w:rsid w:val="001572F7"/>
    <w:rsid w:val="001679C4"/>
    <w:rsid w:val="00174AF5"/>
    <w:rsid w:val="00175C89"/>
    <w:rsid w:val="00180B2D"/>
    <w:rsid w:val="00181BF6"/>
    <w:rsid w:val="00184142"/>
    <w:rsid w:val="001A3FB1"/>
    <w:rsid w:val="001A55D9"/>
    <w:rsid w:val="001B1803"/>
    <w:rsid w:val="001E2477"/>
    <w:rsid w:val="00206EC4"/>
    <w:rsid w:val="002100A0"/>
    <w:rsid w:val="00212837"/>
    <w:rsid w:val="00227EC2"/>
    <w:rsid w:val="00231DCD"/>
    <w:rsid w:val="002406A0"/>
    <w:rsid w:val="00240CA7"/>
    <w:rsid w:val="0024417C"/>
    <w:rsid w:val="00244580"/>
    <w:rsid w:val="00252CBA"/>
    <w:rsid w:val="002646CA"/>
    <w:rsid w:val="00273748"/>
    <w:rsid w:val="00293D69"/>
    <w:rsid w:val="002A5B63"/>
    <w:rsid w:val="002A7804"/>
    <w:rsid w:val="002B1A65"/>
    <w:rsid w:val="002B5D9F"/>
    <w:rsid w:val="002B66BC"/>
    <w:rsid w:val="002C320A"/>
    <w:rsid w:val="002D6907"/>
    <w:rsid w:val="00304727"/>
    <w:rsid w:val="00305218"/>
    <w:rsid w:val="00321D25"/>
    <w:rsid w:val="0034290D"/>
    <w:rsid w:val="00372BD6"/>
    <w:rsid w:val="00372D06"/>
    <w:rsid w:val="0038064A"/>
    <w:rsid w:val="0039250B"/>
    <w:rsid w:val="00396FF1"/>
    <w:rsid w:val="003B0D6D"/>
    <w:rsid w:val="003C03AD"/>
    <w:rsid w:val="003C4E2A"/>
    <w:rsid w:val="003E517F"/>
    <w:rsid w:val="003E6412"/>
    <w:rsid w:val="0041469F"/>
    <w:rsid w:val="00420291"/>
    <w:rsid w:val="0042038E"/>
    <w:rsid w:val="00422A36"/>
    <w:rsid w:val="00427659"/>
    <w:rsid w:val="00460344"/>
    <w:rsid w:val="00472447"/>
    <w:rsid w:val="00496DFB"/>
    <w:rsid w:val="004A7F86"/>
    <w:rsid w:val="004B07E1"/>
    <w:rsid w:val="004B2629"/>
    <w:rsid w:val="004B5749"/>
    <w:rsid w:val="004C05A6"/>
    <w:rsid w:val="004C4B28"/>
    <w:rsid w:val="004D26C6"/>
    <w:rsid w:val="004D53DD"/>
    <w:rsid w:val="004E54A9"/>
    <w:rsid w:val="00503E74"/>
    <w:rsid w:val="00517011"/>
    <w:rsid w:val="00525570"/>
    <w:rsid w:val="00526377"/>
    <w:rsid w:val="00526D95"/>
    <w:rsid w:val="00534FFE"/>
    <w:rsid w:val="00535053"/>
    <w:rsid w:val="00535831"/>
    <w:rsid w:val="00537DEB"/>
    <w:rsid w:val="00560050"/>
    <w:rsid w:val="00562CBE"/>
    <w:rsid w:val="00563D4A"/>
    <w:rsid w:val="00580022"/>
    <w:rsid w:val="00593669"/>
    <w:rsid w:val="005A109C"/>
    <w:rsid w:val="005A4912"/>
    <w:rsid w:val="005B02D9"/>
    <w:rsid w:val="005B186E"/>
    <w:rsid w:val="005C3C34"/>
    <w:rsid w:val="005D23A8"/>
    <w:rsid w:val="005D6780"/>
    <w:rsid w:val="005E4B1D"/>
    <w:rsid w:val="005F1E48"/>
    <w:rsid w:val="005F2515"/>
    <w:rsid w:val="0060303A"/>
    <w:rsid w:val="00613EFA"/>
    <w:rsid w:val="00626D95"/>
    <w:rsid w:val="00627E2B"/>
    <w:rsid w:val="0064180D"/>
    <w:rsid w:val="00654B87"/>
    <w:rsid w:val="006604DD"/>
    <w:rsid w:val="006707D6"/>
    <w:rsid w:val="00670977"/>
    <w:rsid w:val="00673C1A"/>
    <w:rsid w:val="006765EE"/>
    <w:rsid w:val="00696669"/>
    <w:rsid w:val="006A19D8"/>
    <w:rsid w:val="006A6206"/>
    <w:rsid w:val="006D1CE8"/>
    <w:rsid w:val="006E0877"/>
    <w:rsid w:val="006E3FF1"/>
    <w:rsid w:val="006F63BA"/>
    <w:rsid w:val="00745CEB"/>
    <w:rsid w:val="007502B4"/>
    <w:rsid w:val="00780BAB"/>
    <w:rsid w:val="007817ED"/>
    <w:rsid w:val="00782EAE"/>
    <w:rsid w:val="00786B3B"/>
    <w:rsid w:val="00793F8E"/>
    <w:rsid w:val="007C5DDF"/>
    <w:rsid w:val="007D143A"/>
    <w:rsid w:val="007D2F93"/>
    <w:rsid w:val="007F41AB"/>
    <w:rsid w:val="00806782"/>
    <w:rsid w:val="00806C89"/>
    <w:rsid w:val="00814FF7"/>
    <w:rsid w:val="008233DF"/>
    <w:rsid w:val="00826C95"/>
    <w:rsid w:val="00840947"/>
    <w:rsid w:val="00863B3F"/>
    <w:rsid w:val="00871B5A"/>
    <w:rsid w:val="008739E4"/>
    <w:rsid w:val="00875D7B"/>
    <w:rsid w:val="00891A1B"/>
    <w:rsid w:val="008942E2"/>
    <w:rsid w:val="008B318C"/>
    <w:rsid w:val="008B3FDA"/>
    <w:rsid w:val="008E055D"/>
    <w:rsid w:val="008F52AF"/>
    <w:rsid w:val="008F5C21"/>
    <w:rsid w:val="009105F8"/>
    <w:rsid w:val="00914A00"/>
    <w:rsid w:val="00935D51"/>
    <w:rsid w:val="00936CA6"/>
    <w:rsid w:val="00941329"/>
    <w:rsid w:val="009416D1"/>
    <w:rsid w:val="009456C1"/>
    <w:rsid w:val="00977681"/>
    <w:rsid w:val="009826D6"/>
    <w:rsid w:val="00987CEB"/>
    <w:rsid w:val="009A29BA"/>
    <w:rsid w:val="009C1F55"/>
    <w:rsid w:val="009C28B4"/>
    <w:rsid w:val="009E7D47"/>
    <w:rsid w:val="009F3A70"/>
    <w:rsid w:val="009F6807"/>
    <w:rsid w:val="00A1196B"/>
    <w:rsid w:val="00A1605E"/>
    <w:rsid w:val="00A2538E"/>
    <w:rsid w:val="00A25FCA"/>
    <w:rsid w:val="00A30AEE"/>
    <w:rsid w:val="00A462AB"/>
    <w:rsid w:val="00A60266"/>
    <w:rsid w:val="00A650D4"/>
    <w:rsid w:val="00A71B13"/>
    <w:rsid w:val="00A734EE"/>
    <w:rsid w:val="00A81A6B"/>
    <w:rsid w:val="00A854DE"/>
    <w:rsid w:val="00A86028"/>
    <w:rsid w:val="00A86E9C"/>
    <w:rsid w:val="00A927D6"/>
    <w:rsid w:val="00A9303D"/>
    <w:rsid w:val="00AA0DEE"/>
    <w:rsid w:val="00AC0B73"/>
    <w:rsid w:val="00AD0B1E"/>
    <w:rsid w:val="00AD6D24"/>
    <w:rsid w:val="00AD6F8A"/>
    <w:rsid w:val="00AE17A7"/>
    <w:rsid w:val="00B009B5"/>
    <w:rsid w:val="00B07CA1"/>
    <w:rsid w:val="00B23EB3"/>
    <w:rsid w:val="00B44DE7"/>
    <w:rsid w:val="00B47EFB"/>
    <w:rsid w:val="00B55998"/>
    <w:rsid w:val="00B577D6"/>
    <w:rsid w:val="00B6373E"/>
    <w:rsid w:val="00B63FAE"/>
    <w:rsid w:val="00B64907"/>
    <w:rsid w:val="00B65173"/>
    <w:rsid w:val="00B735E7"/>
    <w:rsid w:val="00B83A48"/>
    <w:rsid w:val="00B9485A"/>
    <w:rsid w:val="00B96682"/>
    <w:rsid w:val="00BA1618"/>
    <w:rsid w:val="00BA44C9"/>
    <w:rsid w:val="00BB5152"/>
    <w:rsid w:val="00BB62AF"/>
    <w:rsid w:val="00BC198A"/>
    <w:rsid w:val="00BC5306"/>
    <w:rsid w:val="00BD7603"/>
    <w:rsid w:val="00BE3C5C"/>
    <w:rsid w:val="00BE43B2"/>
    <w:rsid w:val="00BF1A8F"/>
    <w:rsid w:val="00BF5BE9"/>
    <w:rsid w:val="00C17A97"/>
    <w:rsid w:val="00C22E33"/>
    <w:rsid w:val="00C349DE"/>
    <w:rsid w:val="00C442EF"/>
    <w:rsid w:val="00C5723D"/>
    <w:rsid w:val="00C618DB"/>
    <w:rsid w:val="00C81CC9"/>
    <w:rsid w:val="00C828D4"/>
    <w:rsid w:val="00C90836"/>
    <w:rsid w:val="00CB28E5"/>
    <w:rsid w:val="00CB7282"/>
    <w:rsid w:val="00CD0AF1"/>
    <w:rsid w:val="00CD2035"/>
    <w:rsid w:val="00CF6EBF"/>
    <w:rsid w:val="00D01579"/>
    <w:rsid w:val="00D01B7E"/>
    <w:rsid w:val="00D22515"/>
    <w:rsid w:val="00D26F04"/>
    <w:rsid w:val="00D358E7"/>
    <w:rsid w:val="00D66181"/>
    <w:rsid w:val="00D8132A"/>
    <w:rsid w:val="00DA1655"/>
    <w:rsid w:val="00DA6023"/>
    <w:rsid w:val="00DF0EE3"/>
    <w:rsid w:val="00E12B8E"/>
    <w:rsid w:val="00E15A11"/>
    <w:rsid w:val="00E261A3"/>
    <w:rsid w:val="00E35AD7"/>
    <w:rsid w:val="00E52329"/>
    <w:rsid w:val="00E60A9F"/>
    <w:rsid w:val="00E670A2"/>
    <w:rsid w:val="00E677B4"/>
    <w:rsid w:val="00E8098A"/>
    <w:rsid w:val="00E82A3E"/>
    <w:rsid w:val="00E8422D"/>
    <w:rsid w:val="00E93620"/>
    <w:rsid w:val="00EB088A"/>
    <w:rsid w:val="00EB4988"/>
    <w:rsid w:val="00EC1EE8"/>
    <w:rsid w:val="00EC2130"/>
    <w:rsid w:val="00EC221D"/>
    <w:rsid w:val="00EF61B3"/>
    <w:rsid w:val="00F00FAC"/>
    <w:rsid w:val="00F0783F"/>
    <w:rsid w:val="00F15C8A"/>
    <w:rsid w:val="00F23964"/>
    <w:rsid w:val="00F24C02"/>
    <w:rsid w:val="00F315E6"/>
    <w:rsid w:val="00F37A20"/>
    <w:rsid w:val="00F64AA4"/>
    <w:rsid w:val="00F657BF"/>
    <w:rsid w:val="00F75CB6"/>
    <w:rsid w:val="00FB43A0"/>
    <w:rsid w:val="00FB4C99"/>
    <w:rsid w:val="00FD0FB5"/>
    <w:rsid w:val="00FE20DD"/>
    <w:rsid w:val="00FE489E"/>
    <w:rsid w:val="00FF273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BB60955"/>
  <w15:docId w15:val="{479285E5-B6F2-42EF-B307-7A7A2C8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477"/>
    <w:pPr>
      <w:spacing w:after="26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5B5107"/>
    <w:pPr>
      <w:numPr>
        <w:numId w:val="8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5B5107"/>
    <w:pPr>
      <w:numPr>
        <w:ilvl w:val="1"/>
        <w:numId w:val="8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rsid w:val="005B5107"/>
    <w:pPr>
      <w:numPr>
        <w:ilvl w:val="2"/>
        <w:numId w:val="8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9"/>
    <w:unhideWhenUsed/>
    <w:rsid w:val="005B5107"/>
    <w:pPr>
      <w:numPr>
        <w:ilvl w:val="3"/>
        <w:numId w:val="8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F7645"/>
    <w:pPr>
      <w:keepNext/>
      <w:keepLines/>
      <w:numPr>
        <w:ilvl w:val="4"/>
        <w:numId w:val="8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F7645"/>
    <w:pPr>
      <w:numPr>
        <w:ilvl w:val="5"/>
        <w:numId w:val="8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655975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07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AE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07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07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B5107"/>
    <w:rPr>
      <w:sz w:val="24"/>
      <w:szCs w:val="24"/>
    </w:rPr>
  </w:style>
  <w:style w:type="paragraph" w:customStyle="1" w:styleId="ListAlphabetic">
    <w:name w:val="ListAlphabetic"/>
    <w:basedOn w:val="Standard"/>
    <w:rsid w:val="00A46D10"/>
    <w:pPr>
      <w:numPr>
        <w:numId w:val="49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692CD0"/>
    <w:pPr>
      <w:numPr>
        <w:numId w:val="5"/>
      </w:numPr>
      <w:contextualSpacing/>
    </w:pPr>
  </w:style>
  <w:style w:type="paragraph" w:customStyle="1" w:styleId="ListLine">
    <w:name w:val="ListLine"/>
    <w:basedOn w:val="Standard"/>
    <w:rsid w:val="00C02E16"/>
    <w:pPr>
      <w:numPr>
        <w:numId w:val="48"/>
      </w:numPr>
      <w:contextualSpacing/>
    </w:pPr>
  </w:style>
  <w:style w:type="paragraph" w:customStyle="1" w:styleId="ListBullet">
    <w:name w:val="ListBullet"/>
    <w:basedOn w:val="Standard"/>
    <w:rsid w:val="00756761"/>
    <w:pPr>
      <w:numPr>
        <w:numId w:val="9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2F2BE7"/>
    <w:rPr>
      <w:b/>
    </w:rPr>
  </w:style>
  <w:style w:type="paragraph" w:customStyle="1" w:styleId="EnclosuresBox">
    <w:name w:val="EnclosuresBox"/>
    <w:basedOn w:val="KeinLeerraum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9"/>
    <w:rsid w:val="005F7645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rsid w:val="006E029B"/>
    <w:pPr>
      <w:numPr>
        <w:numId w:val="28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1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658C8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rsid w:val="002F2BE7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rsid w:val="00640606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5"/>
      </w:numPr>
    </w:pPr>
  </w:style>
  <w:style w:type="numbering" w:customStyle="1" w:styleId="ListLineList">
    <w:name w:val="ListLineList"/>
    <w:uiPriority w:val="99"/>
    <w:rsid w:val="00C02E16"/>
    <w:pPr>
      <w:numPr>
        <w:numId w:val="2"/>
      </w:numPr>
    </w:pPr>
  </w:style>
  <w:style w:type="numbering" w:customStyle="1" w:styleId="ListBulletList">
    <w:name w:val="ListBulletList"/>
    <w:uiPriority w:val="99"/>
    <w:rsid w:val="00756761"/>
    <w:pPr>
      <w:numPr>
        <w:numId w:val="3"/>
      </w:numPr>
    </w:pPr>
  </w:style>
  <w:style w:type="paragraph" w:customStyle="1" w:styleId="NormalNoSpacing">
    <w:name w:val="NormalNoSpacing"/>
    <w:basedOn w:val="Standard"/>
    <w:rsid w:val="00C8551A"/>
    <w:pPr>
      <w:spacing w:after="0"/>
    </w:pPr>
  </w:style>
  <w:style w:type="paragraph" w:customStyle="1" w:styleId="SenderPostalAddress">
    <w:name w:val="SenderPostalAddress"/>
    <w:basedOn w:val="KeinLeerraum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F7645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6"/>
      </w:numPr>
    </w:pPr>
  </w:style>
  <w:style w:type="paragraph" w:customStyle="1" w:styleId="ListBulletLineMixed">
    <w:name w:val="ListBulletLineMixed"/>
    <w:basedOn w:val="Standard"/>
    <w:rsid w:val="00E35856"/>
    <w:pPr>
      <w:numPr>
        <w:numId w:val="10"/>
      </w:numPr>
      <w:contextualSpacing/>
    </w:pPr>
  </w:style>
  <w:style w:type="paragraph" w:customStyle="1" w:styleId="InvisibleLineSmall">
    <w:name w:val="InvisibleLineSmall"/>
    <w:basedOn w:val="InvisibleLine"/>
    <w:rsid w:val="000F7F35"/>
    <w:pPr>
      <w:numPr>
        <w:numId w:val="27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rsid w:val="00F9385E"/>
    <w:pPr>
      <w:numPr>
        <w:numId w:val="24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7"/>
      </w:numPr>
    </w:pPr>
  </w:style>
  <w:style w:type="paragraph" w:customStyle="1" w:styleId="Subject2">
    <w:name w:val="Subject2"/>
    <w:basedOn w:val="Subject"/>
    <w:rsid w:val="005F37E0"/>
    <w:pPr>
      <w:spacing w:before="240"/>
    </w:pPr>
  </w:style>
  <w:style w:type="paragraph" w:customStyle="1" w:styleId="Obertitel">
    <w:name w:val="Obertitel"/>
    <w:basedOn w:val="Standard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64C2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59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rsid w:val="00FD3E8C"/>
    <w:rPr>
      <w:b/>
    </w:rPr>
  </w:style>
  <w:style w:type="paragraph" w:customStyle="1" w:styleId="HaupttitelReferat">
    <w:name w:val="HaupttitelReferat"/>
    <w:basedOn w:val="Titel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rsid w:val="009406FB"/>
    <w:rPr>
      <w:b w:val="0"/>
      <w:sz w:val="32"/>
    </w:rPr>
  </w:style>
  <w:style w:type="paragraph" w:customStyle="1" w:styleId="LeadFett">
    <w:name w:val="LeadFett"/>
    <w:basedOn w:val="LeadDokumentation"/>
    <w:rsid w:val="00EA045D"/>
    <w:rPr>
      <w:b/>
    </w:rPr>
  </w:style>
  <w:style w:type="paragraph" w:customStyle="1" w:styleId="KopfzeileEinzug">
    <w:name w:val="KopfzeileEinzug"/>
    <w:basedOn w:val="Fuzeile"/>
    <w:rsid w:val="00CD1C84"/>
    <w:pPr>
      <w:ind w:left="3175"/>
    </w:pPr>
  </w:style>
  <w:style w:type="paragraph" w:customStyle="1" w:styleId="KopfzeileEinzugFett">
    <w:name w:val="KopfzeileEinzugFett"/>
    <w:basedOn w:val="Fuzeile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rsid w:val="005709E7"/>
    <w:pPr>
      <w:numPr>
        <w:numId w:val="25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rsid w:val="005709E7"/>
    <w:pPr>
      <w:numPr>
        <w:ilvl w:val="1"/>
        <w:numId w:val="25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rsid w:val="005709E7"/>
    <w:pPr>
      <w:numPr>
        <w:ilvl w:val="2"/>
        <w:numId w:val="25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rsid w:val="00F37343"/>
    <w:pPr>
      <w:numPr>
        <w:ilvl w:val="2"/>
        <w:numId w:val="15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rsid w:val="00F37343"/>
    <w:pPr>
      <w:numPr>
        <w:ilvl w:val="3"/>
        <w:numId w:val="15"/>
      </w:numPr>
    </w:pPr>
  </w:style>
  <w:style w:type="paragraph" w:customStyle="1" w:styleId="ErlassAufzaehlungEbene1">
    <w:name w:val="ErlassAufzaehlung_Ebene1"/>
    <w:basedOn w:val="KeinLeerraum"/>
    <w:rsid w:val="00F37343"/>
    <w:pPr>
      <w:numPr>
        <w:ilvl w:val="4"/>
        <w:numId w:val="15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rsid w:val="00F37343"/>
    <w:pPr>
      <w:numPr>
        <w:ilvl w:val="5"/>
        <w:numId w:val="15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rsid w:val="00F37343"/>
    <w:pPr>
      <w:numPr>
        <w:ilvl w:val="1"/>
        <w:numId w:val="15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rsid w:val="00197191"/>
    <w:pPr>
      <w:numPr>
        <w:numId w:val="11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rsid w:val="008F7F1C"/>
    <w:p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2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3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4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5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6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7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8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9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20"/>
      </w:numPr>
    </w:pPr>
  </w:style>
  <w:style w:type="paragraph" w:styleId="Aufzhlungszeichen2">
    <w:name w:val="List Bullet 2"/>
    <w:basedOn w:val="Standard"/>
    <w:uiPriority w:val="99"/>
    <w:unhideWhenUsed/>
    <w:rsid w:val="00A65D69"/>
    <w:pPr>
      <w:numPr>
        <w:numId w:val="21"/>
      </w:numPr>
      <w:contextualSpacing/>
    </w:pPr>
  </w:style>
  <w:style w:type="paragraph" w:customStyle="1" w:styleId="DokuUeberschrift1">
    <w:name w:val="DokuUeberschrift1"/>
    <w:basedOn w:val="Standard"/>
    <w:next w:val="Standard"/>
    <w:rsid w:val="00F25E19"/>
    <w:pPr>
      <w:keepNext/>
      <w:keepLines/>
      <w:numPr>
        <w:numId w:val="22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rsid w:val="00F25E19"/>
    <w:pPr>
      <w:keepNext/>
      <w:keepLines/>
      <w:numPr>
        <w:ilvl w:val="1"/>
        <w:numId w:val="22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2"/>
      </w:numPr>
    </w:pPr>
  </w:style>
  <w:style w:type="paragraph" w:customStyle="1" w:styleId="DokuUeberschrift4">
    <w:name w:val="DokuUeberschrift4"/>
    <w:basedOn w:val="Standard"/>
    <w:next w:val="Standard"/>
    <w:rsid w:val="00F25E19"/>
    <w:pPr>
      <w:keepNext/>
      <w:keepLines/>
      <w:numPr>
        <w:ilvl w:val="3"/>
        <w:numId w:val="22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3"/>
      </w:numPr>
    </w:pPr>
  </w:style>
  <w:style w:type="paragraph" w:customStyle="1" w:styleId="DokuUntertitel">
    <w:name w:val="DokuUntertitel"/>
    <w:basedOn w:val="Standard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4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5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rsid w:val="00F077B9"/>
    <w:pPr>
      <w:numPr>
        <w:numId w:val="26"/>
      </w:numPr>
    </w:pPr>
  </w:style>
  <w:style w:type="paragraph" w:customStyle="1" w:styleId="MAListNumeric1">
    <w:name w:val="MAListNumeric1"/>
    <w:rsid w:val="000D657E"/>
    <w:pPr>
      <w:numPr>
        <w:numId w:val="29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rsid w:val="000D657E"/>
    <w:pPr>
      <w:numPr>
        <w:numId w:val="31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rsid w:val="00655353"/>
    <w:pPr>
      <w:widowControl w:val="0"/>
      <w:numPr>
        <w:numId w:val="33"/>
      </w:numPr>
      <w:ind w:left="227" w:hanging="227"/>
    </w:pPr>
  </w:style>
  <w:style w:type="paragraph" w:customStyle="1" w:styleId="NormalNoSpacingNoIndent">
    <w:name w:val="NormalNoSpacingNoIndent"/>
    <w:basedOn w:val="NormalNoSpacing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4"/>
      </w:numPr>
    </w:pPr>
  </w:style>
  <w:style w:type="paragraph" w:customStyle="1" w:styleId="VertragListNumeric">
    <w:name w:val="VertragListNumeric"/>
    <w:basedOn w:val="Listenabsatz"/>
    <w:rsid w:val="008F7F1C"/>
    <w:pPr>
      <w:numPr>
        <w:numId w:val="35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5"/>
      </w:numPr>
    </w:pPr>
  </w:style>
  <w:style w:type="paragraph" w:customStyle="1" w:styleId="Tab8">
    <w:name w:val="Tab8"/>
    <w:basedOn w:val="Standard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rsid w:val="00FD6B40"/>
    <w:pPr>
      <w:ind w:left="2722"/>
    </w:pPr>
  </w:style>
  <w:style w:type="paragraph" w:customStyle="1" w:styleId="ListLineNoIndent">
    <w:name w:val="ListLineNoIndent"/>
    <w:basedOn w:val="ListLine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6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8"/>
      </w:numPr>
    </w:pPr>
  </w:style>
  <w:style w:type="paragraph" w:customStyle="1" w:styleId="Tab3">
    <w:name w:val="Tab3"/>
    <w:basedOn w:val="Standard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rsid w:val="002B0B35"/>
    <w:pPr>
      <w:numPr>
        <w:numId w:val="42"/>
      </w:numPr>
      <w:tabs>
        <w:tab w:val="left" w:pos="454"/>
      </w:tabs>
    </w:pPr>
  </w:style>
  <w:style w:type="paragraph" w:customStyle="1" w:styleId="ProjektTitel">
    <w:name w:val="ProjektTitel"/>
    <w:basedOn w:val="Standard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40"/>
      </w:numPr>
    </w:pPr>
  </w:style>
  <w:style w:type="paragraph" w:customStyle="1" w:styleId="Tab24">
    <w:name w:val="Tab24"/>
    <w:basedOn w:val="Standard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1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rsid w:val="00A94ED0"/>
    <w:rPr>
      <w:sz w:val="12"/>
    </w:rPr>
  </w:style>
  <w:style w:type="paragraph" w:customStyle="1" w:styleId="Tab85">
    <w:name w:val="Tab85"/>
    <w:basedOn w:val="Standard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rsid w:val="00C02E16"/>
    <w:pPr>
      <w:numPr>
        <w:numId w:val="40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42"/>
      </w:numPr>
    </w:pPr>
  </w:style>
  <w:style w:type="paragraph" w:customStyle="1" w:styleId="StandardNoIndent">
    <w:name w:val="StandardNoIndent"/>
    <w:basedOn w:val="Standard"/>
    <w:rsid w:val="00C8135C"/>
    <w:pPr>
      <w:spacing w:after="0"/>
    </w:pPr>
  </w:style>
  <w:style w:type="paragraph" w:customStyle="1" w:styleId="StandardIndent1">
    <w:name w:val="StandardIndent1"/>
    <w:basedOn w:val="Standard"/>
    <w:rsid w:val="00C8135C"/>
    <w:pPr>
      <w:ind w:right="567"/>
    </w:pPr>
  </w:style>
  <w:style w:type="paragraph" w:customStyle="1" w:styleId="Subject3">
    <w:name w:val="Subject3"/>
    <w:basedOn w:val="Subject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rsid w:val="002E17B5"/>
    <w:pPr>
      <w:numPr>
        <w:numId w:val="44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43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5"/>
      </w:numPr>
    </w:pPr>
  </w:style>
  <w:style w:type="paragraph" w:customStyle="1" w:styleId="ListBullet08">
    <w:name w:val="ListBullet08"/>
    <w:basedOn w:val="ListBullet"/>
    <w:rsid w:val="00BB3B5B"/>
    <w:pPr>
      <w:numPr>
        <w:numId w:val="45"/>
      </w:numPr>
    </w:pPr>
  </w:style>
  <w:style w:type="paragraph" w:customStyle="1" w:styleId="ListNumericProtokoll">
    <w:name w:val="ListNumericProtokoll"/>
    <w:basedOn w:val="Standard"/>
    <w:rsid w:val="00BA1FFC"/>
    <w:pPr>
      <w:numPr>
        <w:numId w:val="7"/>
      </w:numPr>
    </w:pPr>
  </w:style>
  <w:style w:type="paragraph" w:customStyle="1" w:styleId="ListNumericDotSpace">
    <w:name w:val="ListNumericDotSpace"/>
    <w:basedOn w:val="Standard"/>
    <w:rsid w:val="00862761"/>
    <w:pPr>
      <w:numPr>
        <w:numId w:val="46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6"/>
      </w:numPr>
    </w:pPr>
  </w:style>
  <w:style w:type="paragraph" w:customStyle="1" w:styleId="ListAlphabeticDotSpace">
    <w:name w:val="ListAlphabeticDotSpace"/>
    <w:basedOn w:val="Standard"/>
    <w:rsid w:val="00862761"/>
    <w:pPr>
      <w:numPr>
        <w:numId w:val="47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7"/>
      </w:numPr>
    </w:pPr>
  </w:style>
  <w:style w:type="paragraph" w:customStyle="1" w:styleId="Uberschrift1OhneList">
    <w:name w:val="Uberschrift1OhneList"/>
    <w:basedOn w:val="berschrift1"/>
    <w:next w:val="Standard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qFormat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qFormat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rsid w:val="00EA66FE"/>
    <w:pPr>
      <w:ind w:right="-1247"/>
    </w:pPr>
  </w:style>
  <w:style w:type="paragraph" w:customStyle="1" w:styleId="Fusszeile13">
    <w:name w:val="Fusszeile1.3"/>
    <w:basedOn w:val="Fuzeile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1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rsid w:val="00BC178C"/>
    <w:pPr>
      <w:numPr>
        <w:numId w:val="50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50"/>
      </w:numPr>
    </w:pPr>
  </w:style>
  <w:style w:type="paragraph" w:customStyle="1" w:styleId="ListRoemischArabisch2">
    <w:name w:val="ListRoemischArabisch2"/>
    <w:basedOn w:val="ListRoemischArabisch1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qFormat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51"/>
      </w:numPr>
    </w:pPr>
  </w:style>
  <w:style w:type="paragraph" w:customStyle="1" w:styleId="StellenbeschreibungAufzhlungEbene1">
    <w:name w:val="Stellenbeschreibung Aufzählung Ebene 1"/>
    <w:basedOn w:val="Standard"/>
    <w:qFormat/>
    <w:rsid w:val="00A9528E"/>
    <w:pPr>
      <w:numPr>
        <w:numId w:val="52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qFormat/>
    <w:rsid w:val="00A9528E"/>
    <w:pPr>
      <w:numPr>
        <w:ilvl w:val="1"/>
        <w:numId w:val="52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52"/>
      </w:numPr>
    </w:pPr>
  </w:style>
  <w:style w:type="paragraph" w:customStyle="1" w:styleId="SenderPostalAddressLineEtikette">
    <w:name w:val="SenderPostalAddressLineEtikette"/>
    <w:basedOn w:val="SenderPostalAddress"/>
    <w:qFormat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rsid w:val="00426B71"/>
    <w:pPr>
      <w:spacing w:before="0" w:after="260"/>
    </w:pPr>
  </w:style>
  <w:style w:type="paragraph" w:customStyle="1" w:styleId="KopfzeileNoLine">
    <w:name w:val="KopfzeileNoLine"/>
    <w:basedOn w:val="Kopfzeile"/>
    <w:qFormat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qFormat/>
    <w:rsid w:val="007156DE"/>
  </w:style>
  <w:style w:type="paragraph" w:customStyle="1" w:styleId="Standard10">
    <w:name w:val="Standard10"/>
    <w:basedOn w:val="StandardIndent1"/>
    <w:qFormat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qFormat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qFormat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qFormat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qFormat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qFormat/>
    <w:rsid w:val="00176BB2"/>
    <w:rPr>
      <w:b/>
    </w:rPr>
  </w:style>
  <w:style w:type="paragraph" w:customStyle="1" w:styleId="Standard102">
    <w:name w:val="Standard10.2"/>
    <w:basedOn w:val="Standard"/>
    <w:qFormat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qFormat/>
    <w:rsid w:val="00AB7815"/>
    <w:pPr>
      <w:jc w:val="left"/>
    </w:pPr>
  </w:style>
  <w:style w:type="paragraph" w:customStyle="1" w:styleId="Standard104">
    <w:name w:val="Standard10.4"/>
    <w:basedOn w:val="Standard10"/>
    <w:qFormat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qFormat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qFormat/>
    <w:rsid w:val="00734835"/>
    <w:pPr>
      <w:ind w:right="0"/>
    </w:pPr>
  </w:style>
  <w:style w:type="paragraph" w:customStyle="1" w:styleId="Interegg-Layout">
    <w:name w:val="Interegg-Layout"/>
    <w:basedOn w:val="Standard"/>
    <w:link w:val="Interegg-LayoutZchn"/>
    <w:qFormat/>
    <w:rsid w:val="006E6FBB"/>
    <w:pPr>
      <w:spacing w:after="0"/>
    </w:pPr>
    <w:rPr>
      <w:rFonts w:ascii="Segoe UI" w:hAnsi="Segoe UI"/>
    </w:rPr>
  </w:style>
  <w:style w:type="character" w:customStyle="1" w:styleId="Interegg-LayoutZchn">
    <w:name w:val="Interegg-Layout Zchn"/>
    <w:basedOn w:val="Absatz-Standardschriftart"/>
    <w:link w:val="Interegg-Layout"/>
    <w:rsid w:val="006E6FBB"/>
    <w:rPr>
      <w:rFonts w:ascii="Segoe UI" w:hAnsi="Segoe UI"/>
      <w:sz w:val="21"/>
    </w:rPr>
  </w:style>
  <w:style w:type="character" w:styleId="Platzhaltertext">
    <w:name w:val="Placeholder Text"/>
    <w:basedOn w:val="Absatz-Standardschriftart"/>
    <w:uiPriority w:val="99"/>
    <w:semiHidden/>
    <w:rsid w:val="002B66BC"/>
    <w:rPr>
      <w:color w:val="808080"/>
    </w:rPr>
  </w:style>
  <w:style w:type="paragraph" w:customStyle="1" w:styleId="Nachweis">
    <w:name w:val="Nachweis"/>
    <w:basedOn w:val="Standard"/>
    <w:qFormat/>
    <w:rsid w:val="00826C95"/>
    <w:pPr>
      <w:tabs>
        <w:tab w:val="left" w:pos="284"/>
      </w:tabs>
      <w:spacing w:after="60" w:line="240" w:lineRule="auto"/>
      <w:ind w:left="284" w:right="141" w:hanging="284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a2973\AppData\Local\Temp\OneOffixx\generated\e2d62773-8d41-4b31-82d4-229a173508b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191E5844C4A6E8F4B2D9AB49C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1FFC4-25A8-4AAC-A020-CA2A186D2BC7}"/>
      </w:docPartPr>
      <w:docPartBody>
        <w:p w:rsidR="00F37989" w:rsidRDefault="00E04530" w:rsidP="00E04530">
          <w:pPr>
            <w:pStyle w:val="B3D191E5844C4A6E8F4B2D9AB49C3A0B7"/>
          </w:pPr>
          <w:r w:rsidRPr="00826C9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D1CD8ADF5454BEAB3C67660B843D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1DF7-C3FB-447A-BB60-8C4B398D0B9F}"/>
      </w:docPartPr>
      <w:docPartBody>
        <w:p w:rsidR="00F37989" w:rsidRDefault="00E04530" w:rsidP="00E04530">
          <w:pPr>
            <w:pStyle w:val="DD1CD8ADF5454BEAB3C67660B843DE445"/>
          </w:pPr>
          <w:r w:rsidRPr="002B66BC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814EB82C6BC4ABF8584A861E9137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F49E6-1F8C-4484-88B0-1F12268FDFDC}"/>
      </w:docPartPr>
      <w:docPartBody>
        <w:p w:rsidR="00F37989" w:rsidRDefault="00835633" w:rsidP="00835633">
          <w:pPr>
            <w:pStyle w:val="3814EB82C6BC4ABF8584A861E9137B30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C37A315A1A664039B616F269E6FB5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00982-ECA6-4697-BA85-21050045D8F6}"/>
      </w:docPartPr>
      <w:docPartBody>
        <w:p w:rsidR="00F37989" w:rsidRDefault="00835633" w:rsidP="00835633">
          <w:pPr>
            <w:pStyle w:val="C37A315A1A664039B616F269E6FB54AB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269B7B91EF174496A8890AC616069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3E2E-19C8-4D63-9658-259486AF1E3F}"/>
      </w:docPartPr>
      <w:docPartBody>
        <w:p w:rsidR="00F37989" w:rsidRDefault="00835633" w:rsidP="00835633">
          <w:pPr>
            <w:pStyle w:val="269B7B91EF174496A8890AC61606911F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3903A3AD5009439C8883772EE96B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9FE61-39D5-4D4D-8968-08E43D2BB046}"/>
      </w:docPartPr>
      <w:docPartBody>
        <w:p w:rsidR="00F37989" w:rsidRDefault="00835633" w:rsidP="00835633">
          <w:pPr>
            <w:pStyle w:val="3903A3AD5009439C8883772EE96B0353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29E108C6D9534EEAA76A2AB120C9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4152C-4FC0-4BA4-A8DA-A84A3FAEC62A}"/>
      </w:docPartPr>
      <w:docPartBody>
        <w:p w:rsidR="00F37989" w:rsidRDefault="00835633" w:rsidP="00835633">
          <w:pPr>
            <w:pStyle w:val="29E108C6D9534EEAA76A2AB120C90F1F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3D948E43C2F140579E30BC8D2D5BA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FF496-E17A-4160-8276-FDE757557F24}"/>
      </w:docPartPr>
      <w:docPartBody>
        <w:p w:rsidR="00F37989" w:rsidRDefault="00835633" w:rsidP="00835633">
          <w:pPr>
            <w:pStyle w:val="3D948E43C2F140579E30BC8D2D5BAAA1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41BE3CA0163B4502962DDFFED98D6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40213-E701-4822-A9DD-02E91691C57D}"/>
      </w:docPartPr>
      <w:docPartBody>
        <w:p w:rsidR="00F37989" w:rsidRDefault="00835633" w:rsidP="00835633">
          <w:pPr>
            <w:pStyle w:val="41BE3CA0163B4502962DDFFED98D63AD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81648939614249638EDFBE820146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8B1D-F00F-4C99-9D41-D365A0556FEC}"/>
      </w:docPartPr>
      <w:docPartBody>
        <w:p w:rsidR="00F37989" w:rsidRDefault="00835633" w:rsidP="00835633">
          <w:pPr>
            <w:pStyle w:val="81648939614249638EDFBE820146B4B0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5E714573AEAD477F95A713F6DE30A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528C-155E-4B79-B2D9-5C8FAC6D4972}"/>
      </w:docPartPr>
      <w:docPartBody>
        <w:p w:rsidR="00F37989" w:rsidRDefault="00835633" w:rsidP="00835633">
          <w:pPr>
            <w:pStyle w:val="5E714573AEAD477F95A713F6DE30A2EA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D938756FD8E948FC9577327CA1F1C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EE5A1-1B82-4537-938D-34F008650F74}"/>
      </w:docPartPr>
      <w:docPartBody>
        <w:p w:rsidR="00F37989" w:rsidRDefault="00835633" w:rsidP="00835633">
          <w:pPr>
            <w:pStyle w:val="D938756FD8E948FC9577327CA1F1C756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0F29DCC089CD4DF9B04497E798249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0CEE8-31E2-49B7-B406-651EC1E86E15}"/>
      </w:docPartPr>
      <w:docPartBody>
        <w:p w:rsidR="00F37989" w:rsidRDefault="00835633" w:rsidP="00835633">
          <w:pPr>
            <w:pStyle w:val="0F29DCC089CD4DF9B04497E798249D53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7F81355CAF324AE4874CC82F327C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C4B13-1467-4484-B6A2-870879EB5C0A}"/>
      </w:docPartPr>
      <w:docPartBody>
        <w:p w:rsidR="00F37989" w:rsidRDefault="00835633" w:rsidP="00835633">
          <w:pPr>
            <w:pStyle w:val="7F81355CAF324AE4874CC82F327CB56D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AEF6A24DCF3141D7938241F88BBC7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54390-227A-424F-B5F8-486EF6D83CD8}"/>
      </w:docPartPr>
      <w:docPartBody>
        <w:p w:rsidR="00F37989" w:rsidRDefault="00835633" w:rsidP="00835633">
          <w:pPr>
            <w:pStyle w:val="AEF6A24DCF3141D7938241F88BBC79B6"/>
          </w:pPr>
          <w:r w:rsidRPr="002B66BC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6BFA8CCF1AB34A039A139E7BF6BE1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6FA0-F674-41FB-BC92-D23EC56E6F72}"/>
      </w:docPartPr>
      <w:docPartBody>
        <w:p w:rsidR="00F37989" w:rsidRDefault="00E04530" w:rsidP="00E04530">
          <w:pPr>
            <w:pStyle w:val="6BFA8CCF1AB34A039A139E7BF6BE18B92"/>
          </w:pPr>
          <w:r w:rsidRPr="00826C9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961698884144472A446C9C777F47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3AB13-B2E7-40D4-8392-43C7AAE9469D}"/>
      </w:docPartPr>
      <w:docPartBody>
        <w:p w:rsidR="004F441C" w:rsidRDefault="00E04530" w:rsidP="00E04530">
          <w:pPr>
            <w:pStyle w:val="C961698884144472A446C9C777F47C012"/>
          </w:pPr>
          <w:r w:rsidRPr="00826C9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D037F4392F54F58BD9BED15D02FE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F1F56-2C9C-458E-915A-21FF15477F01}"/>
      </w:docPartPr>
      <w:docPartBody>
        <w:p w:rsidR="004F441C" w:rsidRDefault="00E04530" w:rsidP="00E04530">
          <w:pPr>
            <w:pStyle w:val="3D037F4392F54F58BD9BED15D02FEA471"/>
          </w:pPr>
          <w:r w:rsidRPr="0024458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76C4B2891D24068B9433412851F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ADEE0-325E-42C5-82B3-EEC8AD7AA097}"/>
      </w:docPartPr>
      <w:docPartBody>
        <w:p w:rsidR="004F441C" w:rsidRDefault="00E04530" w:rsidP="00E04530">
          <w:pPr>
            <w:pStyle w:val="176C4B2891D24068B9433412851F93051"/>
          </w:pPr>
          <w:r w:rsidRPr="00244580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3"/>
    <w:rsid w:val="004F441C"/>
    <w:rsid w:val="00835633"/>
    <w:rsid w:val="00E04530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530"/>
    <w:rPr>
      <w:color w:val="808080"/>
    </w:rPr>
  </w:style>
  <w:style w:type="paragraph" w:customStyle="1" w:styleId="B3D191E5844C4A6E8F4B2D9AB49C3A0B">
    <w:name w:val="B3D191E5844C4A6E8F4B2D9AB49C3A0B"/>
    <w:rsid w:val="00835633"/>
  </w:style>
  <w:style w:type="paragraph" w:customStyle="1" w:styleId="5638365FD98846BC959E648179A2A7BE">
    <w:name w:val="5638365FD98846BC959E648179A2A7BE"/>
    <w:rsid w:val="00835633"/>
  </w:style>
  <w:style w:type="paragraph" w:customStyle="1" w:styleId="B3D191E5844C4A6E8F4B2D9AB49C3A0B1">
    <w:name w:val="B3D191E5844C4A6E8F4B2D9AB49C3A0B1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8111ED2528154DB38E516B639200C587">
    <w:name w:val="8111ED2528154DB38E516B639200C587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134C89505A2453E9494760D245565DD">
    <w:name w:val="6134C89505A2453E9494760D245565DD"/>
    <w:rsid w:val="00835633"/>
  </w:style>
  <w:style w:type="paragraph" w:customStyle="1" w:styleId="B3D191E5844C4A6E8F4B2D9AB49C3A0B2">
    <w:name w:val="B3D191E5844C4A6E8F4B2D9AB49C3A0B2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">
    <w:name w:val="DD1CD8ADF5454BEAB3C67660B843DE44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91D771C126048598DEEEF8785A7BAEA">
    <w:name w:val="B91D771C126048598DEEEF8785A7BAEA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D3E3C8D48FB429895F0FA9FFB204A8C">
    <w:name w:val="BD3E3C8D48FB429895F0FA9FFB204A8C"/>
    <w:rsid w:val="00835633"/>
  </w:style>
  <w:style w:type="paragraph" w:customStyle="1" w:styleId="60B883CA02264AF2B6BE1783920BEC5B">
    <w:name w:val="60B883CA02264AF2B6BE1783920BEC5B"/>
    <w:rsid w:val="00835633"/>
  </w:style>
  <w:style w:type="paragraph" w:customStyle="1" w:styleId="5C513F660F9B4E04AC326B7F5C1BFFA1">
    <w:name w:val="5C513F660F9B4E04AC326B7F5C1BFFA1"/>
    <w:rsid w:val="00835633"/>
  </w:style>
  <w:style w:type="paragraph" w:customStyle="1" w:styleId="08D824BF96104630B17D7668503F378C">
    <w:name w:val="08D824BF96104630B17D7668503F378C"/>
    <w:rsid w:val="00835633"/>
  </w:style>
  <w:style w:type="paragraph" w:customStyle="1" w:styleId="58BEBEFDF51D445BAB7149AB3BCB1A6D">
    <w:name w:val="58BEBEFDF51D445BAB7149AB3BCB1A6D"/>
    <w:rsid w:val="00835633"/>
  </w:style>
  <w:style w:type="paragraph" w:customStyle="1" w:styleId="76E026AECB1B46A7A784394930833EF6">
    <w:name w:val="76E026AECB1B46A7A784394930833EF6"/>
    <w:rsid w:val="00835633"/>
  </w:style>
  <w:style w:type="paragraph" w:customStyle="1" w:styleId="3814EB82C6BC4ABF8584A861E9137B30">
    <w:name w:val="3814EB82C6BC4ABF8584A861E9137B30"/>
    <w:rsid w:val="00835633"/>
  </w:style>
  <w:style w:type="paragraph" w:customStyle="1" w:styleId="C37A315A1A664039B616F269E6FB54AB">
    <w:name w:val="C37A315A1A664039B616F269E6FB54AB"/>
    <w:rsid w:val="00835633"/>
  </w:style>
  <w:style w:type="paragraph" w:customStyle="1" w:styleId="269B7B91EF174496A8890AC61606911F">
    <w:name w:val="269B7B91EF174496A8890AC61606911F"/>
    <w:rsid w:val="00835633"/>
  </w:style>
  <w:style w:type="paragraph" w:customStyle="1" w:styleId="3903A3AD5009439C8883772EE96B0353">
    <w:name w:val="3903A3AD5009439C8883772EE96B0353"/>
    <w:rsid w:val="00835633"/>
  </w:style>
  <w:style w:type="paragraph" w:customStyle="1" w:styleId="29E108C6D9534EEAA76A2AB120C90F1F">
    <w:name w:val="29E108C6D9534EEAA76A2AB120C90F1F"/>
    <w:rsid w:val="00835633"/>
  </w:style>
  <w:style w:type="paragraph" w:customStyle="1" w:styleId="3D948E43C2F140579E30BC8D2D5BAAA1">
    <w:name w:val="3D948E43C2F140579E30BC8D2D5BAAA1"/>
    <w:rsid w:val="00835633"/>
  </w:style>
  <w:style w:type="paragraph" w:customStyle="1" w:styleId="B3D191E5844C4A6E8F4B2D9AB49C3A0B3">
    <w:name w:val="B3D191E5844C4A6E8F4B2D9AB49C3A0B3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1">
    <w:name w:val="DD1CD8ADF5454BEAB3C67660B843DE441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7A52D7D68E34E73BF2E2C3EEC0B82E9">
    <w:name w:val="B7A52D7D68E34E73BF2E2C3EEC0B82E9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41BE3CA0163B4502962DDFFED98D63AD">
    <w:name w:val="41BE3CA0163B4502962DDFFED98D63AD"/>
    <w:rsid w:val="00835633"/>
  </w:style>
  <w:style w:type="paragraph" w:customStyle="1" w:styleId="81648939614249638EDFBE820146B4B0">
    <w:name w:val="81648939614249638EDFBE820146B4B0"/>
    <w:rsid w:val="00835633"/>
  </w:style>
  <w:style w:type="paragraph" w:customStyle="1" w:styleId="5E714573AEAD477F95A713F6DE30A2EA">
    <w:name w:val="5E714573AEAD477F95A713F6DE30A2EA"/>
    <w:rsid w:val="00835633"/>
  </w:style>
  <w:style w:type="paragraph" w:customStyle="1" w:styleId="6B1608A0BB4F46C4B9B53064BFCE3445">
    <w:name w:val="6B1608A0BB4F46C4B9B53064BFCE3445"/>
    <w:rsid w:val="00835633"/>
  </w:style>
  <w:style w:type="paragraph" w:customStyle="1" w:styleId="D938756FD8E948FC9577327CA1F1C756">
    <w:name w:val="D938756FD8E948FC9577327CA1F1C756"/>
    <w:rsid w:val="00835633"/>
  </w:style>
  <w:style w:type="paragraph" w:customStyle="1" w:styleId="0F29DCC089CD4DF9B04497E798249D53">
    <w:name w:val="0F29DCC089CD4DF9B04497E798249D53"/>
    <w:rsid w:val="00835633"/>
  </w:style>
  <w:style w:type="paragraph" w:customStyle="1" w:styleId="B3D191E5844C4A6E8F4B2D9AB49C3A0B4">
    <w:name w:val="B3D191E5844C4A6E8F4B2D9AB49C3A0B4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2">
    <w:name w:val="DD1CD8ADF5454BEAB3C67660B843DE442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7A52D7D68E34E73BF2E2C3EEC0B82E91">
    <w:name w:val="B7A52D7D68E34E73BF2E2C3EEC0B82E91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F81355CAF324AE4874CC82F327CB56D">
    <w:name w:val="7F81355CAF324AE4874CC82F327CB56D"/>
    <w:rsid w:val="00835633"/>
  </w:style>
  <w:style w:type="paragraph" w:customStyle="1" w:styleId="AEF6A24DCF3141D7938241F88BBC79B6">
    <w:name w:val="AEF6A24DCF3141D7938241F88BBC79B6"/>
    <w:rsid w:val="00835633"/>
  </w:style>
  <w:style w:type="paragraph" w:customStyle="1" w:styleId="B792D9BB088F4BAC9D31E0E7AE1F7A8A">
    <w:name w:val="B792D9BB088F4BAC9D31E0E7AE1F7A8A"/>
    <w:rsid w:val="00835633"/>
  </w:style>
  <w:style w:type="paragraph" w:customStyle="1" w:styleId="B3D191E5844C4A6E8F4B2D9AB49C3A0B5">
    <w:name w:val="B3D191E5844C4A6E8F4B2D9AB49C3A0B5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3">
    <w:name w:val="DD1CD8ADF5454BEAB3C67660B843DE443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BFA8CCF1AB34A039A139E7BF6BE18B9">
    <w:name w:val="6BFA8CCF1AB34A039A139E7BF6BE18B9"/>
    <w:rsid w:val="00835633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C961698884144472A446C9C777F47C01">
    <w:name w:val="C961698884144472A446C9C777F47C01"/>
    <w:rsid w:val="00F37989"/>
  </w:style>
  <w:style w:type="paragraph" w:customStyle="1" w:styleId="C961698884144472A446C9C777F47C011">
    <w:name w:val="C961698884144472A446C9C777F47C011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3D191E5844C4A6E8F4B2D9AB49C3A0B6">
    <w:name w:val="B3D191E5844C4A6E8F4B2D9AB49C3A0B6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4">
    <w:name w:val="DD1CD8ADF5454BEAB3C67660B843DE444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BFA8CCF1AB34A039A139E7BF6BE18B91">
    <w:name w:val="6BFA8CCF1AB34A039A139E7BF6BE18B91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D037F4392F54F58BD9BED15D02FEA47">
    <w:name w:val="3D037F4392F54F58BD9BED15D02FEA47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76C4B2891D24068B9433412851F9305">
    <w:name w:val="176C4B2891D24068B9433412851F9305"/>
    <w:rsid w:val="00F3798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C961698884144472A446C9C777F47C012">
    <w:name w:val="C961698884144472A446C9C777F47C012"/>
    <w:rsid w:val="00E0453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3D191E5844C4A6E8F4B2D9AB49C3A0B7">
    <w:name w:val="B3D191E5844C4A6E8F4B2D9AB49C3A0B7"/>
    <w:rsid w:val="00E0453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1CD8ADF5454BEAB3C67660B843DE445">
    <w:name w:val="DD1CD8ADF5454BEAB3C67660B843DE445"/>
    <w:rsid w:val="00E0453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6BFA8CCF1AB34A039A139E7BF6BE18B92">
    <w:name w:val="6BFA8CCF1AB34A039A139E7BF6BE18B92"/>
    <w:rsid w:val="00E0453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3D037F4392F54F58BD9BED15D02FEA471">
    <w:name w:val="3D037F4392F54F58BD9BED15D02FEA471"/>
    <w:rsid w:val="00E0453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176C4B2891D24068B9433412851F93051">
    <w:name w:val="176C4B2891D24068B9433412851F93051"/>
    <w:rsid w:val="00E04530"/>
    <w:pPr>
      <w:spacing w:after="260" w:line="260" w:lineRule="atLeast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430102761</Id>
      <Width>0</Width>
      <Height>0</Height>
      <XPath>//Image[@id='Profile.Org.Logo']</XPath>
      <ImageHash>79d1b8b1557c0d076e1b7684ce45e4e0</ImageHash>
    </ImageSizeDefinition>
    <ImageSizeDefinition>
      <Id>1183399851</Id>
      <Width>0</Width>
      <Height>0</Height>
      <XPath>//Image[@id='Profile.Org.Logo']</XPath>
      <ImageHash>79d1b8b1557c0d076e1b7684ce45e4e0</ImageHash>
    </ImageSizeDefinition>
    <ImageSizeDefinition>
      <Id>1352358632</Id>
      <Width>0</Width>
      <Height>0</Height>
      <XPath>//Image[@id='Profile.Org.Logo']</XPath>
      <ImageHash>79d1b8b1557c0d076e1b7684ce45e4e0</ImageHash>
    </ImageSizeDefinition>
    <ImageSizeDefinition>
      <Id>1196287870</Id>
      <Width>0</Width>
      <Height>0</Height>
      <XPath>//Image[@id='Profile.Org.Logo']</XPath>
      <ImageHash>79d1b8b1557c0d076e1b7684ce45e4e0</ImageHash>
    </ImageSizeDefinition>
    <ImageSizeDefinition>
      <Id>346253327</Id>
      <Width>0</Width>
      <Height>0</Height>
      <XPath>//Image[@id='Profile.Org.Logo']</XPath>
      <ImageHash>79d1b8b1557c0d076e1b7684ce45e4e0</ImageHash>
    </ImageSizeDefinition>
    <ImageSizeDefinition>
      <Id>578134764</Id>
      <Width>0</Width>
      <Height>0</Height>
      <XPath>//Image[@id='Profile.Org.Logo']</XPath>
      <ImageHash>79d1b8b1557c0d076e1b7684ce45e4e0</ImageHash>
    </ImageSizeDefinition>
    <ImageSizeDefinition>
      <Id>989267884</Id>
      <Width>0</Width>
      <Height>0</Height>
      <XPath>//Image[@id='Profile.Org.Logo']</XPath>
      <ImageHash>79d1b8b1557c0d076e1b7684ce45e4e0</ImageHash>
    </ImageSizeDefinition>
    <ImageSizeDefinition>
      <Id>1032308838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8 c 4 8 6 4 c 3 - 9 6 3 2 - 4 f 1 9 - a b d 6 - c c 9 1 2 0 0 f f 2 7 7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3 - 0 5 - 1 0 T 1 4 : 2 9 : 4 5 . 6 4 9 2 1 1 4 Z "   m o d i f i e d m a j o r v e r s i o n = " 0 "   m o d i f i e d m i n o r v e r s i o n = " 0 "   m o d i f i e d = " 0 0 0 1 - 0 1 - 0 1 T 0 0 : 0 0 : 0 0 "   p r o f i l e = " f d 8 a d 7 1 9 - 0 f 9 d - 4 0 3 4 - 9 5 1 0 - 7 a e 5 5 2 6 b 4 7 f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d 8 a d 7 1 9 - 0 f 9 d - 4 0 3 4 - 9 5 1 0 - 7 a e 5 5 2 6 b 4 7 f d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r h e ] ] > < / T e x t >  
                 < T e x t   i d = " P r o f i l e . U s e r . D e g r e e "   l a b e l = " P r o f i l e . U s e r . D e g r e e " > < ! [ C D A T A [ l i c . i u r . ] ] > < / T e x t >  
                 < T e x t   i d = " P r o f i l e . U s e r . D e p a r t m e n t "   l a b e l = " P r o f i l e . U s e r . D e p a r t m e n t " > < ! [ C D A T A [ F i n a n z d e p a r t e m e n t ] ] > < / T e x t >  
                 < T e x t   i d = " P r o f i l e . U s e r . E m a i l D i r e c t "   l a b e l = " P r o f i l e . U s e r . E m a i l D i r e c t " > < ! [ C D A T A [ R u e d i . H e r z i g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b e s c h a f f u n g s w e s e n @ s g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R u e d i ] ] > < / T e x t >  
                 < T e x t   i d = " P r o f i l e . U s e r . F l o o r "   l a b e l = " P r o f i l e . U s e r . F l o o r " > < ! [ C D A T A [ 4 .   S t o c k ] ] > < / T e x t >  
                 < T e x t   i d = " P r o f i l e . U s e r . F u n c t i o n "   l a b e l = " P r o f i l e . U s e r . F u n c t i o n " > < ! [ C D A T A [ J u r i s t   B e s c h a f f u n g s r e c h t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H e r z i g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G e n e r a l s e k r e t a r i a t ] ] > < / T e x t >  
                 < T e x t   i d = " P r o f i l e . U s e r . O f f i c e N u m b e r "   l a b e l = " P r o f i l e . U s e r . O f f i c e N u m b e r " > < ! [ C D A T A [ 4 2 5 ] ] > < / T e x t >  
                 < T e x t   i d = " P r o f i l e . U s e r . P h o n e D i r e c t "   l a b e l = " P r o f i l e . U s e r . P h o n e D i r e c t " > < ! [ C D A T A [ + 4 1 5 8 2 2 9 4 2 9 9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D a v i d s t r a s s e   3 5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S e c t i o n "   l a b e l = " P r o f i l e . U s e r . S e c t i o n " > < ! [ C D A T A [ K o m p e t e n z z e n t r u m   B e s c h a f f u n g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a 2 9 7 3 ] ] > < / T e x t >  
                 < T e x t   i d = " P r o f i l e . U s e r . W e b "   l a b e l = " P r o f i l e . U s e r . W e b " > < ! [ C D A T A [ w w w . s g . c h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r h e ] ] > < / T e x t >  
                 < T e x t   i d = " A u t h o r . U s e r . D e g r e e "   l a b e l = " A u t h o r . U s e r . D e g r e e " > < ! [ C D A T A [ l i c . i u r . ] ] > < / T e x t >  
                 < T e x t   i d = " A u t h o r . U s e r . D e p a r t m e n t "   l a b e l = " A u t h o r . U s e r . D e p a r t m e n t " > < ! [ C D A T A [ F i n a n z d e p a r t e m e n t ] ] > < / T e x t >  
                 < T e x t   i d = " A u t h o r . U s e r . E m a i l D i r e c t "   l a b e l = " A u t h o r . U s e r . E m a i l D i r e c t " > < ! [ C D A T A [ R u e d i . H e r z i g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b e s c h a f f u n g s w e s e n @ s g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R u e d i ] ] > < / T e x t >  
                 < T e x t   i d = " A u t h o r . U s e r . F l o o r "   l a b e l = " A u t h o r . U s e r . F l o o r " > < ! [ C D A T A [ 4 .   S t o c k ] ] > < / T e x t >  
                 < T e x t   i d = " A u t h o r . U s e r . F u n c t i o n "   l a b e l = " A u t h o r . U s e r . F u n c t i o n " > < ! [ C D A T A [ J u r i s t   B e s c h a f f u n g s r e c h t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H e r z i g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G e n e r a l s e k r e t a r i a t ] ] > < / T e x t >  
                 < T e x t   i d = " A u t h o r . U s e r . O f f i c e N u m b e r "   l a b e l = " A u t h o r . U s e r . O f f i c e N u m b e r " > < ! [ C D A T A [ 4 2 5 ] ] > < / T e x t >  
                 < T e x t   i d = " A u t h o r . U s e r . P h o n e D i r e c t "   l a b e l = " A u t h o r . U s e r . P h o n e D i r e c t " > < ! [ C D A T A [ + 4 1 5 8 2 2 9 4 2 9 9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D a v i d s t r a s s e   3 5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S e c t i o n "   l a b e l = " A u t h o r . U s e r . S e c t i o n " > < ! [ C D A T A [ K o m p e t e n z z e n t r u m   B e s c h a f f u n g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a 2 9 7 3 ] ] > < / T e x t >  
                 < T e x t   i d = " A u t h o r . U s e r . W e b "   l a b e l = " A u t h o r . U s e r . W e b " > < ! [ C D A T A [ w w w . s g . c h ] ] > < / T e x t >  
             < / A u t h o r >  
             < S i g n e r _ 0 >  
                 < T e x t   i d = " S i g n e r _ 0 . I d "   l a b e l = " S i g n e r _ 0 . I d " > < ! [ C D A T A [ f d 8 a d 7 1 9 - 0 f 9 d - 4 0 3 4 - 9 5 1 0 - 7 a e 5 5 2 6 b 4 7 f d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r h e ] ] > < / T e x t >  
                 < T e x t   i d = " S i g n e r _ 0 . U s e r . D e g r e e "   l a b e l = " S i g n e r _ 0 . U s e r . D e g r e e " > < ! [ C D A T A [ l i c . i u r . ] ] > < / T e x t >  
                 < T e x t   i d = " S i g n e r _ 0 . U s e r . D e p a r t m e n t "   l a b e l = " S i g n e r _ 0 . U s e r . D e p a r t m e n t " > < ! [ C D A T A [ F i n a n z d e p a r t e m e n t ] ] > < / T e x t >  
                 < T e x t   i d = " S i g n e r _ 0 . U s e r . E m a i l D i r e c t "   l a b e l = " S i g n e r _ 0 . U s e r . E m a i l D i r e c t " > < ! [ C D A T A [ R u e d i . H e r z i g @ s g . c h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b e s c h a f f u n g s w e s e n @ s g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R u e d i ] ] > < / T e x t >  
                 < T e x t   i d = " S i g n e r _ 0 . U s e r . F l o o r "   l a b e l = " S i g n e r _ 0 . U s e r . F l o o r " > < ! [ C D A T A [ 4 .   S t o c k ] ] > < / T e x t >  
                 < T e x t   i d = " S i g n e r _ 0 . U s e r . F u n c t i o n "   l a b e l = " S i g n e r _ 0 . U s e r . F u n c t i o n " > < ! [ C D A T A [ J u r i s t   B e s c h a f f u n g s r e c h t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H e r z i g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G e n e r a l s e k r e t a r i a t ] ] > < / T e x t >  
                 < T e x t   i d = " S i g n e r _ 0 . U s e r . O f f i c e N u m b e r "   l a b e l = " S i g n e r _ 0 . U s e r . O f f i c e N u m b e r " > < ! [ C D A T A [ 4 2 5 ] ] > < / T e x t >  
                 < T e x t   i d = " S i g n e r _ 0 . U s e r . P h o n e D i r e c t "   l a b e l = " S i g n e r _ 0 . U s e r . P h o n e D i r e c t " > < ! [ C D A T A [ + 4 1 5 8 2 2 9 4 2 9 9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D a v i d s t r a s s e   3 5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S e c t i o n "   l a b e l = " S i g n e r _ 0 . U s e r . S e c t i o n " > < ! [ C D A T A [ K o m p e t e n z z e n t r u m   B e s c h a f f u n g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a 2 9 7 3 ] ] > < / T e x t >  
                 < T e x t   i d = " S i g n e r _ 0 . U s e r . W e b "   l a b e l = " S i g n e r _ 0 . U s e r . W e b " > < ! [ C D A T A [ w w w . s g . c h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S c r i p t i n g >  
                 < T e x t   i d = " C u s t o m E l e m e n t s . S i g n e r s . S i g n e r _ 0 "   l a b e l = " C u s t o m E l e m e n t s . S i g n e r s . S i g n e r _ 0 " > < ! [ C D A T A [ R u e d i   H e r z i g  
 J u r i s t � B e s c h a f f u n g s r e c h t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B o o k m a r k   i d = " C u s t o m E l e m e n t s . S n i p p e t . C o n t e n t " >  
                     < S n i p p e t s >  
                         < S n i p p e t   i d = " 5 2 0 1 3 d 3 4 - 9 a 7 1 - 4 c f c - 8 e 1 3 - 8 d f e c f 0 1 f f 6 6 " / >  
                     < / S n i p p e t s >  
                 < / B o o k m a r k >  
                 < T e x t   i d = " C u s t o m E l e m e n t s . H e a d e r S c r i p t s . C o m p a n y B l o c k A "   l a b e l = " C u s t o m E l e m e n t s . H e a d e r S c r i p t s . C o m p a n y B l o c k A " > K a n t o n  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G e n e r a l s e k r e t a r i a t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K o m p e t e n z z e n t r u m   B e s c h a f f u n g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K o m p e t e n z z e n t r u m   B e s c h a f f u n g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03276ba8b2964beaa8ef6304d0fc89bb" nodeId="CustomElements.Snippet.Content" update="false"/>
  </Snippets>
</OneOffixxSnippets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2F1F-3D4A-4C24-8719-5D0461CD7CF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2F8A5F0-F2D2-4653-8D32-D006E42BE02D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9745ED9A-690E-4B6A-A759-51222E675D2B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B2B5E73B-15A8-4210-8E22-971B77B352F8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B08161B1-8305-42C5-B585-5EE1EA76B2B9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967D29E7-B1D6-419F-826B-C12A8DF9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e2d62773-8d41-4b31-82d4-229a173508bb</Template>
  <TotalTime>0</TotalTime>
  <Pages>3</Pages>
  <Words>965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Ruedi</dc:creator>
  <cp:lastModifiedBy>Herzig, Ruedi</cp:lastModifiedBy>
  <cp:revision>4</cp:revision>
  <cp:lastPrinted>2023-05-25T12:43:00Z</cp:lastPrinted>
  <dcterms:created xsi:type="dcterms:W3CDTF">2023-05-25T12:10:00Z</dcterms:created>
  <dcterms:modified xsi:type="dcterms:W3CDTF">2023-05-25T12:52:00Z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