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007C" w14:textId="6FCB84D3" w:rsidR="00152ABE" w:rsidRDefault="003D14CE" w:rsidP="00DC06E2">
      <w:pPr>
        <w:pStyle w:val="HaupttitelReferat"/>
        <w:spacing w:after="480"/>
      </w:pPr>
      <w:bookmarkStart w:id="0" w:name="_OneOffixxOpenAt"/>
      <w:bookmarkStart w:id="1" w:name="_cs_03276ba8b2964beaa8ef6304d0fc89bb"/>
      <w:r>
        <w:t xml:space="preserve">Verfügung – </w:t>
      </w:r>
      <w:r w:rsidR="008C5365">
        <w:t xml:space="preserve">Ausschluss vom </w:t>
      </w:r>
      <w:r w:rsidR="00154F96">
        <w:t>Ver</w:t>
      </w:r>
      <w:r w:rsidR="008C5365">
        <w:t>gabeverfahren</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7"/>
        <w:gridCol w:w="5404"/>
      </w:tblGrid>
      <w:tr w:rsidR="003D14CE" w:rsidRPr="00CD1B64" w14:paraId="2829A3DA" w14:textId="77777777" w:rsidTr="003D14CE">
        <w:trPr>
          <w:cnfStyle w:val="100000000000" w:firstRow="1" w:lastRow="0" w:firstColumn="0" w:lastColumn="0" w:oddVBand="0" w:evenVBand="0" w:oddHBand="0" w:evenHBand="0" w:firstRowFirstColumn="0" w:firstRowLastColumn="0" w:lastRowFirstColumn="0" w:lastRowLastColumn="0"/>
        </w:trPr>
        <w:tc>
          <w:tcPr>
            <w:tcW w:w="2977" w:type="dxa"/>
          </w:tcPr>
          <w:p w14:paraId="35E76419" w14:textId="77777777" w:rsidR="003D14CE" w:rsidRPr="00CD1B64" w:rsidRDefault="003D14CE" w:rsidP="003D14CE">
            <w:pPr>
              <w:rPr>
                <w:b w:val="0"/>
              </w:rPr>
            </w:pPr>
            <w:r w:rsidRPr="00CD1B64">
              <w:rPr>
                <w:b w:val="0"/>
              </w:rPr>
              <w:t>Auftraggeber</w:t>
            </w:r>
          </w:p>
        </w:tc>
        <w:tc>
          <w:tcPr>
            <w:tcW w:w="5404" w:type="dxa"/>
          </w:tcPr>
          <w:p w14:paraId="08F7DEC3" w14:textId="77777777" w:rsidR="003D14CE" w:rsidRPr="00CD1B64" w:rsidRDefault="003D14CE" w:rsidP="00063E23">
            <w:pPr>
              <w:rPr>
                <w:b w:val="0"/>
              </w:rPr>
            </w:pPr>
            <w:r w:rsidRPr="00CD1B64">
              <w:rPr>
                <w:b w:val="0"/>
              </w:rPr>
              <w:t xml:space="preserve">Kanton St.Gallen, vertreten durch </w:t>
            </w:r>
            <w:r w:rsidR="00063E23">
              <w:fldChar w:fldCharType="begin"/>
            </w:r>
            <w:r w:rsidR="00063E23">
              <w:rPr>
                <w:b w:val="0"/>
              </w:rPr>
              <w:instrText xml:space="preserve"> REF Departement \h </w:instrText>
            </w:r>
            <w:r w:rsidR="00063E23">
              <w:fldChar w:fldCharType="separate"/>
            </w:r>
            <w:sdt>
              <w:sdtPr>
                <w:rPr>
                  <w:rStyle w:val="Fett"/>
                </w:rPr>
                <w:alias w:val="Departement"/>
                <w:tag w:val="Departement"/>
                <w:id w:val="345456736"/>
                <w:placeholder>
                  <w:docPart w:val="7A0A241740E1475BBC5C6A7AD7A42067"/>
                </w:placeholder>
                <w:showingPlcHdr/>
                <w:dropDownList>
                  <w:listItem w:value="Wählen Sie ein Element aus."/>
                  <w:listItem w:displayText="Bau- und Umweltdepartement" w:value="Bau- und Umweltdepartement"/>
                  <w:listItem w:displayText="Bildungsdepartement" w:value="Bildungsdepartement"/>
                  <w:listItem w:displayText="Departement des Innern" w:value="Departement des Innern"/>
                  <w:listItem w:displayText="Finanzdepartement" w:value="Finanzdepartement"/>
                  <w:listItem w:displayText="Gesundheitsdepartement" w:value="Gesundheitsdepartement"/>
                  <w:listItem w:displayText="Sicherheits- und Justizdepartement" w:value="Sicherheits- und Justizdepartement"/>
                  <w:listItem w:displayText="Staatskanzlei" w:value="Staatskanzlei"/>
                  <w:listItem w:displayText="Volkswirtschaftsdepartement" w:value="Volkswirtschaftsdepartement"/>
                </w:dropDownList>
              </w:sdtPr>
              <w:sdtEndPr>
                <w:rPr>
                  <w:rStyle w:val="Fett"/>
                </w:rPr>
              </w:sdtEndPr>
              <w:sdtContent>
                <w:r w:rsidR="00063E23">
                  <w:rPr>
                    <w:rStyle w:val="Platzhaltertext"/>
                  </w:rPr>
                  <w:t xml:space="preserve">Departement </w:t>
                </w:r>
                <w:r w:rsidR="00063E23" w:rsidRPr="00AC7293">
                  <w:rPr>
                    <w:rStyle w:val="Platzhaltertext"/>
                  </w:rPr>
                  <w:t>aus</w:t>
                </w:r>
                <w:r w:rsidR="00063E23">
                  <w:rPr>
                    <w:rStyle w:val="Platzhaltertext"/>
                  </w:rPr>
                  <w:t>wählen</w:t>
                </w:r>
              </w:sdtContent>
            </w:sdt>
            <w:r w:rsidR="00063E23">
              <w:fldChar w:fldCharType="end"/>
            </w:r>
            <w:r w:rsidRPr="00CD1B64">
              <w:rPr>
                <w:b w:val="0"/>
              </w:rPr>
              <w:t xml:space="preserve">, </w:t>
            </w:r>
            <w:r w:rsidR="00063E23">
              <w:fldChar w:fldCharType="begin"/>
            </w:r>
            <w:r w:rsidR="00063E23">
              <w:rPr>
                <w:b w:val="0"/>
              </w:rPr>
              <w:instrText xml:space="preserve"> REF Amt \h </w:instrText>
            </w:r>
            <w:r w:rsidR="00063E23">
              <w:fldChar w:fldCharType="separate"/>
            </w:r>
            <w:sdt>
              <w:sdtPr>
                <w:alias w:val="Amt"/>
                <w:tag w:val="Amt"/>
                <w:id w:val="2110768024"/>
                <w:placeholder>
                  <w:docPart w:val="57B91B2EC5DE4CD8B0A68E41DA2C7543"/>
                </w:placeholder>
                <w:showingPlcHdr/>
              </w:sdtPr>
              <w:sdtEndPr/>
              <w:sdtContent>
                <w:r w:rsidR="00063E23" w:rsidRPr="003D14CE">
                  <w:rPr>
                    <w:rStyle w:val="Platzhaltertext"/>
                  </w:rPr>
                  <w:t>Amt</w:t>
                </w:r>
              </w:sdtContent>
            </w:sdt>
            <w:r w:rsidR="00063E23">
              <w:fldChar w:fldCharType="end"/>
            </w:r>
            <w:r w:rsidRPr="00CD1B64">
              <w:rPr>
                <w:b w:val="0"/>
              </w:rPr>
              <w:t>,</w:t>
            </w:r>
            <w:r w:rsidR="00CD1B64">
              <w:rPr>
                <w:b w:val="0"/>
              </w:rPr>
              <w:br/>
            </w:r>
            <w:sdt>
              <w:sdtPr>
                <w:id w:val="-404842245"/>
                <w:placeholder>
                  <w:docPart w:val="DD07E3F26B5043DEA44DB52C0D65BF4E"/>
                </w:placeholder>
                <w:showingPlcHdr/>
                <w:text/>
              </w:sdtPr>
              <w:sdtEndPr/>
              <w:sdtContent>
                <w:r w:rsidR="00CD1B64">
                  <w:rPr>
                    <w:rStyle w:val="Platzhaltertext"/>
                    <w:b w:val="0"/>
                  </w:rPr>
                  <w:t>Adresse eingeben</w:t>
                </w:r>
              </w:sdtContent>
            </w:sdt>
          </w:p>
        </w:tc>
      </w:tr>
      <w:tr w:rsidR="003D14CE" w:rsidRPr="003D14CE" w14:paraId="01D0AEA2" w14:textId="77777777" w:rsidTr="0008046A">
        <w:tc>
          <w:tcPr>
            <w:tcW w:w="2977" w:type="dxa"/>
          </w:tcPr>
          <w:p w14:paraId="607FA0D5" w14:textId="77777777" w:rsidR="003D14CE" w:rsidRPr="003D14CE" w:rsidRDefault="003D14CE" w:rsidP="003D14CE">
            <w:r w:rsidRPr="003D14CE">
              <w:t>Leistung</w:t>
            </w:r>
          </w:p>
        </w:tc>
        <w:tc>
          <w:tcPr>
            <w:tcW w:w="5404" w:type="dxa"/>
            <w:shd w:val="clear" w:color="auto" w:fill="auto"/>
          </w:tcPr>
          <w:p w14:paraId="1B4A05E4" w14:textId="77777777" w:rsidR="003D14CE" w:rsidRPr="0008046A" w:rsidRDefault="00063E23" w:rsidP="003D14CE">
            <w:bookmarkStart w:id="2" w:name="Leistung"/>
            <w:r w:rsidRPr="0008046A">
              <w:rPr>
                <w:color w:val="FF0000"/>
              </w:rPr>
              <w:t>Leistung</w:t>
            </w:r>
            <w:bookmarkEnd w:id="2"/>
          </w:p>
        </w:tc>
      </w:tr>
    </w:tbl>
    <w:p w14:paraId="3DC8362C" w14:textId="77777777" w:rsidR="003D14CE" w:rsidRDefault="003D14CE" w:rsidP="003D14CE">
      <w:pPr>
        <w:pStyle w:val="Obertitel"/>
      </w:pPr>
      <w:r w:rsidRPr="003D14CE">
        <w:t>Sachverhalt</w:t>
      </w:r>
    </w:p>
    <w:p w14:paraId="44D30E1A" w14:textId="2001C2B5" w:rsidR="003D14CE" w:rsidRDefault="003D14CE" w:rsidP="003D14CE">
      <w:r w:rsidRPr="003D14CE">
        <w:t xml:space="preserve">Am </w:t>
      </w:r>
      <w:sdt>
        <w:sdtPr>
          <w:alias w:val="Publikationsdatum"/>
          <w:tag w:val="Publikationsdatum"/>
          <w:id w:val="968936196"/>
          <w:placeholder>
            <w:docPart w:val="DefaultPlaceholder_-1854013438"/>
          </w:placeholder>
          <w:date>
            <w:dateFormat w:val="d. MMMM yyyy"/>
            <w:lid w:val="de-CH"/>
            <w:storeMappedDataAs w:val="dateTime"/>
            <w:calendar w:val="gregorian"/>
          </w:date>
        </w:sdtPr>
        <w:sdtEndPr/>
        <w:sdtContent>
          <w:r w:rsidRPr="0008046A">
            <w:rPr>
              <w:rStyle w:val="Platzhaltertext"/>
            </w:rPr>
            <w:t>Datum wählen</w:t>
          </w:r>
        </w:sdtContent>
      </w:sdt>
      <w:r>
        <w:t xml:space="preserve"> </w:t>
      </w:r>
      <w:r w:rsidRPr="003D14CE">
        <w:t xml:space="preserve">veröffentlichte der </w:t>
      </w:r>
      <w:r>
        <w:t xml:space="preserve">Auftraggeber </w:t>
      </w:r>
      <w:r w:rsidRPr="003D14CE">
        <w:t xml:space="preserve">auf </w:t>
      </w:r>
      <w:r>
        <w:t>der gemeinsam von Bund und Kantonen betriebenen Internetplattform für das öffentliche Beschaffungswesen</w:t>
      </w:r>
      <w:r w:rsidRPr="003D14CE">
        <w:t xml:space="preserve"> </w:t>
      </w:r>
      <w:r w:rsidR="008C5365">
        <w:t xml:space="preserve">simap.ch </w:t>
      </w:r>
      <w:r w:rsidR="008C5365">
        <w:t>(</w:t>
      </w:r>
      <w:r w:rsidR="008C5365" w:rsidRPr="00021228">
        <w:t xml:space="preserve">Meldungsnummer </w:t>
      </w:r>
      <w:r w:rsidR="008C5365">
        <w:rPr>
          <w:color w:val="FF0000"/>
        </w:rPr>
        <w:t>12345678</w:t>
      </w:r>
      <w:r w:rsidR="008C5365" w:rsidRPr="00021228">
        <w:t>)</w:t>
      </w:r>
      <w:r w:rsidR="008C5365">
        <w:t xml:space="preserve"> </w:t>
      </w:r>
      <w:r w:rsidRPr="00021228">
        <w:t>die Ausschreibung</w:t>
      </w:r>
      <w:r w:rsidRPr="003D14CE">
        <w:t xml:space="preserve"> </w:t>
      </w:r>
      <w:r>
        <w:t xml:space="preserve">im offenen Verfahren </w:t>
      </w:r>
      <w:r w:rsidRPr="003D14CE">
        <w:t>zur Beschaffung vo</w:t>
      </w:r>
      <w:r w:rsidR="0008046A">
        <w:t xml:space="preserve">n </w:t>
      </w:r>
      <w:r w:rsidR="0008046A" w:rsidRPr="0008046A">
        <w:rPr>
          <w:color w:val="FF0000"/>
        </w:rPr>
        <w:t>Leistung</w:t>
      </w:r>
      <w:r w:rsidR="008C5365">
        <w:t>.</w:t>
      </w:r>
      <w:r w:rsidR="008C5365" w:rsidRPr="00021228">
        <w:t xml:space="preserve"> </w:t>
      </w:r>
      <w:r w:rsidR="008C5365" w:rsidRPr="008C5365">
        <w:t xml:space="preserve">Die </w:t>
      </w:r>
      <w:bookmarkStart w:id="3" w:name="Anbieterin"/>
      <w:r w:rsidR="008C5365" w:rsidRPr="0092661A">
        <w:rPr>
          <w:color w:val="FF0000"/>
        </w:rPr>
        <w:t>X AG</w:t>
      </w:r>
      <w:r w:rsidR="008C5365">
        <w:t xml:space="preserve"> </w:t>
      </w:r>
      <w:bookmarkEnd w:id="3"/>
      <w:r w:rsidR="008C5365" w:rsidRPr="008C5365">
        <w:t>reichte fristgerecht ein Angebot ein</w:t>
      </w:r>
      <w:r w:rsidRPr="003D14CE">
        <w:t>.</w:t>
      </w:r>
      <w:bookmarkEnd w:id="0"/>
      <w:bookmarkEnd w:id="1"/>
    </w:p>
    <w:p w14:paraId="6FD0DD4D" w14:textId="640A0E6B" w:rsidR="00154F96" w:rsidRDefault="009B1501" w:rsidP="003D14CE">
      <w:r>
        <w:rPr>
          <w:i/>
          <w:color w:val="FF0000"/>
        </w:rPr>
        <w:t>Bsp. </w:t>
      </w:r>
      <w:r w:rsidRPr="009B1501">
        <w:rPr>
          <w:i/>
          <w:color w:val="FF0000"/>
        </w:rPr>
        <w:t>1:</w:t>
      </w:r>
      <w:r>
        <w:rPr>
          <w:color w:val="FF0000"/>
        </w:rPr>
        <w:t xml:space="preserve"> </w:t>
      </w:r>
      <w:r w:rsidR="00154F96" w:rsidRPr="0092661A">
        <w:rPr>
          <w:color w:val="FF0000"/>
        </w:rPr>
        <w:t xml:space="preserve">Die Auswertung </w:t>
      </w:r>
      <w:r w:rsidR="008C5365" w:rsidRPr="0092661A">
        <w:rPr>
          <w:color w:val="FF0000"/>
        </w:rPr>
        <w:t>des</w:t>
      </w:r>
      <w:r w:rsidR="00154F96" w:rsidRPr="0092661A">
        <w:rPr>
          <w:color w:val="FF0000"/>
        </w:rPr>
        <w:t xml:space="preserve"> Angebote</w:t>
      </w:r>
      <w:r w:rsidR="008C5365" w:rsidRPr="0092661A">
        <w:rPr>
          <w:color w:val="FF0000"/>
        </w:rPr>
        <w:t>s</w:t>
      </w:r>
      <w:r w:rsidR="00154F96" w:rsidRPr="0092661A">
        <w:rPr>
          <w:color w:val="FF0000"/>
        </w:rPr>
        <w:t xml:space="preserve"> </w:t>
      </w:r>
      <w:r w:rsidR="0092661A">
        <w:rPr>
          <w:color w:val="FF0000"/>
        </w:rPr>
        <w:t>hat gezeigt</w:t>
      </w:r>
      <w:r w:rsidR="00154F96" w:rsidRPr="0092661A">
        <w:rPr>
          <w:color w:val="FF0000"/>
        </w:rPr>
        <w:t xml:space="preserve">, dass </w:t>
      </w:r>
      <w:r w:rsidR="008C5365" w:rsidRPr="0092661A">
        <w:rPr>
          <w:color w:val="FF0000"/>
        </w:rPr>
        <w:t xml:space="preserve">dieses </w:t>
      </w:r>
      <w:r w:rsidR="008C5365">
        <w:rPr>
          <w:color w:val="FF0000"/>
        </w:rPr>
        <w:t xml:space="preserve">die </w:t>
      </w:r>
      <w:r w:rsidR="00154F96" w:rsidRPr="00021228">
        <w:rPr>
          <w:color w:val="FF0000"/>
        </w:rPr>
        <w:t xml:space="preserve">technischen Spezifikationen </w:t>
      </w:r>
      <w:r w:rsidR="008C5365">
        <w:rPr>
          <w:color w:val="FF0000"/>
        </w:rPr>
        <w:t xml:space="preserve">nicht </w:t>
      </w:r>
      <w:r w:rsidR="00021228" w:rsidRPr="00021228">
        <w:rPr>
          <w:color w:val="FF0000"/>
        </w:rPr>
        <w:t>einhält</w:t>
      </w:r>
      <w:r w:rsidR="0092661A">
        <w:rPr>
          <w:color w:val="FF0000"/>
        </w:rPr>
        <w:t xml:space="preserve">. So werden die zwingenden Anforderungen Nr. 2, 14 und 17 nicht erfüllt. …. / </w:t>
      </w:r>
      <w:r>
        <w:rPr>
          <w:i/>
          <w:color w:val="FF0000"/>
        </w:rPr>
        <w:t>Bsp. </w:t>
      </w:r>
      <w:r w:rsidRPr="009B1501">
        <w:rPr>
          <w:i/>
          <w:color w:val="FF0000"/>
        </w:rPr>
        <w:t>2:</w:t>
      </w:r>
      <w:r>
        <w:rPr>
          <w:color w:val="FF0000"/>
        </w:rPr>
        <w:t xml:space="preserve"> </w:t>
      </w:r>
      <w:r w:rsidR="00D94896">
        <w:rPr>
          <w:color w:val="FF0000"/>
        </w:rPr>
        <w:t xml:space="preserve">Aus den eingereichten Nachweisen ergibt sich, dass </w:t>
      </w:r>
      <w:r w:rsidR="0092661A">
        <w:rPr>
          <w:color w:val="FF0000"/>
        </w:rPr>
        <w:t xml:space="preserve">die </w:t>
      </w:r>
      <w:r w:rsidR="0092661A">
        <w:rPr>
          <w:color w:val="FF0000"/>
        </w:rPr>
        <w:fldChar w:fldCharType="begin"/>
      </w:r>
      <w:r w:rsidR="0092661A">
        <w:rPr>
          <w:color w:val="FF0000"/>
        </w:rPr>
        <w:instrText xml:space="preserve"> REF Anbieterin \h </w:instrText>
      </w:r>
      <w:r w:rsidR="0092661A">
        <w:rPr>
          <w:color w:val="FF0000"/>
        </w:rPr>
      </w:r>
      <w:r w:rsidR="0092661A">
        <w:rPr>
          <w:color w:val="FF0000"/>
        </w:rPr>
        <w:fldChar w:fldCharType="separate"/>
      </w:r>
      <w:r w:rsidR="0092661A" w:rsidRPr="0092661A">
        <w:rPr>
          <w:color w:val="FF0000"/>
        </w:rPr>
        <w:t>X AG</w:t>
      </w:r>
      <w:r w:rsidR="0092661A">
        <w:t xml:space="preserve"> </w:t>
      </w:r>
      <w:r w:rsidR="0092661A">
        <w:rPr>
          <w:color w:val="FF0000"/>
        </w:rPr>
        <w:fldChar w:fldCharType="end"/>
      </w:r>
      <w:r w:rsidR="0092661A">
        <w:rPr>
          <w:color w:val="FF0000"/>
        </w:rPr>
        <w:t>nicht alle</w:t>
      </w:r>
      <w:r w:rsidR="0092661A">
        <w:rPr>
          <w:color w:val="FF0000"/>
        </w:rPr>
        <w:t xml:space="preserve"> Teilnahmebedingungen einhält. </w:t>
      </w:r>
      <w:r w:rsidR="00F96F65">
        <w:rPr>
          <w:color w:val="FF0000"/>
        </w:rPr>
        <w:t xml:space="preserve">Die Lohngleichheitsanalyse vom dd. mmm yyyy weist </w:t>
      </w:r>
      <w:r w:rsidR="00D94896">
        <w:rPr>
          <w:color w:val="FF0000"/>
        </w:rPr>
        <w:t xml:space="preserve">eine </w:t>
      </w:r>
      <w:r w:rsidR="00F96F65">
        <w:rPr>
          <w:color w:val="FF0000"/>
        </w:rPr>
        <w:t>unerklärliche Lohndifferenz aus</w:t>
      </w:r>
      <w:r w:rsidR="00D94896">
        <w:rPr>
          <w:color w:val="FF0000"/>
        </w:rPr>
        <w:t>, die deutlich über der Toleranzschwelle liegt</w:t>
      </w:r>
      <w:r w:rsidR="00F96F65">
        <w:rPr>
          <w:color w:val="FF0000"/>
        </w:rPr>
        <w:t xml:space="preserve">. </w:t>
      </w:r>
      <w:r w:rsidR="0092661A">
        <w:rPr>
          <w:color w:val="FF0000"/>
        </w:rPr>
        <w:t xml:space="preserve">/ </w:t>
      </w:r>
      <w:r>
        <w:rPr>
          <w:color w:val="FF0000"/>
        </w:rPr>
        <w:t xml:space="preserve">Bsp. 3: </w:t>
      </w:r>
      <w:r w:rsidR="0092661A">
        <w:rPr>
          <w:color w:val="FF0000"/>
        </w:rPr>
        <w:t xml:space="preserve">Unter dem </w:t>
      </w:r>
      <w:r w:rsidR="0092661A">
        <w:rPr>
          <w:color w:val="FF0000"/>
        </w:rPr>
        <w:t xml:space="preserve">Eignungskriterium «Technische Leistungsfähigkeit» </w:t>
      </w:r>
      <w:r w:rsidR="0092661A">
        <w:rPr>
          <w:color w:val="FF0000"/>
        </w:rPr>
        <w:t xml:space="preserve">wurde der Nachweis von zwei Referenzen aus vergleichbaren Projekten verlangt. Die Nachfrage bei den betreffenden Auftraggebern hat aufgezeigt, dass das Projekt «XY» nicht von der </w:t>
      </w:r>
      <w:r w:rsidR="0092661A">
        <w:rPr>
          <w:color w:val="FF0000"/>
        </w:rPr>
        <w:fldChar w:fldCharType="begin"/>
      </w:r>
      <w:r w:rsidR="0092661A">
        <w:rPr>
          <w:color w:val="FF0000"/>
        </w:rPr>
        <w:instrText xml:space="preserve"> REF Anbieterin \h </w:instrText>
      </w:r>
      <w:r w:rsidR="0092661A">
        <w:rPr>
          <w:color w:val="FF0000"/>
        </w:rPr>
      </w:r>
      <w:r w:rsidR="0092661A">
        <w:rPr>
          <w:color w:val="FF0000"/>
        </w:rPr>
        <w:fldChar w:fldCharType="separate"/>
      </w:r>
      <w:r w:rsidR="0092661A" w:rsidRPr="0092661A">
        <w:rPr>
          <w:color w:val="FF0000"/>
        </w:rPr>
        <w:t>X AG</w:t>
      </w:r>
      <w:r w:rsidR="0092661A">
        <w:t xml:space="preserve"> </w:t>
      </w:r>
      <w:r w:rsidR="0092661A">
        <w:rPr>
          <w:color w:val="FF0000"/>
        </w:rPr>
        <w:fldChar w:fldCharType="end"/>
      </w:r>
      <w:r w:rsidR="0092661A">
        <w:rPr>
          <w:color w:val="FF0000"/>
        </w:rPr>
        <w:t xml:space="preserve">sondern von der «Y GmbH» realisiert wurde und nicht der </w:t>
      </w:r>
      <w:r w:rsidR="0092661A">
        <w:rPr>
          <w:color w:val="FF0000"/>
        </w:rPr>
        <w:fldChar w:fldCharType="begin"/>
      </w:r>
      <w:r w:rsidR="0092661A">
        <w:rPr>
          <w:color w:val="FF0000"/>
        </w:rPr>
        <w:instrText xml:space="preserve"> REF Anbieterin \h </w:instrText>
      </w:r>
      <w:r w:rsidR="0092661A">
        <w:rPr>
          <w:color w:val="FF0000"/>
        </w:rPr>
      </w:r>
      <w:r w:rsidR="0092661A">
        <w:rPr>
          <w:color w:val="FF0000"/>
        </w:rPr>
        <w:fldChar w:fldCharType="separate"/>
      </w:r>
      <w:r w:rsidR="0092661A" w:rsidRPr="0092661A">
        <w:rPr>
          <w:color w:val="FF0000"/>
        </w:rPr>
        <w:t>X AG</w:t>
      </w:r>
      <w:r w:rsidR="0092661A">
        <w:t xml:space="preserve"> </w:t>
      </w:r>
      <w:r w:rsidR="0092661A">
        <w:rPr>
          <w:color w:val="FF0000"/>
        </w:rPr>
        <w:fldChar w:fldCharType="end"/>
      </w:r>
      <w:r w:rsidR="0092661A">
        <w:rPr>
          <w:color w:val="FF0000"/>
        </w:rPr>
        <w:t>zugerechnet werden kann.</w:t>
      </w:r>
    </w:p>
    <w:p w14:paraId="3AC6B55B" w14:textId="77777777" w:rsidR="00CD1B64" w:rsidRDefault="00CD1B64" w:rsidP="00CD1B64">
      <w:pPr>
        <w:pStyle w:val="Obertitel"/>
      </w:pPr>
      <w:r>
        <w:t>Erwägungen</w:t>
      </w:r>
    </w:p>
    <w:p w14:paraId="74282A90" w14:textId="55D2E02F" w:rsidR="00063E23" w:rsidRDefault="00154F96" w:rsidP="00CD1B64">
      <w:r w:rsidRPr="00154F96">
        <w:t>Nach Art. </w:t>
      </w:r>
      <w:r w:rsidR="0092661A">
        <w:t>44</w:t>
      </w:r>
      <w:r w:rsidRPr="00154F96">
        <w:t xml:space="preserve"> Abs. 1 </w:t>
      </w:r>
      <w:r>
        <w:t xml:space="preserve">Bst. </w:t>
      </w:r>
      <w:r w:rsidR="0092661A">
        <w:t>a</w:t>
      </w:r>
      <w:r>
        <w:t xml:space="preserve"> </w:t>
      </w:r>
      <w:r w:rsidRPr="00154F96">
        <w:t xml:space="preserve">der </w:t>
      </w:r>
      <w:r>
        <w:t xml:space="preserve">Interkantonalen Vereinbarung </w:t>
      </w:r>
      <w:r w:rsidRPr="00154F96">
        <w:t>über das öffentliche Beschaffungswesen (sGS 841.</w:t>
      </w:r>
      <w:r>
        <w:t>51</w:t>
      </w:r>
      <w:r w:rsidRPr="00154F96">
        <w:t xml:space="preserve">; abgekürzt </w:t>
      </w:r>
      <w:r>
        <w:t>I</w:t>
      </w:r>
      <w:r w:rsidRPr="00154F96">
        <w:t xml:space="preserve">VöB) kann </w:t>
      </w:r>
      <w:r>
        <w:t xml:space="preserve">der Auftraggeber </w:t>
      </w:r>
      <w:r w:rsidR="0092661A">
        <w:t xml:space="preserve">eine Anbieterin vom Vergabeverfahren ausschliessen, wenn sie die Voraussetzungen für die Teilnahme am Verfahren </w:t>
      </w:r>
      <w:r w:rsidR="00D1460D">
        <w:t xml:space="preserve">nachweislich </w:t>
      </w:r>
      <w:r w:rsidR="0092661A">
        <w:t xml:space="preserve">nicht oder nicht mehr erfüllt. Der Ausschluss ist </w:t>
      </w:r>
      <w:r w:rsidR="000A306F">
        <w:t>ausserdem</w:t>
      </w:r>
      <w:r w:rsidR="0092661A">
        <w:t xml:space="preserve"> möglich, wenn festgestellt wird, dass das Angebot</w:t>
      </w:r>
      <w:bookmarkStart w:id="4" w:name="_GoBack"/>
      <w:bookmarkEnd w:id="4"/>
      <w:r w:rsidR="0092661A">
        <w:t xml:space="preserve"> wesentliche Formfehler aufweist oder wesentlich von den verbindlichen Anforderungen ein</w:t>
      </w:r>
      <w:r w:rsidR="00545CCE">
        <w:t>er Ausschreibung abweicht (Art. 44 Abs. 1 Bst. </w:t>
      </w:r>
      <w:r w:rsidR="0092661A">
        <w:t>b IVöB).</w:t>
      </w:r>
    </w:p>
    <w:p w14:paraId="7C6AFE6C" w14:textId="13805B2D" w:rsidR="003E5C39" w:rsidRDefault="009B1501" w:rsidP="00D94896">
      <w:pPr>
        <w:rPr>
          <w:color w:val="FF0000"/>
        </w:rPr>
      </w:pPr>
      <w:r>
        <w:rPr>
          <w:i/>
          <w:color w:val="FF0000"/>
        </w:rPr>
        <w:t>Bsp. </w:t>
      </w:r>
      <w:r w:rsidRPr="009B1501">
        <w:rPr>
          <w:i/>
          <w:color w:val="FF0000"/>
        </w:rPr>
        <w:t>1:</w:t>
      </w:r>
      <w:r>
        <w:rPr>
          <w:color w:val="FF0000"/>
        </w:rPr>
        <w:t xml:space="preserve"> </w:t>
      </w:r>
      <w:r w:rsidR="003E5C39">
        <w:rPr>
          <w:color w:val="FF0000"/>
        </w:rPr>
        <w:t xml:space="preserve">Das Angebot der </w:t>
      </w:r>
      <w:r w:rsidR="003E5C39">
        <w:rPr>
          <w:color w:val="FF0000"/>
        </w:rPr>
        <w:fldChar w:fldCharType="begin"/>
      </w:r>
      <w:r w:rsidR="003E5C39">
        <w:rPr>
          <w:color w:val="FF0000"/>
        </w:rPr>
        <w:instrText xml:space="preserve"> REF Anbieterin \h </w:instrText>
      </w:r>
      <w:r w:rsidR="003E5C39">
        <w:rPr>
          <w:color w:val="FF0000"/>
        </w:rPr>
      </w:r>
      <w:r w:rsidR="003E5C39">
        <w:rPr>
          <w:color w:val="FF0000"/>
        </w:rPr>
        <w:fldChar w:fldCharType="separate"/>
      </w:r>
      <w:r w:rsidR="003E5C39" w:rsidRPr="0092661A">
        <w:rPr>
          <w:color w:val="FF0000"/>
        </w:rPr>
        <w:t>X AG</w:t>
      </w:r>
      <w:r w:rsidR="003E5C39">
        <w:t xml:space="preserve"> </w:t>
      </w:r>
      <w:r w:rsidR="003E5C39">
        <w:rPr>
          <w:color w:val="FF0000"/>
        </w:rPr>
        <w:fldChar w:fldCharType="end"/>
      </w:r>
      <w:r w:rsidR="003E5C39">
        <w:rPr>
          <w:color w:val="FF0000"/>
        </w:rPr>
        <w:t xml:space="preserve">hält im Gegensatz zu anderen Angeboten wesentliche technische Spezifikationen des Ausschreibungsgegenstands (in den Ausschreibungsunterlagen als «Muss-Kriterien» bezeichnet) nicht ein. Dabei handelt es sich </w:t>
      </w:r>
      <w:r w:rsidR="003E5C39">
        <w:rPr>
          <w:color w:val="FF0000"/>
        </w:rPr>
        <w:t>nicht um Nebensächlichkeiten</w:t>
      </w:r>
      <w:r w:rsidR="003E5C39">
        <w:rPr>
          <w:color w:val="FF0000"/>
        </w:rPr>
        <w:t xml:space="preserve">, sondern um Anforderungen, die für die Funktion der ausgeschriebenen Leistung unverzichtbar sind. / </w:t>
      </w:r>
      <w:r>
        <w:rPr>
          <w:i/>
          <w:color w:val="FF0000"/>
        </w:rPr>
        <w:t>Bsp. </w:t>
      </w:r>
      <w:r>
        <w:rPr>
          <w:i/>
          <w:color w:val="FF0000"/>
        </w:rPr>
        <w:t>2</w:t>
      </w:r>
      <w:r w:rsidRPr="009B1501">
        <w:rPr>
          <w:i/>
          <w:color w:val="FF0000"/>
        </w:rPr>
        <w:t>:</w:t>
      </w:r>
      <w:r>
        <w:rPr>
          <w:color w:val="FF0000"/>
        </w:rPr>
        <w:t xml:space="preserve"> </w:t>
      </w:r>
      <w:r w:rsidR="00D94896">
        <w:rPr>
          <w:color w:val="FF0000"/>
        </w:rPr>
        <w:t>Der Auftraggeber darf Aufträge für im Inland zu erbringende Leistungen nur an Anbieterinnen vergeben, die unter anderem die Bestimmungen über die Gleichbehandlung von Frau und Mann in Bezug auf die Lohngleichheit einhalten (</w:t>
      </w:r>
      <w:r w:rsidR="001324D6">
        <w:rPr>
          <w:color w:val="FF0000"/>
        </w:rPr>
        <w:t>Art. 12 Abs. </w:t>
      </w:r>
      <w:r w:rsidR="00D94896">
        <w:rPr>
          <w:color w:val="FF0000"/>
        </w:rPr>
        <w:t xml:space="preserve">1 IVöB). Mit der deutlichen Überschreitung der Toleranzschwelle gilt die </w:t>
      </w:r>
      <w:r w:rsidR="00D94896" w:rsidRPr="00D94896">
        <w:rPr>
          <w:color w:val="FF0000"/>
        </w:rPr>
        <w:t>Teilnahmebedingung der Einhaltung der Lohngleichheit</w:t>
      </w:r>
      <w:r w:rsidR="00D94896">
        <w:rPr>
          <w:color w:val="FF0000"/>
        </w:rPr>
        <w:t xml:space="preserve"> </w:t>
      </w:r>
      <w:r w:rsidR="00D94896" w:rsidRPr="00D94896">
        <w:rPr>
          <w:color w:val="FF0000"/>
        </w:rPr>
        <w:t>zwischen Frau und Mann für den Zuschlag eines öffentlichen Auftrags als nicht erfüll</w:t>
      </w:r>
      <w:r w:rsidR="00D94896">
        <w:rPr>
          <w:color w:val="FF0000"/>
        </w:rPr>
        <w:t>t</w:t>
      </w:r>
      <w:r w:rsidR="000A306F">
        <w:rPr>
          <w:color w:val="FF0000"/>
        </w:rPr>
        <w:t xml:space="preserve">, womit auf den Ausschluss nicht verzichtet werden kann. </w:t>
      </w:r>
      <w:r w:rsidR="00F66329">
        <w:rPr>
          <w:color w:val="FF0000"/>
        </w:rPr>
        <w:t xml:space="preserve">/ </w:t>
      </w:r>
      <w:r>
        <w:rPr>
          <w:i/>
          <w:color w:val="FF0000"/>
        </w:rPr>
        <w:t>Bsp. </w:t>
      </w:r>
      <w:r>
        <w:rPr>
          <w:i/>
          <w:color w:val="FF0000"/>
        </w:rPr>
        <w:t>3</w:t>
      </w:r>
      <w:r w:rsidRPr="009B1501">
        <w:rPr>
          <w:i/>
          <w:color w:val="FF0000"/>
        </w:rPr>
        <w:t>:</w:t>
      </w:r>
      <w:r>
        <w:rPr>
          <w:color w:val="FF0000"/>
        </w:rPr>
        <w:t xml:space="preserve"> </w:t>
      </w:r>
      <w:r w:rsidR="00F66329">
        <w:rPr>
          <w:color w:val="FF0000"/>
        </w:rPr>
        <w:t xml:space="preserve">Der Nachweise zweier eigener vergleichbarer Referenzprojekte war eine verbindliche Anforderung der Ausschreibung. Nachdem die </w:t>
      </w:r>
      <w:r w:rsidR="00F66329">
        <w:rPr>
          <w:color w:val="FF0000"/>
        </w:rPr>
        <w:fldChar w:fldCharType="begin"/>
      </w:r>
      <w:r w:rsidR="00F66329">
        <w:rPr>
          <w:color w:val="FF0000"/>
        </w:rPr>
        <w:instrText xml:space="preserve"> REF Anbieterin \h </w:instrText>
      </w:r>
      <w:r w:rsidR="00F66329">
        <w:rPr>
          <w:color w:val="FF0000"/>
        </w:rPr>
      </w:r>
      <w:r w:rsidR="00F66329">
        <w:rPr>
          <w:color w:val="FF0000"/>
        </w:rPr>
        <w:fldChar w:fldCharType="separate"/>
      </w:r>
      <w:r w:rsidR="00F66329" w:rsidRPr="0092661A">
        <w:rPr>
          <w:color w:val="FF0000"/>
        </w:rPr>
        <w:t>X AG</w:t>
      </w:r>
      <w:r w:rsidR="00F66329">
        <w:t xml:space="preserve"> </w:t>
      </w:r>
      <w:r w:rsidR="00F66329">
        <w:rPr>
          <w:color w:val="FF0000"/>
        </w:rPr>
        <w:fldChar w:fldCharType="end"/>
      </w:r>
      <w:r w:rsidR="00F66329">
        <w:rPr>
          <w:color w:val="FF0000"/>
        </w:rPr>
        <w:t>lediglich ein eigenes Referenzprojekt nachweisen konnte, erfüllt Sie die Eignungskriterien nicht.</w:t>
      </w:r>
    </w:p>
    <w:p w14:paraId="43F5D398" w14:textId="70508166" w:rsidR="00154F96" w:rsidRPr="00545CCE" w:rsidRDefault="000A306F" w:rsidP="00CD1B64">
      <w:r w:rsidRPr="00545CCE">
        <w:t>Im Ergebnis</w:t>
      </w:r>
      <w:r w:rsidR="00D94896" w:rsidRPr="00545CCE">
        <w:t xml:space="preserve"> ist die </w:t>
      </w:r>
      <w:r w:rsidR="00D94896" w:rsidRPr="00545CCE">
        <w:fldChar w:fldCharType="begin"/>
      </w:r>
      <w:r w:rsidR="00D94896" w:rsidRPr="00545CCE">
        <w:instrText xml:space="preserve"> REF Anbieterin \h </w:instrText>
      </w:r>
      <w:r w:rsidR="00D94896" w:rsidRPr="00545CCE">
        <w:fldChar w:fldCharType="separate"/>
      </w:r>
      <w:r w:rsidR="00545CCE" w:rsidRPr="0092661A">
        <w:rPr>
          <w:color w:val="FF0000"/>
        </w:rPr>
        <w:t>X AG</w:t>
      </w:r>
      <w:r w:rsidR="00545CCE">
        <w:t xml:space="preserve"> </w:t>
      </w:r>
      <w:r w:rsidR="00D94896" w:rsidRPr="00545CCE">
        <w:fldChar w:fldCharType="end"/>
      </w:r>
      <w:r w:rsidR="00D94896" w:rsidRPr="00545CCE">
        <w:t>vom Vergabeverfahren auszuschliessen.</w:t>
      </w:r>
      <w:r w:rsidR="003E5C39" w:rsidRPr="00545CCE">
        <w:t xml:space="preserve"> </w:t>
      </w:r>
      <w:r w:rsidR="00154F96" w:rsidRPr="00545CCE">
        <w:t>Die Verfügung ist de</w:t>
      </w:r>
      <w:r w:rsidR="0092661A" w:rsidRPr="00545CCE">
        <w:t>r Anbieterin</w:t>
      </w:r>
      <w:r w:rsidR="00154F96" w:rsidRPr="00545CCE">
        <w:t xml:space="preserve"> durch </w:t>
      </w:r>
      <w:r w:rsidR="00545CCE" w:rsidRPr="00545CCE">
        <w:t xml:space="preserve">Veröffentlichung oder durch </w:t>
      </w:r>
      <w:r w:rsidR="00154F96" w:rsidRPr="00545CCE">
        <w:t>individuelle Zustellung zu eröffnen</w:t>
      </w:r>
      <w:r w:rsidR="00545CCE" w:rsidRPr="00545CCE">
        <w:t>. Die Anbieterin ha</w:t>
      </w:r>
      <w:r w:rsidR="00F33B7F">
        <w:t>t</w:t>
      </w:r>
      <w:r w:rsidR="00545CCE" w:rsidRPr="00545CCE">
        <w:t xml:space="preserve"> vor Eröffnung der Verfügung keinen Anspruch auf rechtliches Gehör</w:t>
      </w:r>
      <w:r w:rsidR="00154F96" w:rsidRPr="00545CCE">
        <w:t xml:space="preserve"> (Art. 51 Abs. 1 IVöB</w:t>
      </w:r>
      <w:r w:rsidR="00545CCE" w:rsidRPr="00545CCE">
        <w:t>)</w:t>
      </w:r>
      <w:r w:rsidR="0092661A" w:rsidRPr="00545CCE">
        <w:t>.</w:t>
      </w:r>
      <w:r w:rsidR="00545CCE" w:rsidRPr="00545CCE">
        <w:t xml:space="preserve"> Der Ausschluss </w:t>
      </w:r>
      <w:r w:rsidR="00B6411B">
        <w:t xml:space="preserve">gehört nicht zu den Verfügungen, die nach </w:t>
      </w:r>
      <w:r w:rsidR="00545CCE" w:rsidRPr="00545CCE">
        <w:t>Art.</w:t>
      </w:r>
      <w:r w:rsidR="00545CCE">
        <w:t> </w:t>
      </w:r>
      <w:r w:rsidR="00545CCE" w:rsidRPr="00545CCE">
        <w:t>48 Abs. 1 IVöB</w:t>
      </w:r>
      <w:r w:rsidR="00B6411B">
        <w:t xml:space="preserve"> </w:t>
      </w:r>
      <w:r w:rsidR="00B6411B">
        <w:t>zwingend</w:t>
      </w:r>
      <w:r w:rsidR="00B6411B" w:rsidRPr="00545CCE">
        <w:t xml:space="preserve"> publiziert werden </w:t>
      </w:r>
      <w:r w:rsidR="00B6411B">
        <w:t>müssen</w:t>
      </w:r>
      <w:r w:rsidR="00545CCE" w:rsidRPr="00545CCE">
        <w:t xml:space="preserve"> und d</w:t>
      </w:r>
      <w:r w:rsidR="00545CCE" w:rsidRPr="00545CCE">
        <w:t xml:space="preserve">ie </w:t>
      </w:r>
      <w:r w:rsidR="00545CCE" w:rsidRPr="00545CCE">
        <w:fldChar w:fldCharType="begin"/>
      </w:r>
      <w:r w:rsidR="00545CCE" w:rsidRPr="00545CCE">
        <w:instrText xml:space="preserve"> REF Anbieterin \h </w:instrText>
      </w:r>
      <w:r w:rsidR="00545CCE" w:rsidRPr="00545CCE">
        <w:fldChar w:fldCharType="separate"/>
      </w:r>
      <w:r w:rsidR="00545CCE" w:rsidRPr="0092661A">
        <w:rPr>
          <w:color w:val="FF0000"/>
        </w:rPr>
        <w:t>X AG</w:t>
      </w:r>
      <w:r w:rsidR="00545CCE">
        <w:t xml:space="preserve"> </w:t>
      </w:r>
      <w:r w:rsidR="00545CCE" w:rsidRPr="00545CCE">
        <w:fldChar w:fldCharType="end"/>
      </w:r>
      <w:r w:rsidR="00545CCE" w:rsidRPr="00545CCE">
        <w:t>verfügt über eine Zustelladresse in der Schweiz</w:t>
      </w:r>
      <w:r w:rsidR="00545CCE" w:rsidRPr="00545CCE">
        <w:t>. Damit ist die Verfügung individuell zu eröffnen.</w:t>
      </w:r>
    </w:p>
    <w:p w14:paraId="48C33CAB" w14:textId="77777777" w:rsidR="00063E23" w:rsidRDefault="00063E23" w:rsidP="00063E23">
      <w:pPr>
        <w:pStyle w:val="Obertitel"/>
      </w:pPr>
      <w:r>
        <w:t>Entscheid</w:t>
      </w:r>
    </w:p>
    <w:p w14:paraId="04FB4CC8" w14:textId="5DA525BC" w:rsidR="00063E23" w:rsidRDefault="008C5365" w:rsidP="00063E23">
      <w:r>
        <w:t>Die</w:t>
      </w:r>
      <w:r w:rsidR="00154F96" w:rsidRPr="00154F96">
        <w:t xml:space="preserve"> </w:t>
      </w:r>
      <w:r w:rsidR="0092661A">
        <w:fldChar w:fldCharType="begin"/>
      </w:r>
      <w:r w:rsidR="0092661A">
        <w:instrText xml:space="preserve"> REF Anbieterin \h </w:instrText>
      </w:r>
      <w:r w:rsidR="0092661A">
        <w:fldChar w:fldCharType="separate"/>
      </w:r>
      <w:r w:rsidR="0092661A" w:rsidRPr="0092661A">
        <w:rPr>
          <w:color w:val="FF0000"/>
        </w:rPr>
        <w:t>X AG</w:t>
      </w:r>
      <w:r w:rsidR="0092661A">
        <w:t xml:space="preserve"> </w:t>
      </w:r>
      <w:r w:rsidR="0092661A">
        <w:fldChar w:fldCharType="end"/>
      </w:r>
      <w:r w:rsidR="0092661A">
        <w:t xml:space="preserve"> wird vom </w:t>
      </w:r>
      <w:r w:rsidR="00154F96" w:rsidRPr="00154F96">
        <w:t xml:space="preserve">eingangs erwähnte Vergabeverfahren </w:t>
      </w:r>
      <w:r w:rsidR="0092661A">
        <w:t>ausgeschlossen</w:t>
      </w:r>
      <w:r w:rsidR="00154F96" w:rsidRPr="00154F96">
        <w:t>.</w:t>
      </w:r>
    </w:p>
    <w:p w14:paraId="37BD5445" w14:textId="46852F72" w:rsidR="00063E23" w:rsidRDefault="00063E23" w:rsidP="00F66329">
      <w:pPr>
        <w:keepNext/>
        <w:spacing w:before="960" w:after="1440" w:line="240" w:lineRule="atLeast"/>
      </w:pPr>
      <w:r>
        <w:lastRenderedPageBreak/>
        <w:t xml:space="preserve">St.Gallen, </w:t>
      </w:r>
      <w:r>
        <w:fldChar w:fldCharType="begin"/>
      </w:r>
      <w:r>
        <w:instrText xml:space="preserve"> SAVEDATE  \@ "d. MMMM yyyy"  \* MERGEFORMAT </w:instrText>
      </w:r>
      <w:r>
        <w:fldChar w:fldCharType="separate"/>
      </w:r>
      <w:r w:rsidR="00021228">
        <w:rPr>
          <w:noProof/>
        </w:rPr>
        <w:t>11. Juli 2023</w:t>
      </w:r>
      <w:r>
        <w:fldChar w:fldCharType="end"/>
      </w:r>
    </w:p>
    <w:p w14:paraId="3BD2AEE3" w14:textId="77777777" w:rsidR="00063E23" w:rsidRPr="00FC1F6D" w:rsidRDefault="00063E23" w:rsidP="0008046A">
      <w:pPr>
        <w:keepNext/>
        <w:spacing w:after="0" w:line="240" w:lineRule="atLeast"/>
        <w:rPr>
          <w:color w:val="FF0000"/>
        </w:rPr>
      </w:pPr>
      <w:r w:rsidRPr="00FC1F6D">
        <w:rPr>
          <w:color w:val="FF0000"/>
        </w:rPr>
        <w:t>Vorname Name</w:t>
      </w:r>
    </w:p>
    <w:p w14:paraId="1C8C205F" w14:textId="77777777" w:rsidR="00063E23" w:rsidRPr="0008046A" w:rsidRDefault="00063E23" w:rsidP="0008046A">
      <w:pPr>
        <w:spacing w:after="0" w:line="240" w:lineRule="atLeast"/>
        <w:rPr>
          <w:color w:val="FF0000"/>
        </w:rPr>
      </w:pPr>
      <w:r w:rsidRPr="00FC1F6D">
        <w:rPr>
          <w:color w:val="FF0000"/>
        </w:rPr>
        <w:t>Amtsleiterin</w:t>
      </w:r>
    </w:p>
    <w:p w14:paraId="3148AC84" w14:textId="5C2A0E1A" w:rsidR="00063E23" w:rsidRPr="00063E23" w:rsidRDefault="00063E23" w:rsidP="00063E23">
      <w:pPr>
        <w:pStyle w:val="Obertitel"/>
        <w:keepNext/>
      </w:pPr>
      <w:r w:rsidRPr="00063E23">
        <w:t xml:space="preserve">Zustellung </w:t>
      </w:r>
      <w:r w:rsidR="008C5365">
        <w:t xml:space="preserve">eingeschrieben </w:t>
      </w:r>
      <w:r w:rsidRPr="00063E23">
        <w:t>an:</w:t>
      </w:r>
    </w:p>
    <w:p w14:paraId="4C0F01C5" w14:textId="25C26EE8" w:rsidR="00063E23" w:rsidRDefault="00C25748" w:rsidP="00F66329">
      <w:pPr>
        <w:pStyle w:val="ListLine"/>
        <w:spacing w:after="240"/>
      </w:pPr>
      <w:r>
        <w:fldChar w:fldCharType="begin"/>
      </w:r>
      <w:r>
        <w:instrText xml:space="preserve"> REF Anbieterin \h </w:instrText>
      </w:r>
      <w:r>
        <w:fldChar w:fldCharType="separate"/>
      </w:r>
      <w:r w:rsidRPr="0092661A">
        <w:rPr>
          <w:color w:val="FF0000"/>
        </w:rPr>
        <w:t>X AG</w:t>
      </w:r>
      <w:r>
        <w:t xml:space="preserve"> </w:t>
      </w:r>
      <w:r>
        <w:fldChar w:fldCharType="end"/>
      </w:r>
    </w:p>
    <w:p w14:paraId="76C3B6C8" w14:textId="77777777" w:rsidR="00063E23" w:rsidRPr="000D2C1E" w:rsidRDefault="00063E23" w:rsidP="00F66329">
      <w:pPr>
        <w:keepNext/>
        <w:spacing w:before="480" w:after="120"/>
        <w:rPr>
          <w:b/>
        </w:rPr>
      </w:pPr>
      <w:r w:rsidRPr="000D2C1E">
        <w:rPr>
          <w:b/>
        </w:rPr>
        <w:t>Rechtsmittelbelehrung</w:t>
      </w:r>
    </w:p>
    <w:p w14:paraId="4D481D27" w14:textId="77777777" w:rsidR="00063E23" w:rsidRPr="003D14CE" w:rsidRDefault="00063E23" w:rsidP="00063E23">
      <w:r w:rsidRPr="002A596D">
        <w:t xml:space="preserve">Gegen diese Verfügung kann innert </w:t>
      </w:r>
      <w:r>
        <w:t>20</w:t>
      </w:r>
      <w:r w:rsidRPr="002A596D">
        <w:t xml:space="preserve"> Tagen seit Eröffnung beim Verwaltungsgericht des Kantons St.Gallen, Webergasse 8, 9001 St.Gallen, schriftlich Beschwerde erhoben werden (Art. </w:t>
      </w:r>
      <w:r>
        <w:t xml:space="preserve">52 Abs. 1 </w:t>
      </w:r>
      <w:r w:rsidRPr="002A596D">
        <w:t>i.V.m. Art. 5</w:t>
      </w:r>
      <w:r>
        <w:t>6</w:t>
      </w:r>
      <w:r w:rsidRPr="002A596D">
        <w:t xml:space="preserve"> der Interkantonalen Vereinbarung über das öffentliche Beschaffungs</w:t>
      </w:r>
      <w:r>
        <w:t>wesen [sGS 841.51]</w:t>
      </w:r>
      <w:r w:rsidRPr="002A596D">
        <w:t>). Die Beschwerde muss einen Antrag</w:t>
      </w:r>
      <w:r>
        <w:t xml:space="preserve"> sowie </w:t>
      </w:r>
      <w:r w:rsidRPr="002A596D">
        <w:t xml:space="preserve">eine Darstellung des Sachverhaltes </w:t>
      </w:r>
      <w:r>
        <w:t xml:space="preserve">und </w:t>
      </w:r>
      <w:r w:rsidRPr="002A596D">
        <w:t xml:space="preserve">eine Begründung enthalten. </w:t>
      </w:r>
      <w:r>
        <w:t xml:space="preserve">Sie ist zu unterzeichnen und im Doppel einzureichen. </w:t>
      </w:r>
      <w:r w:rsidRPr="002A596D">
        <w:t>Diese Verfügung ist beizulegen. Es gelten keine Gerichtsferien.</w:t>
      </w:r>
    </w:p>
    <w:sectPr w:rsidR="00063E23" w:rsidRPr="003D14CE" w:rsidSect="00016AEC">
      <w:headerReference w:type="default" r:id="rId13"/>
      <w:footerReference w:type="default" r:id="rId14"/>
      <w:headerReference w:type="first" r:id="rId15"/>
      <w:footerReference w:type="first" r:id="rId16"/>
      <w:pgSz w:w="11906" w:h="16838" w:code="9"/>
      <w:pgMar w:top="2608" w:right="1814" w:bottom="1304" w:left="1701"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9A27" w14:textId="77777777" w:rsidR="003D14CE" w:rsidRDefault="003D14CE" w:rsidP="00F657BF">
      <w:r>
        <w:separator/>
      </w:r>
    </w:p>
  </w:endnote>
  <w:endnote w:type="continuationSeparator" w:id="0">
    <w:p w14:paraId="38E60A85" w14:textId="77777777" w:rsidR="003D14CE" w:rsidRDefault="003D14C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0654" w14:textId="25DFF9C0" w:rsidR="00F657BF" w:rsidRPr="00F82D9C" w:rsidRDefault="003A0816" w:rsidP="00F82D9C">
    <w:pPr>
      <w:pStyle w:val="Fusszeile22"/>
      <w:rPr>
        <w:rStyle w:val="Seitenzahl"/>
      </w:rPr>
    </w:pPr>
    <w:r w:rsidRPr="000D1AA6">
      <w:rPr>
        <w:lang w:val="fr-CH"/>
      </w:rPr>
      <w:tab/>
    </w:r>
    <w:r w:rsidRPr="000D1AA6">
      <w:rPr>
        <w:lang w:val="fr-CH"/>
      </w:rPr>
      <w:tab/>
    </w:r>
    <w:r w:rsidRPr="00F82D9C">
      <w:rPr>
        <w:rStyle w:val="Seitenzahl"/>
      </w:rPr>
      <w:fldChar w:fldCharType="begin"/>
    </w:r>
    <w:r w:rsidRPr="00F82D9C">
      <w:rPr>
        <w:rStyle w:val="Seitenzahl"/>
      </w:rPr>
      <w:instrText xml:space="preserve"> PAGE   \* MERGEFORMAT </w:instrText>
    </w:r>
    <w:r w:rsidRPr="00F82D9C">
      <w:rPr>
        <w:rStyle w:val="Seitenzahl"/>
      </w:rPr>
      <w:fldChar w:fldCharType="separate"/>
    </w:r>
    <w:r w:rsidR="00156BAB">
      <w:rPr>
        <w:rStyle w:val="Seitenzahl"/>
        <w:noProof/>
      </w:rPr>
      <w:t>2</w:t>
    </w:r>
    <w:r w:rsidRPr="00F82D9C">
      <w:rPr>
        <w:rStyle w:val="Seitenzahl"/>
      </w:rPr>
      <w:fldChar w:fldCharType="end"/>
    </w:r>
    <w:r w:rsidRPr="00F82D9C">
      <w:rPr>
        <w:rStyle w:val="Seitenzahl"/>
      </w:rPr>
      <w:t>/</w:t>
    </w:r>
    <w:r w:rsidRPr="00F82D9C">
      <w:rPr>
        <w:rStyle w:val="Seitenzahl"/>
      </w:rPr>
      <w:fldChar w:fldCharType="begin"/>
    </w:r>
    <w:r w:rsidRPr="00F82D9C">
      <w:rPr>
        <w:rStyle w:val="Seitenzahl"/>
      </w:rPr>
      <w:instrText xml:space="preserve"> NUMPAGES   \* MERGEFORMAT </w:instrText>
    </w:r>
    <w:r w:rsidRPr="00F82D9C">
      <w:rPr>
        <w:rStyle w:val="Seitenzahl"/>
      </w:rPr>
      <w:fldChar w:fldCharType="separate"/>
    </w:r>
    <w:r w:rsidR="00156BAB">
      <w:rPr>
        <w:rStyle w:val="Seitenzahl"/>
        <w:noProof/>
      </w:rPr>
      <w:t>2</w:t>
    </w:r>
    <w:r w:rsidRPr="00F82D9C">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2FDB" w14:textId="405221D2" w:rsidR="0060303A" w:rsidRPr="00F82D9C" w:rsidRDefault="003A0816" w:rsidP="00F82D9C">
    <w:pPr>
      <w:pStyle w:val="Fusszeile22"/>
      <w:rPr>
        <w:rStyle w:val="Seitenzahl"/>
      </w:rPr>
    </w:pPr>
    <w:r w:rsidRPr="00DA1655">
      <w:rPr>
        <w:noProof/>
        <w:lang w:eastAsia="de-CH"/>
      </w:rPr>
      <mc:AlternateContent>
        <mc:Choice Requires="wps">
          <w:drawing>
            <wp:anchor distT="0" distB="0" distL="114300" distR="114300" simplePos="0" relativeHeight="251666432" behindDoc="1" locked="1" layoutInCell="0" allowOverlap="1" wp14:anchorId="374DA5A8" wp14:editId="38D8FADE">
              <wp:simplePos x="0" y="0"/>
              <wp:positionH relativeFrom="page">
                <wp:posOffset>-514668</wp:posOffset>
              </wp:positionH>
              <wp:positionV relativeFrom="page">
                <wp:posOffset>-16446500</wp:posOffset>
              </wp:positionV>
              <wp:extent cx="9428400" cy="1800000"/>
              <wp:effectExtent l="2175828" t="0" r="2253932" b="0"/>
              <wp:wrapNone/>
              <wp:docPr id="10013" name="###DraftMode###1" descr="off"/>
              <wp:cNvGraphicFramePr/>
              <a:graphic xmlns:a="http://schemas.openxmlformats.org/drawingml/2006/main">
                <a:graphicData uri="http://schemas.microsoft.com/office/word/2010/wordprocessingShape">
                  <wps:wsp>
                    <wps:cNvSpPr txBox="1"/>
                    <wps:spPr>
                      <a:xfrm rot="18000000">
                        <a:off x="0" y="0"/>
                        <a:ext cx="94284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728727070"/>
                            <w:dataBinding w:xpath="//Text[@id='CustomElements.Texts.Draft']" w:storeItemID="{6FDC161B-968B-4879-A14A-9A8CD9656043}"/>
                            <w:text w:multiLine="1"/>
                          </w:sdtPr>
                          <w:sdtEndPr/>
                          <w:sdtContent>
                            <w:p w14:paraId="2B14109B" w14:textId="77777777" w:rsidR="003C4D43" w:rsidRDefault="003A0816" w:rsidP="003C4D43">
                              <w:pPr>
                                <w:pStyle w:val="DraftText"/>
                                <w:ind w:right="2108"/>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DA5A8" id="_x0000_t202" coordsize="21600,21600" o:spt="202" path="m,l,21600r21600,l21600,xe">
              <v:stroke joinstyle="miter"/>
              <v:path gradientshapeok="t" o:connecttype="rect"/>
            </v:shapetype>
            <v:shape id="###DraftMode###1" o:spid="_x0000_s1028" type="#_x0000_t202" alt="off" style="position:absolute;margin-left:-40.55pt;margin-top:-1295pt;width:742.4pt;height:141.75pt;rotation:-6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" o:allowincell="f" filled="f" stroked="f" strokeweight=".5pt">
              <v:textbox inset="0,0,0,0">
                <w:txbxContent>
                  <w:sdt>
                    <w:sdtPr>
                      <w:alias w:val="CustomElements.Texts.Draft"/>
                      <w:id w:val="1728727070"/>
                      <w:dataBinding w:xpath="//Text[@id='CustomElements.Texts.Draft']" w:storeItemID="{6FDC161B-968B-4879-A14A-9A8CD9656043}"/>
                      <w:text w:multiLine="1"/>
                    </w:sdtPr>
                    <w:sdtEndPr/>
                    <w:sdtContent>
                      <w:p w14:paraId="2B14109B" w14:textId="77777777" w:rsidR="003C4D43" w:rsidRDefault="003A0816" w:rsidP="003C4D43">
                        <w:pPr>
                          <w:pStyle w:val="DraftText"/>
                          <w:ind w:right="2108"/>
                        </w:pPr>
                        <w:r>
                          <w:t>Entwurf</w:t>
                        </w:r>
                      </w:p>
                    </w:sdtContent>
                  </w:sdt>
                </w:txbxContent>
              </v:textbox>
              <w10:wrap anchorx="page" anchory="page"/>
              <w10:anchorlock/>
            </v:shape>
          </w:pict>
        </mc:Fallback>
      </mc:AlternateContent>
    </w:r>
    <w:r w:rsidRPr="000D1AA6">
      <w:rPr>
        <w:lang w:val="fr-CH"/>
      </w:rPr>
      <w:tab/>
    </w:r>
    <w:r w:rsidRPr="000D1AA6">
      <w:rPr>
        <w:lang w:val="fr-CH"/>
      </w:rPr>
      <w:tab/>
    </w:r>
    <w:r w:rsidRPr="00F82D9C">
      <w:rPr>
        <w:rStyle w:val="Seitenzahl"/>
      </w:rPr>
      <w:fldChar w:fldCharType="begin"/>
    </w:r>
    <w:r w:rsidRPr="00F82D9C">
      <w:rPr>
        <w:rStyle w:val="Seitenzahl"/>
      </w:rPr>
      <w:instrText xml:space="preserve"> IF "</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156BAB">
      <w:rPr>
        <w:rStyle w:val="Seitenzahl"/>
        <w:noProof/>
      </w:rPr>
      <w:instrText>2</w:instrText>
    </w:r>
    <w:r w:rsidRPr="00F82D9C">
      <w:rPr>
        <w:rStyle w:val="Seitenzahl"/>
      </w:rPr>
      <w:fldChar w:fldCharType="end"/>
    </w:r>
    <w:r w:rsidRPr="00F82D9C">
      <w:rPr>
        <w:rStyle w:val="Seitenzahl"/>
      </w:rPr>
      <w:instrText>" &gt; 1 "</w:instrText>
    </w:r>
    <w:r w:rsidRPr="00F82D9C">
      <w:rPr>
        <w:rStyle w:val="Seitenzahl"/>
      </w:rPr>
      <w:fldChar w:fldCharType="begin"/>
    </w:r>
    <w:r w:rsidRPr="00F82D9C">
      <w:rPr>
        <w:rStyle w:val="Seitenzahl"/>
      </w:rPr>
      <w:instrText xml:space="preserve"> PAGE </w:instrText>
    </w:r>
    <w:r w:rsidRPr="00F82D9C">
      <w:rPr>
        <w:rStyle w:val="Seitenzahl"/>
      </w:rPr>
      <w:fldChar w:fldCharType="separate"/>
    </w:r>
    <w:r w:rsidR="00156BAB">
      <w:rPr>
        <w:rStyle w:val="Seitenzahl"/>
        <w:noProof/>
      </w:rPr>
      <w:instrText>1</w:instrText>
    </w:r>
    <w:r w:rsidRPr="00F82D9C">
      <w:rPr>
        <w:rStyle w:val="Seitenzahl"/>
      </w:rPr>
      <w:fldChar w:fldCharType="end"/>
    </w:r>
    <w:r w:rsidRPr="00F82D9C">
      <w:rPr>
        <w:rStyle w:val="Seitenzahl"/>
      </w:rPr>
      <w:instrText>/</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156BAB">
      <w:rPr>
        <w:rStyle w:val="Seitenzahl"/>
        <w:noProof/>
      </w:rPr>
      <w:instrText>2</w:instrText>
    </w:r>
    <w:r w:rsidRPr="00F82D9C">
      <w:rPr>
        <w:rStyle w:val="Seitenzahl"/>
      </w:rPr>
      <w:fldChar w:fldCharType="end"/>
    </w:r>
    <w:r w:rsidRPr="00F82D9C">
      <w:rPr>
        <w:rStyle w:val="Seitenzahl"/>
      </w:rPr>
      <w:instrText xml:space="preserve">" </w:instrText>
    </w:r>
    <w:r w:rsidR="00FC1F6D">
      <w:rPr>
        <w:rStyle w:val="Seitenzahl"/>
      </w:rPr>
      <w:fldChar w:fldCharType="separate"/>
    </w:r>
    <w:r w:rsidR="00156BAB">
      <w:rPr>
        <w:rStyle w:val="Seitenzahl"/>
        <w:noProof/>
      </w:rPr>
      <w:t>1</w:t>
    </w:r>
    <w:r w:rsidR="00156BAB" w:rsidRPr="00F82D9C">
      <w:rPr>
        <w:rStyle w:val="Seitenzahl"/>
        <w:noProof/>
      </w:rPr>
      <w:t>/</w:t>
    </w:r>
    <w:r w:rsidR="00156BAB">
      <w:rPr>
        <w:rStyle w:val="Seitenzahl"/>
        <w:noProof/>
      </w:rPr>
      <w:t>2</w:t>
    </w:r>
    <w:r w:rsidRPr="00F82D9C">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1BD5" w14:textId="77777777" w:rsidR="003D14CE" w:rsidRDefault="003D14CE" w:rsidP="00F657BF">
      <w:r>
        <w:separator/>
      </w:r>
    </w:p>
  </w:footnote>
  <w:footnote w:type="continuationSeparator" w:id="0">
    <w:p w14:paraId="3009BCCE" w14:textId="77777777" w:rsidR="003D14CE" w:rsidRDefault="003D14C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67DD" w14:textId="77777777" w:rsidR="00C5723D" w:rsidRPr="00DA1655" w:rsidRDefault="00BA1618" w:rsidP="00BA1618">
    <w:pPr>
      <w:pStyle w:val="KeinLeerraum"/>
    </w:pPr>
    <w:r>
      <w:rPr>
        <w:noProof/>
        <w:lang w:eastAsia="de-CH"/>
      </w:rPr>
      <mc:AlternateContent>
        <mc:Choice Requires="wps">
          <w:drawing>
            <wp:anchor distT="0" distB="0" distL="114300" distR="114300" simplePos="0" relativeHeight="251663360" behindDoc="0" locked="1" layoutInCell="1" allowOverlap="1" wp14:anchorId="210E1F13" wp14:editId="35CAEED9">
              <wp:simplePos x="0" y="0"/>
              <wp:positionH relativeFrom="page">
                <wp:posOffset>6732905</wp:posOffset>
              </wp:positionH>
              <wp:positionV relativeFrom="page">
                <wp:posOffset>360045</wp:posOffset>
              </wp:positionV>
              <wp:extent cx="540000" cy="608400"/>
              <wp:effectExtent l="0" t="0" r="12700" b="1270"/>
              <wp:wrapNone/>
              <wp:docPr id="10006" name="###Logo###2"/>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CF282" w14:textId="77777777" w:rsidR="00BA1618" w:rsidRPr="00BA1618" w:rsidRDefault="00BA1618" w:rsidP="00BA1618">
                          <w:pPr>
                            <w:pStyle w:val="KeinLeerraum"/>
                          </w:pPr>
                          <w:r>
                            <w:rPr>
                              <w:noProof/>
                              <w:lang w:eastAsia="de-CH"/>
                            </w:rPr>
                            <w:drawing>
                              <wp:inline distT="0" distB="0" distL="0" distR="0" wp14:anchorId="0413FA7E" wp14:editId="0D7D77BD">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1F13" id="_x0000_t202" coordsize="21600,21600" o:spt="202" path="m,l,21600r21600,l21600,xe">
              <v:stroke joinstyle="miter"/>
              <v:path gradientshapeok="t" o:connecttype="rect"/>
            </v:shapetype>
            <v:shape id="###Logo###2" o:spid="_x0000_s1026" type="#_x0000_t202" style="position:absolute;margin-left:530.15pt;margin-top:28.35pt;width:42.5pt;height:4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" filled="f" stroked="f" strokeweight=".5pt">
              <v:textbox inset="0,0,0,0">
                <w:txbxContent>
                  <w:p w14:paraId="771CF282" w14:textId="77777777" w:rsidR="00BA1618" w:rsidRPr="00BA1618" w:rsidRDefault="00BA1618" w:rsidP="00BA1618">
                    <w:pPr>
                      <w:pStyle w:val="KeinLeerraum"/>
                    </w:pPr>
                    <w:r>
                      <w:rPr>
                        <w:noProof/>
                        <w:lang w:eastAsia="de-CH"/>
                      </w:rPr>
                      <w:drawing>
                        <wp:inline distT="0" distB="0" distL="0" distR="0" wp14:anchorId="0413FA7E" wp14:editId="0D7D77BD">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89107F" w:rsidRPr="00EC4F27" w14:paraId="4AAA55A9" w14:textId="77777777" w:rsidTr="00AE49A0">
      <w:trPr>
        <w:trHeight w:val="1247"/>
      </w:trPr>
      <w:tc>
        <w:tcPr>
          <w:tcW w:w="9519" w:type="dxa"/>
        </w:tcPr>
        <w:p w14:paraId="75BDC0DD" w14:textId="77777777" w:rsidR="0089107F" w:rsidRDefault="003D14CE" w:rsidP="00F20780">
          <w:pPr>
            <w:pStyle w:val="KeinLeerraum"/>
          </w:pPr>
          <w:r>
            <w:t>Kanton St.Gallen</w:t>
          </w:r>
        </w:p>
        <w:bookmarkStart w:id="5" w:name="Departement" w:displacedByCustomXml="next"/>
        <w:sdt>
          <w:sdtPr>
            <w:rPr>
              <w:rStyle w:val="Fett"/>
            </w:rPr>
            <w:alias w:val="Departement"/>
            <w:tag w:val="Departement"/>
            <w:id w:val="654422345"/>
            <w:placeholder>
              <w:docPart w:val="2DD4349B84A44291BB08923A5417E3E8"/>
            </w:placeholder>
            <w:showingPlcHdr/>
            <w:dropDownList>
              <w:listItem w:value="Wählen Sie ein Element aus."/>
              <w:listItem w:displayText="Bau- und Umweltdepartement" w:value="Bau- und Umweltdepartement"/>
              <w:listItem w:displayText="Bildungsdepartement" w:value="Bildungsdepartement"/>
              <w:listItem w:displayText="Departement des Innern" w:value="Departement des Innern"/>
              <w:listItem w:displayText="Finanzdepartement" w:value="Finanzdepartement"/>
              <w:listItem w:displayText="Gesundheitsdepartement" w:value="Gesundheitsdepartement"/>
              <w:listItem w:displayText="Sicherheits- und Justizdepartement" w:value="Sicherheits- und Justizdepartement"/>
              <w:listItem w:displayText="Staatskanzlei" w:value="Staatskanzlei"/>
              <w:listItem w:displayText="Volkswirtschaftsdepartement" w:value="Volkswirtschaftsdepartement"/>
            </w:dropDownList>
          </w:sdtPr>
          <w:sdtEndPr>
            <w:rPr>
              <w:rStyle w:val="Fett"/>
            </w:rPr>
          </w:sdtEndPr>
          <w:sdtContent>
            <w:p w14:paraId="0B9CCB76" w14:textId="77777777" w:rsidR="0089107F" w:rsidRPr="007C4C00" w:rsidRDefault="00063E23" w:rsidP="00C85113">
              <w:pPr>
                <w:pStyle w:val="KeinLeerraumfett"/>
                <w:rPr>
                  <w:rStyle w:val="Fett"/>
                </w:rPr>
              </w:pPr>
              <w:r>
                <w:rPr>
                  <w:rStyle w:val="Platzhaltertext"/>
                </w:rPr>
                <w:t xml:space="preserve">Departement </w:t>
              </w:r>
              <w:r w:rsidRPr="00AC7293">
                <w:rPr>
                  <w:rStyle w:val="Platzhaltertext"/>
                </w:rPr>
                <w:t>aus</w:t>
              </w:r>
              <w:r>
                <w:rPr>
                  <w:rStyle w:val="Platzhaltertext"/>
                </w:rPr>
                <w:t>wählen</w:t>
              </w:r>
            </w:p>
          </w:sdtContent>
        </w:sdt>
        <w:bookmarkEnd w:id="5" w:displacedByCustomXml="prev"/>
        <w:p w14:paraId="19361402" w14:textId="77777777" w:rsidR="00A6141B" w:rsidRPr="003D14CE" w:rsidRDefault="003D14CE" w:rsidP="00063E23">
          <w:pPr>
            <w:rPr>
              <w:b/>
            </w:rPr>
          </w:pPr>
          <w:r>
            <w:br/>
          </w:r>
          <w:bookmarkStart w:id="6" w:name="Amt"/>
          <w:sdt>
            <w:sdtPr>
              <w:rPr>
                <w:b/>
              </w:rPr>
              <w:alias w:val="Amt"/>
              <w:tag w:val="Amt"/>
              <w:id w:val="1232967378"/>
              <w:placeholder>
                <w:docPart w:val="A768A9E042F84E998E06826A412E0720"/>
              </w:placeholder>
              <w:showingPlcHdr/>
            </w:sdtPr>
            <w:sdtEndPr/>
            <w:sdtContent>
              <w:r w:rsidR="00063E23" w:rsidRPr="003D14CE">
                <w:rPr>
                  <w:rStyle w:val="Platzhaltertext"/>
                  <w:b/>
                </w:rPr>
                <w:t>Amt</w:t>
              </w:r>
            </w:sdtContent>
          </w:sdt>
          <w:bookmarkEnd w:id="6"/>
        </w:p>
      </w:tc>
    </w:tr>
  </w:tbl>
  <w:p w14:paraId="03A5126F" w14:textId="77777777" w:rsidR="004C05A6" w:rsidRPr="00A854DE" w:rsidRDefault="003A0816" w:rsidP="00005E09">
    <w:pPr>
      <w:pStyle w:val="KeinLeerraum"/>
    </w:pPr>
    <w:r>
      <w:rPr>
        <w:noProof/>
        <w:lang w:eastAsia="de-CH"/>
      </w:rPr>
      <mc:AlternateContent>
        <mc:Choice Requires="wps">
          <w:drawing>
            <wp:anchor distT="0" distB="0" distL="114300" distR="114300" simplePos="0" relativeHeight="251664384" behindDoc="0" locked="0" layoutInCell="1" allowOverlap="1" wp14:anchorId="4539D798" wp14:editId="5710B71D">
              <wp:simplePos x="0" y="0"/>
              <wp:positionH relativeFrom="page">
                <wp:posOffset>6732905</wp:posOffset>
              </wp:positionH>
              <wp:positionV relativeFrom="page">
                <wp:posOffset>360045</wp:posOffset>
              </wp:positionV>
              <wp:extent cx="540000" cy="608400"/>
              <wp:effectExtent l="0" t="0" r="12700" b="1270"/>
              <wp:wrapNone/>
              <wp:docPr id="10009" name="###Logo###6"/>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C9D324" w14:textId="77777777" w:rsidR="0089107F" w:rsidRDefault="003A0816" w:rsidP="0089107F">
                          <w:pPr>
                            <w:pStyle w:val="KeinLeerraum"/>
                          </w:pPr>
                          <w:r>
                            <w:rPr>
                              <w:noProof/>
                              <w:lang w:eastAsia="de-CH"/>
                            </w:rPr>
                            <w:drawing>
                              <wp:inline distT="0" distB="0" distL="0" distR="0" wp14:anchorId="21673779" wp14:editId="0FC7DE13">
                                <wp:extent cx="468000" cy="589656"/>
                                <wp:effectExtent l="0" t="0" r="8255" b="1270"/>
                                <wp:docPr id="10010" name="ooImg_32128323"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9D798" id="_x0000_t202" coordsize="21600,21600" o:spt="202" path="m,l,21600r21600,l21600,xe">
              <v:stroke joinstyle="miter"/>
              <v:path gradientshapeok="t" o:connecttype="rect"/>
            </v:shapetype>
            <v:shape id="###Logo###6" o:spid="_x0000_s1027" type="#_x0000_t202" style="position:absolute;margin-left:530.15pt;margin-top:28.35pt;width:42.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" filled="f" stroked="f" strokeweight=".5pt">
              <v:textbox inset="0,0,0,0">
                <w:txbxContent>
                  <w:p w14:paraId="38C9D324" w14:textId="77777777" w:rsidR="0089107F" w:rsidRDefault="003A0816" w:rsidP="0089107F">
                    <w:pPr>
                      <w:pStyle w:val="KeinLeerraum"/>
                    </w:pPr>
                    <w:r>
                      <w:rPr>
                        <w:noProof/>
                        <w:lang w:eastAsia="de-CH"/>
                      </w:rPr>
                      <w:drawing>
                        <wp:inline distT="0" distB="0" distL="0" distR="0" wp14:anchorId="21673779" wp14:editId="0FC7DE13">
                          <wp:extent cx="468000" cy="589656"/>
                          <wp:effectExtent l="0" t="0" r="8255" b="1270"/>
                          <wp:docPr id="10010" name="ooImg_32128323"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72F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00C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81A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E0B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2EFA00"/>
    <w:lvl w:ilvl="0">
      <w:start w:val="1"/>
      <w:numFmt w:val="bullet"/>
      <w:pStyle w:val="Aufzhlungszeichen5"/>
      <w:lvlText w:val="–"/>
      <w:lvlJc w:val="left"/>
      <w:pPr>
        <w:ind w:left="1267" w:hanging="360"/>
      </w:pPr>
      <w:rPr>
        <w:rFonts w:ascii="Arial" w:hAnsi="Arial" w:hint="default"/>
      </w:rPr>
    </w:lvl>
  </w:abstractNum>
  <w:abstractNum w:abstractNumId="5" w15:restartNumberingAfterBreak="0">
    <w:nsid w:val="FFFFFF81"/>
    <w:multiLevelType w:val="singleLevel"/>
    <w:tmpl w:val="8EFE3AB4"/>
    <w:lvl w:ilvl="0">
      <w:start w:val="1"/>
      <w:numFmt w:val="bullet"/>
      <w:pStyle w:val="Aufzhlungszeichen4"/>
      <w:lvlText w:val="–"/>
      <w:lvlJc w:val="left"/>
      <w:pPr>
        <w:ind w:left="1040" w:hanging="360"/>
      </w:pPr>
      <w:rPr>
        <w:rFonts w:ascii="Arial" w:hAnsi="Arial" w:hint="default"/>
      </w:rPr>
    </w:lvl>
  </w:abstractNum>
  <w:abstractNum w:abstractNumId="6" w15:restartNumberingAfterBreak="0">
    <w:nsid w:val="FFFFFF82"/>
    <w:multiLevelType w:val="singleLevel"/>
    <w:tmpl w:val="99362D3A"/>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1D824F3E"/>
    <w:lvl w:ilvl="0">
      <w:start w:val="1"/>
      <w:numFmt w:val="bullet"/>
      <w:pStyle w:val="Aufzhlungszeichen2"/>
      <w:lvlText w:val="–"/>
      <w:lvlJc w:val="left"/>
      <w:pPr>
        <w:ind w:left="643" w:hanging="360"/>
      </w:pPr>
      <w:rPr>
        <w:rFonts w:ascii="Arial" w:hAnsi="Arial" w:hint="default"/>
      </w:rPr>
    </w:lvl>
  </w:abstractNum>
  <w:abstractNum w:abstractNumId="8" w15:restartNumberingAfterBreak="0">
    <w:nsid w:val="FFFFFF88"/>
    <w:multiLevelType w:val="singleLevel"/>
    <w:tmpl w:val="AE048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80536"/>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41540E0"/>
    <w:multiLevelType w:val="multilevel"/>
    <w:tmpl w:val="3326B16E"/>
    <w:styleLink w:val="ListErlassArtikeltitel"/>
    <w:lvl w:ilvl="0">
      <w:start w:val="1"/>
      <w:numFmt w:val="decimal"/>
      <w:lvlText w:val="Art. %1"/>
      <w:lvlJc w:val="left"/>
      <w:pPr>
        <w:ind w:left="907" w:hanging="907"/>
      </w:pPr>
      <w:rPr>
        <w:rFonts w:ascii="Arial" w:hAnsi="Arial" w:hint="default"/>
        <w:b w:val="0"/>
        <w:i/>
        <w:sz w:val="20"/>
      </w:rPr>
    </w:lvl>
    <w:lvl w:ilvl="1">
      <w:start w:val="1"/>
      <w:numFmt w:val="none"/>
      <w:lvlText w:val=""/>
      <w:lvlJc w:val="left"/>
      <w:pPr>
        <w:ind w:left="-32767" w:firstLine="327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4B95528"/>
    <w:multiLevelType w:val="multilevel"/>
    <w:tmpl w:val="FFBED2A8"/>
    <w:numStyleLink w:val="ListBulletList"/>
  </w:abstractNum>
  <w:abstractNum w:abstractNumId="12" w15:restartNumberingAfterBreak="0">
    <w:nsid w:val="051C24BE"/>
    <w:multiLevelType w:val="multilevel"/>
    <w:tmpl w:val="D3F29C2E"/>
    <w:styleLink w:val="ListErlassAufzaehlungRoemischGross"/>
    <w:lvl w:ilvl="0">
      <w:start w:val="1"/>
      <w:numFmt w:val="none"/>
      <w:lvlText w:val=""/>
      <w:lvlJc w:val="left"/>
      <w:pPr>
        <w:ind w:left="0" w:firstLine="0"/>
      </w:pPr>
      <w:rPr>
        <w:rFonts w:ascii="Arial" w:hAnsi="Arial" w:hint="default"/>
        <w:b/>
        <w:i w:val="0"/>
        <w:sz w:val="28"/>
      </w:rPr>
    </w:lvl>
    <w:lvl w:ilvl="1">
      <w:start w:val="1"/>
      <w:numFmt w:val="upperRoman"/>
      <w:pStyle w:val="ErlassAufzaehlungRoemischGross"/>
      <w:lvlText w:val="%2."/>
      <w:lvlJc w:val="left"/>
      <w:pPr>
        <w:tabs>
          <w:tab w:val="num" w:pos="454"/>
        </w:tabs>
        <w:ind w:left="454" w:hanging="454"/>
      </w:pPr>
      <w:rPr>
        <w:rFonts w:hint="default"/>
      </w:rPr>
    </w:lvl>
    <w:lvl w:ilvl="2">
      <w:start w:val="1"/>
      <w:numFmt w:val="none"/>
      <w:pStyle w:val="ErlassArtikeltitel"/>
      <w:suff w:val="nothing"/>
      <w:lvlText w:val=""/>
      <w:lvlJc w:val="left"/>
      <w:pPr>
        <w:ind w:left="0" w:firstLine="0"/>
      </w:pPr>
      <w:rPr>
        <w:rFonts w:hint="default"/>
        <w:vertAlign w:val="superscript"/>
      </w:rPr>
    </w:lvl>
    <w:lvl w:ilvl="3">
      <w:start w:val="1"/>
      <w:numFmt w:val="none"/>
      <w:pStyle w:val="ErlassErlasstext"/>
      <w:suff w:val="nothing"/>
      <w:lvlText w:val=""/>
      <w:lvlJc w:val="left"/>
      <w:pPr>
        <w:ind w:left="0" w:firstLine="0"/>
      </w:pPr>
      <w:rPr>
        <w:rFonts w:hint="default"/>
      </w:rPr>
    </w:lvl>
    <w:lvl w:ilvl="4">
      <w:start w:val="1"/>
      <w:numFmt w:val="none"/>
      <w:pStyle w:val="ErlassAufzaehlungEbene1"/>
      <w:suff w:val="nothing"/>
      <w:lvlText w:val=""/>
      <w:lvlJc w:val="left"/>
      <w:pPr>
        <w:ind w:left="0" w:firstLine="0"/>
      </w:pPr>
      <w:rPr>
        <w:rFonts w:hint="default"/>
      </w:rPr>
    </w:lvl>
    <w:lvl w:ilvl="5">
      <w:start w:val="1"/>
      <w:numFmt w:val="none"/>
      <w:pStyle w:val="ErlassAufzaehlungEbene2"/>
      <w:suff w:val="nothing"/>
      <w:lvlText w:val=""/>
      <w:lvlJc w:val="left"/>
      <w:pPr>
        <w:ind w:left="907"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92173A6"/>
    <w:multiLevelType w:val="multilevel"/>
    <w:tmpl w:val="0A34DFD0"/>
    <w:lvl w:ilvl="0">
      <w:start w:val="1"/>
      <w:numFmt w:val="bullet"/>
      <w:pStyle w:val="EnclosuresBoxListLine"/>
      <w:lvlText w:val="–"/>
      <w:lvlJc w:val="left"/>
      <w:pPr>
        <w:ind w:left="0" w:firstLine="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0D19A9"/>
    <w:multiLevelType w:val="multilevel"/>
    <w:tmpl w:val="014897FA"/>
    <w:styleLink w:val="ListNumericDotSpaceList"/>
    <w:lvl w:ilvl="0">
      <w:start w:val="1"/>
      <w:numFmt w:val="decimal"/>
      <w:pStyle w:val="ListNumer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F5673E"/>
    <w:multiLevelType w:val="multilevel"/>
    <w:tmpl w:val="F5AC538C"/>
    <w:styleLink w:val="ListDokuUeberschrift"/>
    <w:lvl w:ilvl="0">
      <w:start w:val="1"/>
      <w:numFmt w:val="decimal"/>
      <w:pStyle w:val="DokuUeberschrift1"/>
      <w:lvlText w:val="%1"/>
      <w:lvlJc w:val="left"/>
      <w:pPr>
        <w:ind w:left="907" w:hanging="907"/>
      </w:pPr>
      <w:rPr>
        <w:rFonts w:ascii="Arial" w:hAnsi="Arial" w:hint="default"/>
        <w:b/>
        <w:i w:val="0"/>
        <w:sz w:val="28"/>
      </w:rPr>
    </w:lvl>
    <w:lvl w:ilvl="1">
      <w:start w:val="1"/>
      <w:numFmt w:val="decimal"/>
      <w:pStyle w:val="DokuUeberschrift2"/>
      <w:lvlText w:val="%1.%2"/>
      <w:lvlJc w:val="left"/>
      <w:pPr>
        <w:ind w:left="907" w:hanging="907"/>
      </w:pPr>
      <w:rPr>
        <w:rFonts w:ascii="Arial" w:hAnsi="Arial" w:hint="default"/>
        <w:b w:val="0"/>
        <w:i w:val="0"/>
        <w:sz w:val="28"/>
      </w:rPr>
    </w:lvl>
    <w:lvl w:ilvl="2">
      <w:start w:val="1"/>
      <w:numFmt w:val="decimal"/>
      <w:pStyle w:val="DokuUeberschrift3"/>
      <w:lvlText w:val="%1.%2.%3"/>
      <w:lvlJc w:val="left"/>
      <w:pPr>
        <w:ind w:left="907" w:hanging="907"/>
      </w:pPr>
      <w:rPr>
        <w:rFonts w:ascii="Arial" w:hAnsi="Arial" w:hint="default"/>
        <w:b/>
        <w:i w:val="0"/>
        <w:sz w:val="24"/>
      </w:rPr>
    </w:lvl>
    <w:lvl w:ilvl="3">
      <w:start w:val="1"/>
      <w:numFmt w:val="lowerLetter"/>
      <w:pStyle w:val="DokuUeberschrift4"/>
      <w:lvlText w:val="%1.%2.%3.%4"/>
      <w:lvlJc w:val="left"/>
      <w:pPr>
        <w:ind w:left="907" w:hanging="90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936022"/>
    <w:multiLevelType w:val="hybridMultilevel"/>
    <w:tmpl w:val="E9B2F414"/>
    <w:lvl w:ilvl="0" w:tplc="6B4CB2C0">
      <w:start w:val="1"/>
      <w:numFmt w:val="decimal"/>
      <w:pStyle w:val="MAListNumeric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355535C"/>
    <w:multiLevelType w:val="multilevel"/>
    <w:tmpl w:val="BE3ECA2C"/>
    <w:lvl w:ilvl="0">
      <w:start w:val="1"/>
      <w:numFmt w:val="none"/>
      <w:pStyle w:val="InvisibleLineSmall"/>
      <w:lvlText w:val=""/>
      <w:lvlJc w:val="left"/>
      <w:pPr>
        <w:ind w:left="0" w:firstLine="0"/>
      </w:pPr>
      <w:rPr>
        <w:rFonts w:ascii="Arial" w:hAnsi="Arial" w:hint="default"/>
        <w:b w:val="0"/>
        <w:i w:val="0"/>
        <w:sz w:val="20"/>
        <w:vertAlign w:val="baseline"/>
      </w:rPr>
    </w:lvl>
    <w:lvl w:ilvl="1">
      <w:start w:val="1"/>
      <w:numFmt w:val="lowerLetter"/>
      <w:lvlRestart w:val="0"/>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4F528E4"/>
    <w:multiLevelType w:val="multilevel"/>
    <w:tmpl w:val="4E8225BE"/>
    <w:styleLink w:val="BerichtList"/>
    <w:lvl w:ilvl="0">
      <w:start w:val="1"/>
      <w:numFmt w:val="upp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96409A"/>
    <w:multiLevelType w:val="multilevel"/>
    <w:tmpl w:val="265A8DD0"/>
    <w:styleLink w:val="ListErlassAufzaehlungEbene2"/>
    <w:lvl w:ilvl="0">
      <w:start w:val="1"/>
      <w:numFmt w:val="decimal"/>
      <w:lvlText w:val="%1."/>
      <w:lvlJc w:val="right"/>
      <w:pPr>
        <w:ind w:left="907" w:hanging="453"/>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0" w15:restartNumberingAfterBreak="0">
    <w:nsid w:val="18FA6B97"/>
    <w:multiLevelType w:val="multilevel"/>
    <w:tmpl w:val="A484C64A"/>
    <w:styleLink w:val="PlanbuchberschriftListe"/>
    <w:lvl w:ilvl="0">
      <w:start w:val="1"/>
      <w:numFmt w:val="decimal"/>
      <w:pStyle w:val="Planbuchberschrift1"/>
      <w:lvlText w:val="%1"/>
      <w:lvlJc w:val="left"/>
      <w:pPr>
        <w:ind w:left="425" w:hanging="425"/>
      </w:pPr>
      <w:rPr>
        <w:rFonts w:hint="default"/>
      </w:rPr>
    </w:lvl>
    <w:lvl w:ilvl="1">
      <w:start w:val="1"/>
      <w:numFmt w:val="decimal"/>
      <w:pStyle w:val="Planbuchberschrift2"/>
      <w:lvlText w:val="%1.%2"/>
      <w:lvlJc w:val="left"/>
      <w:pPr>
        <w:ind w:left="567" w:hanging="567"/>
      </w:pPr>
      <w:rPr>
        <w:rFonts w:hint="default"/>
      </w:rPr>
    </w:lvl>
    <w:lvl w:ilvl="2">
      <w:start w:val="1"/>
      <w:numFmt w:val="decimal"/>
      <w:pStyle w:val="PlanbuchStandard"/>
      <w:lvlText w:val="%1.%2.%3"/>
      <w:lvlJc w:val="left"/>
      <w:pPr>
        <w:ind w:left="709" w:hanging="709"/>
      </w:pPr>
      <w:rPr>
        <w:rFonts w:hint="default"/>
      </w:rPr>
    </w:lvl>
    <w:lvl w:ilvl="3">
      <w:start w:val="1"/>
      <w:numFmt w:val="none"/>
      <w:lvlText w:val=""/>
      <w:lvlJc w:val="left"/>
      <w:pPr>
        <w:ind w:left="851" w:hanging="851"/>
      </w:pPr>
      <w:rPr>
        <w:rFonts w:hint="default"/>
      </w:rPr>
    </w:lvl>
    <w:lvl w:ilvl="4">
      <w:start w:val="1"/>
      <w:numFmt w:val="none"/>
      <w:lvlText w:val=""/>
      <w:lvlJc w:val="left"/>
      <w:pPr>
        <w:ind w:left="993" w:hanging="993"/>
      </w:pPr>
      <w:rPr>
        <w:rFonts w:hint="default"/>
      </w:rPr>
    </w:lvl>
    <w:lvl w:ilvl="5">
      <w:start w:val="1"/>
      <w:numFmt w:val="none"/>
      <w:lvlText w:val=""/>
      <w:lvlJc w:val="left"/>
      <w:pPr>
        <w:ind w:left="1135" w:hanging="1135"/>
      </w:pPr>
      <w:rPr>
        <w:rFonts w:hint="default"/>
      </w:rPr>
    </w:lvl>
    <w:lvl w:ilvl="6">
      <w:start w:val="1"/>
      <w:numFmt w:val="none"/>
      <w:lvlText w:val=""/>
      <w:lvlJc w:val="left"/>
      <w:pPr>
        <w:ind w:left="1277" w:hanging="1277"/>
      </w:pPr>
      <w:rPr>
        <w:rFonts w:hint="default"/>
      </w:rPr>
    </w:lvl>
    <w:lvl w:ilvl="7">
      <w:start w:val="1"/>
      <w:numFmt w:val="none"/>
      <w:lvlText w:val=""/>
      <w:lvlJc w:val="left"/>
      <w:pPr>
        <w:ind w:left="1419" w:hanging="1419"/>
      </w:pPr>
      <w:rPr>
        <w:rFonts w:hint="default"/>
      </w:rPr>
    </w:lvl>
    <w:lvl w:ilvl="8">
      <w:start w:val="1"/>
      <w:numFmt w:val="none"/>
      <w:lvlText w:val=""/>
      <w:lvlJc w:val="left"/>
      <w:pPr>
        <w:ind w:left="1561" w:hanging="1561"/>
      </w:pPr>
      <w:rPr>
        <w:rFonts w:hint="default"/>
      </w:rPr>
    </w:lvl>
  </w:abstractNum>
  <w:abstractNum w:abstractNumId="21" w15:restartNumberingAfterBreak="0">
    <w:nsid w:val="1BB93CBC"/>
    <w:multiLevelType w:val="multilevel"/>
    <w:tmpl w:val="62EA2CDE"/>
    <w:lvl w:ilvl="0">
      <w:start w:val="1"/>
      <w:numFmt w:val="decimal"/>
      <w:pStyle w:val="berschrift1"/>
      <w:lvlText w:val="%1"/>
      <w:lvlJc w:val="left"/>
      <w:pPr>
        <w:ind w:left="227" w:hanging="22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lowerLetter"/>
      <w:pStyle w:val="berschrift4"/>
      <w:lvlText w:val="%1.%2.%3.%4"/>
      <w:lvlJc w:val="left"/>
      <w:pPr>
        <w:ind w:left="851" w:hanging="851"/>
      </w:pPr>
      <w:rPr>
        <w:rFonts w:hint="default"/>
      </w:rPr>
    </w:lvl>
    <w:lvl w:ilvl="4">
      <w:start w:val="1"/>
      <w:numFmt w:val="none"/>
      <w:pStyle w:val="berschrift5"/>
      <w:lvlText w:val=""/>
      <w:lvlJc w:val="left"/>
      <w:pPr>
        <w:tabs>
          <w:tab w:val="num" w:pos="0"/>
        </w:tabs>
        <w:ind w:left="0" w:firstLine="0"/>
      </w:pPr>
      <w:rPr>
        <w:rFonts w:ascii="Arial" w:hAnsi="Arial" w:hint="default"/>
        <w:b/>
        <w:i w:val="0"/>
        <w:sz w:val="21"/>
      </w:rPr>
    </w:lvl>
    <w:lvl w:ilvl="5">
      <w:start w:val="1"/>
      <w:numFmt w:val="none"/>
      <w:pStyle w:val="berschrift6"/>
      <w:lvlText w:val=""/>
      <w:lvlJc w:val="left"/>
      <w:pPr>
        <w:tabs>
          <w:tab w:val="num" w:pos="0"/>
        </w:tabs>
        <w:ind w:left="0" w:firstLine="0"/>
      </w:pPr>
      <w:rPr>
        <w:rFonts w:ascii="Arial" w:hAnsi="Arial" w:hint="default"/>
        <w:b w:val="0"/>
        <w:i w:val="0"/>
        <w:sz w:val="21"/>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DAB6DE6"/>
    <w:multiLevelType w:val="multilevel"/>
    <w:tmpl w:val="164A858C"/>
    <w:styleLink w:val="Beschlus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DD4024F"/>
    <w:multiLevelType w:val="multilevel"/>
    <w:tmpl w:val="8F5A0CD8"/>
    <w:numStyleLink w:val="ListAlphabeticList"/>
  </w:abstractNum>
  <w:abstractNum w:abstractNumId="24" w15:restartNumberingAfterBreak="0">
    <w:nsid w:val="20173F22"/>
    <w:multiLevelType w:val="multilevel"/>
    <w:tmpl w:val="7CAC797E"/>
    <w:styleLink w:val="ListLineList"/>
    <w:lvl w:ilvl="0">
      <w:start w:val="1"/>
      <w:numFmt w:val="bullet"/>
      <w:pStyle w:val="ListLine"/>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1E8678E"/>
    <w:multiLevelType w:val="multilevel"/>
    <w:tmpl w:val="7CAC797E"/>
    <w:numStyleLink w:val="ListLineList"/>
  </w:abstractNum>
  <w:abstractNum w:abstractNumId="26" w15:restartNumberingAfterBreak="0">
    <w:nsid w:val="224900E5"/>
    <w:multiLevelType w:val="multilevel"/>
    <w:tmpl w:val="DDF24C8E"/>
    <w:styleLink w:val="ListErlassUeberschrift2"/>
    <w:lvl w:ilvl="0">
      <w:start w:val="1"/>
      <w:numFmt w:val="decimal"/>
      <w:lvlText w:val="%1."/>
      <w:lvlJc w:val="left"/>
      <w:pPr>
        <w:ind w:left="454" w:hanging="454"/>
      </w:pPr>
      <w:rPr>
        <w:rFonts w:asciiTheme="minorHAnsi" w:hAnsiTheme="minorHAnsi"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229A1EFB"/>
    <w:multiLevelType w:val="multilevel"/>
    <w:tmpl w:val="CD06EEB0"/>
    <w:styleLink w:val="ListErlassUeberschrift3"/>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AB47336"/>
    <w:multiLevelType w:val="multilevel"/>
    <w:tmpl w:val="4EAC7050"/>
    <w:styleLink w:val="ListNumericList"/>
    <w:lvl w:ilvl="0">
      <w:start w:val="1"/>
      <w:numFmt w:val="decimal"/>
      <w:pStyle w:val="ListNumeric"/>
      <w:lvlText w:val="%1."/>
      <w:lvlJc w:val="left"/>
      <w:pPr>
        <w:tabs>
          <w:tab w:val="num" w:pos="454"/>
        </w:tabs>
        <w:ind w:left="454" w:hanging="454"/>
      </w:pPr>
      <w:rPr>
        <w:rFonts w:hint="default"/>
        <w:b w:val="0"/>
        <w:sz w:val="21"/>
      </w:rPr>
    </w:lvl>
    <w:lvl w:ilvl="1">
      <w:start w:val="1"/>
      <w:numFmt w:val="decimal"/>
      <w:lvlText w:val="%1.%2"/>
      <w:lvlJc w:val="left"/>
      <w:pPr>
        <w:ind w:left="454" w:firstLine="0"/>
      </w:pPr>
      <w:rPr>
        <w:rFonts w:hint="default"/>
        <w:b w:val="0"/>
        <w:sz w:val="21"/>
      </w:rPr>
    </w:lvl>
    <w:lvl w:ilvl="2">
      <w:start w:val="1"/>
      <w:numFmt w:val="bullet"/>
      <w:lvlText w:val="–"/>
      <w:lvlJc w:val="left"/>
      <w:pPr>
        <w:ind w:left="454" w:firstLine="0"/>
      </w:pPr>
      <w:rPr>
        <w:rFonts w:ascii="Times New Roman" w:hAnsi="Times New Roman" w:cs="Times New Roman" w:hint="default"/>
      </w:rPr>
    </w:lvl>
    <w:lvl w:ilvl="3">
      <w:start w:val="1"/>
      <w:numFmt w:val="bullet"/>
      <w:lvlText w:val="–"/>
      <w:lvlJc w:val="left"/>
      <w:pPr>
        <w:tabs>
          <w:tab w:val="num" w:pos="680"/>
        </w:tabs>
        <w:ind w:left="680" w:firstLine="0"/>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2D7777CD"/>
    <w:multiLevelType w:val="multilevel"/>
    <w:tmpl w:val="0807001D"/>
    <w:styleLink w:val="Stellenbeschreibungberschrift1"/>
    <w:lvl w:ilvl="0">
      <w:start w:val="1"/>
      <w:numFmt w:val="decimal"/>
      <w:lvlText w:val="%1)"/>
      <w:lvlJc w:val="left"/>
      <w:pPr>
        <w:ind w:left="360" w:hanging="360"/>
      </w:pPr>
      <w:rPr>
        <w:rFonts w:asciiTheme="majorHAnsi" w:hAnsiTheme="majorHAnsi"/>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EF65E68"/>
    <w:multiLevelType w:val="multilevel"/>
    <w:tmpl w:val="FFBED2A8"/>
    <w:numStyleLink w:val="ListBulletList"/>
  </w:abstractNum>
  <w:abstractNum w:abstractNumId="31" w15:restartNumberingAfterBreak="0">
    <w:nsid w:val="2FC85339"/>
    <w:multiLevelType w:val="multilevel"/>
    <w:tmpl w:val="B7864028"/>
    <w:styleLink w:val="ListErlassAufzhlungRoemischGross"/>
    <w:lvl w:ilvl="0">
      <w:start w:val="1"/>
      <w:numFmt w:val="upperRoman"/>
      <w:lvlText w:val="%1."/>
      <w:lvlJc w:val="left"/>
      <w:pPr>
        <w:ind w:left="0" w:firstLine="0"/>
      </w:pPr>
      <w:rPr>
        <w:rFonts w:ascii="Arial" w:hAnsi="Arial" w:hint="default"/>
        <w:b/>
        <w:i w:val="0"/>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317879CA"/>
    <w:multiLevelType w:val="multilevel"/>
    <w:tmpl w:val="7B9EC0C8"/>
    <w:styleLink w:val="ListVerzeichnisDoku"/>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338B1372"/>
    <w:multiLevelType w:val="multilevel"/>
    <w:tmpl w:val="75526466"/>
    <w:styleLink w:val="ListBullet08List"/>
    <w:lvl w:ilvl="0">
      <w:start w:val="1"/>
      <w:numFmt w:val="bullet"/>
      <w:pStyle w:val="ListBullet08"/>
      <w:lvlText w:val=""/>
      <w:lvlJc w:val="left"/>
      <w:pPr>
        <w:ind w:left="454" w:hanging="454"/>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C37921"/>
    <w:multiLevelType w:val="multilevel"/>
    <w:tmpl w:val="FBF6D710"/>
    <w:styleLink w:val="ListErlassUeberschrift1"/>
    <w:lvl w:ilvl="0">
      <w:start w:val="1"/>
      <w:numFmt w:val="upperRoman"/>
      <w:lvlText w:val="%1."/>
      <w:lvlJc w:val="left"/>
      <w:pPr>
        <w:ind w:left="454" w:hanging="454"/>
      </w:pPr>
      <w:rPr>
        <w:rFonts w:ascii="Arial" w:hAnsi="Arial" w:hint="default"/>
        <w:b/>
        <w:i w:val="0"/>
        <w:sz w:val="24"/>
      </w:rPr>
    </w:lvl>
    <w:lvl w:ilvl="1">
      <w:start w:val="1"/>
      <w:numFmt w:val="none"/>
      <w:lvlText w:val=""/>
      <w:lvlJc w:val="left"/>
      <w:pPr>
        <w:ind w:left="0" w:firstLine="0"/>
      </w:pPr>
      <w:rPr>
        <w:rFonts w:hint="default"/>
        <w:b/>
        <w:i w:val="0"/>
        <w:sz w:val="22"/>
      </w:rPr>
    </w:lvl>
    <w:lvl w:ilvl="2">
      <w:start w:val="1"/>
      <w:numFmt w:val="none"/>
      <w:lvlText w:val=""/>
      <w:lvlJc w:val="left"/>
      <w:pPr>
        <w:ind w:left="0" w:firstLine="0"/>
      </w:pPr>
      <w:rPr>
        <w:rFonts w:hint="default"/>
        <w:b/>
        <w:i w:val="0"/>
        <w:sz w:val="21"/>
      </w:rPr>
    </w:lvl>
    <w:lvl w:ilvl="3">
      <w:start w:val="1"/>
      <w:numFmt w:val="none"/>
      <w:lvlText w:val=""/>
      <w:lvlJc w:val="left"/>
      <w:pPr>
        <w:ind w:left="0" w:firstLine="0"/>
      </w:pPr>
      <w:rPr>
        <w:rFonts w:hint="default"/>
        <w:b w:val="0"/>
        <w:i/>
        <w:sz w:val="20"/>
      </w:rPr>
    </w:lvl>
    <w:lvl w:ilvl="4">
      <w:start w:val="1"/>
      <w:numFmt w:val="none"/>
      <w:lvlText w:val=""/>
      <w:lvlJc w:val="left"/>
      <w:pPr>
        <w:ind w:left="0" w:firstLine="0"/>
      </w:pPr>
      <w:rPr>
        <w:rFonts w:hint="default"/>
        <w:sz w:val="21"/>
        <w:vertAlign w:val="superscript"/>
      </w:rPr>
    </w:lvl>
    <w:lvl w:ilvl="5">
      <w:start w:val="1"/>
      <w:numFmt w:val="none"/>
      <w:lvlText w:val=""/>
      <w:lvlJc w:val="left"/>
      <w:pPr>
        <w:ind w:left="0" w:firstLine="0"/>
      </w:pPr>
      <w:rPr>
        <w:rFonts w:hint="default"/>
      </w:rPr>
    </w:lvl>
    <w:lvl w:ilvl="6">
      <w:start w:val="1"/>
      <w:numFmt w:val="none"/>
      <w:lvlText w:val=""/>
      <w:lvlJc w:val="left"/>
      <w:pPr>
        <w:ind w:left="0" w:firstLine="45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33C66047"/>
    <w:multiLevelType w:val="multilevel"/>
    <w:tmpl w:val="B0E8471E"/>
    <w:lvl w:ilvl="0">
      <w:start w:val="1"/>
      <w:numFmt w:val="none"/>
      <w:pStyle w:val="InvisibleLine"/>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36175132"/>
    <w:multiLevelType w:val="multilevel"/>
    <w:tmpl w:val="4CCC84F2"/>
    <w:styleLink w:val="ListErlassErlasstext"/>
    <w:lvl w:ilvl="0">
      <w:start w:val="1"/>
      <w:numFmt w:val="lowerLetter"/>
      <w:lvlText w:val="%1)"/>
      <w:lvlJc w:val="left"/>
      <w:pPr>
        <w:ind w:left="454" w:hanging="454"/>
      </w:pPr>
      <w:rPr>
        <w:rFonts w:ascii="Arial" w:hAnsi="Arial" w:hint="default"/>
        <w:b w:val="0"/>
        <w:i w:val="0"/>
        <w:sz w:val="20"/>
        <w:vertAlign w:val="baseline"/>
      </w:rPr>
    </w:lvl>
    <w:lvl w:ilvl="1">
      <w:start w:val="1"/>
      <w:numFmt w:val="decimal"/>
      <w:lvlText w:val="%2."/>
      <w:lvlJc w:val="left"/>
      <w:pPr>
        <w:ind w:left="907" w:hanging="453"/>
      </w:pPr>
      <w:rPr>
        <w:rFonts w:ascii="Arial" w:hAnsi="Arial" w:hint="default"/>
        <w:b w:val="0"/>
        <w:i w:val="0"/>
        <w:sz w:val="2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3618656C"/>
    <w:multiLevelType w:val="multilevel"/>
    <w:tmpl w:val="FFBED2A8"/>
    <w:styleLink w:val="ListBulletList"/>
    <w:lvl w:ilvl="0">
      <w:start w:val="1"/>
      <w:numFmt w:val="bullet"/>
      <w:pStyle w:val="VertragListBullet"/>
      <w:lvlText w:val="–"/>
      <w:lvlJc w:val="left"/>
      <w:pPr>
        <w:ind w:left="227" w:hanging="227"/>
      </w:pPr>
      <w:rPr>
        <w:rFonts w:ascii="Arial" w:hAnsi="Aria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Arial" w:hAnsi="Arial" w:hint="default"/>
        <w:color w:val="auto"/>
      </w:rPr>
    </w:lvl>
    <w:lvl w:ilvl="3">
      <w:start w:val="1"/>
      <w:numFmt w:val="bullet"/>
      <w:lvlText w:val="–"/>
      <w:lvlJc w:val="left"/>
      <w:pPr>
        <w:ind w:left="908" w:hanging="227"/>
      </w:pPr>
      <w:rPr>
        <w:rFonts w:ascii="Arial" w:hAnsi="Arial" w:hint="default"/>
        <w:color w:val="auto"/>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8" w15:restartNumberingAfterBreak="0">
    <w:nsid w:val="36517F6B"/>
    <w:multiLevelType w:val="multilevel"/>
    <w:tmpl w:val="DFE88652"/>
    <w:styleLink w:val="ListLineAlphaList"/>
    <w:lvl w:ilvl="0">
      <w:start w:val="1"/>
      <w:numFmt w:val="bullet"/>
      <w:pStyle w:val="ListLineAlpha"/>
      <w:lvlText w:val=""/>
      <w:lvlJc w:val="left"/>
      <w:pPr>
        <w:ind w:left="227" w:hanging="227"/>
      </w:pPr>
      <w:rPr>
        <w:rFonts w:ascii="Symbol" w:hAnsi="Symbol" w:hint="default"/>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A284D1A"/>
    <w:multiLevelType w:val="multilevel"/>
    <w:tmpl w:val="B736FFEE"/>
    <w:styleLink w:val="VertragListNumericList"/>
    <w:lvl w:ilvl="0">
      <w:start w:val="1"/>
      <w:numFmt w:val="decimal"/>
      <w:pStyle w:val="VertragListNumeric"/>
      <w:lvlText w:val="%1"/>
      <w:lvlJc w:val="left"/>
      <w:pPr>
        <w:ind w:left="360" w:hanging="3"/>
      </w:pPr>
      <w:rPr>
        <w:rFonts w:hint="default"/>
        <w:vertAlign w:val="superscrip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3E201FEC"/>
    <w:multiLevelType w:val="multilevel"/>
    <w:tmpl w:val="7AE8923C"/>
    <w:numStyleLink w:val="ListBulletLineMixedList"/>
  </w:abstractNum>
  <w:abstractNum w:abstractNumId="41" w15:restartNumberingAfterBreak="0">
    <w:nsid w:val="3E9052D0"/>
    <w:multiLevelType w:val="hybridMultilevel"/>
    <w:tmpl w:val="775685FA"/>
    <w:lvl w:ilvl="0" w:tplc="D2EE9690">
      <w:start w:val="1"/>
      <w:numFmt w:val="decimal"/>
      <w:pStyle w:val="MAListNumeric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3F7227D3"/>
    <w:multiLevelType w:val="multilevel"/>
    <w:tmpl w:val="67909F88"/>
    <w:styleLink w:val="ListNumericProtokollList"/>
    <w:lvl w:ilvl="0">
      <w:start w:val="1"/>
      <w:numFmt w:val="decimal"/>
      <w:pStyle w:val="ListNumericProtokol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bullet"/>
      <w:lvlText w:val="–"/>
      <w:lvlJc w:val="left"/>
      <w:pPr>
        <w:ind w:left="284" w:hanging="28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1D84E13"/>
    <w:multiLevelType w:val="multilevel"/>
    <w:tmpl w:val="E242C024"/>
    <w:styleLink w:val="StellenbeschreibungAufzhlung"/>
    <w:lvl w:ilvl="0">
      <w:start w:val="1"/>
      <w:numFmt w:val="decimal"/>
      <w:pStyle w:val="StellenbeschreibungAufzhlungEbene1"/>
      <w:lvlText w:val="%1"/>
      <w:lvlJc w:val="left"/>
      <w:pPr>
        <w:ind w:left="567" w:hanging="567"/>
      </w:pPr>
      <w:rPr>
        <w:rFonts w:hint="default"/>
      </w:rPr>
    </w:lvl>
    <w:lvl w:ilvl="1">
      <w:start w:val="1"/>
      <w:numFmt w:val="decimal"/>
      <w:pStyle w:val="StellenbeschreibungAufzhlungEbene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DB371C"/>
    <w:multiLevelType w:val="multilevel"/>
    <w:tmpl w:val="7AE8923C"/>
    <w:styleLink w:val="ListBulletLineMixedList"/>
    <w:lvl w:ilvl="0">
      <w:start w:val="1"/>
      <w:numFmt w:val="bullet"/>
      <w:pStyle w:val="ListBulletLineMixed"/>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none"/>
      <w:lvlText w:val=""/>
      <w:lvlJc w:val="left"/>
      <w:pPr>
        <w:ind w:left="908" w:hanging="227"/>
      </w:pPr>
      <w:rPr>
        <w:rFonts w:hint="default"/>
      </w:rPr>
    </w:lvl>
    <w:lvl w:ilvl="4">
      <w:start w:val="1"/>
      <w:numFmt w:val="none"/>
      <w:lvlRestart w:val="0"/>
      <w:lvlText w:val=""/>
      <w:lvlJc w:val="left"/>
      <w:pPr>
        <w:ind w:left="1135" w:hanging="227"/>
      </w:pPr>
      <w:rPr>
        <w:rFonts w:hint="default"/>
      </w:rPr>
    </w:lvl>
    <w:lvl w:ilvl="5">
      <w:start w:val="1"/>
      <w:numFmt w:val="none"/>
      <w:lvlRestart w:val="0"/>
      <w:lvlText w:val=""/>
      <w:lvlJc w:val="left"/>
      <w:pPr>
        <w:ind w:left="1362" w:hanging="227"/>
      </w:pPr>
      <w:rPr>
        <w:rFonts w:hint="default"/>
      </w:rPr>
    </w:lvl>
    <w:lvl w:ilvl="6">
      <w:start w:val="1"/>
      <w:numFmt w:val="none"/>
      <w:lvlRestart w:val="0"/>
      <w:lvlText w:val=""/>
      <w:lvlJc w:val="left"/>
      <w:pPr>
        <w:ind w:left="1589" w:hanging="227"/>
      </w:pPr>
      <w:rPr>
        <w:rFonts w:hint="default"/>
      </w:rPr>
    </w:lvl>
    <w:lvl w:ilvl="7">
      <w:start w:val="1"/>
      <w:numFmt w:val="none"/>
      <w:lvlRestart w:val="0"/>
      <w:lvlText w:val=""/>
      <w:lvlJc w:val="left"/>
      <w:pPr>
        <w:ind w:left="1816" w:hanging="227"/>
      </w:pPr>
      <w:rPr>
        <w:rFonts w:hint="default"/>
      </w:rPr>
    </w:lvl>
    <w:lvl w:ilvl="8">
      <w:start w:val="1"/>
      <w:numFmt w:val="none"/>
      <w:lvlRestart w:val="0"/>
      <w:lvlText w:val=""/>
      <w:lvlJc w:val="left"/>
      <w:pPr>
        <w:ind w:left="2043" w:hanging="227"/>
      </w:pPr>
      <w:rPr>
        <w:rFonts w:hint="default"/>
      </w:rPr>
    </w:lvl>
  </w:abstractNum>
  <w:abstractNum w:abstractNumId="45" w15:restartNumberingAfterBreak="0">
    <w:nsid w:val="43635CD6"/>
    <w:multiLevelType w:val="multilevel"/>
    <w:tmpl w:val="212E3074"/>
    <w:styleLink w:val="ListErlassAufzhlungEbene1"/>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6" w15:restartNumberingAfterBreak="0">
    <w:nsid w:val="43F72076"/>
    <w:multiLevelType w:val="multilevel"/>
    <w:tmpl w:val="4ADC472A"/>
    <w:lvl w:ilvl="0">
      <w:start w:val="1"/>
      <w:numFmt w:val="decimal"/>
      <w:pStyle w:val="VertragAufzaehlung"/>
      <w:lvlText w:val="%1"/>
      <w:lvlJc w:val="left"/>
      <w:pPr>
        <w:ind w:left="851" w:hanging="851"/>
      </w:pPr>
      <w:rPr>
        <w:rFonts w:hint="default"/>
        <w:sz w:val="16"/>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45743CE5"/>
    <w:multiLevelType w:val="multilevel"/>
    <w:tmpl w:val="34A4C87E"/>
    <w:styleLink w:val="ListErlassUeberschriftList"/>
    <w:lvl w:ilvl="0">
      <w:start w:val="1"/>
      <w:numFmt w:val="upperRoman"/>
      <w:pStyle w:val="ErlassUeberschrift1"/>
      <w:lvlText w:val="%1."/>
      <w:lvlJc w:val="left"/>
      <w:pPr>
        <w:tabs>
          <w:tab w:val="num" w:pos="454"/>
        </w:tabs>
        <w:ind w:left="454" w:hanging="454"/>
      </w:pPr>
      <w:rPr>
        <w:rFonts w:hint="default"/>
      </w:rPr>
    </w:lvl>
    <w:lvl w:ilvl="1">
      <w:start w:val="1"/>
      <w:numFmt w:val="decimal"/>
      <w:pStyle w:val="ErlassUeberschrift2"/>
      <w:lvlText w:val="%2."/>
      <w:lvlJc w:val="left"/>
      <w:pPr>
        <w:tabs>
          <w:tab w:val="num" w:pos="454"/>
        </w:tabs>
        <w:ind w:left="454" w:hanging="454"/>
      </w:pPr>
      <w:rPr>
        <w:rFonts w:hint="default"/>
      </w:rPr>
    </w:lvl>
    <w:lvl w:ilvl="2">
      <w:start w:val="1"/>
      <w:numFmt w:val="lowerLetter"/>
      <w:pStyle w:val="ErlassUeberschrift3"/>
      <w:lvlText w:val="%3)"/>
      <w:lvlJc w:val="left"/>
      <w:pPr>
        <w:tabs>
          <w:tab w:val="num" w:pos="454"/>
        </w:tabs>
        <w:ind w:left="454" w:hanging="45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8" w15:restartNumberingAfterBreak="0">
    <w:nsid w:val="486E71AC"/>
    <w:multiLevelType w:val="multilevel"/>
    <w:tmpl w:val="613A42E8"/>
    <w:lvl w:ilvl="0">
      <w:start w:val="1"/>
      <w:numFmt w:val="none"/>
      <w:pStyle w:val="ErlassAufzaehlungAlphabetischNeustarten"/>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0"/>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48D858A9"/>
    <w:multiLevelType w:val="multilevel"/>
    <w:tmpl w:val="4B28C3EE"/>
    <w:styleLink w:val="ListRoemischArabischList"/>
    <w:lvl w:ilvl="0">
      <w:start w:val="1"/>
      <w:numFmt w:val="upperRoman"/>
      <w:pStyle w:val="ListRoemischArabisch1"/>
      <w:suff w:val="space"/>
      <w:lvlText w:val="%1."/>
      <w:lvlJc w:val="left"/>
      <w:pPr>
        <w:ind w:left="0" w:firstLine="0"/>
      </w:pPr>
      <w:rPr>
        <w:rFonts w:hint="default"/>
      </w:rPr>
    </w:lvl>
    <w:lvl w:ilvl="1">
      <w:start w:val="1"/>
      <w:numFmt w:val="decimal"/>
      <w:pStyle w:val="ListRoemischArabisch2"/>
      <w:suff w:val="nothing"/>
      <w:lvlText w:val="%2. "/>
      <w:lvlJc w:val="left"/>
      <w:pPr>
        <w:ind w:left="425" w:hanging="425"/>
      </w:pPr>
      <w:rPr>
        <w:rFonts w:asciiTheme="minorHAnsi" w:hAnsiTheme="minorHAnsi" w:hint="default"/>
        <w:b/>
        <w:i w:val="0"/>
        <w:caps w:val="0"/>
        <w:strike w:val="0"/>
        <w:dstrike w:val="0"/>
        <w:vanish w:val="0"/>
        <w:sz w:val="24"/>
        <w:u w:val="single"/>
        <w:vertAlign w:val="baseline"/>
      </w:rPr>
    </w:lvl>
    <w:lvl w:ilvl="2">
      <w:start w:val="1"/>
      <w:numFmt w:val="decimal"/>
      <w:pStyle w:val="ListRoemischArabisch3"/>
      <w:lvlText w:val="%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96B532B"/>
    <w:multiLevelType w:val="multilevel"/>
    <w:tmpl w:val="8F5A0CD8"/>
    <w:styleLink w:val="ListAlphabeticList"/>
    <w:lvl w:ilvl="0">
      <w:start w:val="1"/>
      <w:numFmt w:val="lowerLetter"/>
      <w:pStyle w:val="ListAlphabetic"/>
      <w:lvlText w:val="%1)"/>
      <w:lvlJc w:val="left"/>
      <w:pPr>
        <w:tabs>
          <w:tab w:val="num" w:pos="454"/>
        </w:tabs>
        <w:ind w:left="454" w:hanging="454"/>
      </w:pPr>
      <w:rPr>
        <w:rFonts w:asciiTheme="minorHAnsi" w:hAnsiTheme="minorHAnsi" w:hint="default"/>
      </w:rPr>
    </w:lvl>
    <w:lvl w:ilvl="1">
      <w:start w:val="1"/>
      <w:numFmt w:val="lowerLetter"/>
      <w:lvlText w:val="%2)"/>
      <w:lvlJc w:val="left"/>
      <w:pPr>
        <w:tabs>
          <w:tab w:val="num" w:pos="454"/>
        </w:tabs>
        <w:ind w:left="907" w:hanging="453"/>
      </w:pPr>
      <w:rPr>
        <w:rFonts w:hint="default"/>
      </w:rPr>
    </w:lvl>
    <w:lvl w:ilvl="2">
      <w:start w:val="1"/>
      <w:numFmt w:val="lowerLetter"/>
      <w:lvlText w:val="%3)"/>
      <w:lvlJc w:val="left"/>
      <w:pPr>
        <w:tabs>
          <w:tab w:val="num" w:pos="907"/>
        </w:tabs>
        <w:ind w:left="1361" w:hanging="454"/>
      </w:pPr>
      <w:rPr>
        <w:rFonts w:hint="default"/>
      </w:rPr>
    </w:lvl>
    <w:lvl w:ilvl="3">
      <w:start w:val="1"/>
      <w:numFmt w:val="lowerLetter"/>
      <w:lvlText w:val="%4)"/>
      <w:lvlJc w:val="left"/>
      <w:pPr>
        <w:ind w:left="1814"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4A904B3D"/>
    <w:multiLevelType w:val="hybridMultilevel"/>
    <w:tmpl w:val="00E256A6"/>
    <w:lvl w:ilvl="0" w:tplc="96641342">
      <w:start w:val="1"/>
      <w:numFmt w:val="decimal"/>
      <w:pStyle w:val="MAListNumeric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15:restartNumberingAfterBreak="0">
    <w:nsid w:val="4DFA4349"/>
    <w:multiLevelType w:val="multilevel"/>
    <w:tmpl w:val="577CB828"/>
    <w:styleLink w:val="ListAlphabeticNoIndentList"/>
    <w:lvl w:ilvl="0">
      <w:start w:val="1"/>
      <w:numFmt w:val="none"/>
      <w:pStyle w:val="ListAlphabeticNoIndent"/>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5B05FB"/>
    <w:multiLevelType w:val="multilevel"/>
    <w:tmpl w:val="C48CABD6"/>
    <w:numStyleLink w:val="ListBerichtUeberschrift"/>
  </w:abstractNum>
  <w:abstractNum w:abstractNumId="54" w15:restartNumberingAfterBreak="0">
    <w:nsid w:val="54A21865"/>
    <w:multiLevelType w:val="multilevel"/>
    <w:tmpl w:val="0E6A4222"/>
    <w:styleLink w:val="PlanbuchAufzhlungListe"/>
    <w:lvl w:ilvl="0">
      <w:start w:val="1"/>
      <w:numFmt w:val="none"/>
      <w:pStyle w:val="PlanbuchAufzhlung"/>
      <w:lvlText w:val="-"/>
      <w:lvlJc w:val="left"/>
      <w:pPr>
        <w:ind w:left="992" w:hanging="283"/>
      </w:pPr>
      <w:rPr>
        <w:rFonts w:hint="default"/>
      </w:rPr>
    </w:lvl>
    <w:lvl w:ilvl="1">
      <w:start w:val="1"/>
      <w:numFmt w:val="none"/>
      <w:lvlText w:val="-"/>
      <w:lvlJc w:val="left"/>
      <w:pPr>
        <w:ind w:left="1276" w:hanging="283"/>
      </w:pPr>
      <w:rPr>
        <w:rFonts w:hint="default"/>
      </w:rPr>
    </w:lvl>
    <w:lvl w:ilvl="2">
      <w:start w:val="1"/>
      <w:numFmt w:val="none"/>
      <w:lvlText w:val="-"/>
      <w:lvlJc w:val="left"/>
      <w:pPr>
        <w:ind w:left="1560" w:hanging="283"/>
      </w:pPr>
      <w:rPr>
        <w:rFonts w:hint="default"/>
      </w:rPr>
    </w:lvl>
    <w:lvl w:ilvl="3">
      <w:start w:val="1"/>
      <w:numFmt w:val="none"/>
      <w:lvlText w:val="-"/>
      <w:lvlJc w:val="left"/>
      <w:pPr>
        <w:ind w:left="1844" w:hanging="283"/>
      </w:pPr>
      <w:rPr>
        <w:rFonts w:hint="default"/>
      </w:rPr>
    </w:lvl>
    <w:lvl w:ilvl="4">
      <w:start w:val="1"/>
      <w:numFmt w:val="none"/>
      <w:lvlText w:val="-"/>
      <w:lvlJc w:val="left"/>
      <w:pPr>
        <w:ind w:left="2128" w:hanging="283"/>
      </w:pPr>
      <w:rPr>
        <w:rFonts w:hint="default"/>
      </w:rPr>
    </w:lvl>
    <w:lvl w:ilvl="5">
      <w:start w:val="1"/>
      <w:numFmt w:val="none"/>
      <w:lvlText w:val="-"/>
      <w:lvlJc w:val="left"/>
      <w:pPr>
        <w:ind w:left="2412" w:hanging="283"/>
      </w:pPr>
      <w:rPr>
        <w:rFonts w:hint="default"/>
      </w:rPr>
    </w:lvl>
    <w:lvl w:ilvl="6">
      <w:start w:val="1"/>
      <w:numFmt w:val="none"/>
      <w:lvlText w:val="-"/>
      <w:lvlJc w:val="left"/>
      <w:pPr>
        <w:ind w:left="2696" w:hanging="283"/>
      </w:pPr>
      <w:rPr>
        <w:rFonts w:hint="default"/>
      </w:rPr>
    </w:lvl>
    <w:lvl w:ilvl="7">
      <w:start w:val="1"/>
      <w:numFmt w:val="none"/>
      <w:lvlText w:val="-"/>
      <w:lvlJc w:val="left"/>
      <w:pPr>
        <w:ind w:left="2980" w:hanging="283"/>
      </w:pPr>
      <w:rPr>
        <w:rFonts w:hint="default"/>
      </w:rPr>
    </w:lvl>
    <w:lvl w:ilvl="8">
      <w:start w:val="1"/>
      <w:numFmt w:val="none"/>
      <w:lvlText w:val="-"/>
      <w:lvlJc w:val="left"/>
      <w:pPr>
        <w:ind w:left="3264" w:hanging="283"/>
      </w:pPr>
      <w:rPr>
        <w:rFonts w:hint="default"/>
      </w:rPr>
    </w:lvl>
  </w:abstractNum>
  <w:abstractNum w:abstractNumId="55" w15:restartNumberingAfterBreak="0">
    <w:nsid w:val="55FE35F8"/>
    <w:multiLevelType w:val="multilevel"/>
    <w:tmpl w:val="E244ED18"/>
    <w:styleLink w:val="ListAlphabeticDotSpaceList"/>
    <w:lvl w:ilvl="0">
      <w:start w:val="1"/>
      <w:numFmt w:val="upperLetter"/>
      <w:pStyle w:val="ListAlphabet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ED60F8A"/>
    <w:multiLevelType w:val="multilevel"/>
    <w:tmpl w:val="164A858C"/>
    <w:numStyleLink w:val="BeschlussList"/>
  </w:abstractNum>
  <w:abstractNum w:abstractNumId="57" w15:restartNumberingAfterBreak="0">
    <w:nsid w:val="60F277DB"/>
    <w:multiLevelType w:val="multilevel"/>
    <w:tmpl w:val="0E6A4222"/>
    <w:numStyleLink w:val="PlanbuchAufzhlungListe"/>
  </w:abstractNum>
  <w:abstractNum w:abstractNumId="58" w15:restartNumberingAfterBreak="0">
    <w:nsid w:val="67D34C91"/>
    <w:multiLevelType w:val="multilevel"/>
    <w:tmpl w:val="895E4F82"/>
    <w:styleLink w:val="ListVertragAufzaehlung"/>
    <w:lvl w:ilvl="0">
      <w:start w:val="1"/>
      <w:numFmt w:val="decimal"/>
      <w:lvlText w:val="%1"/>
      <w:lvlJc w:val="left"/>
      <w:pPr>
        <w:ind w:left="357" w:firstLine="0"/>
      </w:pPr>
      <w:rPr>
        <w:rFonts w:hint="default"/>
        <w:sz w:val="16"/>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6DFE6AD5"/>
    <w:multiLevelType w:val="multilevel"/>
    <w:tmpl w:val="21D8BCC4"/>
    <w:styleLink w:val="ListLineListProtokoll"/>
    <w:lvl w:ilvl="0">
      <w:start w:val="1"/>
      <w:numFmt w:val="bullet"/>
      <w:pStyle w:val="ListLineProtokoll"/>
      <w:lvlText w:val="–"/>
      <w:lvlJc w:val="left"/>
      <w:pPr>
        <w:ind w:left="227" w:hanging="227"/>
      </w:pPr>
      <w:rPr>
        <w:rFonts w:ascii="Times New Roman" w:hAnsi="Times New Roman" w:cs="Times New Roman" w:hint="default"/>
      </w:rPr>
    </w:lvl>
    <w:lvl w:ilvl="1">
      <w:start w:val="1"/>
      <w:numFmt w:val="bullet"/>
      <w:lvlText w:val="–"/>
      <w:lvlJc w:val="left"/>
      <w:pPr>
        <w:tabs>
          <w:tab w:val="num" w:pos="227"/>
        </w:tabs>
        <w:ind w:left="454" w:hanging="227"/>
      </w:pPr>
      <w:rPr>
        <w:rFonts w:ascii="Times New Roman" w:hAnsi="Times New Roman" w:cs="Times New Roman" w:hint="default"/>
      </w:rPr>
    </w:lvl>
    <w:lvl w:ilvl="2">
      <w:start w:val="1"/>
      <w:numFmt w:val="bullet"/>
      <w:lvlText w:val="–"/>
      <w:lvlJc w:val="left"/>
      <w:pPr>
        <w:tabs>
          <w:tab w:val="num" w:pos="454"/>
        </w:tabs>
        <w:ind w:left="681" w:hanging="227"/>
      </w:pPr>
      <w:rPr>
        <w:rFonts w:ascii="Times New Roman" w:hAnsi="Times New Roman" w:cs="Times New Roman"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0" w15:restartNumberingAfterBreak="0">
    <w:nsid w:val="70E83B1E"/>
    <w:multiLevelType w:val="multilevel"/>
    <w:tmpl w:val="C48CABD6"/>
    <w:styleLink w:val="ListBerichtUeberschrift"/>
    <w:lvl w:ilvl="0">
      <w:start w:val="1"/>
      <w:numFmt w:val="decimal"/>
      <w:pStyle w:val="BerichtUeberschrift1"/>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A11240F"/>
    <w:multiLevelType w:val="multilevel"/>
    <w:tmpl w:val="4E8225BE"/>
    <w:numStyleLink w:val="BerichtList"/>
  </w:abstractNum>
  <w:abstractNum w:abstractNumId="62" w15:restartNumberingAfterBreak="0">
    <w:nsid w:val="7EA66A86"/>
    <w:multiLevelType w:val="multilevel"/>
    <w:tmpl w:val="8F5A0CD8"/>
    <w:numStyleLink w:val="ListAlphabeticList"/>
  </w:abstractNum>
  <w:abstractNum w:abstractNumId="63" w15:restartNumberingAfterBreak="0">
    <w:nsid w:val="7F72027F"/>
    <w:multiLevelType w:val="multilevel"/>
    <w:tmpl w:val="FFBED2A8"/>
    <w:numStyleLink w:val="ListBulletList"/>
  </w:abstractNum>
  <w:num w:numId="1">
    <w:abstractNumId w:val="50"/>
  </w:num>
  <w:num w:numId="2">
    <w:abstractNumId w:val="24"/>
  </w:num>
  <w:num w:numId="3">
    <w:abstractNumId w:val="37"/>
  </w:num>
  <w:num w:numId="4">
    <w:abstractNumId w:val="30"/>
  </w:num>
  <w:num w:numId="5">
    <w:abstractNumId w:val="28"/>
  </w:num>
  <w:num w:numId="6">
    <w:abstractNumId w:val="44"/>
  </w:num>
  <w:num w:numId="7">
    <w:abstractNumId w:val="42"/>
  </w:num>
  <w:num w:numId="8">
    <w:abstractNumId w:val="21"/>
  </w:num>
  <w:num w:numId="9">
    <w:abstractNumId w:val="63"/>
  </w:num>
  <w:num w:numId="10">
    <w:abstractNumId w:val="40"/>
  </w:num>
  <w:num w:numId="11">
    <w:abstractNumId w:val="46"/>
  </w:num>
  <w:num w:numId="12">
    <w:abstractNumId w:val="31"/>
  </w:num>
  <w:num w:numId="13">
    <w:abstractNumId w:val="34"/>
  </w:num>
  <w:num w:numId="14">
    <w:abstractNumId w:val="26"/>
  </w:num>
  <w:num w:numId="15">
    <w:abstractNumId w:val="12"/>
  </w:num>
  <w:num w:numId="16">
    <w:abstractNumId w:val="27"/>
  </w:num>
  <w:num w:numId="17">
    <w:abstractNumId w:val="10"/>
  </w:num>
  <w:num w:numId="18">
    <w:abstractNumId w:val="36"/>
  </w:num>
  <w:num w:numId="19">
    <w:abstractNumId w:val="45"/>
  </w:num>
  <w:num w:numId="20">
    <w:abstractNumId w:val="19"/>
  </w:num>
  <w:num w:numId="21">
    <w:abstractNumId w:val="7"/>
  </w:num>
  <w:num w:numId="22">
    <w:abstractNumId w:val="15"/>
  </w:num>
  <w:num w:numId="23">
    <w:abstractNumId w:val="32"/>
  </w:num>
  <w:num w:numId="24">
    <w:abstractNumId w:val="59"/>
  </w:num>
  <w:num w:numId="25">
    <w:abstractNumId w:val="47"/>
  </w:num>
  <w:num w:numId="26">
    <w:abstractNumId w:val="48"/>
  </w:num>
  <w:num w:numId="27">
    <w:abstractNumId w:val="17"/>
  </w:num>
  <w:num w:numId="28">
    <w:abstractNumId w:val="35"/>
  </w:num>
  <w:num w:numId="29">
    <w:abstractNumId w:val="51"/>
  </w:num>
  <w:num w:numId="30">
    <w:abstractNumId w:val="16"/>
  </w:num>
  <w:num w:numId="31">
    <w:abstractNumId w:val="41"/>
  </w:num>
  <w:num w:numId="32">
    <w:abstractNumId w:val="13"/>
  </w:num>
  <w:num w:numId="33">
    <w:abstractNumId w:val="58"/>
  </w:num>
  <w:num w:numId="34">
    <w:abstractNumId w:val="39"/>
  </w:num>
  <w:num w:numId="35">
    <w:abstractNumId w:val="18"/>
  </w:num>
  <w:num w:numId="36">
    <w:abstractNumId w:val="61"/>
  </w:num>
  <w:num w:numId="37">
    <w:abstractNumId w:val="22"/>
  </w:num>
  <w:num w:numId="38">
    <w:abstractNumId w:val="56"/>
  </w:num>
  <w:num w:numId="39">
    <w:abstractNumId w:val="38"/>
  </w:num>
  <w:num w:numId="40">
    <w:abstractNumId w:val="23"/>
  </w:num>
  <w:num w:numId="41">
    <w:abstractNumId w:val="52"/>
  </w:num>
  <w:num w:numId="42">
    <w:abstractNumId w:val="60"/>
  </w:num>
  <w:num w:numId="43">
    <w:abstractNumId w:val="53"/>
  </w:num>
  <w:num w:numId="44">
    <w:abstractNumId w:val="33"/>
  </w:num>
  <w:num w:numId="45">
    <w:abstractNumId w:val="14"/>
  </w:num>
  <w:num w:numId="46">
    <w:abstractNumId w:val="55"/>
  </w:num>
  <w:num w:numId="47">
    <w:abstractNumId w:val="25"/>
  </w:num>
  <w:num w:numId="48">
    <w:abstractNumId w:val="62"/>
  </w:num>
  <w:num w:numId="49">
    <w:abstractNumId w:val="49"/>
  </w:num>
  <w:num w:numId="50">
    <w:abstractNumId w:val="29"/>
  </w:num>
  <w:num w:numId="51">
    <w:abstractNumId w:val="43"/>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57"/>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 w:numId="6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E"/>
    <w:rsid w:val="00021228"/>
    <w:rsid w:val="00034A30"/>
    <w:rsid w:val="00042C3C"/>
    <w:rsid w:val="00063E23"/>
    <w:rsid w:val="0008046A"/>
    <w:rsid w:val="00083566"/>
    <w:rsid w:val="0009245C"/>
    <w:rsid w:val="000A1373"/>
    <w:rsid w:val="000A306F"/>
    <w:rsid w:val="000C0860"/>
    <w:rsid w:val="000C286A"/>
    <w:rsid w:val="000C50A9"/>
    <w:rsid w:val="000D3E96"/>
    <w:rsid w:val="000E013E"/>
    <w:rsid w:val="00112963"/>
    <w:rsid w:val="0012117C"/>
    <w:rsid w:val="001324D6"/>
    <w:rsid w:val="00154F96"/>
    <w:rsid w:val="00156BAB"/>
    <w:rsid w:val="001572F7"/>
    <w:rsid w:val="001679C4"/>
    <w:rsid w:val="00174AF5"/>
    <w:rsid w:val="00175C89"/>
    <w:rsid w:val="00177450"/>
    <w:rsid w:val="00180B2D"/>
    <w:rsid w:val="00181BF6"/>
    <w:rsid w:val="00184142"/>
    <w:rsid w:val="001A3FB1"/>
    <w:rsid w:val="001A55D9"/>
    <w:rsid w:val="001B1803"/>
    <w:rsid w:val="001F16E3"/>
    <w:rsid w:val="00206EC4"/>
    <w:rsid w:val="00231DCD"/>
    <w:rsid w:val="002406A0"/>
    <w:rsid w:val="00240CA7"/>
    <w:rsid w:val="0024417C"/>
    <w:rsid w:val="00252CBA"/>
    <w:rsid w:val="002646CA"/>
    <w:rsid w:val="00273748"/>
    <w:rsid w:val="00293D69"/>
    <w:rsid w:val="002A5B63"/>
    <w:rsid w:val="002A7804"/>
    <w:rsid w:val="002B1A65"/>
    <w:rsid w:val="002B5D9F"/>
    <w:rsid w:val="002C320A"/>
    <w:rsid w:val="002D15F5"/>
    <w:rsid w:val="002D6907"/>
    <w:rsid w:val="00304727"/>
    <w:rsid w:val="00305218"/>
    <w:rsid w:val="00321D25"/>
    <w:rsid w:val="0034290D"/>
    <w:rsid w:val="003600A3"/>
    <w:rsid w:val="00372BD6"/>
    <w:rsid w:val="00372D06"/>
    <w:rsid w:val="00374EB8"/>
    <w:rsid w:val="0038064A"/>
    <w:rsid w:val="003807FB"/>
    <w:rsid w:val="0039250B"/>
    <w:rsid w:val="00396FF1"/>
    <w:rsid w:val="003A0816"/>
    <w:rsid w:val="003B0D6D"/>
    <w:rsid w:val="003C03AD"/>
    <w:rsid w:val="003C4E2A"/>
    <w:rsid w:val="003D14CE"/>
    <w:rsid w:val="003E517F"/>
    <w:rsid w:val="003E5C39"/>
    <w:rsid w:val="003E6412"/>
    <w:rsid w:val="0041469F"/>
    <w:rsid w:val="00420291"/>
    <w:rsid w:val="0042038E"/>
    <w:rsid w:val="00422A36"/>
    <w:rsid w:val="004310D0"/>
    <w:rsid w:val="00460344"/>
    <w:rsid w:val="00472447"/>
    <w:rsid w:val="00496DFB"/>
    <w:rsid w:val="004A7F86"/>
    <w:rsid w:val="004B07E1"/>
    <w:rsid w:val="004B2629"/>
    <w:rsid w:val="004B5749"/>
    <w:rsid w:val="004C05A6"/>
    <w:rsid w:val="004C4B28"/>
    <w:rsid w:val="004D26C6"/>
    <w:rsid w:val="004D53DD"/>
    <w:rsid w:val="004E54A9"/>
    <w:rsid w:val="004F1608"/>
    <w:rsid w:val="00503E74"/>
    <w:rsid w:val="00517011"/>
    <w:rsid w:val="00525570"/>
    <w:rsid w:val="00526377"/>
    <w:rsid w:val="00526D95"/>
    <w:rsid w:val="00534FFE"/>
    <w:rsid w:val="00535053"/>
    <w:rsid w:val="00535831"/>
    <w:rsid w:val="00545CCE"/>
    <w:rsid w:val="00560050"/>
    <w:rsid w:val="00562CBE"/>
    <w:rsid w:val="00563D4A"/>
    <w:rsid w:val="00593669"/>
    <w:rsid w:val="005A109C"/>
    <w:rsid w:val="005A4912"/>
    <w:rsid w:val="005B02D9"/>
    <w:rsid w:val="005B186E"/>
    <w:rsid w:val="005C3C34"/>
    <w:rsid w:val="005D23A8"/>
    <w:rsid w:val="005D6780"/>
    <w:rsid w:val="005E4B1D"/>
    <w:rsid w:val="005F1E48"/>
    <w:rsid w:val="005F2515"/>
    <w:rsid w:val="0060303A"/>
    <w:rsid w:val="00613EFA"/>
    <w:rsid w:val="00626D95"/>
    <w:rsid w:val="00627E2B"/>
    <w:rsid w:val="0064180D"/>
    <w:rsid w:val="00654B87"/>
    <w:rsid w:val="006604DD"/>
    <w:rsid w:val="006707D6"/>
    <w:rsid w:val="00670977"/>
    <w:rsid w:val="00673C1A"/>
    <w:rsid w:val="006823FD"/>
    <w:rsid w:val="00696669"/>
    <w:rsid w:val="006A19D8"/>
    <w:rsid w:val="006A6206"/>
    <w:rsid w:val="006B00DB"/>
    <w:rsid w:val="006D1CE8"/>
    <w:rsid w:val="006E0877"/>
    <w:rsid w:val="006E3FF1"/>
    <w:rsid w:val="006F63BA"/>
    <w:rsid w:val="00712EC3"/>
    <w:rsid w:val="00745CEB"/>
    <w:rsid w:val="007502B4"/>
    <w:rsid w:val="007817ED"/>
    <w:rsid w:val="00782EAE"/>
    <w:rsid w:val="007834C3"/>
    <w:rsid w:val="00786B3B"/>
    <w:rsid w:val="00793F8E"/>
    <w:rsid w:val="007C5DDF"/>
    <w:rsid w:val="007D143A"/>
    <w:rsid w:val="007D2F93"/>
    <w:rsid w:val="007F41AB"/>
    <w:rsid w:val="00806782"/>
    <w:rsid w:val="00806C89"/>
    <w:rsid w:val="00814FF7"/>
    <w:rsid w:val="008233DF"/>
    <w:rsid w:val="008364AB"/>
    <w:rsid w:val="00840947"/>
    <w:rsid w:val="00851E27"/>
    <w:rsid w:val="00863B3F"/>
    <w:rsid w:val="00871B5A"/>
    <w:rsid w:val="008739E4"/>
    <w:rsid w:val="00875D7B"/>
    <w:rsid w:val="00891A1B"/>
    <w:rsid w:val="008942E2"/>
    <w:rsid w:val="008B318C"/>
    <w:rsid w:val="008B3FDA"/>
    <w:rsid w:val="008C5365"/>
    <w:rsid w:val="008E055D"/>
    <w:rsid w:val="008F52AF"/>
    <w:rsid w:val="008F5C21"/>
    <w:rsid w:val="009105F8"/>
    <w:rsid w:val="00914A00"/>
    <w:rsid w:val="0092661A"/>
    <w:rsid w:val="00935D51"/>
    <w:rsid w:val="00936CA6"/>
    <w:rsid w:val="00941329"/>
    <w:rsid w:val="009416D1"/>
    <w:rsid w:val="00943F72"/>
    <w:rsid w:val="009456C1"/>
    <w:rsid w:val="00977681"/>
    <w:rsid w:val="009826D6"/>
    <w:rsid w:val="009A29BA"/>
    <w:rsid w:val="009B1501"/>
    <w:rsid w:val="009C1F55"/>
    <w:rsid w:val="009E7D47"/>
    <w:rsid w:val="009F3A70"/>
    <w:rsid w:val="009F6807"/>
    <w:rsid w:val="00A1196B"/>
    <w:rsid w:val="00A1605E"/>
    <w:rsid w:val="00A2538E"/>
    <w:rsid w:val="00A25FCA"/>
    <w:rsid w:val="00A30AEE"/>
    <w:rsid w:val="00A462AB"/>
    <w:rsid w:val="00A51CF9"/>
    <w:rsid w:val="00A60266"/>
    <w:rsid w:val="00A650D4"/>
    <w:rsid w:val="00A71B13"/>
    <w:rsid w:val="00A734EE"/>
    <w:rsid w:val="00A81A6B"/>
    <w:rsid w:val="00A854DE"/>
    <w:rsid w:val="00A86028"/>
    <w:rsid w:val="00A86E9C"/>
    <w:rsid w:val="00A927D6"/>
    <w:rsid w:val="00A9303D"/>
    <w:rsid w:val="00AC0B73"/>
    <w:rsid w:val="00AD0B1E"/>
    <w:rsid w:val="00AD6D24"/>
    <w:rsid w:val="00AD6F8A"/>
    <w:rsid w:val="00AE17A7"/>
    <w:rsid w:val="00B009B5"/>
    <w:rsid w:val="00B07CA1"/>
    <w:rsid w:val="00B23EB3"/>
    <w:rsid w:val="00B44DE7"/>
    <w:rsid w:val="00B47EFB"/>
    <w:rsid w:val="00B55998"/>
    <w:rsid w:val="00B577D6"/>
    <w:rsid w:val="00B63FAE"/>
    <w:rsid w:val="00B6411B"/>
    <w:rsid w:val="00B64907"/>
    <w:rsid w:val="00B65173"/>
    <w:rsid w:val="00B735E7"/>
    <w:rsid w:val="00B83A48"/>
    <w:rsid w:val="00B9485A"/>
    <w:rsid w:val="00B96682"/>
    <w:rsid w:val="00BA1618"/>
    <w:rsid w:val="00BA44C9"/>
    <w:rsid w:val="00BB5152"/>
    <w:rsid w:val="00BB62AF"/>
    <w:rsid w:val="00BC198A"/>
    <w:rsid w:val="00BC5306"/>
    <w:rsid w:val="00BD7603"/>
    <w:rsid w:val="00BE3C5C"/>
    <w:rsid w:val="00BE43B2"/>
    <w:rsid w:val="00BF1A8F"/>
    <w:rsid w:val="00BF5BE9"/>
    <w:rsid w:val="00C17A97"/>
    <w:rsid w:val="00C22E33"/>
    <w:rsid w:val="00C25748"/>
    <w:rsid w:val="00C349DE"/>
    <w:rsid w:val="00C442EF"/>
    <w:rsid w:val="00C5723D"/>
    <w:rsid w:val="00C618DB"/>
    <w:rsid w:val="00C81CC9"/>
    <w:rsid w:val="00C828D4"/>
    <w:rsid w:val="00C90836"/>
    <w:rsid w:val="00CB28E5"/>
    <w:rsid w:val="00CB7282"/>
    <w:rsid w:val="00CD0AF1"/>
    <w:rsid w:val="00CD1B64"/>
    <w:rsid w:val="00CD2035"/>
    <w:rsid w:val="00CF6EBF"/>
    <w:rsid w:val="00D01579"/>
    <w:rsid w:val="00D01B7E"/>
    <w:rsid w:val="00D1460D"/>
    <w:rsid w:val="00D22515"/>
    <w:rsid w:val="00D26F04"/>
    <w:rsid w:val="00D358E7"/>
    <w:rsid w:val="00D66181"/>
    <w:rsid w:val="00D8132A"/>
    <w:rsid w:val="00D94896"/>
    <w:rsid w:val="00DA1655"/>
    <w:rsid w:val="00DA6023"/>
    <w:rsid w:val="00DC06E2"/>
    <w:rsid w:val="00DD05D3"/>
    <w:rsid w:val="00DE3992"/>
    <w:rsid w:val="00DF0EE3"/>
    <w:rsid w:val="00E12B8E"/>
    <w:rsid w:val="00E15A11"/>
    <w:rsid w:val="00E35AD7"/>
    <w:rsid w:val="00E52329"/>
    <w:rsid w:val="00E60A9F"/>
    <w:rsid w:val="00E670A2"/>
    <w:rsid w:val="00E677B4"/>
    <w:rsid w:val="00E8098A"/>
    <w:rsid w:val="00E82A3E"/>
    <w:rsid w:val="00E8422D"/>
    <w:rsid w:val="00E93620"/>
    <w:rsid w:val="00EB088A"/>
    <w:rsid w:val="00EB4988"/>
    <w:rsid w:val="00EC1EE8"/>
    <w:rsid w:val="00EC2130"/>
    <w:rsid w:val="00EC221D"/>
    <w:rsid w:val="00EF61B3"/>
    <w:rsid w:val="00F0783F"/>
    <w:rsid w:val="00F15C8A"/>
    <w:rsid w:val="00F23964"/>
    <w:rsid w:val="00F24C02"/>
    <w:rsid w:val="00F315E6"/>
    <w:rsid w:val="00F33B7F"/>
    <w:rsid w:val="00F37A20"/>
    <w:rsid w:val="00F50AC9"/>
    <w:rsid w:val="00F64AA4"/>
    <w:rsid w:val="00F657BF"/>
    <w:rsid w:val="00F66329"/>
    <w:rsid w:val="00F75CB6"/>
    <w:rsid w:val="00F96F65"/>
    <w:rsid w:val="00FB4C99"/>
    <w:rsid w:val="00FC1F6D"/>
    <w:rsid w:val="00FD0FB5"/>
    <w:rsid w:val="00FE489E"/>
    <w:rsid w:val="00FF5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796F20"/>
  <w15:docId w15:val="{63937D0E-318D-43E5-A22A-7BF4FD3F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754B"/>
    <w:pPr>
      <w:spacing w:after="260" w:line="260" w:lineRule="atLeast"/>
    </w:pPr>
    <w:rPr>
      <w:sz w:val="21"/>
    </w:rPr>
  </w:style>
  <w:style w:type="paragraph" w:styleId="berschrift1">
    <w:name w:val="heading 1"/>
    <w:basedOn w:val="Listenabsatz"/>
    <w:next w:val="Standard"/>
    <w:link w:val="berschrift1Zchn"/>
    <w:uiPriority w:val="1"/>
    <w:qFormat/>
    <w:rsid w:val="005B5107"/>
    <w:pPr>
      <w:numPr>
        <w:numId w:val="8"/>
      </w:numPr>
      <w:spacing w:before="340" w:after="0" w:line="340" w:lineRule="exact"/>
      <w:ind w:left="907" w:hanging="907"/>
      <w:contextualSpacing w:val="0"/>
      <w:outlineLvl w:val="0"/>
    </w:pPr>
    <w:rPr>
      <w:b/>
      <w:sz w:val="28"/>
      <w:szCs w:val="28"/>
    </w:rPr>
  </w:style>
  <w:style w:type="paragraph" w:styleId="berschrift2">
    <w:name w:val="heading 2"/>
    <w:basedOn w:val="Listenabsatz"/>
    <w:next w:val="Standard"/>
    <w:link w:val="berschrift2Zchn"/>
    <w:uiPriority w:val="1"/>
    <w:unhideWhenUsed/>
    <w:qFormat/>
    <w:rsid w:val="005B5107"/>
    <w:pPr>
      <w:numPr>
        <w:ilvl w:val="1"/>
        <w:numId w:val="8"/>
      </w:numPr>
      <w:tabs>
        <w:tab w:val="clear" w:pos="425"/>
      </w:tabs>
      <w:spacing w:before="340" w:after="0" w:line="340" w:lineRule="exact"/>
      <w:ind w:left="907" w:hanging="907"/>
      <w:contextualSpacing w:val="0"/>
      <w:outlineLvl w:val="1"/>
    </w:pPr>
    <w:rPr>
      <w:sz w:val="28"/>
      <w:szCs w:val="28"/>
    </w:rPr>
  </w:style>
  <w:style w:type="paragraph" w:styleId="berschrift3">
    <w:name w:val="heading 3"/>
    <w:basedOn w:val="Listenabsatz"/>
    <w:next w:val="Standard"/>
    <w:link w:val="berschrift3Zchn"/>
    <w:uiPriority w:val="1"/>
    <w:unhideWhenUsed/>
    <w:qFormat/>
    <w:rsid w:val="005B5107"/>
    <w:pPr>
      <w:numPr>
        <w:ilvl w:val="2"/>
        <w:numId w:val="8"/>
      </w:numPr>
      <w:tabs>
        <w:tab w:val="clear" w:pos="709"/>
      </w:tabs>
      <w:spacing w:before="300" w:after="0" w:line="300" w:lineRule="exact"/>
      <w:ind w:left="907" w:hanging="907"/>
      <w:contextualSpacing w:val="0"/>
      <w:outlineLvl w:val="2"/>
    </w:pPr>
    <w:rPr>
      <w:b/>
      <w:sz w:val="24"/>
      <w:szCs w:val="24"/>
    </w:rPr>
  </w:style>
  <w:style w:type="paragraph" w:styleId="berschrift4">
    <w:name w:val="heading 4"/>
    <w:basedOn w:val="Listenabsatz"/>
    <w:next w:val="Standard"/>
    <w:link w:val="berschrift4Zchn"/>
    <w:uiPriority w:val="1"/>
    <w:unhideWhenUsed/>
    <w:qFormat/>
    <w:rsid w:val="005B5107"/>
    <w:pPr>
      <w:numPr>
        <w:ilvl w:val="3"/>
        <w:numId w:val="8"/>
      </w:numPr>
      <w:spacing w:before="300" w:after="0" w:line="300" w:lineRule="exact"/>
      <w:ind w:left="907" w:hanging="907"/>
      <w:contextualSpacing w:val="0"/>
      <w:outlineLvl w:val="3"/>
    </w:pPr>
    <w:rPr>
      <w:sz w:val="24"/>
      <w:szCs w:val="24"/>
    </w:rPr>
  </w:style>
  <w:style w:type="paragraph" w:styleId="berschrift5">
    <w:name w:val="heading 5"/>
    <w:basedOn w:val="Standard"/>
    <w:next w:val="Standard"/>
    <w:link w:val="berschrift5Zchn"/>
    <w:uiPriority w:val="1"/>
    <w:unhideWhenUsed/>
    <w:rsid w:val="005F7645"/>
    <w:pPr>
      <w:keepNext/>
      <w:keepLines/>
      <w:numPr>
        <w:ilvl w:val="4"/>
        <w:numId w:val="8"/>
      </w:numPr>
      <w:spacing w:after="0"/>
      <w:outlineLvl w:val="4"/>
    </w:pPr>
    <w:rPr>
      <w:rFonts w:eastAsiaTheme="majorEastAsia" w:cstheme="majorBidi"/>
      <w:b/>
      <w:color w:val="000000" w:themeColor="text1"/>
    </w:rPr>
  </w:style>
  <w:style w:type="paragraph" w:styleId="berschrift6">
    <w:name w:val="heading 6"/>
    <w:basedOn w:val="Standard"/>
    <w:next w:val="Standard"/>
    <w:link w:val="berschrift6Zchn"/>
    <w:uiPriority w:val="1"/>
    <w:unhideWhenUsed/>
    <w:rsid w:val="005F7645"/>
    <w:pPr>
      <w:numPr>
        <w:ilvl w:val="5"/>
        <w:numId w:val="8"/>
      </w:numPr>
      <w:spacing w:after="0"/>
      <w:outlineLvl w:val="5"/>
    </w:pPr>
  </w:style>
  <w:style w:type="paragraph" w:styleId="berschrift7">
    <w:name w:val="heading 7"/>
    <w:basedOn w:val="Standard"/>
    <w:next w:val="Standard"/>
    <w:link w:val="berschrift7Zchn"/>
    <w:uiPriority w:val="1"/>
    <w:semiHidden/>
    <w:unhideWhenUsed/>
    <w:rsid w:val="00A564C2"/>
    <w:pPr>
      <w:keepNext/>
      <w:keepLines/>
      <w:spacing w:before="40"/>
      <w:outlineLvl w:val="6"/>
    </w:pPr>
    <w:rPr>
      <w:rFonts w:asciiTheme="majorHAnsi" w:eastAsiaTheme="majorEastAsia" w:hAnsiTheme="majorHAnsi" w:cstheme="majorBidi"/>
      <w:i/>
      <w:iCs/>
      <w:color w:val="004C19"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uiPriority w:val="7"/>
    <w:rsid w:val="00640606"/>
    <w:pPr>
      <w:spacing w:before="600" w:after="0"/>
    </w:pPr>
    <w:rPr>
      <w:b/>
    </w:rPr>
  </w:style>
  <w:style w:type="paragraph" w:styleId="Titel">
    <w:name w:val="Title"/>
    <w:basedOn w:val="Standard"/>
    <w:next w:val="Standard"/>
    <w:link w:val="TitelZchn"/>
    <w:uiPriority w:val="11"/>
    <w:rsid w:val="00655975"/>
    <w:pPr>
      <w:spacing w:before="400" w:after="0" w:line="400" w:lineRule="atLeast"/>
    </w:pPr>
    <w:rPr>
      <w:rFonts w:cstheme="minorHAnsi"/>
      <w:b/>
      <w:sz w:val="28"/>
      <w:szCs w:val="36"/>
    </w:rPr>
  </w:style>
  <w:style w:type="character" w:customStyle="1" w:styleId="TitelZchn">
    <w:name w:val="Titel Zchn"/>
    <w:basedOn w:val="Absatz-Standardschriftart"/>
    <w:link w:val="Titel"/>
    <w:uiPriority w:val="11"/>
    <w:rsid w:val="007942F3"/>
    <w:rPr>
      <w:rFonts w:cstheme="minorHAnsi"/>
      <w:b/>
      <w:sz w:val="28"/>
      <w:szCs w:val="36"/>
    </w:rPr>
  </w:style>
  <w:style w:type="character" w:customStyle="1" w:styleId="berschrift1Zchn">
    <w:name w:val="Überschrift 1 Zchn"/>
    <w:basedOn w:val="Absatz-Standardschriftart"/>
    <w:link w:val="berschrift1"/>
    <w:uiPriority w:val="1"/>
    <w:rsid w:val="00B7754B"/>
    <w:rPr>
      <w:b/>
      <w:sz w:val="28"/>
      <w:szCs w:val="28"/>
    </w:rPr>
  </w:style>
  <w:style w:type="paragraph" w:styleId="Untertitel">
    <w:name w:val="Subtitle"/>
    <w:basedOn w:val="Standard"/>
    <w:next w:val="Standard"/>
    <w:link w:val="UntertitelZchn"/>
    <w:uiPriority w:val="12"/>
    <w:rsid w:val="009C6BAE"/>
    <w:pPr>
      <w:spacing w:before="340" w:after="250"/>
    </w:pPr>
    <w:rPr>
      <w:rFonts w:cstheme="minorHAnsi"/>
      <w:b/>
      <w:sz w:val="28"/>
      <w:szCs w:val="28"/>
    </w:rPr>
  </w:style>
  <w:style w:type="character" w:customStyle="1" w:styleId="UntertitelZchn">
    <w:name w:val="Untertitel Zchn"/>
    <w:basedOn w:val="Absatz-Standardschriftart"/>
    <w:link w:val="Untertitel"/>
    <w:uiPriority w:val="12"/>
    <w:rsid w:val="007942F3"/>
    <w:rPr>
      <w:rFonts w:cstheme="minorHAnsi"/>
      <w:b/>
      <w:sz w:val="28"/>
      <w:szCs w:val="28"/>
    </w:rPr>
  </w:style>
  <w:style w:type="character" w:customStyle="1" w:styleId="berschrift2Zchn">
    <w:name w:val="Überschrift 2 Zchn"/>
    <w:basedOn w:val="Absatz-Standardschriftart"/>
    <w:link w:val="berschrift2"/>
    <w:uiPriority w:val="1"/>
    <w:rsid w:val="00B7754B"/>
    <w:rPr>
      <w:sz w:val="28"/>
      <w:szCs w:val="28"/>
    </w:rPr>
  </w:style>
  <w:style w:type="character" w:customStyle="1" w:styleId="berschrift3Zchn">
    <w:name w:val="Überschrift 3 Zchn"/>
    <w:basedOn w:val="Absatz-Standardschriftart"/>
    <w:link w:val="berschrift3"/>
    <w:uiPriority w:val="1"/>
    <w:rsid w:val="00B7754B"/>
    <w:rPr>
      <w:b/>
      <w:sz w:val="24"/>
      <w:szCs w:val="24"/>
    </w:rPr>
  </w:style>
  <w:style w:type="character" w:customStyle="1" w:styleId="berschrift4Zchn">
    <w:name w:val="Überschrift 4 Zchn"/>
    <w:basedOn w:val="Absatz-Standardschriftart"/>
    <w:link w:val="berschrift4"/>
    <w:uiPriority w:val="1"/>
    <w:rsid w:val="00B7754B"/>
    <w:rPr>
      <w:sz w:val="24"/>
      <w:szCs w:val="24"/>
    </w:rPr>
  </w:style>
  <w:style w:type="paragraph" w:customStyle="1" w:styleId="ListAlphabetic">
    <w:name w:val="ListAlphabetic"/>
    <w:basedOn w:val="Standard"/>
    <w:uiPriority w:val="4"/>
    <w:qFormat/>
    <w:rsid w:val="00A46D10"/>
    <w:pPr>
      <w:numPr>
        <w:numId w:val="48"/>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uiPriority w:val="3"/>
    <w:qFormat/>
    <w:rsid w:val="00692CD0"/>
    <w:pPr>
      <w:numPr>
        <w:numId w:val="5"/>
      </w:numPr>
      <w:contextualSpacing/>
    </w:pPr>
  </w:style>
  <w:style w:type="paragraph" w:customStyle="1" w:styleId="ListLine">
    <w:name w:val="ListLine"/>
    <w:basedOn w:val="Standard"/>
    <w:uiPriority w:val="5"/>
    <w:qFormat/>
    <w:rsid w:val="00C02E16"/>
    <w:pPr>
      <w:numPr>
        <w:numId w:val="47"/>
      </w:numPr>
      <w:contextualSpacing/>
    </w:pPr>
  </w:style>
  <w:style w:type="paragraph" w:customStyle="1" w:styleId="ListBullet">
    <w:name w:val="ListBullet"/>
    <w:basedOn w:val="Standard"/>
    <w:uiPriority w:val="7"/>
    <w:rsid w:val="007942F3"/>
    <w:pPr>
      <w:numPr>
        <w:numId w:val="66"/>
      </w:numPr>
      <w:contextualSpacing/>
    </w:pPr>
  </w:style>
  <w:style w:type="paragraph" w:customStyle="1" w:styleId="Transmission">
    <w:name w:val="Transmission"/>
    <w:basedOn w:val="KeinLeerraum"/>
    <w:link w:val="TransmissionZchn"/>
    <w:uiPriority w:val="7"/>
    <w:rsid w:val="002F2BE7"/>
    <w:rPr>
      <w:b/>
    </w:rPr>
  </w:style>
  <w:style w:type="paragraph" w:customStyle="1" w:styleId="EnclosuresBox">
    <w:name w:val="EnclosuresBox"/>
    <w:basedOn w:val="KeinLeerraum"/>
    <w:uiPriority w:val="7"/>
    <w:rsid w:val="00655353"/>
    <w:pPr>
      <w:tabs>
        <w:tab w:val="left" w:pos="227"/>
      </w:tabs>
    </w:pPr>
  </w:style>
  <w:style w:type="paragraph" w:styleId="Verzeichnis1">
    <w:name w:val="toc 1"/>
    <w:basedOn w:val="KeinLeerraum"/>
    <w:next w:val="Standard"/>
    <w:autoRedefine/>
    <w:uiPriority w:val="39"/>
    <w:unhideWhenUsed/>
    <w:rsid w:val="00B04677"/>
    <w:pPr>
      <w:tabs>
        <w:tab w:val="left" w:pos="907"/>
        <w:tab w:val="right" w:pos="9072"/>
      </w:tabs>
      <w:spacing w:before="340" w:line="340" w:lineRule="exact"/>
      <w:ind w:left="907" w:hanging="907"/>
    </w:pPr>
    <w:rPr>
      <w:b/>
    </w:rPr>
  </w:style>
  <w:style w:type="paragraph" w:styleId="Verzeichnis2">
    <w:name w:val="toc 2"/>
    <w:basedOn w:val="Verzeichnis1"/>
    <w:next w:val="Standard"/>
    <w:autoRedefine/>
    <w:uiPriority w:val="39"/>
    <w:unhideWhenUsed/>
    <w:rsid w:val="009A0D0F"/>
    <w:pPr>
      <w:spacing w:before="0"/>
    </w:pPr>
    <w:rPr>
      <w:rFonts w:ascii="Arial" w:hAnsi="Arial"/>
      <w:b w:val="0"/>
      <w:szCs w:val="22"/>
    </w:rPr>
  </w:style>
  <w:style w:type="paragraph" w:styleId="Verzeichnis3">
    <w:name w:val="toc 3"/>
    <w:basedOn w:val="Verzeichnis2"/>
    <w:next w:val="Standard"/>
    <w:autoRedefine/>
    <w:uiPriority w:val="39"/>
    <w:unhideWhenUsed/>
    <w:rsid w:val="008F6F40"/>
  </w:style>
  <w:style w:type="character" w:customStyle="1" w:styleId="berschrift5Zchn">
    <w:name w:val="Überschrift 5 Zchn"/>
    <w:basedOn w:val="Absatz-Standardschriftart"/>
    <w:link w:val="berschrift5"/>
    <w:uiPriority w:val="1"/>
    <w:rsid w:val="00B7754B"/>
    <w:rPr>
      <w:rFonts w:eastAsiaTheme="majorEastAsia" w:cstheme="majorBidi"/>
      <w:b/>
      <w:color w:val="000000" w:themeColor="text1"/>
      <w:sz w:val="21"/>
    </w:rPr>
  </w:style>
  <w:style w:type="paragraph" w:customStyle="1" w:styleId="DraftText">
    <w:name w:val="DraftText"/>
    <w:uiPriority w:val="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477CD3"/>
    <w:pPr>
      <w:spacing w:before="0" w:after="340" w:line="340" w:lineRule="atLeast"/>
    </w:pPr>
  </w:style>
  <w:style w:type="paragraph" w:customStyle="1" w:styleId="InvisibleLine">
    <w:name w:val="InvisibleLine"/>
    <w:basedOn w:val="KeinLeerraum"/>
    <w:uiPriority w:val="7"/>
    <w:rsid w:val="006E029B"/>
    <w:pPr>
      <w:numPr>
        <w:numId w:val="28"/>
      </w:numPr>
      <w:spacing w:line="14" w:lineRule="auto"/>
    </w:pPr>
    <w:rPr>
      <w:color w:val="FFFFFF" w:themeColor="background1"/>
      <w:sz w:val="2"/>
    </w:rPr>
  </w:style>
  <w:style w:type="paragraph" w:styleId="Fuzeile">
    <w:name w:val="footer"/>
    <w:basedOn w:val="Kopfzeile"/>
    <w:link w:val="FuzeileZchn"/>
    <w:uiPriority w:val="99"/>
    <w:unhideWhenUsed/>
    <w:rsid w:val="00CD1C84"/>
    <w:pPr>
      <w:pBdr>
        <w:bottom w:val="none" w:sz="0" w:space="0" w:color="auto"/>
      </w:pBdr>
      <w:tabs>
        <w:tab w:val="clear" w:pos="4111"/>
        <w:tab w:val="center" w:pos="4253"/>
        <w:tab w:val="right" w:pos="9639"/>
      </w:tabs>
      <w:spacing w:line="200" w:lineRule="atLeast"/>
      <w:ind w:right="0"/>
    </w:pPr>
    <w:rPr>
      <w:sz w:val="17"/>
      <w:szCs w:val="17"/>
    </w:rPr>
  </w:style>
  <w:style w:type="character" w:customStyle="1" w:styleId="FuzeileZchn">
    <w:name w:val="Fußzeile Zchn"/>
    <w:basedOn w:val="Absatz-Standardschriftart"/>
    <w:link w:val="Fuzeile"/>
    <w:uiPriority w:val="99"/>
    <w:rsid w:val="00CD1C84"/>
    <w:rPr>
      <w:rFonts w:cstheme="minorHAnsi"/>
      <w:sz w:val="17"/>
      <w:szCs w:val="17"/>
    </w:rPr>
  </w:style>
  <w:style w:type="paragraph" w:styleId="Funotentext">
    <w:name w:val="footnote text"/>
    <w:basedOn w:val="KeinLeerraum"/>
    <w:link w:val="FunotentextZchn"/>
    <w:uiPriority w:val="99"/>
    <w:unhideWhenUsed/>
    <w:rsid w:val="002F6CD2"/>
    <w:pPr>
      <w:spacing w:line="200" w:lineRule="atLeast"/>
      <w:ind w:left="454" w:hanging="454"/>
    </w:pPr>
    <w:rPr>
      <w:sz w:val="17"/>
      <w:szCs w:val="17"/>
    </w:rPr>
  </w:style>
  <w:style w:type="character" w:customStyle="1" w:styleId="FunotentextZchn">
    <w:name w:val="Fußnotentext Zchn"/>
    <w:basedOn w:val="Absatz-Standardschriftart"/>
    <w:link w:val="Funotentext"/>
    <w:uiPriority w:val="99"/>
    <w:rsid w:val="002F6CD2"/>
    <w:rPr>
      <w:rFonts w:cstheme="minorHAnsi"/>
      <w:sz w:val="17"/>
      <w:szCs w:val="17"/>
    </w:rPr>
  </w:style>
  <w:style w:type="character" w:styleId="Hervorhebung">
    <w:name w:val="Emphasis"/>
    <w:basedOn w:val="Absatz-Standardschriftart"/>
    <w:uiPriority w:val="20"/>
    <w:rsid w:val="000C5980"/>
    <w:rPr>
      <w:b/>
      <w:i w:val="0"/>
      <w:iCs/>
      <w:color w:val="009933"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C70566"/>
    <w:rPr>
      <w:i w:val="0"/>
      <w:iCs/>
      <w:color w:val="CC3333"/>
    </w:rPr>
  </w:style>
  <w:style w:type="paragraph" w:styleId="Kopfzeile">
    <w:name w:val="header"/>
    <w:aliases w:val="SenderPostalAddressLine"/>
    <w:basedOn w:val="KeinLeerraum"/>
    <w:link w:val="KopfzeileZchn"/>
    <w:uiPriority w:val="99"/>
    <w:unhideWhenUsed/>
    <w:rsid w:val="004B2A95"/>
    <w:pPr>
      <w:pBdr>
        <w:bottom w:val="single" w:sz="4" w:space="1" w:color="auto"/>
      </w:pBdr>
      <w:tabs>
        <w:tab w:val="right" w:pos="4111"/>
      </w:tabs>
      <w:suppressAutoHyphens/>
      <w:spacing w:line="120" w:lineRule="atLeast"/>
      <w:ind w:right="4961"/>
    </w:pPr>
    <w:rPr>
      <w:sz w:val="10"/>
    </w:rPr>
  </w:style>
  <w:style w:type="character" w:customStyle="1" w:styleId="KopfzeileZchn">
    <w:name w:val="Kopfzeile Zchn"/>
    <w:aliases w:val="SenderPostalAddressLine Zchn"/>
    <w:basedOn w:val="Absatz-Standardschriftart"/>
    <w:link w:val="Kopfzeile"/>
    <w:uiPriority w:val="99"/>
    <w:rsid w:val="004B2A95"/>
    <w:rPr>
      <w:rFonts w:cstheme="minorHAnsi"/>
      <w:sz w:val="10"/>
      <w:szCs w:val="21"/>
    </w:rPr>
  </w:style>
  <w:style w:type="paragraph" w:styleId="Anrede">
    <w:name w:val="Salutation"/>
    <w:basedOn w:val="Standard"/>
    <w:next w:val="Standard"/>
    <w:link w:val="AnredeZchn"/>
    <w:uiPriority w:val="99"/>
    <w:unhideWhenUsed/>
    <w:rsid w:val="00CD1C84"/>
    <w:pPr>
      <w:spacing w:before="520"/>
    </w:pPr>
  </w:style>
  <w:style w:type="character" w:customStyle="1" w:styleId="AnredeZchn">
    <w:name w:val="Anrede Zchn"/>
    <w:basedOn w:val="Absatz-Standardschriftart"/>
    <w:link w:val="Anrede"/>
    <w:uiPriority w:val="99"/>
    <w:rsid w:val="00CD1C84"/>
    <w:rPr>
      <w:sz w:val="21"/>
    </w:rPr>
  </w:style>
  <w:style w:type="character" w:styleId="Fett">
    <w:name w:val="Strong"/>
    <w:basedOn w:val="Absatz-Standardschriftart"/>
    <w:uiPriority w:val="2"/>
    <w:qFormat/>
    <w:rsid w:val="00940F45"/>
    <w:rPr>
      <w:b/>
      <w:bCs/>
    </w:rPr>
  </w:style>
  <w:style w:type="paragraph" w:styleId="Gruformel">
    <w:name w:val="Closing"/>
    <w:basedOn w:val="KeinLeerraum"/>
    <w:link w:val="GruformelZchn"/>
    <w:uiPriority w:val="99"/>
    <w:unhideWhenUsed/>
    <w:rsid w:val="00905628"/>
    <w:pPr>
      <w:spacing w:before="260"/>
    </w:pPr>
  </w:style>
  <w:style w:type="character" w:customStyle="1" w:styleId="GruformelZchn">
    <w:name w:val="Grußformel Zchn"/>
    <w:basedOn w:val="Absatz-Standardschriftart"/>
    <w:link w:val="Gruformel"/>
    <w:uiPriority w:val="99"/>
    <w:rsid w:val="00905628"/>
    <w:rPr>
      <w:rFonts w:cstheme="minorHAnsi"/>
      <w:sz w:val="21"/>
      <w:szCs w:val="21"/>
    </w:rPr>
  </w:style>
  <w:style w:type="paragraph" w:styleId="KeinLeerraum">
    <w:name w:val="No Spacing"/>
    <w:link w:val="KeinLeerraumZchn"/>
    <w:uiPriority w:val="6"/>
    <w:qFormat/>
    <w:rsid w:val="006658C8"/>
    <w:pPr>
      <w:spacing w:after="0" w:line="260" w:lineRule="atLeast"/>
    </w:pPr>
    <w:rPr>
      <w:rFonts w:cstheme="minorHAnsi"/>
      <w:sz w:val="21"/>
      <w:szCs w:val="21"/>
    </w:rPr>
  </w:style>
  <w:style w:type="character" w:styleId="Seitenzahl">
    <w:name w:val="page number"/>
    <w:basedOn w:val="Absatz-Standardschriftart"/>
    <w:uiPriority w:val="99"/>
    <w:unhideWhenUsed/>
    <w:rsid w:val="007B74DF"/>
    <w:rPr>
      <w:sz w:val="21"/>
    </w:rPr>
  </w:style>
  <w:style w:type="paragraph" w:styleId="Unterschrift">
    <w:name w:val="Signature"/>
    <w:basedOn w:val="KeinLeerraum"/>
    <w:link w:val="UnterschriftZchn"/>
    <w:uiPriority w:val="99"/>
    <w:unhideWhenUsed/>
    <w:rsid w:val="004B2A95"/>
    <w:pPr>
      <w:suppressAutoHyphens/>
    </w:pPr>
  </w:style>
  <w:style w:type="character" w:customStyle="1" w:styleId="UnterschriftZchn">
    <w:name w:val="Unterschrift Zchn"/>
    <w:basedOn w:val="Absatz-Standardschriftart"/>
    <w:link w:val="Unterschrift"/>
    <w:uiPriority w:val="99"/>
    <w:rsid w:val="004B2A95"/>
    <w:rPr>
      <w:rFonts w:cstheme="minorHAnsi"/>
      <w:sz w:val="21"/>
      <w:szCs w:val="21"/>
    </w:rPr>
  </w:style>
  <w:style w:type="character" w:customStyle="1" w:styleId="KeinLeerraumZchn">
    <w:name w:val="Kein Leerraum Zchn"/>
    <w:basedOn w:val="Absatz-Standardschriftart"/>
    <w:link w:val="KeinLeerraum"/>
    <w:uiPriority w:val="6"/>
    <w:rsid w:val="00B7754B"/>
    <w:rPr>
      <w:rFonts w:cstheme="minorHAnsi"/>
      <w:sz w:val="21"/>
      <w:szCs w:val="21"/>
    </w:rPr>
  </w:style>
  <w:style w:type="character" w:styleId="Funotenzeichen">
    <w:name w:val="footnote reference"/>
    <w:basedOn w:val="Absatz-Standardschriftart"/>
    <w:uiPriority w:val="99"/>
    <w:unhideWhenUsed/>
    <w:rsid w:val="00326E31"/>
    <w:rPr>
      <w:sz w:val="21"/>
      <w:vertAlign w:val="superscript"/>
    </w:rPr>
  </w:style>
  <w:style w:type="paragraph" w:styleId="Verzeichnis4">
    <w:name w:val="toc 4"/>
    <w:basedOn w:val="Standard"/>
    <w:next w:val="Standard"/>
    <w:autoRedefine/>
    <w:uiPriority w:val="39"/>
    <w:unhideWhenUsed/>
    <w:rsid w:val="00C24D00"/>
    <w:pPr>
      <w:spacing w:before="340" w:after="0" w:line="340" w:lineRule="exact"/>
    </w:pPr>
    <w:rPr>
      <w:b/>
    </w:rPr>
  </w:style>
  <w:style w:type="character" w:customStyle="1" w:styleId="TransmissionZchn">
    <w:name w:val="Transmission Zchn"/>
    <w:basedOn w:val="KeinLeerraumZchn"/>
    <w:link w:val="Transmission"/>
    <w:uiPriority w:val="7"/>
    <w:rsid w:val="007942F3"/>
    <w:rPr>
      <w:rFonts w:cstheme="minorHAnsi"/>
      <w:b/>
      <w:sz w:val="21"/>
      <w:szCs w:val="21"/>
    </w:rPr>
  </w:style>
  <w:style w:type="character" w:customStyle="1" w:styleId="SubjectZchn">
    <w:name w:val="Subject Zchn"/>
    <w:basedOn w:val="Absatz-Standardschriftart"/>
    <w:link w:val="Subject"/>
    <w:uiPriority w:val="7"/>
    <w:rsid w:val="007942F3"/>
    <w:rPr>
      <w:b/>
      <w:sz w:val="21"/>
    </w:rPr>
  </w:style>
  <w:style w:type="numbering" w:customStyle="1" w:styleId="ListAlphabeticList">
    <w:name w:val="ListAlphabeticList"/>
    <w:uiPriority w:val="99"/>
    <w:rsid w:val="00A46D10"/>
    <w:pPr>
      <w:numPr>
        <w:numId w:val="1"/>
      </w:numPr>
    </w:pPr>
  </w:style>
  <w:style w:type="numbering" w:customStyle="1" w:styleId="ListNumericList">
    <w:name w:val="ListNumericList"/>
    <w:uiPriority w:val="99"/>
    <w:rsid w:val="00692CD0"/>
    <w:pPr>
      <w:numPr>
        <w:numId w:val="5"/>
      </w:numPr>
    </w:pPr>
  </w:style>
  <w:style w:type="numbering" w:customStyle="1" w:styleId="ListLineList">
    <w:name w:val="ListLineList"/>
    <w:uiPriority w:val="99"/>
    <w:rsid w:val="00C02E16"/>
    <w:pPr>
      <w:numPr>
        <w:numId w:val="2"/>
      </w:numPr>
    </w:pPr>
  </w:style>
  <w:style w:type="numbering" w:customStyle="1" w:styleId="ListBulletList">
    <w:name w:val="ListBulletList"/>
    <w:uiPriority w:val="99"/>
    <w:rsid w:val="007942F3"/>
    <w:pPr>
      <w:numPr>
        <w:numId w:val="3"/>
      </w:numPr>
    </w:pPr>
  </w:style>
  <w:style w:type="paragraph" w:customStyle="1" w:styleId="NormalNoSpacing">
    <w:name w:val="NormalNoSpacing"/>
    <w:basedOn w:val="Standard"/>
    <w:uiPriority w:val="7"/>
    <w:rsid w:val="00C8551A"/>
    <w:pPr>
      <w:spacing w:after="0"/>
    </w:pPr>
  </w:style>
  <w:style w:type="paragraph" w:customStyle="1" w:styleId="SenderPostalAddress">
    <w:name w:val="SenderPostalAddress"/>
    <w:basedOn w:val="KeinLeerraum"/>
    <w:uiPriority w:val="7"/>
    <w:rsid w:val="004B2A95"/>
    <w:pPr>
      <w:suppressAutoHyphens/>
      <w:spacing w:line="200" w:lineRule="exact"/>
    </w:pPr>
    <w:rPr>
      <w:color w:val="000000" w:themeColor="text1"/>
      <w:sz w:val="17"/>
    </w:rPr>
  </w:style>
  <w:style w:type="paragraph" w:customStyle="1" w:styleId="InvisibleLineBig">
    <w:name w:val="InvisibleLineBig"/>
    <w:basedOn w:val="NormalNoSpacing"/>
    <w:uiPriority w:val="7"/>
    <w:rsid w:val="00EF0901"/>
    <w:pPr>
      <w:spacing w:line="240" w:lineRule="auto"/>
    </w:pPr>
    <w:rPr>
      <w:color w:val="000000" w:themeColor="text1"/>
      <w:sz w:val="8"/>
    </w:rPr>
  </w:style>
  <w:style w:type="character" w:customStyle="1" w:styleId="berschrift6Zchn">
    <w:name w:val="Überschrift 6 Zchn"/>
    <w:basedOn w:val="Absatz-Standardschriftart"/>
    <w:link w:val="berschrift6"/>
    <w:uiPriority w:val="1"/>
    <w:rsid w:val="00B7754B"/>
    <w:rPr>
      <w:sz w:val="21"/>
    </w:rPr>
  </w:style>
  <w:style w:type="numbering" w:customStyle="1" w:styleId="ListBulletLineMixedList">
    <w:name w:val="ListBulletLineMixedList"/>
    <w:uiPriority w:val="99"/>
    <w:rsid w:val="00E35856"/>
    <w:pPr>
      <w:numPr>
        <w:numId w:val="6"/>
      </w:numPr>
    </w:pPr>
  </w:style>
  <w:style w:type="paragraph" w:customStyle="1" w:styleId="ListBulletLineMixed">
    <w:name w:val="ListBulletLineMixed"/>
    <w:basedOn w:val="Standard"/>
    <w:uiPriority w:val="7"/>
    <w:rsid w:val="00E35856"/>
    <w:pPr>
      <w:numPr>
        <w:numId w:val="10"/>
      </w:numPr>
      <w:contextualSpacing/>
    </w:pPr>
  </w:style>
  <w:style w:type="paragraph" w:customStyle="1" w:styleId="InvisibleLineSmall">
    <w:name w:val="InvisibleLineSmall"/>
    <w:basedOn w:val="InvisibleLine"/>
    <w:uiPriority w:val="7"/>
    <w:rsid w:val="000F7F35"/>
    <w:pPr>
      <w:numPr>
        <w:numId w:val="27"/>
      </w:numPr>
      <w:spacing w:before="1600" w:line="240" w:lineRule="auto"/>
    </w:pPr>
    <w:rPr>
      <w:sz w:val="6"/>
    </w:rPr>
  </w:style>
  <w:style w:type="paragraph" w:customStyle="1" w:styleId="HngenderEinzug">
    <w:name w:val="Hängender Einzug"/>
    <w:basedOn w:val="Standard"/>
    <w:uiPriority w:val="7"/>
    <w:rsid w:val="00FD3E8C"/>
    <w:pPr>
      <w:ind w:left="1786" w:hanging="1786"/>
    </w:pPr>
  </w:style>
  <w:style w:type="paragraph" w:customStyle="1" w:styleId="ListLineProtokoll">
    <w:name w:val="ListLineProtokoll"/>
    <w:basedOn w:val="ListNumeric"/>
    <w:next w:val="KeinLeerraum"/>
    <w:uiPriority w:val="7"/>
    <w:rsid w:val="00F9385E"/>
    <w:pPr>
      <w:numPr>
        <w:numId w:val="24"/>
      </w:numPr>
      <w:tabs>
        <w:tab w:val="num" w:pos="360"/>
      </w:tabs>
      <w:ind w:left="454" w:hanging="454"/>
    </w:pPr>
  </w:style>
  <w:style w:type="numbering" w:customStyle="1" w:styleId="ListNumericProtokollList">
    <w:name w:val="ListNumericProtokollList"/>
    <w:uiPriority w:val="99"/>
    <w:rsid w:val="00BA1FFC"/>
    <w:pPr>
      <w:numPr>
        <w:numId w:val="7"/>
      </w:numPr>
    </w:pPr>
  </w:style>
  <w:style w:type="paragraph" w:customStyle="1" w:styleId="Subject2">
    <w:name w:val="Subject2"/>
    <w:basedOn w:val="Subject"/>
    <w:uiPriority w:val="7"/>
    <w:rsid w:val="005F37E0"/>
    <w:pPr>
      <w:spacing w:before="240"/>
    </w:pPr>
  </w:style>
  <w:style w:type="paragraph" w:customStyle="1" w:styleId="Obertitel">
    <w:name w:val="Obertitel"/>
    <w:basedOn w:val="Standard"/>
    <w:uiPriority w:val="7"/>
    <w:qFormat/>
    <w:rsid w:val="003D14CE"/>
    <w:pPr>
      <w:spacing w:before="480" w:after="120"/>
    </w:pPr>
    <w:rPr>
      <w:b/>
    </w:rPr>
  </w:style>
  <w:style w:type="paragraph" w:customStyle="1" w:styleId="HaupttitelMedien">
    <w:name w:val="HaupttitelMedien"/>
    <w:basedOn w:val="Titel"/>
    <w:uiPriority w:val="7"/>
    <w:rsid w:val="007B497E"/>
    <w:pPr>
      <w:spacing w:before="120" w:after="260"/>
    </w:pPr>
    <w:rPr>
      <w:sz w:val="32"/>
    </w:rPr>
  </w:style>
  <w:style w:type="paragraph" w:customStyle="1" w:styleId="DokuHaupttitel">
    <w:name w:val="DokuHaupttitel"/>
    <w:basedOn w:val="Titel"/>
    <w:next w:val="Standard"/>
    <w:uiPriority w:val="7"/>
    <w:rsid w:val="00183410"/>
    <w:pPr>
      <w:spacing w:before="0" w:after="520" w:line="520" w:lineRule="atLeast"/>
    </w:pPr>
    <w:rPr>
      <w:sz w:val="48"/>
      <w:szCs w:val="48"/>
    </w:rPr>
  </w:style>
  <w:style w:type="paragraph" w:customStyle="1" w:styleId="TitelIntern">
    <w:name w:val="TitelIntern"/>
    <w:basedOn w:val="Titel"/>
    <w:next w:val="Standard"/>
    <w:uiPriority w:val="7"/>
    <w:rsid w:val="000D5940"/>
    <w:pPr>
      <w:spacing w:before="720" w:after="200"/>
    </w:pPr>
  </w:style>
  <w:style w:type="paragraph" w:styleId="Abbildungsverzeichnis">
    <w:name w:val="table of figures"/>
    <w:basedOn w:val="Verzeichnis1"/>
    <w:next w:val="KeinLeerraum"/>
    <w:uiPriority w:val="99"/>
    <w:unhideWhenUsed/>
    <w:rsid w:val="00477CD3"/>
    <w:pPr>
      <w:tabs>
        <w:tab w:val="right" w:pos="851"/>
      </w:tabs>
      <w:spacing w:before="0" w:line="200" w:lineRule="exact"/>
      <w:ind w:left="0" w:firstLine="0"/>
    </w:pPr>
    <w:rPr>
      <w:sz w:val="17"/>
    </w:rPr>
  </w:style>
  <w:style w:type="character" w:customStyle="1" w:styleId="berschrift7Zchn">
    <w:name w:val="Überschrift 7 Zchn"/>
    <w:basedOn w:val="Absatz-Standardschriftart"/>
    <w:link w:val="berschrift7"/>
    <w:uiPriority w:val="1"/>
    <w:semiHidden/>
    <w:rsid w:val="00B7754B"/>
    <w:rPr>
      <w:rFonts w:asciiTheme="majorHAnsi" w:eastAsiaTheme="majorEastAsia" w:hAnsiTheme="majorHAnsi" w:cstheme="majorBidi"/>
      <w:i/>
      <w:iCs/>
      <w:color w:val="004C19" w:themeColor="accent1" w:themeShade="7F"/>
      <w:sz w:val="21"/>
    </w:rPr>
  </w:style>
  <w:style w:type="paragraph" w:customStyle="1" w:styleId="TitelExtern">
    <w:name w:val="TitelExtern"/>
    <w:basedOn w:val="TitelIntern"/>
    <w:next w:val="Standard"/>
    <w:uiPriority w:val="7"/>
    <w:rsid w:val="00607A10"/>
    <w:pPr>
      <w:spacing w:before="1050" w:after="0" w:line="240" w:lineRule="auto"/>
    </w:pPr>
    <w:rPr>
      <w:szCs w:val="28"/>
    </w:rPr>
  </w:style>
  <w:style w:type="table" w:styleId="Tabellenraster">
    <w:name w:val="Table Grid"/>
    <w:basedOn w:val="NormaleTabelle"/>
    <w:uiPriority w:val="59"/>
    <w:rsid w:val="00C53A35"/>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paragraph" w:customStyle="1" w:styleId="LeadDokumentation">
    <w:name w:val="LeadDokumentation"/>
    <w:basedOn w:val="Untertitel"/>
    <w:uiPriority w:val="7"/>
    <w:rsid w:val="00CE48FB"/>
    <w:pPr>
      <w:spacing w:before="0" w:after="200" w:line="340" w:lineRule="atLeast"/>
    </w:pPr>
    <w:rPr>
      <w:b w:val="0"/>
    </w:rPr>
  </w:style>
  <w:style w:type="paragraph" w:styleId="Beschriftung">
    <w:name w:val="caption"/>
    <w:basedOn w:val="Standard"/>
    <w:next w:val="Standard"/>
    <w:uiPriority w:val="35"/>
    <w:unhideWhenUsed/>
    <w:rsid w:val="00DC6A99"/>
    <w:pPr>
      <w:spacing w:after="0" w:line="200" w:lineRule="atLeast"/>
    </w:pPr>
    <w:rPr>
      <w:b/>
      <w:iCs/>
      <w:color w:val="000000" w:themeColor="text1"/>
      <w:sz w:val="17"/>
      <w:szCs w:val="18"/>
    </w:rPr>
  </w:style>
  <w:style w:type="paragraph" w:customStyle="1" w:styleId="HaupttitelProtokoll">
    <w:name w:val="HaupttitelProtokoll"/>
    <w:basedOn w:val="Standard"/>
    <w:next w:val="Standard"/>
    <w:uiPriority w:val="7"/>
    <w:qFormat/>
    <w:rsid w:val="003265EA"/>
    <w:pPr>
      <w:spacing w:line="400" w:lineRule="exact"/>
    </w:pPr>
    <w:rPr>
      <w:b/>
      <w:sz w:val="36"/>
    </w:rPr>
  </w:style>
  <w:style w:type="paragraph" w:customStyle="1" w:styleId="KommentarBoxen">
    <w:name w:val="KommentarBoxen"/>
    <w:basedOn w:val="Standard"/>
    <w:uiPriority w:val="7"/>
    <w:rsid w:val="00975F1A"/>
    <w:pPr>
      <w:tabs>
        <w:tab w:val="left" w:pos="227"/>
      </w:tabs>
      <w:spacing w:line="360" w:lineRule="exact"/>
    </w:pPr>
  </w:style>
  <w:style w:type="paragraph" w:customStyle="1" w:styleId="BANummer">
    <w:name w:val="BANummer"/>
    <w:basedOn w:val="KeinLeerraum"/>
    <w:next w:val="KeinLeerraum"/>
    <w:uiPriority w:val="7"/>
    <w:rsid w:val="003A40F6"/>
    <w:pPr>
      <w:spacing w:before="600"/>
    </w:pPr>
  </w:style>
  <w:style w:type="paragraph" w:customStyle="1" w:styleId="KeinLeerraumfett">
    <w:name w:val="Kein Leerraum fett"/>
    <w:basedOn w:val="KeinLeerraum"/>
    <w:next w:val="KeinLeerraum"/>
    <w:uiPriority w:val="7"/>
    <w:rsid w:val="00FD3E8C"/>
    <w:rPr>
      <w:b/>
    </w:rPr>
  </w:style>
  <w:style w:type="paragraph" w:customStyle="1" w:styleId="HaupttitelReferat">
    <w:name w:val="HaupttitelReferat"/>
    <w:basedOn w:val="Titel"/>
    <w:uiPriority w:val="7"/>
    <w:rsid w:val="00426B71"/>
    <w:pPr>
      <w:spacing w:before="0" w:after="260"/>
    </w:pPr>
  </w:style>
  <w:style w:type="paragraph" w:customStyle="1" w:styleId="UntertitelReferat">
    <w:name w:val="UntertitelReferat"/>
    <w:basedOn w:val="HaupttitelReferat"/>
    <w:uiPriority w:val="7"/>
    <w:rsid w:val="009406FB"/>
    <w:rPr>
      <w:b w:val="0"/>
      <w:sz w:val="32"/>
    </w:rPr>
  </w:style>
  <w:style w:type="paragraph" w:customStyle="1" w:styleId="LeadFett">
    <w:name w:val="LeadFett"/>
    <w:basedOn w:val="LeadDokumentation"/>
    <w:uiPriority w:val="7"/>
    <w:rsid w:val="00EA045D"/>
    <w:rPr>
      <w:b/>
    </w:rPr>
  </w:style>
  <w:style w:type="paragraph" w:customStyle="1" w:styleId="KopfzeileEinzug">
    <w:name w:val="KopfzeileEinzug"/>
    <w:basedOn w:val="Fuzeile"/>
    <w:uiPriority w:val="7"/>
    <w:rsid w:val="00CD1C84"/>
    <w:pPr>
      <w:ind w:left="3175"/>
    </w:pPr>
  </w:style>
  <w:style w:type="paragraph" w:customStyle="1" w:styleId="KopfzeileEinzugFett">
    <w:name w:val="KopfzeileEinzugFett"/>
    <w:basedOn w:val="Fuzeile"/>
    <w:uiPriority w:val="7"/>
    <w:rsid w:val="00CD1C84"/>
    <w:pPr>
      <w:ind w:left="3175"/>
    </w:pPr>
    <w:rPr>
      <w:b/>
    </w:rPr>
  </w:style>
  <w:style w:type="paragraph" w:customStyle="1" w:styleId="TitelKantonsrat">
    <w:name w:val="TitelKantonsrat"/>
    <w:basedOn w:val="Titel"/>
    <w:uiPriority w:val="7"/>
    <w:rsid w:val="000A7A5C"/>
    <w:pPr>
      <w:spacing w:before="0" w:after="400" w:line="260" w:lineRule="atLeast"/>
    </w:pPr>
    <w:rPr>
      <w:szCs w:val="28"/>
    </w:rPr>
  </w:style>
  <w:style w:type="paragraph" w:customStyle="1" w:styleId="ErlassUeberschrift1">
    <w:name w:val="ErlassUeberschrift1"/>
    <w:basedOn w:val="KeinLeerraum"/>
    <w:next w:val="Standard"/>
    <w:uiPriority w:val="7"/>
    <w:rsid w:val="005709E7"/>
    <w:pPr>
      <w:numPr>
        <w:numId w:val="25"/>
      </w:numPr>
      <w:spacing w:after="120"/>
    </w:pPr>
    <w:rPr>
      <w:b/>
      <w:sz w:val="24"/>
      <w:szCs w:val="24"/>
    </w:rPr>
  </w:style>
  <w:style w:type="paragraph" w:customStyle="1" w:styleId="ErlassUeberschrift2">
    <w:name w:val="ErlassUeberschrift2"/>
    <w:basedOn w:val="KeinLeerraum"/>
    <w:next w:val="Standard"/>
    <w:uiPriority w:val="7"/>
    <w:rsid w:val="005709E7"/>
    <w:pPr>
      <w:numPr>
        <w:ilvl w:val="1"/>
        <w:numId w:val="25"/>
      </w:numPr>
      <w:spacing w:after="120"/>
    </w:pPr>
    <w:rPr>
      <w:b/>
      <w:sz w:val="22"/>
      <w:szCs w:val="22"/>
    </w:rPr>
  </w:style>
  <w:style w:type="paragraph" w:customStyle="1" w:styleId="ErlassUeberschrift3">
    <w:name w:val="ErlassUeberschrift3"/>
    <w:basedOn w:val="KeinLeerraum"/>
    <w:next w:val="Standard"/>
    <w:uiPriority w:val="7"/>
    <w:rsid w:val="005709E7"/>
    <w:pPr>
      <w:numPr>
        <w:ilvl w:val="2"/>
        <w:numId w:val="25"/>
      </w:numPr>
      <w:spacing w:after="120"/>
    </w:pPr>
    <w:rPr>
      <w:b/>
    </w:rPr>
  </w:style>
  <w:style w:type="paragraph" w:customStyle="1" w:styleId="ErlassArtikeltitel">
    <w:name w:val="ErlassArtikeltitel"/>
    <w:basedOn w:val="KeinLeerraum"/>
    <w:uiPriority w:val="7"/>
    <w:rsid w:val="00F37343"/>
    <w:pPr>
      <w:numPr>
        <w:ilvl w:val="2"/>
        <w:numId w:val="15"/>
      </w:numPr>
      <w:tabs>
        <w:tab w:val="left" w:pos="851"/>
      </w:tabs>
      <w:spacing w:after="120"/>
    </w:pPr>
    <w:rPr>
      <w:i/>
    </w:rPr>
  </w:style>
  <w:style w:type="paragraph" w:customStyle="1" w:styleId="ErlassErlasstext">
    <w:name w:val="ErlassErlasstext"/>
    <w:basedOn w:val="KeinLeerraum"/>
    <w:uiPriority w:val="7"/>
    <w:rsid w:val="00F37343"/>
    <w:pPr>
      <w:numPr>
        <w:ilvl w:val="3"/>
        <w:numId w:val="15"/>
      </w:numPr>
    </w:pPr>
  </w:style>
  <w:style w:type="paragraph" w:customStyle="1" w:styleId="ErlassAufzaehlungEbene1">
    <w:name w:val="ErlassAufzaehlung_Ebene1"/>
    <w:basedOn w:val="KeinLeerraum"/>
    <w:uiPriority w:val="7"/>
    <w:rsid w:val="00F37343"/>
    <w:pPr>
      <w:numPr>
        <w:ilvl w:val="4"/>
        <w:numId w:val="15"/>
      </w:numPr>
      <w:tabs>
        <w:tab w:val="left" w:pos="454"/>
      </w:tabs>
    </w:pPr>
  </w:style>
  <w:style w:type="paragraph" w:customStyle="1" w:styleId="ErlassAufzaehlungEbene2">
    <w:name w:val="ErlassAufzaehlung_Ebene2"/>
    <w:basedOn w:val="ListAlphabetic"/>
    <w:uiPriority w:val="7"/>
    <w:rsid w:val="00F37343"/>
    <w:pPr>
      <w:numPr>
        <w:ilvl w:val="5"/>
        <w:numId w:val="15"/>
      </w:numPr>
      <w:tabs>
        <w:tab w:val="left" w:pos="907"/>
      </w:tabs>
      <w:spacing w:after="0"/>
      <w:contextualSpacing w:val="0"/>
    </w:pPr>
  </w:style>
  <w:style w:type="paragraph" w:customStyle="1" w:styleId="ErlassAufzaehlungRoemischGross">
    <w:name w:val="ErlassAufzaehlungRoemischGross"/>
    <w:basedOn w:val="Listenabsatz"/>
    <w:uiPriority w:val="7"/>
    <w:rsid w:val="00F37343"/>
    <w:pPr>
      <w:numPr>
        <w:ilvl w:val="1"/>
        <w:numId w:val="15"/>
      </w:numPr>
      <w:spacing w:after="300"/>
      <w:contextualSpacing w:val="0"/>
    </w:pPr>
    <w:rPr>
      <w:b/>
      <w:sz w:val="28"/>
    </w:rPr>
  </w:style>
  <w:style w:type="paragraph" w:customStyle="1" w:styleId="VertragFettKursivRechtsbndig">
    <w:name w:val="VertragFettKursivRechtsbündig"/>
    <w:basedOn w:val="KeinLeerraum"/>
    <w:next w:val="Standard"/>
    <w:uiPriority w:val="7"/>
    <w:rsid w:val="00EB73AC"/>
    <w:pPr>
      <w:jc w:val="right"/>
    </w:pPr>
    <w:rPr>
      <w:b/>
      <w:i/>
    </w:rPr>
  </w:style>
  <w:style w:type="paragraph" w:customStyle="1" w:styleId="VertragAufzaehlung">
    <w:name w:val="VertragAufzaehlung"/>
    <w:basedOn w:val="Listenabsatz"/>
    <w:uiPriority w:val="7"/>
    <w:rsid w:val="00197191"/>
    <w:pPr>
      <w:numPr>
        <w:numId w:val="11"/>
      </w:numPr>
      <w:spacing w:after="160" w:line="320" w:lineRule="atLeast"/>
      <w:ind w:left="454" w:hanging="227"/>
      <w:contextualSpacing w:val="0"/>
    </w:pPr>
  </w:style>
  <w:style w:type="paragraph" w:customStyle="1" w:styleId="VertragListBullet">
    <w:name w:val="VertragListBullet"/>
    <w:basedOn w:val="ListBullet"/>
    <w:uiPriority w:val="7"/>
    <w:rsid w:val="008F7F1C"/>
    <w:pPr>
      <w:numPr>
        <w:numId w:val="3"/>
      </w:numPr>
      <w:spacing w:after="160" w:line="320" w:lineRule="atLeast"/>
      <w:ind w:left="681"/>
      <w:contextualSpacing w:val="0"/>
    </w:pPr>
  </w:style>
  <w:style w:type="paragraph" w:customStyle="1" w:styleId="TitelMedien">
    <w:name w:val="TitelMedien"/>
    <w:basedOn w:val="Standard"/>
    <w:uiPriority w:val="7"/>
    <w:rsid w:val="00EA23A3"/>
    <w:pPr>
      <w:spacing w:before="720" w:after="200" w:line="400" w:lineRule="atLeast"/>
    </w:pPr>
    <w:rPr>
      <w:rFonts w:cstheme="minorHAnsi"/>
      <w:b/>
      <w:sz w:val="28"/>
      <w:szCs w:val="36"/>
    </w:rPr>
  </w:style>
  <w:style w:type="numbering" w:customStyle="1" w:styleId="ListErlassAufzhlungRoemischGross">
    <w:name w:val="ListErlassAufzählungRoemischGross"/>
    <w:uiPriority w:val="99"/>
    <w:rsid w:val="0085406A"/>
    <w:pPr>
      <w:numPr>
        <w:numId w:val="12"/>
      </w:numPr>
    </w:pPr>
  </w:style>
  <w:style w:type="numbering" w:customStyle="1" w:styleId="ListErlassUeberschrift1">
    <w:name w:val="ListErlassUeberschrift1"/>
    <w:uiPriority w:val="99"/>
    <w:rsid w:val="00623901"/>
    <w:pPr>
      <w:numPr>
        <w:numId w:val="13"/>
      </w:numPr>
    </w:pPr>
  </w:style>
  <w:style w:type="numbering" w:customStyle="1" w:styleId="ListErlassUeberschrift2">
    <w:name w:val="ListErlassUeberschrift2"/>
    <w:uiPriority w:val="99"/>
    <w:rsid w:val="00623901"/>
    <w:pPr>
      <w:numPr>
        <w:numId w:val="14"/>
      </w:numPr>
    </w:pPr>
  </w:style>
  <w:style w:type="numbering" w:customStyle="1" w:styleId="ListErlassAufzaehlungRoemischGross">
    <w:name w:val="ListErlassAufzaehlungRoemischGross"/>
    <w:uiPriority w:val="99"/>
    <w:rsid w:val="00F37343"/>
    <w:pPr>
      <w:numPr>
        <w:numId w:val="15"/>
      </w:numPr>
    </w:pPr>
  </w:style>
  <w:style w:type="numbering" w:customStyle="1" w:styleId="ListErlassUeberschrift3">
    <w:name w:val="ListErlassUeberschrift3"/>
    <w:uiPriority w:val="99"/>
    <w:rsid w:val="00623901"/>
    <w:pPr>
      <w:numPr>
        <w:numId w:val="16"/>
      </w:numPr>
    </w:pPr>
  </w:style>
  <w:style w:type="numbering" w:customStyle="1" w:styleId="ListErlassArtikeltitel">
    <w:name w:val="ListErlassArtikeltitel"/>
    <w:uiPriority w:val="99"/>
    <w:rsid w:val="008247B7"/>
    <w:pPr>
      <w:numPr>
        <w:numId w:val="17"/>
      </w:numPr>
    </w:pPr>
  </w:style>
  <w:style w:type="numbering" w:customStyle="1" w:styleId="ListErlassErlasstext">
    <w:name w:val="ListErlassErlasstext"/>
    <w:uiPriority w:val="99"/>
    <w:rsid w:val="005B69E3"/>
    <w:pPr>
      <w:numPr>
        <w:numId w:val="18"/>
      </w:numPr>
    </w:pPr>
  </w:style>
  <w:style w:type="numbering" w:customStyle="1" w:styleId="ListErlassAufzhlungEbene1">
    <w:name w:val="ListErlassAufzählung_Ebene1"/>
    <w:uiPriority w:val="99"/>
    <w:rsid w:val="0067724A"/>
    <w:pPr>
      <w:numPr>
        <w:numId w:val="19"/>
      </w:numPr>
    </w:pPr>
  </w:style>
  <w:style w:type="numbering" w:customStyle="1" w:styleId="ListErlassAufzaehlungEbene2">
    <w:name w:val="ListErlassAufzaehlung_Ebene2"/>
    <w:uiPriority w:val="99"/>
    <w:rsid w:val="0067724A"/>
    <w:pPr>
      <w:numPr>
        <w:numId w:val="20"/>
      </w:numPr>
    </w:pPr>
  </w:style>
  <w:style w:type="paragraph" w:styleId="Aufzhlungszeichen2">
    <w:name w:val="List Bullet 2"/>
    <w:basedOn w:val="Standard"/>
    <w:uiPriority w:val="99"/>
    <w:unhideWhenUsed/>
    <w:rsid w:val="007942F3"/>
    <w:pPr>
      <w:numPr>
        <w:numId w:val="21"/>
      </w:numPr>
      <w:ind w:left="454" w:hanging="227"/>
      <w:contextualSpacing/>
    </w:pPr>
  </w:style>
  <w:style w:type="paragraph" w:customStyle="1" w:styleId="DokuUeberschrift1">
    <w:name w:val="DokuUeberschrift1"/>
    <w:basedOn w:val="Standard"/>
    <w:next w:val="Standard"/>
    <w:uiPriority w:val="7"/>
    <w:rsid w:val="00F25E19"/>
    <w:pPr>
      <w:keepNext/>
      <w:keepLines/>
      <w:numPr>
        <w:numId w:val="22"/>
      </w:numPr>
      <w:spacing w:line="340" w:lineRule="exact"/>
    </w:pPr>
    <w:rPr>
      <w:b/>
      <w:color w:val="000000" w:themeColor="text1"/>
      <w:sz w:val="28"/>
    </w:rPr>
  </w:style>
  <w:style w:type="paragraph" w:customStyle="1" w:styleId="DokuUeberschrift2">
    <w:name w:val="DokuUeberschrift2"/>
    <w:basedOn w:val="Standard"/>
    <w:next w:val="Standard"/>
    <w:uiPriority w:val="7"/>
    <w:rsid w:val="00F25E19"/>
    <w:pPr>
      <w:keepNext/>
      <w:keepLines/>
      <w:numPr>
        <w:ilvl w:val="1"/>
        <w:numId w:val="22"/>
      </w:numPr>
      <w:spacing w:line="340" w:lineRule="exact"/>
    </w:pPr>
    <w:rPr>
      <w:color w:val="000000" w:themeColor="text1"/>
      <w:sz w:val="28"/>
    </w:rPr>
  </w:style>
  <w:style w:type="paragraph" w:customStyle="1" w:styleId="DokuUeberschrift3">
    <w:name w:val="DokuUeberschrift3"/>
    <w:basedOn w:val="DokuUeberschrift2"/>
    <w:next w:val="Standard"/>
    <w:uiPriority w:val="7"/>
    <w:rsid w:val="00641EBE"/>
    <w:pPr>
      <w:numPr>
        <w:ilvl w:val="2"/>
      </w:numPr>
      <w:spacing w:line="300" w:lineRule="exact"/>
    </w:pPr>
    <w:rPr>
      <w:b/>
      <w:sz w:val="24"/>
    </w:rPr>
  </w:style>
  <w:style w:type="numbering" w:customStyle="1" w:styleId="ListDokuUeberschrift">
    <w:name w:val="ListDokuUeberschrift"/>
    <w:uiPriority w:val="99"/>
    <w:rsid w:val="00F25E19"/>
    <w:pPr>
      <w:numPr>
        <w:numId w:val="22"/>
      </w:numPr>
    </w:pPr>
  </w:style>
  <w:style w:type="paragraph" w:customStyle="1" w:styleId="DokuUeberschrift4">
    <w:name w:val="DokuUeberschrift4"/>
    <w:basedOn w:val="Standard"/>
    <w:next w:val="Standard"/>
    <w:uiPriority w:val="7"/>
    <w:rsid w:val="00F25E19"/>
    <w:pPr>
      <w:keepNext/>
      <w:keepLines/>
      <w:numPr>
        <w:ilvl w:val="3"/>
        <w:numId w:val="22"/>
      </w:numPr>
      <w:spacing w:line="300" w:lineRule="exact"/>
    </w:pPr>
    <w:rPr>
      <w:color w:val="000000" w:themeColor="text1"/>
      <w:sz w:val="24"/>
    </w:rPr>
  </w:style>
  <w:style w:type="paragraph" w:styleId="Verzeichnis5">
    <w:name w:val="toc 5"/>
    <w:basedOn w:val="Standard"/>
    <w:next w:val="Standard"/>
    <w:autoRedefine/>
    <w:uiPriority w:val="39"/>
    <w:unhideWhenUsed/>
    <w:rsid w:val="00C24D00"/>
    <w:pPr>
      <w:spacing w:after="0" w:line="340" w:lineRule="exact"/>
    </w:pPr>
  </w:style>
  <w:style w:type="numbering" w:customStyle="1" w:styleId="ListVerzeichnisDoku">
    <w:name w:val="ListVerzeichnisDoku"/>
    <w:uiPriority w:val="99"/>
    <w:rsid w:val="00BA7C2E"/>
    <w:pPr>
      <w:numPr>
        <w:numId w:val="23"/>
      </w:numPr>
    </w:pPr>
  </w:style>
  <w:style w:type="paragraph" w:customStyle="1" w:styleId="DokuUntertitel">
    <w:name w:val="DokuUntertitel"/>
    <w:basedOn w:val="Standard"/>
    <w:uiPriority w:val="7"/>
    <w:rsid w:val="00D2362A"/>
    <w:pPr>
      <w:spacing w:after="340" w:line="340" w:lineRule="atLeast"/>
    </w:pPr>
    <w:rPr>
      <w:sz w:val="28"/>
      <w:szCs w:val="28"/>
    </w:rPr>
  </w:style>
  <w:style w:type="paragraph" w:styleId="Verzeichnis6">
    <w:name w:val="toc 6"/>
    <w:basedOn w:val="Standard"/>
    <w:next w:val="Standard"/>
    <w:autoRedefine/>
    <w:uiPriority w:val="39"/>
    <w:unhideWhenUsed/>
    <w:rsid w:val="00C24D00"/>
    <w:pPr>
      <w:spacing w:after="0" w:line="340" w:lineRule="exact"/>
    </w:pPr>
  </w:style>
  <w:style w:type="numbering" w:customStyle="1" w:styleId="ListLineListProtokoll">
    <w:name w:val="ListLineListProtokoll"/>
    <w:uiPriority w:val="99"/>
    <w:rsid w:val="002201E3"/>
    <w:pPr>
      <w:numPr>
        <w:numId w:val="24"/>
      </w:numPr>
    </w:pPr>
  </w:style>
  <w:style w:type="numbering" w:customStyle="1" w:styleId="ListErlassUeberschriftList">
    <w:name w:val="ListErlassUeberschriftList"/>
    <w:uiPriority w:val="99"/>
    <w:rsid w:val="005709E7"/>
    <w:pPr>
      <w:numPr>
        <w:numId w:val="25"/>
      </w:numPr>
    </w:pPr>
  </w:style>
  <w:style w:type="paragraph" w:customStyle="1" w:styleId="ErlassAufzaehlungAlphabetischNeustarten">
    <w:name w:val="ErlassAufzaehlung_Alphabetisch_Neustarten"/>
    <w:basedOn w:val="InvisibleLine"/>
    <w:next w:val="ErlassAufzaehlungEbene1"/>
    <w:uiPriority w:val="7"/>
    <w:rsid w:val="00F077B9"/>
    <w:pPr>
      <w:numPr>
        <w:numId w:val="26"/>
      </w:numPr>
    </w:pPr>
  </w:style>
  <w:style w:type="paragraph" w:customStyle="1" w:styleId="MAListNumeric1">
    <w:name w:val="MAListNumeric1"/>
    <w:uiPriority w:val="7"/>
    <w:rsid w:val="000D657E"/>
    <w:pPr>
      <w:numPr>
        <w:numId w:val="29"/>
      </w:numPr>
      <w:spacing w:before="520" w:after="260" w:line="240" w:lineRule="atLeast"/>
      <w:ind w:left="454" w:hanging="454"/>
      <w:outlineLvl w:val="0"/>
    </w:pPr>
    <w:rPr>
      <w:rFonts w:cstheme="minorHAnsi"/>
      <w:sz w:val="21"/>
      <w:szCs w:val="21"/>
    </w:rPr>
  </w:style>
  <w:style w:type="paragraph" w:customStyle="1" w:styleId="MAListNumeric2">
    <w:name w:val="MAListNumeric2"/>
    <w:uiPriority w:val="7"/>
    <w:rsid w:val="000D657E"/>
    <w:pPr>
      <w:numPr>
        <w:numId w:val="30"/>
      </w:numPr>
      <w:spacing w:before="520" w:after="260" w:line="260" w:lineRule="atLeast"/>
      <w:ind w:left="454" w:hanging="454"/>
      <w:outlineLvl w:val="0"/>
    </w:pPr>
    <w:rPr>
      <w:sz w:val="21"/>
    </w:rPr>
  </w:style>
  <w:style w:type="paragraph" w:customStyle="1" w:styleId="MAListNumeric3">
    <w:name w:val="MAListNumeric3"/>
    <w:uiPriority w:val="7"/>
    <w:rsid w:val="000D657E"/>
    <w:pPr>
      <w:numPr>
        <w:numId w:val="31"/>
      </w:numPr>
      <w:spacing w:before="520" w:after="260" w:line="260" w:lineRule="atLeast"/>
      <w:ind w:left="454" w:hanging="454"/>
      <w:outlineLvl w:val="0"/>
    </w:pPr>
    <w:rPr>
      <w:sz w:val="21"/>
    </w:rPr>
  </w:style>
  <w:style w:type="paragraph" w:customStyle="1" w:styleId="EnclosuresBoxListLine">
    <w:name w:val="EnclosuresBoxListLine"/>
    <w:basedOn w:val="EnclosuresBox"/>
    <w:uiPriority w:val="7"/>
    <w:rsid w:val="00655353"/>
    <w:pPr>
      <w:widowControl w:val="0"/>
      <w:numPr>
        <w:numId w:val="32"/>
      </w:numPr>
      <w:ind w:left="227" w:hanging="227"/>
    </w:pPr>
  </w:style>
  <w:style w:type="paragraph" w:customStyle="1" w:styleId="NormalNoSpacingNoIndent">
    <w:name w:val="NormalNoSpacingNoIndent"/>
    <w:basedOn w:val="NormalNoSpacing"/>
    <w:uiPriority w:val="7"/>
    <w:rsid w:val="00094A62"/>
  </w:style>
  <w:style w:type="table" w:customStyle="1" w:styleId="TabellemithellemGitternetz1">
    <w:name w:val="Tabelle mit hellem Gitternetz1"/>
    <w:basedOn w:val="NormaleTabelle"/>
    <w:uiPriority w:val="40"/>
    <w:rsid w:val="003C7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tPositioning">
    <w:name w:val="TableGritPositioning"/>
    <w:basedOn w:val="NormaleTabelle"/>
    <w:uiPriority w:val="99"/>
    <w:rsid w:val="003C7B7C"/>
    <w:pPr>
      <w:spacing w:after="0" w:line="240" w:lineRule="auto"/>
    </w:pPr>
    <w:tblPr>
      <w:tblCellMar>
        <w:left w:w="0" w:type="dxa"/>
        <w:right w:w="0" w:type="dxa"/>
      </w:tblCellMar>
    </w:tblPr>
  </w:style>
  <w:style w:type="paragraph" w:customStyle="1" w:styleId="TitelTischkarte">
    <w:name w:val="TitelTischkarte"/>
    <w:basedOn w:val="NormalNoSpacingNoIndent"/>
    <w:uiPriority w:val="7"/>
    <w:rsid w:val="00CF76C3"/>
    <w:pPr>
      <w:spacing w:after="300"/>
      <w:jc w:val="center"/>
    </w:pPr>
    <w:rPr>
      <w:rFonts w:asciiTheme="majorHAnsi" w:hAnsiTheme="majorHAnsi"/>
      <w:b/>
      <w:sz w:val="132"/>
    </w:rPr>
  </w:style>
  <w:style w:type="paragraph" w:customStyle="1" w:styleId="UntertitelTischkarte">
    <w:name w:val="UntertitelTischkarte"/>
    <w:basedOn w:val="NormalNoSpacingNoIndent"/>
    <w:uiPriority w:val="7"/>
    <w:rsid w:val="00CF76C3"/>
    <w:pPr>
      <w:spacing w:after="200"/>
      <w:jc w:val="center"/>
    </w:pPr>
    <w:rPr>
      <w:rFonts w:asciiTheme="majorHAnsi" w:hAnsiTheme="majorHAnsi"/>
      <w:b/>
      <w:sz w:val="64"/>
    </w:rPr>
  </w:style>
  <w:style w:type="numbering" w:customStyle="1" w:styleId="ListVertragAufzaehlung">
    <w:name w:val="ListVertragAufzaehlung"/>
    <w:uiPriority w:val="99"/>
    <w:rsid w:val="003F2993"/>
    <w:pPr>
      <w:numPr>
        <w:numId w:val="33"/>
      </w:numPr>
    </w:pPr>
  </w:style>
  <w:style w:type="paragraph" w:customStyle="1" w:styleId="VertragListNumeric">
    <w:name w:val="VertragListNumeric"/>
    <w:basedOn w:val="Listenabsatz"/>
    <w:uiPriority w:val="7"/>
    <w:rsid w:val="008F7F1C"/>
    <w:pPr>
      <w:numPr>
        <w:numId w:val="34"/>
      </w:numPr>
      <w:ind w:left="454" w:hanging="227"/>
    </w:pPr>
  </w:style>
  <w:style w:type="numbering" w:customStyle="1" w:styleId="VertragListNumericList">
    <w:name w:val="VertragListNumericList"/>
    <w:uiPriority w:val="99"/>
    <w:rsid w:val="008A61C5"/>
    <w:pPr>
      <w:numPr>
        <w:numId w:val="34"/>
      </w:numPr>
    </w:pPr>
  </w:style>
  <w:style w:type="paragraph" w:customStyle="1" w:styleId="Tab8">
    <w:name w:val="Tab8"/>
    <w:basedOn w:val="Standard"/>
    <w:uiPriority w:val="7"/>
    <w:rsid w:val="00885502"/>
    <w:pPr>
      <w:tabs>
        <w:tab w:val="left" w:pos="4536"/>
      </w:tabs>
      <w:ind w:left="4536" w:hanging="4536"/>
    </w:pPr>
  </w:style>
  <w:style w:type="paragraph" w:customStyle="1" w:styleId="Tabs">
    <w:name w:val="Tabs"/>
    <w:basedOn w:val="Standard"/>
    <w:uiPriority w:val="7"/>
    <w:rsid w:val="006E6CDB"/>
    <w:pPr>
      <w:tabs>
        <w:tab w:val="left" w:pos="454"/>
        <w:tab w:val="left" w:pos="907"/>
        <w:tab w:val="left" w:pos="1361"/>
        <w:tab w:val="left" w:pos="1814"/>
        <w:tab w:val="left" w:pos="2722"/>
      </w:tabs>
    </w:pPr>
  </w:style>
  <w:style w:type="paragraph" w:customStyle="1" w:styleId="Einzug48">
    <w:name w:val="Einzug48"/>
    <w:basedOn w:val="Standard"/>
    <w:uiPriority w:val="7"/>
    <w:rsid w:val="00FD6B40"/>
    <w:pPr>
      <w:ind w:left="2722"/>
    </w:pPr>
  </w:style>
  <w:style w:type="paragraph" w:customStyle="1" w:styleId="ListLineNoIndent">
    <w:name w:val="ListLineNoIndent"/>
    <w:basedOn w:val="ListLine"/>
    <w:uiPriority w:val="7"/>
    <w:rsid w:val="00345912"/>
    <w:pPr>
      <w:numPr>
        <w:numId w:val="0"/>
      </w:numPr>
      <w:ind w:left="227" w:hanging="227"/>
    </w:pPr>
  </w:style>
  <w:style w:type="numbering" w:customStyle="1" w:styleId="BerichtList">
    <w:name w:val="BerichtList"/>
    <w:basedOn w:val="KeineListe"/>
    <w:uiPriority w:val="99"/>
    <w:rsid w:val="005A5559"/>
    <w:pPr>
      <w:numPr>
        <w:numId w:val="35"/>
      </w:numPr>
    </w:pPr>
  </w:style>
  <w:style w:type="numbering" w:customStyle="1" w:styleId="BeschlussList">
    <w:name w:val="BeschlussList"/>
    <w:basedOn w:val="KeineListe"/>
    <w:uiPriority w:val="99"/>
    <w:rsid w:val="005A5559"/>
    <w:pPr>
      <w:numPr>
        <w:numId w:val="37"/>
      </w:numPr>
    </w:pPr>
  </w:style>
  <w:style w:type="paragraph" w:customStyle="1" w:styleId="Tab3">
    <w:name w:val="Tab3"/>
    <w:basedOn w:val="Standard"/>
    <w:uiPriority w:val="7"/>
    <w:rsid w:val="00905A49"/>
    <w:pPr>
      <w:tabs>
        <w:tab w:val="left" w:pos="1701"/>
      </w:tabs>
      <w:ind w:left="1701" w:hanging="1701"/>
    </w:pPr>
  </w:style>
  <w:style w:type="paragraph" w:customStyle="1" w:styleId="Standard85">
    <w:name w:val="Standard85"/>
    <w:basedOn w:val="StandardNoIndent"/>
    <w:uiPriority w:val="7"/>
    <w:rsid w:val="0005567A"/>
    <w:pPr>
      <w:spacing w:line="200" w:lineRule="atLeast"/>
    </w:pPr>
    <w:rPr>
      <w:sz w:val="17"/>
    </w:rPr>
  </w:style>
  <w:style w:type="paragraph" w:customStyle="1" w:styleId="ListAlphabeticNoIndent">
    <w:name w:val="ListAlphabeticNoIndent"/>
    <w:basedOn w:val="Standard"/>
    <w:uiPriority w:val="7"/>
    <w:rsid w:val="002B0B35"/>
    <w:pPr>
      <w:numPr>
        <w:numId w:val="41"/>
      </w:numPr>
      <w:tabs>
        <w:tab w:val="left" w:pos="454"/>
      </w:tabs>
    </w:pPr>
  </w:style>
  <w:style w:type="paragraph" w:customStyle="1" w:styleId="ProjektTitel">
    <w:name w:val="ProjektTitel"/>
    <w:basedOn w:val="Standard"/>
    <w:uiPriority w:val="7"/>
    <w:rsid w:val="00E63B70"/>
    <w:pPr>
      <w:spacing w:before="240" w:after="240"/>
    </w:pPr>
    <w:rPr>
      <w:rFonts w:asciiTheme="majorHAnsi" w:hAnsiTheme="majorHAnsi"/>
      <w:b/>
      <w:sz w:val="40"/>
    </w:rPr>
  </w:style>
  <w:style w:type="paragraph" w:customStyle="1" w:styleId="ProjektHauptTitel">
    <w:name w:val="ProjektHauptTitel"/>
    <w:basedOn w:val="ProjektTitel"/>
    <w:uiPriority w:val="7"/>
    <w:rsid w:val="00205616"/>
    <w:pPr>
      <w:spacing w:before="660" w:after="660"/>
    </w:pPr>
    <w:rPr>
      <w:sz w:val="52"/>
    </w:rPr>
  </w:style>
  <w:style w:type="numbering" w:customStyle="1" w:styleId="ListLineAlphaList">
    <w:name w:val="ListLineAlphaList"/>
    <w:basedOn w:val="KeineListe"/>
    <w:uiPriority w:val="99"/>
    <w:rsid w:val="00C02E16"/>
    <w:pPr>
      <w:numPr>
        <w:numId w:val="39"/>
      </w:numPr>
    </w:pPr>
  </w:style>
  <w:style w:type="paragraph" w:customStyle="1" w:styleId="Tab24">
    <w:name w:val="Tab24"/>
    <w:basedOn w:val="Standard"/>
    <w:uiPriority w:val="7"/>
    <w:rsid w:val="00BD24C9"/>
    <w:pPr>
      <w:tabs>
        <w:tab w:val="left" w:pos="1361"/>
      </w:tabs>
    </w:pPr>
  </w:style>
  <w:style w:type="paragraph" w:customStyle="1" w:styleId="Tab08">
    <w:name w:val="Tab08"/>
    <w:basedOn w:val="Standard"/>
    <w:uiPriority w:val="7"/>
    <w:rsid w:val="00BD24C9"/>
    <w:pPr>
      <w:tabs>
        <w:tab w:val="left" w:pos="454"/>
      </w:tabs>
    </w:pPr>
  </w:style>
  <w:style w:type="paragraph" w:customStyle="1" w:styleId="Tab9">
    <w:name w:val="Tab9"/>
    <w:basedOn w:val="Standard"/>
    <w:uiPriority w:val="7"/>
    <w:rsid w:val="00BD24C9"/>
    <w:pPr>
      <w:tabs>
        <w:tab w:val="left" w:pos="5103"/>
      </w:tabs>
    </w:pPr>
  </w:style>
  <w:style w:type="paragraph" w:customStyle="1" w:styleId="TabCatReg">
    <w:name w:val="TabCatReg"/>
    <w:basedOn w:val="Standard"/>
    <w:uiPriority w:val="7"/>
    <w:rsid w:val="00BD24C9"/>
    <w:pPr>
      <w:tabs>
        <w:tab w:val="left" w:pos="1134"/>
        <w:tab w:val="left" w:pos="1985"/>
        <w:tab w:val="left" w:pos="6804"/>
      </w:tabs>
    </w:pPr>
  </w:style>
  <w:style w:type="paragraph" w:customStyle="1" w:styleId="TabCatRegBrot">
    <w:name w:val="TabCatRegBrot"/>
    <w:basedOn w:val="Standard"/>
    <w:uiPriority w:val="7"/>
    <w:rsid w:val="00BD24C9"/>
    <w:pPr>
      <w:tabs>
        <w:tab w:val="left" w:pos="1134"/>
        <w:tab w:val="left" w:pos="1418"/>
        <w:tab w:val="left" w:pos="2410"/>
        <w:tab w:val="left" w:pos="3402"/>
      </w:tabs>
    </w:pPr>
  </w:style>
  <w:style w:type="paragraph" w:customStyle="1" w:styleId="TabRat">
    <w:name w:val="TabRat"/>
    <w:basedOn w:val="Standard"/>
    <w:uiPriority w:val="7"/>
    <w:rsid w:val="00BD24C9"/>
    <w:pPr>
      <w:tabs>
        <w:tab w:val="left" w:pos="284"/>
        <w:tab w:val="left" w:pos="1418"/>
        <w:tab w:val="left" w:pos="3686"/>
      </w:tabs>
    </w:pPr>
  </w:style>
  <w:style w:type="paragraph" w:customStyle="1" w:styleId="TabFahr">
    <w:name w:val="TabFahr"/>
    <w:basedOn w:val="Standard"/>
    <w:uiPriority w:val="7"/>
    <w:rsid w:val="00BD24C9"/>
    <w:pPr>
      <w:tabs>
        <w:tab w:val="left" w:pos="1559"/>
        <w:tab w:val="right" w:pos="9639"/>
      </w:tabs>
      <w:ind w:right="-1247"/>
    </w:pPr>
  </w:style>
  <w:style w:type="character" w:customStyle="1" w:styleId="MarkGelb">
    <w:name w:val="MarkGelb"/>
    <w:basedOn w:val="Absatz-Standardschriftart"/>
    <w:uiPriority w:val="8"/>
    <w:rsid w:val="00EF0C92"/>
    <w:rPr>
      <w:color w:val="auto"/>
      <w:bdr w:val="none" w:sz="0" w:space="0" w:color="auto"/>
      <w:shd w:val="clear" w:color="auto" w:fill="FFFF00"/>
    </w:rPr>
  </w:style>
  <w:style w:type="paragraph" w:customStyle="1" w:styleId="Standard6">
    <w:name w:val="Standard6"/>
    <w:basedOn w:val="Standard85"/>
    <w:uiPriority w:val="7"/>
    <w:rsid w:val="00A94ED0"/>
    <w:rPr>
      <w:sz w:val="12"/>
    </w:rPr>
  </w:style>
  <w:style w:type="paragraph" w:customStyle="1" w:styleId="Tab85">
    <w:name w:val="Tab85"/>
    <w:basedOn w:val="Standard"/>
    <w:uiPriority w:val="7"/>
    <w:rsid w:val="0010510D"/>
    <w:pPr>
      <w:tabs>
        <w:tab w:val="left" w:pos="4820"/>
      </w:tabs>
    </w:pPr>
  </w:style>
  <w:style w:type="paragraph" w:customStyle="1" w:styleId="ListLineAlpha">
    <w:name w:val="ListLineAlpha"/>
    <w:basedOn w:val="ListLine"/>
    <w:uiPriority w:val="7"/>
    <w:rsid w:val="00C02E16"/>
    <w:pPr>
      <w:numPr>
        <w:numId w:val="39"/>
      </w:numPr>
    </w:pPr>
  </w:style>
  <w:style w:type="numbering" w:customStyle="1" w:styleId="ListAlphabeticNoIndentList">
    <w:name w:val="ListAlphabeticNoIndentList"/>
    <w:basedOn w:val="KeineListe"/>
    <w:uiPriority w:val="99"/>
    <w:rsid w:val="002B0B35"/>
    <w:pPr>
      <w:numPr>
        <w:numId w:val="41"/>
      </w:numPr>
    </w:pPr>
  </w:style>
  <w:style w:type="paragraph" w:customStyle="1" w:styleId="StandardNoIndent">
    <w:name w:val="StandardNoIndent"/>
    <w:basedOn w:val="Standard"/>
    <w:uiPriority w:val="7"/>
    <w:rsid w:val="00C8135C"/>
    <w:pPr>
      <w:spacing w:after="0"/>
    </w:pPr>
  </w:style>
  <w:style w:type="paragraph" w:customStyle="1" w:styleId="StandardIndent1">
    <w:name w:val="StandardIndent1"/>
    <w:basedOn w:val="Standard"/>
    <w:uiPriority w:val="7"/>
    <w:rsid w:val="00C8135C"/>
    <w:pPr>
      <w:ind w:right="567"/>
    </w:pPr>
  </w:style>
  <w:style w:type="paragraph" w:customStyle="1" w:styleId="Subject3">
    <w:name w:val="Subject3"/>
    <w:basedOn w:val="Subject"/>
    <w:uiPriority w:val="7"/>
    <w:rsid w:val="00476937"/>
    <w:pPr>
      <w:spacing w:before="0" w:after="340"/>
    </w:pPr>
  </w:style>
  <w:style w:type="paragraph" w:customStyle="1" w:styleId="BerichtUeberschrift1">
    <w:name w:val="BerichtUeberschrift1"/>
    <w:basedOn w:val="Standard"/>
    <w:uiPriority w:val="7"/>
    <w:rsid w:val="002E17B5"/>
    <w:pPr>
      <w:numPr>
        <w:numId w:val="43"/>
      </w:numPr>
    </w:pPr>
    <w:rPr>
      <w:rFonts w:asciiTheme="majorHAnsi" w:hAnsiTheme="majorHAnsi"/>
      <w:b/>
      <w:sz w:val="28"/>
    </w:rPr>
  </w:style>
  <w:style w:type="numbering" w:customStyle="1" w:styleId="ListBerichtUeberschrift">
    <w:name w:val="ListBerichtUeberschrift"/>
    <w:basedOn w:val="KeineListe"/>
    <w:uiPriority w:val="99"/>
    <w:rsid w:val="005F443D"/>
    <w:pPr>
      <w:numPr>
        <w:numId w:val="42"/>
      </w:numPr>
    </w:pPr>
  </w:style>
  <w:style w:type="numbering" w:customStyle="1" w:styleId="ListBullet08List">
    <w:name w:val="ListBullet08List"/>
    <w:basedOn w:val="KeineListe"/>
    <w:uiPriority w:val="99"/>
    <w:rsid w:val="0089427A"/>
    <w:pPr>
      <w:numPr>
        <w:numId w:val="44"/>
      </w:numPr>
    </w:pPr>
  </w:style>
  <w:style w:type="paragraph" w:customStyle="1" w:styleId="ListBullet08">
    <w:name w:val="ListBullet08"/>
    <w:basedOn w:val="ListBullet"/>
    <w:uiPriority w:val="7"/>
    <w:rsid w:val="00BB3B5B"/>
    <w:pPr>
      <w:numPr>
        <w:numId w:val="44"/>
      </w:numPr>
    </w:pPr>
  </w:style>
  <w:style w:type="paragraph" w:customStyle="1" w:styleId="ListNumericProtokoll">
    <w:name w:val="ListNumericProtokoll"/>
    <w:basedOn w:val="Standard"/>
    <w:uiPriority w:val="7"/>
    <w:rsid w:val="00BA1FFC"/>
    <w:pPr>
      <w:numPr>
        <w:numId w:val="7"/>
      </w:numPr>
    </w:pPr>
  </w:style>
  <w:style w:type="paragraph" w:customStyle="1" w:styleId="ListNumericDotSpace">
    <w:name w:val="ListNumericDotSpace"/>
    <w:basedOn w:val="Standard"/>
    <w:uiPriority w:val="7"/>
    <w:rsid w:val="00862761"/>
    <w:pPr>
      <w:numPr>
        <w:numId w:val="45"/>
      </w:numPr>
    </w:pPr>
  </w:style>
  <w:style w:type="numbering" w:customStyle="1" w:styleId="ListNumericDotSpaceList">
    <w:name w:val="ListNumericDotSpaceList"/>
    <w:basedOn w:val="KeineListe"/>
    <w:uiPriority w:val="99"/>
    <w:rsid w:val="00862761"/>
    <w:pPr>
      <w:numPr>
        <w:numId w:val="45"/>
      </w:numPr>
    </w:pPr>
  </w:style>
  <w:style w:type="paragraph" w:customStyle="1" w:styleId="ListAlphabeticDotSpace">
    <w:name w:val="ListAlphabeticDotSpace"/>
    <w:basedOn w:val="Standard"/>
    <w:uiPriority w:val="7"/>
    <w:rsid w:val="00862761"/>
    <w:pPr>
      <w:numPr>
        <w:numId w:val="46"/>
      </w:numPr>
    </w:pPr>
  </w:style>
  <w:style w:type="numbering" w:customStyle="1" w:styleId="ListAlphabeticDotSpaceList">
    <w:name w:val="ListAlphabeticDotSpaceList"/>
    <w:basedOn w:val="KeineListe"/>
    <w:uiPriority w:val="99"/>
    <w:rsid w:val="00862761"/>
    <w:pPr>
      <w:numPr>
        <w:numId w:val="46"/>
      </w:numPr>
    </w:pPr>
  </w:style>
  <w:style w:type="paragraph" w:customStyle="1" w:styleId="Uberschrift1OhneList">
    <w:name w:val="Uberschrift1OhneList"/>
    <w:basedOn w:val="berschrift1"/>
    <w:next w:val="Standard"/>
    <w:uiPriority w:val="7"/>
    <w:rsid w:val="00513210"/>
    <w:pPr>
      <w:numPr>
        <w:numId w:val="0"/>
      </w:numPr>
    </w:pPr>
  </w:style>
  <w:style w:type="paragraph" w:customStyle="1" w:styleId="Uberschrift2OhneList">
    <w:name w:val="Uberschrift2OhneList"/>
    <w:basedOn w:val="berschrift2"/>
    <w:next w:val="Standard"/>
    <w:uiPriority w:val="7"/>
    <w:rsid w:val="00B768B4"/>
    <w:pPr>
      <w:numPr>
        <w:ilvl w:val="0"/>
        <w:numId w:val="0"/>
      </w:numPr>
    </w:pPr>
  </w:style>
  <w:style w:type="paragraph" w:customStyle="1" w:styleId="Subject1">
    <w:name w:val="Subject1"/>
    <w:basedOn w:val="KeinLeerraumfett"/>
    <w:uiPriority w:val="7"/>
    <w:rsid w:val="001226AA"/>
    <w:pPr>
      <w:ind w:right="1247"/>
    </w:pPr>
  </w:style>
  <w:style w:type="paragraph" w:styleId="Sprechblasentext">
    <w:name w:val="Balloon Text"/>
    <w:basedOn w:val="Standard"/>
    <w:link w:val="SprechblasentextZchn"/>
    <w:uiPriority w:val="99"/>
    <w:semiHidden/>
    <w:unhideWhenUsed/>
    <w:rsid w:val="00C8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35C"/>
    <w:rPr>
      <w:rFonts w:ascii="Segoe UI" w:hAnsi="Segoe UI" w:cs="Segoe UI"/>
      <w:sz w:val="18"/>
      <w:szCs w:val="18"/>
    </w:rPr>
  </w:style>
  <w:style w:type="paragraph" w:customStyle="1" w:styleId="Uberschrift3OhneList">
    <w:name w:val="Uberschrift3OhneList"/>
    <w:basedOn w:val="berschrift3"/>
    <w:next w:val="Standard"/>
    <w:uiPriority w:val="7"/>
    <w:rsid w:val="00B768B4"/>
    <w:pPr>
      <w:numPr>
        <w:ilvl w:val="0"/>
        <w:numId w:val="0"/>
      </w:numPr>
    </w:pPr>
  </w:style>
  <w:style w:type="paragraph" w:customStyle="1" w:styleId="Uberschrift4OhneList">
    <w:name w:val="Uberschrift4OhneList"/>
    <w:basedOn w:val="berschrift4"/>
    <w:next w:val="Standard"/>
    <w:uiPriority w:val="7"/>
    <w:rsid w:val="00B768B4"/>
    <w:pPr>
      <w:numPr>
        <w:ilvl w:val="0"/>
        <w:numId w:val="0"/>
      </w:numPr>
    </w:pPr>
  </w:style>
  <w:style w:type="paragraph" w:styleId="Standardeinzug">
    <w:name w:val="Normal Indent"/>
    <w:basedOn w:val="Standard"/>
    <w:uiPriority w:val="99"/>
    <w:unhideWhenUsed/>
    <w:rsid w:val="002E3F1D"/>
    <w:pPr>
      <w:ind w:left="708"/>
    </w:pPr>
  </w:style>
  <w:style w:type="paragraph" w:customStyle="1" w:styleId="FusszeileQuer">
    <w:name w:val="FusszeileQuer"/>
    <w:basedOn w:val="Fuzeile"/>
    <w:uiPriority w:val="7"/>
    <w:rsid w:val="00FD5135"/>
    <w:pPr>
      <w:tabs>
        <w:tab w:val="clear" w:pos="4253"/>
        <w:tab w:val="clear" w:pos="9639"/>
        <w:tab w:val="center" w:pos="7569"/>
        <w:tab w:val="right" w:pos="15139"/>
      </w:tabs>
    </w:pPr>
  </w:style>
  <w:style w:type="paragraph" w:customStyle="1" w:styleId="Fusszeile22">
    <w:name w:val="Fusszeile2.2"/>
    <w:basedOn w:val="Fuzeile"/>
    <w:uiPriority w:val="7"/>
    <w:rsid w:val="00EA66FE"/>
    <w:pPr>
      <w:ind w:right="-1247"/>
    </w:pPr>
  </w:style>
  <w:style w:type="paragraph" w:customStyle="1" w:styleId="Fusszeile13">
    <w:name w:val="Fusszeile1.3"/>
    <w:basedOn w:val="Fuzeile"/>
    <w:uiPriority w:val="7"/>
    <w:rsid w:val="00EA66FE"/>
    <w:pPr>
      <w:ind w:right="-737"/>
    </w:pPr>
  </w:style>
  <w:style w:type="character" w:customStyle="1" w:styleId="StandardZchn">
    <w:name w:val="StandardZchn"/>
    <w:basedOn w:val="Absatz-Standardschriftart"/>
    <w:uiPriority w:val="8"/>
    <w:rsid w:val="00BC178C"/>
    <w:rPr>
      <w:rFonts w:asciiTheme="minorHAnsi" w:hAnsiTheme="minorHAnsi"/>
      <w:b w:val="0"/>
      <w:caps w:val="0"/>
      <w:smallCaps w:val="0"/>
      <w:strike w:val="0"/>
      <w:dstrike w:val="0"/>
      <w:vanish w:val="0"/>
      <w:sz w:val="21"/>
      <w:u w:val="none"/>
      <w:vertAlign w:val="baseline"/>
    </w:rPr>
  </w:style>
  <w:style w:type="paragraph" w:customStyle="1" w:styleId="ListRoemischArabisch1">
    <w:name w:val="ListRoemischArabisch1"/>
    <w:basedOn w:val="Standard"/>
    <w:uiPriority w:val="7"/>
    <w:rsid w:val="00BC178C"/>
    <w:pPr>
      <w:numPr>
        <w:numId w:val="49"/>
      </w:numPr>
      <w:spacing w:before="120" w:after="240"/>
    </w:pPr>
    <w:rPr>
      <w:b/>
      <w:sz w:val="24"/>
    </w:rPr>
  </w:style>
  <w:style w:type="numbering" w:customStyle="1" w:styleId="ListRoemischArabischList">
    <w:name w:val="ListRoemischArabischList"/>
    <w:basedOn w:val="KeineListe"/>
    <w:uiPriority w:val="99"/>
    <w:rsid w:val="00BC178C"/>
    <w:pPr>
      <w:numPr>
        <w:numId w:val="49"/>
      </w:numPr>
    </w:pPr>
  </w:style>
  <w:style w:type="paragraph" w:customStyle="1" w:styleId="ListRoemischArabisch2">
    <w:name w:val="ListRoemischArabisch2"/>
    <w:basedOn w:val="ListRoemischArabisch1"/>
    <w:uiPriority w:val="7"/>
    <w:rsid w:val="00BC178C"/>
    <w:pPr>
      <w:numPr>
        <w:ilvl w:val="1"/>
      </w:numPr>
      <w:spacing w:before="360" w:after="120"/>
    </w:pPr>
    <w:rPr>
      <w:u w:val="single"/>
    </w:rPr>
  </w:style>
  <w:style w:type="paragraph" w:customStyle="1" w:styleId="ListRoemischArabisch3">
    <w:name w:val="ListRoemischArabisch3"/>
    <w:basedOn w:val="ListRoemischArabisch1"/>
    <w:uiPriority w:val="7"/>
    <w:rsid w:val="00BC178C"/>
    <w:pPr>
      <w:numPr>
        <w:ilvl w:val="2"/>
      </w:numPr>
      <w:spacing w:after="120"/>
    </w:pPr>
    <w:rPr>
      <w:b w:val="0"/>
      <w:sz w:val="20"/>
    </w:rPr>
  </w:style>
  <w:style w:type="paragraph" w:customStyle="1" w:styleId="Checkliste">
    <w:name w:val="Checkliste"/>
    <w:basedOn w:val="NormalNoSpacing"/>
    <w:uiPriority w:val="7"/>
    <w:rsid w:val="00DB2E96"/>
    <w:pPr>
      <w:tabs>
        <w:tab w:val="left" w:pos="709"/>
        <w:tab w:val="left" w:pos="992"/>
        <w:tab w:val="right" w:leader="underscore" w:pos="9497"/>
      </w:tabs>
      <w:spacing w:line="240" w:lineRule="auto"/>
      <w:ind w:left="992" w:hanging="992"/>
    </w:pPr>
    <w:rPr>
      <w:sz w:val="18"/>
    </w:rPr>
  </w:style>
  <w:style w:type="paragraph" w:customStyle="1" w:styleId="Tab4">
    <w:name w:val="Tab4"/>
    <w:basedOn w:val="Tab3"/>
    <w:uiPriority w:val="7"/>
    <w:rsid w:val="0072332E"/>
    <w:pPr>
      <w:tabs>
        <w:tab w:val="clear" w:pos="1701"/>
        <w:tab w:val="left" w:pos="2268"/>
      </w:tabs>
      <w:ind w:left="2268" w:hanging="2268"/>
    </w:pPr>
  </w:style>
  <w:style w:type="paragraph" w:customStyle="1" w:styleId="StellenbeschreibungTitel">
    <w:name w:val="Stellenbeschreibung Titel"/>
    <w:basedOn w:val="Standard"/>
    <w:next w:val="Standard"/>
    <w:uiPriority w:val="7"/>
    <w:rsid w:val="009E7E04"/>
    <w:rPr>
      <w:b/>
      <w:sz w:val="36"/>
    </w:rPr>
  </w:style>
  <w:style w:type="numbering" w:customStyle="1" w:styleId="Stellenbeschreibungberschrift1">
    <w:name w:val="Stellenbeschreibung Überschrift 1"/>
    <w:basedOn w:val="KeineListe"/>
    <w:uiPriority w:val="99"/>
    <w:rsid w:val="009E7E04"/>
    <w:pPr>
      <w:numPr>
        <w:numId w:val="50"/>
      </w:numPr>
    </w:pPr>
  </w:style>
  <w:style w:type="paragraph" w:customStyle="1" w:styleId="StellenbeschreibungAufzhlungEbene1">
    <w:name w:val="Stellenbeschreibung Aufzählung Ebene 1"/>
    <w:basedOn w:val="Standard"/>
    <w:uiPriority w:val="7"/>
    <w:rsid w:val="00A9528E"/>
    <w:pPr>
      <w:numPr>
        <w:numId w:val="51"/>
      </w:numPr>
    </w:pPr>
    <w:rPr>
      <w:b/>
    </w:rPr>
  </w:style>
  <w:style w:type="paragraph" w:customStyle="1" w:styleId="StellenbeschreibungAufzhlungEbene2">
    <w:name w:val="Stellenbeschreibung Aufzählung Ebene 2"/>
    <w:basedOn w:val="Standard"/>
    <w:uiPriority w:val="7"/>
    <w:rsid w:val="00A9528E"/>
    <w:pPr>
      <w:numPr>
        <w:ilvl w:val="1"/>
        <w:numId w:val="51"/>
      </w:numPr>
    </w:pPr>
  </w:style>
  <w:style w:type="numbering" w:customStyle="1" w:styleId="StellenbeschreibungAufzhlung">
    <w:name w:val="Stellenbeschreibung Aufzählung"/>
    <w:basedOn w:val="KeineListe"/>
    <w:uiPriority w:val="99"/>
    <w:rsid w:val="00A9528E"/>
    <w:pPr>
      <w:numPr>
        <w:numId w:val="51"/>
      </w:numPr>
    </w:pPr>
  </w:style>
  <w:style w:type="paragraph" w:customStyle="1" w:styleId="SenderPostalAddressLineEtikette">
    <w:name w:val="SenderPostalAddressLineEtikette"/>
    <w:basedOn w:val="SenderPostalAddress"/>
    <w:uiPriority w:val="7"/>
    <w:rsid w:val="00A77954"/>
    <w:pPr>
      <w:spacing w:line="120" w:lineRule="atLeast"/>
      <w:ind w:left="284"/>
    </w:pPr>
    <w:rPr>
      <w:sz w:val="10"/>
    </w:rPr>
  </w:style>
  <w:style w:type="paragraph" w:customStyle="1" w:styleId="HaupttitelReferat0">
    <w:name w:val="HaupttitelReferat"/>
    <w:basedOn w:val="Titel"/>
    <w:next w:val="HaupttitelReferat"/>
    <w:uiPriority w:val="7"/>
    <w:rsid w:val="00426B71"/>
    <w:pPr>
      <w:spacing w:before="0" w:after="260"/>
    </w:pPr>
  </w:style>
  <w:style w:type="paragraph" w:customStyle="1" w:styleId="KopfzeileNoLine">
    <w:name w:val="KopfzeileNoLine"/>
    <w:basedOn w:val="Kopfzeile"/>
    <w:uiPriority w:val="7"/>
    <w:rsid w:val="00515384"/>
    <w:pPr>
      <w:pBdr>
        <w:bottom w:val="none" w:sz="0" w:space="0" w:color="auto"/>
      </w:pBdr>
    </w:pPr>
  </w:style>
  <w:style w:type="paragraph" w:customStyle="1" w:styleId="KopfzeileLine">
    <w:name w:val="KopfzeileLine"/>
    <w:basedOn w:val="Kopfzeile"/>
    <w:uiPriority w:val="7"/>
    <w:rsid w:val="007156DE"/>
  </w:style>
  <w:style w:type="paragraph" w:customStyle="1" w:styleId="Standard10">
    <w:name w:val="Standard10"/>
    <w:basedOn w:val="StandardIndent1"/>
    <w:uiPriority w:val="7"/>
    <w:rsid w:val="00176BB2"/>
    <w:pPr>
      <w:spacing w:after="0" w:line="240" w:lineRule="auto"/>
    </w:pPr>
    <w:rPr>
      <w:sz w:val="20"/>
    </w:rPr>
  </w:style>
  <w:style w:type="paragraph" w:customStyle="1" w:styleId="Standard73">
    <w:name w:val="Standard7.3"/>
    <w:basedOn w:val="Standard"/>
    <w:uiPriority w:val="7"/>
    <w:rsid w:val="00176BB2"/>
    <w:pPr>
      <w:spacing w:before="56" w:after="10" w:line="240" w:lineRule="auto"/>
      <w:jc w:val="right"/>
    </w:pPr>
    <w:rPr>
      <w:sz w:val="14"/>
    </w:rPr>
  </w:style>
  <w:style w:type="paragraph" w:customStyle="1" w:styleId="HinweistextHidden">
    <w:name w:val="Hinweistext (Hidden)"/>
    <w:basedOn w:val="Standard"/>
    <w:uiPriority w:val="7"/>
    <w:rsid w:val="00176BB2"/>
    <w:pPr>
      <w:spacing w:after="0" w:line="240" w:lineRule="auto"/>
    </w:pPr>
    <w:rPr>
      <w:vanish/>
      <w:color w:val="0070C0"/>
      <w:sz w:val="20"/>
    </w:rPr>
  </w:style>
  <w:style w:type="paragraph" w:customStyle="1" w:styleId="Standard101">
    <w:name w:val="Standard10.1"/>
    <w:basedOn w:val="Standard"/>
    <w:uiPriority w:val="7"/>
    <w:rsid w:val="00176BB2"/>
    <w:pPr>
      <w:spacing w:after="216" w:line="269" w:lineRule="auto"/>
    </w:pPr>
    <w:rPr>
      <w:sz w:val="20"/>
    </w:rPr>
  </w:style>
  <w:style w:type="paragraph" w:customStyle="1" w:styleId="Standard7">
    <w:name w:val="Standard7"/>
    <w:basedOn w:val="Standard"/>
    <w:uiPriority w:val="7"/>
    <w:rsid w:val="00176BB2"/>
    <w:pPr>
      <w:spacing w:after="10" w:line="240" w:lineRule="auto"/>
    </w:pPr>
    <w:rPr>
      <w:sz w:val="14"/>
    </w:rPr>
  </w:style>
  <w:style w:type="paragraph" w:customStyle="1" w:styleId="Standard72">
    <w:name w:val="Standard7.2"/>
    <w:basedOn w:val="Standard73"/>
    <w:uiPriority w:val="7"/>
    <w:rsid w:val="00176BB2"/>
    <w:rPr>
      <w:b/>
    </w:rPr>
  </w:style>
  <w:style w:type="paragraph" w:customStyle="1" w:styleId="Standard102">
    <w:name w:val="Standard10.2"/>
    <w:basedOn w:val="Standard"/>
    <w:uiPriority w:val="7"/>
    <w:rsid w:val="000263AB"/>
    <w:pPr>
      <w:spacing w:after="0" w:line="240" w:lineRule="auto"/>
      <w:jc w:val="right"/>
    </w:pPr>
    <w:rPr>
      <w:b/>
      <w:sz w:val="20"/>
    </w:rPr>
  </w:style>
  <w:style w:type="paragraph" w:customStyle="1" w:styleId="Standard103">
    <w:name w:val="Standard10.3"/>
    <w:basedOn w:val="Standard102"/>
    <w:uiPriority w:val="7"/>
    <w:rsid w:val="00AB7815"/>
    <w:pPr>
      <w:jc w:val="left"/>
    </w:pPr>
  </w:style>
  <w:style w:type="paragraph" w:customStyle="1" w:styleId="Standard104">
    <w:name w:val="Standard10.4"/>
    <w:basedOn w:val="Standard10"/>
    <w:uiPriority w:val="7"/>
    <w:rsid w:val="0073570C"/>
    <w:rPr>
      <w:b/>
      <w:u w:val="single"/>
    </w:rPr>
  </w:style>
  <w:style w:type="paragraph" w:customStyle="1" w:styleId="HinweistextZAmehrfachHidden">
    <w:name w:val="HinweistextZAmehrfach (Hidden)"/>
    <w:basedOn w:val="HinweistextHidden"/>
    <w:uiPriority w:val="7"/>
    <w:rsid w:val="00B76F0F"/>
    <w:pPr>
      <w:spacing w:after="200" w:line="276" w:lineRule="auto"/>
    </w:pPr>
  </w:style>
  <w:style w:type="paragraph" w:customStyle="1" w:styleId="Standard105">
    <w:name w:val="Standard10.5"/>
    <w:basedOn w:val="Standard10"/>
    <w:uiPriority w:val="7"/>
    <w:rsid w:val="00734835"/>
    <w:pPr>
      <w:ind w:right="0"/>
    </w:pPr>
  </w:style>
  <w:style w:type="paragraph" w:customStyle="1" w:styleId="Interegg-Layout">
    <w:name w:val="Interegg-Layout"/>
    <w:basedOn w:val="Standard"/>
    <w:link w:val="Interegg-LayoutZchn"/>
    <w:uiPriority w:val="7"/>
    <w:rsid w:val="006E6FBB"/>
    <w:pPr>
      <w:spacing w:after="0"/>
    </w:pPr>
    <w:rPr>
      <w:rFonts w:ascii="Segoe UI" w:hAnsi="Segoe UI"/>
    </w:rPr>
  </w:style>
  <w:style w:type="character" w:customStyle="1" w:styleId="Interegg-LayoutZchn">
    <w:name w:val="Interegg-Layout Zchn"/>
    <w:basedOn w:val="Absatz-Standardschriftart"/>
    <w:link w:val="Interegg-Layout"/>
    <w:uiPriority w:val="7"/>
    <w:rsid w:val="007942F3"/>
    <w:rPr>
      <w:rFonts w:ascii="Segoe UI" w:hAnsi="Segoe UI"/>
      <w:sz w:val="21"/>
    </w:rPr>
  </w:style>
  <w:style w:type="paragraph" w:customStyle="1" w:styleId="PlanbuchTextbaustein-Bezeichnung">
    <w:name w:val="Planbuch Textbaustein-Bezeichnung"/>
    <w:basedOn w:val="Standard"/>
    <w:next w:val="Planbuchberschrift1"/>
    <w:uiPriority w:val="7"/>
    <w:rsid w:val="00C31387"/>
    <w:pPr>
      <w:spacing w:after="0" w:line="240" w:lineRule="auto"/>
    </w:pPr>
    <w:rPr>
      <w:vanish/>
      <w:color w:val="000080"/>
    </w:rPr>
  </w:style>
  <w:style w:type="paragraph" w:customStyle="1" w:styleId="Planbuchberschrift1">
    <w:name w:val="Planbuch Überschrift 1"/>
    <w:basedOn w:val="Standard"/>
    <w:next w:val="Planbuchberschrift2"/>
    <w:uiPriority w:val="7"/>
    <w:rsid w:val="00C31387"/>
    <w:pPr>
      <w:numPr>
        <w:numId w:val="55"/>
      </w:numPr>
      <w:spacing w:after="120"/>
    </w:pPr>
    <w:rPr>
      <w:b/>
      <w:caps/>
    </w:rPr>
  </w:style>
  <w:style w:type="paragraph" w:customStyle="1" w:styleId="Planbuchberschrift2">
    <w:name w:val="Planbuch Überschrift 2"/>
    <w:basedOn w:val="Planbuchberschrift1"/>
    <w:next w:val="PlanbuchStandard"/>
    <w:uiPriority w:val="7"/>
    <w:rsid w:val="00C31387"/>
    <w:pPr>
      <w:numPr>
        <w:ilvl w:val="1"/>
      </w:numPr>
    </w:pPr>
    <w:rPr>
      <w:caps w:val="0"/>
    </w:rPr>
  </w:style>
  <w:style w:type="paragraph" w:customStyle="1" w:styleId="PlanbuchStandard">
    <w:name w:val="Planbuch Standard"/>
    <w:basedOn w:val="Standard"/>
    <w:uiPriority w:val="7"/>
    <w:rsid w:val="00C31387"/>
    <w:pPr>
      <w:numPr>
        <w:ilvl w:val="2"/>
        <w:numId w:val="55"/>
      </w:numPr>
      <w:spacing w:after="120" w:line="240" w:lineRule="auto"/>
    </w:pPr>
  </w:style>
  <w:style w:type="numbering" w:customStyle="1" w:styleId="PlanbuchAufzhlungListe">
    <w:name w:val="Planbuch Aufzählung Liste"/>
    <w:uiPriority w:val="99"/>
    <w:rsid w:val="00C31387"/>
    <w:pPr>
      <w:numPr>
        <w:numId w:val="53"/>
      </w:numPr>
    </w:pPr>
  </w:style>
  <w:style w:type="paragraph" w:customStyle="1" w:styleId="PlanbuchAufzhlung">
    <w:name w:val="Planbuch Aufzählung"/>
    <w:basedOn w:val="Standard"/>
    <w:uiPriority w:val="7"/>
    <w:rsid w:val="00C31387"/>
    <w:pPr>
      <w:numPr>
        <w:numId w:val="54"/>
      </w:numPr>
      <w:spacing w:after="120" w:line="240" w:lineRule="auto"/>
      <w:ind w:left="993" w:hanging="284"/>
    </w:pPr>
  </w:style>
  <w:style w:type="paragraph" w:customStyle="1" w:styleId="PlanbuchStandardohneNummerierung">
    <w:name w:val="Planbuch Standard ohne Nummerierung"/>
    <w:basedOn w:val="Standard"/>
    <w:uiPriority w:val="7"/>
    <w:rsid w:val="00C31387"/>
    <w:pPr>
      <w:spacing w:after="120"/>
      <w:ind w:left="709"/>
    </w:pPr>
  </w:style>
  <w:style w:type="numbering" w:customStyle="1" w:styleId="PlanbuchberschriftListe">
    <w:name w:val="Planbuch Überschrift Liste"/>
    <w:uiPriority w:val="99"/>
    <w:rsid w:val="00C31387"/>
    <w:pPr>
      <w:numPr>
        <w:numId w:val="55"/>
      </w:numPr>
    </w:pPr>
  </w:style>
  <w:style w:type="paragraph" w:styleId="Aufzhlungszeichen">
    <w:name w:val="List Bullet"/>
    <w:basedOn w:val="Standard"/>
    <w:uiPriority w:val="99"/>
    <w:unhideWhenUsed/>
    <w:rsid w:val="007942F3"/>
    <w:pPr>
      <w:numPr>
        <w:numId w:val="57"/>
      </w:numPr>
      <w:ind w:left="227" w:hanging="227"/>
      <w:contextualSpacing/>
    </w:pPr>
  </w:style>
  <w:style w:type="paragraph" w:styleId="Aufzhlungszeichen3">
    <w:name w:val="List Bullet 3"/>
    <w:basedOn w:val="Standard"/>
    <w:uiPriority w:val="99"/>
    <w:unhideWhenUsed/>
    <w:rsid w:val="007942F3"/>
    <w:pPr>
      <w:numPr>
        <w:numId w:val="58"/>
      </w:numPr>
      <w:ind w:left="681" w:hanging="227"/>
      <w:contextualSpacing/>
    </w:pPr>
  </w:style>
  <w:style w:type="paragraph" w:styleId="Aufzhlungszeichen4">
    <w:name w:val="List Bullet 4"/>
    <w:basedOn w:val="Standard"/>
    <w:uiPriority w:val="99"/>
    <w:unhideWhenUsed/>
    <w:rsid w:val="007942F3"/>
    <w:pPr>
      <w:numPr>
        <w:numId w:val="59"/>
      </w:numPr>
      <w:contextualSpacing/>
    </w:pPr>
  </w:style>
  <w:style w:type="paragraph" w:styleId="Aufzhlungszeichen5">
    <w:name w:val="List Bullet 5"/>
    <w:basedOn w:val="Standard"/>
    <w:uiPriority w:val="99"/>
    <w:unhideWhenUsed/>
    <w:rsid w:val="007942F3"/>
    <w:pPr>
      <w:numPr>
        <w:numId w:val="60"/>
      </w:numPr>
      <w:contextualSpacing/>
    </w:pPr>
  </w:style>
  <w:style w:type="paragraph" w:customStyle="1" w:styleId="Empfngeradresse">
    <w:name w:val="Empfängeradresse"/>
    <w:basedOn w:val="Standard"/>
    <w:uiPriority w:val="7"/>
    <w:rsid w:val="00987D70"/>
    <w:pPr>
      <w:suppressAutoHyphens/>
    </w:pPr>
  </w:style>
  <w:style w:type="character" w:styleId="Platzhaltertext">
    <w:name w:val="Placeholder Text"/>
    <w:basedOn w:val="Absatz-Standardschriftart"/>
    <w:uiPriority w:val="99"/>
    <w:semiHidden/>
    <w:rsid w:val="003D14CE"/>
    <w:rPr>
      <w:color w:val="808080"/>
    </w:rPr>
  </w:style>
  <w:style w:type="paragraph" w:styleId="Index1">
    <w:name w:val="index 1"/>
    <w:basedOn w:val="Standard"/>
    <w:next w:val="Standard"/>
    <w:autoRedefine/>
    <w:uiPriority w:val="99"/>
    <w:semiHidden/>
    <w:unhideWhenUsed/>
    <w:rsid w:val="003D14CE"/>
    <w:pPr>
      <w:spacing w:after="0" w:line="240" w:lineRule="auto"/>
      <w:ind w:left="210" w:hanging="210"/>
    </w:pPr>
  </w:style>
  <w:style w:type="paragraph" w:styleId="Indexberschrift">
    <w:name w:val="index heading"/>
    <w:basedOn w:val="Standard"/>
    <w:next w:val="Index1"/>
    <w:uiPriority w:val="99"/>
    <w:unhideWhenUsed/>
    <w:rsid w:val="003D14CE"/>
    <w:rPr>
      <w:rFonts w:asciiTheme="majorHAnsi" w:eastAsiaTheme="majorEastAsia" w:hAnsiTheme="majorHAnsi" w:cstheme="majorBidi"/>
      <w:b/>
      <w:bCs/>
    </w:rPr>
  </w:style>
  <w:style w:type="character" w:styleId="Kommentarzeichen">
    <w:name w:val="annotation reference"/>
    <w:basedOn w:val="Absatz-Standardschriftart"/>
    <w:uiPriority w:val="99"/>
    <w:semiHidden/>
    <w:unhideWhenUsed/>
    <w:rsid w:val="00154F96"/>
    <w:rPr>
      <w:sz w:val="16"/>
      <w:szCs w:val="16"/>
    </w:rPr>
  </w:style>
  <w:style w:type="paragraph" w:styleId="Kommentartext">
    <w:name w:val="annotation text"/>
    <w:basedOn w:val="Standard"/>
    <w:link w:val="KommentartextZchn"/>
    <w:uiPriority w:val="99"/>
    <w:semiHidden/>
    <w:unhideWhenUsed/>
    <w:rsid w:val="00154F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4F96"/>
    <w:rPr>
      <w:sz w:val="20"/>
      <w:szCs w:val="20"/>
    </w:rPr>
  </w:style>
  <w:style w:type="paragraph" w:styleId="Kommentarthema">
    <w:name w:val="annotation subject"/>
    <w:basedOn w:val="Kommentartext"/>
    <w:next w:val="Kommentartext"/>
    <w:link w:val="KommentarthemaZchn"/>
    <w:uiPriority w:val="99"/>
    <w:semiHidden/>
    <w:unhideWhenUsed/>
    <w:rsid w:val="00154F96"/>
    <w:rPr>
      <w:b/>
      <w:bCs/>
    </w:rPr>
  </w:style>
  <w:style w:type="character" w:customStyle="1" w:styleId="KommentarthemaZchn">
    <w:name w:val="Kommentarthema Zchn"/>
    <w:basedOn w:val="KommentartextZchn"/>
    <w:link w:val="Kommentarthema"/>
    <w:uiPriority w:val="99"/>
    <w:semiHidden/>
    <w:rsid w:val="00154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a2973\AppData\Local\Temp\OneOffixx\generated\322367e2-d8d2-4ef1-ac8e-f15a0f43f37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4349B84A44291BB08923A5417E3E8"/>
        <w:category>
          <w:name w:val="Allgemein"/>
          <w:gallery w:val="placeholder"/>
        </w:category>
        <w:types>
          <w:type w:val="bbPlcHdr"/>
        </w:types>
        <w:behaviors>
          <w:behavior w:val="content"/>
        </w:behaviors>
        <w:guid w:val="{C6D7AB66-0289-4EB1-B3A4-56D5A1BDB87C}"/>
      </w:docPartPr>
      <w:docPartBody>
        <w:p w:rsidR="002A7FD7" w:rsidRDefault="00B56949" w:rsidP="00B56949">
          <w:pPr>
            <w:pStyle w:val="2DD4349B84A44291BB08923A5417E3E84"/>
          </w:pPr>
          <w:r>
            <w:rPr>
              <w:rStyle w:val="Platzhaltertext"/>
            </w:rPr>
            <w:t xml:space="preserve">Departement </w:t>
          </w:r>
          <w:r w:rsidRPr="00AC7293">
            <w:rPr>
              <w:rStyle w:val="Platzhaltertext"/>
            </w:rPr>
            <w:t>aus</w:t>
          </w:r>
          <w:r>
            <w:rPr>
              <w:rStyle w:val="Platzhaltertext"/>
            </w:rPr>
            <w:t>wählen</w:t>
          </w:r>
        </w:p>
      </w:docPartBody>
    </w:docPart>
    <w:docPart>
      <w:docPartPr>
        <w:name w:val="A768A9E042F84E998E06826A412E0720"/>
        <w:category>
          <w:name w:val="Allgemein"/>
          <w:gallery w:val="placeholder"/>
        </w:category>
        <w:types>
          <w:type w:val="bbPlcHdr"/>
        </w:types>
        <w:behaviors>
          <w:behavior w:val="content"/>
        </w:behaviors>
        <w:guid w:val="{C05A3A72-E01C-4734-889E-CE71B25BD9AE}"/>
      </w:docPartPr>
      <w:docPartBody>
        <w:p w:rsidR="002A7FD7" w:rsidRDefault="00B56949" w:rsidP="00B56949">
          <w:pPr>
            <w:pStyle w:val="A768A9E042F84E998E06826A412E07205"/>
          </w:pPr>
          <w:r w:rsidRPr="003D14CE">
            <w:rPr>
              <w:rStyle w:val="Platzhaltertext"/>
              <w:b/>
            </w:rPr>
            <w:t>Amt</w:t>
          </w:r>
        </w:p>
      </w:docPartBody>
    </w:docPart>
    <w:docPart>
      <w:docPartPr>
        <w:name w:val="DefaultPlaceholder_-1854013438"/>
        <w:category>
          <w:name w:val="Allgemein"/>
          <w:gallery w:val="placeholder"/>
        </w:category>
        <w:types>
          <w:type w:val="bbPlcHdr"/>
        </w:types>
        <w:behaviors>
          <w:behavior w:val="content"/>
        </w:behaviors>
        <w:guid w:val="{4929597D-6BB6-420D-802A-AF59CA7D14A3}"/>
      </w:docPartPr>
      <w:docPartBody>
        <w:p w:rsidR="002A7FD7" w:rsidRDefault="00EE7809">
          <w:r w:rsidRPr="00AC7293">
            <w:rPr>
              <w:rStyle w:val="Platzhaltertext"/>
            </w:rPr>
            <w:t>Klicken oder tippen Sie, um ein Datum einzugeben.</w:t>
          </w:r>
        </w:p>
      </w:docPartBody>
    </w:docPart>
    <w:docPart>
      <w:docPartPr>
        <w:name w:val="DD07E3F26B5043DEA44DB52C0D65BF4E"/>
        <w:category>
          <w:name w:val="Allgemein"/>
          <w:gallery w:val="placeholder"/>
        </w:category>
        <w:types>
          <w:type w:val="bbPlcHdr"/>
        </w:types>
        <w:behaviors>
          <w:behavior w:val="content"/>
        </w:behaviors>
        <w:guid w:val="{4CDC8AF0-7DCB-4428-85E8-410D12430945}"/>
      </w:docPartPr>
      <w:docPartBody>
        <w:p w:rsidR="00221610" w:rsidRDefault="00B56949" w:rsidP="00B56949">
          <w:pPr>
            <w:pStyle w:val="DD07E3F26B5043DEA44DB52C0D65BF4E4"/>
          </w:pPr>
          <w:r>
            <w:rPr>
              <w:rStyle w:val="Platzhaltertext"/>
            </w:rPr>
            <w:t>Adresse eingeben</w:t>
          </w:r>
        </w:p>
      </w:docPartBody>
    </w:docPart>
    <w:docPart>
      <w:docPartPr>
        <w:name w:val="57B91B2EC5DE4CD8B0A68E41DA2C7543"/>
        <w:category>
          <w:name w:val="Allgemein"/>
          <w:gallery w:val="placeholder"/>
        </w:category>
        <w:types>
          <w:type w:val="bbPlcHdr"/>
        </w:types>
        <w:behaviors>
          <w:behavior w:val="content"/>
        </w:behaviors>
        <w:guid w:val="{4ECC8325-518B-4205-AD8E-DFA5D339A66B}"/>
      </w:docPartPr>
      <w:docPartBody>
        <w:p w:rsidR="00221610" w:rsidRDefault="00B56949" w:rsidP="00B56949">
          <w:pPr>
            <w:pStyle w:val="57B91B2EC5DE4CD8B0A68E41DA2C75434"/>
          </w:pPr>
          <w:r w:rsidRPr="003D14CE">
            <w:rPr>
              <w:rStyle w:val="Platzhaltertext"/>
            </w:rPr>
            <w:t>Amt</w:t>
          </w:r>
        </w:p>
      </w:docPartBody>
    </w:docPart>
    <w:docPart>
      <w:docPartPr>
        <w:name w:val="7A0A241740E1475BBC5C6A7AD7A42067"/>
        <w:category>
          <w:name w:val="Allgemein"/>
          <w:gallery w:val="placeholder"/>
        </w:category>
        <w:types>
          <w:type w:val="bbPlcHdr"/>
        </w:types>
        <w:behaviors>
          <w:behavior w:val="content"/>
        </w:behaviors>
        <w:guid w:val="{6BB8568F-5751-4853-9426-5A21AAC3727C}"/>
      </w:docPartPr>
      <w:docPartBody>
        <w:p w:rsidR="00221610" w:rsidRDefault="00B56949" w:rsidP="00B56949">
          <w:pPr>
            <w:pStyle w:val="7A0A241740E1475BBC5C6A7AD7A420672"/>
          </w:pPr>
          <w:r>
            <w:rPr>
              <w:rStyle w:val="Platzhaltertext"/>
            </w:rPr>
            <w:t xml:space="preserve">Departement </w:t>
          </w:r>
          <w:r w:rsidRPr="00AC7293">
            <w:rPr>
              <w:rStyle w:val="Platzhaltertext"/>
            </w:rPr>
            <w:t>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09"/>
    <w:rsid w:val="00221610"/>
    <w:rsid w:val="002A7FD7"/>
    <w:rsid w:val="00B56949"/>
    <w:rsid w:val="00EE78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6949"/>
    <w:rPr>
      <w:color w:val="808080"/>
    </w:rPr>
  </w:style>
  <w:style w:type="paragraph" w:customStyle="1" w:styleId="2DD4349B84A44291BB08923A5417E3E8">
    <w:name w:val="2DD4349B84A44291BB08923A5417E3E8"/>
    <w:rsid w:val="00EE7809"/>
    <w:pPr>
      <w:spacing w:after="0" w:line="260" w:lineRule="atLeast"/>
    </w:pPr>
    <w:rPr>
      <w:rFonts w:eastAsiaTheme="minorHAnsi" w:cstheme="minorHAnsi"/>
      <w:b/>
      <w:sz w:val="21"/>
      <w:szCs w:val="21"/>
      <w:lang w:eastAsia="en-US"/>
    </w:rPr>
  </w:style>
  <w:style w:type="paragraph" w:customStyle="1" w:styleId="A768A9E042F84E998E06826A412E0720">
    <w:name w:val="A768A9E042F84E998E06826A412E0720"/>
    <w:rsid w:val="00EE7809"/>
    <w:pPr>
      <w:spacing w:after="260" w:line="260" w:lineRule="atLeast"/>
    </w:pPr>
    <w:rPr>
      <w:rFonts w:eastAsiaTheme="minorHAnsi"/>
      <w:sz w:val="21"/>
      <w:lang w:eastAsia="en-US"/>
    </w:rPr>
  </w:style>
  <w:style w:type="paragraph" w:customStyle="1" w:styleId="A768A9E042F84E998E06826A412E07201">
    <w:name w:val="A768A9E042F84E998E06826A412E07201"/>
    <w:rsid w:val="00EE7809"/>
    <w:pPr>
      <w:spacing w:after="260" w:line="260" w:lineRule="atLeast"/>
    </w:pPr>
    <w:rPr>
      <w:rFonts w:eastAsiaTheme="minorHAnsi"/>
      <w:sz w:val="21"/>
      <w:lang w:eastAsia="en-US"/>
    </w:rPr>
  </w:style>
  <w:style w:type="paragraph" w:customStyle="1" w:styleId="7CC0ED83A4E3443FBED2DE90ADEBEB34">
    <w:name w:val="7CC0ED83A4E3443FBED2DE90ADEBEB34"/>
    <w:rsid w:val="002A7FD7"/>
    <w:pPr>
      <w:spacing w:after="260" w:line="260" w:lineRule="atLeast"/>
    </w:pPr>
    <w:rPr>
      <w:rFonts w:eastAsiaTheme="minorHAnsi"/>
      <w:sz w:val="21"/>
      <w:lang w:eastAsia="en-US"/>
    </w:rPr>
  </w:style>
  <w:style w:type="paragraph" w:customStyle="1" w:styleId="26EDB46E58FF4DBE9A1981F76B89234C">
    <w:name w:val="26EDB46E58FF4DBE9A1981F76B89234C"/>
    <w:rsid w:val="002A7FD7"/>
  </w:style>
  <w:style w:type="paragraph" w:customStyle="1" w:styleId="A742147F73B44691BE9266179E6B0458">
    <w:name w:val="A742147F73B44691BE9266179E6B0458"/>
    <w:rsid w:val="002A7FD7"/>
  </w:style>
  <w:style w:type="paragraph" w:customStyle="1" w:styleId="DD07E3F26B5043DEA44DB52C0D65BF4E">
    <w:name w:val="DD07E3F26B5043DEA44DB52C0D65BF4E"/>
    <w:rsid w:val="002A7FD7"/>
    <w:pPr>
      <w:spacing w:after="260" w:line="260" w:lineRule="atLeast"/>
    </w:pPr>
    <w:rPr>
      <w:rFonts w:eastAsiaTheme="minorHAnsi"/>
      <w:sz w:val="21"/>
      <w:lang w:eastAsia="en-US"/>
    </w:rPr>
  </w:style>
  <w:style w:type="paragraph" w:customStyle="1" w:styleId="BA0CBD0115BA428A823355F5FF6FB087">
    <w:name w:val="BA0CBD0115BA428A823355F5FF6FB087"/>
    <w:rsid w:val="002A7FD7"/>
  </w:style>
  <w:style w:type="paragraph" w:customStyle="1" w:styleId="57B91B2EC5DE4CD8B0A68E41DA2C7543">
    <w:name w:val="57B91B2EC5DE4CD8B0A68E41DA2C7543"/>
    <w:rsid w:val="002A7FD7"/>
  </w:style>
  <w:style w:type="paragraph" w:customStyle="1" w:styleId="875BA9EBCEE04C88A6D2681D53B3280E">
    <w:name w:val="875BA9EBCEE04C88A6D2681D53B3280E"/>
    <w:rsid w:val="002A7FD7"/>
  </w:style>
  <w:style w:type="paragraph" w:customStyle="1" w:styleId="DEB6EC4AA0F34765A2A167FDD690306C">
    <w:name w:val="DEB6EC4AA0F34765A2A167FDD690306C"/>
    <w:rsid w:val="002A7FD7"/>
  </w:style>
  <w:style w:type="paragraph" w:customStyle="1" w:styleId="DEB6EC4AA0F34765A2A167FDD690306C1">
    <w:name w:val="DEB6EC4AA0F34765A2A167FDD690306C1"/>
    <w:rsid w:val="002A7FD7"/>
    <w:pPr>
      <w:spacing w:after="260" w:line="260" w:lineRule="atLeast"/>
    </w:pPr>
    <w:rPr>
      <w:rFonts w:eastAsiaTheme="minorHAnsi"/>
      <w:sz w:val="21"/>
      <w:lang w:eastAsia="en-US"/>
    </w:rPr>
  </w:style>
  <w:style w:type="paragraph" w:customStyle="1" w:styleId="57B91B2EC5DE4CD8B0A68E41DA2C75431">
    <w:name w:val="57B91B2EC5DE4CD8B0A68E41DA2C75431"/>
    <w:rsid w:val="002A7FD7"/>
    <w:pPr>
      <w:spacing w:after="260" w:line="260" w:lineRule="atLeast"/>
    </w:pPr>
    <w:rPr>
      <w:rFonts w:eastAsiaTheme="minorHAnsi"/>
      <w:sz w:val="21"/>
      <w:lang w:eastAsia="en-US"/>
    </w:rPr>
  </w:style>
  <w:style w:type="paragraph" w:customStyle="1" w:styleId="DD07E3F26B5043DEA44DB52C0D65BF4E1">
    <w:name w:val="DD07E3F26B5043DEA44DB52C0D65BF4E1"/>
    <w:rsid w:val="002A7FD7"/>
    <w:pPr>
      <w:spacing w:after="260" w:line="260" w:lineRule="atLeast"/>
    </w:pPr>
    <w:rPr>
      <w:rFonts w:eastAsiaTheme="minorHAnsi"/>
      <w:sz w:val="21"/>
      <w:lang w:eastAsia="en-US"/>
    </w:rPr>
  </w:style>
  <w:style w:type="paragraph" w:customStyle="1" w:styleId="BA0CBD0115BA428A823355F5FF6FB0871">
    <w:name w:val="BA0CBD0115BA428A823355F5FF6FB0871"/>
    <w:rsid w:val="002A7FD7"/>
    <w:pPr>
      <w:spacing w:after="260" w:line="260" w:lineRule="atLeast"/>
    </w:pPr>
    <w:rPr>
      <w:rFonts w:eastAsiaTheme="minorHAnsi"/>
      <w:sz w:val="21"/>
      <w:lang w:eastAsia="en-US"/>
    </w:rPr>
  </w:style>
  <w:style w:type="paragraph" w:customStyle="1" w:styleId="2DD4349B84A44291BB08923A5417E3E81">
    <w:name w:val="2DD4349B84A44291BB08923A5417E3E81"/>
    <w:rsid w:val="002A7FD7"/>
    <w:pPr>
      <w:spacing w:after="0" w:line="260" w:lineRule="atLeast"/>
    </w:pPr>
    <w:rPr>
      <w:rFonts w:eastAsiaTheme="minorHAnsi" w:cstheme="minorHAnsi"/>
      <w:b/>
      <w:sz w:val="21"/>
      <w:szCs w:val="21"/>
      <w:lang w:eastAsia="en-US"/>
    </w:rPr>
  </w:style>
  <w:style w:type="paragraph" w:customStyle="1" w:styleId="A768A9E042F84E998E06826A412E07202">
    <w:name w:val="A768A9E042F84E998E06826A412E07202"/>
    <w:rsid w:val="002A7FD7"/>
    <w:pPr>
      <w:spacing w:after="260" w:line="260" w:lineRule="atLeast"/>
    </w:pPr>
    <w:rPr>
      <w:rFonts w:eastAsiaTheme="minorHAnsi"/>
      <w:sz w:val="21"/>
      <w:lang w:eastAsia="en-US"/>
    </w:rPr>
  </w:style>
  <w:style w:type="paragraph" w:customStyle="1" w:styleId="DEB6EC4AA0F34765A2A167FDD690306C2">
    <w:name w:val="DEB6EC4AA0F34765A2A167FDD690306C2"/>
    <w:rsid w:val="002A7FD7"/>
    <w:pPr>
      <w:spacing w:after="260" w:line="260" w:lineRule="atLeast"/>
    </w:pPr>
    <w:rPr>
      <w:rFonts w:eastAsiaTheme="minorHAnsi"/>
      <w:sz w:val="21"/>
      <w:lang w:eastAsia="en-US"/>
    </w:rPr>
  </w:style>
  <w:style w:type="paragraph" w:customStyle="1" w:styleId="57B91B2EC5DE4CD8B0A68E41DA2C75432">
    <w:name w:val="57B91B2EC5DE4CD8B0A68E41DA2C75432"/>
    <w:rsid w:val="002A7FD7"/>
    <w:pPr>
      <w:spacing w:after="260" w:line="260" w:lineRule="atLeast"/>
    </w:pPr>
    <w:rPr>
      <w:rFonts w:eastAsiaTheme="minorHAnsi"/>
      <w:sz w:val="21"/>
      <w:lang w:eastAsia="en-US"/>
    </w:rPr>
  </w:style>
  <w:style w:type="paragraph" w:customStyle="1" w:styleId="DD07E3F26B5043DEA44DB52C0D65BF4E2">
    <w:name w:val="DD07E3F26B5043DEA44DB52C0D65BF4E2"/>
    <w:rsid w:val="002A7FD7"/>
    <w:pPr>
      <w:spacing w:after="260" w:line="260" w:lineRule="atLeast"/>
    </w:pPr>
    <w:rPr>
      <w:rFonts w:eastAsiaTheme="minorHAnsi"/>
      <w:sz w:val="21"/>
      <w:lang w:eastAsia="en-US"/>
    </w:rPr>
  </w:style>
  <w:style w:type="paragraph" w:customStyle="1" w:styleId="BA0CBD0115BA428A823355F5FF6FB0872">
    <w:name w:val="BA0CBD0115BA428A823355F5FF6FB0872"/>
    <w:rsid w:val="002A7FD7"/>
    <w:pPr>
      <w:spacing w:after="260" w:line="260" w:lineRule="atLeast"/>
    </w:pPr>
    <w:rPr>
      <w:rFonts w:eastAsiaTheme="minorHAnsi"/>
      <w:sz w:val="21"/>
      <w:lang w:eastAsia="en-US"/>
    </w:rPr>
  </w:style>
  <w:style w:type="paragraph" w:customStyle="1" w:styleId="AAD9FB88FBCC41B799FE7DE1D74BC796">
    <w:name w:val="AAD9FB88FBCC41B799FE7DE1D74BC796"/>
    <w:rsid w:val="002A7FD7"/>
    <w:pPr>
      <w:spacing w:after="260" w:line="260" w:lineRule="atLeast"/>
    </w:pPr>
    <w:rPr>
      <w:rFonts w:eastAsiaTheme="minorHAnsi"/>
      <w:sz w:val="21"/>
      <w:lang w:eastAsia="en-US"/>
    </w:rPr>
  </w:style>
  <w:style w:type="paragraph" w:customStyle="1" w:styleId="2DD4349B84A44291BB08923A5417E3E82">
    <w:name w:val="2DD4349B84A44291BB08923A5417E3E82"/>
    <w:rsid w:val="002A7FD7"/>
    <w:pPr>
      <w:spacing w:after="0" w:line="260" w:lineRule="atLeast"/>
    </w:pPr>
    <w:rPr>
      <w:rFonts w:eastAsiaTheme="minorHAnsi" w:cstheme="minorHAnsi"/>
      <w:b/>
      <w:sz w:val="21"/>
      <w:szCs w:val="21"/>
      <w:lang w:eastAsia="en-US"/>
    </w:rPr>
  </w:style>
  <w:style w:type="paragraph" w:customStyle="1" w:styleId="A768A9E042F84E998E06826A412E07203">
    <w:name w:val="A768A9E042F84E998E06826A412E07203"/>
    <w:rsid w:val="002A7FD7"/>
    <w:pPr>
      <w:spacing w:after="260" w:line="260" w:lineRule="atLeast"/>
    </w:pPr>
    <w:rPr>
      <w:rFonts w:eastAsiaTheme="minorHAnsi"/>
      <w:sz w:val="21"/>
      <w:lang w:eastAsia="en-US"/>
    </w:rPr>
  </w:style>
  <w:style w:type="paragraph" w:customStyle="1" w:styleId="7A0A241740E1475BBC5C6A7AD7A42067">
    <w:name w:val="7A0A241740E1475BBC5C6A7AD7A42067"/>
    <w:rsid w:val="002A7FD7"/>
  </w:style>
  <w:style w:type="paragraph" w:customStyle="1" w:styleId="7A0A241740E1475BBC5C6A7AD7A420671">
    <w:name w:val="7A0A241740E1475BBC5C6A7AD7A420671"/>
    <w:rsid w:val="00221610"/>
    <w:pPr>
      <w:spacing w:after="260" w:line="260" w:lineRule="atLeast"/>
    </w:pPr>
    <w:rPr>
      <w:rFonts w:eastAsiaTheme="minorHAnsi"/>
      <w:sz w:val="21"/>
      <w:lang w:eastAsia="en-US"/>
    </w:rPr>
  </w:style>
  <w:style w:type="paragraph" w:customStyle="1" w:styleId="57B91B2EC5DE4CD8B0A68E41DA2C75433">
    <w:name w:val="57B91B2EC5DE4CD8B0A68E41DA2C75433"/>
    <w:rsid w:val="00221610"/>
    <w:pPr>
      <w:spacing w:after="260" w:line="260" w:lineRule="atLeast"/>
    </w:pPr>
    <w:rPr>
      <w:rFonts w:eastAsiaTheme="minorHAnsi"/>
      <w:sz w:val="21"/>
      <w:lang w:eastAsia="en-US"/>
    </w:rPr>
  </w:style>
  <w:style w:type="paragraph" w:customStyle="1" w:styleId="DD07E3F26B5043DEA44DB52C0D65BF4E3">
    <w:name w:val="DD07E3F26B5043DEA44DB52C0D65BF4E3"/>
    <w:rsid w:val="00221610"/>
    <w:pPr>
      <w:spacing w:after="260" w:line="260" w:lineRule="atLeast"/>
    </w:pPr>
    <w:rPr>
      <w:rFonts w:eastAsiaTheme="minorHAnsi"/>
      <w:sz w:val="21"/>
      <w:lang w:eastAsia="en-US"/>
    </w:rPr>
  </w:style>
  <w:style w:type="paragraph" w:customStyle="1" w:styleId="BA0CBD0115BA428A823355F5FF6FB0873">
    <w:name w:val="BA0CBD0115BA428A823355F5FF6FB0873"/>
    <w:rsid w:val="00221610"/>
    <w:pPr>
      <w:spacing w:after="260" w:line="260" w:lineRule="atLeast"/>
    </w:pPr>
    <w:rPr>
      <w:rFonts w:eastAsiaTheme="minorHAnsi"/>
      <w:sz w:val="21"/>
      <w:lang w:eastAsia="en-US"/>
    </w:rPr>
  </w:style>
  <w:style w:type="paragraph" w:customStyle="1" w:styleId="AAD9FB88FBCC41B799FE7DE1D74BC7961">
    <w:name w:val="AAD9FB88FBCC41B799FE7DE1D74BC7961"/>
    <w:rsid w:val="00221610"/>
    <w:pPr>
      <w:spacing w:after="260" w:line="260" w:lineRule="atLeast"/>
    </w:pPr>
    <w:rPr>
      <w:rFonts w:eastAsiaTheme="minorHAnsi"/>
      <w:sz w:val="21"/>
      <w:lang w:eastAsia="en-US"/>
    </w:rPr>
  </w:style>
  <w:style w:type="paragraph" w:customStyle="1" w:styleId="2DD4349B84A44291BB08923A5417E3E83">
    <w:name w:val="2DD4349B84A44291BB08923A5417E3E83"/>
    <w:rsid w:val="00221610"/>
    <w:pPr>
      <w:spacing w:after="0" w:line="260" w:lineRule="atLeast"/>
    </w:pPr>
    <w:rPr>
      <w:rFonts w:eastAsiaTheme="minorHAnsi" w:cstheme="minorHAnsi"/>
      <w:b/>
      <w:sz w:val="21"/>
      <w:szCs w:val="21"/>
      <w:lang w:eastAsia="en-US"/>
    </w:rPr>
  </w:style>
  <w:style w:type="paragraph" w:customStyle="1" w:styleId="A768A9E042F84E998E06826A412E07204">
    <w:name w:val="A768A9E042F84E998E06826A412E07204"/>
    <w:rsid w:val="00221610"/>
    <w:pPr>
      <w:spacing w:after="260" w:line="260" w:lineRule="atLeast"/>
    </w:pPr>
    <w:rPr>
      <w:rFonts w:eastAsiaTheme="minorHAnsi"/>
      <w:sz w:val="21"/>
      <w:lang w:eastAsia="en-US"/>
    </w:rPr>
  </w:style>
  <w:style w:type="paragraph" w:customStyle="1" w:styleId="7A0A241740E1475BBC5C6A7AD7A420672">
    <w:name w:val="7A0A241740E1475BBC5C6A7AD7A420672"/>
    <w:rsid w:val="00B56949"/>
    <w:pPr>
      <w:spacing w:after="260" w:line="260" w:lineRule="atLeast"/>
    </w:pPr>
    <w:rPr>
      <w:rFonts w:eastAsiaTheme="minorHAnsi"/>
      <w:sz w:val="21"/>
      <w:lang w:eastAsia="en-US"/>
    </w:rPr>
  </w:style>
  <w:style w:type="paragraph" w:customStyle="1" w:styleId="57B91B2EC5DE4CD8B0A68E41DA2C75434">
    <w:name w:val="57B91B2EC5DE4CD8B0A68E41DA2C75434"/>
    <w:rsid w:val="00B56949"/>
    <w:pPr>
      <w:spacing w:after="260" w:line="260" w:lineRule="atLeast"/>
    </w:pPr>
    <w:rPr>
      <w:rFonts w:eastAsiaTheme="minorHAnsi"/>
      <w:sz w:val="21"/>
      <w:lang w:eastAsia="en-US"/>
    </w:rPr>
  </w:style>
  <w:style w:type="paragraph" w:customStyle="1" w:styleId="DD07E3F26B5043DEA44DB52C0D65BF4E4">
    <w:name w:val="DD07E3F26B5043DEA44DB52C0D65BF4E4"/>
    <w:rsid w:val="00B56949"/>
    <w:pPr>
      <w:spacing w:after="260" w:line="260" w:lineRule="atLeast"/>
    </w:pPr>
    <w:rPr>
      <w:rFonts w:eastAsiaTheme="minorHAnsi"/>
      <w:sz w:val="21"/>
      <w:lang w:eastAsia="en-US"/>
    </w:rPr>
  </w:style>
  <w:style w:type="paragraph" w:customStyle="1" w:styleId="2DD4349B84A44291BB08923A5417E3E84">
    <w:name w:val="2DD4349B84A44291BB08923A5417E3E84"/>
    <w:rsid w:val="00B56949"/>
    <w:pPr>
      <w:spacing w:after="0" w:line="260" w:lineRule="atLeast"/>
    </w:pPr>
    <w:rPr>
      <w:rFonts w:eastAsiaTheme="minorHAnsi" w:cstheme="minorHAnsi"/>
      <w:b/>
      <w:sz w:val="21"/>
      <w:szCs w:val="21"/>
      <w:lang w:eastAsia="en-US"/>
    </w:rPr>
  </w:style>
  <w:style w:type="paragraph" w:customStyle="1" w:styleId="A768A9E042F84E998E06826A412E07205">
    <w:name w:val="A768A9E042F84E998E06826A412E07205"/>
    <w:rsid w:val="00B56949"/>
    <w:pPr>
      <w:spacing w:after="260" w:line="260" w:lineRule="atLeast"/>
    </w:pPr>
    <w:rPr>
      <w:rFonts w:eastAsiaTheme="minorHAnsi"/>
      <w:sz w:val="21"/>
      <w:lang w:eastAsia="en-US"/>
    </w:rPr>
  </w:style>
  <w:style w:type="paragraph" w:customStyle="1" w:styleId="BB8A9A7C447142D09C49404BAC23EF7B">
    <w:name w:val="BB8A9A7C447142D09C49404BAC23EF7B"/>
    <w:rsid w:val="00B56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aufgehellt">
  <a:themeElements>
    <a:clrScheme name="Theme aufgehellt">
      <a:dk1>
        <a:srgbClr val="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800080"/>
      </a:folHlink>
    </a:clrScheme>
    <a:fontScheme name="Theme aufgehell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ImageDefinitionPart xmlns:xsd="http://www.w3.org/2001/XMLSchema" xmlns:xsi="http://www.w3.org/2001/XMLSchema-instance" xmlns="http://schema.oneoffixx.com/OneOffixxImageDefinitionPart/1">
  <ImageDefinitions>
    <ImageSizeDefinition>
      <Id>430102761</Id>
      <Width>0</Width>
      <Height>0</Height>
      <XPath>//Image[@id='Profile.Org.Logo']</XPath>
      <ImageHash>79d1b8b1557c0d076e1b7684ce45e4e0</ImageHash>
    </ImageSizeDefinition>
    <ImageSizeDefinition>
      <Id>1183399851</Id>
      <Width>0</Width>
      <Height>0</Height>
      <XPath>//Image[@id='Profile.Org.Logo']</XPath>
      <ImageHash>79d1b8b1557c0d076e1b7684ce45e4e0</ImageHash>
    </ImageSizeDefinition>
    <ImageSizeDefinition>
      <Id>1352358632</Id>
      <Width>0</Width>
      <Height>0</Height>
      <XPath>//Image[@id='Profile.Org.Logo']</XPath>
      <ImageHash>79d1b8b1557c0d076e1b7684ce45e4e0</ImageHash>
    </ImageSizeDefinition>
    <ImageSizeDefinition>
      <Id>1196287870</Id>
      <Width>0</Width>
      <Height>0</Height>
      <XPath>//Image[@id='Profile.Org.Logo']</XPath>
      <ImageHash>79d1b8b1557c0d076e1b7684ce45e4e0</ImageHash>
    </ImageSizeDefinition>
    <ImageSizeDefinition>
      <Id>346253327</Id>
      <Width>0</Width>
      <Height>0</Height>
      <XPath>//Image[@id='Profile.Org.Logo']</XPath>
      <ImageHash>79d1b8b1557c0d076e1b7684ce45e4e0</ImageHash>
    </ImageSizeDefinition>
    <ImageSizeDefinition>
      <Id>578134764</Id>
      <Width>0</Width>
      <Height>0</Height>
      <XPath>//Image[@id='Profile.Org.Logo']</XPath>
      <ImageHash>79d1b8b1557c0d076e1b7684ce45e4e0</ImageHash>
    </ImageSizeDefinition>
    <ImageSizeDefinition>
      <Id>989267884</Id>
      <Width>0</Width>
      <Height>0</Height>
      <XPath>//Image[@id='Profile.Org.Logo']</XPath>
      <ImageHash>79d1b8b1557c0d076e1b7684ce45e4e0</ImageHash>
    </ImageSizeDefinition>
    <ImageSizeDefinition>
      <Id>32128323</Id>
      <Width>0</Width>
      <Height>0</Height>
      <XPath>//Image[@id='Profile.Org.Logo']</XPath>
      <ImageHash>79d1b8b1557c0d076e1b7684ce45e4e0</ImageHash>
    </ImageSizeDefinition>
  </ImageDefinitions>
</OneOffixxImageDefinitionPart>
</file>

<file path=customXml/item2.xml>��< ? x m l   v e r s i o n = " 1 . 0 "   e n c o d i n g = " u t f - 1 6 " ? > < O n e O f f i x x D o c u m e n t P a r t   x m l n s : x s i = " h t t p : / / w w w . w 3 . o r g / 2 0 0 1 / X M L S c h e m a - i n s t a n c e "   x m l n s : x s d = " h t t p : / / w w w . w 3 . o r g / 2 0 0 1 / X M L S c h e m a "   i d = " 2 9 3 2 6 2 d 0 - 0 0 5 7 - 4 d 0 c - b a c c - 5 2 3 4 7 5 3 7 e f d 1 "   t I d = " 5 8 4 e 2 6 3 f - 3 b c 7 - 4 2 5 4 - 9 8 5 5 - b c 8 1 4 0 8 a 3 6 f 5 "   i n t e r n a l T I d = " 5 8 4 e 2 6 3 f - 3 b c 7 - 4 2 5 4 - 9 8 5 5 - b c 8 1 4 0 8 a 3 6 f 5 "   m t I d = " 2 7 5 a f 3 2 e - b c 4 0 - 4 5 c 2 - 8 5 b 7 - a f b 1 c 0 3 8 2 6 5 3 "   r e v i s i o n = " 0 "   c r e a t e d m a j o r v e r s i o n = " 0 "   c r e a t e d m i n o r v e r s i o n = " 0 "   c r e a t e d = " 2 0 2 3 - 0 7 - 0 7 T 1 1 : 3 1 : 3 4 . 9 4 7 4 8 4 7 Z "   m o d i f i e d m a j o r v e r s i o n = " 0 "   m o d i f i e d m i n o r v e r s i o n = " 0 "   m o d i f i e d = " 0 0 0 1 - 0 1 - 0 1 T 0 0 : 0 0 : 0 0 "   p r o f i l e = " f d 8 a d 7 1 9 - 0 f 9 d - 4 0 3 4 - 9 5 1 0 - 7 a e 5 5 2 6 b 4 7 f d "   m o d e = " S a v e d D o c u m e n t "   c o l o r m o d e = " C o l o r "   l c i d = " 2 0 5 5 "   x m l n s = " h t t p : / / s c h e m a . o n e o f f i x x . c o m / O n e O f f i x x D o c u m e n t P a r t / 1 " >  
     < C o n t e n t >  
         < D a t a M o d e l   x m l n s = " " >  
             < P r o f i l e >  
                 < T e x t   i d = " P r o f i l e . I d "   l a b e l = " P r o f i l e . I d " > < ! [ C D A T A [ f d 8 a d 7 1 9 - 0 f 9 d - 4 0 3 4 - 9 5 1 0 - 7 a e 5 5 2 6 b 4 7 f d ] ] > < / T e x t >  
                 < T e x t   i d = " P r o f i l e . O r g a n i z a t i o n U n i t I d "   l a b e l = " P r o f i l e . O r g a n i z a t i o n U n i t I d " > < ! [ C D A T A [ 4 4 d a f 1 9 2 - e 7 d 4 - 4 9 d d - b 5 c 5 - 9 c 3 c 5 d 4 6 6 e d d ] ] > < / T e x t >  
                 < T e x t   i d = " P r o f i l e . O r g . C l a i m "   l a b e l = " P r o f i l e . O r g . C l a i m " > < ! [ C D A T A [   ] ] > < / T e x t >  
                 < T e x t   i d = " P r o f i l e . O r g . T i t l e "   l a b e l = " P r o f i l e . O r g . T i t l e " > < ! [ C D A T A [ K a n t o n   S t . G a l l e n ] ] > < / T e x t >  
                 < T e x t   i d = " P r o f i l e . O r g . W e b "   l a b e l = " P r o f i l e . O r g . W e b " > < ! [ C D A T A [ w w w . s g . c h ] ] > < / T e x t >  
                 < T e x t   i d = " P r o f i l e . U s e r . A c a d e m i c T i t l e "   l a b e l = " P r o f i l e . U s e r . A c a d e m i c T i t l e " > < ! [ C D A T A [   ] ] > < / T e x t >  
                 < T e x t   i d = " P r o f i l e . U s e r . A l i a s "   l a b e l = " P r o f i l e . U s e r . A l i a s " > < ! [ C D A T A [ r h e ] ] > < / T e x t >  
                 < T e x t   i d = " P r o f i l e . U s e r . D e g r e e "   l a b e l = " P r o f i l e . U s e r . D e g r e e " > < ! [ C D A T A [ l i c . i u r . ] ] > < / T e x t >  
                 < T e x t   i d = " P r o f i l e . U s e r . D e p a r t m e n t "   l a b e l = " P r o f i l e . U s e r . D e p a r t m e n t " > < ! [ C D A T A [ F i n a n z d e p a r t e m e n t ] ] > < / T e x t >  
                 < T e x t   i d = " P r o f i l e . U s e r . E m a i l D i r e c t "   l a b e l = " P r o f i l e . U s e r . E m a i l D i r e c t " > < ! [ C D A T A [ R u e d i . H e r z i g @ s g . c h ] ] > < / T e x t >  
                 < T e x t   i d = " P r o f i l e . U s e r . E m a i l O f f i c e "   l a b e l = " P r o f i l e . U s e r . E m a i l O f f i c e " > < ! [ C D A T A [   ] ] > < / T e x t >  
                 < T e x t   i d = " P r o f i l e . U s e r . E m a i l O t h e r "   l a b e l = " P r o f i l e . U s e r . E m a i l O t h e r " > < ! [ C D A T A [ b e s c h a f f u n g s w e s e n @ s g . c h ] ] > < / T e x t >  
                 < T e x t   i d = " P r o f i l e . U s e r . F a x "   l a b e l = " P r o f i l e . U s e r . F a x " > < ! [ C D A T A [   ] ] > < / T e x t >  
                 < T e x t   i d = " P r o f i l e . U s e r . F i r s t N a m e "   l a b e l = " P r o f i l e . U s e r . F i r s t N a m e " > < ! [ C D A T A [ R u e d i ] ] > < / T e x t >  
                 < T e x t   i d = " P r o f i l e . U s e r . F l o o r "   l a b e l = " P r o f i l e . U s e r . F l o o r " > < ! [ C D A T A [ 4 .   S t o c k ] ] > < / T e x t >  
                 < T e x t   i d = " P r o f i l e . U s e r . F u n c t i o n "   l a b e l = " P r o f i l e . U s e r . F u n c t i o n " > < ! [ C D A T A [ J u r i s t   B e s c h a f f u n g s r e c h t ] ] > < / T e x t >  
                 < T e x t   i d = " P r o f i l e . U s e r . I n f o "   l a b e l = " P r o f i l e . U s e r . I n f o " > < ! [ C D A T A [   ] ] > < / T e x t >  
                 < T e x t   i d = " P r o f i l e . U s e r . L a s t N a m e "   l a b e l = " P r o f i l e . U s e r . L a s t N a m e " > < ! [ C D A T A [ H e r z i g ] ] > < / T e x t >  
                 < T e x t   i d = " P r o f i l e . U s e r . M a i n S e c t i o n "   l a b e l = " P r o f i l e . U s e r . M a i n S e c t i o n " > < ! [ C D A T A [   ] ] > < / T e x t >  
                 < C h e c k B o x   i d = " P r o f i l e . U s e r . M a i n S e c t i o n B o l d "   l a b e l = " P r o f i l e . U s e r . M a i n S e c t i o n B o l d " > f a l s e < / C h e c k B o x >  
                 < C h e c k B o x   i d = " P r o f i l e . U s e r . M a i n S e c t i o n I n S i g n a t u r e "   l a b e l = " P r o f i l e . U s e r . M a i n S e c t i o n I n S i g n a t u r e " > f a l s e < / C h e c k B o x >  
                 < T e x t   i d = " P r o f i l e . U s e r . M o b i l e "   l a b e l = " P r o f i l e . U s e r . M o b i l e " > < ! [ C D A T A [   ] ] > < / T e x t >  
                 < T e x t   i d = " P r o f i l e . U s e r . O f f i c e "   l a b e l = " P r o f i l e . U s e r . O f f i c e " > < ! [ C D A T A [ G e n e r a l s e k r e t a r i a t ] ] > < / T e x t >  
                 < T e x t   i d = " P r o f i l e . U s e r . O f f i c e N u m b e r "   l a b e l = " P r o f i l e . U s e r . O f f i c e N u m b e r " > < ! [ C D A T A [ 4 2 5 ] ] > < / T e x t >  
                 < T e x t   i d = " P r o f i l e . U s e r . P h o n e D i r e c t "   l a b e l = " P r o f i l e . U s e r . P h o n e D i r e c t " > < ! [ C D A T A [ + 4 1 5 8 2 2 9 4 2 9 9 ] ] > < / T e x t >  
                 < T e x t   i d = " P r o f i l e . U s e r . P h o n e O f f i c e "   l a b e l = " P r o f i l e . U s e r . P h o n e O f f i c e " > < ! [ C D A T A [   ] ] > < / T e x t >  
                 < T e x t   i d = " P r o f i l e . U s e r . P h o n e O t h e r "   l a b e l = " P r o f i l e . U s e r . P h o n e O t h e r " > < ! [ C D A T A [   ] ] > < / T e x t >  
                 < T e x t   i d = " P r o f i l e . U s e r . P h o n e P r i v a t e "   l a b e l = " P r o f i l e . U s e r . P h o n e P r i v a t e " > < ! [ C D A T A [   ] ] > < / T e x t >  
                 < T e x t   i d = " P r o f i l e . U s e r . P o s t a l . A v a i l a b i l i t y "   l a b e l = " P r o f i l e . U s e r . P o s t a l . A v a i l a b i l i t y " > < ! [ C D A T A [   ] ] > < / T e x t >  
                 < T e x t   i d = " P r o f i l e . U s e r . P o s t a l . A v a i l a b i l i t y . T i t l e "   l a b e l = " P r o f i l e . U s e r . P o s t a l . A v a i l a b i l i t y . T i t l e " > < ! [ C D A T A [   ] ] > < / T e x t >  
                 < T e x t   i d = " P r o f i l e . U s e r . P o s t a l . C i t y "   l a b e l = " P r o f i l e . U s e r . P o s t a l . C i t y " > < ! [ C D A T A [ S t . G a l l e n ] ] > < / T e x t >  
                 < T e x t   i d = " P r o f i l e . U s e r . P o s t a l . C o u n t r y "   l a b e l = " P r o f i l e . U s e r . P o s t a l . C o u n t r y " > < ! [ C D A T A [   ] ] > < / T e x t >  
                 < T e x t   i d = " P r o f i l e . U s e r . P o s t a l . N u m b e r "   l a b e l = " P r o f i l e . U s e r . P o s t a l . N u m b e r " > < ! [ C D A T A [   ] ] > < / T e x t >  
                 < T e x t   i d = " P r o f i l e . U s e r . P o s t a l . S t r e e t "   l a b e l = " P r o f i l e . U s e r . P o s t a l . S t r e e t " > < ! [ C D A T A [ D a v i d s t r a s s e   3 5 ] ] > < / T e x t >  
                 < T e x t   i d = " P r o f i l e . U s e r . P o s t a l . Z i p "   l a b e l = " P r o f i l e . U s e r . P o s t a l . Z i p " > < ! [ C D A T A [ 9 0 0 1 ] ] > < / T e x t >  
                 < T e x t   i d = " P r o f i l e . U s e r . S a l u t a t i o n "   l a b e l = " P r o f i l e . U s e r . S a l u t a t i o n " > < ! [ C D A T A [ H e r r ] ] > < / T e x t >  
                 < T e x t   i d = " P r o f i l e . U s e r . S e c t i o n "   l a b e l = " P r o f i l e . U s e r . S e c t i o n " > < ! [ C D A T A [ K o m p e t e n z z e n t r u m   B e s c h a f f u n g ] ] > < / T e x t >  
                 < T e x t   i d = " P r o f i l e . U s e r . S e c t i o n A b b r e v i a t i o n "   l a b e l = " P r o f i l e . U s e r . S e c t i o n A b b r e v i a t i o n " > < ! [ C D A T A [   ] ] > < / T e x t >  
                 < C h e c k B o x   i d = " P r o f i l e . U s e r . S e c t i o n I n S i g n a t u r e "   l a b e l = " P r o f i l e . U s e r . S e c t i o n I n S i g n a t u r e " > f a l s e < / C h e c k B o x >  
                 < T e x t   i d = " P r o f i l e . U s e r . S t a t i o n "   l a b e l = " P r o f i l e . U s e r . S t a t i o n " > < ! [ C D A T A [   ] ] > < / T e x t >  
                 < T e x t   i d = " P r o f i l e . U s e r . U s e r n a m e "   l a b e l = " P r o f i l e . U s e r . U s e r n a m e " > < ! [ C D A T A [ S D - i a a 2 9 7 3 ] ] > < / T e x t >  
                 < T e x t   i d = " P r o f i l e . U s e r . W e b "   l a b e l = " P r o f i l e . U s e r . W e b " > < ! [ C D A T A [ w w w . s g . c h ] ] > < / T e x t >  
             < / P r o f i l e >  
             < A u t h o r >  
                 < T e x t   i d = " A u t h o r . U s e r . A c a d e m i c T i t l e "   l a b e l = " A u t h o r . U s e r . A c a d e m i c T i t l e " > < ! [ C D A T A [   ] ] > < / T e x t >  
                 < T e x t   i d = " A u t h o r . U s e r . A l i a s "   l a b e l = " A u t h o r . U s e r . A l i a s " > < ! [ C D A T A [ r h e ] ] > < / T e x t >  
                 < T e x t   i d = " A u t h o r . U s e r . D e g r e e "   l a b e l = " A u t h o r . U s e r . D e g r e e " > < ! [ C D A T A [ l i c . i u r . ] ] > < / T e x t >  
                 < T e x t   i d = " A u t h o r . U s e r . D e p a r t m e n t "   l a b e l = " A u t h o r . U s e r . D e p a r t m e n t " > < ! [ C D A T A [ F i n a n z d e p a r t e m e n t ] ] > < / T e x t >  
                 < T e x t   i d = " A u t h o r . U s e r . E m a i l D i r e c t "   l a b e l = " A u t h o r . U s e r . E m a i l D i r e c t " > < ! [ C D A T A [ R u e d i . H e r z i g @ s g . c h ] ] > < / T e x t >  
                 < T e x t   i d = " A u t h o r . U s e r . E m a i l O f f i c e "   l a b e l = " A u t h o r . U s e r . E m a i l O f f i c e " > < ! [ C D A T A [   ] ] > < / T e x t >  
                 < T e x t   i d = " A u t h o r . U s e r . E m a i l O t h e r "   l a b e l = " A u t h o r . U s e r . E m a i l O t h e r " > < ! [ C D A T A [ b e s c h a f f u n g s w e s e n @ s g . c h ] ] > < / T e x t >  
                 < T e x t   i d = " A u t h o r . U s e r . F a x "   l a b e l = " A u t h o r . U s e r . F a x " > < ! [ C D A T A [   ] ] > < / T e x t >  
                 < T e x t   i d = " A u t h o r . U s e r . F i r s t N a m e "   l a b e l = " A u t h o r . U s e r . F i r s t N a m e " > < ! [ C D A T A [ R u e d i ] ] > < / T e x t >  
                 < T e x t   i d = " A u t h o r . U s e r . F l o o r "   l a b e l = " A u t h o r . U s e r . F l o o r " > < ! [ C D A T A [ 4 .   S t o c k ] ] > < / T e x t >  
                 < T e x t   i d = " A u t h o r . U s e r . F u n c t i o n "   l a b e l = " A u t h o r . U s e r . F u n c t i o n " > < ! [ C D A T A [ J u r i s t   B e s c h a f f u n g s r e c h t ] ] > < / T e x t >  
                 < T e x t   i d = " A u t h o r . U s e r . I n f o "   l a b e l = " A u t h o r . U s e r . I n f o " > < ! [ C D A T A [   ] ] > < / T e x t >  
                 < T e x t   i d = " A u t h o r . U s e r . L a s t N a m e "   l a b e l = " A u t h o r . U s e r . L a s t N a m e " > < ! [ C D A T A [ H e r z i g ] ] > < / T e x t >  
                 < T e x t   i d = " A u t h o r . U s e r . M a i n S e c t i o n "   l a b e l = " A u t h o r . U s e r . M a i n S e c t i o n " > < ! [ C D A T A [   ] ] > < / T e x t >  
                 < C h e c k B o x   i d = " A u t h o r . U s e r . M a i n S e c t i o n B o l d "   l a b e l = " A u t h o r . U s e r . M a i n S e c t i o n B o l d " > f a l s e < / C h e c k B o x >  
                 < C h e c k B o x   i d = " A u t h o r . U s e r . M a i n S e c t i o n I n S i g n a t u r e "   l a b e l = " A u t h o r . U s e r . M a i n S e c t i o n I n S i g n a t u r e " > f a l s e < / C h e c k B o x >  
                 < T e x t   i d = " A u t h o r . U s e r . M o b i l e "   l a b e l = " A u t h o r . U s e r . M o b i l e " > < ! [ C D A T A [   ] ] > < / T e x t >  
                 < T e x t   i d = " A u t h o r . U s e r . O f f i c e "   l a b e l = " A u t h o r . U s e r . O f f i c e " > < ! [ C D A T A [ G e n e r a l s e k r e t a r i a t ] ] > < / T e x t >  
                 < T e x t   i d = " A u t h o r . U s e r . O f f i c e N u m b e r "   l a b e l = " A u t h o r . U s e r . O f f i c e N u m b e r " > < ! [ C D A T A [ 4 2 5 ] ] > < / T e x t >  
                 < T e x t   i d = " A u t h o r . U s e r . P h o n e D i r e c t "   l a b e l = " A u t h o r . U s e r . P h o n e D i r e c t " > < ! [ C D A T A [ + 4 1 5 8 2 2 9 4 2 9 9 ] ] > < / T e x t >  
                 < T e x t   i d = " A u t h o r . U s e r . P h o n e O f f i c e "   l a b e l = " A u t h o r . U s e r . P h o n e O f f i c e " > < ! [ C D A T A [   ] ] > < / T e x t >  
                 < T e x t   i d = " A u t h o r . U s e r . P h o n e O t h e r "   l a b e l = " A u t h o r . U s e r . P h o n e O t h e r " > < ! [ C D A T A [   ] ] > < / T e x t >  
                 < T e x t   i d = " A u t h o r . U s e r . P h o n e P r i v a t e "   l a b e l = " A u t h o r . U s e r . P h o n e P r i v a t e " > < ! [ C D A T A [   ] ] > < / T e x t >  
                 < T e x t   i d = " A u t h o r . U s e r . P o s t a l . A v a i l a b i l i t y "   l a b e l = " A u t h o r . U s e r . P o s t a l . A v a i l a b i l i t y " > < ! [ C D A T A [   ] ] > < / T e x t >  
                 < T e x t   i d = " A u t h o r . U s e r . P o s t a l . A v a i l a b i l i t y . T i t l e "   l a b e l = " A u t h o r . U s e r . P o s t a l . A v a i l a b i l i t y . T i t l e " > < ! [ C D A T A [   ] ] > < / T e x t >  
                 < T e x t   i d = " A u t h o r . U s e r . P o s t a l . C i t y "   l a b e l = " A u t h o r . U s e r . P o s t a l . C i t y " > < ! [ C D A T A [ S t . G a l l e n ] ] > < / T e x t >  
                 < T e x t   i d = " A u t h o r . U s e r . P o s t a l . C o u n t r y "   l a b e l = " A u t h o r . U s e r . P o s t a l . C o u n t r y " > < ! [ C D A T A [   ] ] > < / T e x t >  
                 < T e x t   i d = " A u t h o r . U s e r . P o s t a l . N u m b e r "   l a b e l = " A u t h o r . U s e r . P o s t a l . N u m b e r " > < ! [ C D A T A [   ] ] > < / T e x t >  
                 < T e x t   i d = " A u t h o r . U s e r . P o s t a l . S t r e e t "   l a b e l = " A u t h o r . U s e r . P o s t a l . S t r e e t " > < ! [ C D A T A [ D a v i d s t r a s s e   3 5 ] ] > < / T e x t >  
                 < T e x t   i d = " A u t h o r . U s e r . P o s t a l . Z i p "   l a b e l = " A u t h o r . U s e r . P o s t a l . Z i p " > < ! [ C D A T A [ 9 0 0 1 ] ] > < / T e x t >  
                 < T e x t   i d = " A u t h o r . U s e r . S a l u t a t i o n "   l a b e l = " A u t h o r . U s e r . S a l u t a t i o n " > < ! [ C D A T A [ H e r r ] ] > < / T e x t >  
                 < T e x t   i d = " A u t h o r . U s e r . S e c t i o n "   l a b e l = " A u t h o r . U s e r . S e c t i o n " > < ! [ C D A T A [ K o m p e t e n z z e n t r u m   B e s c h a f f u n g ] ] > < / T e x t >  
                 < T e x t   i d = " A u t h o r . U s e r . S e c t i o n A b b r e v i a t i o n "   l a b e l = " A u t h o r . U s e r . S e c t i o n A b b r e v i a t i o n " > < ! [ C D A T A [   ] ] > < / T e x t >  
                 < C h e c k B o x   i d = " A u t h o r . U s e r . S e c t i o n I n S i g n a t u r e "   l a b e l = " A u t h o r . U s e r . S e c t i o n I n S i g n a t u r e " > f a l s e < / C h e c k B o x >  
                 < T e x t   i d = " A u t h o r . U s e r . S t a t i o n "   l a b e l = " A u t h o r . U s e r . S t a t i o n " > < ! [ C D A T A [   ] ] > < / T e x t >  
                 < T e x t   i d = " A u t h o r . U s e r . U s e r n a m e "   l a b e l = " A u t h o r . U s e r . U s e r n a m e " > < ! [ C D A T A [ S D - i a a 2 9 7 3 ] ] > < / T e x t >  
                 < T e x t   i d = " A u t h o r . U s e r . W e b "   l a b e l = " A u t h o r . U s e r . W e b " > < ! [ C D A T A [ w w w . s g . c h ] ] > < / T e x t >  
             < / A u t h o r >  
             < S i g n e r _ 0 >  
                 < T e x t   i d = " S i g n e r _ 0 . I d "   l a b e l = " S i g n e r _ 0 . I d " > < ! [ C D A T A [ f d 8 a d 7 1 9 - 0 f 9 d - 4 0 3 4 - 9 5 1 0 - 7 a e 5 5 2 6 b 4 7 f d ] ] > < / T e x t >  
                 < T e x t   i d = " S i g n e r _ 0 . O r g a n i z a t i o n U n i t I d "   l a b e l = " S i g n e r _ 0 . O r g a n i z a t i o n U n i t I d " > < ! [ C D A T A [ 4 4 d a f 1 9 2 - e 7 d 4 - 4 9 d d - b 5 c 5 - 9 c 3 c 5 d 4 6 6 e d d ] ] > < / T e x t >  
                 < T e x t   i d = " S i g n e r _ 0 . O r g . C l a i m "   l a b e l = " S i g n e r _ 0 . O r g . C l a i m " > < ! [ C D A T A [   ] ] > < / T e x t >  
                 < T e x t   i d = " S i g n e r _ 0 . O r g . T i t l e "   l a b e l = " S i g n e r _ 0 . O r g . T i t l e " > < ! [ C D A T A [ K a n t o n   S t . G a l l e n ] ] > < / T e x t >  
                 < T e x t   i d = " S i g n e r _ 0 . O r g . W e b "   l a b e l = " S i g n e r _ 0 . O r g . W e b " > < ! [ C D A T A [ w w w . s g . c h ] ] > < / T e x t >  
                 < T e x t   i d = " S i g n e r _ 0 . U s e r . A c a d e m i c T i t l e "   l a b e l = " S i g n e r _ 0 . U s e r . A c a d e m i c T i t l e " > < ! [ C D A T A [   ] ] > < / T e x t >  
                 < T e x t   i d = " S i g n e r _ 0 . U s e r . A l i a s "   l a b e l = " S i g n e r _ 0 . U s e r . A l i a s " > < ! [ C D A T A [ r h e ] ] > < / T e x t >  
                 < T e x t   i d = " S i g n e r _ 0 . U s e r . D e g r e e "   l a b e l = " S i g n e r _ 0 . U s e r . D e g r e e " > < ! [ C D A T A [ l i c . i u r . ] ] > < / T e x t >  
                 < T e x t   i d = " S i g n e r _ 0 . U s e r . D e p a r t m e n t "   l a b e l = " S i g n e r _ 0 . U s e r . D e p a r t m e n t " > < ! [ C D A T A [ F i n a n z d e p a r t e m e n t ] ] > < / T e x t >  
                 < T e x t   i d = " S i g n e r _ 0 . U s e r . E m a i l D i r e c t "   l a b e l = " S i g n e r _ 0 . U s e r . E m a i l D i r e c t " > < ! [ C D A T A [ R u e d i . H e r z i g @ s g . c h ] ] > < / T e x t >  
                 < T e x t   i d = " S i g n e r _ 0 . U s e r . E m a i l O f f i c e "   l a b e l = " S i g n e r _ 0 . U s e r . E m a i l O f f i c e " > < ! [ C D A T A [   ] ] > < / T e x t >  
                 < T e x t   i d = " S i g n e r _ 0 . U s e r . E m a i l O t h e r "   l a b e l = " S i g n e r _ 0 . U s e r . E m a i l O t h e r " > < ! [ C D A T A [ b e s c h a f f u n g s w e s e n @ s g . c h ] ] > < / T e x t >  
                 < T e x t   i d = " S i g n e r _ 0 . U s e r . F a x "   l a b e l = " S i g n e r _ 0 . U s e r . F a x " > < ! [ C D A T A [   ] ] > < / T e x t >  
                 < T e x t   i d = " S i g n e r _ 0 . U s e r . F i r s t N a m e "   l a b e l = " S i g n e r _ 0 . U s e r . F i r s t N a m e " > < ! [ C D A T A [ R u e d i ] ] > < / T e x t >  
                 < T e x t   i d = " S i g n e r _ 0 . U s e r . F l o o r "   l a b e l = " S i g n e r _ 0 . U s e r . F l o o r " > < ! [ C D A T A [ 4 .   S t o c k ] ] > < / T e x t >  
                 < T e x t   i d = " S i g n e r _ 0 . U s e r . F u n c t i o n "   l a b e l = " S i g n e r _ 0 . U s e r . F u n c t i o n " > < ! [ C D A T A [ J u r i s t   B e s c h a f f u n g s r e c h t ] ] > < / T e x t >  
                 < T e x t   i d = " S i g n e r _ 0 . U s e r . I n f o "   l a b e l = " S i g n e r _ 0 . U s e r . I n f o " > < ! [ C D A T A [   ] ] > < / T e x t >  
                 < T e x t   i d = " S i g n e r _ 0 . U s e r . L a s t N a m e "   l a b e l = " S i g n e r _ 0 . U s e r . L a s t N a m e " > < ! [ C D A T A [ H e r z i g ] ] > < / T e x t >  
                 < T e x t   i d = " S i g n e r _ 0 . U s e r . M a i n S e c t i o n "   l a b e l = " S i g n e r _ 0 . U s e r . M a i n S e c t i o n " > < ! [ C D A T A [   ] ] > < / T e x t >  
                 < C h e c k B o x   i d = " S i g n e r _ 0 . U s e r . M a i n S e c t i o n B o l d "   l a b e l = " S i g n e r _ 0 . U s e r . M a i n S e c t i o n B o l d " > f a l s e < / C h e c k B o x >  
                 < C h e c k B o x   i d = " S i g n e r _ 0 . U s e r . M a i n S e c t i o n I n S i g n a t u r e "   l a b e l = " S i g n e r _ 0 . U s e r . M a i n S e c t i o n I n S i g n a t u r e " > f a l s e < / C h e c k B o x >  
                 < T e x t   i d = " S i g n e r _ 0 . U s e r . M o b i l e "   l a b e l = " S i g n e r _ 0 . U s e r . M o b i l e " > < ! [ C D A T A [   ] ] > < / T e x t >  
                 < T e x t   i d = " S i g n e r _ 0 . U s e r . O f f i c e "   l a b e l = " S i g n e r _ 0 . U s e r . O f f i c e " > < ! [ C D A T A [ G e n e r a l s e k r e t a r i a t ] ] > < / T e x t >  
                 < T e x t   i d = " S i g n e r _ 0 . U s e r . O f f i c e N u m b e r "   l a b e l = " S i g n e r _ 0 . U s e r . O f f i c e N u m b e r " > < ! [ C D A T A [ 4 2 5 ] ] > < / T e x t >  
                 < T e x t   i d = " S i g n e r _ 0 . U s e r . P h o n e D i r e c t "   l a b e l = " S i g n e r _ 0 . U s e r . P h o n e D i r e c t " > < ! [ C D A T A [ + 4 1 5 8 2 2 9 4 2 9 9 ] ] > < / T e x t >  
                 < T e x t   i d = " S i g n e r _ 0 . U s e r . P h o n e O f f i c e "   l a b e l = " S i g n e r _ 0 . U s e r . P h o n e O f f i c e " > < ! [ C D A T A [   ] ] > < / T e x t >  
                 < T e x t   i d = " S i g n e r _ 0 . U s e r . P h o n e O t h e r "   l a b e l = " S i g n e r _ 0 . U s e r . P h o n e O t h e r " > < ! [ C D A T A [   ] ] > < / T e x t >  
                 < T e x t   i d = " S i g n e r _ 0 . U s e r . P h o n e P r i v a t e "   l a b e l = " S i g n e r _ 0 . U s e r . P h o n e P r i v a t e " > < ! [ C D A T A [   ] ] > < / T e x t >  
                 < T e x t   i d = " S i g n e r _ 0 . U s e r . P o s t a l . A v a i l a b i l i t y "   l a b e l = " S i g n e r _ 0 . U s e r . P o s t a l . A v a i l a b i l i t y " > < ! [ C D A T A [   ] ] > < / T e x t >  
                 < T e x t   i d = " S i g n e r _ 0 . U s e r . P o s t a l . A v a i l a b i l i t y . T i t l e "   l a b e l = " S i g n e r _ 0 . U s e r . P o s t a l . A v a i l a b i l i t y . T i t l e " > < ! [ C D A T A [   ] ] > < / T e x t >  
                 < T e x t   i d = " S i g n e r _ 0 . U s e r . P o s t a l . C i t y "   l a b e l = " S i g n e r _ 0 . U s e r . P o s t a l . C i t y " > < ! [ C D A T A [ S t . G a l l e n ] ] > < / T e x t >  
                 < T e x t   i d = " S i g n e r _ 0 . U s e r . P o s t a l . C o u n t r y "   l a b e l = " S i g n e r _ 0 . U s e r . P o s t a l . C o u n t r y " > < ! [ C D A T A [   ] ] > < / T e x t >  
                 < T e x t   i d = " S i g n e r _ 0 . U s e r . P o s t a l . N u m b e r "   l a b e l = " S i g n e r _ 0 . U s e r . P o s t a l . N u m b e r " > < ! [ C D A T A [   ] ] > < / T e x t >  
                 < T e x t   i d = " S i g n e r _ 0 . U s e r . P o s t a l . S t r e e t "   l a b e l = " S i g n e r _ 0 . U s e r . P o s t a l . S t r e e t " > < ! [ C D A T A [ D a v i d s t r a s s e   3 5 ] ] > < / T e x t >  
                 < T e x t   i d = " S i g n e r _ 0 . U s e r . P o s t a l . Z i p "   l a b e l = " S i g n e r _ 0 . U s e r . P o s t a l . Z i p " > < ! [ C D A T A [ 9 0 0 1 ] ] > < / T e x t >  
                 < T e x t   i d = " S i g n e r _ 0 . U s e r . S a l u t a t i o n "   l a b e l = " S i g n e r _ 0 . U s e r . S a l u t a t i o n " > < ! [ C D A T A [ H e r r ] ] > < / T e x t >  
                 < T e x t   i d = " S i g n e r _ 0 . U s e r . S e c t i o n "   l a b e l = " S i g n e r _ 0 . U s e r . S e c t i o n " > < ! [ C D A T A [ K o m p e t e n z z e n t r u m   B e s c h a f f u n g ] ] > < / T e x t >  
                 < T e x t   i d = " S i g n e r _ 0 . U s e r . S e c t i o n A b b r e v i a t i o n "   l a b e l = " S i g n e r _ 0 . U s e r . S e c t i o n A b b r e v i a t i o n " > < ! [ C D A T A [   ] ] > < / T e x t >  
                 < C h e c k B o x   i d = " S i g n e r _ 0 . U s e r . S e c t i o n I n S i g n a t u r e "   l a b e l = " S i g n e r _ 0 . U s e r . S e c t i o n I n S i g n a t u r e " > f a l s e < / C h e c k B o x >  
                 < T e x t   i d = " S i g n e r _ 0 . U s e r . S t a t i o n "   l a b e l = " S i g n e r _ 0 . U s e r . S t a t i o n " > < ! [ C D A T A [   ] ] > < / T e x t >  
                 < T e x t   i d = " S i g n e r _ 0 . U s e r . U s e r n a m e "   l a b e l = " S i g n e r _ 0 . U s e r . U s e r n a m e " > < ! [ C D A T A [ S D - i a a 2 9 7 3 ] ] > < / T e x t >  
                 < T e x t   i d = " S i g n e r _ 0 . U s e r . W e b "   l a b e l = " S i g n e r _ 0 . U s e r . W e b " > < ! [ C D A T A [ w w w . s g . c h ] ] > < / T e x t >  
             < / S i g n e r _ 0 >  
             < S i g n e r _ 1 >  
                 < T e x t   i d = " S i g n e r _ 1 . I d "   l a b e l = " S i g n e r _ 1 . I d " > < ! [ C D A T A [ 0 0 0 0 0 0 0 0 - 0 0 0 0 - 0 0 0 0 - 0 0 0 0 - 0 0 0 0 0 0 0 0 0 0 0 0 ] ] > < / T e x t >  
                 < T e x t   i d = " S i g n e r _ 1 . O r g a n i z a t i o n U n i t I d "   l a b e l = " S i g n e r _ 1 . O r g a n i z a t i o n U n i t I d " > < ! [ C D A T A [   ] ] > < / T e x t >  
                 < T e x t   i d = " S i g n e r _ 1 . O r g . C l a i m "   l a b e l = " S i g n e r _ 1 . O r g . C l a i m " > < ! [ C D A T A [   ] ] > < / T e x t >  
                 < T e x t   i d = " S i g n e r _ 1 . O r g . T i t l e "   l a b e l = " S i g n e r _ 1 . O r g . T i t l e " > < ! [ C D A T A [   ] ] > < / T e x t >  
                 < T e x t   i d = " S i g n e r _ 1 . O r g . W e b "   l a b e l = " S i g n e r _ 1 . O r g . W e b " > < ! [ C D A T A [   ] ] > < / T e x t >  
                 < T e x t   i d = " S i g n e r _ 1 . U s e r . A c a d e m i c T i t l e "   l a b e l = " S i g n e r _ 1 . U s e r . A c a d e m i c T i t l e " > < ! [ C D A T A [   ] ] > < / T e x t >  
                 < T e x t   i d = " S i g n e r _ 1 . U s e r . A l i a s "   l a b e l = " S i g n e r _ 1 . U s e r . A l i a s " > < ! [ C D A T A [   ] ] > < / T e x t >  
                 < T e x t   i d = " S i g n e r _ 1 . U s e r . D e g r e e "   l a b e l = " S i g n e r _ 1 . U s e r . D e g r e e " > < ! [ C D A T A [   ] ] > < / T e x t >  
                 < T e x t   i d = " S i g n e r _ 1 . U s e r . D e p a r t m e n t "   l a b e l = " S i g n e r _ 1 . U s e r . D e p a r t m e n t " > < ! [ C D A T A [   ] ] > < / T e x t >  
                 < T e x t   i d = " S i g n e r _ 1 . U s e r . E m a i l D i r e c t "   l a b e l = " S i g n e r _ 1 . U s e r . E m a i l D i r e c t " > < ! [ C D A T A [   ] ] > < / T e x t >  
                 < T e x t   i d = " S i g n e r _ 1 . U s e r . E m a i l O f f i c e "   l a b e l = " S i g n e r _ 1 . U s e r . E m a i l O f f i c e " > < ! [ C D A T A [   ] ] > < / T e x t >  
                 < T e x t   i d = " S i g n e r _ 1 . U s e r . E m a i l O t h e r "   l a b e l = " S i g n e r _ 1 . U s e r . E m a i l O t h e r " > < ! [ C D A T A [   ] ] > < / T e x t >  
                 < T e x t   i d = " S i g n e r _ 1 . U s e r . F a x "   l a b e l = " S i g n e r _ 1 . U s e r . F a x " > < ! [ C D A T A [   ] ] > < / T e x t >  
                 < T e x t   i d = " S i g n e r _ 1 . U s e r . F i r s t N a m e "   l a b e l = " S i g n e r _ 1 . U s e r . F i r s t N a m e " > < ! [ C D A T A [   ] ] > < / T e x t >  
                 < T e x t   i d = " S i g n e r _ 1 . U s e r . F l o o r "   l a b e l = " S i g n e r _ 1 . U s e r . F l o o r " > < ! [ C D A T A [   ] ] > < / T e x t >  
                 < T e x t   i d = " S i g n e r _ 1 . U s e r . F u n c t i o n "   l a b e l = " S i g n e r _ 1 . U s e r . F u n c t i o n " > < ! [ C D A T A [   ] ] > < / T e x t >  
                 < T e x t   i d = " S i g n e r _ 1 . U s e r . I n f o "   l a b e l = " S i g n e r _ 1 . U s e r . I n f o " > < ! [ C D A T A [   ] ] > < / T e x t >  
                 < T e x t   i d = " S i g n e r _ 1 . U s e r . L a s t N a m e "   l a b e l = " S i g n e r _ 1 . U s e r . L a s t N a m e " > < ! [ C D A T A [   ] ] > < / T e x t >  
                 < T e x t   i d = " S i g n e r _ 1 . U s e r . M a i n S e c t i o n "   l a b e l = " S i g n e r _ 1 . U s e r . M a i n S e c t i o n " > < ! [ C D A T A [   ] ] > < / T e x t >  
                 < C h e c k B o x   i d = " S i g n e r _ 1 . U s e r . M a i n S e c t i o n B o l d "   l a b e l = " S i g n e r _ 1 . U s e r . M a i n S e c t i o n B o l d " > f a l s e < / C h e c k B o x >  
                 < C h e c k B o x   i d = " S i g n e r _ 1 . U s e r . M a i n S e c t i o n I n S i g n a t u r e "   l a b e l = " S i g n e r _ 1 . U s e r . M a i n S e c t i o n I n S i g n a t u r e " > f a l s e < / C h e c k B o x >  
                 < T e x t   i d = " S i g n e r _ 1 . U s e r . M o b i l e "   l a b e l = " S i g n e r _ 1 . U s e r . M o b i l e " > < ! [ C D A T A [   ] ] > < / T e x t >  
                 < T e x t   i d = " S i g n e r _ 1 . U s e r . O f f i c e "   l a b e l = " S i g n e r _ 1 . U s e r . O f f i c e " > < ! [ C D A T A [   ] ] > < / T e x t >  
                 < T e x t   i d = " S i g n e r _ 1 . U s e r . O f f i c e N u m b e r "   l a b e l = " S i g n e r _ 1 . U s e r . O f f i c e N u m b e r " > < ! [ C D A T A [   ] ] > < / T e x t >  
                 < T e x t   i d = " S i g n e r _ 1 . U s e r . P h o n e D i r e c t "   l a b e l = " S i g n e r _ 1 . U s e r . P h o n e D i r e c t " > < ! [ C D A T A [   ] ] > < / T e x t >  
                 < T e x t   i d = " S i g n e r _ 1 . U s e r . P h o n e O f f i c e "   l a b e l = " S i g n e r _ 1 . U s e r . P h o n e O f f i c e " > < ! [ C D A T A [   ] ] > < / T e x t >  
                 < T e x t   i d = " S i g n e r _ 1 . U s e r . P h o n e O t h e r "   l a b e l = " S i g n e r _ 1 . U s e r . P h o n e O t h e r " > < ! [ C D A T A [   ] ] > < / T e x t >  
                 < T e x t   i d = " S i g n e r _ 1 . U s e r . P h o n e P r i v a t e "   l a b e l = " S i g n e r _ 1 . U s e r . P h o n e P r i v a t e " > < ! [ C D A T A [   ] ] > < / T e x t >  
                 < T e x t   i d = " S i g n e r _ 1 . U s e r . P o s t a l . A v a i l a b i l i t y "   l a b e l = " S i g n e r _ 1 . U s e r . P o s t a l . A v a i l a b i l i t y " > < ! [ C D A T A [   ] ] > < / T e x t >  
                 < T e x t   i d = " S i g n e r _ 1 . U s e r . P o s t a l . A v a i l a b i l i t y . T i t l e "   l a b e l = " S i g n e r _ 1 . U s e r . P o s t a l . A v a i l a b i l i t y . T i t l e " > < ! [ C D A T A [   ] ] > < / T e x t >  
                 < T e x t   i d = " S i g n e r _ 1 . U s e r . P o s t a l . C i t y "   l a b e l = " S i g n e r _ 1 . U s e r . P o s t a l . C i t y " > < ! [ C D A T A [   ] ] > < / T e x t >  
                 < T e x t   i d = " S i g n e r _ 1 . U s e r . P o s t a l . C o u n t r y "   l a b e l = " S i g n e r _ 1 . U s e r . P o s t a l . C o u n t r y " > < ! [ C D A T A [   ] ] > < / T e x t >  
                 < T e x t   i d = " S i g n e r _ 1 . U s e r . P o s t a l . N u m b e r "   l a b e l = " S i g n e r _ 1 . U s e r . P o s t a l . N u m b e r " > < ! [ C D A T A [   ] ] > < / T e x t >  
                 < T e x t   i d = " S i g n e r _ 1 . U s e r . P o s t a l . S t r e e t "   l a b e l = " S i g n e r _ 1 . U s e r . P o s t a l . S t r e e t " > < ! [ C D A T A [   ] ] > < / T e x t >  
                 < T e x t   i d = " S i g n e r _ 1 . U s e r . P o s t a l . Z i p "   l a b e l = " S i g n e r _ 1 . U s e r . P o s t a l . Z i p " > < ! [ C D A T A [   ] ] > < / T e x t >  
                 < T e x t   i d = " S i g n e r _ 1 . U s e r . S a l u t a t i o n "   l a b e l = " S i g n e r _ 1 . U s e r . S a l u t a t i o n " > < ! [ C D A T A [   ] ] > < / T e x t >  
                 < T e x t   i d = " S i g n e r _ 1 . U s e r . S e c t i o n "   l a b e l = " S i g n e r _ 1 . U s e r . S e c t i o n " > < ! [ C D A T A [   ] ] > < / T e x t >  
                 < T e x t   i d = " S i g n e r _ 1 . U s e r . S e c t i o n A b b r e v i a t i o n "   l a b e l = " S i g n e r _ 1 . U s e r . S e c t i o n A b b r e v i a t i o n " > < ! [ C D A T A [   ] ] > < / T e x t >  
                 < C h e c k B o x   i d = " S i g n e r _ 1 . U s e r . S e c t i o n I n S i g n a t u r e "   l a b e l = " S i g n e r _ 1 . U s e r . S e c t i o n I n S i g n a t u r e " > f a l s e < / C h e c k B o x >  
                 < T e x t   i d = " S i g n e r _ 1 . U s e r . S t a t i o n "   l a b e l = " S i g n e r _ 1 . U s e r . S t a t i o n " > < ! [ C D A T A [   ] ] > < / T e x t >  
                 < T e x t   i d = " S i g n e r _ 1 . U s e r . U s e r n a m e "   l a b e l = " S i g n e r _ 1 . U s e r . U s e r n a m e " > < ! [ C D A T A [   ] ] > < / T e x t >  
                 < T e x t   i d = " S i g n e r _ 1 . U s e r . W e b "   l a b e l = " S i g n e r _ 1 . U s e r . W e b " > < ! [ C D A T A [   ] ] > < / T e x t >  
             < / S i g n e r _ 1 >  
             < S c r i p t i n g >  
                 < T e x t   i d = " C u s t o m E l e m e n t s . S i g n e r s . S i g n e r _ 0 "   l a b e l = " C u s t o m E l e m e n t s . S i g n e r s . S i g n e r _ 0 " > < ! [ C D A T A [ R u e d i   H e r z i g  
 J u r i s t � B e s c h a f f u n g s r e c h t ] ] > < / T e x t >  
                 < T e x t   i d = " C u s t o m E l e m e n t s . S i g n e r s . S i g n e r _ 1 "   l a b e l = " C u s t o m E l e m e n t s . S i g n e r s . S i g n e r _ 1 " > < ! [ C D A T A [   ] ] > < / T e x t >  
                 < T e x t   i d = " C u s t o m E l e m e n t s . K R R R . S i g n e r s . S i g n e r _ 0 "   l a b e l = " C u s t o m E l e m e n t s . K R R R . S i g n e r s . S i g n e r _ 0 " > < ! [ C D A T A [   ] ] > < / T e x t >  
                 < T e x t   i d = " C u s t o m E l e m e n t s . K R R R . S i g n e r s . S i g n e r _ 1 "   l a b e l = " C u s t o m E l e m e n t s . K R R R . S i g n e r s . S i g n e r _ 1 " > < ! [ C D A T A [   ] ] > < / T e x t >  
                 < T e x t   i d = " C u s t o m E l e m e n t s . S i g n e r s . R e g i e r u n g P r a e s i d e n t N a m e F u n k t i o n "   l a b e l = " C u s t o m E l e m e n t s . S i g n e r s . R e g i e r u n g P r a e s i d e n t N a m e F u n k t i o n " > < ! [ C D A T A [ D r .   B r u n o   D a m a n n  
 P r � s i d e n t ] ] > < / T e x t >  
                 < T e x t   i d = " C u s t o m E l e m e n t s . S i g n e r s . R e g i e r u n g S t a a t s s e k r N a m e F u n k t i o n "   l a b e l = " C u s t o m E l e m e n t s . S i g n e r s . R e g i e r u n g S t a a t s s e k r N a m e F u n k t i o n " > < ! [ C D A T A [ D r .   B e n e d i k t   v a n   S p y k  
 S t a a t s s e k r e t � r ] ] > < / T e x t >  
                 < T e x t   i d = " C u s t o m E l e m e n t s . S i g n e r s . K a n t o n P r a e s i d e n t N a m e F u n k t i o n "   l a b e l = " C u s t o m E l e m e n t s . S i g n e r s . K a n t o n P r a e s i d e n t N a m e F u n k t i o n " > < ! [ C D A T A [ B r u n o   C o z z i o  
 P r � s i d e n t ] ] > < / T e x t >  
                 < T e x t   i d = " C u s t o m E l e m e n t s . S i g n e r s . K a n t o n S t a a t s s e k r N a m e F u n k t i o n "   l a b e l = " C u s t o m E l e m e n t s . S i g n e r s . K a n t o n S t a a t s s e k r N a m e F u n k t i o n " > < ! [ C D A T A [ D r .   B e n e d i k t   v a n   S p y k  
 S t a a t s s e k r e t � r ] ] > < / T e x t >  
                 < B o o k m a r k   i d = " C u s t o m E l e m e n t s . S n i p p e t . C o n t e n t " >  
                     < S n i p p e t s >  
                         < S n i p p e t   i d = " 5 2 0 1 3 d 3 4 - 9 a 7 1 - 4 c f c - 8 e 1 3 - 8 d f e c f 0 1 f f 6 6 " / >  
                     < / S n i p p e t s >  
                 < / B o o k m a r k >  
                 < T e x t   i d = " C u s t o m E l e m e n t s . H e a d e r S c r i p t s . C o m p a n y B l o c k A "   l a b e l = " C u s t o m E l e m e n t s . H e a d e r S c r i p t s . C o m p a n y B l o c k A " > < ! [ C D A T A [ K a n t o n   S t . G a l l e n  
 F i n a n z d e p a r t e m e n t ] ] > < / T e x t >  
                 < T e x t   i d = " C u s t o m E l e m e n t s . H e a d e r S c r i p t s . K R R R . C o m p a n y B l o c k A "   l a b e l = " C u s t o m E l e m e n t s . H e a d e r S c r i p t s . K R R R . C o m p a n y B l o c k A " > < ! [ C D A T A [ K a n t o n s r a t   d e s   K a n t o n s   S t . G a l l e n ] ] > < / T e x t >  
                 < T e x t   i d = " C u s t o m E l e m e n t s . H e a d e r S c r i p t s . C o m p a n y B l o c k B "   l a b e l = " C u s t o m E l e m e n t s . H e a d e r S c r i p t s . C o m p a n y B l o c k B " > < ! [ C D A T A [ �  
 G e n e r a l s e k r e t a r i a t ] ] > < / T e x t >  
                 < T e x t   i d = " C u s t o m E l e m e n t s . H e a d e r S c r i p t s . K R R R . C o m p a n y B l o c k B "   l a b e l = " C u s t o m E l e m e n t s . H e a d e r S c r i p t s . K R R R . C o m p a n y B l o c k B " > < ! [ C D A T A [   ] ] > < / T e x t >  
                 < T e x t   i d = " C u s t o m E l e m e n t s . H e a d e r S c r i p t s . C o m p a n y B l o c k C "   l a b e l = " C u s t o m E l e m e n t s . H e a d e r S c r i p t s . C o m p a n y B l o c k C " > < ! [ C D A T A [ K o m p e t e n z z e n t r u m   B e s c h a f f u n g ] ] > < / T e x t >  
                 < T e x t   i d = " C u s t o m E l e m e n t s . H e a d e r S c r i p t s . M a i n S e c t i o n O r S e c t i o n "   l a b e l = " C u s t o m E l e m e n t s . H e a d e r S c r i p t s . M a i n S e c t i o n O r S e c t i o n " > < ! [ C D A T A [ K o m p e t e n z z e n t r u m   B e s c h a f f u n g ] ] > < / T e x t >  
                 < T e x t   i d = " C u s t o m E l e m e n t s . H e a d e r S c r i p t s . K R R R . C o m p a n y B l o c k C "   l a b e l = " C u s t o m E l e m e n t s . H e a d e r S c r i p t s . K R R R . C o m p a n y B l o c k C " > < ! [ C D A T A [ � ] ] > < / T e x t >  
                 < T e x t   i d = " C u s t o m E l e m e n t s . T e x t s . D r a f t "   l a b e l = " C u s t o m E l e m e n t s . T e x t s . D r a f t " > < ! [ C D A T A [ E n t w u r f ] ] > < / T e x t >  
             < / S c r i p t i n g > 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 -->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Überschriften</Label>
          <Definition type="Heading" style="ErlassAufzaehlungRoemischGross">
            <Label>Erlass Aufzählung Römisch Gross</Label>
          </Definition>
          <Definition type="Heading" style="ErlassUeberschrift1">
            <Label>Erlass Überschrift 1</Label>
          </Definition>
          <Definition type="Heading" style="ErlassUeberschrift2">
            <Label>Erlass Überschrift 2</Label>
          </Definition>
          <Definition type="Heading" style="ErlassUeberschrift3">
            <Label>Erlass Überschrift 3</Label>
          </Definition>
        </Category>
        <Category id="Various">
          <Label>Diverses</Label>
          <Definition type="Heading" style="ErlassArtikeltitel">
            <Label>Erlass Artikeltitel</Label>
          </Definition>
          <Definition type="Heading" style="ErlassErlasstext">
            <Label>Erlass Erlasstext</Label>
          </Definition>
          <Definition type="Heading" style="ErlassAufzaehlung_Ebene1">
            <Label>Erlass Nummerierung Ebene 1</Label>
          </Definition>
          <Definition type="Heading" style="ErlassAufzaehlung_Ebene2">
            <Label>Erlass Nummerierung Ebene 2</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5.xml><?xml version="1.0" encoding="utf-8"?>
<OneOffixxSnippetsPart xmlns:xsd="http://www.w3.org/2001/XMLSchema" xmlns:xsi="http://www.w3.org/2001/XMLSchema-instance" xmlns="http://schema.oneoffixx.com/OneOffixxSnippetsPart/1">
  <Snippets>
    <Snippet id="00000000-0000-0000-0000-000000000000" bookmark="cs_03276ba8b2964beaa8ef6304d0fc89bb" nodeId="CustomElements.Snippet.Content" update="false"/>
  </Snippets>
</OneOffixxSnippets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2F1F-3D4A-4C24-8719-5D0461CD7CF7}">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6FDC161B-968B-4879-A14A-9A8CD9656043}">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A830DC0E-C7EB-4019-9A90-E3756D0136A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2B5E73B-15A8-4210-8E22-971B77B352F8}">
  <ds:schemaRefs>
    <ds:schemaRef ds:uri="http://www.w3.org/2001/XMLSchema"/>
    <ds:schemaRef ds:uri="http://schema.oneoffixx.com/OneOffixxExtendedBindingPart/1"/>
  </ds:schemaRefs>
</ds:datastoreItem>
</file>

<file path=customXml/itemProps5.xml><?xml version="1.0" encoding="utf-8"?>
<ds:datastoreItem xmlns:ds="http://schemas.openxmlformats.org/officeDocument/2006/customXml" ds:itemID="{9745ED9A-690E-4B6A-A759-51222E675D2B}">
  <ds:schemaRefs>
    <ds:schemaRef ds:uri="http://www.w3.org/2001/XMLSchema"/>
    <ds:schemaRef ds:uri="http://schema.oneoffixx.com/OneOffixxSnippetsPart/1"/>
  </ds:schemaRefs>
</ds:datastoreItem>
</file>

<file path=customXml/itemProps6.xml><?xml version="1.0" encoding="utf-8"?>
<ds:datastoreItem xmlns:ds="http://schemas.openxmlformats.org/officeDocument/2006/customXml" ds:itemID="{B1685B4E-FCDB-4499-88BD-5A56DDB7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322367e2-d8d2-4ef1-ac8e-f15a0f43f375</Template>
  <TotalTime>0</TotalTime>
  <Pages>2</Pages>
  <Words>556</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Herzig, Ruedi</dc:creator>
  <cp:lastModifiedBy>Herzig, Ruedi</cp:lastModifiedBy>
  <cp:revision>21</cp:revision>
  <cp:lastPrinted>2018-01-22T14:58:00Z</cp:lastPrinted>
  <dcterms:created xsi:type="dcterms:W3CDTF">2023-07-11T08:47:00Z</dcterms:created>
  <dcterms:modified xsi:type="dcterms:W3CDTF">2023-07-11T12:25:00Z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