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7D1DD6" w:rsidP="00A90A18">
      <w:pPr>
        <w:rPr>
          <w:b/>
          <w:sz w:val="44"/>
          <w:szCs w:val="44"/>
        </w:rPr>
      </w:pPr>
      <w:r>
        <w:rPr>
          <w:rFonts w:cs="Arial"/>
          <w:b/>
          <w:sz w:val="48"/>
          <w:szCs w:val="48"/>
        </w:rPr>
        <w:t>Empfangsquittung</w:t>
      </w:r>
    </w:p>
    <w:p w:rsidR="00A90A18" w:rsidRDefault="00A90A18" w:rsidP="00A90A18"/>
    <w:p w:rsidR="007D1DD6" w:rsidRPr="007D1DD6" w:rsidRDefault="007D1DD6" w:rsidP="007D1DD6">
      <w:pPr>
        <w:rPr>
          <w:lang w:val="de-DE"/>
        </w:rPr>
      </w:pPr>
    </w:p>
    <w:p w:rsidR="007D1DD6" w:rsidRPr="007D1DD6" w:rsidRDefault="007D1DD6" w:rsidP="007D1DD6">
      <w:pPr>
        <w:rPr>
          <w:lang w:val="de-DE"/>
        </w:rPr>
      </w:pPr>
      <w:r w:rsidRPr="007D1DD6">
        <w:rPr>
          <w:lang w:val="de-DE"/>
        </w:rPr>
        <w:t>Hiermit bestätige</w:t>
      </w:r>
      <w:r>
        <w:rPr>
          <w:lang w:val="de-DE"/>
        </w:rPr>
        <w:t>n wir</w:t>
      </w:r>
      <w:r w:rsidRPr="007D1DD6">
        <w:rPr>
          <w:lang w:val="de-DE"/>
        </w:rPr>
        <w:t xml:space="preserve">, von </w:t>
      </w: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</w:p>
    <w:p w:rsidR="007D1DD6" w:rsidRPr="007D1DD6" w:rsidRDefault="007D1DD6" w:rsidP="007D1DD6">
      <w:pPr>
        <w:rPr>
          <w:lang w:val="de-DE"/>
        </w:rPr>
      </w:pPr>
    </w:p>
    <w:p w:rsidR="007D1DD6" w:rsidRPr="007D1DD6" w:rsidRDefault="007D1DD6" w:rsidP="007D1DD6">
      <w:pPr>
        <w:tabs>
          <w:tab w:val="left" w:leader="dot" w:pos="8505"/>
        </w:tabs>
        <w:rPr>
          <w:lang w:val="de-DE"/>
        </w:rPr>
      </w:pPr>
      <w:r>
        <w:rPr>
          <w:lang w:val="de-DE"/>
        </w:rPr>
        <w:tab/>
      </w:r>
    </w:p>
    <w:p w:rsidR="007D1DD6" w:rsidRPr="007D1DD6" w:rsidRDefault="009360E8" w:rsidP="007D1DD6">
      <w:pPr>
        <w:rPr>
          <w:lang w:val="de-DE"/>
        </w:rPr>
      </w:pPr>
      <w:r>
        <w:rPr>
          <w:lang w:val="de-DE"/>
        </w:rPr>
        <w:t>(Name der</w:t>
      </w:r>
      <w:r w:rsidR="007D1DD6" w:rsidRPr="007D1DD6">
        <w:rPr>
          <w:lang w:val="de-DE"/>
        </w:rPr>
        <w:t xml:space="preserve"> </w:t>
      </w:r>
      <w:r>
        <w:rPr>
          <w:lang w:val="de-DE"/>
        </w:rPr>
        <w:t>Absenderin</w:t>
      </w:r>
      <w:r w:rsidR="007D1DD6">
        <w:rPr>
          <w:lang w:val="de-DE"/>
        </w:rPr>
        <w:t xml:space="preserve"> / </w:t>
      </w:r>
      <w:r>
        <w:rPr>
          <w:lang w:val="de-DE"/>
        </w:rPr>
        <w:t>Anbieterin</w:t>
      </w:r>
      <w:r w:rsidR="007D1DD6" w:rsidRPr="007D1DD6">
        <w:rPr>
          <w:lang w:val="de-DE"/>
        </w:rPr>
        <w:t>)</w:t>
      </w: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tabs>
          <w:tab w:val="left" w:leader="dot" w:pos="3969"/>
          <w:tab w:val="left" w:leader="dot" w:pos="5670"/>
        </w:tabs>
        <w:rPr>
          <w:lang w:val="de-DE"/>
        </w:rPr>
      </w:pPr>
    </w:p>
    <w:p w:rsidR="007D1DD6" w:rsidRDefault="007D1DD6" w:rsidP="007D1DD6">
      <w:pPr>
        <w:tabs>
          <w:tab w:val="left" w:leader="dot" w:pos="1418"/>
          <w:tab w:val="left" w:leader="dot" w:pos="3969"/>
          <w:tab w:val="left" w:leader="dot" w:pos="4820"/>
        </w:tabs>
        <w:rPr>
          <w:lang w:val="de-DE"/>
        </w:rPr>
      </w:pPr>
      <w:r>
        <w:rPr>
          <w:lang w:val="de-DE"/>
        </w:rPr>
        <w:t>am</w:t>
      </w:r>
      <w:r w:rsidR="009360E8">
        <w:rPr>
          <w:lang w:val="de-DE"/>
        </w:rPr>
        <w:t xml:space="preserve"> </w:t>
      </w:r>
      <w:r>
        <w:rPr>
          <w:lang w:val="de-DE"/>
        </w:rPr>
        <w:tab/>
        <w:t xml:space="preserve">. </w:t>
      </w:r>
      <w:r w:rsidR="001D47E7" w:rsidRPr="001D47E7">
        <w:rPr>
          <w:color w:val="FF0000"/>
          <w:lang w:val="de-DE"/>
        </w:rPr>
        <w:t>mmm</w:t>
      </w:r>
      <w:r w:rsidRPr="001D47E7">
        <w:rPr>
          <w:color w:val="FF0000"/>
          <w:lang w:val="de-DE"/>
        </w:rPr>
        <w:t xml:space="preserve"> </w:t>
      </w:r>
      <w:r w:rsidR="001D47E7" w:rsidRPr="001D47E7">
        <w:rPr>
          <w:color w:val="FF0000"/>
          <w:lang w:val="de-DE"/>
        </w:rPr>
        <w:t>yyyy</w:t>
      </w:r>
      <w:r>
        <w:rPr>
          <w:lang w:val="de-DE"/>
        </w:rPr>
        <w:t xml:space="preserve">, um </w:t>
      </w:r>
      <w:r>
        <w:rPr>
          <w:lang w:val="de-DE"/>
        </w:rPr>
        <w:tab/>
        <w:t>:</w:t>
      </w:r>
      <w:r>
        <w:rPr>
          <w:lang w:val="de-DE"/>
        </w:rPr>
        <w:tab/>
        <w:t>Uhr</w:t>
      </w:r>
      <w:r w:rsidR="009360E8">
        <w:rPr>
          <w:lang w:val="de-DE"/>
        </w:rPr>
        <w:t xml:space="preserve"> </w:t>
      </w:r>
      <w:r w:rsidR="009360E8">
        <w:rPr>
          <w:lang w:val="de-DE"/>
        </w:rPr>
        <w:br/>
      </w:r>
      <w:r w:rsidR="009360E8">
        <w:rPr>
          <w:lang w:val="de-DE"/>
        </w:rPr>
        <w:br/>
        <w:t xml:space="preserve">(Frist für die Einreichung des Angebots: </w:t>
      </w:r>
      <w:r w:rsidR="001D47E7" w:rsidRPr="001D47E7">
        <w:rPr>
          <w:color w:val="FF0000"/>
          <w:lang w:val="de-DE"/>
        </w:rPr>
        <w:t>d</w:t>
      </w:r>
      <w:r w:rsidR="009360E8" w:rsidRPr="001D47E7">
        <w:rPr>
          <w:color w:val="FF0000"/>
          <w:lang w:val="de-DE"/>
        </w:rPr>
        <w:t xml:space="preserve">. </w:t>
      </w:r>
      <w:r w:rsidR="001D47E7" w:rsidRPr="001D47E7">
        <w:rPr>
          <w:color w:val="FF0000"/>
          <w:lang w:val="de-DE"/>
        </w:rPr>
        <w:t>mmm</w:t>
      </w:r>
      <w:r w:rsidR="009360E8" w:rsidRPr="001D47E7">
        <w:rPr>
          <w:color w:val="FF0000"/>
          <w:lang w:val="de-DE"/>
        </w:rPr>
        <w:t xml:space="preserve"> </w:t>
      </w:r>
      <w:r w:rsidR="001D47E7" w:rsidRPr="001D47E7">
        <w:rPr>
          <w:color w:val="FF0000"/>
          <w:lang w:val="de-DE"/>
        </w:rPr>
        <w:t>yyyy</w:t>
      </w:r>
      <w:r w:rsidR="009360E8" w:rsidRPr="001D47E7">
        <w:rPr>
          <w:color w:val="FF0000"/>
          <w:lang w:val="de-DE"/>
        </w:rPr>
        <w:t xml:space="preserve">, </w:t>
      </w:r>
      <w:r w:rsidR="001D47E7" w:rsidRPr="001D47E7">
        <w:rPr>
          <w:color w:val="FF0000"/>
          <w:lang w:val="de-DE"/>
        </w:rPr>
        <w:t>hh</w:t>
      </w:r>
      <w:r w:rsidR="009360E8" w:rsidRPr="001D47E7">
        <w:rPr>
          <w:color w:val="FF0000"/>
          <w:lang w:val="de-DE"/>
        </w:rPr>
        <w:t>:00</w:t>
      </w:r>
      <w:r w:rsidR="009360E8">
        <w:rPr>
          <w:lang w:val="de-DE"/>
        </w:rPr>
        <w:t xml:space="preserve"> Uhr)</w:t>
      </w: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</w:p>
    <w:p w:rsidR="007D1DD6" w:rsidRDefault="007D1DD6" w:rsidP="007D1DD6">
      <w:pPr>
        <w:rPr>
          <w:lang w:val="de-DE"/>
        </w:rPr>
      </w:pPr>
      <w:r>
        <w:rPr>
          <w:lang w:val="de-DE"/>
        </w:rPr>
        <w:t xml:space="preserve">eine Sendung mit dem Vermerk </w:t>
      </w:r>
      <w:r w:rsidRPr="007D1DD6">
        <w:rPr>
          <w:b/>
          <w:lang w:val="de-DE"/>
        </w:rPr>
        <w:t xml:space="preserve">«Angebot: </w:t>
      </w:r>
      <w:r w:rsidR="001D47E7" w:rsidRPr="001D47E7">
        <w:rPr>
          <w:b/>
          <w:color w:val="FF0000"/>
          <w:lang w:val="de-DE"/>
        </w:rPr>
        <w:t>Beschaffungsgegenstand</w:t>
      </w:r>
      <w:r w:rsidRPr="007D1DD6">
        <w:rPr>
          <w:b/>
          <w:lang w:val="de-DE"/>
        </w:rPr>
        <w:t>»</w:t>
      </w:r>
      <w:r>
        <w:rPr>
          <w:lang w:val="de-DE"/>
        </w:rPr>
        <w:t xml:space="preserve"> empfangen zu haben.</w:t>
      </w:r>
    </w:p>
    <w:p w:rsidR="00354FDB" w:rsidRDefault="00354FDB" w:rsidP="00354FDB"/>
    <w:p w:rsidR="007D1DD6" w:rsidRDefault="007D1DD6" w:rsidP="00354FDB"/>
    <w:p w:rsidR="007D1DD6" w:rsidRDefault="007D1DD6" w:rsidP="00354FDB"/>
    <w:p w:rsidR="007D1DD6" w:rsidRDefault="007D1DD6" w:rsidP="00354FDB"/>
    <w:p w:rsidR="007D1DD6" w:rsidRPr="007D1DD6" w:rsidRDefault="007D1DD6" w:rsidP="007D1DD6">
      <w:pPr>
        <w:tabs>
          <w:tab w:val="left" w:leader="dot" w:pos="8505"/>
        </w:tabs>
        <w:rPr>
          <w:lang w:val="de-DE"/>
        </w:rPr>
      </w:pPr>
      <w:r>
        <w:rPr>
          <w:lang w:val="de-DE"/>
        </w:rPr>
        <w:tab/>
      </w:r>
    </w:p>
    <w:p w:rsidR="009360E8" w:rsidRDefault="007D1DD6" w:rsidP="00354FDB">
      <w:r>
        <w:t>(Name</w:t>
      </w:r>
      <w:r w:rsidR="00BC16BE">
        <w:t xml:space="preserve"> der entgegennehmenden Person</w:t>
      </w:r>
      <w:r>
        <w:t xml:space="preserve"> / Unterschrift)</w:t>
      </w:r>
    </w:p>
    <w:p w:rsidR="009360E8" w:rsidRDefault="009360E8" w:rsidP="009360E8">
      <w:pPr>
        <w:spacing w:before="2640"/>
      </w:pPr>
      <w:r>
        <w:t xml:space="preserve">Kopie an: </w:t>
      </w:r>
      <w:r w:rsidRPr="001D47E7">
        <w:rPr>
          <w:color w:val="FF0000"/>
        </w:rPr>
        <w:t xml:space="preserve">Amt </w:t>
      </w:r>
      <w:r w:rsidR="001D47E7" w:rsidRPr="001D47E7">
        <w:rPr>
          <w:color w:val="FF0000"/>
        </w:rPr>
        <w:t>…</w:t>
      </w:r>
    </w:p>
    <w:sectPr w:rsidR="009360E8" w:rsidSect="00026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3" w:right="113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D6" w:rsidRDefault="007D1DD6" w:rsidP="00F950AA">
      <w:pPr>
        <w:spacing w:line="240" w:lineRule="auto"/>
      </w:pPr>
      <w:r>
        <w:separator/>
      </w:r>
    </w:p>
  </w:endnote>
  <w:endnote w:type="continuationSeparator" w:id="0">
    <w:p w:rsidR="007D1DD6" w:rsidRDefault="007D1DD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7" w:rsidRDefault="001D4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38408C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61C6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7D1DD6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80029E">
                            <w:fldChar w:fldCharType="begin"/>
                          </w:r>
                          <w:r w:rsidR="0080029E">
                            <w:instrText xml:space="preserve"> PAGE  \* Arabic \* MERGEFORMAT </w:instrText>
                          </w:r>
                          <w:r w:rsidR="0080029E">
                            <w:fldChar w:fldCharType="separate"/>
                          </w:r>
                          <w:r w:rsidR="007D1DD6">
                            <w:rPr>
                              <w:noProof/>
                            </w:rPr>
                            <w:instrText>3</w:instrText>
                          </w:r>
                          <w:r w:rsidR="0080029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D47E7">
                            <w:fldChar w:fldCharType="begin"/>
                          </w:r>
                          <w:r w:rsidR="001D47E7">
                            <w:instrText xml:space="preserve"> NUMPAGES  \* Arabic \* MERGEFORMAT </w:instrText>
                          </w:r>
                          <w:r w:rsidR="001D47E7">
                            <w:fldChar w:fldCharType="separate"/>
                          </w:r>
                          <w:r w:rsidR="007D1DD6">
                            <w:rPr>
                              <w:noProof/>
                            </w:rPr>
                            <w:instrText>3</w:instrText>
                          </w:r>
                          <w:r w:rsidR="001D47E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7D1DD6">
                            <w:rPr>
                              <w:noProof/>
                            </w:rPr>
                            <w:t>3</w:t>
                          </w:r>
                          <w:r w:rsidR="007D1DD6" w:rsidRPr="008E2142">
                            <w:rPr>
                              <w:noProof/>
                            </w:rPr>
                            <w:t>/</w:t>
                          </w:r>
                          <w:r w:rsidR="007D1DD6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061C6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9360E8">
                      <w:fldChar w:fldCharType="begin"/>
                    </w:r>
                    <w:r w:rsidR="009360E8">
                      <w:instrText xml:space="preserve"> NUMPAGES  \* Arabic </w:instrText>
                    </w:r>
                    <w:r w:rsidR="009360E8">
                      <w:fldChar w:fldCharType="separate"/>
                    </w:r>
                    <w:r w:rsidR="007D1DD6">
                      <w:rPr>
                        <w:noProof/>
                      </w:rPr>
                      <w:instrText>3</w:instrText>
                    </w:r>
                    <w:r w:rsidR="009360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80029E">
                      <w:fldChar w:fldCharType="begin"/>
                    </w:r>
                    <w:r w:rsidR="0080029E">
                      <w:instrText xml:space="preserve"> PAGE  \* Arabic \* MERGEFORMAT </w:instrText>
                    </w:r>
                    <w:r w:rsidR="0080029E">
                      <w:fldChar w:fldCharType="separate"/>
                    </w:r>
                    <w:r w:rsidR="007D1DD6">
                      <w:rPr>
                        <w:noProof/>
                      </w:rPr>
                      <w:instrText>3</w:instrText>
                    </w:r>
                    <w:r w:rsidR="0080029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7D1DD6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7D1DD6">
                      <w:rPr>
                        <w:noProof/>
                      </w:rPr>
                      <w:t>3</w:t>
                    </w:r>
                    <w:r w:rsidR="007D1DD6" w:rsidRPr="008E2142">
                      <w:rPr>
                        <w:noProof/>
                      </w:rPr>
                      <w:t>/</w:t>
                    </w:r>
                    <w:r w:rsidR="007D1DD6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7ACB">
      <w:rPr>
        <w:noProof/>
      </w:rPr>
      <w:fldChar w:fldCharType="begin"/>
    </w:r>
    <w:r w:rsidR="007E7ACB">
      <w:rPr>
        <w:noProof/>
      </w:rPr>
      <w:instrText xml:space="preserve"> FILENAME   \* MERGEFORMAT </w:instrText>
    </w:r>
    <w:r w:rsidR="007E7ACB">
      <w:rPr>
        <w:noProof/>
      </w:rPr>
      <w:fldChar w:fldCharType="separate"/>
    </w:r>
    <w:r w:rsidR="007D1DD6">
      <w:rPr>
        <w:noProof/>
      </w:rPr>
      <w:t>Dokument5</w:t>
    </w:r>
    <w:r w:rsidR="007E7AC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38408C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61C6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1D47E7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80029E">
                            <w:fldChar w:fldCharType="begin"/>
                          </w:r>
                          <w:r w:rsidR="0080029E">
                            <w:instrText xml:space="preserve"> PAGE  \* Arabic \* MERGEFORMAT </w:instrText>
                          </w:r>
                          <w:r w:rsidR="0080029E">
                            <w:fldChar w:fldCharType="separate"/>
                          </w:r>
                          <w:r w:rsidR="007D1DD6">
                            <w:rPr>
                              <w:noProof/>
                            </w:rPr>
                            <w:instrText>1</w:instrText>
                          </w:r>
                          <w:r w:rsidR="0080029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D47E7">
                            <w:fldChar w:fldCharType="begin"/>
                          </w:r>
                          <w:r w:rsidR="001D47E7">
                            <w:instrText xml:space="preserve"> NUMPAGES  \* Arabic \* MERGEFORMAT </w:instrText>
                          </w:r>
                          <w:r w:rsidR="001D47E7">
                            <w:fldChar w:fldCharType="separate"/>
                          </w:r>
                          <w:r w:rsidR="007D1DD6">
                            <w:rPr>
                              <w:noProof/>
                            </w:rPr>
                            <w:instrText>3</w:instrText>
                          </w:r>
                          <w:r w:rsidR="001D47E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061C6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1D47E7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80029E">
                      <w:fldChar w:fldCharType="begin"/>
                    </w:r>
                    <w:r w:rsidR="0080029E">
                      <w:instrText xml:space="preserve"> PAGE  \* Arabic \* MERGEFORMAT </w:instrText>
                    </w:r>
                    <w:r w:rsidR="0080029E">
                      <w:fldChar w:fldCharType="separate"/>
                    </w:r>
                    <w:r w:rsidR="007D1DD6">
                      <w:rPr>
                        <w:noProof/>
                      </w:rPr>
                      <w:instrText>1</w:instrText>
                    </w:r>
                    <w:r w:rsidR="0080029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D47E7">
                      <w:fldChar w:fldCharType="begin"/>
                    </w:r>
                    <w:r w:rsidR="001D47E7">
                      <w:instrText xml:space="preserve"> NUMPAGES  \* Arabic \* MERGEFORMAT </w:instrText>
                    </w:r>
                    <w:r w:rsidR="001D47E7">
                      <w:fldChar w:fldCharType="separate"/>
                    </w:r>
                    <w:r w:rsidR="007D1DD6">
                      <w:rPr>
                        <w:noProof/>
                      </w:rPr>
                      <w:instrText>3</w:instrText>
                    </w:r>
                    <w:r w:rsidR="001D47E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7ACB">
      <w:rPr>
        <w:noProof/>
      </w:rPr>
      <w:fldChar w:fldCharType="begin"/>
    </w:r>
    <w:r w:rsidR="007E7ACB">
      <w:rPr>
        <w:noProof/>
      </w:rPr>
      <w:instrText xml:space="preserve"> FILENAME   \* MERGEFORMAT </w:instrText>
    </w:r>
    <w:r w:rsidR="007E7ACB">
      <w:rPr>
        <w:noProof/>
      </w:rPr>
      <w:fldChar w:fldCharType="separate"/>
    </w:r>
    <w:r w:rsidR="001D47E7">
      <w:rPr>
        <w:noProof/>
      </w:rPr>
      <w:t>Empfangsquittung</w:t>
    </w:r>
    <w:r w:rsidR="007E7ACB">
      <w:rPr>
        <w:noProof/>
      </w:rPr>
      <w:fldChar w:fldCharType="end"/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D6" w:rsidRDefault="007D1DD6" w:rsidP="00F950AA">
      <w:pPr>
        <w:spacing w:line="240" w:lineRule="auto"/>
      </w:pPr>
      <w:r>
        <w:separator/>
      </w:r>
    </w:p>
  </w:footnote>
  <w:footnote w:type="continuationSeparator" w:id="0">
    <w:p w:rsidR="007D1DD6" w:rsidRDefault="007D1DD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7" w:rsidRDefault="001D4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F14733A" wp14:editId="6E9530A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A18" w:rsidRDefault="00A90A18" w:rsidP="00A90A1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337CA" wp14:editId="5A50260F">
                                <wp:extent cx="467869" cy="589789"/>
                                <wp:effectExtent l="19050" t="0" r="8381" b="0"/>
                                <wp:docPr id="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7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90A18" w:rsidRDefault="00A90A18" w:rsidP="00A90A1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1337CA" wp14:editId="5A50260F">
                          <wp:extent cx="467869" cy="589789"/>
                          <wp:effectExtent l="19050" t="0" r="8381" b="0"/>
                          <wp:docPr id="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9F" w:rsidRDefault="007E439F" w:rsidP="007E439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8C0E496" wp14:editId="1B0E5537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39F" w:rsidRDefault="007E439F" w:rsidP="007E439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6E049" wp14:editId="4DC71B5F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0E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7E439F" w:rsidRDefault="007E439F" w:rsidP="007E439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B6E049" wp14:editId="4DC71B5F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7E439F" w:rsidRDefault="001D47E7" w:rsidP="007E439F">
    <w:pPr>
      <w:pStyle w:val="Kopfzeile"/>
    </w:pPr>
    <w:r w:rsidRPr="001D47E7">
      <w:rPr>
        <w:color w:val="FF0000"/>
      </w:rPr>
      <w:t>…</w:t>
    </w:r>
    <w:r w:rsidR="00CF12EF" w:rsidRPr="001D47E7">
      <w:rPr>
        <w:color w:val="FF0000"/>
      </w:rPr>
      <w:t>departement</w:t>
    </w:r>
  </w:p>
  <w:p w:rsidR="007E439F" w:rsidRDefault="007E439F" w:rsidP="007E439F">
    <w:pPr>
      <w:pStyle w:val="Kopfzeile"/>
    </w:pPr>
  </w:p>
  <w:p w:rsidR="007E439F" w:rsidRPr="001D47E7" w:rsidRDefault="009360E8" w:rsidP="007E439F">
    <w:pPr>
      <w:pStyle w:val="Kopfzeile"/>
      <w:rPr>
        <w:b/>
        <w:color w:val="FF0000"/>
      </w:rPr>
    </w:pPr>
    <w:r w:rsidRPr="001D47E7">
      <w:rPr>
        <w:b/>
        <w:color w:val="FF0000"/>
      </w:rPr>
      <w:t xml:space="preserve">Amt </w:t>
    </w:r>
    <w:r w:rsidR="001D47E7" w:rsidRPr="001D47E7">
      <w:rPr>
        <w:b/>
        <w:color w:val="FF0000"/>
      </w:rPr>
      <w:t>…</w:t>
    </w:r>
  </w:p>
  <w:p w:rsidR="007E439F" w:rsidRDefault="007E439F" w:rsidP="007E439F">
    <w:pPr>
      <w:pStyle w:val="Kopfzeile"/>
    </w:pPr>
    <w:bookmarkStart w:id="0" w:name="Tab3Name"/>
    <w:bookmarkEnd w:id="0"/>
  </w:p>
  <w:p w:rsidR="007E439F" w:rsidRDefault="007E439F" w:rsidP="007E439F">
    <w:pPr>
      <w:pStyle w:val="Kopfzeile"/>
    </w:pPr>
  </w:p>
  <w:p w:rsidR="007E439F" w:rsidRPr="00782468" w:rsidRDefault="007E439F" w:rsidP="007E439F">
    <w:pPr>
      <w:pStyle w:val="Kopfzeile"/>
    </w:pPr>
  </w:p>
  <w:p w:rsidR="007E439F" w:rsidRPr="00782468" w:rsidRDefault="007E439F" w:rsidP="007E4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190786"/>
    <w:multiLevelType w:val="multilevel"/>
    <w:tmpl w:val="1AFEF12E"/>
    <w:lvl w:ilvl="0">
      <w:start w:val="1"/>
      <w:numFmt w:val="lowerLetter"/>
      <w:pStyle w:val="AufzhlungBuchstab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7088AA7E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0D61FBC"/>
    <w:multiLevelType w:val="multilevel"/>
    <w:tmpl w:val="1BFCE15A"/>
    <w:lvl w:ilvl="0">
      <w:start w:val="1"/>
      <w:numFmt w:val="upperRoman"/>
      <w:pStyle w:val="Erlassberschrift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Erlassberschrift2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Letter"/>
      <w:pStyle w:val="Erlassberschrift3"/>
      <w:lvlText w:val="%3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6" w15:restartNumberingAfterBreak="0">
    <w:nsid w:val="16ED3C12"/>
    <w:multiLevelType w:val="multilevel"/>
    <w:tmpl w:val="1EECB5C6"/>
    <w:lvl w:ilvl="0">
      <w:start w:val="1"/>
      <w:numFmt w:val="decimal"/>
      <w:pStyle w:val="Aufzhlung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C0F6590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vanish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3C666A0A"/>
    <w:lvl w:ilvl="0">
      <w:start w:val="1"/>
      <w:numFmt w:val="lowerLetter"/>
      <w:pStyle w:val="ErlassAufzhlungEbene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AufzhlungEbene2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68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D6"/>
    <w:rsid w:val="00001C87"/>
    <w:rsid w:val="00002231"/>
    <w:rsid w:val="00011378"/>
    <w:rsid w:val="00020F17"/>
    <w:rsid w:val="000268A2"/>
    <w:rsid w:val="00043B4C"/>
    <w:rsid w:val="00061C6F"/>
    <w:rsid w:val="00061FC8"/>
    <w:rsid w:val="000622F0"/>
    <w:rsid w:val="00074277"/>
    <w:rsid w:val="00094AB5"/>
    <w:rsid w:val="000C26BD"/>
    <w:rsid w:val="000D0484"/>
    <w:rsid w:val="000D2A7E"/>
    <w:rsid w:val="000D6E6F"/>
    <w:rsid w:val="000D7DF3"/>
    <w:rsid w:val="000E0F92"/>
    <w:rsid w:val="000E7EAA"/>
    <w:rsid w:val="000F218C"/>
    <w:rsid w:val="001022B8"/>
    <w:rsid w:val="0010273B"/>
    <w:rsid w:val="001153DF"/>
    <w:rsid w:val="00124FAA"/>
    <w:rsid w:val="001275FC"/>
    <w:rsid w:val="00136D95"/>
    <w:rsid w:val="00145665"/>
    <w:rsid w:val="00150E09"/>
    <w:rsid w:val="001577CA"/>
    <w:rsid w:val="00163CA6"/>
    <w:rsid w:val="00167994"/>
    <w:rsid w:val="00167A8C"/>
    <w:rsid w:val="001706DB"/>
    <w:rsid w:val="00171353"/>
    <w:rsid w:val="00173BA4"/>
    <w:rsid w:val="00183966"/>
    <w:rsid w:val="00186230"/>
    <w:rsid w:val="001A0E8E"/>
    <w:rsid w:val="001A6ADE"/>
    <w:rsid w:val="001B2F2A"/>
    <w:rsid w:val="001B6329"/>
    <w:rsid w:val="001C55D7"/>
    <w:rsid w:val="001D0464"/>
    <w:rsid w:val="001D12B6"/>
    <w:rsid w:val="001D47E7"/>
    <w:rsid w:val="001F27B1"/>
    <w:rsid w:val="001F29D8"/>
    <w:rsid w:val="001F4CAD"/>
    <w:rsid w:val="001F71B6"/>
    <w:rsid w:val="002039F6"/>
    <w:rsid w:val="00216CA6"/>
    <w:rsid w:val="002209E6"/>
    <w:rsid w:val="00224406"/>
    <w:rsid w:val="00225FA4"/>
    <w:rsid w:val="002309BB"/>
    <w:rsid w:val="00234235"/>
    <w:rsid w:val="00242095"/>
    <w:rsid w:val="0024761C"/>
    <w:rsid w:val="002547CB"/>
    <w:rsid w:val="00260856"/>
    <w:rsid w:val="00263015"/>
    <w:rsid w:val="00264D4E"/>
    <w:rsid w:val="00266934"/>
    <w:rsid w:val="00266A8A"/>
    <w:rsid w:val="002725AA"/>
    <w:rsid w:val="00274442"/>
    <w:rsid w:val="00281B3C"/>
    <w:rsid w:val="00292BD9"/>
    <w:rsid w:val="002A1A0C"/>
    <w:rsid w:val="002B0C42"/>
    <w:rsid w:val="002B27EA"/>
    <w:rsid w:val="002E1138"/>
    <w:rsid w:val="002E1AA2"/>
    <w:rsid w:val="002E5214"/>
    <w:rsid w:val="002F34B3"/>
    <w:rsid w:val="002F4EA8"/>
    <w:rsid w:val="002F5104"/>
    <w:rsid w:val="0030001D"/>
    <w:rsid w:val="00305245"/>
    <w:rsid w:val="003069D4"/>
    <w:rsid w:val="00317768"/>
    <w:rsid w:val="00322543"/>
    <w:rsid w:val="00330AF2"/>
    <w:rsid w:val="00335654"/>
    <w:rsid w:val="00343AD6"/>
    <w:rsid w:val="00346666"/>
    <w:rsid w:val="00354FDB"/>
    <w:rsid w:val="003627D5"/>
    <w:rsid w:val="0038106E"/>
    <w:rsid w:val="003813B6"/>
    <w:rsid w:val="0038408C"/>
    <w:rsid w:val="00387F76"/>
    <w:rsid w:val="00394A0E"/>
    <w:rsid w:val="003A7A0D"/>
    <w:rsid w:val="003B3C9C"/>
    <w:rsid w:val="003B713F"/>
    <w:rsid w:val="003D25A1"/>
    <w:rsid w:val="003E39A9"/>
    <w:rsid w:val="003E42E8"/>
    <w:rsid w:val="003E716A"/>
    <w:rsid w:val="003F199F"/>
    <w:rsid w:val="00420909"/>
    <w:rsid w:val="0043131F"/>
    <w:rsid w:val="00434C01"/>
    <w:rsid w:val="00441D35"/>
    <w:rsid w:val="00444BF6"/>
    <w:rsid w:val="0045415B"/>
    <w:rsid w:val="00457FFE"/>
    <w:rsid w:val="00473144"/>
    <w:rsid w:val="00473552"/>
    <w:rsid w:val="00475B10"/>
    <w:rsid w:val="00480ED9"/>
    <w:rsid w:val="0048751B"/>
    <w:rsid w:val="004911AC"/>
    <w:rsid w:val="0049322A"/>
    <w:rsid w:val="004A164B"/>
    <w:rsid w:val="004B56C5"/>
    <w:rsid w:val="004D48A9"/>
    <w:rsid w:val="004F5BF2"/>
    <w:rsid w:val="004F6743"/>
    <w:rsid w:val="00502F25"/>
    <w:rsid w:val="00510ACB"/>
    <w:rsid w:val="00514856"/>
    <w:rsid w:val="00522BC0"/>
    <w:rsid w:val="00527AF4"/>
    <w:rsid w:val="00535D71"/>
    <w:rsid w:val="005645A5"/>
    <w:rsid w:val="00570B7C"/>
    <w:rsid w:val="005714D3"/>
    <w:rsid w:val="005736FE"/>
    <w:rsid w:val="0059684A"/>
    <w:rsid w:val="005A5476"/>
    <w:rsid w:val="005C1D4F"/>
    <w:rsid w:val="005C264B"/>
    <w:rsid w:val="005D0669"/>
    <w:rsid w:val="005D15A7"/>
    <w:rsid w:val="005D7DC1"/>
    <w:rsid w:val="005E2C77"/>
    <w:rsid w:val="005E2C8B"/>
    <w:rsid w:val="005F4DE1"/>
    <w:rsid w:val="005F5611"/>
    <w:rsid w:val="00607ED2"/>
    <w:rsid w:val="00611269"/>
    <w:rsid w:val="006118F0"/>
    <w:rsid w:val="0062265E"/>
    <w:rsid w:val="0062691E"/>
    <w:rsid w:val="00643EFB"/>
    <w:rsid w:val="00645D4E"/>
    <w:rsid w:val="00652866"/>
    <w:rsid w:val="00652E37"/>
    <w:rsid w:val="00660683"/>
    <w:rsid w:val="00660EBA"/>
    <w:rsid w:val="006707D5"/>
    <w:rsid w:val="0067206E"/>
    <w:rsid w:val="006818BC"/>
    <w:rsid w:val="00682BDF"/>
    <w:rsid w:val="006959C7"/>
    <w:rsid w:val="00696A73"/>
    <w:rsid w:val="006B3AAA"/>
    <w:rsid w:val="006B438C"/>
    <w:rsid w:val="006B6E33"/>
    <w:rsid w:val="006C38CF"/>
    <w:rsid w:val="006C55BD"/>
    <w:rsid w:val="006C6795"/>
    <w:rsid w:val="006E7AC6"/>
    <w:rsid w:val="006F5AD7"/>
    <w:rsid w:val="00703278"/>
    <w:rsid w:val="0070407C"/>
    <w:rsid w:val="007055B1"/>
    <w:rsid w:val="007129B7"/>
    <w:rsid w:val="00716B9A"/>
    <w:rsid w:val="007221FF"/>
    <w:rsid w:val="00723576"/>
    <w:rsid w:val="00723A52"/>
    <w:rsid w:val="00726CC5"/>
    <w:rsid w:val="007418A5"/>
    <w:rsid w:val="00782468"/>
    <w:rsid w:val="007845CD"/>
    <w:rsid w:val="00786FD9"/>
    <w:rsid w:val="007A160A"/>
    <w:rsid w:val="007A45ED"/>
    <w:rsid w:val="007A502E"/>
    <w:rsid w:val="007A6BE6"/>
    <w:rsid w:val="007B5413"/>
    <w:rsid w:val="007C5117"/>
    <w:rsid w:val="007D1DD6"/>
    <w:rsid w:val="007D26E2"/>
    <w:rsid w:val="007D7944"/>
    <w:rsid w:val="007E0AB6"/>
    <w:rsid w:val="007E439F"/>
    <w:rsid w:val="007E7ACB"/>
    <w:rsid w:val="007E7E1C"/>
    <w:rsid w:val="007F0B01"/>
    <w:rsid w:val="007F413D"/>
    <w:rsid w:val="007F4780"/>
    <w:rsid w:val="0080029E"/>
    <w:rsid w:val="00800B16"/>
    <w:rsid w:val="0080365C"/>
    <w:rsid w:val="00812B2D"/>
    <w:rsid w:val="008147FD"/>
    <w:rsid w:val="00815FF7"/>
    <w:rsid w:val="00831246"/>
    <w:rsid w:val="00831C97"/>
    <w:rsid w:val="008339C7"/>
    <w:rsid w:val="0083473E"/>
    <w:rsid w:val="008441F3"/>
    <w:rsid w:val="00853212"/>
    <w:rsid w:val="00865EDF"/>
    <w:rsid w:val="0086630E"/>
    <w:rsid w:val="008715DA"/>
    <w:rsid w:val="00882FD7"/>
    <w:rsid w:val="00887CB9"/>
    <w:rsid w:val="0089024B"/>
    <w:rsid w:val="00895002"/>
    <w:rsid w:val="00896FF1"/>
    <w:rsid w:val="008A7DA0"/>
    <w:rsid w:val="008B6F8A"/>
    <w:rsid w:val="008C0EC0"/>
    <w:rsid w:val="008D0C91"/>
    <w:rsid w:val="008D1AAE"/>
    <w:rsid w:val="008D344F"/>
    <w:rsid w:val="008E2142"/>
    <w:rsid w:val="008F3EDA"/>
    <w:rsid w:val="008F574A"/>
    <w:rsid w:val="009052F4"/>
    <w:rsid w:val="00907F07"/>
    <w:rsid w:val="0093453E"/>
    <w:rsid w:val="009360E8"/>
    <w:rsid w:val="0094470A"/>
    <w:rsid w:val="009470A7"/>
    <w:rsid w:val="00951F31"/>
    <w:rsid w:val="009538EA"/>
    <w:rsid w:val="009725F3"/>
    <w:rsid w:val="00972A1E"/>
    <w:rsid w:val="00990B9F"/>
    <w:rsid w:val="009B2BB0"/>
    <w:rsid w:val="009B31D4"/>
    <w:rsid w:val="009B3C82"/>
    <w:rsid w:val="009D0BE3"/>
    <w:rsid w:val="009D31F8"/>
    <w:rsid w:val="009E557B"/>
    <w:rsid w:val="009F6714"/>
    <w:rsid w:val="009F721F"/>
    <w:rsid w:val="00A02147"/>
    <w:rsid w:val="00A248A7"/>
    <w:rsid w:val="00A24AC0"/>
    <w:rsid w:val="00A27E2E"/>
    <w:rsid w:val="00A37C6A"/>
    <w:rsid w:val="00A449E3"/>
    <w:rsid w:val="00A501BC"/>
    <w:rsid w:val="00A506C7"/>
    <w:rsid w:val="00A579DA"/>
    <w:rsid w:val="00A6509A"/>
    <w:rsid w:val="00A83C60"/>
    <w:rsid w:val="00A87A98"/>
    <w:rsid w:val="00A90A18"/>
    <w:rsid w:val="00AA32B5"/>
    <w:rsid w:val="00AB38D6"/>
    <w:rsid w:val="00AC6F07"/>
    <w:rsid w:val="00AD4320"/>
    <w:rsid w:val="00AF4B2A"/>
    <w:rsid w:val="00AF660E"/>
    <w:rsid w:val="00B0357E"/>
    <w:rsid w:val="00B0693E"/>
    <w:rsid w:val="00B1302B"/>
    <w:rsid w:val="00B2067D"/>
    <w:rsid w:val="00B33F50"/>
    <w:rsid w:val="00B64902"/>
    <w:rsid w:val="00B665AC"/>
    <w:rsid w:val="00B6747E"/>
    <w:rsid w:val="00B72875"/>
    <w:rsid w:val="00B800E4"/>
    <w:rsid w:val="00B95854"/>
    <w:rsid w:val="00BC16BE"/>
    <w:rsid w:val="00BD1F5D"/>
    <w:rsid w:val="00BD5992"/>
    <w:rsid w:val="00BD6A49"/>
    <w:rsid w:val="00BD6F5A"/>
    <w:rsid w:val="00BD7E0B"/>
    <w:rsid w:val="00BE7264"/>
    <w:rsid w:val="00BF3F95"/>
    <w:rsid w:val="00BF51AD"/>
    <w:rsid w:val="00C23FB5"/>
    <w:rsid w:val="00C2664D"/>
    <w:rsid w:val="00C4352F"/>
    <w:rsid w:val="00C726C1"/>
    <w:rsid w:val="00C75C3A"/>
    <w:rsid w:val="00C975F7"/>
    <w:rsid w:val="00CA3BCA"/>
    <w:rsid w:val="00CA6880"/>
    <w:rsid w:val="00CB097E"/>
    <w:rsid w:val="00CD41EE"/>
    <w:rsid w:val="00CE30D4"/>
    <w:rsid w:val="00CF12EF"/>
    <w:rsid w:val="00CF492C"/>
    <w:rsid w:val="00CF6CB7"/>
    <w:rsid w:val="00CF7ADB"/>
    <w:rsid w:val="00D000C7"/>
    <w:rsid w:val="00D00A11"/>
    <w:rsid w:val="00D012B5"/>
    <w:rsid w:val="00D10BCA"/>
    <w:rsid w:val="00D13C3F"/>
    <w:rsid w:val="00D15A40"/>
    <w:rsid w:val="00D21F86"/>
    <w:rsid w:val="00D239C2"/>
    <w:rsid w:val="00D27645"/>
    <w:rsid w:val="00D303E9"/>
    <w:rsid w:val="00D32EF4"/>
    <w:rsid w:val="00D36D33"/>
    <w:rsid w:val="00D40DCD"/>
    <w:rsid w:val="00D41F87"/>
    <w:rsid w:val="00D4664C"/>
    <w:rsid w:val="00D468C3"/>
    <w:rsid w:val="00D46B67"/>
    <w:rsid w:val="00D542AE"/>
    <w:rsid w:val="00D66EB1"/>
    <w:rsid w:val="00D81485"/>
    <w:rsid w:val="00D82381"/>
    <w:rsid w:val="00D87EAA"/>
    <w:rsid w:val="00D907EE"/>
    <w:rsid w:val="00D90D3A"/>
    <w:rsid w:val="00D93CDF"/>
    <w:rsid w:val="00D979EE"/>
    <w:rsid w:val="00DB0C45"/>
    <w:rsid w:val="00DC2141"/>
    <w:rsid w:val="00DC3AF1"/>
    <w:rsid w:val="00DC7208"/>
    <w:rsid w:val="00DD1A1F"/>
    <w:rsid w:val="00DD57AB"/>
    <w:rsid w:val="00DF3879"/>
    <w:rsid w:val="00E03572"/>
    <w:rsid w:val="00E03700"/>
    <w:rsid w:val="00E0484A"/>
    <w:rsid w:val="00E220EE"/>
    <w:rsid w:val="00E33D86"/>
    <w:rsid w:val="00E354F3"/>
    <w:rsid w:val="00E35D41"/>
    <w:rsid w:val="00E438EC"/>
    <w:rsid w:val="00E43BC4"/>
    <w:rsid w:val="00E72A1B"/>
    <w:rsid w:val="00E745FB"/>
    <w:rsid w:val="00E74CC1"/>
    <w:rsid w:val="00E74D53"/>
    <w:rsid w:val="00E76CC9"/>
    <w:rsid w:val="00E77DEF"/>
    <w:rsid w:val="00E829EA"/>
    <w:rsid w:val="00E927B8"/>
    <w:rsid w:val="00E92F07"/>
    <w:rsid w:val="00E963F9"/>
    <w:rsid w:val="00EA48F8"/>
    <w:rsid w:val="00EB3B4D"/>
    <w:rsid w:val="00EB4E13"/>
    <w:rsid w:val="00ED1080"/>
    <w:rsid w:val="00ED1A77"/>
    <w:rsid w:val="00ED7759"/>
    <w:rsid w:val="00EE4021"/>
    <w:rsid w:val="00EF2C3D"/>
    <w:rsid w:val="00F0414F"/>
    <w:rsid w:val="00F211D5"/>
    <w:rsid w:val="00F226F1"/>
    <w:rsid w:val="00F33D45"/>
    <w:rsid w:val="00F34D49"/>
    <w:rsid w:val="00F44AAD"/>
    <w:rsid w:val="00F60665"/>
    <w:rsid w:val="00F63B46"/>
    <w:rsid w:val="00F6781D"/>
    <w:rsid w:val="00F8398B"/>
    <w:rsid w:val="00F85585"/>
    <w:rsid w:val="00F90B58"/>
    <w:rsid w:val="00F92D7E"/>
    <w:rsid w:val="00F950AA"/>
    <w:rsid w:val="00FA33BC"/>
    <w:rsid w:val="00FA3A9F"/>
    <w:rsid w:val="00FB3752"/>
    <w:rsid w:val="00FB6B27"/>
    <w:rsid w:val="00FC03EE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6D8B7A"/>
  <w15:docId w15:val="{8ED00E34-29B2-41E2-86D5-D06FCF2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DD6"/>
  </w:style>
  <w:style w:type="paragraph" w:styleId="berschrift1">
    <w:name w:val="heading 1"/>
    <w:basedOn w:val="Standard"/>
    <w:next w:val="Standard"/>
    <w:link w:val="berschrift1Zchn"/>
    <w:uiPriority w:val="1"/>
    <w:qFormat/>
    <w:rsid w:val="003E42E8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E42E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E42E8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80029E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029E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92D7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92D7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92D7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92D7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92D7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92D7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2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2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2"/>
    <w:qFormat/>
    <w:rsid w:val="0070407C"/>
    <w:pPr>
      <w:numPr>
        <w:ilvl w:val="2"/>
        <w:numId w:val="20"/>
      </w:numPr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0B9F"/>
    <w:pPr>
      <w:tabs>
        <w:tab w:val="left" w:pos="454"/>
      </w:tabs>
      <w:spacing w:line="200" w:lineRule="atLeast"/>
      <w:ind w:left="454" w:hanging="454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0B9F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5665"/>
    <w:rPr>
      <w:sz w:val="21"/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80029E"/>
    <w:rPr>
      <w:vertAlign w:val="superscript"/>
    </w:r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67206E"/>
    <w:rPr>
      <w:rFonts w:cs="Arial"/>
    </w:rPr>
  </w:style>
  <w:style w:type="paragraph" w:customStyle="1" w:styleId="ErlassArtikeltitel">
    <w:name w:val="Erlass_Artikeltitel"/>
    <w:basedOn w:val="Standard"/>
    <w:link w:val="ErlassArtikeltitelZchn"/>
    <w:uiPriority w:val="4"/>
    <w:qFormat/>
    <w:rsid w:val="0067206E"/>
    <w:pPr>
      <w:tabs>
        <w:tab w:val="left" w:pos="907"/>
      </w:tabs>
      <w:spacing w:after="120"/>
    </w:pPr>
    <w:rPr>
      <w:i/>
      <w:sz w:val="20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67206E"/>
    <w:rPr>
      <w:rFonts w:cs="Arial"/>
    </w:rPr>
  </w:style>
  <w:style w:type="paragraph" w:customStyle="1" w:styleId="ErlassAufzhlungEbene1">
    <w:name w:val="Erlass_Aufzählung_Ebene1"/>
    <w:basedOn w:val="Standard"/>
    <w:link w:val="ErlassAufzhlungEbene1Zchn"/>
    <w:uiPriority w:val="4"/>
    <w:qFormat/>
    <w:rsid w:val="00317768"/>
    <w:pPr>
      <w:numPr>
        <w:numId w:val="36"/>
      </w:numPr>
      <w:tabs>
        <w:tab w:val="left" w:pos="454"/>
      </w:tabs>
    </w:pPr>
  </w:style>
  <w:style w:type="character" w:customStyle="1" w:styleId="ErlassArtikeltitelZchn">
    <w:name w:val="Erlass_Artikeltitel Zchn"/>
    <w:basedOn w:val="Absatz-Standardschriftart"/>
    <w:link w:val="ErlassArtikeltitel"/>
    <w:uiPriority w:val="4"/>
    <w:rsid w:val="0067206E"/>
    <w:rPr>
      <w:i/>
      <w:sz w:val="20"/>
    </w:rPr>
  </w:style>
  <w:style w:type="paragraph" w:customStyle="1" w:styleId="ErlassAufzhlungEbene2">
    <w:name w:val="Erlass_Aufzählung_Ebene2"/>
    <w:basedOn w:val="ErlassAufzhlungEbene1"/>
    <w:link w:val="ErlassAufzhlungEbene2Zchn"/>
    <w:uiPriority w:val="4"/>
    <w:qFormat/>
    <w:rsid w:val="00E77DEF"/>
    <w:pPr>
      <w:numPr>
        <w:ilvl w:val="1"/>
      </w:numPr>
      <w:tabs>
        <w:tab w:val="left" w:pos="907"/>
      </w:tabs>
    </w:pPr>
    <w:rPr>
      <w:rFonts w:cs="Arial"/>
    </w:rPr>
  </w:style>
  <w:style w:type="character" w:customStyle="1" w:styleId="ErlassAufzhlungEbene1Zchn">
    <w:name w:val="Erlass_Aufzählung_Ebene1 Zchn"/>
    <w:basedOn w:val="Absatz-Standardschriftart"/>
    <w:link w:val="ErlassAufzhlungEbene1"/>
    <w:uiPriority w:val="4"/>
    <w:rsid w:val="00F34D49"/>
  </w:style>
  <w:style w:type="character" w:customStyle="1" w:styleId="ErlassAufzhlungEbene2Zchn">
    <w:name w:val="Erlass_Aufzählung_Ebene2 Zchn"/>
    <w:basedOn w:val="ErlassAufzhlungEbene1Zchn"/>
    <w:link w:val="ErlassAufzhlungEbene2"/>
    <w:uiPriority w:val="4"/>
    <w:rsid w:val="00F34D49"/>
    <w:rPr>
      <w:rFonts w:cs="Arial"/>
    </w:rPr>
  </w:style>
  <w:style w:type="paragraph" w:customStyle="1" w:styleId="Erlassberschrift1">
    <w:name w:val="Erlass_Überschrift 1"/>
    <w:basedOn w:val="Standard"/>
    <w:next w:val="Standard"/>
    <w:link w:val="Erlassberschrift1Zchn"/>
    <w:uiPriority w:val="4"/>
    <w:qFormat/>
    <w:rsid w:val="00E77DEF"/>
    <w:pPr>
      <w:numPr>
        <w:numId w:val="38"/>
      </w:numPr>
      <w:tabs>
        <w:tab w:val="left" w:pos="454"/>
      </w:tabs>
      <w:spacing w:after="120"/>
    </w:pPr>
    <w:rPr>
      <w:rFonts w:cs="Arial"/>
      <w:b/>
      <w:sz w:val="24"/>
      <w:szCs w:val="24"/>
    </w:rPr>
  </w:style>
  <w:style w:type="paragraph" w:customStyle="1" w:styleId="Erlassberschrift2">
    <w:name w:val="Erlass_Überschrift 2"/>
    <w:basedOn w:val="Standard"/>
    <w:next w:val="Standard"/>
    <w:link w:val="Erlassberschrift2Zchn"/>
    <w:uiPriority w:val="4"/>
    <w:qFormat/>
    <w:rsid w:val="00E77DEF"/>
    <w:pPr>
      <w:numPr>
        <w:ilvl w:val="1"/>
        <w:numId w:val="38"/>
      </w:numPr>
      <w:tabs>
        <w:tab w:val="left" w:pos="454"/>
      </w:tabs>
      <w:spacing w:after="120"/>
    </w:pPr>
    <w:rPr>
      <w:b/>
      <w:sz w:val="22"/>
      <w:szCs w:val="22"/>
    </w:rPr>
  </w:style>
  <w:style w:type="character" w:customStyle="1" w:styleId="Erlassberschrift1Zchn">
    <w:name w:val="Erlass_Überschrift 1 Zchn"/>
    <w:basedOn w:val="Absatz-Standardschriftart"/>
    <w:link w:val="Erlassberschrift1"/>
    <w:uiPriority w:val="4"/>
    <w:rsid w:val="00F34D49"/>
    <w:rPr>
      <w:rFonts w:cs="Arial"/>
      <w:b/>
      <w:sz w:val="24"/>
      <w:szCs w:val="24"/>
    </w:rPr>
  </w:style>
  <w:style w:type="paragraph" w:customStyle="1" w:styleId="Erlassberschrift3">
    <w:name w:val="Erlass_Überschrift 3"/>
    <w:basedOn w:val="Standard"/>
    <w:next w:val="Standard"/>
    <w:link w:val="Erlassberschrift3Zchn"/>
    <w:uiPriority w:val="4"/>
    <w:qFormat/>
    <w:rsid w:val="00E77DEF"/>
    <w:pPr>
      <w:numPr>
        <w:ilvl w:val="2"/>
        <w:numId w:val="38"/>
      </w:numPr>
      <w:tabs>
        <w:tab w:val="left" w:pos="454"/>
      </w:tabs>
      <w:spacing w:after="120"/>
    </w:pPr>
    <w:rPr>
      <w:b/>
    </w:rPr>
  </w:style>
  <w:style w:type="character" w:customStyle="1" w:styleId="Erlassberschrift2Zchn">
    <w:name w:val="Erlass_Überschrift 2 Zchn"/>
    <w:basedOn w:val="Absatz-Standardschriftart"/>
    <w:link w:val="Erlassberschrift2"/>
    <w:uiPriority w:val="4"/>
    <w:rsid w:val="00F34D49"/>
    <w:rPr>
      <w:b/>
      <w:sz w:val="22"/>
      <w:szCs w:val="22"/>
    </w:rPr>
  </w:style>
  <w:style w:type="character" w:customStyle="1" w:styleId="Erlassberschrift3Zchn">
    <w:name w:val="Erlass_Überschrift 3 Zchn"/>
    <w:basedOn w:val="Absatz-Standardschriftart"/>
    <w:link w:val="Erlassberschrift3"/>
    <w:uiPriority w:val="4"/>
    <w:rsid w:val="00F34D49"/>
    <w:rPr>
      <w:b/>
    </w:rPr>
  </w:style>
  <w:style w:type="paragraph" w:customStyle="1" w:styleId="AufzhlungNummerierung">
    <w:name w:val="Aufzählung_Nummerierung"/>
    <w:basedOn w:val="Standard"/>
    <w:next w:val="Standard"/>
    <w:link w:val="AufzhlungNummerierungZchn"/>
    <w:uiPriority w:val="3"/>
    <w:qFormat/>
    <w:rsid w:val="003627D5"/>
    <w:pPr>
      <w:numPr>
        <w:numId w:val="43"/>
      </w:numPr>
    </w:pPr>
    <w:rPr>
      <w:rFonts w:cs="Arial"/>
    </w:rPr>
  </w:style>
  <w:style w:type="paragraph" w:customStyle="1" w:styleId="AufzhlungBuchstabierung">
    <w:name w:val="Aufzählung_Buchstabierung"/>
    <w:basedOn w:val="Standard"/>
    <w:next w:val="Standard"/>
    <w:link w:val="AufzhlungBuchstabierungZchn"/>
    <w:uiPriority w:val="3"/>
    <w:qFormat/>
    <w:rsid w:val="00E438EC"/>
    <w:pPr>
      <w:numPr>
        <w:numId w:val="44"/>
      </w:numPr>
      <w:tabs>
        <w:tab w:val="left" w:pos="454"/>
      </w:tabs>
    </w:pPr>
    <w:rPr>
      <w:rFonts w:cs="Arial"/>
    </w:rPr>
  </w:style>
  <w:style w:type="character" w:customStyle="1" w:styleId="AufzhlungNummerierungZchn">
    <w:name w:val="Aufzählung_Nummerierung Zchn"/>
    <w:basedOn w:val="Absatz-Standardschriftart"/>
    <w:link w:val="AufzhlungNummerierung"/>
    <w:uiPriority w:val="3"/>
    <w:rsid w:val="003627D5"/>
    <w:rPr>
      <w:rFonts w:cs="Arial"/>
    </w:rPr>
  </w:style>
  <w:style w:type="character" w:customStyle="1" w:styleId="AufzhlungBuchstabierungZchn">
    <w:name w:val="Aufzählung_Buchstabierung Zchn"/>
    <w:basedOn w:val="Absatz-Standardschriftart"/>
    <w:link w:val="AufzhlungBuchstabierung"/>
    <w:uiPriority w:val="3"/>
    <w:rsid w:val="00E438EC"/>
    <w:rPr>
      <w:rFonts w:cs="Arial"/>
    </w:rPr>
  </w:style>
  <w:style w:type="paragraph" w:styleId="Listenabsatz">
    <w:name w:val="List Paragraph"/>
    <w:basedOn w:val="Standard"/>
    <w:uiPriority w:val="34"/>
    <w:rsid w:val="0006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5%20Intern\001a_%20Allgemeines%20Dokument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4FD0-972F-481C-BD9F-631370AF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001a_ Allgemeines Dokument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 Ruedi</dc:creator>
  <dc:description>Version 1.2 / 03.12.2014 (WD 2013)</dc:description>
  <cp:lastModifiedBy>Herzig, Ruedi</cp:lastModifiedBy>
  <cp:revision>4</cp:revision>
  <cp:lastPrinted>2017-05-29T12:34:00Z</cp:lastPrinted>
  <dcterms:created xsi:type="dcterms:W3CDTF">2022-08-24T12:05:00Z</dcterms:created>
  <dcterms:modified xsi:type="dcterms:W3CDTF">2023-12-05T08:58:00Z</dcterms:modified>
  <cp:category>Einladung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Einladung</vt:lpwstr>
  </property>
</Properties>
</file>