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49" w:rsidRDefault="00062549" w:rsidP="00062549">
      <w:pPr>
        <w:pStyle w:val="1"/>
        <w:spacing w:after="0" w:line="340" w:lineRule="exact"/>
        <w:rPr>
          <w:sz w:val="28"/>
          <w:szCs w:val="28"/>
        </w:rPr>
      </w:pPr>
    </w:p>
    <w:p w:rsidR="00062549" w:rsidRDefault="00062549" w:rsidP="00062549">
      <w:pPr>
        <w:pStyle w:val="1"/>
        <w:spacing w:after="0" w:line="340" w:lineRule="exact"/>
        <w:rPr>
          <w:sz w:val="28"/>
          <w:szCs w:val="28"/>
        </w:rPr>
      </w:pPr>
    </w:p>
    <w:p w:rsidR="00366B98" w:rsidRDefault="00366B98" w:rsidP="00062549">
      <w:pPr>
        <w:pStyle w:val="1"/>
        <w:spacing w:after="0" w:line="340" w:lineRule="exact"/>
        <w:rPr>
          <w:sz w:val="28"/>
          <w:szCs w:val="28"/>
        </w:rPr>
      </w:pPr>
      <w:r w:rsidRPr="00062549">
        <w:rPr>
          <w:sz w:val="28"/>
          <w:szCs w:val="28"/>
        </w:rPr>
        <w:t>Zweckgebundene Aufhebung der Schweigepflicht</w:t>
      </w:r>
    </w:p>
    <w:p w:rsidR="00062549" w:rsidRDefault="00062549" w:rsidP="00062549"/>
    <w:p w:rsidR="00062549" w:rsidRPr="00062549" w:rsidRDefault="00062549" w:rsidP="00062549"/>
    <w:p w:rsidR="00366B98" w:rsidRPr="002E25D1" w:rsidRDefault="00366B98" w:rsidP="00366B98">
      <w:pPr>
        <w:rPr>
          <w:sz w:val="21"/>
          <w:szCs w:val="21"/>
        </w:rPr>
      </w:pPr>
      <w:r w:rsidRPr="002E25D1">
        <w:rPr>
          <w:sz w:val="21"/>
          <w:szCs w:val="21"/>
        </w:rPr>
        <w:t>Ich ermächtige die unten aufgeführten Fachpersonen miteinander Kontakt aufzunehmen, D</w:t>
      </w:r>
      <w:r w:rsidRPr="002E25D1">
        <w:rPr>
          <w:sz w:val="21"/>
          <w:szCs w:val="21"/>
        </w:rPr>
        <w:t>a</w:t>
      </w:r>
      <w:r w:rsidRPr="002E25D1">
        <w:rPr>
          <w:sz w:val="21"/>
          <w:szCs w:val="21"/>
        </w:rPr>
        <w:t>ten und Dokumente untereinander auszutauschen sowie telefonische und mündliche Auskün</w:t>
      </w:r>
      <w:r w:rsidRPr="002E25D1">
        <w:rPr>
          <w:sz w:val="21"/>
          <w:szCs w:val="21"/>
        </w:rPr>
        <w:t>f</w:t>
      </w:r>
      <w:r w:rsidRPr="002E25D1">
        <w:rPr>
          <w:sz w:val="21"/>
          <w:szCs w:val="21"/>
        </w:rPr>
        <w:t>te zu erteilen.</w:t>
      </w:r>
    </w:p>
    <w:p w:rsidR="00366B98" w:rsidRPr="002E25D1" w:rsidRDefault="00366B98" w:rsidP="00632089">
      <w:pPr>
        <w:spacing w:before="240" w:after="120"/>
        <w:rPr>
          <w:sz w:val="21"/>
          <w:szCs w:val="21"/>
        </w:rPr>
      </w:pPr>
      <w:r w:rsidRPr="002E25D1">
        <w:rPr>
          <w:sz w:val="21"/>
          <w:szCs w:val="21"/>
        </w:rPr>
        <w:t>Der Schweigepflicht entbundene Personen:</w:t>
      </w:r>
    </w:p>
    <w:sdt>
      <w:sdtPr>
        <w:rPr>
          <w:b/>
          <w:sz w:val="21"/>
          <w:szCs w:val="21"/>
        </w:rPr>
        <w:id w:val="-417247704"/>
        <w:placeholder>
          <w:docPart w:val="5FB1197C0A2143819FCABF92053A9F97"/>
        </w:placeholder>
      </w:sdtPr>
      <w:sdtEndPr>
        <w:rPr>
          <w:rFonts w:cs="Arial"/>
          <w:b w:val="0"/>
        </w:rPr>
      </w:sdtEndPr>
      <w:sdtContent>
        <w:tbl>
          <w:tblPr>
            <w:tblStyle w:val="Tabellengitternetz"/>
            <w:tblW w:w="8577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936"/>
            <w:gridCol w:w="2126"/>
            <w:gridCol w:w="2515"/>
          </w:tblGrid>
          <w:tr w:rsidR="00366B98" w:rsidRPr="002E25D1" w:rsidTr="00062549">
            <w:trPr>
              <w:trHeight w:val="510"/>
            </w:trPr>
            <w:tc>
              <w:tcPr>
                <w:tcW w:w="3936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66B98" w:rsidRPr="00365404" w:rsidRDefault="00366B98" w:rsidP="00062549">
                <w:pPr>
                  <w:rPr>
                    <w:b/>
                    <w:sz w:val="21"/>
                    <w:szCs w:val="21"/>
                  </w:rPr>
                </w:pPr>
                <w:r w:rsidRPr="00365404">
                  <w:rPr>
                    <w:b/>
                    <w:sz w:val="21"/>
                    <w:szCs w:val="21"/>
                  </w:rPr>
                  <w:t>Zweck des Datenaustausches</w:t>
                </w:r>
                <w:r w:rsidR="00252771">
                  <w:rPr>
                    <w:rStyle w:val="Funotenzeichen"/>
                    <w:b/>
                    <w:sz w:val="21"/>
                    <w:szCs w:val="21"/>
                  </w:rPr>
                  <w:footnoteReference w:id="1"/>
                </w:r>
              </w:p>
            </w:tc>
            <w:tc>
              <w:tcPr>
                <w:tcW w:w="212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66B98" w:rsidRPr="00365404" w:rsidRDefault="00366B98" w:rsidP="00062549">
                <w:pPr>
                  <w:rPr>
                    <w:b/>
                    <w:sz w:val="21"/>
                    <w:szCs w:val="21"/>
                    <w:highlight w:val="yellow"/>
                  </w:rPr>
                </w:pPr>
                <w:r w:rsidRPr="00365404">
                  <w:rPr>
                    <w:b/>
                    <w:sz w:val="21"/>
                    <w:szCs w:val="21"/>
                  </w:rPr>
                  <w:t xml:space="preserve">Zuständige </w:t>
                </w:r>
                <w:proofErr w:type="spellStart"/>
                <w:r w:rsidRPr="00365404">
                  <w:rPr>
                    <w:b/>
                    <w:sz w:val="21"/>
                    <w:szCs w:val="21"/>
                  </w:rPr>
                  <w:t>Fach</w:t>
                </w:r>
                <w:r w:rsidRPr="00365404">
                  <w:rPr>
                    <w:b/>
                    <w:sz w:val="21"/>
                    <w:szCs w:val="21"/>
                  </w:rPr>
                  <w:softHyphen/>
                  <w:t>person</w:t>
                </w:r>
                <w:proofErr w:type="spellEnd"/>
                <w:r w:rsidRPr="00365404">
                  <w:rPr>
                    <w:b/>
                    <w:sz w:val="21"/>
                    <w:szCs w:val="21"/>
                  </w:rPr>
                  <w:t xml:space="preserve"> (Name)</w:t>
                </w:r>
              </w:p>
            </w:tc>
            <w:tc>
              <w:tcPr>
                <w:tcW w:w="2515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366B98" w:rsidRPr="00365404" w:rsidRDefault="00366B98" w:rsidP="00062549">
                <w:pPr>
                  <w:rPr>
                    <w:b/>
                    <w:sz w:val="21"/>
                    <w:szCs w:val="21"/>
                  </w:rPr>
                </w:pPr>
                <w:r w:rsidRPr="00365404">
                  <w:rPr>
                    <w:b/>
                    <w:sz w:val="21"/>
                    <w:szCs w:val="21"/>
                  </w:rPr>
                  <w:t xml:space="preserve">Stelle </w:t>
                </w:r>
              </w:p>
              <w:p w:rsidR="00366B98" w:rsidRPr="00365404" w:rsidRDefault="00366B98" w:rsidP="00062549">
                <w:pPr>
                  <w:rPr>
                    <w:b/>
                    <w:sz w:val="21"/>
                    <w:szCs w:val="21"/>
                    <w:highlight w:val="yellow"/>
                  </w:rPr>
                </w:pPr>
                <w:r w:rsidRPr="00365404">
                  <w:rPr>
                    <w:b/>
                    <w:sz w:val="21"/>
                    <w:szCs w:val="21"/>
                  </w:rPr>
                  <w:t>(Bezeichnung, Ort)</w:t>
                </w:r>
              </w:p>
            </w:tc>
          </w:tr>
          <w:tr w:rsidR="00366B98" w:rsidRPr="002E25D1" w:rsidTr="00062549">
            <w:trPr>
              <w:trHeight w:val="510"/>
            </w:trPr>
            <w:tc>
              <w:tcPr>
                <w:tcW w:w="39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B98" w:rsidRDefault="00366B98" w:rsidP="00062549">
                <w:pPr>
                  <w:spacing w:before="120"/>
                  <w:rPr>
                    <w:rFonts w:ascii="Arial Narrow" w:hAnsi="Arial Narrow"/>
                    <w:sz w:val="21"/>
                    <w:szCs w:val="21"/>
                  </w:rPr>
                </w:pPr>
              </w:p>
              <w:p w:rsidR="00252771" w:rsidRPr="002E25D1" w:rsidRDefault="00252771" w:rsidP="00062549">
                <w:pPr>
                  <w:spacing w:before="120"/>
                  <w:rPr>
                    <w:rFonts w:ascii="Arial Narrow" w:hAnsi="Arial Narrow"/>
                    <w:sz w:val="21"/>
                    <w:szCs w:val="21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B98" w:rsidRPr="002E25D1" w:rsidRDefault="00366B98" w:rsidP="00062549">
                <w:pPr>
                  <w:rPr>
                    <w:rFonts w:ascii="Arial Narrow" w:hAnsi="Arial Narrow"/>
                    <w:sz w:val="21"/>
                    <w:szCs w:val="21"/>
                  </w:rPr>
                </w:pPr>
              </w:p>
            </w:tc>
            <w:tc>
              <w:tcPr>
                <w:tcW w:w="25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66B98" w:rsidRPr="002E25D1" w:rsidRDefault="00366B98" w:rsidP="00062549">
                <w:pPr>
                  <w:rPr>
                    <w:rFonts w:ascii="Arial Narrow" w:hAnsi="Arial Narrow"/>
                    <w:sz w:val="21"/>
                    <w:szCs w:val="21"/>
                  </w:rPr>
                </w:pPr>
              </w:p>
            </w:tc>
          </w:tr>
          <w:tr w:rsidR="00366B98" w:rsidRPr="002E25D1" w:rsidTr="00062549">
            <w:trPr>
              <w:trHeight w:val="510"/>
            </w:trPr>
            <w:tc>
              <w:tcPr>
                <w:tcW w:w="39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66B98" w:rsidRDefault="00366B98" w:rsidP="00062549">
                <w:pPr>
                  <w:spacing w:before="120"/>
                  <w:rPr>
                    <w:rFonts w:ascii="Arial Narrow" w:hAnsi="Arial Narrow"/>
                    <w:sz w:val="21"/>
                    <w:szCs w:val="21"/>
                  </w:rPr>
                </w:pPr>
              </w:p>
              <w:p w:rsidR="00252771" w:rsidRPr="002E25D1" w:rsidRDefault="00252771" w:rsidP="00062549">
                <w:pPr>
                  <w:spacing w:before="120"/>
                  <w:rPr>
                    <w:rFonts w:ascii="Arial Narrow" w:hAnsi="Arial Narrow"/>
                    <w:sz w:val="21"/>
                    <w:szCs w:val="21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66B98" w:rsidRPr="002E25D1" w:rsidRDefault="00366B98" w:rsidP="00062549">
                <w:pPr>
                  <w:rPr>
                    <w:rFonts w:ascii="Arial Narrow" w:hAnsi="Arial Narrow"/>
                    <w:sz w:val="21"/>
                    <w:szCs w:val="21"/>
                  </w:rPr>
                </w:pPr>
              </w:p>
            </w:tc>
            <w:tc>
              <w:tcPr>
                <w:tcW w:w="25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366B98" w:rsidRPr="002E25D1" w:rsidRDefault="00366B98" w:rsidP="00062549">
                <w:pPr>
                  <w:rPr>
                    <w:rFonts w:cs="Arial"/>
                    <w:sz w:val="21"/>
                    <w:szCs w:val="21"/>
                  </w:rPr>
                </w:pPr>
              </w:p>
            </w:tc>
          </w:tr>
          <w:tr w:rsidR="00632089" w:rsidRPr="002E25D1" w:rsidTr="00062549">
            <w:trPr>
              <w:trHeight w:val="510"/>
            </w:trPr>
            <w:tc>
              <w:tcPr>
                <w:tcW w:w="39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632089" w:rsidRDefault="00632089" w:rsidP="00062549">
                <w:pPr>
                  <w:spacing w:before="120"/>
                  <w:rPr>
                    <w:rFonts w:cs="Arial"/>
                    <w:sz w:val="21"/>
                    <w:szCs w:val="21"/>
                  </w:rPr>
                </w:pPr>
              </w:p>
              <w:p w:rsidR="00252771" w:rsidRPr="002E25D1" w:rsidRDefault="00252771" w:rsidP="00062549">
                <w:pPr>
                  <w:spacing w:before="120"/>
                  <w:rPr>
                    <w:rFonts w:cs="Arial"/>
                    <w:sz w:val="21"/>
                    <w:szCs w:val="21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632089" w:rsidRPr="002E25D1" w:rsidRDefault="00632089" w:rsidP="00062549">
                <w:pPr>
                  <w:rPr>
                    <w:rFonts w:ascii="Arial Narrow" w:hAnsi="Arial Narrow"/>
                    <w:sz w:val="21"/>
                    <w:szCs w:val="21"/>
                  </w:rPr>
                </w:pPr>
              </w:p>
            </w:tc>
            <w:tc>
              <w:tcPr>
                <w:tcW w:w="25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632089" w:rsidRPr="002E25D1" w:rsidRDefault="00632089" w:rsidP="00062549">
                <w:pPr>
                  <w:rPr>
                    <w:rFonts w:ascii="Arial Narrow" w:hAnsi="Arial Narrow"/>
                    <w:sz w:val="21"/>
                    <w:szCs w:val="21"/>
                  </w:rPr>
                </w:pPr>
              </w:p>
            </w:tc>
          </w:tr>
          <w:tr w:rsidR="00632089" w:rsidRPr="002E25D1" w:rsidTr="00062549">
            <w:trPr>
              <w:trHeight w:val="510"/>
            </w:trPr>
            <w:tc>
              <w:tcPr>
                <w:tcW w:w="39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632089" w:rsidRDefault="00632089" w:rsidP="00062549">
                <w:pPr>
                  <w:spacing w:before="120"/>
                  <w:rPr>
                    <w:rFonts w:cs="Arial"/>
                    <w:sz w:val="21"/>
                    <w:szCs w:val="21"/>
                  </w:rPr>
                </w:pPr>
              </w:p>
              <w:p w:rsidR="00252771" w:rsidRPr="002E25D1" w:rsidRDefault="00252771" w:rsidP="00062549">
                <w:pPr>
                  <w:spacing w:before="120"/>
                  <w:rPr>
                    <w:rFonts w:cs="Arial"/>
                    <w:sz w:val="21"/>
                    <w:szCs w:val="21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632089" w:rsidRPr="002E25D1" w:rsidRDefault="00632089" w:rsidP="00062549">
                <w:pPr>
                  <w:rPr>
                    <w:rFonts w:ascii="Arial Narrow" w:hAnsi="Arial Narrow"/>
                    <w:sz w:val="21"/>
                    <w:szCs w:val="21"/>
                  </w:rPr>
                </w:pPr>
              </w:p>
            </w:tc>
            <w:tc>
              <w:tcPr>
                <w:tcW w:w="25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632089" w:rsidRPr="002E25D1" w:rsidRDefault="00632089" w:rsidP="00062549">
                <w:pPr>
                  <w:rPr>
                    <w:rFonts w:ascii="Arial Narrow" w:hAnsi="Arial Narrow"/>
                    <w:sz w:val="21"/>
                    <w:szCs w:val="21"/>
                  </w:rPr>
                </w:pPr>
              </w:p>
            </w:tc>
          </w:tr>
          <w:tr w:rsidR="00632089" w:rsidRPr="002E25D1" w:rsidTr="00004CC7">
            <w:trPr>
              <w:trHeight w:val="510"/>
            </w:trPr>
            <w:tc>
              <w:tcPr>
                <w:tcW w:w="39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52771" w:rsidRDefault="00252771" w:rsidP="00062549">
                <w:pPr>
                  <w:spacing w:before="120"/>
                  <w:rPr>
                    <w:rFonts w:cs="Arial"/>
                    <w:sz w:val="21"/>
                    <w:szCs w:val="21"/>
                  </w:rPr>
                </w:pPr>
              </w:p>
              <w:p w:rsidR="005E2014" w:rsidRPr="002E25D1" w:rsidRDefault="005E2014" w:rsidP="00062549">
                <w:pPr>
                  <w:spacing w:before="120"/>
                  <w:rPr>
                    <w:rFonts w:cs="Arial"/>
                    <w:sz w:val="21"/>
                    <w:szCs w:val="21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632089" w:rsidRPr="002E25D1" w:rsidRDefault="00632089" w:rsidP="00062549">
                <w:pPr>
                  <w:rPr>
                    <w:rFonts w:ascii="Arial Narrow" w:hAnsi="Arial Narrow"/>
                    <w:sz w:val="21"/>
                    <w:szCs w:val="21"/>
                  </w:rPr>
                </w:pPr>
              </w:p>
            </w:tc>
            <w:tc>
              <w:tcPr>
                <w:tcW w:w="25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B6CB0" w:rsidRPr="002E25D1" w:rsidRDefault="00BB6CB0" w:rsidP="00004CC7">
                <w:pPr>
                  <w:rPr>
                    <w:rFonts w:ascii="Arial Narrow" w:hAnsi="Arial Narrow"/>
                    <w:sz w:val="21"/>
                    <w:szCs w:val="21"/>
                  </w:rPr>
                </w:pPr>
              </w:p>
            </w:tc>
          </w:tr>
          <w:tr w:rsidR="00004CC7" w:rsidRPr="002E25D1" w:rsidTr="00004CC7">
            <w:trPr>
              <w:trHeight w:val="510"/>
            </w:trPr>
            <w:tc>
              <w:tcPr>
                <w:tcW w:w="39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04CC7" w:rsidRPr="002E25D1" w:rsidRDefault="00004CC7" w:rsidP="00004CC7">
                <w:pPr>
                  <w:spacing w:before="120"/>
                  <w:rPr>
                    <w:rFonts w:cs="Arial"/>
                    <w:sz w:val="21"/>
                    <w:szCs w:val="21"/>
                  </w:rPr>
                </w:pPr>
                <w:r w:rsidRPr="002E25D1">
                  <w:rPr>
                    <w:rFonts w:cs="Arial"/>
                    <w:sz w:val="21"/>
                    <w:szCs w:val="21"/>
                  </w:rPr>
                  <w:t>Informationen über den Gesundheit</w:t>
                </w:r>
                <w:r w:rsidRPr="002E25D1">
                  <w:rPr>
                    <w:rFonts w:cs="Arial"/>
                    <w:sz w:val="21"/>
                    <w:szCs w:val="21"/>
                  </w:rPr>
                  <w:t>s</w:t>
                </w:r>
                <w:r w:rsidRPr="002E25D1">
                  <w:rPr>
                    <w:rFonts w:cs="Arial"/>
                    <w:sz w:val="21"/>
                    <w:szCs w:val="21"/>
                  </w:rPr>
                  <w:t>zustand</w:t>
                </w:r>
              </w:p>
              <w:p w:rsidR="00004CC7" w:rsidRDefault="00004CC7" w:rsidP="001B4FD6">
                <w:pPr>
                  <w:tabs>
                    <w:tab w:val="left" w:pos="227"/>
                  </w:tabs>
                  <w:spacing w:before="120"/>
                  <w:ind w:left="300" w:hanging="300"/>
                  <w:rPr>
                    <w:rFonts w:cs="Arial"/>
                    <w:sz w:val="21"/>
                    <w:szCs w:val="21"/>
                  </w:rPr>
                </w:pPr>
                <w:r w:rsidRPr="002E25D1">
                  <w:rPr>
                    <w:rFonts w:cs="Arial"/>
                    <w:sz w:val="21"/>
                    <w:szCs w:val="21"/>
                  </w:rPr>
                  <w:sym w:font="Wingdings" w:char="F06F"/>
                </w:r>
                <w:r w:rsidR="001B4FD6">
                  <w:rPr>
                    <w:rFonts w:cs="Arial"/>
                    <w:sz w:val="21"/>
                    <w:szCs w:val="21"/>
                  </w:rPr>
                  <w:t xml:space="preserve"> </w:t>
                </w:r>
                <w:r w:rsidR="001B4FD6">
                  <w:rPr>
                    <w:rFonts w:cs="Arial"/>
                    <w:sz w:val="21"/>
                    <w:szCs w:val="21"/>
                  </w:rPr>
                  <w:tab/>
                  <w:t>u</w:t>
                </w:r>
                <w:r w:rsidRPr="002E25D1">
                  <w:rPr>
                    <w:rFonts w:cs="Arial"/>
                    <w:sz w:val="21"/>
                    <w:szCs w:val="21"/>
                  </w:rPr>
                  <w:t>nter Entbindung vom Berufsg</w:t>
                </w:r>
                <w:r w:rsidRPr="002E25D1">
                  <w:rPr>
                    <w:rFonts w:cs="Arial"/>
                    <w:sz w:val="21"/>
                    <w:szCs w:val="21"/>
                  </w:rPr>
                  <w:t>e</w:t>
                </w:r>
                <w:r w:rsidRPr="002E25D1">
                  <w:rPr>
                    <w:rFonts w:cs="Arial"/>
                    <w:sz w:val="21"/>
                    <w:szCs w:val="21"/>
                  </w:rPr>
                  <w:t>heimnis (Art. 321 StGB)</w:t>
                </w:r>
                <w:r>
                  <w:rPr>
                    <w:rStyle w:val="Funotenzeichen"/>
                    <w:rFonts w:cs="Arial"/>
                    <w:sz w:val="21"/>
                    <w:szCs w:val="21"/>
                  </w:rPr>
                  <w:footnoteReference w:id="2"/>
                </w:r>
              </w:p>
              <w:p w:rsidR="00004CC7" w:rsidRPr="002E25D1" w:rsidRDefault="00004CC7" w:rsidP="00004CC7">
                <w:pPr>
                  <w:spacing w:before="120"/>
                  <w:rPr>
                    <w:rFonts w:cs="Arial"/>
                    <w:sz w:val="21"/>
                    <w:szCs w:val="21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004CC7" w:rsidRPr="002E25D1" w:rsidRDefault="00004CC7" w:rsidP="00004CC7">
                <w:pPr>
                  <w:spacing w:before="120"/>
                  <w:rPr>
                    <w:rFonts w:ascii="Arial Narrow" w:hAnsi="Arial Narrow"/>
                    <w:sz w:val="21"/>
                    <w:szCs w:val="21"/>
                  </w:rPr>
                </w:pPr>
              </w:p>
            </w:tc>
            <w:tc>
              <w:tcPr>
                <w:tcW w:w="25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004CC7" w:rsidRPr="002E25D1" w:rsidRDefault="00004CC7" w:rsidP="00004CC7">
                <w:pPr>
                  <w:spacing w:before="120"/>
                  <w:rPr>
                    <w:rFonts w:ascii="Arial Narrow" w:hAnsi="Arial Narrow"/>
                    <w:sz w:val="21"/>
                    <w:szCs w:val="21"/>
                  </w:rPr>
                </w:pPr>
                <w:r w:rsidRPr="002E25D1">
                  <w:rPr>
                    <w:rFonts w:cs="Arial"/>
                    <w:sz w:val="21"/>
                    <w:szCs w:val="21"/>
                  </w:rPr>
                  <w:t>Ärztin/ Arzt oder deren Hilfsperson:</w:t>
                </w:r>
              </w:p>
            </w:tc>
          </w:tr>
        </w:tbl>
      </w:sdtContent>
    </w:sdt>
    <w:p w:rsidR="00004CC7" w:rsidRDefault="00004CC7" w:rsidP="00366B98">
      <w:pPr>
        <w:spacing w:before="120"/>
        <w:rPr>
          <w:sz w:val="21"/>
          <w:szCs w:val="21"/>
        </w:rPr>
      </w:pPr>
    </w:p>
    <w:p w:rsidR="00366B98" w:rsidRPr="002E25D1" w:rsidRDefault="00366B98" w:rsidP="00366B98">
      <w:pPr>
        <w:spacing w:before="120"/>
        <w:rPr>
          <w:sz w:val="21"/>
          <w:szCs w:val="21"/>
        </w:rPr>
      </w:pPr>
      <w:r w:rsidRPr="002E25D1">
        <w:rPr>
          <w:sz w:val="21"/>
          <w:szCs w:val="21"/>
        </w:rPr>
        <w:t>Der Austausch erfolgt nur für den hier aufgeführten Zweck.</w:t>
      </w:r>
    </w:p>
    <w:p w:rsidR="00366B98" w:rsidRPr="002E25D1" w:rsidRDefault="00366B98" w:rsidP="00632089">
      <w:pPr>
        <w:spacing w:before="240"/>
        <w:rPr>
          <w:sz w:val="21"/>
          <w:szCs w:val="21"/>
        </w:rPr>
      </w:pPr>
      <w:r w:rsidRPr="002E25D1">
        <w:rPr>
          <w:sz w:val="21"/>
          <w:szCs w:val="21"/>
        </w:rPr>
        <w:t>Wenn für eine koordinierte Hilfe ein weitergehender Datenaustausch nötig ist oder weitere Stellen dazukommen, wird Ihnen eine neue Schweigepflicht-Entbindung vorgelegt.</w:t>
      </w:r>
    </w:p>
    <w:p w:rsidR="00BB1B45" w:rsidRDefault="00366B98" w:rsidP="00632089">
      <w:pPr>
        <w:spacing w:before="240" w:after="120"/>
        <w:rPr>
          <w:sz w:val="21"/>
          <w:szCs w:val="21"/>
          <w:u w:val="dotted"/>
        </w:rPr>
      </w:pPr>
      <w:r w:rsidRPr="002E25D1">
        <w:rPr>
          <w:sz w:val="21"/>
          <w:szCs w:val="21"/>
        </w:rPr>
        <w:t>Ich kann diese Schweigepflichtenbindung jederzeit durch eine schriftliche Mitteilung an fo</w:t>
      </w:r>
      <w:r w:rsidRPr="002E25D1">
        <w:rPr>
          <w:sz w:val="21"/>
          <w:szCs w:val="21"/>
        </w:rPr>
        <w:t>l</w:t>
      </w:r>
      <w:r w:rsidRPr="002E25D1">
        <w:rPr>
          <w:sz w:val="21"/>
          <w:szCs w:val="21"/>
        </w:rPr>
        <w:t>gende Stelle widerrufen:</w:t>
      </w:r>
      <w:r w:rsidRPr="00365404">
        <w:rPr>
          <w:sz w:val="21"/>
          <w:szCs w:val="21"/>
          <w:u w:val="dotted"/>
        </w:rPr>
        <w:t xml:space="preserve"> </w:t>
      </w:r>
    </w:p>
    <w:p w:rsidR="00366B98" w:rsidRPr="002E25D1" w:rsidRDefault="00366B98" w:rsidP="00632089">
      <w:pPr>
        <w:spacing w:before="240" w:after="120"/>
        <w:rPr>
          <w:sz w:val="21"/>
          <w:szCs w:val="21"/>
        </w:rPr>
      </w:pPr>
      <w:r w:rsidRPr="00790024">
        <w:rPr>
          <w:sz w:val="21"/>
          <w:szCs w:val="21"/>
          <w:u w:val="single"/>
        </w:rPr>
        <w:tab/>
      </w:r>
      <w:r w:rsidRPr="00790024">
        <w:rPr>
          <w:sz w:val="21"/>
          <w:szCs w:val="21"/>
          <w:u w:val="single"/>
        </w:rPr>
        <w:tab/>
      </w:r>
      <w:r w:rsidRPr="00790024">
        <w:rPr>
          <w:sz w:val="21"/>
          <w:szCs w:val="21"/>
          <w:u w:val="single"/>
        </w:rPr>
        <w:tab/>
      </w:r>
      <w:r w:rsidRPr="00790024">
        <w:rPr>
          <w:sz w:val="21"/>
          <w:szCs w:val="21"/>
          <w:u w:val="single"/>
        </w:rPr>
        <w:tab/>
      </w:r>
      <w:r w:rsidRPr="00790024">
        <w:rPr>
          <w:sz w:val="21"/>
          <w:szCs w:val="21"/>
          <w:u w:val="single"/>
        </w:rPr>
        <w:tab/>
      </w:r>
      <w:r w:rsidRPr="00790024">
        <w:rPr>
          <w:sz w:val="21"/>
          <w:szCs w:val="21"/>
          <w:u w:val="single"/>
        </w:rPr>
        <w:tab/>
      </w:r>
      <w:r w:rsidRPr="00790024">
        <w:rPr>
          <w:sz w:val="21"/>
          <w:szCs w:val="21"/>
          <w:u w:val="single"/>
        </w:rPr>
        <w:tab/>
      </w:r>
      <w:r w:rsidRPr="00790024">
        <w:rPr>
          <w:sz w:val="21"/>
          <w:szCs w:val="21"/>
          <w:u w:val="single"/>
        </w:rPr>
        <w:tab/>
      </w:r>
      <w:r w:rsidR="00BB1B45" w:rsidRPr="00790024">
        <w:rPr>
          <w:sz w:val="21"/>
          <w:szCs w:val="21"/>
          <w:u w:val="single"/>
        </w:rPr>
        <w:tab/>
      </w:r>
      <w:r w:rsidR="00BB1B45" w:rsidRPr="00790024">
        <w:rPr>
          <w:sz w:val="21"/>
          <w:szCs w:val="21"/>
          <w:u w:val="single"/>
        </w:rPr>
        <w:tab/>
      </w:r>
    </w:p>
    <w:p w:rsidR="00366B98" w:rsidRPr="002E25D1" w:rsidRDefault="00366B98" w:rsidP="00366B98">
      <w:pPr>
        <w:rPr>
          <w:sz w:val="21"/>
          <w:szCs w:val="21"/>
        </w:rPr>
      </w:pPr>
    </w:p>
    <w:sdt>
      <w:sdtPr>
        <w:rPr>
          <w:sz w:val="21"/>
          <w:szCs w:val="21"/>
        </w:rPr>
        <w:id w:val="-1593776131"/>
        <w:placeholder>
          <w:docPart w:val="3DB5D310D65242BD86CEE58931C37028"/>
        </w:placeholder>
      </w:sdtPr>
      <w:sdtContent>
        <w:tbl>
          <w:tblPr>
            <w:tblW w:w="8577" w:type="dxa"/>
            <w:tblBorders>
              <w:insideH w:val="dotted" w:sz="4" w:space="0" w:color="auto"/>
            </w:tblBorders>
            <w:shd w:val="clear" w:color="000000" w:fill="auto"/>
            <w:tblLayout w:type="fixed"/>
            <w:tblCellMar>
              <w:left w:w="70" w:type="dxa"/>
              <w:right w:w="70" w:type="dxa"/>
            </w:tblCellMar>
            <w:tblLook w:val="04A0"/>
          </w:tblPr>
          <w:tblGrid>
            <w:gridCol w:w="2127"/>
            <w:gridCol w:w="6450"/>
          </w:tblGrid>
          <w:tr w:rsidR="00366B98" w:rsidRPr="002E25D1" w:rsidTr="00632089">
            <w:trPr>
              <w:trHeight w:val="454"/>
            </w:trPr>
            <w:tc>
              <w:tcPr>
                <w:tcW w:w="2127" w:type="dxa"/>
                <w:tcBorders>
                  <w:top w:val="nil"/>
                  <w:bottom w:val="nil"/>
                </w:tcBorders>
                <w:shd w:val="clear" w:color="000000" w:fill="auto"/>
                <w:vAlign w:val="bottom"/>
                <w:hideMark/>
              </w:tcPr>
              <w:p w:rsidR="00366B98" w:rsidRPr="002E25D1" w:rsidRDefault="00366B98" w:rsidP="00632089">
                <w:pPr>
                  <w:rPr>
                    <w:sz w:val="21"/>
                    <w:szCs w:val="21"/>
                  </w:rPr>
                </w:pPr>
                <w:r w:rsidRPr="002E25D1">
                  <w:rPr>
                    <w:sz w:val="21"/>
                    <w:szCs w:val="21"/>
                  </w:rPr>
                  <w:t>Name, Vorname: </w:t>
                </w:r>
              </w:p>
            </w:tc>
            <w:tc>
              <w:tcPr>
                <w:tcW w:w="6450" w:type="dxa"/>
                <w:tcBorders>
                  <w:bottom w:val="single" w:sz="4" w:space="0" w:color="auto"/>
                </w:tcBorders>
                <w:shd w:val="clear" w:color="000000" w:fill="auto"/>
                <w:vAlign w:val="bottom"/>
                <w:hideMark/>
              </w:tcPr>
              <w:p w:rsidR="00366B98" w:rsidRPr="002E25D1" w:rsidRDefault="00366B98" w:rsidP="00632089">
                <w:pPr>
                  <w:rPr>
                    <w:sz w:val="21"/>
                    <w:szCs w:val="21"/>
                  </w:rPr>
                </w:pPr>
                <w:r w:rsidRPr="002E25D1">
                  <w:rPr>
                    <w:sz w:val="21"/>
                    <w:szCs w:val="21"/>
                  </w:rPr>
                  <w:t> </w:t>
                </w:r>
              </w:p>
            </w:tc>
          </w:tr>
          <w:tr w:rsidR="00366B98" w:rsidRPr="002E25D1" w:rsidTr="00632089">
            <w:trPr>
              <w:trHeight w:val="454"/>
            </w:trPr>
            <w:tc>
              <w:tcPr>
                <w:tcW w:w="2127" w:type="dxa"/>
                <w:tcBorders>
                  <w:top w:val="nil"/>
                  <w:bottom w:val="nil"/>
                </w:tcBorders>
                <w:shd w:val="clear" w:color="000000" w:fill="auto"/>
                <w:vAlign w:val="bottom"/>
                <w:hideMark/>
              </w:tcPr>
              <w:p w:rsidR="00366B98" w:rsidRPr="002E25D1" w:rsidRDefault="00366B98" w:rsidP="00632089">
                <w:pPr>
                  <w:rPr>
                    <w:sz w:val="21"/>
                    <w:szCs w:val="21"/>
                  </w:rPr>
                </w:pPr>
                <w:r w:rsidRPr="002E25D1">
                  <w:rPr>
                    <w:sz w:val="21"/>
                    <w:szCs w:val="21"/>
                  </w:rPr>
                  <w:t>Ort, Datum: </w:t>
                </w:r>
              </w:p>
            </w:tc>
            <w:tc>
              <w:tcPr>
                <w:tcW w:w="6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auto"/>
                <w:vAlign w:val="bottom"/>
                <w:hideMark/>
              </w:tcPr>
              <w:p w:rsidR="00366B98" w:rsidRPr="002E25D1" w:rsidRDefault="00366B98" w:rsidP="00632089">
                <w:pPr>
                  <w:rPr>
                    <w:sz w:val="21"/>
                    <w:szCs w:val="21"/>
                  </w:rPr>
                </w:pPr>
                <w:r w:rsidRPr="002E25D1">
                  <w:rPr>
                    <w:sz w:val="21"/>
                    <w:szCs w:val="21"/>
                  </w:rPr>
                  <w:t> </w:t>
                </w:r>
              </w:p>
            </w:tc>
          </w:tr>
          <w:tr w:rsidR="00366B98" w:rsidRPr="002E25D1" w:rsidTr="00632089">
            <w:trPr>
              <w:trHeight w:val="454"/>
            </w:trPr>
            <w:tc>
              <w:tcPr>
                <w:tcW w:w="2127" w:type="dxa"/>
                <w:tcBorders>
                  <w:top w:val="nil"/>
                  <w:bottom w:val="nil"/>
                </w:tcBorders>
                <w:shd w:val="clear" w:color="000000" w:fill="auto"/>
                <w:vAlign w:val="bottom"/>
                <w:hideMark/>
              </w:tcPr>
              <w:p w:rsidR="00366B98" w:rsidRPr="002E25D1" w:rsidRDefault="00366B98" w:rsidP="00632089">
                <w:pPr>
                  <w:rPr>
                    <w:sz w:val="21"/>
                    <w:szCs w:val="21"/>
                  </w:rPr>
                </w:pPr>
                <w:r w:rsidRPr="002E25D1">
                  <w:rPr>
                    <w:sz w:val="21"/>
                    <w:szCs w:val="21"/>
                  </w:rPr>
                  <w:t>Unterschrift:  </w:t>
                </w:r>
              </w:p>
            </w:tc>
            <w:tc>
              <w:tcPr>
                <w:tcW w:w="6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000000" w:fill="auto"/>
                <w:vAlign w:val="bottom"/>
                <w:hideMark/>
              </w:tcPr>
              <w:p w:rsidR="00366B98" w:rsidRPr="002E25D1" w:rsidRDefault="00366B98" w:rsidP="00632089">
                <w:pPr>
                  <w:rPr>
                    <w:sz w:val="21"/>
                    <w:szCs w:val="21"/>
                  </w:rPr>
                </w:pPr>
                <w:r w:rsidRPr="002E25D1">
                  <w:rPr>
                    <w:sz w:val="21"/>
                    <w:szCs w:val="21"/>
                  </w:rPr>
                  <w:t> </w:t>
                </w:r>
              </w:p>
            </w:tc>
          </w:tr>
        </w:tbl>
      </w:sdtContent>
    </w:sdt>
    <w:p w:rsidR="009D425F" w:rsidRPr="00366B98" w:rsidRDefault="009D425F" w:rsidP="00366B98"/>
    <w:sectPr w:rsidR="009D425F" w:rsidRPr="00366B98" w:rsidSect="000E35E7">
      <w:pgSz w:w="11906" w:h="16838" w:code="9"/>
      <w:pgMar w:top="1134" w:right="1418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49" w:rsidRDefault="00062549" w:rsidP="00611968">
      <w:r>
        <w:separator/>
      </w:r>
    </w:p>
  </w:endnote>
  <w:endnote w:type="continuationSeparator" w:id="0">
    <w:p w:rsidR="00062549" w:rsidRDefault="00062549" w:rsidP="0061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49" w:rsidRDefault="00062549" w:rsidP="00611968">
      <w:r>
        <w:separator/>
      </w:r>
    </w:p>
  </w:footnote>
  <w:footnote w:type="continuationSeparator" w:id="0">
    <w:p w:rsidR="00062549" w:rsidRDefault="00062549" w:rsidP="00611968">
      <w:r>
        <w:continuationSeparator/>
      </w:r>
    </w:p>
  </w:footnote>
  <w:footnote w:id="1">
    <w:p w:rsidR="00252771" w:rsidRPr="001B4FD6" w:rsidRDefault="00252771" w:rsidP="00252771">
      <w:pPr>
        <w:pStyle w:val="Funotentext"/>
        <w:ind w:left="227" w:hanging="227"/>
        <w:rPr>
          <w:sz w:val="17"/>
          <w:szCs w:val="17"/>
        </w:rPr>
      </w:pPr>
      <w:r w:rsidRPr="001B4FD6">
        <w:rPr>
          <w:rStyle w:val="Funotenzeichen"/>
          <w:sz w:val="17"/>
          <w:szCs w:val="17"/>
        </w:rPr>
        <w:footnoteRef/>
      </w:r>
      <w:r w:rsidRPr="001B4FD6">
        <w:rPr>
          <w:sz w:val="17"/>
          <w:szCs w:val="17"/>
        </w:rPr>
        <w:t xml:space="preserve"> </w:t>
      </w:r>
      <w:r w:rsidRPr="001B4FD6">
        <w:rPr>
          <w:sz w:val="17"/>
          <w:szCs w:val="17"/>
        </w:rPr>
        <w:tab/>
        <w:t>Z.B.: Verbesserung der Lebensumstände Ihres Kindes, Klärung einer Beschäftigungs-, Berufs- oder Ausbildung</w:t>
      </w:r>
      <w:r w:rsidRPr="001B4FD6">
        <w:rPr>
          <w:sz w:val="17"/>
          <w:szCs w:val="17"/>
        </w:rPr>
        <w:t>s</w:t>
      </w:r>
      <w:r w:rsidRPr="001B4FD6">
        <w:rPr>
          <w:sz w:val="17"/>
          <w:szCs w:val="17"/>
        </w:rPr>
        <w:t>lösung, Einschät</w:t>
      </w:r>
      <w:r w:rsidRPr="001B4FD6">
        <w:rPr>
          <w:sz w:val="17"/>
          <w:szCs w:val="17"/>
        </w:rPr>
        <w:softHyphen/>
        <w:t>zung der finanziellen Situation und Klärung allfälliger Ansprüche, usw.</w:t>
      </w:r>
    </w:p>
  </w:footnote>
  <w:footnote w:id="2">
    <w:p w:rsidR="00004CC7" w:rsidRPr="001B4FD6" w:rsidRDefault="00004CC7" w:rsidP="00004CC7">
      <w:pPr>
        <w:pStyle w:val="Funotentext"/>
        <w:ind w:left="227" w:hanging="227"/>
        <w:rPr>
          <w:sz w:val="17"/>
          <w:szCs w:val="17"/>
        </w:rPr>
      </w:pPr>
      <w:r w:rsidRPr="001B4FD6">
        <w:rPr>
          <w:rStyle w:val="Funotenzeichen"/>
          <w:sz w:val="17"/>
          <w:szCs w:val="17"/>
        </w:rPr>
        <w:footnoteRef/>
      </w:r>
      <w:r w:rsidRPr="001B4FD6">
        <w:rPr>
          <w:sz w:val="17"/>
          <w:szCs w:val="17"/>
        </w:rPr>
        <w:t xml:space="preserve"> </w:t>
      </w:r>
      <w:r w:rsidRPr="001B4FD6">
        <w:rPr>
          <w:sz w:val="17"/>
          <w:szCs w:val="17"/>
        </w:rPr>
        <w:tab/>
        <w:t>Zeile löschen, wenn keine Entbindung vom Berufsgeheimnis erforderlich ist.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1C2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55C00"/>
    <w:multiLevelType w:val="singleLevel"/>
    <w:tmpl w:val="2CEE19EC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 w:hint="default"/>
        <w:sz w:val="16"/>
      </w:rPr>
    </w:lvl>
  </w:abstractNum>
  <w:abstractNum w:abstractNumId="2">
    <w:nsid w:val="060D505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0BA2771B"/>
    <w:multiLevelType w:val="hybridMultilevel"/>
    <w:tmpl w:val="43F80764"/>
    <w:lvl w:ilvl="0" w:tplc="FB32457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6872"/>
    <w:multiLevelType w:val="hybridMultilevel"/>
    <w:tmpl w:val="7430F308"/>
    <w:lvl w:ilvl="0" w:tplc="03C4D042">
      <w:start w:val="1"/>
      <w:numFmt w:val="bullet"/>
      <w:pStyle w:val="Punkt-Aufzhlung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C044A"/>
    <w:multiLevelType w:val="multilevel"/>
    <w:tmpl w:val="1B02699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1985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0B324B"/>
    <w:multiLevelType w:val="multilevel"/>
    <w:tmpl w:val="675C940A"/>
    <w:styleLink w:val="Formatvorlage5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3C7935E0"/>
    <w:multiLevelType w:val="hybridMultilevel"/>
    <w:tmpl w:val="FABE0B8E"/>
    <w:lvl w:ilvl="0" w:tplc="1512D2C2">
      <w:start w:val="1"/>
      <w:numFmt w:val="bullet"/>
      <w:pStyle w:val="FHSAufzhlung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921BEB"/>
    <w:multiLevelType w:val="multilevel"/>
    <w:tmpl w:val="12606D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BF28AA9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BF28AB0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BF28AB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BF28AB2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BF28AB3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BF28AB5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CE125FD"/>
    <w:multiLevelType w:val="hybridMultilevel"/>
    <w:tmpl w:val="453C5CFA"/>
    <w:lvl w:ilvl="0" w:tplc="908EFEF4">
      <w:start w:val="1"/>
      <w:numFmt w:val="decimal"/>
      <w:pStyle w:val="Num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512DA"/>
    <w:multiLevelType w:val="hybridMultilevel"/>
    <w:tmpl w:val="B7C47E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A12F41"/>
    <w:multiLevelType w:val="multilevel"/>
    <w:tmpl w:val="23642CC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89311E6"/>
    <w:multiLevelType w:val="hybridMultilevel"/>
    <w:tmpl w:val="0F163302"/>
    <w:lvl w:ilvl="0" w:tplc="3552F092">
      <w:start w:val="1"/>
      <w:numFmt w:val="bullet"/>
      <w:pStyle w:val="Formatvorlage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B54080"/>
    <w:multiLevelType w:val="hybridMultilevel"/>
    <w:tmpl w:val="847AC89C"/>
    <w:lvl w:ilvl="0" w:tplc="F2B48E8A">
      <w:start w:val="1"/>
      <w:numFmt w:val="bullet"/>
      <w:pStyle w:val="StrichAufzhlung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9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7"/>
  </w:num>
  <w:num w:numId="16">
    <w:abstractNumId w:val="3"/>
  </w:num>
  <w:num w:numId="17">
    <w:abstractNumId w:val="2"/>
  </w:num>
  <w:num w:numId="18">
    <w:abstractNumId w:val="19"/>
  </w:num>
  <w:num w:numId="19">
    <w:abstractNumId w:val="19"/>
  </w:num>
  <w:num w:numId="20">
    <w:abstractNumId w:val="17"/>
  </w:num>
  <w:num w:numId="21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/>
  <w:documentProtection w:edit="forms" w:enforcement="0"/>
  <w:defaultTabStop w:val="851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CB7C68"/>
    <w:rsid w:val="0000133B"/>
    <w:rsid w:val="00001DD6"/>
    <w:rsid w:val="00002426"/>
    <w:rsid w:val="00003631"/>
    <w:rsid w:val="00004B16"/>
    <w:rsid w:val="00004C13"/>
    <w:rsid w:val="00004CC7"/>
    <w:rsid w:val="000059A0"/>
    <w:rsid w:val="00012995"/>
    <w:rsid w:val="000131AB"/>
    <w:rsid w:val="00013E3E"/>
    <w:rsid w:val="00013F5C"/>
    <w:rsid w:val="000164DC"/>
    <w:rsid w:val="000169A6"/>
    <w:rsid w:val="0001744E"/>
    <w:rsid w:val="000175A3"/>
    <w:rsid w:val="00020618"/>
    <w:rsid w:val="0002168B"/>
    <w:rsid w:val="0002219E"/>
    <w:rsid w:val="00025D78"/>
    <w:rsid w:val="0002606A"/>
    <w:rsid w:val="000265B9"/>
    <w:rsid w:val="00033905"/>
    <w:rsid w:val="00035D6E"/>
    <w:rsid w:val="000436A4"/>
    <w:rsid w:val="000462AD"/>
    <w:rsid w:val="000479BC"/>
    <w:rsid w:val="00050DFA"/>
    <w:rsid w:val="00050FDA"/>
    <w:rsid w:val="000517AA"/>
    <w:rsid w:val="00051826"/>
    <w:rsid w:val="00051F55"/>
    <w:rsid w:val="00052776"/>
    <w:rsid w:val="00062549"/>
    <w:rsid w:val="0006410C"/>
    <w:rsid w:val="00064796"/>
    <w:rsid w:val="00070DDB"/>
    <w:rsid w:val="0007133F"/>
    <w:rsid w:val="00071A44"/>
    <w:rsid w:val="00075A6D"/>
    <w:rsid w:val="000806CE"/>
    <w:rsid w:val="000809C8"/>
    <w:rsid w:val="0008127A"/>
    <w:rsid w:val="0008291B"/>
    <w:rsid w:val="00082D69"/>
    <w:rsid w:val="00083F29"/>
    <w:rsid w:val="000862C2"/>
    <w:rsid w:val="00087DE7"/>
    <w:rsid w:val="00091ADE"/>
    <w:rsid w:val="00094716"/>
    <w:rsid w:val="00094E16"/>
    <w:rsid w:val="00095913"/>
    <w:rsid w:val="00096FAD"/>
    <w:rsid w:val="000A07AD"/>
    <w:rsid w:val="000A0F76"/>
    <w:rsid w:val="000A44FF"/>
    <w:rsid w:val="000A51A1"/>
    <w:rsid w:val="000A53F3"/>
    <w:rsid w:val="000B08B8"/>
    <w:rsid w:val="000B389E"/>
    <w:rsid w:val="000B4898"/>
    <w:rsid w:val="000B4CCA"/>
    <w:rsid w:val="000B5CD0"/>
    <w:rsid w:val="000C06AF"/>
    <w:rsid w:val="000C12B2"/>
    <w:rsid w:val="000C3294"/>
    <w:rsid w:val="000C48F3"/>
    <w:rsid w:val="000C4F49"/>
    <w:rsid w:val="000C7549"/>
    <w:rsid w:val="000D360F"/>
    <w:rsid w:val="000D3841"/>
    <w:rsid w:val="000D3C4B"/>
    <w:rsid w:val="000D3F27"/>
    <w:rsid w:val="000D48E0"/>
    <w:rsid w:val="000D55ED"/>
    <w:rsid w:val="000D64BE"/>
    <w:rsid w:val="000D7E1F"/>
    <w:rsid w:val="000E176A"/>
    <w:rsid w:val="000E1BAB"/>
    <w:rsid w:val="000E32A3"/>
    <w:rsid w:val="000E35E7"/>
    <w:rsid w:val="000E5823"/>
    <w:rsid w:val="000E7509"/>
    <w:rsid w:val="000F31EB"/>
    <w:rsid w:val="000F3B93"/>
    <w:rsid w:val="000F5278"/>
    <w:rsid w:val="000F6174"/>
    <w:rsid w:val="000F6741"/>
    <w:rsid w:val="000F6A43"/>
    <w:rsid w:val="000F7444"/>
    <w:rsid w:val="00100C50"/>
    <w:rsid w:val="00102C12"/>
    <w:rsid w:val="00103AFB"/>
    <w:rsid w:val="001042EE"/>
    <w:rsid w:val="00106CF8"/>
    <w:rsid w:val="001076D5"/>
    <w:rsid w:val="001103FB"/>
    <w:rsid w:val="00111EE2"/>
    <w:rsid w:val="00125C20"/>
    <w:rsid w:val="00127EE5"/>
    <w:rsid w:val="00127FAA"/>
    <w:rsid w:val="001303B5"/>
    <w:rsid w:val="0013121F"/>
    <w:rsid w:val="001313A3"/>
    <w:rsid w:val="0013262B"/>
    <w:rsid w:val="00132656"/>
    <w:rsid w:val="00132F02"/>
    <w:rsid w:val="0013362C"/>
    <w:rsid w:val="00134DAA"/>
    <w:rsid w:val="0013557A"/>
    <w:rsid w:val="001358A6"/>
    <w:rsid w:val="001379DE"/>
    <w:rsid w:val="00137DC9"/>
    <w:rsid w:val="001428CA"/>
    <w:rsid w:val="00147345"/>
    <w:rsid w:val="00150E5E"/>
    <w:rsid w:val="001539E3"/>
    <w:rsid w:val="00154BAC"/>
    <w:rsid w:val="00155B0A"/>
    <w:rsid w:val="00155E58"/>
    <w:rsid w:val="001606E0"/>
    <w:rsid w:val="00161348"/>
    <w:rsid w:val="001631D1"/>
    <w:rsid w:val="001679CA"/>
    <w:rsid w:val="00171935"/>
    <w:rsid w:val="00171B48"/>
    <w:rsid w:val="0017292F"/>
    <w:rsid w:val="00173308"/>
    <w:rsid w:val="001759CE"/>
    <w:rsid w:val="00175D3D"/>
    <w:rsid w:val="00175EE9"/>
    <w:rsid w:val="00175FB6"/>
    <w:rsid w:val="0017667C"/>
    <w:rsid w:val="00177720"/>
    <w:rsid w:val="00180FD2"/>
    <w:rsid w:val="00181049"/>
    <w:rsid w:val="0018110A"/>
    <w:rsid w:val="00183B47"/>
    <w:rsid w:val="00184148"/>
    <w:rsid w:val="00185795"/>
    <w:rsid w:val="00186E66"/>
    <w:rsid w:val="00190278"/>
    <w:rsid w:val="001903E9"/>
    <w:rsid w:val="00191561"/>
    <w:rsid w:val="0019178E"/>
    <w:rsid w:val="00192034"/>
    <w:rsid w:val="00193219"/>
    <w:rsid w:val="001936B3"/>
    <w:rsid w:val="00193C08"/>
    <w:rsid w:val="00193CE0"/>
    <w:rsid w:val="00193D9D"/>
    <w:rsid w:val="00194EB9"/>
    <w:rsid w:val="00197DA2"/>
    <w:rsid w:val="001A1D20"/>
    <w:rsid w:val="001A5751"/>
    <w:rsid w:val="001A6159"/>
    <w:rsid w:val="001A7BB4"/>
    <w:rsid w:val="001B05E4"/>
    <w:rsid w:val="001B0F54"/>
    <w:rsid w:val="001B10A6"/>
    <w:rsid w:val="001B14D4"/>
    <w:rsid w:val="001B1703"/>
    <w:rsid w:val="001B17C3"/>
    <w:rsid w:val="001B2896"/>
    <w:rsid w:val="001B28A4"/>
    <w:rsid w:val="001B3138"/>
    <w:rsid w:val="001B4CEC"/>
    <w:rsid w:val="001B4FD6"/>
    <w:rsid w:val="001B59F1"/>
    <w:rsid w:val="001C0F74"/>
    <w:rsid w:val="001C3EAA"/>
    <w:rsid w:val="001C42BE"/>
    <w:rsid w:val="001C6D70"/>
    <w:rsid w:val="001D1A2C"/>
    <w:rsid w:val="001D280B"/>
    <w:rsid w:val="001D369E"/>
    <w:rsid w:val="001D3F1E"/>
    <w:rsid w:val="001D43D2"/>
    <w:rsid w:val="001D4451"/>
    <w:rsid w:val="001D769E"/>
    <w:rsid w:val="001E05E4"/>
    <w:rsid w:val="001E0E51"/>
    <w:rsid w:val="001F1992"/>
    <w:rsid w:val="001F554F"/>
    <w:rsid w:val="001F7C6F"/>
    <w:rsid w:val="001F7DA1"/>
    <w:rsid w:val="002007E3"/>
    <w:rsid w:val="00202731"/>
    <w:rsid w:val="00203CC5"/>
    <w:rsid w:val="00203D43"/>
    <w:rsid w:val="0020417C"/>
    <w:rsid w:val="002047BF"/>
    <w:rsid w:val="00207E76"/>
    <w:rsid w:val="002111CA"/>
    <w:rsid w:val="00211B44"/>
    <w:rsid w:val="00212665"/>
    <w:rsid w:val="00212BF2"/>
    <w:rsid w:val="00212C46"/>
    <w:rsid w:val="002134DF"/>
    <w:rsid w:val="002141F3"/>
    <w:rsid w:val="00214716"/>
    <w:rsid w:val="0021695F"/>
    <w:rsid w:val="0021748B"/>
    <w:rsid w:val="00217662"/>
    <w:rsid w:val="00220038"/>
    <w:rsid w:val="00226D92"/>
    <w:rsid w:val="00226E26"/>
    <w:rsid w:val="00230C59"/>
    <w:rsid w:val="002320FC"/>
    <w:rsid w:val="00235D9E"/>
    <w:rsid w:val="00236342"/>
    <w:rsid w:val="0023636C"/>
    <w:rsid w:val="0023691D"/>
    <w:rsid w:val="00236C3E"/>
    <w:rsid w:val="00237853"/>
    <w:rsid w:val="00241322"/>
    <w:rsid w:val="00243D9D"/>
    <w:rsid w:val="00244093"/>
    <w:rsid w:val="002455B0"/>
    <w:rsid w:val="00246715"/>
    <w:rsid w:val="002476CE"/>
    <w:rsid w:val="00247A94"/>
    <w:rsid w:val="00250500"/>
    <w:rsid w:val="00250DC2"/>
    <w:rsid w:val="00250F7A"/>
    <w:rsid w:val="002515F8"/>
    <w:rsid w:val="002519ED"/>
    <w:rsid w:val="00252771"/>
    <w:rsid w:val="00253A5D"/>
    <w:rsid w:val="00255340"/>
    <w:rsid w:val="0025743C"/>
    <w:rsid w:val="002578B1"/>
    <w:rsid w:val="0026087C"/>
    <w:rsid w:val="00262789"/>
    <w:rsid w:val="00263C41"/>
    <w:rsid w:val="00264E96"/>
    <w:rsid w:val="002650DD"/>
    <w:rsid w:val="0026594D"/>
    <w:rsid w:val="002701DC"/>
    <w:rsid w:val="002709F1"/>
    <w:rsid w:val="00270E69"/>
    <w:rsid w:val="00271B35"/>
    <w:rsid w:val="0027258B"/>
    <w:rsid w:val="00272838"/>
    <w:rsid w:val="00273A68"/>
    <w:rsid w:val="00274449"/>
    <w:rsid w:val="002752AF"/>
    <w:rsid w:val="00276685"/>
    <w:rsid w:val="0027726B"/>
    <w:rsid w:val="0028113A"/>
    <w:rsid w:val="002818A5"/>
    <w:rsid w:val="002832F0"/>
    <w:rsid w:val="002867F8"/>
    <w:rsid w:val="00287A7F"/>
    <w:rsid w:val="00287E6E"/>
    <w:rsid w:val="00290F55"/>
    <w:rsid w:val="002915A5"/>
    <w:rsid w:val="00292454"/>
    <w:rsid w:val="0029381A"/>
    <w:rsid w:val="00295781"/>
    <w:rsid w:val="002964FC"/>
    <w:rsid w:val="002A0F7A"/>
    <w:rsid w:val="002A1703"/>
    <w:rsid w:val="002A194B"/>
    <w:rsid w:val="002A5112"/>
    <w:rsid w:val="002A6B7D"/>
    <w:rsid w:val="002A6F3C"/>
    <w:rsid w:val="002B15C2"/>
    <w:rsid w:val="002B231F"/>
    <w:rsid w:val="002B2410"/>
    <w:rsid w:val="002B4E81"/>
    <w:rsid w:val="002B7650"/>
    <w:rsid w:val="002C0685"/>
    <w:rsid w:val="002C2ADC"/>
    <w:rsid w:val="002C3598"/>
    <w:rsid w:val="002C3E2A"/>
    <w:rsid w:val="002C7BA0"/>
    <w:rsid w:val="002C7BE3"/>
    <w:rsid w:val="002C7FD8"/>
    <w:rsid w:val="002C7FEA"/>
    <w:rsid w:val="002D0EBD"/>
    <w:rsid w:val="002D234D"/>
    <w:rsid w:val="002D35FF"/>
    <w:rsid w:val="002D5805"/>
    <w:rsid w:val="002D7DD3"/>
    <w:rsid w:val="002E07EA"/>
    <w:rsid w:val="002E0AA8"/>
    <w:rsid w:val="002E25D1"/>
    <w:rsid w:val="002E6407"/>
    <w:rsid w:val="002F281E"/>
    <w:rsid w:val="002F2DE4"/>
    <w:rsid w:val="002F33D0"/>
    <w:rsid w:val="002F36D7"/>
    <w:rsid w:val="002F7485"/>
    <w:rsid w:val="002F7DC0"/>
    <w:rsid w:val="002F7E32"/>
    <w:rsid w:val="003001FE"/>
    <w:rsid w:val="003011AC"/>
    <w:rsid w:val="00303AD5"/>
    <w:rsid w:val="00303EE8"/>
    <w:rsid w:val="0030532A"/>
    <w:rsid w:val="00306E4F"/>
    <w:rsid w:val="00312087"/>
    <w:rsid w:val="0031259C"/>
    <w:rsid w:val="00314589"/>
    <w:rsid w:val="00315491"/>
    <w:rsid w:val="00317E5B"/>
    <w:rsid w:val="00320E02"/>
    <w:rsid w:val="00322AAC"/>
    <w:rsid w:val="003242F4"/>
    <w:rsid w:val="00330C91"/>
    <w:rsid w:val="00331115"/>
    <w:rsid w:val="00336BDE"/>
    <w:rsid w:val="00337662"/>
    <w:rsid w:val="00341354"/>
    <w:rsid w:val="0034469A"/>
    <w:rsid w:val="00344912"/>
    <w:rsid w:val="00346EB4"/>
    <w:rsid w:val="003552D7"/>
    <w:rsid w:val="003554E8"/>
    <w:rsid w:val="003559F8"/>
    <w:rsid w:val="00355D4E"/>
    <w:rsid w:val="00356993"/>
    <w:rsid w:val="003602CD"/>
    <w:rsid w:val="00360C34"/>
    <w:rsid w:val="00362CA4"/>
    <w:rsid w:val="00366B98"/>
    <w:rsid w:val="00370E29"/>
    <w:rsid w:val="00372CD5"/>
    <w:rsid w:val="003746DC"/>
    <w:rsid w:val="00374A22"/>
    <w:rsid w:val="00374AA0"/>
    <w:rsid w:val="0037599B"/>
    <w:rsid w:val="0037675D"/>
    <w:rsid w:val="00380090"/>
    <w:rsid w:val="003838E4"/>
    <w:rsid w:val="00385C91"/>
    <w:rsid w:val="00386027"/>
    <w:rsid w:val="00392DA9"/>
    <w:rsid w:val="003947A2"/>
    <w:rsid w:val="00394C6E"/>
    <w:rsid w:val="00394E6F"/>
    <w:rsid w:val="00396C86"/>
    <w:rsid w:val="00396CFA"/>
    <w:rsid w:val="003A0BFB"/>
    <w:rsid w:val="003A0FB1"/>
    <w:rsid w:val="003A17A8"/>
    <w:rsid w:val="003A1BA7"/>
    <w:rsid w:val="003A2A34"/>
    <w:rsid w:val="003B46F0"/>
    <w:rsid w:val="003B5ECF"/>
    <w:rsid w:val="003C0B93"/>
    <w:rsid w:val="003C3A6E"/>
    <w:rsid w:val="003C41BD"/>
    <w:rsid w:val="003C6ADB"/>
    <w:rsid w:val="003C7325"/>
    <w:rsid w:val="003D16DA"/>
    <w:rsid w:val="003D188C"/>
    <w:rsid w:val="003D2545"/>
    <w:rsid w:val="003D4BCC"/>
    <w:rsid w:val="003D4C42"/>
    <w:rsid w:val="003D50EA"/>
    <w:rsid w:val="003D58F0"/>
    <w:rsid w:val="003D5CDB"/>
    <w:rsid w:val="003D7A25"/>
    <w:rsid w:val="003E131D"/>
    <w:rsid w:val="003E231C"/>
    <w:rsid w:val="003E2385"/>
    <w:rsid w:val="003E239B"/>
    <w:rsid w:val="003E2ED8"/>
    <w:rsid w:val="003E3633"/>
    <w:rsid w:val="003E4776"/>
    <w:rsid w:val="003E4E55"/>
    <w:rsid w:val="003E547D"/>
    <w:rsid w:val="003E7819"/>
    <w:rsid w:val="003E7AC7"/>
    <w:rsid w:val="003F1E22"/>
    <w:rsid w:val="003F1F7E"/>
    <w:rsid w:val="003F2D26"/>
    <w:rsid w:val="003F3F20"/>
    <w:rsid w:val="004002BA"/>
    <w:rsid w:val="00403443"/>
    <w:rsid w:val="00403BB5"/>
    <w:rsid w:val="00403C5C"/>
    <w:rsid w:val="00410D1F"/>
    <w:rsid w:val="00411A20"/>
    <w:rsid w:val="0041689C"/>
    <w:rsid w:val="00416D1D"/>
    <w:rsid w:val="0042045B"/>
    <w:rsid w:val="00427CE2"/>
    <w:rsid w:val="004328DF"/>
    <w:rsid w:val="004370BF"/>
    <w:rsid w:val="00440C1C"/>
    <w:rsid w:val="0044270E"/>
    <w:rsid w:val="00443A76"/>
    <w:rsid w:val="00445A0F"/>
    <w:rsid w:val="004464A1"/>
    <w:rsid w:val="004525D3"/>
    <w:rsid w:val="00453667"/>
    <w:rsid w:val="0045666D"/>
    <w:rsid w:val="0045692B"/>
    <w:rsid w:val="0046011A"/>
    <w:rsid w:val="004611E4"/>
    <w:rsid w:val="00462A35"/>
    <w:rsid w:val="00465577"/>
    <w:rsid w:val="00470C32"/>
    <w:rsid w:val="00472FD6"/>
    <w:rsid w:val="00474D30"/>
    <w:rsid w:val="00477402"/>
    <w:rsid w:val="004830A9"/>
    <w:rsid w:val="0048355B"/>
    <w:rsid w:val="004852BB"/>
    <w:rsid w:val="00486E5A"/>
    <w:rsid w:val="00487532"/>
    <w:rsid w:val="00490D1A"/>
    <w:rsid w:val="00492586"/>
    <w:rsid w:val="00495013"/>
    <w:rsid w:val="0049686B"/>
    <w:rsid w:val="004973D8"/>
    <w:rsid w:val="00497B83"/>
    <w:rsid w:val="004A53C6"/>
    <w:rsid w:val="004A6BB4"/>
    <w:rsid w:val="004A71A8"/>
    <w:rsid w:val="004A7D3B"/>
    <w:rsid w:val="004B2F85"/>
    <w:rsid w:val="004B354B"/>
    <w:rsid w:val="004B5938"/>
    <w:rsid w:val="004B6127"/>
    <w:rsid w:val="004B6A13"/>
    <w:rsid w:val="004C1130"/>
    <w:rsid w:val="004C31B6"/>
    <w:rsid w:val="004C43DF"/>
    <w:rsid w:val="004C5DA3"/>
    <w:rsid w:val="004C656F"/>
    <w:rsid w:val="004D0945"/>
    <w:rsid w:val="004D1DD5"/>
    <w:rsid w:val="004D2C24"/>
    <w:rsid w:val="004D4A21"/>
    <w:rsid w:val="004D5384"/>
    <w:rsid w:val="004D6C51"/>
    <w:rsid w:val="004E0E9E"/>
    <w:rsid w:val="004E1A1D"/>
    <w:rsid w:val="004E2F33"/>
    <w:rsid w:val="004E334F"/>
    <w:rsid w:val="004E397F"/>
    <w:rsid w:val="004E4E57"/>
    <w:rsid w:val="004E51B3"/>
    <w:rsid w:val="004E5909"/>
    <w:rsid w:val="004E5B94"/>
    <w:rsid w:val="004E7B8B"/>
    <w:rsid w:val="004F1B32"/>
    <w:rsid w:val="004F1C60"/>
    <w:rsid w:val="004F313A"/>
    <w:rsid w:val="004F611A"/>
    <w:rsid w:val="004F69CD"/>
    <w:rsid w:val="004F6EA3"/>
    <w:rsid w:val="004F774B"/>
    <w:rsid w:val="004F7C14"/>
    <w:rsid w:val="004F7C4D"/>
    <w:rsid w:val="005023B6"/>
    <w:rsid w:val="00502DF1"/>
    <w:rsid w:val="00510ED7"/>
    <w:rsid w:val="0051247E"/>
    <w:rsid w:val="00512E51"/>
    <w:rsid w:val="00514135"/>
    <w:rsid w:val="005163EC"/>
    <w:rsid w:val="00516541"/>
    <w:rsid w:val="005225A3"/>
    <w:rsid w:val="005228DE"/>
    <w:rsid w:val="00525EE7"/>
    <w:rsid w:val="005263E8"/>
    <w:rsid w:val="00531996"/>
    <w:rsid w:val="00532207"/>
    <w:rsid w:val="00532F78"/>
    <w:rsid w:val="00533228"/>
    <w:rsid w:val="005347D6"/>
    <w:rsid w:val="00534BD3"/>
    <w:rsid w:val="00536302"/>
    <w:rsid w:val="0054097E"/>
    <w:rsid w:val="005410E1"/>
    <w:rsid w:val="0054197D"/>
    <w:rsid w:val="00543BAD"/>
    <w:rsid w:val="0054438D"/>
    <w:rsid w:val="0054584B"/>
    <w:rsid w:val="00546BF3"/>
    <w:rsid w:val="0055139E"/>
    <w:rsid w:val="005531E1"/>
    <w:rsid w:val="005567C8"/>
    <w:rsid w:val="00560CF2"/>
    <w:rsid w:val="00560F7E"/>
    <w:rsid w:val="00561417"/>
    <w:rsid w:val="0056187B"/>
    <w:rsid w:val="00562920"/>
    <w:rsid w:val="00565129"/>
    <w:rsid w:val="005651C4"/>
    <w:rsid w:val="0056724F"/>
    <w:rsid w:val="00567CC0"/>
    <w:rsid w:val="0057100E"/>
    <w:rsid w:val="00573EC2"/>
    <w:rsid w:val="0057588B"/>
    <w:rsid w:val="00575ABD"/>
    <w:rsid w:val="005771B2"/>
    <w:rsid w:val="00582570"/>
    <w:rsid w:val="00582E48"/>
    <w:rsid w:val="00584951"/>
    <w:rsid w:val="00585256"/>
    <w:rsid w:val="005864B3"/>
    <w:rsid w:val="005915D2"/>
    <w:rsid w:val="00592949"/>
    <w:rsid w:val="00592E22"/>
    <w:rsid w:val="00592FF1"/>
    <w:rsid w:val="00594625"/>
    <w:rsid w:val="005950EC"/>
    <w:rsid w:val="00595141"/>
    <w:rsid w:val="00596262"/>
    <w:rsid w:val="0059707B"/>
    <w:rsid w:val="005A05D6"/>
    <w:rsid w:val="005A2551"/>
    <w:rsid w:val="005A28AC"/>
    <w:rsid w:val="005A358B"/>
    <w:rsid w:val="005A52C6"/>
    <w:rsid w:val="005A6B99"/>
    <w:rsid w:val="005A73BA"/>
    <w:rsid w:val="005B005B"/>
    <w:rsid w:val="005B0E44"/>
    <w:rsid w:val="005B33A0"/>
    <w:rsid w:val="005B3C8F"/>
    <w:rsid w:val="005B7152"/>
    <w:rsid w:val="005C059F"/>
    <w:rsid w:val="005C15A4"/>
    <w:rsid w:val="005C29B2"/>
    <w:rsid w:val="005C321F"/>
    <w:rsid w:val="005C4919"/>
    <w:rsid w:val="005C67C4"/>
    <w:rsid w:val="005D270D"/>
    <w:rsid w:val="005D3388"/>
    <w:rsid w:val="005D38C0"/>
    <w:rsid w:val="005D5E59"/>
    <w:rsid w:val="005D63F3"/>
    <w:rsid w:val="005D64D7"/>
    <w:rsid w:val="005D6A99"/>
    <w:rsid w:val="005D6EA1"/>
    <w:rsid w:val="005D792B"/>
    <w:rsid w:val="005E0F57"/>
    <w:rsid w:val="005E15F5"/>
    <w:rsid w:val="005E191D"/>
    <w:rsid w:val="005E2014"/>
    <w:rsid w:val="005E33DD"/>
    <w:rsid w:val="005E4657"/>
    <w:rsid w:val="005E6FFA"/>
    <w:rsid w:val="005E7755"/>
    <w:rsid w:val="005E7F40"/>
    <w:rsid w:val="005F1088"/>
    <w:rsid w:val="005F1306"/>
    <w:rsid w:val="005F22FC"/>
    <w:rsid w:val="005F4A19"/>
    <w:rsid w:val="005F4ACA"/>
    <w:rsid w:val="005F4E12"/>
    <w:rsid w:val="005F75B2"/>
    <w:rsid w:val="005F79AE"/>
    <w:rsid w:val="0060010B"/>
    <w:rsid w:val="00602479"/>
    <w:rsid w:val="0060541D"/>
    <w:rsid w:val="00606DD0"/>
    <w:rsid w:val="00610292"/>
    <w:rsid w:val="0061131B"/>
    <w:rsid w:val="006113EA"/>
    <w:rsid w:val="00611968"/>
    <w:rsid w:val="00613031"/>
    <w:rsid w:val="00613B19"/>
    <w:rsid w:val="00614D2D"/>
    <w:rsid w:val="00617064"/>
    <w:rsid w:val="00617116"/>
    <w:rsid w:val="0062035C"/>
    <w:rsid w:val="006236EF"/>
    <w:rsid w:val="0062432F"/>
    <w:rsid w:val="006257D8"/>
    <w:rsid w:val="00626B41"/>
    <w:rsid w:val="00627AAB"/>
    <w:rsid w:val="00631094"/>
    <w:rsid w:val="00632089"/>
    <w:rsid w:val="00632FBA"/>
    <w:rsid w:val="006338E2"/>
    <w:rsid w:val="006377F3"/>
    <w:rsid w:val="0064040D"/>
    <w:rsid w:val="0064148E"/>
    <w:rsid w:val="0064349B"/>
    <w:rsid w:val="006475F8"/>
    <w:rsid w:val="006500B0"/>
    <w:rsid w:val="00651E15"/>
    <w:rsid w:val="00655C02"/>
    <w:rsid w:val="006569D9"/>
    <w:rsid w:val="00656B95"/>
    <w:rsid w:val="00657505"/>
    <w:rsid w:val="00660FBD"/>
    <w:rsid w:val="0066112F"/>
    <w:rsid w:val="006633D8"/>
    <w:rsid w:val="006648A1"/>
    <w:rsid w:val="00664945"/>
    <w:rsid w:val="00665BF7"/>
    <w:rsid w:val="006663FE"/>
    <w:rsid w:val="00666D20"/>
    <w:rsid w:val="006732CA"/>
    <w:rsid w:val="00674D2F"/>
    <w:rsid w:val="00676F15"/>
    <w:rsid w:val="00677F55"/>
    <w:rsid w:val="0068063D"/>
    <w:rsid w:val="00683BA3"/>
    <w:rsid w:val="00684046"/>
    <w:rsid w:val="00684147"/>
    <w:rsid w:val="0068452F"/>
    <w:rsid w:val="0068560F"/>
    <w:rsid w:val="00690ECA"/>
    <w:rsid w:val="0069268A"/>
    <w:rsid w:val="006952A5"/>
    <w:rsid w:val="00695635"/>
    <w:rsid w:val="00697B9F"/>
    <w:rsid w:val="006A0289"/>
    <w:rsid w:val="006A1BE5"/>
    <w:rsid w:val="006A2CD6"/>
    <w:rsid w:val="006A42F5"/>
    <w:rsid w:val="006A6356"/>
    <w:rsid w:val="006B6D3A"/>
    <w:rsid w:val="006B7122"/>
    <w:rsid w:val="006B77FA"/>
    <w:rsid w:val="006C0256"/>
    <w:rsid w:val="006C12FA"/>
    <w:rsid w:val="006C2513"/>
    <w:rsid w:val="006C25AC"/>
    <w:rsid w:val="006C34DD"/>
    <w:rsid w:val="006C79A1"/>
    <w:rsid w:val="006D4906"/>
    <w:rsid w:val="006D59AD"/>
    <w:rsid w:val="006D5A24"/>
    <w:rsid w:val="006D5D16"/>
    <w:rsid w:val="006D7AD3"/>
    <w:rsid w:val="006E4371"/>
    <w:rsid w:val="006E4588"/>
    <w:rsid w:val="006E4A65"/>
    <w:rsid w:val="006E7DC9"/>
    <w:rsid w:val="006F26E2"/>
    <w:rsid w:val="006F326F"/>
    <w:rsid w:val="006F33A2"/>
    <w:rsid w:val="006F48D6"/>
    <w:rsid w:val="006F67ED"/>
    <w:rsid w:val="0070048D"/>
    <w:rsid w:val="007028EC"/>
    <w:rsid w:val="00704065"/>
    <w:rsid w:val="00705F54"/>
    <w:rsid w:val="0070617C"/>
    <w:rsid w:val="00706DE3"/>
    <w:rsid w:val="0070711B"/>
    <w:rsid w:val="00710AC9"/>
    <w:rsid w:val="00711123"/>
    <w:rsid w:val="0071334B"/>
    <w:rsid w:val="007139E1"/>
    <w:rsid w:val="00715490"/>
    <w:rsid w:val="00716546"/>
    <w:rsid w:val="00717571"/>
    <w:rsid w:val="00717A17"/>
    <w:rsid w:val="00717D62"/>
    <w:rsid w:val="00717E2B"/>
    <w:rsid w:val="00721B82"/>
    <w:rsid w:val="007220D1"/>
    <w:rsid w:val="00724857"/>
    <w:rsid w:val="00724D2E"/>
    <w:rsid w:val="00725955"/>
    <w:rsid w:val="007306BD"/>
    <w:rsid w:val="00735B73"/>
    <w:rsid w:val="007400CD"/>
    <w:rsid w:val="00743F7F"/>
    <w:rsid w:val="0074579F"/>
    <w:rsid w:val="0074653D"/>
    <w:rsid w:val="00750087"/>
    <w:rsid w:val="00750AA3"/>
    <w:rsid w:val="00751BED"/>
    <w:rsid w:val="00752987"/>
    <w:rsid w:val="00752B3D"/>
    <w:rsid w:val="00753C62"/>
    <w:rsid w:val="007601D8"/>
    <w:rsid w:val="00760D7C"/>
    <w:rsid w:val="00761997"/>
    <w:rsid w:val="00761A86"/>
    <w:rsid w:val="0076409F"/>
    <w:rsid w:val="00765BFF"/>
    <w:rsid w:val="00766C38"/>
    <w:rsid w:val="007708A5"/>
    <w:rsid w:val="007711F5"/>
    <w:rsid w:val="00775F8A"/>
    <w:rsid w:val="00780143"/>
    <w:rsid w:val="00780AEE"/>
    <w:rsid w:val="00780F4C"/>
    <w:rsid w:val="00782A56"/>
    <w:rsid w:val="00783A05"/>
    <w:rsid w:val="00784033"/>
    <w:rsid w:val="00785A09"/>
    <w:rsid w:val="00785BF9"/>
    <w:rsid w:val="00790141"/>
    <w:rsid w:val="00790384"/>
    <w:rsid w:val="00793C0D"/>
    <w:rsid w:val="00794A1A"/>
    <w:rsid w:val="0079578C"/>
    <w:rsid w:val="007A1AC8"/>
    <w:rsid w:val="007A4E9C"/>
    <w:rsid w:val="007A714F"/>
    <w:rsid w:val="007B1195"/>
    <w:rsid w:val="007B5F03"/>
    <w:rsid w:val="007B6B39"/>
    <w:rsid w:val="007C601E"/>
    <w:rsid w:val="007C61DD"/>
    <w:rsid w:val="007C66B8"/>
    <w:rsid w:val="007C721A"/>
    <w:rsid w:val="007D473B"/>
    <w:rsid w:val="007D6F80"/>
    <w:rsid w:val="007D6FCB"/>
    <w:rsid w:val="007E01E3"/>
    <w:rsid w:val="007E06AA"/>
    <w:rsid w:val="007E311C"/>
    <w:rsid w:val="007E4B9E"/>
    <w:rsid w:val="007E7553"/>
    <w:rsid w:val="007F19C7"/>
    <w:rsid w:val="007F1F42"/>
    <w:rsid w:val="007F344B"/>
    <w:rsid w:val="007F64C8"/>
    <w:rsid w:val="00801663"/>
    <w:rsid w:val="008043BE"/>
    <w:rsid w:val="00805117"/>
    <w:rsid w:val="00807D79"/>
    <w:rsid w:val="00810343"/>
    <w:rsid w:val="008117E3"/>
    <w:rsid w:val="00812828"/>
    <w:rsid w:val="0081406E"/>
    <w:rsid w:val="008147E8"/>
    <w:rsid w:val="00817953"/>
    <w:rsid w:val="00817CDF"/>
    <w:rsid w:val="008213A4"/>
    <w:rsid w:val="00822A85"/>
    <w:rsid w:val="00823586"/>
    <w:rsid w:val="008264AF"/>
    <w:rsid w:val="00830D08"/>
    <w:rsid w:val="00832F73"/>
    <w:rsid w:val="00842C8E"/>
    <w:rsid w:val="00842CD0"/>
    <w:rsid w:val="00850659"/>
    <w:rsid w:val="00851206"/>
    <w:rsid w:val="00851215"/>
    <w:rsid w:val="00857C09"/>
    <w:rsid w:val="00862E6A"/>
    <w:rsid w:val="00865C26"/>
    <w:rsid w:val="008708B9"/>
    <w:rsid w:val="00872E6D"/>
    <w:rsid w:val="008731F7"/>
    <w:rsid w:val="00875CCF"/>
    <w:rsid w:val="00880983"/>
    <w:rsid w:val="00891643"/>
    <w:rsid w:val="008931D0"/>
    <w:rsid w:val="008959F5"/>
    <w:rsid w:val="008960A7"/>
    <w:rsid w:val="00896EFD"/>
    <w:rsid w:val="008973B5"/>
    <w:rsid w:val="00897EC5"/>
    <w:rsid w:val="008A0BD9"/>
    <w:rsid w:val="008B0FDA"/>
    <w:rsid w:val="008B1E41"/>
    <w:rsid w:val="008B342A"/>
    <w:rsid w:val="008B3C90"/>
    <w:rsid w:val="008B44F6"/>
    <w:rsid w:val="008B4E0C"/>
    <w:rsid w:val="008B4EA4"/>
    <w:rsid w:val="008B7269"/>
    <w:rsid w:val="008B7EEF"/>
    <w:rsid w:val="008C2F7F"/>
    <w:rsid w:val="008D04BA"/>
    <w:rsid w:val="008D5395"/>
    <w:rsid w:val="008D5D95"/>
    <w:rsid w:val="008D67A6"/>
    <w:rsid w:val="008E2957"/>
    <w:rsid w:val="008E3E78"/>
    <w:rsid w:val="008E605B"/>
    <w:rsid w:val="008E702D"/>
    <w:rsid w:val="008F2B90"/>
    <w:rsid w:val="008F40CF"/>
    <w:rsid w:val="008F44DD"/>
    <w:rsid w:val="008F45B5"/>
    <w:rsid w:val="008F5049"/>
    <w:rsid w:val="008F59D6"/>
    <w:rsid w:val="008F76FF"/>
    <w:rsid w:val="00900E66"/>
    <w:rsid w:val="009027E8"/>
    <w:rsid w:val="009033F3"/>
    <w:rsid w:val="009038A0"/>
    <w:rsid w:val="009041A4"/>
    <w:rsid w:val="0091055D"/>
    <w:rsid w:val="00912CE5"/>
    <w:rsid w:val="00913052"/>
    <w:rsid w:val="00914BD0"/>
    <w:rsid w:val="00914CA5"/>
    <w:rsid w:val="00920263"/>
    <w:rsid w:val="00921CF3"/>
    <w:rsid w:val="0092572F"/>
    <w:rsid w:val="00926498"/>
    <w:rsid w:val="00927D13"/>
    <w:rsid w:val="00930F40"/>
    <w:rsid w:val="009323CD"/>
    <w:rsid w:val="00932F57"/>
    <w:rsid w:val="009334AB"/>
    <w:rsid w:val="00935062"/>
    <w:rsid w:val="0093520C"/>
    <w:rsid w:val="00935867"/>
    <w:rsid w:val="00936CF0"/>
    <w:rsid w:val="00940B60"/>
    <w:rsid w:val="0094681D"/>
    <w:rsid w:val="00946F69"/>
    <w:rsid w:val="0095066B"/>
    <w:rsid w:val="009513EC"/>
    <w:rsid w:val="0095262D"/>
    <w:rsid w:val="00952A27"/>
    <w:rsid w:val="00955070"/>
    <w:rsid w:val="00955245"/>
    <w:rsid w:val="00956D68"/>
    <w:rsid w:val="00960B7E"/>
    <w:rsid w:val="009617B4"/>
    <w:rsid w:val="00962676"/>
    <w:rsid w:val="00964B49"/>
    <w:rsid w:val="009674D7"/>
    <w:rsid w:val="00970069"/>
    <w:rsid w:val="00970808"/>
    <w:rsid w:val="00971BAE"/>
    <w:rsid w:val="009722B7"/>
    <w:rsid w:val="00974150"/>
    <w:rsid w:val="0097504E"/>
    <w:rsid w:val="00975E4C"/>
    <w:rsid w:val="00980D67"/>
    <w:rsid w:val="00981BE1"/>
    <w:rsid w:val="009838BD"/>
    <w:rsid w:val="00983BE7"/>
    <w:rsid w:val="0099000A"/>
    <w:rsid w:val="00990DBB"/>
    <w:rsid w:val="00992CEA"/>
    <w:rsid w:val="00995651"/>
    <w:rsid w:val="0099795E"/>
    <w:rsid w:val="00997DD3"/>
    <w:rsid w:val="009A0259"/>
    <w:rsid w:val="009A2EED"/>
    <w:rsid w:val="009A377D"/>
    <w:rsid w:val="009A4E35"/>
    <w:rsid w:val="009A5237"/>
    <w:rsid w:val="009A6D98"/>
    <w:rsid w:val="009A73BC"/>
    <w:rsid w:val="009B2D03"/>
    <w:rsid w:val="009B3DA2"/>
    <w:rsid w:val="009B4DE3"/>
    <w:rsid w:val="009B69DE"/>
    <w:rsid w:val="009B7E56"/>
    <w:rsid w:val="009C1387"/>
    <w:rsid w:val="009C1920"/>
    <w:rsid w:val="009C211F"/>
    <w:rsid w:val="009C25F8"/>
    <w:rsid w:val="009C6899"/>
    <w:rsid w:val="009D0ADA"/>
    <w:rsid w:val="009D1F25"/>
    <w:rsid w:val="009D425F"/>
    <w:rsid w:val="009D7D24"/>
    <w:rsid w:val="009E0A31"/>
    <w:rsid w:val="009E0DAE"/>
    <w:rsid w:val="009E1AF0"/>
    <w:rsid w:val="009E4EA9"/>
    <w:rsid w:val="009E5FCD"/>
    <w:rsid w:val="009E68CF"/>
    <w:rsid w:val="009E6C34"/>
    <w:rsid w:val="009E7907"/>
    <w:rsid w:val="009F0A24"/>
    <w:rsid w:val="009F13EB"/>
    <w:rsid w:val="009F3D9B"/>
    <w:rsid w:val="009F6588"/>
    <w:rsid w:val="009F6767"/>
    <w:rsid w:val="00A023F0"/>
    <w:rsid w:val="00A0456B"/>
    <w:rsid w:val="00A05474"/>
    <w:rsid w:val="00A06499"/>
    <w:rsid w:val="00A07190"/>
    <w:rsid w:val="00A102A4"/>
    <w:rsid w:val="00A134B9"/>
    <w:rsid w:val="00A1513D"/>
    <w:rsid w:val="00A202D5"/>
    <w:rsid w:val="00A2324C"/>
    <w:rsid w:val="00A26467"/>
    <w:rsid w:val="00A27066"/>
    <w:rsid w:val="00A27A62"/>
    <w:rsid w:val="00A27D89"/>
    <w:rsid w:val="00A325AA"/>
    <w:rsid w:val="00A32B68"/>
    <w:rsid w:val="00A330E4"/>
    <w:rsid w:val="00A3662C"/>
    <w:rsid w:val="00A36C5B"/>
    <w:rsid w:val="00A3735B"/>
    <w:rsid w:val="00A41105"/>
    <w:rsid w:val="00A41524"/>
    <w:rsid w:val="00A415C8"/>
    <w:rsid w:val="00A415D5"/>
    <w:rsid w:val="00A477A7"/>
    <w:rsid w:val="00A50A8D"/>
    <w:rsid w:val="00A513D7"/>
    <w:rsid w:val="00A52616"/>
    <w:rsid w:val="00A53896"/>
    <w:rsid w:val="00A54C71"/>
    <w:rsid w:val="00A5671F"/>
    <w:rsid w:val="00A61174"/>
    <w:rsid w:val="00A6160D"/>
    <w:rsid w:val="00A6490E"/>
    <w:rsid w:val="00A65395"/>
    <w:rsid w:val="00A70548"/>
    <w:rsid w:val="00A750A6"/>
    <w:rsid w:val="00A75166"/>
    <w:rsid w:val="00A75450"/>
    <w:rsid w:val="00A76E49"/>
    <w:rsid w:val="00A845E1"/>
    <w:rsid w:val="00A84711"/>
    <w:rsid w:val="00A84AC0"/>
    <w:rsid w:val="00A86C7E"/>
    <w:rsid w:val="00A86D8E"/>
    <w:rsid w:val="00A86F35"/>
    <w:rsid w:val="00A91720"/>
    <w:rsid w:val="00A91A91"/>
    <w:rsid w:val="00A94FBA"/>
    <w:rsid w:val="00A95EA2"/>
    <w:rsid w:val="00A96423"/>
    <w:rsid w:val="00AA0BE2"/>
    <w:rsid w:val="00AA20C9"/>
    <w:rsid w:val="00AA6DA5"/>
    <w:rsid w:val="00AA778F"/>
    <w:rsid w:val="00AB0C4B"/>
    <w:rsid w:val="00AB3B01"/>
    <w:rsid w:val="00AB45D4"/>
    <w:rsid w:val="00AB45D9"/>
    <w:rsid w:val="00AB4F5E"/>
    <w:rsid w:val="00AB5F15"/>
    <w:rsid w:val="00AC0990"/>
    <w:rsid w:val="00AC1F07"/>
    <w:rsid w:val="00AC2A09"/>
    <w:rsid w:val="00AC2EC9"/>
    <w:rsid w:val="00AC2EE0"/>
    <w:rsid w:val="00AC44C4"/>
    <w:rsid w:val="00AC5D85"/>
    <w:rsid w:val="00AC6810"/>
    <w:rsid w:val="00AC7F75"/>
    <w:rsid w:val="00AD00E4"/>
    <w:rsid w:val="00AD20A1"/>
    <w:rsid w:val="00AD422A"/>
    <w:rsid w:val="00AD4D2A"/>
    <w:rsid w:val="00AE0548"/>
    <w:rsid w:val="00AE0BCE"/>
    <w:rsid w:val="00AE2915"/>
    <w:rsid w:val="00AE4F84"/>
    <w:rsid w:val="00AE69B0"/>
    <w:rsid w:val="00AF01FB"/>
    <w:rsid w:val="00AF0399"/>
    <w:rsid w:val="00AF06F2"/>
    <w:rsid w:val="00AF07D7"/>
    <w:rsid w:val="00AF1495"/>
    <w:rsid w:val="00AF2A6E"/>
    <w:rsid w:val="00AF2E03"/>
    <w:rsid w:val="00AF3A12"/>
    <w:rsid w:val="00AF3A64"/>
    <w:rsid w:val="00AF3B64"/>
    <w:rsid w:val="00AF6067"/>
    <w:rsid w:val="00AF6577"/>
    <w:rsid w:val="00B007C9"/>
    <w:rsid w:val="00B0512F"/>
    <w:rsid w:val="00B05DEE"/>
    <w:rsid w:val="00B1075F"/>
    <w:rsid w:val="00B109A2"/>
    <w:rsid w:val="00B126DE"/>
    <w:rsid w:val="00B12A9A"/>
    <w:rsid w:val="00B1428F"/>
    <w:rsid w:val="00B1514C"/>
    <w:rsid w:val="00B15C07"/>
    <w:rsid w:val="00B205CB"/>
    <w:rsid w:val="00B207FC"/>
    <w:rsid w:val="00B2095B"/>
    <w:rsid w:val="00B21002"/>
    <w:rsid w:val="00B23671"/>
    <w:rsid w:val="00B23B29"/>
    <w:rsid w:val="00B23FD9"/>
    <w:rsid w:val="00B24462"/>
    <w:rsid w:val="00B247CD"/>
    <w:rsid w:val="00B27AF1"/>
    <w:rsid w:val="00B309B9"/>
    <w:rsid w:val="00B349EB"/>
    <w:rsid w:val="00B36BC4"/>
    <w:rsid w:val="00B37169"/>
    <w:rsid w:val="00B37ED4"/>
    <w:rsid w:val="00B41F65"/>
    <w:rsid w:val="00B425AE"/>
    <w:rsid w:val="00B45D8F"/>
    <w:rsid w:val="00B47BD8"/>
    <w:rsid w:val="00B524EF"/>
    <w:rsid w:val="00B537D5"/>
    <w:rsid w:val="00B5441D"/>
    <w:rsid w:val="00B546B7"/>
    <w:rsid w:val="00B54BB7"/>
    <w:rsid w:val="00B5519A"/>
    <w:rsid w:val="00B554EB"/>
    <w:rsid w:val="00B565FA"/>
    <w:rsid w:val="00B5674B"/>
    <w:rsid w:val="00B56795"/>
    <w:rsid w:val="00B56A11"/>
    <w:rsid w:val="00B64BB2"/>
    <w:rsid w:val="00B70BB2"/>
    <w:rsid w:val="00B71305"/>
    <w:rsid w:val="00B72155"/>
    <w:rsid w:val="00B726FE"/>
    <w:rsid w:val="00B73BA8"/>
    <w:rsid w:val="00B77FED"/>
    <w:rsid w:val="00B80E76"/>
    <w:rsid w:val="00B81AA1"/>
    <w:rsid w:val="00B82294"/>
    <w:rsid w:val="00B827E0"/>
    <w:rsid w:val="00B8420B"/>
    <w:rsid w:val="00B8529B"/>
    <w:rsid w:val="00B86AA5"/>
    <w:rsid w:val="00B86AEE"/>
    <w:rsid w:val="00B914B1"/>
    <w:rsid w:val="00B914EF"/>
    <w:rsid w:val="00B91AA5"/>
    <w:rsid w:val="00B92131"/>
    <w:rsid w:val="00B96DE1"/>
    <w:rsid w:val="00B96F92"/>
    <w:rsid w:val="00BA2B9A"/>
    <w:rsid w:val="00BA6CAB"/>
    <w:rsid w:val="00BA76B3"/>
    <w:rsid w:val="00BB108C"/>
    <w:rsid w:val="00BB1B45"/>
    <w:rsid w:val="00BB2AAB"/>
    <w:rsid w:val="00BB2F91"/>
    <w:rsid w:val="00BB3B8F"/>
    <w:rsid w:val="00BB5F08"/>
    <w:rsid w:val="00BB6CB0"/>
    <w:rsid w:val="00BB7DC3"/>
    <w:rsid w:val="00BC304E"/>
    <w:rsid w:val="00BC632A"/>
    <w:rsid w:val="00BC6886"/>
    <w:rsid w:val="00BC730C"/>
    <w:rsid w:val="00BC76AD"/>
    <w:rsid w:val="00BD174A"/>
    <w:rsid w:val="00BD194B"/>
    <w:rsid w:val="00BD21CC"/>
    <w:rsid w:val="00BD34A0"/>
    <w:rsid w:val="00BD3C47"/>
    <w:rsid w:val="00BD4610"/>
    <w:rsid w:val="00BD626F"/>
    <w:rsid w:val="00BD6787"/>
    <w:rsid w:val="00BD6811"/>
    <w:rsid w:val="00BE01D9"/>
    <w:rsid w:val="00BE05DB"/>
    <w:rsid w:val="00BE4053"/>
    <w:rsid w:val="00BE67CB"/>
    <w:rsid w:val="00BE6B50"/>
    <w:rsid w:val="00BE7D77"/>
    <w:rsid w:val="00BF1B7C"/>
    <w:rsid w:val="00BF306B"/>
    <w:rsid w:val="00BF36E3"/>
    <w:rsid w:val="00BF41FD"/>
    <w:rsid w:val="00BF4AA8"/>
    <w:rsid w:val="00BF59F2"/>
    <w:rsid w:val="00C032DC"/>
    <w:rsid w:val="00C042F5"/>
    <w:rsid w:val="00C06FEC"/>
    <w:rsid w:val="00C107A2"/>
    <w:rsid w:val="00C10FC5"/>
    <w:rsid w:val="00C11617"/>
    <w:rsid w:val="00C12D78"/>
    <w:rsid w:val="00C14AAD"/>
    <w:rsid w:val="00C2046F"/>
    <w:rsid w:val="00C20DFB"/>
    <w:rsid w:val="00C224F1"/>
    <w:rsid w:val="00C2252C"/>
    <w:rsid w:val="00C2336A"/>
    <w:rsid w:val="00C233E4"/>
    <w:rsid w:val="00C2361D"/>
    <w:rsid w:val="00C239BE"/>
    <w:rsid w:val="00C251E8"/>
    <w:rsid w:val="00C253AB"/>
    <w:rsid w:val="00C26B43"/>
    <w:rsid w:val="00C277A7"/>
    <w:rsid w:val="00C30022"/>
    <w:rsid w:val="00C315B3"/>
    <w:rsid w:val="00C32572"/>
    <w:rsid w:val="00C32A1F"/>
    <w:rsid w:val="00C35CCC"/>
    <w:rsid w:val="00C35DB5"/>
    <w:rsid w:val="00C40D8A"/>
    <w:rsid w:val="00C41677"/>
    <w:rsid w:val="00C42113"/>
    <w:rsid w:val="00C424CC"/>
    <w:rsid w:val="00C4608C"/>
    <w:rsid w:val="00C466B1"/>
    <w:rsid w:val="00C47A76"/>
    <w:rsid w:val="00C5047B"/>
    <w:rsid w:val="00C51DAB"/>
    <w:rsid w:val="00C5299A"/>
    <w:rsid w:val="00C5347F"/>
    <w:rsid w:val="00C54829"/>
    <w:rsid w:val="00C562C4"/>
    <w:rsid w:val="00C66874"/>
    <w:rsid w:val="00C6795D"/>
    <w:rsid w:val="00C67ED0"/>
    <w:rsid w:val="00C728BB"/>
    <w:rsid w:val="00C732EF"/>
    <w:rsid w:val="00C74474"/>
    <w:rsid w:val="00C75A32"/>
    <w:rsid w:val="00C83952"/>
    <w:rsid w:val="00C84AFF"/>
    <w:rsid w:val="00C84C93"/>
    <w:rsid w:val="00C854CC"/>
    <w:rsid w:val="00C86618"/>
    <w:rsid w:val="00C90B40"/>
    <w:rsid w:val="00C927B2"/>
    <w:rsid w:val="00C942C8"/>
    <w:rsid w:val="00C962AD"/>
    <w:rsid w:val="00C963FF"/>
    <w:rsid w:val="00C96D8A"/>
    <w:rsid w:val="00CA1B71"/>
    <w:rsid w:val="00CA7B41"/>
    <w:rsid w:val="00CB061D"/>
    <w:rsid w:val="00CB21EC"/>
    <w:rsid w:val="00CB2570"/>
    <w:rsid w:val="00CB25B0"/>
    <w:rsid w:val="00CB6734"/>
    <w:rsid w:val="00CB74CC"/>
    <w:rsid w:val="00CB7583"/>
    <w:rsid w:val="00CB7C68"/>
    <w:rsid w:val="00CC0A31"/>
    <w:rsid w:val="00CC2F3E"/>
    <w:rsid w:val="00CC371B"/>
    <w:rsid w:val="00CC3793"/>
    <w:rsid w:val="00CC44C7"/>
    <w:rsid w:val="00CC4C62"/>
    <w:rsid w:val="00CC5C20"/>
    <w:rsid w:val="00CD07E1"/>
    <w:rsid w:val="00CD288B"/>
    <w:rsid w:val="00CD2F68"/>
    <w:rsid w:val="00CD47D9"/>
    <w:rsid w:val="00CD7E44"/>
    <w:rsid w:val="00CE37EC"/>
    <w:rsid w:val="00CE49A2"/>
    <w:rsid w:val="00CF1A20"/>
    <w:rsid w:val="00CF1CF8"/>
    <w:rsid w:val="00CF2119"/>
    <w:rsid w:val="00CF2D9A"/>
    <w:rsid w:val="00CF35BA"/>
    <w:rsid w:val="00CF675D"/>
    <w:rsid w:val="00D0410A"/>
    <w:rsid w:val="00D0455B"/>
    <w:rsid w:val="00D047C6"/>
    <w:rsid w:val="00D05399"/>
    <w:rsid w:val="00D05C21"/>
    <w:rsid w:val="00D07050"/>
    <w:rsid w:val="00D103C2"/>
    <w:rsid w:val="00D106CC"/>
    <w:rsid w:val="00D110FF"/>
    <w:rsid w:val="00D12195"/>
    <w:rsid w:val="00D13602"/>
    <w:rsid w:val="00D16C25"/>
    <w:rsid w:val="00D214EF"/>
    <w:rsid w:val="00D21BEB"/>
    <w:rsid w:val="00D21DB6"/>
    <w:rsid w:val="00D22AA1"/>
    <w:rsid w:val="00D231F4"/>
    <w:rsid w:val="00D238D8"/>
    <w:rsid w:val="00D25103"/>
    <w:rsid w:val="00D26422"/>
    <w:rsid w:val="00D31322"/>
    <w:rsid w:val="00D32202"/>
    <w:rsid w:val="00D32AF4"/>
    <w:rsid w:val="00D33B2F"/>
    <w:rsid w:val="00D33C03"/>
    <w:rsid w:val="00D37491"/>
    <w:rsid w:val="00D3772A"/>
    <w:rsid w:val="00D4111C"/>
    <w:rsid w:val="00D412FF"/>
    <w:rsid w:val="00D427A9"/>
    <w:rsid w:val="00D43523"/>
    <w:rsid w:val="00D45438"/>
    <w:rsid w:val="00D500EE"/>
    <w:rsid w:val="00D50CA2"/>
    <w:rsid w:val="00D51A30"/>
    <w:rsid w:val="00D53615"/>
    <w:rsid w:val="00D54325"/>
    <w:rsid w:val="00D54D98"/>
    <w:rsid w:val="00D55DEA"/>
    <w:rsid w:val="00D576A6"/>
    <w:rsid w:val="00D66BC9"/>
    <w:rsid w:val="00D714D0"/>
    <w:rsid w:val="00D71D49"/>
    <w:rsid w:val="00D72F1B"/>
    <w:rsid w:val="00D738E1"/>
    <w:rsid w:val="00D76B1F"/>
    <w:rsid w:val="00D77562"/>
    <w:rsid w:val="00D85DF1"/>
    <w:rsid w:val="00D866C5"/>
    <w:rsid w:val="00D91005"/>
    <w:rsid w:val="00D910C5"/>
    <w:rsid w:val="00D92144"/>
    <w:rsid w:val="00D922A3"/>
    <w:rsid w:val="00D95632"/>
    <w:rsid w:val="00D95A9F"/>
    <w:rsid w:val="00DA29B1"/>
    <w:rsid w:val="00DA3E3B"/>
    <w:rsid w:val="00DB4BBC"/>
    <w:rsid w:val="00DB58DE"/>
    <w:rsid w:val="00DB65BB"/>
    <w:rsid w:val="00DB780A"/>
    <w:rsid w:val="00DB78CC"/>
    <w:rsid w:val="00DC081B"/>
    <w:rsid w:val="00DC2E42"/>
    <w:rsid w:val="00DC44BB"/>
    <w:rsid w:val="00DC47CE"/>
    <w:rsid w:val="00DC4EF9"/>
    <w:rsid w:val="00DC57C3"/>
    <w:rsid w:val="00DC65EA"/>
    <w:rsid w:val="00DD45BE"/>
    <w:rsid w:val="00DD4751"/>
    <w:rsid w:val="00DD4B23"/>
    <w:rsid w:val="00DE3752"/>
    <w:rsid w:val="00DE47B2"/>
    <w:rsid w:val="00DE5D4A"/>
    <w:rsid w:val="00DE6349"/>
    <w:rsid w:val="00DE66A9"/>
    <w:rsid w:val="00DE761B"/>
    <w:rsid w:val="00DE7DFB"/>
    <w:rsid w:val="00DF0CFB"/>
    <w:rsid w:val="00DF192D"/>
    <w:rsid w:val="00DF2B2F"/>
    <w:rsid w:val="00DF2E77"/>
    <w:rsid w:val="00DF40AE"/>
    <w:rsid w:val="00DF43ED"/>
    <w:rsid w:val="00DF5F72"/>
    <w:rsid w:val="00DF6B56"/>
    <w:rsid w:val="00E00EF1"/>
    <w:rsid w:val="00E02685"/>
    <w:rsid w:val="00E052ED"/>
    <w:rsid w:val="00E05B7B"/>
    <w:rsid w:val="00E0787D"/>
    <w:rsid w:val="00E115B1"/>
    <w:rsid w:val="00E118EB"/>
    <w:rsid w:val="00E122AF"/>
    <w:rsid w:val="00E129CA"/>
    <w:rsid w:val="00E14495"/>
    <w:rsid w:val="00E16D3F"/>
    <w:rsid w:val="00E16F80"/>
    <w:rsid w:val="00E2036B"/>
    <w:rsid w:val="00E2126F"/>
    <w:rsid w:val="00E24256"/>
    <w:rsid w:val="00E25BA5"/>
    <w:rsid w:val="00E27E96"/>
    <w:rsid w:val="00E30B98"/>
    <w:rsid w:val="00E32FAF"/>
    <w:rsid w:val="00E33B74"/>
    <w:rsid w:val="00E358D4"/>
    <w:rsid w:val="00E3598F"/>
    <w:rsid w:val="00E4030C"/>
    <w:rsid w:val="00E40D7E"/>
    <w:rsid w:val="00E41549"/>
    <w:rsid w:val="00E431C5"/>
    <w:rsid w:val="00E432EF"/>
    <w:rsid w:val="00E441AA"/>
    <w:rsid w:val="00E44BDB"/>
    <w:rsid w:val="00E45631"/>
    <w:rsid w:val="00E45D5B"/>
    <w:rsid w:val="00E51E52"/>
    <w:rsid w:val="00E5315D"/>
    <w:rsid w:val="00E54EA2"/>
    <w:rsid w:val="00E57687"/>
    <w:rsid w:val="00E57927"/>
    <w:rsid w:val="00E60DA0"/>
    <w:rsid w:val="00E62EF0"/>
    <w:rsid w:val="00E6410D"/>
    <w:rsid w:val="00E64A66"/>
    <w:rsid w:val="00E66C58"/>
    <w:rsid w:val="00E671D5"/>
    <w:rsid w:val="00E70B57"/>
    <w:rsid w:val="00E70E9A"/>
    <w:rsid w:val="00E7238D"/>
    <w:rsid w:val="00E77930"/>
    <w:rsid w:val="00E77BA3"/>
    <w:rsid w:val="00E839FE"/>
    <w:rsid w:val="00E8649A"/>
    <w:rsid w:val="00E8741F"/>
    <w:rsid w:val="00E875CE"/>
    <w:rsid w:val="00E906FA"/>
    <w:rsid w:val="00E90DE1"/>
    <w:rsid w:val="00E91491"/>
    <w:rsid w:val="00E93A19"/>
    <w:rsid w:val="00E947A6"/>
    <w:rsid w:val="00E94CF3"/>
    <w:rsid w:val="00E95517"/>
    <w:rsid w:val="00E95715"/>
    <w:rsid w:val="00E95BE2"/>
    <w:rsid w:val="00E95C3E"/>
    <w:rsid w:val="00EA047D"/>
    <w:rsid w:val="00EA0BEC"/>
    <w:rsid w:val="00EA22DE"/>
    <w:rsid w:val="00EA3181"/>
    <w:rsid w:val="00EA3754"/>
    <w:rsid w:val="00EA4C7B"/>
    <w:rsid w:val="00EA6BBB"/>
    <w:rsid w:val="00EB18A3"/>
    <w:rsid w:val="00EB1F3B"/>
    <w:rsid w:val="00EB1FED"/>
    <w:rsid w:val="00EB7223"/>
    <w:rsid w:val="00EC1F57"/>
    <w:rsid w:val="00EC32E4"/>
    <w:rsid w:val="00EC40D8"/>
    <w:rsid w:val="00EC44F4"/>
    <w:rsid w:val="00EC5882"/>
    <w:rsid w:val="00EC5D1F"/>
    <w:rsid w:val="00EC6300"/>
    <w:rsid w:val="00EC6303"/>
    <w:rsid w:val="00EC6345"/>
    <w:rsid w:val="00EC6F5E"/>
    <w:rsid w:val="00ED3C87"/>
    <w:rsid w:val="00ED4230"/>
    <w:rsid w:val="00ED4A2B"/>
    <w:rsid w:val="00ED5DB8"/>
    <w:rsid w:val="00ED65ED"/>
    <w:rsid w:val="00EE2E4E"/>
    <w:rsid w:val="00EE312D"/>
    <w:rsid w:val="00EE3B68"/>
    <w:rsid w:val="00EE5F1C"/>
    <w:rsid w:val="00EE6EFD"/>
    <w:rsid w:val="00EE7A7C"/>
    <w:rsid w:val="00EF3788"/>
    <w:rsid w:val="00EF5DF0"/>
    <w:rsid w:val="00EF7BC9"/>
    <w:rsid w:val="00F00FD5"/>
    <w:rsid w:val="00F0214C"/>
    <w:rsid w:val="00F041D0"/>
    <w:rsid w:val="00F04B37"/>
    <w:rsid w:val="00F05239"/>
    <w:rsid w:val="00F05AB0"/>
    <w:rsid w:val="00F126FF"/>
    <w:rsid w:val="00F12E74"/>
    <w:rsid w:val="00F14D59"/>
    <w:rsid w:val="00F160C5"/>
    <w:rsid w:val="00F21FE5"/>
    <w:rsid w:val="00F22867"/>
    <w:rsid w:val="00F23227"/>
    <w:rsid w:val="00F24816"/>
    <w:rsid w:val="00F24885"/>
    <w:rsid w:val="00F25778"/>
    <w:rsid w:val="00F2621A"/>
    <w:rsid w:val="00F2790D"/>
    <w:rsid w:val="00F304A3"/>
    <w:rsid w:val="00F31888"/>
    <w:rsid w:val="00F32B09"/>
    <w:rsid w:val="00F33707"/>
    <w:rsid w:val="00F3605A"/>
    <w:rsid w:val="00F3652C"/>
    <w:rsid w:val="00F36CD0"/>
    <w:rsid w:val="00F41B58"/>
    <w:rsid w:val="00F438B4"/>
    <w:rsid w:val="00F44A1A"/>
    <w:rsid w:val="00F460CA"/>
    <w:rsid w:val="00F4626A"/>
    <w:rsid w:val="00F46E76"/>
    <w:rsid w:val="00F4762E"/>
    <w:rsid w:val="00F50491"/>
    <w:rsid w:val="00F50FD4"/>
    <w:rsid w:val="00F51AA9"/>
    <w:rsid w:val="00F5289B"/>
    <w:rsid w:val="00F55645"/>
    <w:rsid w:val="00F57C33"/>
    <w:rsid w:val="00F60B12"/>
    <w:rsid w:val="00F60CAF"/>
    <w:rsid w:val="00F641A2"/>
    <w:rsid w:val="00F64F93"/>
    <w:rsid w:val="00F710D3"/>
    <w:rsid w:val="00F71F7F"/>
    <w:rsid w:val="00F72148"/>
    <w:rsid w:val="00F75F59"/>
    <w:rsid w:val="00F772E8"/>
    <w:rsid w:val="00F85956"/>
    <w:rsid w:val="00F876C6"/>
    <w:rsid w:val="00F87EBB"/>
    <w:rsid w:val="00F92BC3"/>
    <w:rsid w:val="00F93926"/>
    <w:rsid w:val="00F93CE4"/>
    <w:rsid w:val="00F95548"/>
    <w:rsid w:val="00F96DAE"/>
    <w:rsid w:val="00F9738F"/>
    <w:rsid w:val="00F97950"/>
    <w:rsid w:val="00F97E51"/>
    <w:rsid w:val="00FA06F9"/>
    <w:rsid w:val="00FB0847"/>
    <w:rsid w:val="00FB3048"/>
    <w:rsid w:val="00FB4BC2"/>
    <w:rsid w:val="00FB4CF2"/>
    <w:rsid w:val="00FB6583"/>
    <w:rsid w:val="00FC0B26"/>
    <w:rsid w:val="00FC168C"/>
    <w:rsid w:val="00FC44A0"/>
    <w:rsid w:val="00FC45D1"/>
    <w:rsid w:val="00FC68DE"/>
    <w:rsid w:val="00FC7DD4"/>
    <w:rsid w:val="00FD0380"/>
    <w:rsid w:val="00FD52F2"/>
    <w:rsid w:val="00FD6810"/>
    <w:rsid w:val="00FD76A4"/>
    <w:rsid w:val="00FE031D"/>
    <w:rsid w:val="00FE1B50"/>
    <w:rsid w:val="00FE3B63"/>
    <w:rsid w:val="00FF1467"/>
    <w:rsid w:val="00FF2752"/>
    <w:rsid w:val="00FF29AD"/>
    <w:rsid w:val="00FF2BB6"/>
    <w:rsid w:val="00FF335E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before="1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D37491"/>
    <w:pPr>
      <w:spacing w:before="0"/>
      <w:textboxTightWrap w:val="allLines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2F1B"/>
    <w:pPr>
      <w:keepNext/>
      <w:numPr>
        <w:numId w:val="17"/>
      </w:numPr>
      <w:spacing w:before="120"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27066"/>
    <w:pPr>
      <w:keepNext/>
      <w:numPr>
        <w:ilvl w:val="1"/>
        <w:numId w:val="17"/>
      </w:numPr>
      <w:spacing w:before="60"/>
      <w:outlineLvl w:val="1"/>
    </w:pPr>
    <w:rPr>
      <w:rFonts w:cs="Arial"/>
      <w:b/>
      <w:bCs/>
      <w:sz w:val="24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9C211F"/>
    <w:pPr>
      <w:numPr>
        <w:ilvl w:val="2"/>
        <w:numId w:val="17"/>
      </w:numPr>
      <w:spacing w:before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202D5"/>
    <w:pPr>
      <w:keepNext/>
      <w:numPr>
        <w:ilvl w:val="3"/>
        <w:numId w:val="17"/>
      </w:numPr>
      <w:spacing w:before="14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8063D"/>
    <w:pPr>
      <w:keepNext/>
      <w:keepLines/>
      <w:numPr>
        <w:ilvl w:val="4"/>
        <w:numId w:val="17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8063D"/>
    <w:pPr>
      <w:keepNext/>
      <w:keepLines/>
      <w:numPr>
        <w:ilvl w:val="5"/>
        <w:numId w:val="17"/>
      </w:numPr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8063D"/>
    <w:pPr>
      <w:keepNext/>
      <w:keepLines/>
      <w:numPr>
        <w:ilvl w:val="6"/>
        <w:numId w:val="17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8063D"/>
    <w:pPr>
      <w:keepNext/>
      <w:keepLines/>
      <w:numPr>
        <w:ilvl w:val="7"/>
        <w:numId w:val="17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8063D"/>
    <w:pPr>
      <w:keepNext/>
      <w:keepLines/>
      <w:numPr>
        <w:ilvl w:val="8"/>
        <w:numId w:val="17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1B1703"/>
    <w:pPr>
      <w:tabs>
        <w:tab w:val="left" w:pos="480"/>
        <w:tab w:val="right" w:leader="dot" w:pos="9060"/>
      </w:tabs>
      <w:spacing w:before="100"/>
    </w:pPr>
    <w:rPr>
      <w:b/>
      <w:bCs/>
      <w:iCs/>
      <w:noProof/>
    </w:rPr>
  </w:style>
  <w:style w:type="paragraph" w:styleId="Verzeichnis2">
    <w:name w:val="toc 2"/>
    <w:basedOn w:val="Standard"/>
    <w:next w:val="Standard"/>
    <w:autoRedefine/>
    <w:uiPriority w:val="39"/>
    <w:rsid w:val="00111EE2"/>
    <w:pPr>
      <w:tabs>
        <w:tab w:val="left" w:pos="960"/>
        <w:tab w:val="right" w:leader="dot" w:pos="9060"/>
      </w:tabs>
      <w:spacing w:before="60"/>
      <w:ind w:left="238"/>
    </w:pPr>
    <w:rPr>
      <w:bCs/>
      <w:noProof/>
      <w:sz w:val="24"/>
      <w:szCs w:val="22"/>
    </w:rPr>
  </w:style>
  <w:style w:type="character" w:styleId="Hyperlink">
    <w:name w:val="Hyperlink"/>
    <w:basedOn w:val="Absatz-Standardschriftart"/>
    <w:uiPriority w:val="99"/>
    <w:rsid w:val="00A5671F"/>
    <w:rPr>
      <w:color w:val="0000FF"/>
      <w:u w:val="single"/>
    </w:rPr>
  </w:style>
  <w:style w:type="paragraph" w:customStyle="1" w:styleId="Normal">
    <w:name w:val="[Normal]"/>
    <w:rsid w:val="00A5671F"/>
    <w:pPr>
      <w:tabs>
        <w:tab w:val="left" w:pos="1134"/>
        <w:tab w:val="left" w:pos="2268"/>
        <w:tab w:val="left" w:pos="3402"/>
        <w:tab w:val="left" w:pos="4535"/>
        <w:tab w:val="left" w:pos="5669"/>
        <w:tab w:val="left" w:pos="6803"/>
        <w:tab w:val="left" w:pos="7937"/>
        <w:tab w:val="left" w:pos="9071"/>
      </w:tabs>
      <w:autoSpaceDE w:val="0"/>
      <w:autoSpaceDN w:val="0"/>
      <w:adjustRightInd w:val="0"/>
      <w:spacing w:line="280" w:lineRule="atLeast"/>
    </w:pPr>
    <w:rPr>
      <w:rFonts w:ascii="Arial" w:hAnsi="Arial" w:cs="Arial"/>
      <w:bCs/>
      <w:sz w:val="22"/>
      <w:szCs w:val="24"/>
      <w:shd w:val="clear" w:color="auto" w:fill="FFFFFF"/>
    </w:rPr>
  </w:style>
  <w:style w:type="paragraph" w:styleId="Fuzeile">
    <w:name w:val="footer"/>
    <w:basedOn w:val="Standard"/>
    <w:link w:val="FuzeileZchn"/>
    <w:uiPriority w:val="99"/>
    <w:rsid w:val="00A567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5671F"/>
    <w:rPr>
      <w:rFonts w:ascii="Arial" w:hAnsi="Arial" w:cs="Arial"/>
      <w:sz w:val="22"/>
    </w:rPr>
  </w:style>
  <w:style w:type="paragraph" w:styleId="Textkrper">
    <w:name w:val="Body Text"/>
    <w:basedOn w:val="Standard"/>
    <w:rsid w:val="00A5671F"/>
    <w:pPr>
      <w:spacing w:before="120" w:line="320" w:lineRule="atLeast"/>
      <w:jc w:val="both"/>
    </w:pPr>
    <w:rPr>
      <w:rFonts w:cs="Arial"/>
    </w:rPr>
  </w:style>
  <w:style w:type="paragraph" w:customStyle="1" w:styleId="Formatvorlage2">
    <w:name w:val="Formatvorlage2"/>
    <w:basedOn w:val="Textkrper"/>
    <w:rsid w:val="00A5671F"/>
    <w:pPr>
      <w:numPr>
        <w:numId w:val="1"/>
      </w:numPr>
    </w:pPr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D72F1B"/>
    <w:rPr>
      <w:rFonts w:ascii="Arial" w:hAnsi="Arial" w:cs="Arial"/>
      <w:b/>
      <w:bCs/>
      <w:sz w:val="28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263E8"/>
    <w:rPr>
      <w:szCs w:val="20"/>
    </w:rPr>
  </w:style>
  <w:style w:type="character" w:styleId="Funotenzeichen">
    <w:name w:val="footnote reference"/>
    <w:basedOn w:val="Absatz-Standardschriftart"/>
    <w:semiHidden/>
    <w:rsid w:val="005263E8"/>
    <w:rPr>
      <w:vertAlign w:val="superscript"/>
    </w:rPr>
  </w:style>
  <w:style w:type="paragraph" w:styleId="Sprechblasentext">
    <w:name w:val="Balloon Text"/>
    <w:basedOn w:val="Standard"/>
    <w:semiHidden/>
    <w:rsid w:val="0002168B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rsid w:val="001B1703"/>
    <w:pPr>
      <w:tabs>
        <w:tab w:val="left" w:pos="1200"/>
        <w:tab w:val="right" w:leader="dot" w:pos="9060"/>
      </w:tabs>
      <w:spacing w:before="100"/>
      <w:ind w:left="482"/>
    </w:pPr>
    <w:rPr>
      <w:noProof/>
      <w:szCs w:val="20"/>
    </w:rPr>
  </w:style>
  <w:style w:type="paragraph" w:customStyle="1" w:styleId="Formatvorlage1">
    <w:name w:val="Formatvorlage1"/>
    <w:basedOn w:val="Verzeichnis3"/>
    <w:rsid w:val="008B44F6"/>
    <w:rPr>
      <w:rFonts w:cs="Arial"/>
      <w:szCs w:val="22"/>
    </w:rPr>
  </w:style>
  <w:style w:type="paragraph" w:styleId="Kopfzeile">
    <w:name w:val="header"/>
    <w:basedOn w:val="Standard"/>
    <w:link w:val="KopfzeileZchn"/>
    <w:uiPriority w:val="99"/>
    <w:rsid w:val="00D21BE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D7D24"/>
    <w:pPr>
      <w:shd w:val="clear" w:color="auto" w:fill="000080"/>
    </w:pPr>
    <w:rPr>
      <w:rFonts w:ascii="Tahoma" w:hAnsi="Tahoma" w:cs="Tahoma"/>
      <w:szCs w:val="20"/>
    </w:rPr>
  </w:style>
  <w:style w:type="paragraph" w:customStyle="1" w:styleId="Formatvorlage3">
    <w:name w:val="Formatvorlage3"/>
    <w:basedOn w:val="Verzeichnis1"/>
    <w:rsid w:val="004E2F33"/>
    <w:rPr>
      <w:lang w:val="de-DE"/>
    </w:rPr>
  </w:style>
  <w:style w:type="paragraph" w:customStyle="1" w:styleId="Formatvorlage4">
    <w:name w:val="Formatvorlage4"/>
    <w:basedOn w:val="Formatvorlage3"/>
    <w:next w:val="Formatvorlage2"/>
    <w:rsid w:val="003A0BFB"/>
  </w:style>
  <w:style w:type="table" w:styleId="Tabellengitternetz">
    <w:name w:val="Table Grid"/>
    <w:basedOn w:val="NormaleTabelle"/>
    <w:rsid w:val="002D3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rsid w:val="00051F55"/>
    <w:rPr>
      <w:b/>
      <w:bCs/>
      <w:szCs w:val="20"/>
      <w:lang w:val="de-DE"/>
    </w:rPr>
  </w:style>
  <w:style w:type="paragraph" w:customStyle="1" w:styleId="Punkt-Aufzhlung">
    <w:name w:val="Punkt-Aufzählung"/>
    <w:basedOn w:val="Standard"/>
    <w:qFormat/>
    <w:rsid w:val="0071334B"/>
    <w:pPr>
      <w:numPr>
        <w:numId w:val="3"/>
      </w:numPr>
      <w:spacing w:after="20"/>
      <w:ind w:left="170" w:hanging="170"/>
    </w:pPr>
    <w:rPr>
      <w:spacing w:val="4"/>
      <w:szCs w:val="20"/>
      <w:lang w:eastAsia="de-CH"/>
    </w:rPr>
  </w:style>
  <w:style w:type="paragraph" w:styleId="StandardWeb">
    <w:name w:val="Normal (Web)"/>
    <w:basedOn w:val="Standard"/>
    <w:uiPriority w:val="99"/>
    <w:rsid w:val="00FD6810"/>
    <w:pPr>
      <w:spacing w:before="145"/>
    </w:pPr>
    <w:rPr>
      <w:lang w:eastAsia="de-CH"/>
    </w:rPr>
  </w:style>
  <w:style w:type="paragraph" w:styleId="Kommentartext">
    <w:name w:val="annotation text"/>
    <w:basedOn w:val="Standard"/>
    <w:semiHidden/>
    <w:rsid w:val="00783A05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783A05"/>
    <w:rPr>
      <w:b/>
      <w:bCs/>
      <w:lang w:val="de-DE"/>
    </w:rPr>
  </w:style>
  <w:style w:type="character" w:styleId="Kommentarzeichen">
    <w:name w:val="annotation reference"/>
    <w:basedOn w:val="Absatz-Standardschriftart"/>
    <w:semiHidden/>
    <w:rsid w:val="00312087"/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051F55"/>
    <w:pPr>
      <w:keepLines/>
      <w:spacing w:before="480"/>
      <w:outlineLvl w:val="9"/>
    </w:pPr>
    <w:rPr>
      <w:rFonts w:ascii="Cambria" w:hAnsi="Cambria" w:cs="Times New Roman"/>
      <w:color w:val="365F91"/>
      <w:szCs w:val="28"/>
      <w:lang w:val="de-DE" w:eastAsia="en-US"/>
    </w:rPr>
  </w:style>
  <w:style w:type="numbering" w:customStyle="1" w:styleId="Formatvorlage5">
    <w:name w:val="Formatvorlage5"/>
    <w:uiPriority w:val="99"/>
    <w:rsid w:val="00817CDF"/>
    <w:pPr>
      <w:numPr>
        <w:numId w:val="2"/>
      </w:numPr>
    </w:pPr>
  </w:style>
  <w:style w:type="paragraph" w:styleId="Verzeichnis9">
    <w:name w:val="toc 9"/>
    <w:basedOn w:val="Standard"/>
    <w:next w:val="Standard"/>
    <w:autoRedefine/>
    <w:uiPriority w:val="39"/>
    <w:rsid w:val="00631094"/>
    <w:pPr>
      <w:ind w:left="1920"/>
    </w:pPr>
    <w:rPr>
      <w:rFonts w:asciiTheme="minorHAnsi" w:hAnsiTheme="minorHAnsi"/>
      <w:szCs w:val="20"/>
    </w:rPr>
  </w:style>
  <w:style w:type="paragraph" w:customStyle="1" w:styleId="StandardZeilenabst14pt">
    <w:name w:val="Standard Zeilenabst 14pt"/>
    <w:basedOn w:val="Standard"/>
    <w:rsid w:val="00356993"/>
    <w:pPr>
      <w:tabs>
        <w:tab w:val="left" w:pos="360"/>
        <w:tab w:val="left" w:pos="5760"/>
      </w:tabs>
      <w:spacing w:line="280" w:lineRule="atLeast"/>
    </w:pPr>
  </w:style>
  <w:style w:type="paragraph" w:customStyle="1" w:styleId="Fuzeile1">
    <w:name w:val="Fußzeile1"/>
    <w:basedOn w:val="Funotentext"/>
    <w:link w:val="FusszeileZchn"/>
    <w:rsid w:val="00051F55"/>
  </w:style>
  <w:style w:type="character" w:customStyle="1" w:styleId="FunotentextZchn">
    <w:name w:val="Fußnotentext Zchn"/>
    <w:basedOn w:val="Absatz-Standardschriftart"/>
    <w:link w:val="Funotentext"/>
    <w:semiHidden/>
    <w:rsid w:val="00051F55"/>
    <w:rPr>
      <w:rFonts w:ascii="Calibri" w:hAnsi="Calibri"/>
      <w:lang w:eastAsia="de-DE"/>
    </w:rPr>
  </w:style>
  <w:style w:type="character" w:customStyle="1" w:styleId="FusszeileZchn">
    <w:name w:val="Fusszeile Zchn"/>
    <w:basedOn w:val="FunotentextZchn"/>
    <w:link w:val="Fuzeile1"/>
    <w:rsid w:val="00051F55"/>
    <w:rPr>
      <w:rFonts w:ascii="Calibri" w:hAnsi="Calibri"/>
      <w:lang w:eastAsia="de-DE"/>
    </w:rPr>
  </w:style>
  <w:style w:type="paragraph" w:styleId="Titel">
    <w:name w:val="Title"/>
    <w:basedOn w:val="Standard"/>
    <w:next w:val="Standard"/>
    <w:link w:val="TitelZchn"/>
    <w:qFormat/>
    <w:rsid w:val="00F04B37"/>
    <w:pPr>
      <w:spacing w:before="2660" w:after="280"/>
      <w:outlineLvl w:val="0"/>
    </w:pPr>
    <w:rPr>
      <w:rFonts w:eastAsiaTheme="majorEastAsia" w:cstheme="majorBidi"/>
      <w:bCs/>
      <w:kern w:val="28"/>
      <w:sz w:val="48"/>
      <w:szCs w:val="32"/>
    </w:rPr>
  </w:style>
  <w:style w:type="character" w:customStyle="1" w:styleId="TitelZchn">
    <w:name w:val="Titel Zchn"/>
    <w:basedOn w:val="Absatz-Standardschriftart"/>
    <w:link w:val="Titel"/>
    <w:rsid w:val="00F04B37"/>
    <w:rPr>
      <w:rFonts w:ascii="Arial" w:eastAsiaTheme="majorEastAsia" w:hAnsi="Arial" w:cstheme="majorBidi"/>
      <w:bCs/>
      <w:kern w:val="28"/>
      <w:sz w:val="48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27726B"/>
    <w:pPr>
      <w:numPr>
        <w:ilvl w:val="1"/>
      </w:numPr>
      <w:spacing w:before="560" w:after="240"/>
    </w:pPr>
    <w:rPr>
      <w:rFonts w:eastAsiaTheme="majorEastAsia" w:cstheme="majorBidi"/>
      <w:b/>
      <w:iCs/>
      <w:sz w:val="28"/>
    </w:rPr>
  </w:style>
  <w:style w:type="character" w:customStyle="1" w:styleId="UntertitelZchn">
    <w:name w:val="Untertitel Zchn"/>
    <w:basedOn w:val="Absatz-Standardschriftart"/>
    <w:link w:val="Untertitel"/>
    <w:rsid w:val="0027726B"/>
    <w:rPr>
      <w:rFonts w:ascii="Arial" w:eastAsiaTheme="majorEastAsia" w:hAnsi="Arial" w:cstheme="majorBidi"/>
      <w:b/>
      <w:iCs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8063D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8063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8063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68063D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68063D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Verzeichnis4">
    <w:name w:val="toc 4"/>
    <w:basedOn w:val="Standard"/>
    <w:next w:val="Standard"/>
    <w:autoRedefine/>
    <w:uiPriority w:val="39"/>
    <w:rsid w:val="00E40D7E"/>
    <w:pPr>
      <w:ind w:left="72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E40D7E"/>
    <w:pPr>
      <w:ind w:left="96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rsid w:val="00E40D7E"/>
    <w:pPr>
      <w:ind w:left="12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rsid w:val="00E40D7E"/>
    <w:pPr>
      <w:ind w:left="144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rsid w:val="00E40D7E"/>
    <w:pPr>
      <w:ind w:left="1680"/>
    </w:pPr>
    <w:rPr>
      <w:rFonts w:asciiTheme="minorHAnsi" w:hAnsiTheme="minorHAnsi"/>
      <w:szCs w:val="20"/>
    </w:rPr>
  </w:style>
  <w:style w:type="paragraph" w:customStyle="1" w:styleId="Zusammenfassung">
    <w:name w:val="Zusammenfassung"/>
    <w:basedOn w:val="Standard"/>
    <w:rsid w:val="00872E6D"/>
    <w:pPr>
      <w:spacing w:before="240" w:after="240"/>
    </w:pPr>
    <w:rPr>
      <w:b/>
      <w:sz w:val="28"/>
    </w:rPr>
  </w:style>
  <w:style w:type="character" w:styleId="Platzhaltertext">
    <w:name w:val="Placeholder Text"/>
    <w:basedOn w:val="Absatz-Standardschriftart"/>
    <w:uiPriority w:val="99"/>
    <w:semiHidden/>
    <w:rsid w:val="00D21BEB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D21BEB"/>
    <w:rPr>
      <w:rFonts w:ascii="Arial" w:hAnsi="Arial"/>
      <w:sz w:val="22"/>
      <w:szCs w:val="24"/>
      <w:lang w:eastAsia="de-DE"/>
    </w:rPr>
  </w:style>
  <w:style w:type="paragraph" w:customStyle="1" w:styleId="FHSFusszeile">
    <w:name w:val="FHS Fusszeile"/>
    <w:basedOn w:val="Fuzeile"/>
    <w:link w:val="FHSFusszeileZchn"/>
    <w:rsid w:val="005B3C8F"/>
    <w:pPr>
      <w:tabs>
        <w:tab w:val="clear" w:pos="9072"/>
        <w:tab w:val="right" w:pos="8505"/>
      </w:tabs>
    </w:pPr>
    <w:rPr>
      <w:rFonts w:cs="Arial"/>
      <w:sz w:val="18"/>
      <w:szCs w:val="16"/>
    </w:rPr>
  </w:style>
  <w:style w:type="character" w:customStyle="1" w:styleId="FHSFusszeileZchn">
    <w:name w:val="FHS Fusszeile Zchn"/>
    <w:basedOn w:val="FuzeileZchn"/>
    <w:link w:val="FHSFusszeile"/>
    <w:rsid w:val="005B3C8F"/>
    <w:rPr>
      <w:rFonts w:ascii="Arial" w:hAnsi="Arial" w:cs="Arial"/>
      <w:sz w:val="18"/>
      <w:szCs w:val="16"/>
      <w:lang w:eastAsia="de-DE"/>
    </w:rPr>
  </w:style>
  <w:style w:type="paragraph" w:customStyle="1" w:styleId="StrichAufzhlung">
    <w:name w:val="Strich_Aufzählung"/>
    <w:basedOn w:val="Standard"/>
    <w:qFormat/>
    <w:rsid w:val="0071334B"/>
    <w:pPr>
      <w:numPr>
        <w:numId w:val="4"/>
      </w:numPr>
      <w:spacing w:after="20"/>
    </w:pPr>
  </w:style>
  <w:style w:type="paragraph" w:customStyle="1" w:styleId="Literturverzeichnis">
    <w:name w:val="Literturverzeichnis"/>
    <w:basedOn w:val="Standard"/>
    <w:rsid w:val="003D4C42"/>
    <w:pPr>
      <w:ind w:left="284" w:hanging="284"/>
    </w:pPr>
  </w:style>
  <w:style w:type="paragraph" w:customStyle="1" w:styleId="Abbildung">
    <w:name w:val="Abbildung"/>
    <w:basedOn w:val="Standard"/>
    <w:rsid w:val="003E239B"/>
    <w:pPr>
      <w:tabs>
        <w:tab w:val="left" w:leader="dot" w:pos="1701"/>
      </w:tabs>
      <w:ind w:left="1701" w:hanging="1701"/>
    </w:pPr>
  </w:style>
  <w:style w:type="paragraph" w:customStyle="1" w:styleId="Untertitel2">
    <w:name w:val="Untertitel2"/>
    <w:basedOn w:val="Standard"/>
    <w:qFormat/>
    <w:rsid w:val="0027726B"/>
    <w:pPr>
      <w:spacing w:before="560" w:after="240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578C"/>
    <w:rPr>
      <w:rFonts w:ascii="Arial" w:hAnsi="Arial"/>
      <w:szCs w:val="24"/>
      <w:lang w:eastAsia="de-DE"/>
    </w:rPr>
  </w:style>
  <w:style w:type="paragraph" w:customStyle="1" w:styleId="MMTitle">
    <w:name w:val="MM Title"/>
    <w:basedOn w:val="Titel"/>
    <w:link w:val="MMTitleZchn"/>
    <w:rsid w:val="00F24816"/>
  </w:style>
  <w:style w:type="character" w:customStyle="1" w:styleId="MMTitleZchn">
    <w:name w:val="MM Title Zchn"/>
    <w:basedOn w:val="TitelZchn"/>
    <w:link w:val="MMTitle"/>
    <w:rsid w:val="00F24816"/>
    <w:rPr>
      <w:rFonts w:ascii="Arial" w:eastAsiaTheme="majorEastAsia" w:hAnsi="Arial" w:cstheme="majorBidi"/>
      <w:bCs/>
      <w:kern w:val="28"/>
      <w:sz w:val="48"/>
      <w:szCs w:val="32"/>
      <w:lang w:eastAsia="de-DE"/>
    </w:rPr>
  </w:style>
  <w:style w:type="paragraph" w:customStyle="1" w:styleId="MMTopic1">
    <w:name w:val="MM Topic 1"/>
    <w:basedOn w:val="berschrift1"/>
    <w:link w:val="MMTopic1Zchn"/>
    <w:rsid w:val="00F24816"/>
    <w:pPr>
      <w:numPr>
        <w:numId w:val="6"/>
      </w:numPr>
    </w:pPr>
  </w:style>
  <w:style w:type="character" w:customStyle="1" w:styleId="MMTopic1Zchn">
    <w:name w:val="MM Topic 1 Zchn"/>
    <w:basedOn w:val="berschrift1Zchn"/>
    <w:link w:val="MMTopic1"/>
    <w:rsid w:val="00F24816"/>
    <w:rPr>
      <w:rFonts w:ascii="Arial" w:hAnsi="Arial" w:cs="Arial"/>
      <w:b/>
      <w:bCs/>
      <w:sz w:val="28"/>
      <w:szCs w:val="24"/>
      <w:lang w:eastAsia="de-DE"/>
    </w:rPr>
  </w:style>
  <w:style w:type="paragraph" w:customStyle="1" w:styleId="MMTopic2">
    <w:name w:val="MM Topic 2"/>
    <w:basedOn w:val="berschrift2"/>
    <w:link w:val="MMTopic2Zchn"/>
    <w:rsid w:val="00F24816"/>
  </w:style>
  <w:style w:type="character" w:customStyle="1" w:styleId="berschrift2Zchn">
    <w:name w:val="Überschrift 2 Zchn"/>
    <w:basedOn w:val="Absatz-Standardschriftart"/>
    <w:link w:val="berschrift2"/>
    <w:rsid w:val="00A27066"/>
    <w:rPr>
      <w:rFonts w:ascii="Arial" w:hAnsi="Arial" w:cs="Arial"/>
      <w:b/>
      <w:bCs/>
      <w:sz w:val="24"/>
      <w:szCs w:val="28"/>
      <w:lang w:val="de-DE" w:eastAsia="de-DE"/>
    </w:rPr>
  </w:style>
  <w:style w:type="character" w:customStyle="1" w:styleId="MMTopic2Zchn">
    <w:name w:val="MM Topic 2 Zchn"/>
    <w:basedOn w:val="berschrift2Zchn"/>
    <w:link w:val="MMTopic2"/>
    <w:rsid w:val="00F24816"/>
    <w:rPr>
      <w:rFonts w:ascii="Arial" w:hAnsi="Arial" w:cs="Arial"/>
      <w:b/>
      <w:bCs/>
      <w:sz w:val="24"/>
      <w:szCs w:val="28"/>
      <w:lang w:val="de-DE" w:eastAsia="de-DE"/>
    </w:rPr>
  </w:style>
  <w:style w:type="paragraph" w:customStyle="1" w:styleId="MMTopic3">
    <w:name w:val="MM Topic 3"/>
    <w:basedOn w:val="berschrift3"/>
    <w:link w:val="MMTopic3Zchn"/>
    <w:rsid w:val="00F24816"/>
  </w:style>
  <w:style w:type="character" w:customStyle="1" w:styleId="berschrift3Zchn">
    <w:name w:val="Überschrift 3 Zchn"/>
    <w:basedOn w:val="Absatz-Standardschriftart"/>
    <w:link w:val="berschrift3"/>
    <w:rsid w:val="00237853"/>
    <w:rPr>
      <w:rFonts w:ascii="Arial" w:hAnsi="Arial" w:cs="Arial"/>
      <w:b/>
      <w:bCs/>
      <w:szCs w:val="26"/>
      <w:lang w:eastAsia="de-DE"/>
    </w:rPr>
  </w:style>
  <w:style w:type="character" w:customStyle="1" w:styleId="MMTopic3Zchn">
    <w:name w:val="MM Topic 3 Zchn"/>
    <w:basedOn w:val="berschrift3Zchn"/>
    <w:link w:val="MMTopic3"/>
    <w:rsid w:val="00F24816"/>
    <w:rPr>
      <w:rFonts w:ascii="Arial" w:hAnsi="Arial" w:cs="Arial"/>
      <w:b/>
      <w:bCs/>
      <w:szCs w:val="26"/>
      <w:lang w:eastAsia="de-DE"/>
    </w:rPr>
  </w:style>
  <w:style w:type="paragraph" w:customStyle="1" w:styleId="MMEmpty">
    <w:name w:val="MM Empty"/>
    <w:basedOn w:val="Standard"/>
    <w:link w:val="MMEmptyZchn"/>
    <w:rsid w:val="00F24816"/>
  </w:style>
  <w:style w:type="character" w:customStyle="1" w:styleId="MMEmptyZchn">
    <w:name w:val="MM Empty Zchn"/>
    <w:basedOn w:val="Absatz-Standardschriftart"/>
    <w:link w:val="MMEmpty"/>
    <w:rsid w:val="00F24816"/>
    <w:rPr>
      <w:rFonts w:ascii="Arial" w:hAnsi="Arial"/>
      <w:szCs w:val="24"/>
      <w:lang w:eastAsia="de-DE"/>
    </w:rPr>
  </w:style>
  <w:style w:type="paragraph" w:customStyle="1" w:styleId="MMTopic4">
    <w:name w:val="MM Topic 4"/>
    <w:basedOn w:val="berschrift4"/>
    <w:link w:val="MMTopic4Zchn"/>
    <w:rsid w:val="00F24816"/>
  </w:style>
  <w:style w:type="character" w:customStyle="1" w:styleId="berschrift4Zchn">
    <w:name w:val="Überschrift 4 Zchn"/>
    <w:basedOn w:val="Absatz-Standardschriftart"/>
    <w:link w:val="berschrift4"/>
    <w:rsid w:val="00F24816"/>
    <w:rPr>
      <w:rFonts w:ascii="Arial" w:hAnsi="Arial" w:cs="Arial"/>
      <w:b/>
      <w:bCs/>
      <w:szCs w:val="24"/>
      <w:lang w:eastAsia="de-DE"/>
    </w:rPr>
  </w:style>
  <w:style w:type="character" w:customStyle="1" w:styleId="MMTopic4Zchn">
    <w:name w:val="MM Topic 4 Zchn"/>
    <w:basedOn w:val="berschrift4Zchn"/>
    <w:link w:val="MMTopic4"/>
    <w:rsid w:val="00F24816"/>
    <w:rPr>
      <w:rFonts w:ascii="Arial" w:hAnsi="Arial" w:cs="Arial"/>
      <w:b/>
      <w:bCs/>
      <w:szCs w:val="24"/>
      <w:lang w:eastAsia="de-DE"/>
    </w:rPr>
  </w:style>
  <w:style w:type="paragraph" w:customStyle="1" w:styleId="MMTopic5">
    <w:name w:val="MM Topic 5"/>
    <w:basedOn w:val="berschrift5"/>
    <w:link w:val="MMTopic5Zchn"/>
    <w:rsid w:val="00F57C33"/>
  </w:style>
  <w:style w:type="character" w:customStyle="1" w:styleId="MMTopic5Zchn">
    <w:name w:val="MM Topic 5 Zchn"/>
    <w:basedOn w:val="berschrift5Zchn"/>
    <w:link w:val="MMTopic5"/>
    <w:rsid w:val="00F57C33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paragraph" w:customStyle="1" w:styleId="MMRelationship">
    <w:name w:val="MM Relationship"/>
    <w:basedOn w:val="Standard"/>
    <w:link w:val="MMRelationshipZchn"/>
    <w:rsid w:val="00926498"/>
  </w:style>
  <w:style w:type="character" w:customStyle="1" w:styleId="MMRelationshipZchn">
    <w:name w:val="MM Relationship Zchn"/>
    <w:basedOn w:val="Absatz-Standardschriftart"/>
    <w:link w:val="MMRelationship"/>
    <w:rsid w:val="00926498"/>
    <w:rPr>
      <w:rFonts w:ascii="Arial" w:hAnsi="Arial"/>
      <w:szCs w:val="24"/>
      <w:lang w:eastAsia="de-DE"/>
    </w:rPr>
  </w:style>
  <w:style w:type="character" w:styleId="BesuchterHyperlink">
    <w:name w:val="FollowedHyperlink"/>
    <w:basedOn w:val="Absatz-Standardschriftart"/>
    <w:rsid w:val="001C42BE"/>
    <w:rPr>
      <w:color w:val="800080" w:themeColor="followedHyperlink"/>
      <w:u w:val="single"/>
    </w:rPr>
  </w:style>
  <w:style w:type="paragraph" w:customStyle="1" w:styleId="1">
    <w:name w:val="ü1"/>
    <w:basedOn w:val="Standard"/>
    <w:next w:val="Standard"/>
    <w:qFormat/>
    <w:rsid w:val="000E35E7"/>
    <w:pPr>
      <w:tabs>
        <w:tab w:val="left" w:pos="397"/>
      </w:tabs>
      <w:spacing w:after="480"/>
    </w:pPr>
    <w:rPr>
      <w:b/>
      <w:sz w:val="32"/>
    </w:rPr>
  </w:style>
  <w:style w:type="paragraph" w:customStyle="1" w:styleId="2">
    <w:name w:val="ü2"/>
    <w:basedOn w:val="Standard"/>
    <w:next w:val="Standard"/>
    <w:qFormat/>
    <w:rsid w:val="00D37491"/>
    <w:pPr>
      <w:keepNext/>
      <w:widowControl w:val="0"/>
      <w:spacing w:before="60"/>
      <w:ind w:left="578" w:hanging="578"/>
    </w:pPr>
    <w:rPr>
      <w:b/>
      <w:sz w:val="24"/>
    </w:rPr>
  </w:style>
  <w:style w:type="paragraph" w:customStyle="1" w:styleId="3">
    <w:name w:val="ü3"/>
    <w:basedOn w:val="Standard"/>
    <w:next w:val="Standard"/>
    <w:qFormat/>
    <w:rsid w:val="00D37491"/>
    <w:pPr>
      <w:spacing w:before="60"/>
    </w:pPr>
    <w:rPr>
      <w:b/>
    </w:rPr>
  </w:style>
  <w:style w:type="paragraph" w:customStyle="1" w:styleId="Anmerkungen">
    <w:name w:val="Anmerkungen"/>
    <w:basedOn w:val="Standard"/>
    <w:link w:val="AnmerkungenZchn"/>
    <w:qFormat/>
    <w:rsid w:val="00236C3E"/>
    <w:rPr>
      <w:color w:val="FF0000"/>
      <w:lang w:val="de-DE"/>
    </w:rPr>
  </w:style>
  <w:style w:type="character" w:customStyle="1" w:styleId="AnmerkungenZchn">
    <w:name w:val="Anmerkungen Zchn"/>
    <w:basedOn w:val="Absatz-Standardschriftart"/>
    <w:link w:val="Anmerkungen"/>
    <w:rsid w:val="00236C3E"/>
    <w:rPr>
      <w:rFonts w:ascii="Arial" w:hAnsi="Arial"/>
      <w:color w:val="FF0000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236342"/>
    <w:pPr>
      <w:spacing w:before="0"/>
    </w:pPr>
    <w:rPr>
      <w:rFonts w:ascii="Arial" w:hAnsi="Arial"/>
      <w:szCs w:val="24"/>
      <w:lang w:eastAsia="de-DE"/>
    </w:rPr>
  </w:style>
  <w:style w:type="paragraph" w:customStyle="1" w:styleId="Kopfzeile2">
    <w:name w:val="Kopfzeile_2"/>
    <w:basedOn w:val="Kopfzeile"/>
    <w:rsid w:val="00DA29B1"/>
    <w:pPr>
      <w:ind w:right="-284"/>
      <w:jc w:val="right"/>
    </w:pPr>
    <w:rPr>
      <w:szCs w:val="20"/>
    </w:rPr>
  </w:style>
  <w:style w:type="paragraph" w:customStyle="1" w:styleId="Fusszeile1">
    <w:name w:val="Fusszeile_1"/>
    <w:basedOn w:val="1"/>
    <w:qFormat/>
    <w:rsid w:val="005D3388"/>
    <w:pPr>
      <w:keepNext/>
    </w:pPr>
  </w:style>
  <w:style w:type="paragraph" w:styleId="Listenabsatz">
    <w:name w:val="List Paragraph"/>
    <w:basedOn w:val="Standard"/>
    <w:uiPriority w:val="34"/>
    <w:rsid w:val="00D110FF"/>
    <w:pPr>
      <w:ind w:left="720"/>
      <w:contextualSpacing/>
    </w:pPr>
  </w:style>
  <w:style w:type="paragraph" w:customStyle="1" w:styleId="Num1">
    <w:name w:val="Num1"/>
    <w:basedOn w:val="Standard"/>
    <w:qFormat/>
    <w:rsid w:val="005E7755"/>
    <w:pPr>
      <w:numPr>
        <w:numId w:val="14"/>
      </w:numPr>
      <w:spacing w:after="60"/>
      <w:ind w:left="357" w:hanging="357"/>
    </w:pPr>
  </w:style>
  <w:style w:type="paragraph" w:customStyle="1" w:styleId="FHSStandardtext">
    <w:name w:val="FHS Standardtext"/>
    <w:basedOn w:val="Standard"/>
    <w:link w:val="FHSStandardtextZchn"/>
    <w:qFormat/>
    <w:rsid w:val="00785A09"/>
    <w:rPr>
      <w:szCs w:val="20"/>
    </w:rPr>
  </w:style>
  <w:style w:type="paragraph" w:customStyle="1" w:styleId="FHSAufzhlung">
    <w:name w:val="FHS Aufzählung"/>
    <w:basedOn w:val="Listenabsatz"/>
    <w:link w:val="FHSAufzhlungZchn"/>
    <w:qFormat/>
    <w:rsid w:val="00AE0548"/>
    <w:pPr>
      <w:numPr>
        <w:numId w:val="15"/>
      </w:numPr>
      <w:tabs>
        <w:tab w:val="left" w:pos="567"/>
      </w:tabs>
      <w:ind w:left="568" w:hanging="284"/>
    </w:pPr>
    <w:rPr>
      <w:rFonts w:cs="Arial"/>
      <w:szCs w:val="20"/>
      <w:lang w:val="de-DE"/>
    </w:rPr>
  </w:style>
  <w:style w:type="character" w:customStyle="1" w:styleId="FHSStandardtextZchn">
    <w:name w:val="FHS Standardtext Zchn"/>
    <w:basedOn w:val="Absatz-Standardschriftart"/>
    <w:link w:val="FHSStandardtext"/>
    <w:rsid w:val="00785A09"/>
    <w:rPr>
      <w:rFonts w:ascii="Arial" w:hAnsi="Arial"/>
      <w:lang w:eastAsia="de-DE"/>
    </w:rPr>
  </w:style>
  <w:style w:type="character" w:customStyle="1" w:styleId="FHSAufzhlungZchn">
    <w:name w:val="FHS Aufzählung Zchn"/>
    <w:basedOn w:val="Absatz-Standardschriftart"/>
    <w:link w:val="FHSAufzhlung"/>
    <w:rsid w:val="00AE0548"/>
    <w:rPr>
      <w:rFonts w:ascii="Arial" w:hAnsi="Arial" w:cs="Arial"/>
      <w:lang w:val="de-DE" w:eastAsia="de-DE"/>
    </w:rPr>
  </w:style>
  <w:style w:type="paragraph" w:styleId="Endnotentext">
    <w:name w:val="endnote text"/>
    <w:basedOn w:val="Standard"/>
    <w:link w:val="EndnotentextZchn"/>
    <w:semiHidden/>
    <w:unhideWhenUsed/>
    <w:rsid w:val="00252771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52771"/>
    <w:rPr>
      <w:rFonts w:ascii="Arial" w:hAnsi="Arial"/>
      <w:lang w:eastAsia="de-DE"/>
    </w:rPr>
  </w:style>
  <w:style w:type="character" w:styleId="Endnotenzeichen">
    <w:name w:val="endnote reference"/>
    <w:basedOn w:val="Absatz-Standardschriftart"/>
    <w:semiHidden/>
    <w:unhideWhenUsed/>
    <w:rsid w:val="002527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892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82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49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53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654">
          <w:marLeft w:val="46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2396">
                  <w:marLeft w:val="750"/>
                  <w:marRight w:val="75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31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74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91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.froelich\AppData\Local\Microsoft\Windows\Temporary%20Internet%20Files\Content.Outlook\97MTACT4\Schweigepflichtentbindung_V3_Vorlage_ungesch&#252;tz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B1197C0A2143819FCABF92053A9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60510-EC06-4BBE-AB86-2A9166EAFDD2}"/>
      </w:docPartPr>
      <w:docPartBody>
        <w:p w:rsidR="00A460F9" w:rsidRDefault="00DE0A99" w:rsidP="00DE0A99">
          <w:pPr>
            <w:pStyle w:val="5FB1197C0A2143819FCABF92053A9F97"/>
          </w:pPr>
          <w:r w:rsidRPr="003237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B5D310D65242BD86CEE58931C37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0BD08-59DE-4676-A3FD-314EF36FE924}"/>
      </w:docPartPr>
      <w:docPartBody>
        <w:p w:rsidR="00A460F9" w:rsidRDefault="00DE0A99" w:rsidP="00DE0A99">
          <w:pPr>
            <w:pStyle w:val="3DB5D310D65242BD86CEE58931C37028"/>
          </w:pPr>
          <w:r w:rsidRPr="003237D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575B64"/>
    <w:rsid w:val="00205525"/>
    <w:rsid w:val="002F5F81"/>
    <w:rsid w:val="00566EBF"/>
    <w:rsid w:val="00575B64"/>
    <w:rsid w:val="0065151A"/>
    <w:rsid w:val="0067790D"/>
    <w:rsid w:val="009246B2"/>
    <w:rsid w:val="00A460F9"/>
    <w:rsid w:val="00A61E4F"/>
    <w:rsid w:val="00D50FE3"/>
    <w:rsid w:val="00D67F9D"/>
    <w:rsid w:val="00DE0A99"/>
    <w:rsid w:val="00E44A3C"/>
    <w:rsid w:val="00EA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B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0A99"/>
    <w:rPr>
      <w:color w:val="808080"/>
    </w:rPr>
  </w:style>
  <w:style w:type="paragraph" w:customStyle="1" w:styleId="E17322668B274407ADDED7F5B6D24E08">
    <w:name w:val="E17322668B274407ADDED7F5B6D24E08"/>
    <w:rsid w:val="00575B64"/>
  </w:style>
  <w:style w:type="paragraph" w:customStyle="1" w:styleId="3FADCBCC41A04C79B01D5830161AB0B0">
    <w:name w:val="3FADCBCC41A04C79B01D5830161AB0B0"/>
    <w:rsid w:val="00575B64"/>
  </w:style>
  <w:style w:type="paragraph" w:customStyle="1" w:styleId="56714F8A71424DDAA5106C77FD4D3969">
    <w:name w:val="56714F8A71424DDAA5106C77FD4D3969"/>
    <w:rsid w:val="00D50FE3"/>
  </w:style>
  <w:style w:type="paragraph" w:customStyle="1" w:styleId="90BFBA7F91D44BBF9BB7D825BA1897DE">
    <w:name w:val="90BFBA7F91D44BBF9BB7D825BA1897DE"/>
    <w:rsid w:val="00205525"/>
  </w:style>
  <w:style w:type="paragraph" w:customStyle="1" w:styleId="5FB1197C0A2143819FCABF92053A9F97">
    <w:name w:val="5FB1197C0A2143819FCABF92053A9F97"/>
    <w:rsid w:val="00DE0A99"/>
  </w:style>
  <w:style w:type="paragraph" w:customStyle="1" w:styleId="3DB5D310D65242BD86CEE58931C37028">
    <w:name w:val="3DB5D310D65242BD86CEE58931C37028"/>
    <w:rsid w:val="00DE0A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1F22-FE6C-47CF-B966-0514401C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Schweigepflichtentbindung_V3_Vorlage_ungeschützt.dotx</Template>
  <TotalTime>0</TotalTime>
  <Pages>1</Pages>
  <Words>102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St.Gallen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Bettina Brunner</cp:lastModifiedBy>
  <cp:revision>11</cp:revision>
  <cp:lastPrinted>2014-10-31T08:25:00Z</cp:lastPrinted>
  <dcterms:created xsi:type="dcterms:W3CDTF">2014-10-24T06:53:00Z</dcterms:created>
  <dcterms:modified xsi:type="dcterms:W3CDTF">2014-11-03T12:44:00Z</dcterms:modified>
</cp:coreProperties>
</file>