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FF" w:rsidRPr="005D2388" w:rsidRDefault="00101C30" w:rsidP="005D2388">
      <w:pPr>
        <w:pStyle w:val="berschrift1"/>
        <w:numPr>
          <w:ilvl w:val="0"/>
          <w:numId w:val="0"/>
        </w:numPr>
      </w:pPr>
      <w:r w:rsidRPr="005D2388">
        <w:t>Tagesbetreuung</w:t>
      </w:r>
    </w:p>
    <w:p w:rsidR="00101C30" w:rsidRPr="00A11989" w:rsidRDefault="00101C30" w:rsidP="00A11989"/>
    <w:p w:rsidR="00101C30" w:rsidRPr="005D2388" w:rsidRDefault="00101C30" w:rsidP="005D2388">
      <w:pPr>
        <w:pStyle w:val="berschrift1"/>
        <w:numPr>
          <w:ilvl w:val="0"/>
          <w:numId w:val="0"/>
        </w:numPr>
      </w:pPr>
      <w:r w:rsidRPr="00DA778F">
        <w:t xml:space="preserve">Gesuch um </w:t>
      </w:r>
      <w:r w:rsidR="00E32ACB" w:rsidRPr="00DA778F">
        <w:t>Eignungsb</w:t>
      </w:r>
      <w:r w:rsidR="00F05A85" w:rsidRPr="00DA778F">
        <w:t>escheinigung</w:t>
      </w:r>
      <w:r w:rsidRPr="005D2388">
        <w:t xml:space="preserve"> zur Aufnahme </w:t>
      </w:r>
      <w:r w:rsidR="00F05A85">
        <w:t>von Tageskindern</w:t>
      </w:r>
    </w:p>
    <w:p w:rsidR="003163FF" w:rsidRPr="00A11989" w:rsidRDefault="003163FF" w:rsidP="00A11989"/>
    <w:p w:rsidR="003163FF" w:rsidRPr="00A11989" w:rsidRDefault="003163FF" w:rsidP="00A11989"/>
    <w:p w:rsidR="003163FF" w:rsidRPr="00A11989" w:rsidRDefault="0052446C" w:rsidP="00A11989">
      <w:r>
        <w:t>D</w:t>
      </w:r>
      <w:r w:rsidR="003163FF" w:rsidRPr="00A11989">
        <w:t xml:space="preserve">ie Aufnahme </w:t>
      </w:r>
      <w:r w:rsidR="00B51D7A">
        <w:t xml:space="preserve">von bis zu fünf Tageskindern </w:t>
      </w:r>
      <w:r w:rsidR="003163FF" w:rsidRPr="00A11989">
        <w:t xml:space="preserve">bedarf einer </w:t>
      </w:r>
      <w:r w:rsidR="00F05A85">
        <w:t>Bescheinigung</w:t>
      </w:r>
      <w:r w:rsidR="003163FF" w:rsidRPr="00A11989">
        <w:t xml:space="preserve"> </w:t>
      </w:r>
      <w:r w:rsidR="00F05A85">
        <w:t>einer Behörde</w:t>
      </w:r>
      <w:r w:rsidR="003163FF" w:rsidRPr="00A11989">
        <w:t xml:space="preserve"> am Wohnsitz der Tageseltern</w:t>
      </w:r>
      <w:r w:rsidR="00684F65">
        <w:rPr>
          <w:rStyle w:val="Funotenzeichen"/>
        </w:rPr>
        <w:footnoteReference w:id="1"/>
      </w:r>
      <w:r w:rsidR="003163FF" w:rsidRPr="00A11989">
        <w:t>.</w:t>
      </w:r>
      <w:r w:rsidR="006C6EDA">
        <w:t xml:space="preserve"> </w:t>
      </w:r>
      <w:r w:rsidR="003163FF" w:rsidRPr="00A11989">
        <w:t>Dabei gelten die rechtli</w:t>
      </w:r>
      <w:r w:rsidR="003163FF" w:rsidRPr="00A11989">
        <w:softHyphen/>
        <w:t>chen Bestimmungen der eidgenös</w:t>
      </w:r>
      <w:r w:rsidR="003163FF" w:rsidRPr="00A11989">
        <w:softHyphen/>
        <w:t xml:space="preserve">sischen Verordnung über die Aufnahme von </w:t>
      </w:r>
      <w:r w:rsidR="00F05A85">
        <w:t>Pflegekindern</w:t>
      </w:r>
      <w:r w:rsidR="003163FF" w:rsidRPr="00A11989">
        <w:t xml:space="preserve"> (SR 211.222.338, abgekürzt PAVO) und der </w:t>
      </w:r>
      <w:r w:rsidR="009B510D">
        <w:t>kantonalen Verordnung über die Aufnahme von Pflege- und Tages</w:t>
      </w:r>
      <w:r w:rsidR="00020645">
        <w:softHyphen/>
      </w:r>
      <w:r w:rsidR="009B510D">
        <w:t>pflegekindern</w:t>
      </w:r>
      <w:r w:rsidR="003163FF" w:rsidRPr="00A11989">
        <w:t xml:space="preserve"> (sGS 912.3; abge</w:t>
      </w:r>
      <w:r w:rsidR="003163FF" w:rsidRPr="00A11989">
        <w:softHyphen/>
        <w:t xml:space="preserve">kürzt PKV). </w:t>
      </w:r>
    </w:p>
    <w:p w:rsidR="003163FF" w:rsidRPr="00A11989" w:rsidRDefault="003163FF" w:rsidP="00A11989"/>
    <w:p w:rsidR="003163FF" w:rsidRPr="00A11989" w:rsidRDefault="003163FF" w:rsidP="00A11989"/>
    <w:p w:rsidR="003163FF" w:rsidRPr="00A11989" w:rsidRDefault="003163FF" w:rsidP="00A11989">
      <w:r w:rsidRPr="00A11989">
        <w:t xml:space="preserve">Das vorliegende Gesuchsformular wird von den </w:t>
      </w:r>
      <w:r w:rsidR="00F05A85">
        <w:t xml:space="preserve">angehenden </w:t>
      </w:r>
      <w:r w:rsidRPr="00A11989">
        <w:t xml:space="preserve">Tageseltern ausgefüllt und unterzeichnet. </w:t>
      </w:r>
      <w:r w:rsidRPr="00B51D7A">
        <w:t xml:space="preserve">Es ist </w:t>
      </w:r>
      <w:r w:rsidR="00F05A85" w:rsidRPr="00B51D7A">
        <w:t>der</w:t>
      </w:r>
      <w:r w:rsidR="009B510D" w:rsidRPr="00B51D7A">
        <w:t xml:space="preserve"> zuständigen</w:t>
      </w:r>
      <w:r w:rsidR="00F05A85" w:rsidRPr="00B51D7A">
        <w:t xml:space="preserve"> Behörde</w:t>
      </w:r>
      <w:r w:rsidRPr="00B51D7A">
        <w:t xml:space="preserve"> am Wohnsitz der Tagesfamilie</w:t>
      </w:r>
      <w:r w:rsidR="0052446C" w:rsidRPr="00B51D7A">
        <w:t xml:space="preserve"> vor der be</w:t>
      </w:r>
      <w:r w:rsidR="00020645">
        <w:softHyphen/>
      </w:r>
      <w:r w:rsidR="0052446C" w:rsidRPr="00B51D7A">
        <w:t>absichtigten Aufnahme von Tageskindern</w:t>
      </w:r>
      <w:r w:rsidRPr="00B51D7A">
        <w:t xml:space="preserve"> einzu</w:t>
      </w:r>
      <w:r w:rsidRPr="00B51D7A">
        <w:softHyphen/>
        <w:t>rei</w:t>
      </w:r>
      <w:r w:rsidR="008A079F" w:rsidRPr="00B51D7A">
        <w:softHyphen/>
      </w:r>
      <w:r w:rsidRPr="00B51D7A">
        <w:t xml:space="preserve">chen. Bei der </w:t>
      </w:r>
      <w:r w:rsidR="003927E3" w:rsidRPr="00B51D7A">
        <w:t>geplanten</w:t>
      </w:r>
      <w:r w:rsidRPr="00B51D7A">
        <w:t xml:space="preserve"> Aufnahme </w:t>
      </w:r>
      <w:r w:rsidR="00F05A85" w:rsidRPr="00B51D7A">
        <w:t>von Tageskindern</w:t>
      </w:r>
      <w:r w:rsidR="00F946DF" w:rsidRPr="00B51D7A">
        <w:t xml:space="preserve"> ist </w:t>
      </w:r>
      <w:r w:rsidR="003927E3" w:rsidRPr="00B51D7A">
        <w:t>rechtzeitig im Voraus ein Gesuch zu stellen</w:t>
      </w:r>
      <w:r w:rsidRPr="00B51D7A">
        <w:t>. In einem separaten Ta</w:t>
      </w:r>
      <w:r w:rsidR="008A079F" w:rsidRPr="00B51D7A">
        <w:softHyphen/>
      </w:r>
      <w:r w:rsidRPr="00B51D7A">
        <w:t>ges</w:t>
      </w:r>
      <w:r w:rsidR="008A079F" w:rsidRPr="00B51D7A">
        <w:softHyphen/>
      </w:r>
      <w:r w:rsidRPr="00B51D7A">
        <w:t>betreuungsvertrag</w:t>
      </w:r>
      <w:r w:rsidR="003927E3" w:rsidRPr="00B51D7A">
        <w:t xml:space="preserve"> mit den Eltern der betreuten Kinder</w:t>
      </w:r>
      <w:r w:rsidRPr="00B51D7A">
        <w:t xml:space="preserve"> </w:t>
      </w:r>
      <w:r w:rsidR="003927E3" w:rsidRPr="00B51D7A">
        <w:t xml:space="preserve">können </w:t>
      </w:r>
      <w:r w:rsidRPr="00B51D7A">
        <w:t>die Einzelheiten der Betreu</w:t>
      </w:r>
      <w:r w:rsidR="00020645">
        <w:softHyphen/>
      </w:r>
      <w:r w:rsidRPr="00B51D7A">
        <w:t>ung schriftlich geregelt</w:t>
      </w:r>
      <w:r w:rsidR="003927E3" w:rsidRPr="00B51D7A">
        <w:t xml:space="preserve"> werden</w:t>
      </w:r>
      <w:r w:rsidRPr="00B51D7A">
        <w:t>.</w:t>
      </w:r>
    </w:p>
    <w:p w:rsidR="009B1AA0" w:rsidRPr="00A11989" w:rsidRDefault="009B1AA0" w:rsidP="00A11989"/>
    <w:p w:rsidR="009B1AA0" w:rsidRPr="00A11989" w:rsidRDefault="009B1AA0" w:rsidP="00A11989"/>
    <w:p w:rsidR="009B1AA0" w:rsidRPr="003E6B28" w:rsidRDefault="00F05A85" w:rsidP="005D2388">
      <w:pPr>
        <w:pStyle w:val="berschrift3"/>
        <w:numPr>
          <w:ilvl w:val="0"/>
          <w:numId w:val="0"/>
        </w:numPr>
        <w:spacing w:after="260"/>
        <w:rPr>
          <w:color w:val="FF0000"/>
        </w:rPr>
      </w:pPr>
      <w:r>
        <w:t>Gesuchstellende</w:t>
      </w: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745"/>
        <w:gridCol w:w="2880"/>
      </w:tblGrid>
      <w:tr w:rsidR="007054D9" w:rsidRPr="007054D9" w:rsidTr="0052446C">
        <w:trPr>
          <w:cantSplit/>
        </w:trPr>
        <w:tc>
          <w:tcPr>
            <w:tcW w:w="2905" w:type="dxa"/>
          </w:tcPr>
          <w:p w:rsidR="007054D9" w:rsidRPr="007054D9" w:rsidRDefault="007054D9" w:rsidP="007054D9">
            <w:pPr>
              <w:rPr>
                <w:rFonts w:cs="Arial"/>
                <w:i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auto"/>
          </w:tcPr>
          <w:p w:rsidR="007054D9" w:rsidRPr="007054D9" w:rsidRDefault="00F05A85" w:rsidP="007054D9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Gesuchstellerin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054D9" w:rsidRPr="007054D9" w:rsidRDefault="00F05A85" w:rsidP="007054D9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Gesuchsteller</w:t>
            </w:r>
          </w:p>
        </w:tc>
      </w:tr>
      <w:tr w:rsidR="009B1AA0" w:rsidRPr="00A11989" w:rsidTr="0052446C">
        <w:trPr>
          <w:cantSplit/>
        </w:trPr>
        <w:tc>
          <w:tcPr>
            <w:tcW w:w="2905" w:type="dxa"/>
          </w:tcPr>
          <w:p w:rsidR="009B1AA0" w:rsidRPr="00A11989" w:rsidRDefault="009B1AA0" w:rsidP="00A11989">
            <w:pPr>
              <w:rPr>
                <w:rFonts w:cs="Arial"/>
              </w:rPr>
            </w:pPr>
            <w:r w:rsidRPr="00A11989">
              <w:rPr>
                <w:rFonts w:cs="Arial"/>
              </w:rPr>
              <w:t>Name und Vorname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52446C">
        <w:trPr>
          <w:cantSplit/>
        </w:trPr>
        <w:tc>
          <w:tcPr>
            <w:tcW w:w="2905" w:type="dxa"/>
          </w:tcPr>
          <w:p w:rsidR="009B1AA0" w:rsidRPr="00A11989" w:rsidRDefault="009B1AA0" w:rsidP="00A11989">
            <w:pPr>
              <w:rPr>
                <w:rFonts w:cs="Arial"/>
              </w:rPr>
            </w:pPr>
            <w:r w:rsidRPr="00A11989">
              <w:rPr>
                <w:rFonts w:cs="Arial"/>
              </w:rPr>
              <w:t>Geburtsdatum</w:t>
            </w: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52446C">
        <w:trPr>
          <w:cantSplit/>
          <w:trHeight w:val="65"/>
        </w:trPr>
        <w:tc>
          <w:tcPr>
            <w:tcW w:w="2905" w:type="dxa"/>
          </w:tcPr>
          <w:p w:rsidR="009B1AA0" w:rsidRPr="00A11989" w:rsidRDefault="009B1AA0" w:rsidP="00A11989">
            <w:pPr>
              <w:spacing w:before="40"/>
              <w:rPr>
                <w:rFonts w:cs="Arial"/>
              </w:rPr>
            </w:pPr>
            <w:r w:rsidRPr="00A11989">
              <w:rPr>
                <w:rFonts w:cs="Arial"/>
              </w:rPr>
              <w:t>Bürgerort/Heimatstaat</w:t>
            </w: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52446C">
        <w:trPr>
          <w:cantSplit/>
        </w:trPr>
        <w:tc>
          <w:tcPr>
            <w:tcW w:w="2905" w:type="dxa"/>
          </w:tcPr>
          <w:p w:rsidR="009B1AA0" w:rsidRPr="00A11989" w:rsidRDefault="009B1AA0" w:rsidP="00A11989">
            <w:pPr>
              <w:spacing w:before="40"/>
              <w:rPr>
                <w:rFonts w:cs="Arial"/>
              </w:rPr>
            </w:pPr>
            <w:r w:rsidRPr="00A11989">
              <w:rPr>
                <w:rFonts w:cs="Arial"/>
              </w:rPr>
              <w:t>Zivilstand</w:t>
            </w: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52446C">
        <w:trPr>
          <w:cantSplit/>
        </w:trPr>
        <w:tc>
          <w:tcPr>
            <w:tcW w:w="2905" w:type="dxa"/>
          </w:tcPr>
          <w:p w:rsidR="009B1AA0" w:rsidRPr="00A11989" w:rsidRDefault="009B1AA0" w:rsidP="00A11989">
            <w:pPr>
              <w:spacing w:before="40"/>
              <w:rPr>
                <w:rFonts w:cs="Arial"/>
              </w:rPr>
            </w:pPr>
            <w:r w:rsidRPr="00A11989">
              <w:rPr>
                <w:rFonts w:cs="Arial"/>
              </w:rPr>
              <w:t>Konfession</w:t>
            </w: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52446C">
        <w:trPr>
          <w:cantSplit/>
        </w:trPr>
        <w:tc>
          <w:tcPr>
            <w:tcW w:w="2905" w:type="dxa"/>
          </w:tcPr>
          <w:p w:rsidR="009B1AA0" w:rsidRPr="00A11989" w:rsidRDefault="009B1AA0" w:rsidP="00A11989">
            <w:pPr>
              <w:tabs>
                <w:tab w:val="left" w:pos="720"/>
              </w:tabs>
              <w:spacing w:before="40"/>
              <w:rPr>
                <w:rFonts w:cs="Arial"/>
              </w:rPr>
            </w:pPr>
            <w:r w:rsidRPr="00A11989">
              <w:rPr>
                <w:rFonts w:cs="Arial"/>
              </w:rPr>
              <w:t>Ausbildung / Beruf</w:t>
            </w:r>
          </w:p>
        </w:tc>
        <w:bookmarkStart w:id="4" w:name="Text21"/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52446C">
        <w:trPr>
          <w:cantSplit/>
        </w:trPr>
        <w:tc>
          <w:tcPr>
            <w:tcW w:w="2905" w:type="dxa"/>
          </w:tcPr>
          <w:p w:rsidR="009B1AA0" w:rsidRPr="00A11989" w:rsidRDefault="007B38A9" w:rsidP="00A11989">
            <w:pPr>
              <w:tabs>
                <w:tab w:val="left" w:pos="720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9B1AA0" w:rsidRPr="00A11989">
              <w:rPr>
                <w:rFonts w:cs="Arial"/>
              </w:rPr>
              <w:t xml:space="preserve">xternes Arbeitspensum </w:t>
            </w:r>
            <w:r w:rsidR="008A079F">
              <w:rPr>
                <w:rFonts w:cs="Arial"/>
              </w:rPr>
              <w:br/>
            </w:r>
            <w:r w:rsidR="009B1AA0" w:rsidRPr="00A11989">
              <w:rPr>
                <w:rFonts w:cs="Arial"/>
              </w:rPr>
              <w:t>der Betreuungsperson</w:t>
            </w: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08690D">
        <w:trPr>
          <w:cantSplit/>
        </w:trPr>
        <w:tc>
          <w:tcPr>
            <w:tcW w:w="2905" w:type="dxa"/>
          </w:tcPr>
          <w:p w:rsidR="009B1AA0" w:rsidRPr="00A11989" w:rsidRDefault="009B1AA0" w:rsidP="00A11989">
            <w:pPr>
              <w:rPr>
                <w:rFonts w:cs="Arial"/>
              </w:rPr>
            </w:pPr>
          </w:p>
          <w:p w:rsidR="009B1AA0" w:rsidRPr="00A11989" w:rsidRDefault="009B1AA0" w:rsidP="00A11989">
            <w:pPr>
              <w:rPr>
                <w:rFonts w:cs="Arial"/>
              </w:rPr>
            </w:pPr>
            <w:r w:rsidRPr="00A11989">
              <w:rPr>
                <w:rFonts w:cs="Arial"/>
              </w:rPr>
              <w:t>Adresse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1AA0" w:rsidRPr="00A11989" w:rsidRDefault="00F900A6" w:rsidP="00A11989">
            <w:pPr>
              <w:spacing w:before="2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  <w:r w:rsidR="003E6B28">
              <w:rPr>
                <w:rFonts w:cs="Arial"/>
              </w:rPr>
              <w:t xml:space="preserve">                                     </w:t>
            </w:r>
            <w:r w:rsidRPr="0052446C">
              <w:rPr>
                <w:rFonts w:cs="Arial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E6B28" w:rsidRPr="0052446C">
              <w:rPr>
                <w:rFonts w:cs="Arial"/>
                <w:highlight w:val="lightGray"/>
              </w:rPr>
              <w:instrText xml:space="preserve"> FORMTEXT </w:instrText>
            </w:r>
            <w:r w:rsidRPr="0052446C">
              <w:rPr>
                <w:rFonts w:cs="Arial"/>
                <w:highlight w:val="lightGray"/>
              </w:rPr>
            </w:r>
            <w:r w:rsidRPr="0052446C">
              <w:rPr>
                <w:rFonts w:cs="Arial"/>
                <w:highlight w:val="lightGray"/>
              </w:rPr>
              <w:fldChar w:fldCharType="separate"/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Pr="0052446C">
              <w:rPr>
                <w:rFonts w:cs="Arial"/>
                <w:highlight w:val="lightGray"/>
              </w:rPr>
              <w:fldChar w:fldCharType="end"/>
            </w:r>
          </w:p>
        </w:tc>
      </w:tr>
      <w:tr w:rsidR="009B1AA0" w:rsidRPr="00A11989" w:rsidTr="0008690D">
        <w:trPr>
          <w:cantSplit/>
        </w:trPr>
        <w:tc>
          <w:tcPr>
            <w:tcW w:w="2905" w:type="dxa"/>
          </w:tcPr>
          <w:p w:rsidR="009B1AA0" w:rsidRPr="00A11989" w:rsidRDefault="009B1AA0" w:rsidP="00A11989">
            <w:pPr>
              <w:spacing w:before="40" w:after="40"/>
              <w:rPr>
                <w:rFonts w:cs="Arial"/>
              </w:rPr>
            </w:pP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  <w:r w:rsidR="003E6B28">
              <w:rPr>
                <w:rFonts w:cs="Arial"/>
              </w:rPr>
              <w:t xml:space="preserve">                                     </w:t>
            </w:r>
            <w:r w:rsidRPr="0052446C">
              <w:rPr>
                <w:rFonts w:cs="Arial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E6B28" w:rsidRPr="0052446C">
              <w:rPr>
                <w:rFonts w:cs="Arial"/>
                <w:highlight w:val="lightGray"/>
              </w:rPr>
              <w:instrText xml:space="preserve"> FORMTEXT </w:instrText>
            </w:r>
            <w:r w:rsidRPr="0052446C">
              <w:rPr>
                <w:rFonts w:cs="Arial"/>
                <w:highlight w:val="lightGray"/>
              </w:rPr>
            </w:r>
            <w:r w:rsidRPr="0052446C">
              <w:rPr>
                <w:rFonts w:cs="Arial"/>
                <w:highlight w:val="lightGray"/>
              </w:rPr>
              <w:fldChar w:fldCharType="separate"/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Pr="0052446C">
              <w:rPr>
                <w:rFonts w:cs="Arial"/>
                <w:highlight w:val="lightGray"/>
              </w:rPr>
              <w:fldChar w:fldCharType="end"/>
            </w:r>
          </w:p>
        </w:tc>
      </w:tr>
      <w:tr w:rsidR="009B1AA0" w:rsidRPr="00A11989" w:rsidTr="0008690D">
        <w:trPr>
          <w:cantSplit/>
        </w:trPr>
        <w:tc>
          <w:tcPr>
            <w:tcW w:w="2905" w:type="dxa"/>
          </w:tcPr>
          <w:p w:rsidR="009B1AA0" w:rsidRPr="00A11989" w:rsidRDefault="009B1AA0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>Telefon / Mobile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  <w:r w:rsidR="003E6B28">
              <w:rPr>
                <w:rFonts w:cs="Arial"/>
              </w:rPr>
              <w:t xml:space="preserve">                                     </w:t>
            </w:r>
            <w:r w:rsidRPr="0052446C">
              <w:rPr>
                <w:rFonts w:cs="Arial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E6B28" w:rsidRPr="0052446C">
              <w:rPr>
                <w:rFonts w:cs="Arial"/>
                <w:highlight w:val="lightGray"/>
              </w:rPr>
              <w:instrText xml:space="preserve"> FORMTEXT </w:instrText>
            </w:r>
            <w:r w:rsidRPr="0052446C">
              <w:rPr>
                <w:rFonts w:cs="Arial"/>
                <w:highlight w:val="lightGray"/>
              </w:rPr>
            </w:r>
            <w:r w:rsidRPr="0052446C">
              <w:rPr>
                <w:rFonts w:cs="Arial"/>
                <w:highlight w:val="lightGray"/>
              </w:rPr>
              <w:fldChar w:fldCharType="separate"/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Pr="0052446C">
              <w:rPr>
                <w:rFonts w:cs="Arial"/>
                <w:highlight w:val="lightGray"/>
              </w:rPr>
              <w:fldChar w:fldCharType="end"/>
            </w:r>
          </w:p>
        </w:tc>
      </w:tr>
      <w:tr w:rsidR="009B1AA0" w:rsidRPr="00A11989" w:rsidTr="0008690D">
        <w:trPr>
          <w:cantSplit/>
        </w:trPr>
        <w:tc>
          <w:tcPr>
            <w:tcW w:w="2905" w:type="dxa"/>
          </w:tcPr>
          <w:p w:rsidR="009B1AA0" w:rsidRPr="00A11989" w:rsidRDefault="00AC08C7" w:rsidP="00A11989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1AA0" w:rsidRPr="00A11989" w:rsidRDefault="00F900A6" w:rsidP="003E6B28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  <w:r w:rsidR="003E6B28">
              <w:rPr>
                <w:rFonts w:cs="Arial"/>
              </w:rPr>
              <w:t xml:space="preserve">                                     </w:t>
            </w:r>
            <w:r w:rsidRPr="0052446C">
              <w:rPr>
                <w:rFonts w:cs="Arial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E6B28" w:rsidRPr="0052446C">
              <w:rPr>
                <w:rFonts w:cs="Arial"/>
                <w:highlight w:val="lightGray"/>
              </w:rPr>
              <w:instrText xml:space="preserve"> FORMTEXT </w:instrText>
            </w:r>
            <w:r w:rsidRPr="0052446C">
              <w:rPr>
                <w:rFonts w:cs="Arial"/>
                <w:highlight w:val="lightGray"/>
              </w:rPr>
            </w:r>
            <w:r w:rsidRPr="0052446C">
              <w:rPr>
                <w:rFonts w:cs="Arial"/>
                <w:highlight w:val="lightGray"/>
              </w:rPr>
              <w:fldChar w:fldCharType="separate"/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Pr="0052446C">
              <w:rPr>
                <w:rFonts w:cs="Arial"/>
                <w:highlight w:val="lightGray"/>
              </w:rPr>
              <w:fldChar w:fldCharType="end"/>
            </w:r>
          </w:p>
        </w:tc>
      </w:tr>
      <w:tr w:rsidR="003E6B28" w:rsidRPr="00A11989" w:rsidTr="0008690D">
        <w:trPr>
          <w:cantSplit/>
        </w:trPr>
        <w:tc>
          <w:tcPr>
            <w:tcW w:w="2905" w:type="dxa"/>
          </w:tcPr>
          <w:p w:rsidR="003E6B28" w:rsidRPr="0052446C" w:rsidRDefault="003E6B28" w:rsidP="00A11989">
            <w:pPr>
              <w:spacing w:before="40"/>
              <w:rPr>
                <w:rFonts w:cs="Arial"/>
              </w:rPr>
            </w:pPr>
            <w:r w:rsidRPr="0052446C">
              <w:rPr>
                <w:rFonts w:cs="Arial"/>
              </w:rPr>
              <w:t>Nationalität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6B28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52446C">
              <w:rPr>
                <w:rFonts w:cs="Arial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E6B28" w:rsidRPr="0052446C">
              <w:rPr>
                <w:rFonts w:cs="Arial"/>
                <w:highlight w:val="lightGray"/>
              </w:rPr>
              <w:instrText xml:space="preserve"> FORMTEXT </w:instrText>
            </w:r>
            <w:r w:rsidRPr="0052446C">
              <w:rPr>
                <w:rFonts w:cs="Arial"/>
                <w:highlight w:val="lightGray"/>
              </w:rPr>
            </w:r>
            <w:r w:rsidRPr="0052446C">
              <w:rPr>
                <w:rFonts w:cs="Arial"/>
                <w:highlight w:val="lightGray"/>
              </w:rPr>
              <w:fldChar w:fldCharType="separate"/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Pr="0052446C">
              <w:rPr>
                <w:rFonts w:cs="Arial"/>
                <w:highlight w:val="lightGray"/>
              </w:rPr>
              <w:fldChar w:fldCharType="end"/>
            </w:r>
            <w:r w:rsidR="003E6B28">
              <w:rPr>
                <w:rFonts w:cs="Arial"/>
              </w:rPr>
              <w:t xml:space="preserve">                                     </w:t>
            </w:r>
            <w:r w:rsidRPr="0052446C">
              <w:rPr>
                <w:rFonts w:cs="Arial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E6B28" w:rsidRPr="0052446C">
              <w:rPr>
                <w:rFonts w:cs="Arial"/>
                <w:highlight w:val="lightGray"/>
              </w:rPr>
              <w:instrText xml:space="preserve"> FORMTEXT </w:instrText>
            </w:r>
            <w:r w:rsidRPr="0052446C">
              <w:rPr>
                <w:rFonts w:cs="Arial"/>
                <w:highlight w:val="lightGray"/>
              </w:rPr>
            </w:r>
            <w:r w:rsidRPr="0052446C">
              <w:rPr>
                <w:rFonts w:cs="Arial"/>
                <w:highlight w:val="lightGray"/>
              </w:rPr>
              <w:fldChar w:fldCharType="separate"/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Pr="0052446C">
              <w:rPr>
                <w:rFonts w:cs="Arial"/>
                <w:highlight w:val="lightGray"/>
              </w:rPr>
              <w:fldChar w:fldCharType="end"/>
            </w:r>
          </w:p>
        </w:tc>
      </w:tr>
      <w:tr w:rsidR="003E6B28" w:rsidRPr="00A11989" w:rsidTr="0008690D">
        <w:trPr>
          <w:cantSplit/>
        </w:trPr>
        <w:tc>
          <w:tcPr>
            <w:tcW w:w="2905" w:type="dxa"/>
          </w:tcPr>
          <w:p w:rsidR="003E6B28" w:rsidRPr="00AC08C7" w:rsidRDefault="007D1F23" w:rsidP="00A11989">
            <w:pPr>
              <w:spacing w:before="40" w:line="240" w:lineRule="auto"/>
              <w:rPr>
                <w:rFonts w:cs="Arial"/>
                <w:sz w:val="17"/>
                <w:szCs w:val="17"/>
              </w:rPr>
            </w:pPr>
            <w:r w:rsidRPr="007D1F23">
              <w:rPr>
                <w:rFonts w:cs="Arial"/>
                <w:sz w:val="17"/>
                <w:szCs w:val="17"/>
              </w:rPr>
              <w:t>Wenn keine CH-Nationalität, welche Aufenthaltsbewilligung?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6B28" w:rsidRPr="00A11989" w:rsidRDefault="00F900A6" w:rsidP="003E6B28">
            <w:pPr>
              <w:spacing w:before="40" w:after="40"/>
              <w:rPr>
                <w:rFonts w:cs="Arial"/>
              </w:rPr>
            </w:pPr>
            <w:r w:rsidRPr="0052446C">
              <w:rPr>
                <w:rFonts w:cs="Arial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E6B28" w:rsidRPr="0052446C">
              <w:rPr>
                <w:rFonts w:cs="Arial"/>
                <w:highlight w:val="lightGray"/>
              </w:rPr>
              <w:instrText xml:space="preserve"> FORMTEXT </w:instrText>
            </w:r>
            <w:r w:rsidRPr="0052446C">
              <w:rPr>
                <w:rFonts w:cs="Arial"/>
                <w:highlight w:val="lightGray"/>
              </w:rPr>
            </w:r>
            <w:r w:rsidRPr="0052446C">
              <w:rPr>
                <w:rFonts w:cs="Arial"/>
                <w:highlight w:val="lightGray"/>
              </w:rPr>
              <w:fldChar w:fldCharType="separate"/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Pr="0052446C">
              <w:rPr>
                <w:rFonts w:cs="Arial"/>
                <w:highlight w:val="lightGray"/>
              </w:rPr>
              <w:fldChar w:fldCharType="end"/>
            </w:r>
            <w:r w:rsidR="003E6B28">
              <w:rPr>
                <w:rFonts w:cs="Arial"/>
              </w:rPr>
              <w:t xml:space="preserve">                                     </w:t>
            </w:r>
            <w:r w:rsidRPr="0052446C">
              <w:rPr>
                <w:rFonts w:cs="Arial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E6B28" w:rsidRPr="0052446C">
              <w:rPr>
                <w:rFonts w:cs="Arial"/>
                <w:highlight w:val="lightGray"/>
              </w:rPr>
              <w:instrText xml:space="preserve"> FORMTEXT </w:instrText>
            </w:r>
            <w:r w:rsidRPr="0052446C">
              <w:rPr>
                <w:rFonts w:cs="Arial"/>
                <w:highlight w:val="lightGray"/>
              </w:rPr>
            </w:r>
            <w:r w:rsidRPr="0052446C">
              <w:rPr>
                <w:rFonts w:cs="Arial"/>
                <w:highlight w:val="lightGray"/>
              </w:rPr>
              <w:fldChar w:fldCharType="separate"/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="003E6B28" w:rsidRPr="0052446C">
              <w:rPr>
                <w:rFonts w:cs="Arial"/>
                <w:noProof/>
                <w:highlight w:val="lightGray"/>
              </w:rPr>
              <w:t> </w:t>
            </w:r>
            <w:r w:rsidRPr="0052446C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3163FF" w:rsidRPr="00A11989" w:rsidRDefault="003163FF" w:rsidP="00A11989">
      <w:r w:rsidRPr="00A11989">
        <w:br w:type="page"/>
      </w:r>
    </w:p>
    <w:p w:rsidR="009B1AA0" w:rsidRPr="005D2388" w:rsidRDefault="009B1AA0" w:rsidP="005D2388">
      <w:pPr>
        <w:pStyle w:val="berschrift3"/>
        <w:numPr>
          <w:ilvl w:val="0"/>
          <w:numId w:val="0"/>
        </w:numPr>
        <w:spacing w:after="260"/>
      </w:pPr>
      <w:r w:rsidRPr="005D2388">
        <w:lastRenderedPageBreak/>
        <w:t xml:space="preserve">Kinder der </w:t>
      </w:r>
      <w:r w:rsidR="00F05A85">
        <w:t>Gesuchstellenden</w:t>
      </w:r>
    </w:p>
    <w:tbl>
      <w:tblPr>
        <w:tblW w:w="846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800"/>
        <w:gridCol w:w="1596"/>
        <w:gridCol w:w="2364"/>
      </w:tblGrid>
      <w:tr w:rsidR="009B1AA0" w:rsidRPr="00A11989" w:rsidTr="0008690D">
        <w:trPr>
          <w:cantSplit/>
        </w:trPr>
        <w:tc>
          <w:tcPr>
            <w:tcW w:w="2700" w:type="dxa"/>
            <w:tcBorders>
              <w:top w:val="nil"/>
              <w:right w:val="nil"/>
            </w:tcBorders>
            <w:shd w:val="clear" w:color="auto" w:fill="auto"/>
          </w:tcPr>
          <w:p w:rsidR="009B1AA0" w:rsidRPr="00A11989" w:rsidRDefault="009B1AA0" w:rsidP="00A11989">
            <w:pPr>
              <w:spacing w:before="40" w:after="40"/>
              <w:ind w:left="-70" w:firstLine="70"/>
              <w:rPr>
                <w:rFonts w:cs="Arial"/>
              </w:rPr>
            </w:pPr>
            <w:r w:rsidRPr="00A11989">
              <w:rPr>
                <w:rFonts w:cs="Arial"/>
              </w:rPr>
              <w:t>Name und Vorname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B1AA0" w:rsidRPr="00A11989" w:rsidRDefault="009B1AA0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>wohnhaft</w:t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</w:tcPr>
          <w:p w:rsidR="009B1AA0" w:rsidRPr="00A11989" w:rsidRDefault="009B1AA0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>geboren</w:t>
            </w:r>
          </w:p>
        </w:tc>
        <w:tc>
          <w:tcPr>
            <w:tcW w:w="236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9B1AA0" w:rsidRPr="00A11989" w:rsidRDefault="009B1AA0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>besondere Betreuungsaspekte</w:t>
            </w:r>
          </w:p>
        </w:tc>
      </w:tr>
      <w:tr w:rsidR="009B1AA0" w:rsidRPr="00A11989" w:rsidTr="0008690D">
        <w:trPr>
          <w:cantSplit/>
        </w:trPr>
        <w:tc>
          <w:tcPr>
            <w:tcW w:w="270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2364" w:type="dxa"/>
            <w:tcBorders>
              <w:top w:val="dotted" w:sz="4" w:space="0" w:color="auto"/>
              <w:lef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08690D">
        <w:trPr>
          <w:cantSplit/>
        </w:trPr>
        <w:tc>
          <w:tcPr>
            <w:tcW w:w="270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2364" w:type="dxa"/>
            <w:tcBorders>
              <w:top w:val="dotted" w:sz="4" w:space="0" w:color="auto"/>
              <w:lef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08690D">
        <w:trPr>
          <w:cantSplit/>
        </w:trPr>
        <w:tc>
          <w:tcPr>
            <w:tcW w:w="270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2364" w:type="dxa"/>
            <w:tcBorders>
              <w:top w:val="dotted" w:sz="4" w:space="0" w:color="auto"/>
              <w:lef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62691E" w:rsidRPr="00A11989" w:rsidRDefault="0062691E" w:rsidP="00A11989"/>
    <w:p w:rsidR="009B1AA0" w:rsidRPr="00A11989" w:rsidRDefault="009B1AA0" w:rsidP="00A11989"/>
    <w:p w:rsidR="009B1AA0" w:rsidRPr="005D2388" w:rsidRDefault="0052446C" w:rsidP="005D2388">
      <w:pPr>
        <w:pStyle w:val="berschrift3"/>
        <w:numPr>
          <w:ilvl w:val="0"/>
          <w:numId w:val="0"/>
        </w:numPr>
        <w:spacing w:after="260"/>
      </w:pPr>
      <w:r w:rsidRPr="00B51D7A">
        <w:t>Weitere K</w:t>
      </w:r>
      <w:r w:rsidR="009B1AA0" w:rsidRPr="00B51D7A">
        <w:t xml:space="preserve">inder, die bereits in der </w:t>
      </w:r>
      <w:r w:rsidR="00F05A85" w:rsidRPr="00B51D7A">
        <w:t>Familie</w:t>
      </w:r>
      <w:r w:rsidR="009B1AA0" w:rsidRPr="00B51D7A">
        <w:t xml:space="preserve"> betreut werden</w:t>
      </w:r>
      <w:r w:rsidRPr="00B51D7A">
        <w:t xml:space="preserve"> (Dauerbetreuung, Wochenend- und Ferienbetreuung, Tagesbetreuung)</w:t>
      </w:r>
    </w:p>
    <w:tbl>
      <w:tblPr>
        <w:tblW w:w="846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06"/>
        <w:gridCol w:w="1596"/>
        <w:gridCol w:w="2364"/>
      </w:tblGrid>
      <w:tr w:rsidR="009B1AA0" w:rsidRPr="00A11989" w:rsidTr="0008690D">
        <w:trPr>
          <w:cantSplit/>
        </w:trPr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9B1AA0" w:rsidRPr="00A11989" w:rsidRDefault="009B1AA0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>Name und Vorname</w:t>
            </w: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B1AA0" w:rsidRPr="00A11989" w:rsidRDefault="009B1AA0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>in der Familie seit</w:t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</w:tcPr>
          <w:p w:rsidR="009B1AA0" w:rsidRPr="00A11989" w:rsidRDefault="009B1AA0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>geboren</w:t>
            </w:r>
          </w:p>
        </w:tc>
        <w:tc>
          <w:tcPr>
            <w:tcW w:w="236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9B1AA0" w:rsidRPr="00A11989" w:rsidRDefault="00927D9F" w:rsidP="00A11989">
            <w:pPr>
              <w:spacing w:before="40" w:after="40"/>
              <w:rPr>
                <w:rFonts w:cs="Arial"/>
              </w:rPr>
            </w:pPr>
            <w:r w:rsidRPr="00B51D7A">
              <w:rPr>
                <w:rFonts w:cs="Arial"/>
              </w:rPr>
              <w:t>Welche Betreuung /</w:t>
            </w:r>
            <w:r w:rsidR="009B1AA0" w:rsidRPr="00B51D7A">
              <w:rPr>
                <w:rFonts w:cs="Arial"/>
              </w:rPr>
              <w:t>besondere Betreuungsaspekte</w:t>
            </w:r>
          </w:p>
        </w:tc>
      </w:tr>
      <w:tr w:rsidR="009B1AA0" w:rsidRPr="00A11989" w:rsidTr="0008690D">
        <w:trPr>
          <w:cantSplit/>
        </w:trPr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806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2364" w:type="dxa"/>
            <w:tcBorders>
              <w:top w:val="dotted" w:sz="4" w:space="0" w:color="auto"/>
              <w:lef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08690D">
        <w:trPr>
          <w:cantSplit/>
        </w:trPr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806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2364" w:type="dxa"/>
            <w:tcBorders>
              <w:top w:val="dotted" w:sz="4" w:space="0" w:color="auto"/>
              <w:lef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08690D">
        <w:trPr>
          <w:cantSplit/>
        </w:trPr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806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2364" w:type="dxa"/>
            <w:tcBorders>
              <w:top w:val="dotted" w:sz="4" w:space="0" w:color="auto"/>
              <w:lef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9B1AA0" w:rsidRPr="00A11989" w:rsidTr="0008690D">
        <w:trPr>
          <w:cantSplit/>
        </w:trPr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806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2364" w:type="dxa"/>
            <w:tcBorders>
              <w:top w:val="dotted" w:sz="4" w:space="0" w:color="auto"/>
              <w:left w:val="nil"/>
            </w:tcBorders>
            <w:shd w:val="clear" w:color="auto" w:fill="D9D9D9" w:themeFill="background1" w:themeFillShade="D9"/>
          </w:tcPr>
          <w:p w:rsidR="009B1AA0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1AA0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9B1AA0" w:rsidRPr="00A11989" w:rsidRDefault="009B1AA0" w:rsidP="00A11989"/>
    <w:p w:rsidR="00664742" w:rsidRPr="00A11989" w:rsidRDefault="00664742" w:rsidP="00A11989"/>
    <w:p w:rsidR="00664742" w:rsidRPr="005D2388" w:rsidRDefault="00664742" w:rsidP="005D2388">
      <w:pPr>
        <w:pStyle w:val="berschrift3"/>
        <w:numPr>
          <w:ilvl w:val="0"/>
          <w:numId w:val="0"/>
        </w:numPr>
        <w:spacing w:after="260"/>
      </w:pPr>
      <w:r w:rsidRPr="005D2388">
        <w:t xml:space="preserve">Weitere in der </w:t>
      </w:r>
      <w:r w:rsidR="00F05A85">
        <w:t>Familie</w:t>
      </w:r>
      <w:r w:rsidRPr="005D2388">
        <w:t xml:space="preserve"> wohnende </w:t>
      </w:r>
      <w:r w:rsidR="00977F8B" w:rsidRPr="00B51D7A">
        <w:t>erwachsene</w:t>
      </w:r>
      <w:r w:rsidR="00977F8B">
        <w:t xml:space="preserve"> </w:t>
      </w:r>
      <w:r w:rsidRPr="005D2388">
        <w:t>Personen</w:t>
      </w: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710"/>
        <w:gridCol w:w="2160"/>
        <w:gridCol w:w="180"/>
      </w:tblGrid>
      <w:tr w:rsidR="00664742" w:rsidRPr="00A11989" w:rsidTr="008A079F">
        <w:trPr>
          <w:cantSplit/>
        </w:trPr>
        <w:tc>
          <w:tcPr>
            <w:tcW w:w="2480" w:type="dxa"/>
            <w:shd w:val="clear" w:color="auto" w:fill="auto"/>
          </w:tcPr>
          <w:p w:rsidR="00664742" w:rsidRPr="00A11989" w:rsidRDefault="00664742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>Name und Vorname</w:t>
            </w:r>
          </w:p>
        </w:tc>
        <w:tc>
          <w:tcPr>
            <w:tcW w:w="371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664742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664742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664742" w:rsidRPr="00A11989" w:rsidRDefault="00664742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 xml:space="preserve">geboren </w:t>
            </w:r>
            <w:r w:rsidR="00F900A6" w:rsidRPr="00A11989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="00F900A6" w:rsidRPr="00A11989">
              <w:rPr>
                <w:rFonts w:cs="Arial"/>
              </w:rPr>
            </w:r>
            <w:r w:rsidR="00F900A6"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F900A6" w:rsidRPr="00A11989">
              <w:rPr>
                <w:rFonts w:cs="Arial"/>
              </w:rPr>
              <w:fldChar w:fldCharType="end"/>
            </w:r>
          </w:p>
        </w:tc>
        <w:tc>
          <w:tcPr>
            <w:tcW w:w="180" w:type="dxa"/>
            <w:tcBorders>
              <w:bottom w:val="dotted" w:sz="4" w:space="0" w:color="auto"/>
            </w:tcBorders>
            <w:shd w:val="clear" w:color="auto" w:fill="auto"/>
          </w:tcPr>
          <w:p w:rsidR="00664742" w:rsidRPr="00A11989" w:rsidRDefault="00F900A6" w:rsidP="00A11989">
            <w:pPr>
              <w:tabs>
                <w:tab w:val="left" w:pos="-1138"/>
              </w:tabs>
              <w:spacing w:before="40" w:after="40"/>
              <w:ind w:left="-1138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64742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664742" w:rsidRPr="00A11989" w:rsidTr="0008690D">
        <w:trPr>
          <w:cantSplit/>
        </w:trPr>
        <w:tc>
          <w:tcPr>
            <w:tcW w:w="2480" w:type="dxa"/>
            <w:shd w:val="clear" w:color="auto" w:fill="auto"/>
          </w:tcPr>
          <w:p w:rsidR="00664742" w:rsidRPr="00A11989" w:rsidRDefault="007B38A9" w:rsidP="00A1198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664742" w:rsidRPr="00A11989">
              <w:rPr>
                <w:rFonts w:cs="Arial"/>
              </w:rPr>
              <w:t>n der Tagesfamilie seit</w:t>
            </w:r>
          </w:p>
        </w:tc>
        <w:tc>
          <w:tcPr>
            <w:tcW w:w="6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64742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64742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664742" w:rsidRPr="00A11989" w:rsidTr="0008690D">
        <w:trPr>
          <w:cantSplit/>
        </w:trPr>
        <w:tc>
          <w:tcPr>
            <w:tcW w:w="2480" w:type="dxa"/>
            <w:shd w:val="clear" w:color="auto" w:fill="auto"/>
          </w:tcPr>
          <w:p w:rsidR="00664742" w:rsidRPr="00A11989" w:rsidRDefault="00664742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>Verwandtschaftsgrad</w:t>
            </w:r>
          </w:p>
        </w:tc>
        <w:tc>
          <w:tcPr>
            <w:tcW w:w="6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64742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64742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664742" w:rsidRPr="00A11989" w:rsidRDefault="00664742" w:rsidP="00A11989">
      <w:pPr>
        <w:rPr>
          <w:rFonts w:cs="Arial"/>
        </w:rPr>
      </w:pP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710"/>
        <w:gridCol w:w="2160"/>
        <w:gridCol w:w="180"/>
      </w:tblGrid>
      <w:tr w:rsidR="00664742" w:rsidRPr="00A11989" w:rsidTr="0008690D">
        <w:trPr>
          <w:cantSplit/>
        </w:trPr>
        <w:tc>
          <w:tcPr>
            <w:tcW w:w="2480" w:type="dxa"/>
            <w:shd w:val="clear" w:color="auto" w:fill="auto"/>
          </w:tcPr>
          <w:p w:rsidR="00664742" w:rsidRPr="00A11989" w:rsidRDefault="00664742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>Name und Vorname</w:t>
            </w:r>
          </w:p>
        </w:tc>
        <w:tc>
          <w:tcPr>
            <w:tcW w:w="371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664742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664742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664742" w:rsidRPr="00A11989" w:rsidRDefault="00664742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 xml:space="preserve">geboren </w:t>
            </w:r>
            <w:r w:rsidR="00F900A6" w:rsidRPr="00A11989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="00F900A6" w:rsidRPr="00A11989">
              <w:rPr>
                <w:rFonts w:cs="Arial"/>
              </w:rPr>
            </w:r>
            <w:r w:rsidR="00F900A6"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F900A6" w:rsidRPr="00A11989">
              <w:rPr>
                <w:rFonts w:cs="Arial"/>
              </w:rPr>
              <w:fldChar w:fldCharType="end"/>
            </w:r>
          </w:p>
        </w:tc>
        <w:tc>
          <w:tcPr>
            <w:tcW w:w="180" w:type="dxa"/>
            <w:tcBorders>
              <w:bottom w:val="dotted" w:sz="4" w:space="0" w:color="auto"/>
            </w:tcBorders>
            <w:shd w:val="clear" w:color="auto" w:fill="auto"/>
          </w:tcPr>
          <w:p w:rsidR="00664742" w:rsidRPr="00A11989" w:rsidRDefault="00F900A6" w:rsidP="00A11989">
            <w:pPr>
              <w:tabs>
                <w:tab w:val="left" w:pos="-1138"/>
              </w:tabs>
              <w:spacing w:before="40" w:after="40"/>
              <w:ind w:left="-1138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64742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664742" w:rsidRPr="00A11989" w:rsidTr="0008690D">
        <w:trPr>
          <w:cantSplit/>
        </w:trPr>
        <w:tc>
          <w:tcPr>
            <w:tcW w:w="2480" w:type="dxa"/>
            <w:shd w:val="clear" w:color="auto" w:fill="auto"/>
          </w:tcPr>
          <w:p w:rsidR="00664742" w:rsidRPr="00A11989" w:rsidRDefault="007B38A9" w:rsidP="00A1198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664742" w:rsidRPr="00A11989">
              <w:rPr>
                <w:rFonts w:cs="Arial"/>
              </w:rPr>
              <w:t>n der Tagesfamilie seit</w:t>
            </w:r>
          </w:p>
        </w:tc>
        <w:tc>
          <w:tcPr>
            <w:tcW w:w="6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64742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64742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664742" w:rsidRPr="00A11989" w:rsidTr="0008690D">
        <w:trPr>
          <w:cantSplit/>
        </w:trPr>
        <w:tc>
          <w:tcPr>
            <w:tcW w:w="2480" w:type="dxa"/>
            <w:shd w:val="clear" w:color="auto" w:fill="auto"/>
          </w:tcPr>
          <w:p w:rsidR="00664742" w:rsidRPr="00A11989" w:rsidRDefault="00664742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t>Verwandtschaftsgrad</w:t>
            </w:r>
          </w:p>
        </w:tc>
        <w:tc>
          <w:tcPr>
            <w:tcW w:w="6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64742" w:rsidRPr="00A11989" w:rsidRDefault="00F900A6" w:rsidP="00A11989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64742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472D61" w:rsidRPr="00A11989" w:rsidRDefault="00472D61" w:rsidP="00A11989"/>
    <w:p w:rsidR="00472D61" w:rsidRPr="00A11989" w:rsidRDefault="00472D61" w:rsidP="00A11989"/>
    <w:p w:rsidR="00472D61" w:rsidRPr="005D2388" w:rsidRDefault="00472D61" w:rsidP="005D2388">
      <w:pPr>
        <w:pStyle w:val="berschrift3"/>
        <w:numPr>
          <w:ilvl w:val="0"/>
          <w:numId w:val="0"/>
        </w:numPr>
        <w:spacing w:after="260"/>
      </w:pPr>
      <w:r w:rsidRPr="005D2388">
        <w:t>Wohnsituation und Wohnumgebung</w:t>
      </w:r>
    </w:p>
    <w:tbl>
      <w:tblPr>
        <w:tblW w:w="846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0"/>
      </w:tblGrid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F900A6" w:rsidP="0011068F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1068F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</w:tbl>
    <w:p w:rsidR="00472D61" w:rsidRPr="00A11989" w:rsidRDefault="00472D61" w:rsidP="00A11989">
      <w:r w:rsidRPr="00A11989">
        <w:br w:type="page"/>
      </w:r>
    </w:p>
    <w:p w:rsidR="00AA551D" w:rsidRPr="00B51D7A" w:rsidRDefault="00AA551D" w:rsidP="00AA551D">
      <w:pPr>
        <w:pStyle w:val="berschrift3"/>
        <w:numPr>
          <w:ilvl w:val="0"/>
          <w:numId w:val="0"/>
        </w:numPr>
        <w:tabs>
          <w:tab w:val="clear" w:pos="851"/>
          <w:tab w:val="clear" w:pos="1021"/>
          <w:tab w:val="clear" w:pos="1191"/>
        </w:tabs>
        <w:spacing w:after="260"/>
      </w:pPr>
      <w:r w:rsidRPr="00B51D7A">
        <w:lastRenderedPageBreak/>
        <w:t>Anzahl Tages</w:t>
      </w:r>
      <w:r w:rsidR="0066542D" w:rsidRPr="00B51D7A">
        <w:t>p</w:t>
      </w:r>
      <w:r w:rsidRPr="00B51D7A">
        <w:t>flegekinder, die Sie aufnehmen möchten</w:t>
      </w:r>
    </w:p>
    <w:tbl>
      <w:tblPr>
        <w:tblW w:w="84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5331"/>
      </w:tblGrid>
      <w:tr w:rsidR="00AA551D" w:rsidRPr="00AA551D" w:rsidTr="00927D9F">
        <w:trPr>
          <w:cantSplit/>
          <w:trHeight w:val="454"/>
        </w:trPr>
        <w:tc>
          <w:tcPr>
            <w:tcW w:w="3100" w:type="dxa"/>
            <w:vAlign w:val="center"/>
          </w:tcPr>
          <w:p w:rsidR="00AA551D" w:rsidRPr="00B51D7A" w:rsidRDefault="00AA551D" w:rsidP="00927D9F">
            <w:pPr>
              <w:spacing w:before="40" w:after="40"/>
              <w:ind w:left="-70"/>
              <w:rPr>
                <w:rFonts w:cs="Arial"/>
              </w:rPr>
            </w:pPr>
            <w:r w:rsidRPr="00B51D7A">
              <w:rPr>
                <w:rFonts w:cs="Arial"/>
              </w:rPr>
              <w:t>Anzahl Kinder</w:t>
            </w:r>
          </w:p>
        </w:tc>
        <w:tc>
          <w:tcPr>
            <w:tcW w:w="53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A551D" w:rsidRPr="00B51D7A" w:rsidRDefault="00F900A6" w:rsidP="00927D9F">
            <w:pPr>
              <w:spacing w:before="40" w:after="40"/>
              <w:ind w:left="-57"/>
              <w:rPr>
                <w:rFonts w:cs="Arial"/>
              </w:rPr>
            </w:pPr>
            <w:r w:rsidRPr="00B51D7A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A551D" w:rsidRPr="00B51D7A">
              <w:rPr>
                <w:rFonts w:cs="Arial"/>
              </w:rPr>
              <w:instrText xml:space="preserve"> FORMTEXT </w:instrText>
            </w:r>
            <w:r w:rsidRPr="00B51D7A">
              <w:rPr>
                <w:rFonts w:cs="Arial"/>
              </w:rPr>
            </w:r>
            <w:r w:rsidRPr="00B51D7A">
              <w:rPr>
                <w:rFonts w:cs="Arial"/>
              </w:rPr>
              <w:fldChar w:fldCharType="separate"/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Pr="00B51D7A">
              <w:rPr>
                <w:rFonts w:cs="Arial"/>
              </w:rPr>
              <w:fldChar w:fldCharType="end"/>
            </w:r>
          </w:p>
        </w:tc>
      </w:tr>
    </w:tbl>
    <w:p w:rsidR="00AA551D" w:rsidRDefault="00AA551D" w:rsidP="00AA551D">
      <w:pPr>
        <w:rPr>
          <w:highlight w:val="yellow"/>
        </w:rPr>
      </w:pPr>
    </w:p>
    <w:p w:rsidR="00927D9F" w:rsidRPr="00AA551D" w:rsidRDefault="00927D9F" w:rsidP="00AA551D">
      <w:pPr>
        <w:rPr>
          <w:highlight w:val="yellow"/>
        </w:rPr>
      </w:pPr>
    </w:p>
    <w:p w:rsidR="00AA551D" w:rsidRPr="00B51D7A" w:rsidRDefault="00AA551D" w:rsidP="00AA551D">
      <w:pPr>
        <w:pStyle w:val="berschrift3"/>
        <w:numPr>
          <w:ilvl w:val="0"/>
          <w:numId w:val="0"/>
        </w:numPr>
        <w:spacing w:after="260"/>
      </w:pPr>
      <w:r w:rsidRPr="00B51D7A">
        <w:t>Falls Sie mit einem Tagesfamilienverein zusammenarbeiten oder zusammenarbeiten möchten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2"/>
        <w:gridCol w:w="4500"/>
      </w:tblGrid>
      <w:tr w:rsidR="00AA551D" w:rsidRPr="00B51D7A" w:rsidTr="00927D9F">
        <w:trPr>
          <w:cantSplit/>
          <w:trHeight w:val="454"/>
        </w:trPr>
        <w:tc>
          <w:tcPr>
            <w:tcW w:w="3932" w:type="dxa"/>
            <w:tcBorders>
              <w:bottom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A551D" w:rsidRPr="00B51D7A" w:rsidRDefault="00AA551D" w:rsidP="00927D9F">
            <w:pPr>
              <w:spacing w:before="120" w:after="120"/>
              <w:ind w:left="-70"/>
            </w:pPr>
            <w:r w:rsidRPr="00B51D7A">
              <w:t>Adresse des Vereins</w:t>
            </w:r>
          </w:p>
        </w:tc>
        <w:tc>
          <w:tcPr>
            <w:tcW w:w="45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A551D" w:rsidRPr="00B51D7A" w:rsidRDefault="00AA551D" w:rsidP="00927D9F">
            <w:pPr>
              <w:spacing w:before="120" w:after="120"/>
              <w:ind w:left="-57"/>
            </w:pPr>
            <w:r w:rsidRPr="00B51D7A">
              <w:t>Kontaktperson mit Telefonnummer</w:t>
            </w:r>
          </w:p>
        </w:tc>
      </w:tr>
      <w:tr w:rsidR="00AA551D" w:rsidRPr="00306E06" w:rsidTr="00927D9F">
        <w:trPr>
          <w:cantSplit/>
        </w:trPr>
        <w:tc>
          <w:tcPr>
            <w:tcW w:w="3932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F2F2F2" w:themeFill="background1" w:themeFillShade="F2"/>
          </w:tcPr>
          <w:p w:rsidR="00AA551D" w:rsidRPr="00B51D7A" w:rsidRDefault="00F900A6" w:rsidP="00927D9F">
            <w:pPr>
              <w:spacing w:before="120" w:after="120"/>
              <w:ind w:left="-57"/>
            </w:pPr>
            <w:r w:rsidRPr="00B51D7A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A551D" w:rsidRPr="00B51D7A">
              <w:rPr>
                <w:rFonts w:cs="Arial"/>
              </w:rPr>
              <w:instrText xml:space="preserve"> FORMTEXT </w:instrText>
            </w:r>
            <w:r w:rsidRPr="00B51D7A">
              <w:rPr>
                <w:rFonts w:cs="Arial"/>
              </w:rPr>
            </w:r>
            <w:r w:rsidRPr="00B51D7A">
              <w:rPr>
                <w:rFonts w:cs="Arial"/>
              </w:rPr>
              <w:fldChar w:fldCharType="separate"/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Pr="00B51D7A">
              <w:rPr>
                <w:rFonts w:cs="Arial"/>
              </w:rPr>
              <w:fldChar w:fldCharType="end"/>
            </w:r>
          </w:p>
          <w:p w:rsidR="00AA551D" w:rsidRPr="00B51D7A" w:rsidRDefault="00AA551D" w:rsidP="00927D9F">
            <w:pPr>
              <w:spacing w:before="120" w:after="120"/>
              <w:ind w:left="-57"/>
            </w:pPr>
          </w:p>
          <w:p w:rsidR="00AA551D" w:rsidRPr="00B51D7A" w:rsidRDefault="00AA551D" w:rsidP="00927D9F">
            <w:pPr>
              <w:spacing w:before="120" w:after="120"/>
              <w:ind w:left="-70"/>
            </w:pPr>
          </w:p>
        </w:tc>
        <w:tc>
          <w:tcPr>
            <w:tcW w:w="450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AA551D" w:rsidRDefault="00F900A6" w:rsidP="00927D9F">
            <w:pPr>
              <w:spacing w:before="120" w:after="120"/>
              <w:ind w:left="-57"/>
            </w:pPr>
            <w:r w:rsidRPr="00B51D7A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A551D" w:rsidRPr="00B51D7A">
              <w:rPr>
                <w:rFonts w:cs="Arial"/>
              </w:rPr>
              <w:instrText xml:space="preserve"> FORMTEXT </w:instrText>
            </w:r>
            <w:r w:rsidRPr="00B51D7A">
              <w:rPr>
                <w:rFonts w:cs="Arial"/>
              </w:rPr>
            </w:r>
            <w:r w:rsidRPr="00B51D7A">
              <w:rPr>
                <w:rFonts w:cs="Arial"/>
              </w:rPr>
              <w:fldChar w:fldCharType="separate"/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="00AA551D" w:rsidRPr="00B51D7A">
              <w:rPr>
                <w:rFonts w:cs="Arial"/>
                <w:noProof/>
              </w:rPr>
              <w:t> </w:t>
            </w:r>
            <w:r w:rsidRPr="00B51D7A">
              <w:rPr>
                <w:rFonts w:cs="Arial"/>
              </w:rPr>
              <w:fldChar w:fldCharType="end"/>
            </w:r>
          </w:p>
        </w:tc>
      </w:tr>
    </w:tbl>
    <w:p w:rsidR="007D1F23" w:rsidRPr="007D1F23" w:rsidRDefault="007D1F23" w:rsidP="007D1F23">
      <w:pPr>
        <w:rPr>
          <w:highlight w:val="yellow"/>
        </w:rPr>
      </w:pPr>
    </w:p>
    <w:p w:rsidR="007D1F23" w:rsidRDefault="007D1F23" w:rsidP="007D1F23"/>
    <w:p w:rsidR="00472D61" w:rsidRPr="005D2388" w:rsidRDefault="00472D61" w:rsidP="005D2388">
      <w:pPr>
        <w:pStyle w:val="berschrift3"/>
        <w:numPr>
          <w:ilvl w:val="0"/>
          <w:numId w:val="0"/>
        </w:numPr>
        <w:spacing w:after="260"/>
      </w:pPr>
      <w:r w:rsidRPr="005D2388">
        <w:t xml:space="preserve">Beweggründe zur Aufnahme </w:t>
      </w:r>
      <w:r w:rsidR="00F05A85">
        <w:t>von Tageskindern</w:t>
      </w:r>
    </w:p>
    <w:tbl>
      <w:tblPr>
        <w:tblW w:w="846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0"/>
      </w:tblGrid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F900A6" w:rsidP="0011068F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1068F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</w:tbl>
    <w:p w:rsidR="0011068F" w:rsidRDefault="0011068F" w:rsidP="0011068F"/>
    <w:p w:rsidR="0011068F" w:rsidRDefault="0011068F" w:rsidP="0011068F"/>
    <w:p w:rsidR="00472D61" w:rsidRPr="005D2388" w:rsidRDefault="00472D61" w:rsidP="005D2388">
      <w:pPr>
        <w:pStyle w:val="berschrift3"/>
        <w:numPr>
          <w:ilvl w:val="0"/>
          <w:numId w:val="0"/>
        </w:numPr>
        <w:spacing w:after="260"/>
      </w:pPr>
      <w:r w:rsidRPr="005D2388">
        <w:t>Erziehungsvorstellungen</w:t>
      </w:r>
      <w:r w:rsidR="00042102">
        <w:t xml:space="preserve"> / </w:t>
      </w:r>
      <w:r w:rsidR="00042102" w:rsidRPr="00B51D7A">
        <w:t xml:space="preserve">Umgang mit </w:t>
      </w:r>
      <w:r w:rsidR="0052446C" w:rsidRPr="00B51D7A">
        <w:t>Medien</w:t>
      </w:r>
    </w:p>
    <w:tbl>
      <w:tblPr>
        <w:tblW w:w="846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0"/>
      </w:tblGrid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F900A6" w:rsidP="0011068F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1068F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  <w:tr w:rsidR="0011068F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11068F" w:rsidRPr="00A11989" w:rsidRDefault="0011068F" w:rsidP="0011068F">
            <w:pPr>
              <w:spacing w:before="40" w:after="40"/>
              <w:rPr>
                <w:rFonts w:cs="Arial"/>
              </w:rPr>
            </w:pPr>
          </w:p>
        </w:tc>
      </w:tr>
    </w:tbl>
    <w:p w:rsidR="00DD7BE6" w:rsidRPr="00B51D7A" w:rsidRDefault="00DD7BE6" w:rsidP="00DD7BE6">
      <w:pPr>
        <w:pStyle w:val="berschrift3"/>
        <w:numPr>
          <w:ilvl w:val="0"/>
          <w:numId w:val="0"/>
        </w:numPr>
        <w:spacing w:after="260"/>
      </w:pPr>
      <w:r w:rsidRPr="00B51D7A">
        <w:lastRenderedPageBreak/>
        <w:t>Unfälle und Erkrankungen</w:t>
      </w:r>
    </w:p>
    <w:p w:rsidR="00101C30" w:rsidRPr="00B51D7A" w:rsidRDefault="00101C30" w:rsidP="00A11989">
      <w:pPr>
        <w:tabs>
          <w:tab w:val="left" w:pos="2420"/>
          <w:tab w:val="left" w:pos="2860"/>
        </w:tabs>
      </w:pPr>
      <w:r w:rsidRPr="00B51D7A">
        <w:t xml:space="preserve">Litt oder leidet die Gesuchstellerin / </w:t>
      </w:r>
      <w:r w:rsidR="00465C08" w:rsidRPr="00B51D7A">
        <w:t xml:space="preserve">der </w:t>
      </w:r>
      <w:r w:rsidRPr="00B51D7A">
        <w:t>Gesuchsteller an einer physischen, psychischen oder psy</w:t>
      </w:r>
      <w:r w:rsidRPr="00B51D7A">
        <w:softHyphen/>
        <w:t>chosomatischen Krankheit, welche die Aufnahme eines Tageskindes beein</w:t>
      </w:r>
      <w:r w:rsidR="00465C08" w:rsidRPr="00B51D7A">
        <w:softHyphen/>
      </w:r>
      <w:r w:rsidRPr="00B51D7A">
        <w:t>träch</w:t>
      </w:r>
      <w:r w:rsidR="00465C08" w:rsidRPr="00B51D7A">
        <w:softHyphen/>
      </w:r>
      <w:r w:rsidRPr="00B51D7A">
        <w:t>ti</w:t>
      </w:r>
      <w:r w:rsidR="00465C08" w:rsidRPr="00B51D7A">
        <w:softHyphen/>
      </w:r>
      <w:r w:rsidRPr="00B51D7A">
        <w:t>gen könnte?</w:t>
      </w:r>
    </w:p>
    <w:p w:rsidR="00101C30" w:rsidRPr="00B51D7A" w:rsidRDefault="00101C30" w:rsidP="00A11989">
      <w:pPr>
        <w:tabs>
          <w:tab w:val="left" w:pos="2420"/>
          <w:tab w:val="left" w:pos="2860"/>
        </w:tabs>
      </w:pPr>
    </w:p>
    <w:p w:rsidR="00A11989" w:rsidRPr="00B51D7A" w:rsidRDefault="00A11989" w:rsidP="00A11989">
      <w:pPr>
        <w:tabs>
          <w:tab w:val="left" w:pos="2420"/>
          <w:tab w:val="left" w:pos="2860"/>
        </w:tabs>
      </w:pPr>
      <w:r w:rsidRPr="00B51D7A">
        <w:t>Ja</w:t>
      </w:r>
      <w:r w:rsidR="00F946DF" w:rsidRPr="00B51D7A">
        <w:t xml:space="preserve"> </w:t>
      </w:r>
      <w:r w:rsidR="00F900A6" w:rsidRPr="00F900A6">
        <w:rPr>
          <w:lang w:val="de-DE"/>
        </w:rPr>
        <w:fldChar w:fldCharType="begin"/>
      </w:r>
      <w:r w:rsidR="002C5F60" w:rsidRPr="00B51D7A">
        <w:rPr>
          <w:lang w:val="de-DE"/>
        </w:rPr>
        <w:instrText xml:space="preserve"> MACROBUTTON Voll </w:instrText>
      </w:r>
      <w:r w:rsidR="002C5F60" w:rsidRPr="00B51D7A">
        <w:rPr>
          <w:lang w:val="de-DE"/>
        </w:rPr>
        <w:sym w:font="Wingdings" w:char="F06F"/>
      </w:r>
      <w:r w:rsidR="00F900A6" w:rsidRPr="00B51D7A">
        <w:fldChar w:fldCharType="end"/>
      </w:r>
      <w:r w:rsidRPr="00B51D7A">
        <w:tab/>
      </w:r>
      <w:r w:rsidR="00F900A6" w:rsidRPr="00F900A6">
        <w:rPr>
          <w:lang w:val="de-DE"/>
        </w:rPr>
        <w:fldChar w:fldCharType="begin"/>
      </w:r>
      <w:r w:rsidRPr="00B51D7A">
        <w:rPr>
          <w:lang w:val="de-DE"/>
        </w:rPr>
        <w:instrText xml:space="preserve"> MACROBUTTON Voll </w:instrText>
      </w:r>
      <w:r w:rsidRPr="00B51D7A">
        <w:rPr>
          <w:lang w:val="de-DE"/>
        </w:rPr>
        <w:sym w:font="Wingdings" w:char="F06F"/>
      </w:r>
      <w:r w:rsidR="00F900A6" w:rsidRPr="00B51D7A">
        <w:fldChar w:fldCharType="end"/>
      </w:r>
      <w:r w:rsidRPr="00B51D7A">
        <w:t xml:space="preserve"> Nein</w:t>
      </w:r>
      <w:r w:rsidRPr="00B51D7A">
        <w:tab/>
      </w:r>
      <w:r w:rsidRPr="00B51D7A">
        <w:tab/>
      </w:r>
      <w:r w:rsidRPr="00B51D7A">
        <w:rPr>
          <w:i/>
          <w:sz w:val="17"/>
          <w:szCs w:val="17"/>
        </w:rPr>
        <w:t>(zutreffendes bitte ankreuzen)</w:t>
      </w:r>
    </w:p>
    <w:p w:rsidR="00101C30" w:rsidRPr="00B51D7A" w:rsidRDefault="00101C30" w:rsidP="00A11989">
      <w:pPr>
        <w:tabs>
          <w:tab w:val="left" w:pos="2420"/>
          <w:tab w:val="left" w:pos="2860"/>
        </w:tabs>
      </w:pPr>
    </w:p>
    <w:p w:rsidR="00101C30" w:rsidRPr="00175FC4" w:rsidRDefault="00101C30" w:rsidP="00A11989">
      <w:pPr>
        <w:tabs>
          <w:tab w:val="left" w:pos="2420"/>
          <w:tab w:val="left" w:pos="2860"/>
        </w:tabs>
      </w:pPr>
      <w:r w:rsidRPr="00B51D7A">
        <w:t>Wenn ja, bitte nähere Beschreibung</w:t>
      </w:r>
      <w:r w:rsidR="00496DBF" w:rsidRPr="00B51D7A">
        <w:t xml:space="preserve"> und ärztliches Zeugnis beilegen</w:t>
      </w:r>
      <w:r w:rsidRPr="00B51D7A">
        <w:t>:</w:t>
      </w:r>
    </w:p>
    <w:p w:rsidR="00A11989" w:rsidRPr="00175FC4" w:rsidRDefault="00A11989" w:rsidP="00A11989">
      <w:pPr>
        <w:tabs>
          <w:tab w:val="left" w:pos="2420"/>
          <w:tab w:val="left" w:pos="2860"/>
        </w:tabs>
      </w:pPr>
    </w:p>
    <w:tbl>
      <w:tblPr>
        <w:tblW w:w="846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0"/>
      </w:tblGrid>
      <w:tr w:rsidR="00C50181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C50181" w:rsidRPr="00A11989" w:rsidRDefault="00F900A6" w:rsidP="00C32BF3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50181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="007054D9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C50181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C50181" w:rsidRPr="00A11989" w:rsidRDefault="00C50181" w:rsidP="00C32BF3">
            <w:pPr>
              <w:spacing w:before="40" w:after="40"/>
              <w:rPr>
                <w:rFonts w:cs="Arial"/>
              </w:rPr>
            </w:pPr>
          </w:p>
        </w:tc>
      </w:tr>
      <w:tr w:rsidR="00C50181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C50181" w:rsidRPr="00A11989" w:rsidRDefault="00C50181" w:rsidP="00C32BF3">
            <w:pPr>
              <w:spacing w:before="40" w:after="40"/>
              <w:rPr>
                <w:rFonts w:cs="Arial"/>
              </w:rPr>
            </w:pPr>
          </w:p>
        </w:tc>
      </w:tr>
      <w:tr w:rsidR="00C50181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C50181" w:rsidRPr="00A11989" w:rsidRDefault="00C50181" w:rsidP="00C32BF3">
            <w:pPr>
              <w:spacing w:before="40" w:after="40"/>
              <w:rPr>
                <w:rFonts w:cs="Arial"/>
              </w:rPr>
            </w:pPr>
          </w:p>
        </w:tc>
      </w:tr>
      <w:tr w:rsidR="00C50181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C50181" w:rsidRPr="00A11989" w:rsidRDefault="00C50181" w:rsidP="00C32BF3">
            <w:pPr>
              <w:spacing w:before="40" w:after="40"/>
              <w:rPr>
                <w:rFonts w:cs="Arial"/>
              </w:rPr>
            </w:pPr>
          </w:p>
        </w:tc>
      </w:tr>
      <w:tr w:rsidR="00C50181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C50181" w:rsidRPr="00A11989" w:rsidRDefault="00C50181" w:rsidP="00C32BF3">
            <w:pPr>
              <w:spacing w:before="40" w:after="40"/>
              <w:rPr>
                <w:rFonts w:cs="Arial"/>
              </w:rPr>
            </w:pPr>
          </w:p>
        </w:tc>
      </w:tr>
      <w:tr w:rsidR="00020645" w:rsidRPr="00A11989" w:rsidTr="003006AE">
        <w:trPr>
          <w:cantSplit/>
        </w:trPr>
        <w:tc>
          <w:tcPr>
            <w:tcW w:w="8460" w:type="dxa"/>
            <w:shd w:val="clear" w:color="auto" w:fill="auto"/>
          </w:tcPr>
          <w:p w:rsidR="00020645" w:rsidRPr="00A11989" w:rsidRDefault="00020645" w:rsidP="003006AE">
            <w:pPr>
              <w:spacing w:before="40" w:after="40"/>
              <w:rPr>
                <w:rFonts w:cs="Arial"/>
              </w:rPr>
            </w:pPr>
          </w:p>
        </w:tc>
      </w:tr>
      <w:tr w:rsidR="00020645" w:rsidRPr="00A11989" w:rsidTr="003006AE">
        <w:trPr>
          <w:cantSplit/>
        </w:trPr>
        <w:tc>
          <w:tcPr>
            <w:tcW w:w="8460" w:type="dxa"/>
            <w:shd w:val="clear" w:color="auto" w:fill="auto"/>
          </w:tcPr>
          <w:p w:rsidR="00020645" w:rsidRPr="00A11989" w:rsidRDefault="00020645" w:rsidP="003006AE">
            <w:pPr>
              <w:spacing w:before="40" w:after="40"/>
              <w:rPr>
                <w:rFonts w:cs="Arial"/>
              </w:rPr>
            </w:pPr>
          </w:p>
        </w:tc>
      </w:tr>
      <w:tr w:rsidR="00C50181" w:rsidRPr="00A11989" w:rsidTr="0008690D">
        <w:trPr>
          <w:cantSplit/>
        </w:trPr>
        <w:tc>
          <w:tcPr>
            <w:tcW w:w="8460" w:type="dxa"/>
            <w:shd w:val="clear" w:color="auto" w:fill="auto"/>
          </w:tcPr>
          <w:p w:rsidR="00C50181" w:rsidRPr="00A11989" w:rsidRDefault="00C50181" w:rsidP="00C32BF3">
            <w:pPr>
              <w:spacing w:before="40" w:after="40"/>
              <w:rPr>
                <w:rFonts w:cs="Arial"/>
              </w:rPr>
            </w:pPr>
          </w:p>
        </w:tc>
      </w:tr>
    </w:tbl>
    <w:p w:rsidR="00927D9F" w:rsidRDefault="00927D9F" w:rsidP="00A11989">
      <w:pPr>
        <w:tabs>
          <w:tab w:val="left" w:pos="2420"/>
          <w:tab w:val="left" w:pos="2860"/>
        </w:tabs>
      </w:pPr>
    </w:p>
    <w:p w:rsidR="00AC08C7" w:rsidRDefault="00AC08C7" w:rsidP="00A11989">
      <w:pPr>
        <w:tabs>
          <w:tab w:val="left" w:pos="2420"/>
          <w:tab w:val="left" w:pos="2860"/>
        </w:tabs>
      </w:pPr>
    </w:p>
    <w:p w:rsidR="002C5F60" w:rsidRPr="00B51D7A" w:rsidRDefault="00927D9F" w:rsidP="00A11989">
      <w:pPr>
        <w:tabs>
          <w:tab w:val="left" w:pos="2420"/>
          <w:tab w:val="left" w:pos="2860"/>
        </w:tabs>
        <w:rPr>
          <w:b/>
          <w:sz w:val="24"/>
          <w:szCs w:val="24"/>
        </w:rPr>
      </w:pPr>
      <w:r w:rsidRPr="00B51D7A">
        <w:rPr>
          <w:b/>
          <w:sz w:val="24"/>
          <w:szCs w:val="24"/>
        </w:rPr>
        <w:t>Weitere Bemerkungen</w:t>
      </w:r>
    </w:p>
    <w:p w:rsidR="00927D9F" w:rsidRPr="00B51D7A" w:rsidRDefault="00927D9F" w:rsidP="00A11989">
      <w:pPr>
        <w:tabs>
          <w:tab w:val="left" w:pos="2420"/>
          <w:tab w:val="left" w:pos="2860"/>
        </w:tabs>
      </w:pPr>
    </w:p>
    <w:p w:rsidR="00927D9F" w:rsidRPr="00B51D7A" w:rsidRDefault="00927D9F" w:rsidP="00A11989">
      <w:pPr>
        <w:tabs>
          <w:tab w:val="left" w:pos="2420"/>
          <w:tab w:val="left" w:pos="2860"/>
        </w:tabs>
      </w:pPr>
      <w:r w:rsidRPr="00B51D7A">
        <w:t>Gibt es Informationen, die der Behörde zur Beurteilung Ihres Gesuchs noch bekannt sein müssten (frühere behördliche Massnahmen, laufende Verfahren, o.Ä.)?</w:t>
      </w:r>
      <w:r w:rsidR="00B51D7A">
        <w:t xml:space="preserve"> </w:t>
      </w:r>
      <w:r w:rsidR="00B51D7A" w:rsidRPr="000467A5">
        <w:t>Entsprechende Unterlagen sind diesem Gesuch beizulegen.</w:t>
      </w:r>
    </w:p>
    <w:p w:rsidR="00927D9F" w:rsidRDefault="00927D9F" w:rsidP="00A11989">
      <w:pPr>
        <w:tabs>
          <w:tab w:val="left" w:pos="2420"/>
          <w:tab w:val="left" w:pos="2860"/>
        </w:tabs>
        <w:rPr>
          <w:highlight w:val="yellow"/>
        </w:rPr>
      </w:pPr>
    </w:p>
    <w:tbl>
      <w:tblPr>
        <w:tblW w:w="846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0"/>
      </w:tblGrid>
      <w:tr w:rsidR="00927D9F" w:rsidRPr="00A11989" w:rsidTr="00927D9F">
        <w:trPr>
          <w:cantSplit/>
        </w:trPr>
        <w:tc>
          <w:tcPr>
            <w:tcW w:w="8460" w:type="dxa"/>
            <w:shd w:val="clear" w:color="auto" w:fill="auto"/>
          </w:tcPr>
          <w:p w:rsidR="00927D9F" w:rsidRPr="00A11989" w:rsidRDefault="00927D9F" w:rsidP="00927D9F">
            <w:pPr>
              <w:spacing w:before="40" w:after="40"/>
              <w:rPr>
                <w:rFonts w:cs="Arial"/>
              </w:rPr>
            </w:pPr>
          </w:p>
        </w:tc>
      </w:tr>
      <w:tr w:rsidR="00927D9F" w:rsidRPr="00A11989" w:rsidTr="00927D9F">
        <w:trPr>
          <w:cantSplit/>
        </w:trPr>
        <w:tc>
          <w:tcPr>
            <w:tcW w:w="8460" w:type="dxa"/>
            <w:shd w:val="clear" w:color="auto" w:fill="auto"/>
          </w:tcPr>
          <w:p w:rsidR="00927D9F" w:rsidRPr="00A11989" w:rsidRDefault="00927D9F" w:rsidP="00927D9F">
            <w:pPr>
              <w:spacing w:before="40" w:after="40"/>
              <w:rPr>
                <w:rFonts w:cs="Arial"/>
              </w:rPr>
            </w:pPr>
          </w:p>
        </w:tc>
      </w:tr>
      <w:tr w:rsidR="00927D9F" w:rsidRPr="00A11989" w:rsidTr="00927D9F">
        <w:trPr>
          <w:cantSplit/>
        </w:trPr>
        <w:tc>
          <w:tcPr>
            <w:tcW w:w="8460" w:type="dxa"/>
            <w:shd w:val="clear" w:color="auto" w:fill="auto"/>
          </w:tcPr>
          <w:p w:rsidR="00927D9F" w:rsidRPr="00A11989" w:rsidRDefault="00927D9F" w:rsidP="00927D9F">
            <w:pPr>
              <w:spacing w:before="40" w:after="40"/>
              <w:rPr>
                <w:rFonts w:cs="Arial"/>
              </w:rPr>
            </w:pPr>
          </w:p>
        </w:tc>
      </w:tr>
      <w:tr w:rsidR="00927D9F" w:rsidRPr="00A11989" w:rsidTr="00927D9F">
        <w:trPr>
          <w:cantSplit/>
        </w:trPr>
        <w:tc>
          <w:tcPr>
            <w:tcW w:w="8460" w:type="dxa"/>
            <w:shd w:val="clear" w:color="auto" w:fill="auto"/>
          </w:tcPr>
          <w:p w:rsidR="00927D9F" w:rsidRPr="00A11989" w:rsidRDefault="00927D9F" w:rsidP="00927D9F">
            <w:pPr>
              <w:spacing w:before="40" w:after="40"/>
              <w:rPr>
                <w:rFonts w:cs="Arial"/>
              </w:rPr>
            </w:pPr>
          </w:p>
        </w:tc>
      </w:tr>
      <w:tr w:rsidR="00927D9F" w:rsidRPr="00A11989" w:rsidTr="00927D9F">
        <w:trPr>
          <w:cantSplit/>
        </w:trPr>
        <w:tc>
          <w:tcPr>
            <w:tcW w:w="8460" w:type="dxa"/>
            <w:shd w:val="clear" w:color="auto" w:fill="auto"/>
          </w:tcPr>
          <w:p w:rsidR="00927D9F" w:rsidRPr="00A11989" w:rsidRDefault="00927D9F" w:rsidP="00927D9F">
            <w:pPr>
              <w:spacing w:before="40" w:after="40"/>
              <w:rPr>
                <w:rFonts w:cs="Arial"/>
              </w:rPr>
            </w:pPr>
          </w:p>
        </w:tc>
      </w:tr>
      <w:tr w:rsidR="00927D9F" w:rsidRPr="00A11989" w:rsidTr="00927D9F">
        <w:trPr>
          <w:cantSplit/>
        </w:trPr>
        <w:tc>
          <w:tcPr>
            <w:tcW w:w="8460" w:type="dxa"/>
            <w:shd w:val="clear" w:color="auto" w:fill="auto"/>
          </w:tcPr>
          <w:p w:rsidR="00927D9F" w:rsidRPr="00A11989" w:rsidRDefault="00927D9F" w:rsidP="00927D9F">
            <w:pPr>
              <w:spacing w:before="40" w:after="40"/>
              <w:rPr>
                <w:rFonts w:cs="Arial"/>
              </w:rPr>
            </w:pPr>
          </w:p>
        </w:tc>
      </w:tr>
      <w:tr w:rsidR="00020645" w:rsidRPr="00A11989" w:rsidTr="00927D9F">
        <w:trPr>
          <w:cantSplit/>
        </w:trPr>
        <w:tc>
          <w:tcPr>
            <w:tcW w:w="8460" w:type="dxa"/>
            <w:shd w:val="clear" w:color="auto" w:fill="auto"/>
          </w:tcPr>
          <w:p w:rsidR="00020645" w:rsidRPr="00A11989" w:rsidRDefault="00020645" w:rsidP="00927D9F">
            <w:pPr>
              <w:spacing w:before="40" w:after="40"/>
              <w:rPr>
                <w:rFonts w:cs="Arial"/>
              </w:rPr>
            </w:pPr>
          </w:p>
        </w:tc>
      </w:tr>
      <w:tr w:rsidR="00020645" w:rsidRPr="00A11989" w:rsidTr="00927D9F">
        <w:trPr>
          <w:cantSplit/>
        </w:trPr>
        <w:tc>
          <w:tcPr>
            <w:tcW w:w="8460" w:type="dxa"/>
            <w:shd w:val="clear" w:color="auto" w:fill="auto"/>
          </w:tcPr>
          <w:p w:rsidR="00020645" w:rsidRPr="00A11989" w:rsidRDefault="00020645" w:rsidP="00927D9F">
            <w:pPr>
              <w:spacing w:before="40" w:after="40"/>
              <w:rPr>
                <w:rFonts w:cs="Arial"/>
              </w:rPr>
            </w:pPr>
          </w:p>
        </w:tc>
      </w:tr>
    </w:tbl>
    <w:p w:rsidR="00A11989" w:rsidRDefault="00A11989" w:rsidP="00A11989"/>
    <w:p w:rsidR="00020645" w:rsidRDefault="00020645">
      <w:r>
        <w:br w:type="page"/>
      </w:r>
    </w:p>
    <w:p w:rsidR="00DD7BE6" w:rsidRPr="006C7159" w:rsidRDefault="00DD7BE6" w:rsidP="00DD7BE6">
      <w:pPr>
        <w:pStyle w:val="berschrift3"/>
        <w:numPr>
          <w:ilvl w:val="0"/>
          <w:numId w:val="0"/>
        </w:numPr>
        <w:spacing w:after="260"/>
      </w:pPr>
      <w:r w:rsidRPr="006C7159">
        <w:lastRenderedPageBreak/>
        <w:t xml:space="preserve">Bestätigung der Gesuchstellerin </w:t>
      </w:r>
      <w:r>
        <w:t xml:space="preserve">/ </w:t>
      </w:r>
      <w:r w:rsidRPr="006C7159">
        <w:t>des Gesuchs</w:t>
      </w:r>
      <w:r>
        <w:t>tellers</w:t>
      </w:r>
    </w:p>
    <w:p w:rsidR="00A11989" w:rsidRPr="00A11989" w:rsidRDefault="00A11989" w:rsidP="00A11989">
      <w:r w:rsidRPr="00A11989">
        <w:t>Ich bestätige ausdrücklich, dass diese Angaben der Wahrheit entsprechen und der</w:t>
      </w:r>
      <w:r w:rsidR="005474D2">
        <w:t xml:space="preserve"> Gemeinde</w:t>
      </w:r>
      <w:r w:rsidRPr="00A11989">
        <w:t xml:space="preserve"> </w:t>
      </w:r>
      <w:r w:rsidRPr="00465C08">
        <w:t>____________________________</w:t>
      </w:r>
      <w:r>
        <w:t xml:space="preserve"> </w:t>
      </w:r>
      <w:r w:rsidRPr="00C50181">
        <w:rPr>
          <w:i/>
          <w:sz w:val="17"/>
          <w:szCs w:val="17"/>
        </w:rPr>
        <w:t>(Wohngemeinde angeben)</w:t>
      </w:r>
      <w:r w:rsidRPr="00A11989">
        <w:t xml:space="preserve"> mitgeteilt werden dürfen.</w:t>
      </w:r>
    </w:p>
    <w:p w:rsidR="00A11989" w:rsidRPr="00A11989" w:rsidRDefault="00A11989" w:rsidP="00A11989"/>
    <w:p w:rsidR="00A11989" w:rsidRPr="00A11989" w:rsidRDefault="00A11989" w:rsidP="00A11989"/>
    <w:p w:rsidR="00A11989" w:rsidRDefault="00A11989" w:rsidP="00A11989">
      <w:pPr>
        <w:tabs>
          <w:tab w:val="left" w:pos="2420"/>
          <w:tab w:val="left" w:pos="2860"/>
          <w:tab w:val="left" w:pos="4070"/>
        </w:tabs>
        <w:ind w:left="4065" w:hanging="4065"/>
      </w:pPr>
      <w:r w:rsidRPr="00A11989">
        <w:t>Ort, Datum</w:t>
      </w:r>
      <w:r w:rsidRPr="00A11989">
        <w:tab/>
      </w:r>
      <w:r w:rsidRPr="00A11989">
        <w:tab/>
      </w:r>
      <w:r w:rsidRPr="00A11989">
        <w:tab/>
        <w:t xml:space="preserve">Unterschrift der Gesuchstellerin / </w:t>
      </w:r>
      <w:r>
        <w:br/>
      </w:r>
      <w:r w:rsidRPr="00A11989">
        <w:t>des Gesuchstellers</w:t>
      </w:r>
    </w:p>
    <w:p w:rsidR="00465C08" w:rsidRPr="00A11989" w:rsidRDefault="00465C08" w:rsidP="00A11989">
      <w:pPr>
        <w:tabs>
          <w:tab w:val="left" w:pos="2420"/>
          <w:tab w:val="left" w:pos="2860"/>
          <w:tab w:val="left" w:pos="4070"/>
        </w:tabs>
        <w:ind w:left="4065" w:hanging="4065"/>
      </w:pPr>
    </w:p>
    <w:p w:rsidR="00A11989" w:rsidRPr="00A11989" w:rsidRDefault="00A11989" w:rsidP="00A11989">
      <w:pPr>
        <w:tabs>
          <w:tab w:val="left" w:pos="2420"/>
          <w:tab w:val="left" w:pos="2860"/>
          <w:tab w:val="left" w:pos="4070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60"/>
        <w:gridCol w:w="4320"/>
      </w:tblGrid>
      <w:tr w:rsidR="00E04C3C" w:rsidRPr="00A11989" w:rsidTr="00465C08">
        <w:tc>
          <w:tcPr>
            <w:tcW w:w="3780" w:type="dxa"/>
            <w:tcBorders>
              <w:bottom w:val="dotted" w:sz="4" w:space="0" w:color="auto"/>
            </w:tcBorders>
            <w:hideMark/>
          </w:tcPr>
          <w:p w:rsidR="00E04C3C" w:rsidRPr="00A11989" w:rsidRDefault="00E04C3C" w:rsidP="00C32BF3">
            <w:pPr>
              <w:tabs>
                <w:tab w:val="left" w:pos="426"/>
              </w:tabs>
              <w:spacing w:before="12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E04C3C" w:rsidRPr="00A11989" w:rsidRDefault="00E04C3C" w:rsidP="00C32BF3">
            <w:pPr>
              <w:tabs>
                <w:tab w:val="left" w:pos="426"/>
              </w:tabs>
              <w:spacing w:before="120"/>
            </w:pPr>
          </w:p>
        </w:tc>
        <w:tc>
          <w:tcPr>
            <w:tcW w:w="4320" w:type="dxa"/>
            <w:tcBorders>
              <w:left w:val="nil"/>
              <w:bottom w:val="dotted" w:sz="4" w:space="0" w:color="auto"/>
              <w:right w:val="nil"/>
            </w:tcBorders>
          </w:tcPr>
          <w:p w:rsidR="00E04C3C" w:rsidRPr="00A11989" w:rsidRDefault="00E04C3C" w:rsidP="00C32BF3">
            <w:pPr>
              <w:tabs>
                <w:tab w:val="left" w:pos="426"/>
              </w:tabs>
              <w:spacing w:before="120"/>
            </w:pPr>
          </w:p>
        </w:tc>
      </w:tr>
    </w:tbl>
    <w:p w:rsidR="00472D61" w:rsidRDefault="00472D61" w:rsidP="00E04C3C">
      <w:pPr>
        <w:tabs>
          <w:tab w:val="left" w:pos="2420"/>
          <w:tab w:val="left" w:pos="2860"/>
          <w:tab w:val="left" w:pos="4070"/>
        </w:tabs>
      </w:pPr>
    </w:p>
    <w:p w:rsidR="00F946DF" w:rsidRDefault="00F946DF" w:rsidP="00E04C3C">
      <w:pPr>
        <w:tabs>
          <w:tab w:val="left" w:pos="2420"/>
          <w:tab w:val="left" w:pos="2860"/>
          <w:tab w:val="left" w:pos="4070"/>
        </w:tabs>
      </w:pPr>
    </w:p>
    <w:p w:rsidR="00F946DF" w:rsidRPr="00B51D7A" w:rsidRDefault="00F946DF" w:rsidP="00F946DF">
      <w:pPr>
        <w:tabs>
          <w:tab w:val="left" w:pos="4680"/>
        </w:tabs>
        <w:rPr>
          <w:rFonts w:cs="Arial"/>
        </w:rPr>
      </w:pPr>
      <w:r w:rsidRPr="000467A5">
        <w:rPr>
          <w:rFonts w:cs="Arial"/>
        </w:rPr>
        <w:t xml:space="preserve">Dem Gesuch sind </w:t>
      </w:r>
      <w:r w:rsidR="00B51D7A" w:rsidRPr="000467A5">
        <w:rPr>
          <w:rFonts w:cs="Arial"/>
        </w:rPr>
        <w:t xml:space="preserve">aktuelle </w:t>
      </w:r>
      <w:r w:rsidRPr="000467A5">
        <w:rPr>
          <w:rFonts w:cs="Arial"/>
        </w:rPr>
        <w:t>Strafregisterauszüge</w:t>
      </w:r>
      <w:r w:rsidR="00B51D7A" w:rsidRPr="000467A5">
        <w:rPr>
          <w:rStyle w:val="Funotenzeichen"/>
          <w:rFonts w:cs="Arial"/>
        </w:rPr>
        <w:footnoteReference w:id="2"/>
      </w:r>
      <w:r w:rsidRPr="000467A5">
        <w:rPr>
          <w:rFonts w:cs="Arial"/>
          <w:color w:val="FF0000"/>
        </w:rPr>
        <w:t xml:space="preserve"> </w:t>
      </w:r>
      <w:r w:rsidRPr="000467A5">
        <w:rPr>
          <w:rFonts w:cs="Arial"/>
        </w:rPr>
        <w:t>aller im Haushalt lebenden erwachsenen Personen</w:t>
      </w:r>
      <w:r w:rsidR="00B51D7A" w:rsidRPr="000467A5">
        <w:rPr>
          <w:rFonts w:cs="Arial"/>
        </w:rPr>
        <w:t>, welche sich gleichzeitig mit dem Tageskind im Haushalt aufhalten,</w:t>
      </w:r>
      <w:r w:rsidRPr="000467A5">
        <w:rPr>
          <w:rFonts w:cs="Arial"/>
        </w:rPr>
        <w:t xml:space="preserve"> beizulegen.</w:t>
      </w:r>
      <w:r w:rsidRPr="00B51D7A">
        <w:rPr>
          <w:rFonts w:cs="Arial"/>
        </w:rPr>
        <w:t xml:space="preserve"> </w:t>
      </w:r>
    </w:p>
    <w:p w:rsidR="00F946DF" w:rsidRPr="00B51D7A" w:rsidRDefault="00F946DF" w:rsidP="00F946DF">
      <w:pPr>
        <w:tabs>
          <w:tab w:val="left" w:pos="4680"/>
        </w:tabs>
        <w:rPr>
          <w:rFonts w:cs="Arial"/>
        </w:rPr>
      </w:pPr>
      <w:r w:rsidRPr="00B51D7A">
        <w:rPr>
          <w:rFonts w:cs="Arial"/>
          <w:color w:val="FF0000"/>
        </w:rPr>
        <w:t xml:space="preserve"> </w:t>
      </w:r>
    </w:p>
    <w:p w:rsidR="00AA551D" w:rsidRPr="00B51D7A" w:rsidRDefault="00AA551D" w:rsidP="00F946DF">
      <w:pPr>
        <w:tabs>
          <w:tab w:val="left" w:pos="851"/>
          <w:tab w:val="left" w:pos="1276"/>
          <w:tab w:val="left" w:pos="4680"/>
          <w:tab w:val="left" w:pos="5216"/>
          <w:tab w:val="decimal" w:pos="7938"/>
          <w:tab w:val="right" w:pos="9299"/>
        </w:tabs>
        <w:rPr>
          <w:rFonts w:cs="Arial"/>
        </w:rPr>
      </w:pPr>
    </w:p>
    <w:p w:rsidR="00AA551D" w:rsidRPr="00B51D7A" w:rsidRDefault="00AA551D" w:rsidP="00E04C3C">
      <w:pPr>
        <w:tabs>
          <w:tab w:val="left" w:pos="2420"/>
          <w:tab w:val="left" w:pos="2860"/>
          <w:tab w:val="left" w:pos="4070"/>
        </w:tabs>
      </w:pPr>
      <w:r w:rsidRPr="00B51D7A">
        <w:t>Allfällige weitere Beilagen:</w:t>
      </w:r>
    </w:p>
    <w:p w:rsidR="007D1F23" w:rsidRDefault="00AA551D" w:rsidP="007D1F23">
      <w:pPr>
        <w:pStyle w:val="Listenabsatz"/>
        <w:numPr>
          <w:ilvl w:val="0"/>
          <w:numId w:val="18"/>
        </w:numPr>
        <w:tabs>
          <w:tab w:val="left" w:pos="2420"/>
          <w:tab w:val="left" w:pos="2860"/>
          <w:tab w:val="left" w:pos="4070"/>
        </w:tabs>
        <w:ind w:left="227" w:hanging="227"/>
      </w:pPr>
      <w:r w:rsidRPr="00B51D7A">
        <w:t>Ärztliches Attest (im Original)</w:t>
      </w:r>
    </w:p>
    <w:p w:rsidR="007D1F23" w:rsidRDefault="00927D9F" w:rsidP="007D1F23">
      <w:pPr>
        <w:pStyle w:val="Listenabsatz"/>
        <w:numPr>
          <w:ilvl w:val="0"/>
          <w:numId w:val="18"/>
        </w:numPr>
        <w:tabs>
          <w:tab w:val="left" w:pos="2420"/>
          <w:tab w:val="left" w:pos="2860"/>
          <w:tab w:val="left" w:pos="4070"/>
        </w:tabs>
        <w:ind w:left="227" w:hanging="227"/>
      </w:pPr>
      <w:r w:rsidRPr="00B51D7A">
        <w:t>ev</w:t>
      </w:r>
      <w:r w:rsidR="00AC08C7">
        <w:t>t</w:t>
      </w:r>
      <w:r w:rsidRPr="00B51D7A">
        <w:t>. b</w:t>
      </w:r>
      <w:r w:rsidR="00AA551D" w:rsidRPr="00B51D7A">
        <w:t xml:space="preserve">ereits vorhandene Eignungsberichte oder </w:t>
      </w:r>
      <w:r w:rsidRPr="00B51D7A">
        <w:t>Berichte einer KESB</w:t>
      </w:r>
    </w:p>
    <w:sectPr w:rsidR="007D1F23" w:rsidSect="00E04C3C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814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9F" w:rsidRDefault="00927D9F" w:rsidP="00F950AA">
      <w:pPr>
        <w:spacing w:line="240" w:lineRule="auto"/>
      </w:pPr>
      <w:r>
        <w:separator/>
      </w:r>
    </w:p>
  </w:endnote>
  <w:endnote w:type="continuationSeparator" w:id="0">
    <w:p w:rsidR="00927D9F" w:rsidRDefault="00927D9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9F" w:rsidRDefault="00F900A6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799.45pt;width:59.55pt;height:28.35pt;z-index:251661312;mso-position-horizontal-relative:page;mso-position-vertical-relative:page" filled="f" stroked="f">
          <o:lock v:ext="edit" aspectratio="t"/>
          <v:textbox style="mso-next-textbox:#_x0000_s2054" inset="1mm,1mm,1mm,1mm">
            <w:txbxContent>
              <w:p w:rsidR="00927D9F" w:rsidRDefault="00F900A6" w:rsidP="009D31F8">
                <w:pPr>
                  <w:jc w:val="right"/>
                </w:pPr>
                <w:r w:rsidRPr="008E2142">
                  <w:fldChar w:fldCharType="begin"/>
                </w:r>
                <w:r w:rsidR="00927D9F" w:rsidRPr="008E2142">
                  <w:instrText xml:space="preserve"> IF </w:instrText>
                </w:r>
                <w:r>
                  <w:fldChar w:fldCharType="begin"/>
                </w:r>
                <w:r w:rsidR="007D1F23">
                  <w:instrText xml:space="preserve"> NUMPAGES  \* Arabic </w:instrText>
                </w:r>
                <w:r>
                  <w:fldChar w:fldCharType="separate"/>
                </w:r>
                <w:r w:rsidR="004A230D">
                  <w:rPr>
                    <w:noProof/>
                  </w:rPr>
                  <w:instrText>5</w:instrText>
                </w:r>
                <w:r>
                  <w:fldChar w:fldCharType="end"/>
                </w:r>
                <w:r w:rsidR="00927D9F" w:rsidRPr="008E2142">
                  <w:instrText xml:space="preserve"> &gt; 1  "</w:instrText>
                </w:r>
                <w:r>
                  <w:fldChar w:fldCharType="begin"/>
                </w:r>
                <w:r w:rsidR="007D1F23">
                  <w:instrText xml:space="preserve"> PAGE  \* Arabic \* MERGEFORMAT </w:instrText>
                </w:r>
                <w:r>
                  <w:fldChar w:fldCharType="separate"/>
                </w:r>
                <w:r w:rsidR="004A230D">
                  <w:rPr>
                    <w:noProof/>
                  </w:rPr>
                  <w:instrText>5</w:instrText>
                </w:r>
                <w:r>
                  <w:fldChar w:fldCharType="end"/>
                </w:r>
                <w:r w:rsidR="00927D9F" w:rsidRPr="008E2142">
                  <w:instrText>/</w:instrText>
                </w:r>
                <w:fldSimple w:instr=" NUMPAGES  \* Arabic \* MERGEFORMAT ">
                  <w:r w:rsidR="004A230D">
                    <w:rPr>
                      <w:noProof/>
                    </w:rPr>
                    <w:instrText>5</w:instrText>
                  </w:r>
                </w:fldSimple>
                <w:r w:rsidR="00927D9F" w:rsidRPr="008E2142">
                  <w:instrText xml:space="preserve">" "" </w:instrText>
                </w:r>
                <w:r w:rsidR="001F7F10">
                  <w:rPr>
                    <w:noProof/>
                  </w:rPr>
                  <w:instrText>2</w:instrText>
                </w:r>
                <w:r w:rsidR="001F7F10" w:rsidRPr="008E2142">
                  <w:rPr>
                    <w:noProof/>
                  </w:rPr>
                  <w:instrText>/</w:instrText>
                </w:r>
                <w:r w:rsidR="001F7F10">
                  <w:rPr>
                    <w:noProof/>
                  </w:rPr>
                  <w:instrText>6</w:instrText>
                </w:r>
                <w:r w:rsidR="001F7F10" w:rsidDel="00E80C4D">
                  <w:rPr>
                    <w:noProof/>
                  </w:rPr>
                  <w:instrText>55</w:instrText>
                </w:r>
                <w:r w:rsidRPr="008E2142">
                  <w:fldChar w:fldCharType="separate"/>
                </w:r>
                <w:r w:rsidR="004A230D">
                  <w:rPr>
                    <w:noProof/>
                  </w:rPr>
                  <w:t>5</w:t>
                </w:r>
                <w:r w:rsidR="004A230D" w:rsidRPr="008E2142">
                  <w:rPr>
                    <w:noProof/>
                  </w:rPr>
                  <w:t>/</w:t>
                </w:r>
                <w:r w:rsidR="004A230D">
                  <w:rPr>
                    <w:noProof/>
                  </w:rPr>
                  <w:t>5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927D9F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9F" w:rsidRDefault="00F900A6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3pt;margin-top:799.45pt;width:59.55pt;height:28.35pt;z-index:251660288;mso-position-horizontal-relative:page;mso-position-vertical-relative:page" filled="f" stroked="f">
          <o:lock v:ext="edit" aspectratio="t"/>
          <v:textbox style="mso-next-textbox:#_x0000_s2053" inset="1mm,1mm,1mm,1mm">
            <w:txbxContent>
              <w:p w:rsidR="00927D9F" w:rsidRDefault="00F900A6" w:rsidP="009D31F8">
                <w:pPr>
                  <w:jc w:val="right"/>
                </w:pPr>
                <w:r w:rsidRPr="008E2142">
                  <w:fldChar w:fldCharType="begin"/>
                </w:r>
                <w:r w:rsidR="00927D9F" w:rsidRPr="008E2142">
                  <w:instrText xml:space="preserve"> IF </w:instrText>
                </w:r>
                <w:r>
                  <w:fldChar w:fldCharType="begin"/>
                </w:r>
                <w:r w:rsidR="007D1F23">
                  <w:instrText xml:space="preserve"> NUMPAGES  \* Arabic </w:instrText>
                </w:r>
                <w:r>
                  <w:fldChar w:fldCharType="separate"/>
                </w:r>
                <w:r w:rsidR="004A230D">
                  <w:rPr>
                    <w:noProof/>
                  </w:rPr>
                  <w:instrText>1</w:instrText>
                </w:r>
                <w:r>
                  <w:fldChar w:fldCharType="end"/>
                </w:r>
                <w:r w:rsidR="00927D9F" w:rsidRPr="008E2142">
                  <w:instrText xml:space="preserve"> &gt; 1  "</w:instrText>
                </w:r>
                <w:r>
                  <w:fldChar w:fldCharType="begin"/>
                </w:r>
                <w:r w:rsidR="007D1F23">
                  <w:instrText xml:space="preserve"> PAGE  \* Arabic \* MERGEFORMAT </w:instrText>
                </w:r>
                <w:r>
                  <w:fldChar w:fldCharType="separate"/>
                </w:r>
                <w:r w:rsidR="001F7F10">
                  <w:rPr>
                    <w:noProof/>
                  </w:rPr>
                  <w:instrText>1</w:instrText>
                </w:r>
                <w:r>
                  <w:fldChar w:fldCharType="end"/>
                </w:r>
                <w:r w:rsidR="00927D9F" w:rsidRPr="008E2142">
                  <w:instrText>/</w:instrText>
                </w:r>
                <w:fldSimple w:instr=" NUMPAGES  \* Arabic \* MERGEFORMAT ">
                  <w:r w:rsidR="001F7F10">
                    <w:rPr>
                      <w:noProof/>
                    </w:rPr>
                    <w:instrText>5</w:instrText>
                  </w:r>
                </w:fldSimple>
                <w:r w:rsidR="00927D9F" w:rsidRPr="008E2142">
                  <w:instrText xml:space="preserve">" "" </w:instrText>
                </w:r>
                <w:r w:rsidR="001F7F10">
                  <w:rPr>
                    <w:noProof/>
                  </w:rPr>
                  <w:instrText>1</w:instrText>
                </w:r>
                <w:r w:rsidR="001F7F10" w:rsidRPr="008E2142">
                  <w:rPr>
                    <w:noProof/>
                  </w:rPr>
                  <w:instrText>/</w:instrText>
                </w:r>
                <w:r w:rsidR="001F7F10">
                  <w:rPr>
                    <w:noProof/>
                  </w:rPr>
                  <w:instrText>6</w:instrTex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927D9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9F" w:rsidRDefault="00927D9F" w:rsidP="00F950AA">
      <w:pPr>
        <w:spacing w:line="240" w:lineRule="auto"/>
      </w:pPr>
      <w:r>
        <w:separator/>
      </w:r>
    </w:p>
  </w:footnote>
  <w:footnote w:type="continuationSeparator" w:id="0">
    <w:p w:rsidR="00927D9F" w:rsidRDefault="00927D9F" w:rsidP="00F950AA">
      <w:pPr>
        <w:spacing w:line="240" w:lineRule="auto"/>
      </w:pPr>
      <w:r>
        <w:continuationSeparator/>
      </w:r>
    </w:p>
  </w:footnote>
  <w:footnote w:id="1">
    <w:p w:rsidR="00F900A6" w:rsidRDefault="00684F65">
      <w:pPr>
        <w:tabs>
          <w:tab w:val="left" w:pos="227"/>
        </w:tabs>
        <w:spacing w:line="240" w:lineRule="auto"/>
        <w:ind w:left="227" w:hanging="227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6C6EDA">
        <w:rPr>
          <w:sz w:val="17"/>
          <w:szCs w:val="17"/>
        </w:rPr>
        <w:t>Für die Aufnahme von mehr als fünf Tageskindern gelten andere rechtliche Grundlagen. Zu</w:t>
      </w:r>
      <w:r w:rsidRPr="006C6EDA">
        <w:rPr>
          <w:sz w:val="17"/>
          <w:szCs w:val="17"/>
        </w:rPr>
        <w:softHyphen/>
        <w:t>ständig für die Bewilligung ist das Amt für Soziales. Die dazu erforderlichen Gesu</w:t>
      </w:r>
      <w:r w:rsidRPr="006C6EDA">
        <w:rPr>
          <w:sz w:val="17"/>
          <w:szCs w:val="17"/>
        </w:rPr>
        <w:softHyphen/>
        <w:t>che sind dem Amt für Soziales des Kantons St.Gallen einzureichen.</w:t>
      </w:r>
    </w:p>
  </w:footnote>
  <w:footnote w:id="2">
    <w:p w:rsidR="00F900A6" w:rsidRDefault="007D1F23">
      <w:pPr>
        <w:pStyle w:val="Funotentext"/>
        <w:ind w:left="227" w:hanging="227"/>
        <w:rPr>
          <w:sz w:val="17"/>
          <w:szCs w:val="17"/>
        </w:rPr>
      </w:pPr>
      <w:r w:rsidRPr="007D1F23">
        <w:rPr>
          <w:rStyle w:val="Funotenzeichen"/>
          <w:sz w:val="17"/>
          <w:szCs w:val="17"/>
        </w:rPr>
        <w:footnoteRef/>
      </w:r>
      <w:r w:rsidR="00684F65">
        <w:rPr>
          <w:sz w:val="17"/>
          <w:szCs w:val="17"/>
        </w:rPr>
        <w:t xml:space="preserve"> </w:t>
      </w:r>
      <w:r w:rsidR="00684F65">
        <w:rPr>
          <w:sz w:val="17"/>
          <w:szCs w:val="17"/>
        </w:rPr>
        <w:tab/>
      </w:r>
      <w:r w:rsidRPr="007D1F23">
        <w:rPr>
          <w:sz w:val="17"/>
          <w:szCs w:val="17"/>
        </w:rPr>
        <w:t>Nicht älter als drei Monate.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9F" w:rsidRPr="0011068F" w:rsidRDefault="00927D9F">
    <w:pPr>
      <w:pStyle w:val="Kopfzeile"/>
      <w:rPr>
        <w:color w:val="FF0000"/>
      </w:rPr>
    </w:pPr>
    <w:r w:rsidRPr="0011068F">
      <w:rPr>
        <w:color w:val="FF0000"/>
      </w:rPr>
      <w:t>Logo Stadt/Gemeinde einfügen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2494028B"/>
    <w:multiLevelType w:val="hybridMultilevel"/>
    <w:tmpl w:val="F498FC4E"/>
    <w:lvl w:ilvl="0" w:tplc="B5945C4A">
      <w:numFmt w:val="bullet"/>
      <w:lvlText w:val="–"/>
      <w:lvlJc w:val="left"/>
      <w:pPr>
        <w:ind w:left="2775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1">
    <w:nsid w:val="38F96F79"/>
    <w:multiLevelType w:val="hybridMultilevel"/>
    <w:tmpl w:val="D0D4CFD0"/>
    <w:lvl w:ilvl="0" w:tplc="67268F4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3">
    <w:nsid w:val="70A7156E"/>
    <w:multiLevelType w:val="hybridMultilevel"/>
    <w:tmpl w:val="8CECCAC6"/>
    <w:lvl w:ilvl="0" w:tplc="B64E5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3"/>
  </w:num>
  <w:num w:numId="18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ttachedTemplate r:id="rId1"/>
  <w:defaultTabStop w:val="68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AA0"/>
    <w:rsid w:val="00002231"/>
    <w:rsid w:val="000138B8"/>
    <w:rsid w:val="00020645"/>
    <w:rsid w:val="00020F17"/>
    <w:rsid w:val="000250C8"/>
    <w:rsid w:val="00042102"/>
    <w:rsid w:val="00043B4C"/>
    <w:rsid w:val="000467A5"/>
    <w:rsid w:val="00080AC1"/>
    <w:rsid w:val="0008690D"/>
    <w:rsid w:val="000941EC"/>
    <w:rsid w:val="00094AB5"/>
    <w:rsid w:val="000A131B"/>
    <w:rsid w:val="000B296E"/>
    <w:rsid w:val="000B79B0"/>
    <w:rsid w:val="000B7BFB"/>
    <w:rsid w:val="000D0484"/>
    <w:rsid w:val="000D768F"/>
    <w:rsid w:val="000D7DF3"/>
    <w:rsid w:val="000E061D"/>
    <w:rsid w:val="000E0F92"/>
    <w:rsid w:val="000E7EAA"/>
    <w:rsid w:val="000F3735"/>
    <w:rsid w:val="00101C30"/>
    <w:rsid w:val="001022B8"/>
    <w:rsid w:val="001100EE"/>
    <w:rsid w:val="0011068F"/>
    <w:rsid w:val="001153DF"/>
    <w:rsid w:val="001275FC"/>
    <w:rsid w:val="001308E5"/>
    <w:rsid w:val="00147B8D"/>
    <w:rsid w:val="00150E09"/>
    <w:rsid w:val="001577CA"/>
    <w:rsid w:val="00157F5A"/>
    <w:rsid w:val="00163CA6"/>
    <w:rsid w:val="00167994"/>
    <w:rsid w:val="001706DB"/>
    <w:rsid w:val="001750EC"/>
    <w:rsid w:val="00175FC4"/>
    <w:rsid w:val="00183966"/>
    <w:rsid w:val="00186230"/>
    <w:rsid w:val="00195C2F"/>
    <w:rsid w:val="001A0E8E"/>
    <w:rsid w:val="001B121B"/>
    <w:rsid w:val="001C55D7"/>
    <w:rsid w:val="001D0464"/>
    <w:rsid w:val="001F27B1"/>
    <w:rsid w:val="001F29D8"/>
    <w:rsid w:val="001F71B6"/>
    <w:rsid w:val="001F7F10"/>
    <w:rsid w:val="0021171D"/>
    <w:rsid w:val="002209E6"/>
    <w:rsid w:val="00224406"/>
    <w:rsid w:val="00225FA4"/>
    <w:rsid w:val="00231A2A"/>
    <w:rsid w:val="00242095"/>
    <w:rsid w:val="00242FE1"/>
    <w:rsid w:val="00252E1B"/>
    <w:rsid w:val="00260856"/>
    <w:rsid w:val="00264D4E"/>
    <w:rsid w:val="00266934"/>
    <w:rsid w:val="002725AA"/>
    <w:rsid w:val="00274442"/>
    <w:rsid w:val="00281B3C"/>
    <w:rsid w:val="002B0C42"/>
    <w:rsid w:val="002C5F60"/>
    <w:rsid w:val="002C7CAD"/>
    <w:rsid w:val="002D62A4"/>
    <w:rsid w:val="002E1138"/>
    <w:rsid w:val="002F34B3"/>
    <w:rsid w:val="002F4EA8"/>
    <w:rsid w:val="002F5F2C"/>
    <w:rsid w:val="0030001D"/>
    <w:rsid w:val="00305245"/>
    <w:rsid w:val="003163FF"/>
    <w:rsid w:val="00316923"/>
    <w:rsid w:val="00317ABC"/>
    <w:rsid w:val="003214C5"/>
    <w:rsid w:val="00321917"/>
    <w:rsid w:val="00322543"/>
    <w:rsid w:val="00324DD4"/>
    <w:rsid w:val="00335654"/>
    <w:rsid w:val="003361F9"/>
    <w:rsid w:val="00357799"/>
    <w:rsid w:val="00372069"/>
    <w:rsid w:val="0038106E"/>
    <w:rsid w:val="003813B6"/>
    <w:rsid w:val="00387F76"/>
    <w:rsid w:val="003927E3"/>
    <w:rsid w:val="003A7A0D"/>
    <w:rsid w:val="003B06DD"/>
    <w:rsid w:val="003B3C9C"/>
    <w:rsid w:val="003B4B3E"/>
    <w:rsid w:val="003C1155"/>
    <w:rsid w:val="003D25A1"/>
    <w:rsid w:val="003D61EC"/>
    <w:rsid w:val="003E0C2F"/>
    <w:rsid w:val="003E39A9"/>
    <w:rsid w:val="003E6B28"/>
    <w:rsid w:val="003E78A4"/>
    <w:rsid w:val="003E7F00"/>
    <w:rsid w:val="00400242"/>
    <w:rsid w:val="00420909"/>
    <w:rsid w:val="00434C01"/>
    <w:rsid w:val="0045415B"/>
    <w:rsid w:val="00457FFE"/>
    <w:rsid w:val="00465C08"/>
    <w:rsid w:val="00467BE3"/>
    <w:rsid w:val="00472D61"/>
    <w:rsid w:val="00473144"/>
    <w:rsid w:val="00475B10"/>
    <w:rsid w:val="004765EB"/>
    <w:rsid w:val="00480776"/>
    <w:rsid w:val="0048751B"/>
    <w:rsid w:val="004911AC"/>
    <w:rsid w:val="00496DBF"/>
    <w:rsid w:val="004A230D"/>
    <w:rsid w:val="004A3B6A"/>
    <w:rsid w:val="004B56C5"/>
    <w:rsid w:val="004B6423"/>
    <w:rsid w:val="004C5E16"/>
    <w:rsid w:val="004C5F5C"/>
    <w:rsid w:val="004F5BF2"/>
    <w:rsid w:val="004F6743"/>
    <w:rsid w:val="00507F2A"/>
    <w:rsid w:val="00521D6E"/>
    <w:rsid w:val="0052446C"/>
    <w:rsid w:val="00527AF4"/>
    <w:rsid w:val="00535D71"/>
    <w:rsid w:val="005474D2"/>
    <w:rsid w:val="005645A5"/>
    <w:rsid w:val="005736FE"/>
    <w:rsid w:val="005A5476"/>
    <w:rsid w:val="005D0669"/>
    <w:rsid w:val="005D15A7"/>
    <w:rsid w:val="005D2388"/>
    <w:rsid w:val="005D7DC1"/>
    <w:rsid w:val="005E2C8B"/>
    <w:rsid w:val="005F3EA7"/>
    <w:rsid w:val="005F5C85"/>
    <w:rsid w:val="006115F8"/>
    <w:rsid w:val="0062265E"/>
    <w:rsid w:val="0062691E"/>
    <w:rsid w:val="00640D5A"/>
    <w:rsid w:val="00645D4E"/>
    <w:rsid w:val="00652866"/>
    <w:rsid w:val="00657C1D"/>
    <w:rsid w:val="00661E00"/>
    <w:rsid w:val="00664742"/>
    <w:rsid w:val="0066542D"/>
    <w:rsid w:val="006818BC"/>
    <w:rsid w:val="00682BDF"/>
    <w:rsid w:val="00684F65"/>
    <w:rsid w:val="006A2DCB"/>
    <w:rsid w:val="006B3AAA"/>
    <w:rsid w:val="006B438C"/>
    <w:rsid w:val="006B6E33"/>
    <w:rsid w:val="006C5C40"/>
    <w:rsid w:val="006C6795"/>
    <w:rsid w:val="006C6EDA"/>
    <w:rsid w:val="006D768F"/>
    <w:rsid w:val="006E7AC6"/>
    <w:rsid w:val="006F0559"/>
    <w:rsid w:val="006F5AD7"/>
    <w:rsid w:val="0070407C"/>
    <w:rsid w:val="007054D9"/>
    <w:rsid w:val="007055B1"/>
    <w:rsid w:val="007122FE"/>
    <w:rsid w:val="00716B9A"/>
    <w:rsid w:val="007221FF"/>
    <w:rsid w:val="00723576"/>
    <w:rsid w:val="0073263E"/>
    <w:rsid w:val="00786FD9"/>
    <w:rsid w:val="00797AC1"/>
    <w:rsid w:val="007A45ED"/>
    <w:rsid w:val="007A502E"/>
    <w:rsid w:val="007B2584"/>
    <w:rsid w:val="007B38A9"/>
    <w:rsid w:val="007B5413"/>
    <w:rsid w:val="007D1F2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40698"/>
    <w:rsid w:val="008501DD"/>
    <w:rsid w:val="0086630E"/>
    <w:rsid w:val="008715DA"/>
    <w:rsid w:val="008752A4"/>
    <w:rsid w:val="0089024B"/>
    <w:rsid w:val="00896FF1"/>
    <w:rsid w:val="008A079F"/>
    <w:rsid w:val="008B6F8A"/>
    <w:rsid w:val="008C0EC0"/>
    <w:rsid w:val="008D0C91"/>
    <w:rsid w:val="008D1AAE"/>
    <w:rsid w:val="008E2142"/>
    <w:rsid w:val="008E53F3"/>
    <w:rsid w:val="008F6C33"/>
    <w:rsid w:val="00916FEC"/>
    <w:rsid w:val="00927D9F"/>
    <w:rsid w:val="0093453E"/>
    <w:rsid w:val="0094470A"/>
    <w:rsid w:val="00944747"/>
    <w:rsid w:val="009470A7"/>
    <w:rsid w:val="00947796"/>
    <w:rsid w:val="009538EA"/>
    <w:rsid w:val="009725F3"/>
    <w:rsid w:val="00977F8B"/>
    <w:rsid w:val="0098021B"/>
    <w:rsid w:val="009A78DC"/>
    <w:rsid w:val="009B1AA0"/>
    <w:rsid w:val="009B2BB0"/>
    <w:rsid w:val="009B510D"/>
    <w:rsid w:val="009D0BE3"/>
    <w:rsid w:val="009D31F8"/>
    <w:rsid w:val="009E44E7"/>
    <w:rsid w:val="009E557B"/>
    <w:rsid w:val="009F6714"/>
    <w:rsid w:val="009F721F"/>
    <w:rsid w:val="00A02147"/>
    <w:rsid w:val="00A02A20"/>
    <w:rsid w:val="00A11989"/>
    <w:rsid w:val="00A24AC0"/>
    <w:rsid w:val="00A3762E"/>
    <w:rsid w:val="00A449E3"/>
    <w:rsid w:val="00A501BC"/>
    <w:rsid w:val="00A506C7"/>
    <w:rsid w:val="00A811EB"/>
    <w:rsid w:val="00A831F3"/>
    <w:rsid w:val="00AA32B5"/>
    <w:rsid w:val="00AA551D"/>
    <w:rsid w:val="00AA7497"/>
    <w:rsid w:val="00AB38D6"/>
    <w:rsid w:val="00AC08C7"/>
    <w:rsid w:val="00AC6F07"/>
    <w:rsid w:val="00AD4320"/>
    <w:rsid w:val="00AE4C42"/>
    <w:rsid w:val="00B0693E"/>
    <w:rsid w:val="00B1302B"/>
    <w:rsid w:val="00B2067D"/>
    <w:rsid w:val="00B46F04"/>
    <w:rsid w:val="00B51D7A"/>
    <w:rsid w:val="00B56DF8"/>
    <w:rsid w:val="00B654B2"/>
    <w:rsid w:val="00B665AC"/>
    <w:rsid w:val="00B72875"/>
    <w:rsid w:val="00B75111"/>
    <w:rsid w:val="00BB5B8B"/>
    <w:rsid w:val="00BD1F5D"/>
    <w:rsid w:val="00BD6A49"/>
    <w:rsid w:val="00BE7264"/>
    <w:rsid w:val="00BF51AD"/>
    <w:rsid w:val="00C12B81"/>
    <w:rsid w:val="00C23FB5"/>
    <w:rsid w:val="00C2664D"/>
    <w:rsid w:val="00C323F7"/>
    <w:rsid w:val="00C32BF3"/>
    <w:rsid w:val="00C50181"/>
    <w:rsid w:val="00C726C1"/>
    <w:rsid w:val="00C975F7"/>
    <w:rsid w:val="00CA09D7"/>
    <w:rsid w:val="00CA3BCA"/>
    <w:rsid w:val="00CA6880"/>
    <w:rsid w:val="00CA7F1D"/>
    <w:rsid w:val="00CC4508"/>
    <w:rsid w:val="00CD41EE"/>
    <w:rsid w:val="00CE30D4"/>
    <w:rsid w:val="00D000C7"/>
    <w:rsid w:val="00D00A11"/>
    <w:rsid w:val="00D07991"/>
    <w:rsid w:val="00D128FD"/>
    <w:rsid w:val="00D15A40"/>
    <w:rsid w:val="00D239C2"/>
    <w:rsid w:val="00D27645"/>
    <w:rsid w:val="00D32EF4"/>
    <w:rsid w:val="00D468C3"/>
    <w:rsid w:val="00D46B67"/>
    <w:rsid w:val="00D542AE"/>
    <w:rsid w:val="00D65094"/>
    <w:rsid w:val="00D81485"/>
    <w:rsid w:val="00D907EE"/>
    <w:rsid w:val="00D90D3A"/>
    <w:rsid w:val="00D93CDF"/>
    <w:rsid w:val="00D979EE"/>
    <w:rsid w:val="00DA0BC4"/>
    <w:rsid w:val="00DA2F63"/>
    <w:rsid w:val="00DA778F"/>
    <w:rsid w:val="00DC2141"/>
    <w:rsid w:val="00DD57AB"/>
    <w:rsid w:val="00DD7BE6"/>
    <w:rsid w:val="00DF3879"/>
    <w:rsid w:val="00E03572"/>
    <w:rsid w:val="00E03F0C"/>
    <w:rsid w:val="00E04C3C"/>
    <w:rsid w:val="00E11B63"/>
    <w:rsid w:val="00E127C9"/>
    <w:rsid w:val="00E220EE"/>
    <w:rsid w:val="00E32ACB"/>
    <w:rsid w:val="00E32EDF"/>
    <w:rsid w:val="00E33F1F"/>
    <w:rsid w:val="00E354F3"/>
    <w:rsid w:val="00E35D41"/>
    <w:rsid w:val="00E43B2E"/>
    <w:rsid w:val="00E43BC4"/>
    <w:rsid w:val="00E63829"/>
    <w:rsid w:val="00E665E3"/>
    <w:rsid w:val="00E72A1B"/>
    <w:rsid w:val="00E745FB"/>
    <w:rsid w:val="00E80C4D"/>
    <w:rsid w:val="00E829EA"/>
    <w:rsid w:val="00E96136"/>
    <w:rsid w:val="00E963F9"/>
    <w:rsid w:val="00EB3B4D"/>
    <w:rsid w:val="00ED1080"/>
    <w:rsid w:val="00EE4021"/>
    <w:rsid w:val="00F01E1D"/>
    <w:rsid w:val="00F0414F"/>
    <w:rsid w:val="00F05A85"/>
    <w:rsid w:val="00F11608"/>
    <w:rsid w:val="00F211D5"/>
    <w:rsid w:val="00F226F1"/>
    <w:rsid w:val="00F33D45"/>
    <w:rsid w:val="00F60665"/>
    <w:rsid w:val="00F6781D"/>
    <w:rsid w:val="00F70FE3"/>
    <w:rsid w:val="00F8398B"/>
    <w:rsid w:val="00F900A6"/>
    <w:rsid w:val="00F946DF"/>
    <w:rsid w:val="00F950AA"/>
    <w:rsid w:val="00F96EE6"/>
    <w:rsid w:val="00FA3A9F"/>
    <w:rsid w:val="00FB3752"/>
    <w:rsid w:val="00FB6B27"/>
    <w:rsid w:val="00FC68D9"/>
    <w:rsid w:val="00FD2FF7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nhideWhenUsed/>
    <w:rsid w:val="00101C30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101C30"/>
    <w:rPr>
      <w:rFonts w:eastAsia="Calibri" w:cs="Times New Roman"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2AC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2ACB"/>
    <w:p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rFonts w:eastAsiaTheme="minorEastAsia" w:cstheme="minorBidi"/>
      <w:b/>
      <w:bCs/>
      <w:lang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2ACB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1D7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1D7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1D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30C7-F141-4DA0-B901-C354D5C4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AfSO.dotx</Template>
  <TotalTime>0</TotalTime>
  <Pages>5</Pages>
  <Words>687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Amt für Soziales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Bettina Brunner</dc:creator>
  <dc:description>Version 1.1 / 06.02.2011</dc:description>
  <cp:lastModifiedBy>Bettina Brunner</cp:lastModifiedBy>
  <cp:revision>2</cp:revision>
  <cp:lastPrinted>2011-04-28T14:28:00Z</cp:lastPrinted>
  <dcterms:created xsi:type="dcterms:W3CDTF">2013-09-25T14:06:00Z</dcterms:created>
  <dcterms:modified xsi:type="dcterms:W3CDTF">2013-09-25T14:06:00Z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