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96EF3" w14:textId="77777777" w:rsidR="00413A07" w:rsidRPr="00384F57" w:rsidRDefault="00413A07" w:rsidP="007C071D">
      <w:pPr>
        <w:pStyle w:val="berschrift1"/>
        <w:spacing w:after="260"/>
      </w:pPr>
      <w:r w:rsidRPr="00384F57">
        <w:t>Projektunterstützung</w:t>
      </w:r>
      <w:r w:rsidR="00D561EF" w:rsidRPr="00384F57">
        <w:t xml:space="preserve"> </w:t>
      </w:r>
      <w:r w:rsidR="00520DDD" w:rsidRPr="00384F57">
        <w:t>«</w:t>
      </w:r>
      <w:r w:rsidR="00892AA8" w:rsidRPr="00384F57">
        <w:t>Integrationsprojekte</w:t>
      </w:r>
      <w:r w:rsidR="00520DDD" w:rsidRPr="00384F57">
        <w:t>»</w:t>
      </w:r>
      <w:r w:rsidR="0029728C" w:rsidRPr="00384F57">
        <w:t xml:space="preserve"> </w:t>
      </w:r>
    </w:p>
    <w:p w14:paraId="64B23F96" w14:textId="471ECEFF" w:rsidR="00965381" w:rsidRPr="007C071D" w:rsidRDefault="00965381" w:rsidP="007C071D">
      <w:pPr>
        <w:pStyle w:val="berschrift2"/>
        <w:spacing w:after="260"/>
      </w:pPr>
      <w:r w:rsidRPr="007C071D">
        <w:t>Gesuch</w:t>
      </w:r>
      <w:r w:rsidR="003E5731" w:rsidRPr="007C071D">
        <w:t xml:space="preserve"> (Förderbeitrag ab Fr. 1'501.–</w:t>
      </w:r>
      <w:r w:rsidR="0036575B" w:rsidRPr="007C071D">
        <w:t xml:space="preserve"> bis Fr. 8'500.–</w:t>
      </w:r>
      <w:r w:rsidR="003E5731" w:rsidRPr="007C071D">
        <w:t>)</w:t>
      </w:r>
    </w:p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415"/>
        <w:gridCol w:w="6799"/>
      </w:tblGrid>
      <w:tr w:rsidR="002860AA" w:rsidRPr="00F0247B" w14:paraId="4A8CACFD" w14:textId="77777777" w:rsidTr="007C071D">
        <w:trPr>
          <w:trHeight w:val="158"/>
        </w:trPr>
        <w:tc>
          <w:tcPr>
            <w:tcW w:w="2415" w:type="dxa"/>
          </w:tcPr>
          <w:p w14:paraId="253E3922" w14:textId="4E209C2B" w:rsidR="002860AA" w:rsidRPr="007C071D" w:rsidRDefault="00D515DB" w:rsidP="00A121BD">
            <w:pPr>
              <w:rPr>
                <w:b/>
                <w:szCs w:val="17"/>
              </w:rPr>
            </w:pPr>
            <w:bookmarkStart w:id="0" w:name="TempEnde"/>
            <w:bookmarkStart w:id="1" w:name="zzBATemp"/>
            <w:bookmarkStart w:id="2" w:name="TempAnfang"/>
            <w:bookmarkEnd w:id="0"/>
            <w:bookmarkEnd w:id="1"/>
            <w:bookmarkEnd w:id="2"/>
            <w:r w:rsidRPr="007C071D">
              <w:rPr>
                <w:b/>
                <w:szCs w:val="17"/>
              </w:rPr>
              <w:t>Projekt</w:t>
            </w:r>
          </w:p>
        </w:tc>
        <w:tc>
          <w:tcPr>
            <w:tcW w:w="6799" w:type="dxa"/>
          </w:tcPr>
          <w:p w14:paraId="5F228672" w14:textId="07A765B7" w:rsidR="002860AA" w:rsidRPr="007C071D" w:rsidRDefault="00D515DB" w:rsidP="00A121BD">
            <w:pPr>
              <w:rPr>
                <w:b/>
                <w:szCs w:val="17"/>
              </w:rPr>
            </w:pPr>
            <w:r w:rsidRPr="00487DE0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Projekts"/>
                  </w:textInput>
                </w:ffData>
              </w:fldChar>
            </w:r>
            <w:r w:rsidRPr="007C071D">
              <w:rPr>
                <w:rFonts w:cs="Arial"/>
                <w:szCs w:val="17"/>
              </w:rPr>
              <w:instrText xml:space="preserve"> FORMTEXT </w:instrText>
            </w:r>
            <w:r w:rsidRPr="00487DE0">
              <w:rPr>
                <w:rFonts w:cs="Arial"/>
                <w:szCs w:val="17"/>
              </w:rPr>
            </w:r>
            <w:r w:rsidRPr="00487DE0">
              <w:rPr>
                <w:rFonts w:cs="Arial"/>
                <w:szCs w:val="17"/>
              </w:rPr>
              <w:fldChar w:fldCharType="separate"/>
            </w:r>
            <w:r w:rsidRPr="007C071D">
              <w:rPr>
                <w:rFonts w:cs="Arial"/>
                <w:noProof/>
                <w:szCs w:val="17"/>
              </w:rPr>
              <w:t>Name des Projekts</w:t>
            </w:r>
            <w:r w:rsidRPr="00487DE0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02F3E074" w14:textId="77777777" w:rsidTr="007C071D">
        <w:trPr>
          <w:trHeight w:val="158"/>
        </w:trPr>
        <w:tc>
          <w:tcPr>
            <w:tcW w:w="2415" w:type="dxa"/>
          </w:tcPr>
          <w:p w14:paraId="11D53D21" w14:textId="3FFF8152" w:rsidR="002860AA" w:rsidRPr="007C071D" w:rsidDel="008478B4" w:rsidRDefault="00D515DB" w:rsidP="00A121BD">
            <w:pPr>
              <w:rPr>
                <w:b/>
                <w:szCs w:val="17"/>
              </w:rPr>
            </w:pPr>
            <w:r w:rsidRPr="007C071D">
              <w:rPr>
                <w:b/>
                <w:szCs w:val="17"/>
              </w:rPr>
              <w:t>Trägerschaft</w:t>
            </w:r>
          </w:p>
        </w:tc>
        <w:tc>
          <w:tcPr>
            <w:tcW w:w="6799" w:type="dxa"/>
          </w:tcPr>
          <w:p w14:paraId="3C96DEF3" w14:textId="35BE0811" w:rsidR="002860AA" w:rsidRPr="007C071D" w:rsidRDefault="00D515DB" w:rsidP="00A121BD">
            <w:pPr>
              <w:rPr>
                <w:rFonts w:cs="Arial"/>
                <w:szCs w:val="17"/>
              </w:rPr>
            </w:pPr>
            <w:r w:rsidRPr="00487DE0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Funktion/Rechtsform"/>
                  </w:textInput>
                </w:ffData>
              </w:fldChar>
            </w:r>
            <w:r w:rsidRPr="007C071D">
              <w:rPr>
                <w:rFonts w:cs="Arial"/>
                <w:szCs w:val="17"/>
              </w:rPr>
              <w:instrText xml:space="preserve"> FORMTEXT </w:instrText>
            </w:r>
            <w:r w:rsidRPr="00487DE0">
              <w:rPr>
                <w:rFonts w:cs="Arial"/>
                <w:szCs w:val="17"/>
              </w:rPr>
            </w:r>
            <w:r w:rsidRPr="00487DE0">
              <w:rPr>
                <w:rFonts w:cs="Arial"/>
                <w:szCs w:val="17"/>
              </w:rPr>
              <w:fldChar w:fldCharType="separate"/>
            </w:r>
            <w:r w:rsidRPr="007C071D">
              <w:rPr>
                <w:rFonts w:cs="Arial"/>
                <w:noProof/>
                <w:szCs w:val="17"/>
              </w:rPr>
              <w:t>Name, Adresse, Funktion/Rechtsform</w:t>
            </w:r>
            <w:r w:rsidRPr="00487DE0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7BCE7508" w14:textId="77777777" w:rsidTr="007C071D">
        <w:trPr>
          <w:trHeight w:val="158"/>
        </w:trPr>
        <w:tc>
          <w:tcPr>
            <w:tcW w:w="2415" w:type="dxa"/>
          </w:tcPr>
          <w:p w14:paraId="6C162888" w14:textId="0BA09778" w:rsidR="002860AA" w:rsidRPr="007C071D" w:rsidRDefault="00D515DB" w:rsidP="00D515DB">
            <w:pPr>
              <w:rPr>
                <w:b/>
                <w:szCs w:val="17"/>
              </w:rPr>
            </w:pPr>
            <w:r w:rsidRPr="007C071D">
              <w:rPr>
                <w:b/>
                <w:szCs w:val="17"/>
              </w:rPr>
              <w:t>Kontaktperson</w:t>
            </w:r>
          </w:p>
        </w:tc>
        <w:tc>
          <w:tcPr>
            <w:tcW w:w="6799" w:type="dxa"/>
          </w:tcPr>
          <w:p w14:paraId="291DEB09" w14:textId="4443BA88" w:rsidR="002860AA" w:rsidRPr="007C071D" w:rsidRDefault="00D515DB" w:rsidP="00A121BD">
            <w:pPr>
              <w:rPr>
                <w:rFonts w:cs="Arial"/>
                <w:szCs w:val="17"/>
              </w:rPr>
            </w:pPr>
            <w:r w:rsidRPr="00487DE0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Adresse, Telefon, E-Mail"/>
                  </w:textInput>
                </w:ffData>
              </w:fldChar>
            </w:r>
            <w:r w:rsidRPr="007C071D">
              <w:rPr>
                <w:rFonts w:cs="Arial"/>
                <w:szCs w:val="17"/>
              </w:rPr>
              <w:instrText xml:space="preserve"> FORMTEXT </w:instrText>
            </w:r>
            <w:r w:rsidRPr="00487DE0">
              <w:rPr>
                <w:rFonts w:cs="Arial"/>
                <w:szCs w:val="17"/>
              </w:rPr>
            </w:r>
            <w:r w:rsidRPr="00487DE0">
              <w:rPr>
                <w:rFonts w:cs="Arial"/>
                <w:szCs w:val="17"/>
              </w:rPr>
              <w:fldChar w:fldCharType="separate"/>
            </w:r>
            <w:r w:rsidRPr="007C071D">
              <w:rPr>
                <w:rFonts w:cs="Arial"/>
                <w:noProof/>
                <w:szCs w:val="17"/>
              </w:rPr>
              <w:t>Name, Adresse, Telefon, E-Mail</w:t>
            </w:r>
            <w:r w:rsidRPr="00487DE0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60CC2737" w14:textId="77777777" w:rsidTr="007C071D">
        <w:trPr>
          <w:trHeight w:val="17"/>
        </w:trPr>
        <w:tc>
          <w:tcPr>
            <w:tcW w:w="2415" w:type="dxa"/>
          </w:tcPr>
          <w:p w14:paraId="3A6CC006" w14:textId="339E0998" w:rsidR="002860AA" w:rsidRPr="007C071D" w:rsidDel="008478B4" w:rsidRDefault="00D515DB" w:rsidP="00A121BD">
            <w:pPr>
              <w:rPr>
                <w:b/>
                <w:szCs w:val="17"/>
              </w:rPr>
            </w:pPr>
            <w:r w:rsidRPr="007C071D">
              <w:rPr>
                <w:b/>
                <w:szCs w:val="17"/>
              </w:rPr>
              <w:t>Zeitplan</w:t>
            </w:r>
          </w:p>
        </w:tc>
        <w:tc>
          <w:tcPr>
            <w:tcW w:w="6799" w:type="dxa"/>
          </w:tcPr>
          <w:p w14:paraId="790F736D" w14:textId="5B8B6919" w:rsidR="002860AA" w:rsidRPr="007C071D" w:rsidRDefault="00487DE0" w:rsidP="00A121BD">
            <w:pPr>
              <w:rPr>
                <w:b/>
                <w:szCs w:val="17"/>
              </w:rPr>
            </w:pPr>
            <w:r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ann findet das Projekt statt? Dauer einschliesslich Vor- und Nachbereitungszeit"/>
                  </w:textInput>
                </w:ffData>
              </w:fldChar>
            </w:r>
            <w:r>
              <w:rPr>
                <w:rFonts w:cs="Arial"/>
                <w:szCs w:val="17"/>
              </w:rPr>
              <w:instrText xml:space="preserve"> FORMTEXT </w:instrText>
            </w:r>
            <w:r>
              <w:rPr>
                <w:rFonts w:cs="Arial"/>
                <w:szCs w:val="17"/>
              </w:rPr>
            </w:r>
            <w:r>
              <w:rPr>
                <w:rFonts w:cs="Arial"/>
                <w:szCs w:val="17"/>
              </w:rPr>
              <w:fldChar w:fldCharType="separate"/>
            </w:r>
            <w:r>
              <w:rPr>
                <w:rFonts w:cs="Arial"/>
                <w:noProof/>
                <w:szCs w:val="17"/>
              </w:rPr>
              <w:t>Wann findet das Projekt statt? Dauer einschliesslich Vor- und Nachbereitungszeit</w:t>
            </w:r>
            <w:r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309D5392" w14:textId="77777777" w:rsidTr="007C071D">
        <w:trPr>
          <w:trHeight w:val="17"/>
        </w:trPr>
        <w:tc>
          <w:tcPr>
            <w:tcW w:w="2415" w:type="dxa"/>
          </w:tcPr>
          <w:p w14:paraId="13094452" w14:textId="79D23357" w:rsidR="002860AA" w:rsidRPr="007C071D" w:rsidRDefault="00D515DB" w:rsidP="00A121BD">
            <w:pPr>
              <w:rPr>
                <w:b/>
                <w:szCs w:val="17"/>
              </w:rPr>
            </w:pPr>
            <w:r w:rsidRPr="007C071D">
              <w:rPr>
                <w:b/>
                <w:szCs w:val="17"/>
              </w:rPr>
              <w:t>Durchführungsort</w:t>
            </w:r>
          </w:p>
        </w:tc>
        <w:tc>
          <w:tcPr>
            <w:tcW w:w="6799" w:type="dxa"/>
          </w:tcPr>
          <w:p w14:paraId="658EC15F" w14:textId="7214439C" w:rsidR="002860AA" w:rsidRPr="007C071D" w:rsidRDefault="00D515DB" w:rsidP="00A121BD">
            <w:pPr>
              <w:rPr>
                <w:b/>
                <w:szCs w:val="17"/>
              </w:rPr>
            </w:pPr>
            <w:r w:rsidRPr="00487DE0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 wird das Projekt durchgeführt?"/>
                  </w:textInput>
                </w:ffData>
              </w:fldChar>
            </w:r>
            <w:r w:rsidRPr="007C071D">
              <w:rPr>
                <w:rFonts w:cs="Arial"/>
                <w:szCs w:val="17"/>
              </w:rPr>
              <w:instrText xml:space="preserve"> FORMTEXT </w:instrText>
            </w:r>
            <w:r w:rsidRPr="00487DE0">
              <w:rPr>
                <w:rFonts w:cs="Arial"/>
                <w:szCs w:val="17"/>
              </w:rPr>
            </w:r>
            <w:r w:rsidRPr="00487DE0">
              <w:rPr>
                <w:rFonts w:cs="Arial"/>
                <w:szCs w:val="17"/>
              </w:rPr>
              <w:fldChar w:fldCharType="separate"/>
            </w:r>
            <w:r w:rsidRPr="007C071D">
              <w:rPr>
                <w:rFonts w:cs="Arial"/>
                <w:noProof/>
                <w:szCs w:val="17"/>
              </w:rPr>
              <w:t>Wo wird das Projekt durchgeführt?</w:t>
            </w:r>
            <w:r w:rsidRPr="00487DE0">
              <w:rPr>
                <w:rFonts w:cs="Arial"/>
                <w:szCs w:val="17"/>
              </w:rPr>
              <w:fldChar w:fldCharType="end"/>
            </w:r>
          </w:p>
        </w:tc>
      </w:tr>
      <w:tr w:rsidR="002860AA" w:rsidRPr="00F0247B" w14:paraId="2EBA438D" w14:textId="77777777" w:rsidTr="007C071D">
        <w:trPr>
          <w:trHeight w:val="17"/>
        </w:trPr>
        <w:tc>
          <w:tcPr>
            <w:tcW w:w="2415" w:type="dxa"/>
          </w:tcPr>
          <w:p w14:paraId="1E9BDDC2" w14:textId="6DCB43DC" w:rsidR="002860AA" w:rsidRPr="007C071D" w:rsidRDefault="00D515DB" w:rsidP="00A121BD">
            <w:pPr>
              <w:rPr>
                <w:b/>
                <w:szCs w:val="17"/>
              </w:rPr>
            </w:pPr>
            <w:r w:rsidRPr="007C071D">
              <w:rPr>
                <w:b/>
                <w:szCs w:val="17"/>
              </w:rPr>
              <w:t>Projektart</w:t>
            </w:r>
          </w:p>
        </w:tc>
        <w:tc>
          <w:tcPr>
            <w:tcW w:w="6799" w:type="dxa"/>
          </w:tcPr>
          <w:p w14:paraId="5C972D86" w14:textId="5352EBE2" w:rsidR="002860AA" w:rsidRPr="007C071D" w:rsidRDefault="00D515DB" w:rsidP="00A121BD">
            <w:pPr>
              <w:rPr>
                <w:b/>
                <w:szCs w:val="17"/>
              </w:rPr>
            </w:pPr>
            <w:r w:rsidRPr="00487DE0">
              <w:rPr>
                <w:rFonts w:cs="Arial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definition Projekt, z.B. Bewerbungsberatung"/>
                  </w:textInput>
                </w:ffData>
              </w:fldChar>
            </w:r>
            <w:r w:rsidRPr="007C071D">
              <w:rPr>
                <w:rFonts w:cs="Arial"/>
                <w:szCs w:val="17"/>
              </w:rPr>
              <w:instrText xml:space="preserve"> FORMTEXT </w:instrText>
            </w:r>
            <w:r w:rsidRPr="00487DE0">
              <w:rPr>
                <w:rFonts w:cs="Arial"/>
                <w:szCs w:val="17"/>
              </w:rPr>
            </w:r>
            <w:r w:rsidRPr="00487DE0">
              <w:rPr>
                <w:rFonts w:cs="Arial"/>
                <w:szCs w:val="17"/>
              </w:rPr>
              <w:fldChar w:fldCharType="separate"/>
            </w:r>
            <w:r w:rsidRPr="007C071D">
              <w:rPr>
                <w:rFonts w:cs="Arial"/>
                <w:noProof/>
                <w:szCs w:val="17"/>
              </w:rPr>
              <w:t>Kurzdefinition Projekt, z.B. Bewerbungsberatung</w:t>
            </w:r>
            <w:r w:rsidRPr="00487DE0">
              <w:rPr>
                <w:rFonts w:cs="Arial"/>
                <w:szCs w:val="17"/>
              </w:rPr>
              <w:fldChar w:fldCharType="end"/>
            </w:r>
          </w:p>
        </w:tc>
      </w:tr>
    </w:tbl>
    <w:p w14:paraId="56B6A4E0" w14:textId="77777777" w:rsidR="002860AA" w:rsidRDefault="002860AA" w:rsidP="00361B2D">
      <w:pPr>
        <w:rPr>
          <w:rFonts w:cs="Arial"/>
        </w:rPr>
      </w:pPr>
    </w:p>
    <w:p w14:paraId="37E00F66" w14:textId="77777777" w:rsidR="000E15D8" w:rsidRPr="00365C66" w:rsidRDefault="000E15D8" w:rsidP="00361B2D">
      <w:pPr>
        <w:rPr>
          <w:rFonts w:cs="Arial"/>
        </w:rPr>
      </w:pPr>
    </w:p>
    <w:p w14:paraId="29BB96B8" w14:textId="77777777" w:rsidR="00361B2D" w:rsidRPr="002860AA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2860AA">
        <w:t>Ausgangslage</w:t>
      </w:r>
    </w:p>
    <w:p w14:paraId="1C91E271" w14:textId="1F520379" w:rsidR="00361B2D" w:rsidRDefault="00361B2D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Beschreiben Sie die aktuelle Situation. Auf welche Bedürfnisse will das Projekt antworten und Verbesserungen erzielen? </w:t>
      </w:r>
      <w:r w:rsidR="0036575B">
        <w:rPr>
          <w:rFonts w:cs="Arial"/>
          <w:i/>
          <w:iCs/>
        </w:rPr>
        <w:t xml:space="preserve">Welche Probleme will das Projekt lindern, verhindern oder lösen? </w:t>
      </w:r>
      <w:r w:rsidRPr="003E5731">
        <w:rPr>
          <w:rFonts w:cs="Arial"/>
          <w:i/>
          <w:iCs/>
        </w:rPr>
        <w:t xml:space="preserve">Wie wurden die Bedürfnisse abgeklärt? </w:t>
      </w:r>
      <w:r w:rsidR="00D515DB">
        <w:rPr>
          <w:rFonts w:cs="Arial"/>
          <w:i/>
          <w:iCs/>
        </w:rPr>
        <w:t>Welche Ansätze für die Problemlösung gibt es bereits? Wie ist die Relevanz der Bedürfnisse?</w:t>
      </w:r>
    </w:p>
    <w:p w14:paraId="23A8DB79" w14:textId="77777777" w:rsidR="00CE392C" w:rsidRPr="007C071D" w:rsidRDefault="00CE392C" w:rsidP="003E5731">
      <w:pPr>
        <w:keepNext/>
        <w:rPr>
          <w:rFonts w:cs="Arial"/>
          <w:iCs/>
        </w:rPr>
      </w:pPr>
    </w:p>
    <w:p w14:paraId="1FF8834E" w14:textId="77777777" w:rsidR="00361B2D" w:rsidRPr="00571C9F" w:rsidRDefault="00485C72" w:rsidP="003E5731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3"/>
    </w:p>
    <w:p w14:paraId="1BD212B7" w14:textId="155D12CE" w:rsidR="00361B2D" w:rsidRDefault="00361B2D" w:rsidP="00361B2D">
      <w:pPr>
        <w:rPr>
          <w:rFonts w:cs="Arial"/>
        </w:rPr>
      </w:pPr>
    </w:p>
    <w:p w14:paraId="2EA721A2" w14:textId="77777777" w:rsidR="00D515DB" w:rsidRDefault="00D515DB" w:rsidP="00361B2D">
      <w:pPr>
        <w:rPr>
          <w:rFonts w:cs="Arial"/>
        </w:rPr>
      </w:pPr>
    </w:p>
    <w:p w14:paraId="2CA84FF3" w14:textId="740C9F4B" w:rsidR="00D515DB" w:rsidRPr="00571C9F" w:rsidRDefault="00D515DB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571C9F">
        <w:t>Zielgruppe</w:t>
      </w:r>
      <w:r w:rsidR="0036575B">
        <w:t>(n)</w:t>
      </w:r>
    </w:p>
    <w:p w14:paraId="500FF7A4" w14:textId="6C962A69" w:rsidR="00D515DB" w:rsidRDefault="00D515DB" w:rsidP="00D515DB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>Beschrieb der Zielgruppe</w:t>
      </w:r>
      <w:r w:rsidR="0036575B">
        <w:rPr>
          <w:rFonts w:cs="Arial"/>
          <w:i/>
          <w:iCs/>
        </w:rPr>
        <w:t>(n)</w:t>
      </w:r>
      <w:r>
        <w:rPr>
          <w:rFonts w:cs="Arial"/>
          <w:i/>
          <w:iCs/>
        </w:rPr>
        <w:t xml:space="preserve">. Wer profitiert direkt vom Projekt (z.B. Teilnehmende)? </w:t>
      </w:r>
      <w:r>
        <w:rPr>
          <w:rFonts w:cs="Arial"/>
          <w:i/>
        </w:rPr>
        <w:t>Wer profitiert indirekt vom Projekt (z.B. Zuschauende)?</w:t>
      </w:r>
      <w:r w:rsidR="0036575B" w:rsidRPr="0036575B">
        <w:rPr>
          <w:rFonts w:cs="Arial"/>
          <w:i/>
        </w:rPr>
        <w:t xml:space="preserve"> </w:t>
      </w:r>
      <w:r w:rsidR="0036575B" w:rsidRPr="00A556B2">
        <w:rPr>
          <w:rFonts w:cs="Arial"/>
          <w:i/>
        </w:rPr>
        <w:t>Warum ist es wichtig, diese Zielgruppe</w:t>
      </w:r>
      <w:r w:rsidR="0036575B">
        <w:rPr>
          <w:rFonts w:cs="Arial"/>
          <w:i/>
        </w:rPr>
        <w:t>(</w:t>
      </w:r>
      <w:r w:rsidR="0036575B" w:rsidRPr="00A556B2">
        <w:rPr>
          <w:rFonts w:cs="Arial"/>
          <w:i/>
        </w:rPr>
        <w:t>n</w:t>
      </w:r>
      <w:r w:rsidR="0036575B">
        <w:rPr>
          <w:rFonts w:cs="Arial"/>
          <w:i/>
        </w:rPr>
        <w:t>)</w:t>
      </w:r>
      <w:r w:rsidR="0036575B" w:rsidRPr="00A556B2">
        <w:rPr>
          <w:rFonts w:cs="Arial"/>
          <w:i/>
        </w:rPr>
        <w:t xml:space="preserve"> zu erreichen?</w:t>
      </w:r>
    </w:p>
    <w:p w14:paraId="0F9C2AAB" w14:textId="77777777" w:rsidR="00D515DB" w:rsidRPr="007C071D" w:rsidRDefault="00D515DB" w:rsidP="00D515DB">
      <w:pPr>
        <w:keepNext/>
        <w:rPr>
          <w:rFonts w:cs="Arial"/>
          <w:iCs/>
        </w:rPr>
      </w:pPr>
    </w:p>
    <w:p w14:paraId="751D9EA9" w14:textId="77777777" w:rsidR="00D515DB" w:rsidRPr="00571C9F" w:rsidRDefault="00D515DB" w:rsidP="00D515DB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4"/>
    </w:p>
    <w:p w14:paraId="6524C5FA" w14:textId="16AB97AE" w:rsidR="005F6A72" w:rsidRDefault="005F6A72" w:rsidP="00361B2D">
      <w:pPr>
        <w:rPr>
          <w:rFonts w:cs="Arial"/>
        </w:rPr>
      </w:pPr>
    </w:p>
    <w:p w14:paraId="4FE6BBB0" w14:textId="77777777" w:rsidR="00D515DB" w:rsidRPr="00571C9F" w:rsidRDefault="00D515DB" w:rsidP="00361B2D">
      <w:pPr>
        <w:rPr>
          <w:rFonts w:cs="Arial"/>
        </w:rPr>
      </w:pPr>
    </w:p>
    <w:p w14:paraId="4ECBFD4F" w14:textId="77777777" w:rsidR="00361B2D" w:rsidRPr="00571C9F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571C9F">
        <w:t xml:space="preserve">Ziele </w:t>
      </w:r>
    </w:p>
    <w:p w14:paraId="02C19259" w14:textId="344C71BF" w:rsidR="00361B2D" w:rsidRDefault="00361B2D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Was bewirkt das Projekt? </w:t>
      </w:r>
      <w:r w:rsidR="00D515DB">
        <w:rPr>
          <w:rFonts w:cs="Arial"/>
          <w:i/>
          <w:iCs/>
        </w:rPr>
        <w:t xml:space="preserve">Welche Ziele sind nach Projektdurchführung erreicht? Welches ist der Nutzen des Projekts? </w:t>
      </w:r>
      <w:r w:rsidRPr="003E5731">
        <w:rPr>
          <w:rFonts w:cs="Arial"/>
          <w:i/>
          <w:iCs/>
        </w:rPr>
        <w:t xml:space="preserve">Beschreibung des Zustandes am Ende des Projekts. </w:t>
      </w:r>
    </w:p>
    <w:p w14:paraId="57182138" w14:textId="77777777" w:rsidR="00CE392C" w:rsidRPr="007C071D" w:rsidRDefault="00CE392C" w:rsidP="003E5731">
      <w:pPr>
        <w:keepNext/>
        <w:rPr>
          <w:rFonts w:cs="Arial"/>
          <w:iCs/>
        </w:rPr>
      </w:pPr>
    </w:p>
    <w:p w14:paraId="53BF46B9" w14:textId="77777777" w:rsidR="00361B2D" w:rsidRPr="00571C9F" w:rsidRDefault="00485C72" w:rsidP="00361B2D">
      <w:pPr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5"/>
    </w:p>
    <w:p w14:paraId="7410C70D" w14:textId="734123CE" w:rsidR="005F6A72" w:rsidRPr="00571C9F" w:rsidRDefault="005F6A72" w:rsidP="00361B2D">
      <w:pPr>
        <w:rPr>
          <w:rFonts w:cs="Arial"/>
        </w:rPr>
      </w:pPr>
    </w:p>
    <w:p w14:paraId="42B13815" w14:textId="0AB658ED" w:rsidR="00361B2D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571C9F">
        <w:lastRenderedPageBreak/>
        <w:t>Geplante Massnahmen/Projektinhalt</w:t>
      </w:r>
    </w:p>
    <w:p w14:paraId="23C148EF" w14:textId="26FE8C1B" w:rsidR="000E15D8" w:rsidRDefault="00D515DB" w:rsidP="003E5731">
      <w:pPr>
        <w:keepNext/>
        <w:rPr>
          <w:rFonts w:cs="Arial"/>
          <w:i/>
        </w:rPr>
      </w:pPr>
      <w:r>
        <w:rPr>
          <w:rFonts w:cs="Arial"/>
          <w:i/>
        </w:rPr>
        <w:t xml:space="preserve">Welche Massnahmen/Aktivitäten werden zur Zielerreichung umgesetzt und wie? </w:t>
      </w:r>
      <w:r w:rsidR="000E15D8" w:rsidRPr="009D40CD">
        <w:rPr>
          <w:rFonts w:cs="Arial"/>
          <w:i/>
        </w:rPr>
        <w:t xml:space="preserve">Veranstaltung, Schulung, </w:t>
      </w:r>
      <w:r>
        <w:rPr>
          <w:rFonts w:cs="Arial"/>
          <w:i/>
        </w:rPr>
        <w:t xml:space="preserve">Flyer, Information, </w:t>
      </w:r>
      <w:r w:rsidR="000E15D8">
        <w:rPr>
          <w:rFonts w:cs="Arial"/>
          <w:i/>
        </w:rPr>
        <w:t xml:space="preserve">andere? </w:t>
      </w:r>
      <w:r>
        <w:rPr>
          <w:rFonts w:cs="Arial"/>
          <w:i/>
        </w:rPr>
        <w:t>Massnahmen in Aufzählung einzeln auflisten.</w:t>
      </w:r>
    </w:p>
    <w:p w14:paraId="4917C15B" w14:textId="77777777" w:rsidR="00CE392C" w:rsidRPr="007C071D" w:rsidRDefault="00CE392C" w:rsidP="003E5731">
      <w:pPr>
        <w:keepNext/>
        <w:rPr>
          <w:rFonts w:cs="Arial"/>
        </w:rPr>
      </w:pPr>
    </w:p>
    <w:p w14:paraId="09A5F0C6" w14:textId="610B2F6D" w:rsidR="00D515DB" w:rsidRDefault="00D515DB" w:rsidP="003E5731">
      <w:pPr>
        <w:keepNext/>
        <w:rPr>
          <w:rFonts w:cs="Arial"/>
        </w:rPr>
      </w:pPr>
      <w:r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08CC40D1" w14:textId="45215E0E" w:rsidR="00D515DB" w:rsidRDefault="00D515DB" w:rsidP="003E5731">
      <w:pPr>
        <w:keepNext/>
        <w:rPr>
          <w:rFonts w:cs="Arial"/>
        </w:rPr>
      </w:pPr>
    </w:p>
    <w:p w14:paraId="2C221508" w14:textId="77777777" w:rsidR="00D515DB" w:rsidRDefault="00D515DB" w:rsidP="003E5731">
      <w:pPr>
        <w:keepNext/>
        <w:rPr>
          <w:rFonts w:cs="Arial"/>
        </w:rPr>
      </w:pPr>
    </w:p>
    <w:p w14:paraId="01A75B41" w14:textId="77777777" w:rsidR="00361B2D" w:rsidRPr="00384F57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384F57">
        <w:t>Projektorganisation</w:t>
      </w:r>
    </w:p>
    <w:p w14:paraId="0C647501" w14:textId="1A26E69E" w:rsidR="00361B2D" w:rsidRDefault="00D515DB" w:rsidP="003E5731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 xml:space="preserve">Wer macht was? </w:t>
      </w:r>
      <w:r w:rsidR="00361B2D" w:rsidRPr="00384F57">
        <w:rPr>
          <w:rFonts w:cs="Arial"/>
          <w:i/>
          <w:iCs/>
        </w:rPr>
        <w:t>Wer ist alles in das Projekt involviert</w:t>
      </w:r>
      <w:r>
        <w:rPr>
          <w:rFonts w:cs="Arial"/>
          <w:i/>
          <w:iCs/>
        </w:rPr>
        <w:t xml:space="preserve"> (Projektleitung, -administration, </w:t>
      </w:r>
      <w:r w:rsidR="00487DE0">
        <w:rPr>
          <w:rFonts w:cs="Arial"/>
          <w:i/>
          <w:iCs/>
        </w:rPr>
        <w:br/>
      </w:r>
      <w:r>
        <w:rPr>
          <w:rFonts w:cs="Arial"/>
          <w:i/>
          <w:iCs/>
        </w:rPr>
        <w:t>-mitarbeit, Freiwillige)</w:t>
      </w:r>
      <w:r w:rsidR="00361B2D" w:rsidRPr="00384F57">
        <w:rPr>
          <w:rFonts w:cs="Arial"/>
          <w:i/>
          <w:iCs/>
        </w:rPr>
        <w:t xml:space="preserve">? Wer hat welche Aufgaben/Verantwortlichkeiten innerhalb des Projekts? </w:t>
      </w:r>
      <w:r w:rsidR="0036575B">
        <w:rPr>
          <w:rFonts w:cs="Arial"/>
          <w:i/>
          <w:iCs/>
        </w:rPr>
        <w:t xml:space="preserve">Wird die Zielgruppe in die Planung miteinbezogen und wenn ja wie? </w:t>
      </w:r>
      <w:r w:rsidR="00811EF2" w:rsidRPr="00384F57">
        <w:rPr>
          <w:rFonts w:cs="Arial"/>
          <w:i/>
          <w:iCs/>
        </w:rPr>
        <w:t>Falls vorhanden,</w:t>
      </w:r>
      <w:r w:rsidR="00361B2D" w:rsidRPr="00384F57">
        <w:rPr>
          <w:rFonts w:cs="Arial"/>
          <w:i/>
          <w:iCs/>
        </w:rPr>
        <w:t xml:space="preserve"> Organigramm beilegen.</w:t>
      </w:r>
    </w:p>
    <w:p w14:paraId="04E962AC" w14:textId="77777777" w:rsidR="00CE392C" w:rsidRPr="007C071D" w:rsidRDefault="00CE392C" w:rsidP="003E5731">
      <w:pPr>
        <w:keepNext/>
        <w:rPr>
          <w:rFonts w:cs="Arial"/>
          <w:iCs/>
        </w:rPr>
      </w:pPr>
    </w:p>
    <w:p w14:paraId="087B0746" w14:textId="77777777" w:rsidR="00361B2D" w:rsidRPr="00571C9F" w:rsidRDefault="00485C72" w:rsidP="003E5731">
      <w:pPr>
        <w:keepNext/>
        <w:rPr>
          <w:rFonts w:cs="Arial"/>
          <w:sz w:val="20"/>
          <w:szCs w:val="20"/>
        </w:rPr>
      </w:pPr>
      <w:r w:rsidRPr="00571C9F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61B2D" w:rsidRPr="00571C9F">
        <w:rPr>
          <w:rFonts w:cs="Arial"/>
          <w:sz w:val="20"/>
          <w:szCs w:val="20"/>
        </w:rPr>
        <w:instrText xml:space="preserve"> FORMTEXT </w:instrText>
      </w:r>
      <w:r w:rsidRPr="00571C9F">
        <w:rPr>
          <w:rFonts w:cs="Arial"/>
          <w:sz w:val="20"/>
          <w:szCs w:val="20"/>
        </w:rPr>
      </w:r>
      <w:r w:rsidRPr="00571C9F">
        <w:rPr>
          <w:rFonts w:cs="Arial"/>
          <w:sz w:val="20"/>
          <w:szCs w:val="20"/>
        </w:rPr>
        <w:fldChar w:fldCharType="separate"/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="003B31A9">
        <w:rPr>
          <w:rFonts w:cs="Arial"/>
          <w:noProof/>
          <w:sz w:val="20"/>
          <w:szCs w:val="20"/>
        </w:rPr>
        <w:t> </w:t>
      </w:r>
      <w:r w:rsidRPr="00571C9F">
        <w:rPr>
          <w:rFonts w:cs="Arial"/>
          <w:sz w:val="20"/>
          <w:szCs w:val="20"/>
        </w:rPr>
        <w:fldChar w:fldCharType="end"/>
      </w:r>
      <w:bookmarkEnd w:id="7"/>
    </w:p>
    <w:p w14:paraId="72D2B7F1" w14:textId="77777777" w:rsidR="00361B2D" w:rsidRDefault="00361B2D" w:rsidP="00361B2D">
      <w:pPr>
        <w:rPr>
          <w:rFonts w:cs="Arial"/>
          <w:sz w:val="20"/>
          <w:szCs w:val="20"/>
        </w:rPr>
      </w:pPr>
    </w:p>
    <w:p w14:paraId="18E787CB" w14:textId="77777777" w:rsidR="002860AA" w:rsidRPr="00571C9F" w:rsidRDefault="002860AA" w:rsidP="00361B2D">
      <w:pPr>
        <w:rPr>
          <w:rFonts w:cs="Arial"/>
          <w:sz w:val="20"/>
          <w:szCs w:val="20"/>
        </w:rPr>
      </w:pPr>
    </w:p>
    <w:p w14:paraId="05513F35" w14:textId="77777777" w:rsidR="00361B2D" w:rsidRPr="00571C9F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bookmarkStart w:id="8" w:name="OLE_LINK1"/>
      <w:bookmarkStart w:id="9" w:name="OLE_LINK2"/>
      <w:r w:rsidRPr="00571C9F">
        <w:t>Zeitplan</w:t>
      </w:r>
    </w:p>
    <w:p w14:paraId="18F27A2C" w14:textId="77777777" w:rsidR="00361B2D" w:rsidRDefault="00AF5184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Projektstart und Projektende bezeichnen. W</w:t>
      </w:r>
      <w:r w:rsidR="00361B2D" w:rsidRPr="003E5731">
        <w:rPr>
          <w:rFonts w:cs="Arial"/>
          <w:i/>
          <w:iCs/>
        </w:rPr>
        <w:t>ann f</w:t>
      </w:r>
      <w:r w:rsidRPr="003E5731">
        <w:rPr>
          <w:rFonts w:cs="Arial"/>
          <w:i/>
          <w:iCs/>
        </w:rPr>
        <w:t>inden welche Aktivitäten statt</w:t>
      </w:r>
      <w:r w:rsidR="00811EF2">
        <w:rPr>
          <w:rFonts w:cs="Arial"/>
          <w:i/>
          <w:iCs/>
        </w:rPr>
        <w:t>? Wann werden welche Personen/Gruppen miteinbezogen?</w:t>
      </w:r>
    </w:p>
    <w:p w14:paraId="29459A04" w14:textId="77777777" w:rsidR="00CE392C" w:rsidRPr="007C071D" w:rsidRDefault="00CE392C" w:rsidP="003E5731">
      <w:pPr>
        <w:keepNext/>
        <w:rPr>
          <w:rFonts w:cs="Arial"/>
          <w:iCs/>
        </w:rPr>
      </w:pPr>
    </w:p>
    <w:p w14:paraId="0F6953EB" w14:textId="107E3F9C" w:rsidR="00361B2D" w:rsidRDefault="00485C72" w:rsidP="007C071D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8"/>
      <w:bookmarkEnd w:id="9"/>
      <w:bookmarkEnd w:id="10"/>
    </w:p>
    <w:p w14:paraId="56C52973" w14:textId="188D1AFE" w:rsidR="002860AA" w:rsidRDefault="002860AA" w:rsidP="00361B2D">
      <w:pPr>
        <w:rPr>
          <w:rFonts w:cs="Arial"/>
        </w:rPr>
      </w:pPr>
    </w:p>
    <w:p w14:paraId="7851410F" w14:textId="77777777" w:rsidR="000B23F8" w:rsidRPr="00571C9F" w:rsidRDefault="000B23F8" w:rsidP="00361B2D">
      <w:pPr>
        <w:rPr>
          <w:rFonts w:cs="Arial"/>
        </w:rPr>
      </w:pPr>
    </w:p>
    <w:p w14:paraId="64D3FAC4" w14:textId="77777777" w:rsidR="00361B2D" w:rsidRPr="00571C9F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571C9F">
        <w:t xml:space="preserve">Zusammenarbeit, Vernetzung </w:t>
      </w:r>
    </w:p>
    <w:p w14:paraId="334810D0" w14:textId="77777777" w:rsidR="00CE392C" w:rsidRDefault="00361B2D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Mit wem wird in welcher Form zusammengearbeitet? Was wird unternommen, um das Projekt zu vernetzen?</w:t>
      </w:r>
      <w:r w:rsidR="00811EF2">
        <w:rPr>
          <w:rFonts w:cs="Arial"/>
          <w:i/>
          <w:iCs/>
        </w:rPr>
        <w:t xml:space="preserve"> Gibt es ähnliche Projekte?</w:t>
      </w:r>
    </w:p>
    <w:p w14:paraId="6EB9CCB5" w14:textId="7B89A1D0" w:rsidR="00361B2D" w:rsidRPr="003E5731" w:rsidRDefault="00361B2D" w:rsidP="003E5731">
      <w:pPr>
        <w:keepNext/>
        <w:rPr>
          <w:rFonts w:cs="Arial"/>
          <w:i/>
          <w:iCs/>
        </w:rPr>
      </w:pPr>
    </w:p>
    <w:p w14:paraId="68EF3117" w14:textId="77777777" w:rsidR="00890FEE" w:rsidRPr="004E7359" w:rsidRDefault="002860AA" w:rsidP="003E5731">
      <w:pPr>
        <w:keepNext/>
        <w:rPr>
          <w:rFonts w:cs="Arial"/>
          <w:sz w:val="18"/>
          <w:szCs w:val="18"/>
        </w:rPr>
      </w:pPr>
      <w:r w:rsidRPr="00571C9F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3B3B2A94" w14:textId="77777777" w:rsidR="00361B2D" w:rsidRDefault="00361B2D" w:rsidP="00361B2D">
      <w:pPr>
        <w:rPr>
          <w:rFonts w:cs="Arial"/>
        </w:rPr>
      </w:pPr>
    </w:p>
    <w:p w14:paraId="67DD46D5" w14:textId="77777777" w:rsidR="002860AA" w:rsidRPr="00571C9F" w:rsidRDefault="002860AA" w:rsidP="00361B2D">
      <w:pPr>
        <w:rPr>
          <w:rFonts w:cs="Arial"/>
        </w:rPr>
      </w:pPr>
    </w:p>
    <w:p w14:paraId="2EF335C4" w14:textId="21B1EC37" w:rsidR="00361B2D" w:rsidRPr="003E5731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3E5731">
        <w:t>Erreichung der Zielgruppe</w:t>
      </w:r>
      <w:r w:rsidR="0036575B">
        <w:t>(n)</w:t>
      </w:r>
      <w:r w:rsidRPr="003E5731">
        <w:t xml:space="preserve"> und Öffentlichkeitsarbeit</w:t>
      </w:r>
    </w:p>
    <w:p w14:paraId="4362789E" w14:textId="77777777" w:rsidR="00361B2D" w:rsidRDefault="00361B2D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>Wie werden die Zielgruppen erreicht? Was wird im Bereich Öffentlichkeitsarbeit unternommen?</w:t>
      </w:r>
    </w:p>
    <w:p w14:paraId="33BA2C20" w14:textId="77777777" w:rsidR="00CE392C" w:rsidRPr="003E5731" w:rsidRDefault="00CE392C" w:rsidP="003E5731">
      <w:pPr>
        <w:keepNext/>
        <w:rPr>
          <w:rFonts w:cs="Arial"/>
          <w:i/>
          <w:iCs/>
        </w:rPr>
      </w:pPr>
    </w:p>
    <w:p w14:paraId="083BA297" w14:textId="77777777" w:rsidR="00361B2D" w:rsidRPr="00571C9F" w:rsidRDefault="00485C72" w:rsidP="003E5731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1"/>
    </w:p>
    <w:p w14:paraId="72D941F6" w14:textId="77777777" w:rsidR="00B4626A" w:rsidRDefault="00B4626A" w:rsidP="00B4626A">
      <w:pPr>
        <w:rPr>
          <w:rFonts w:cs="Arial"/>
        </w:rPr>
      </w:pPr>
    </w:p>
    <w:p w14:paraId="13C462AC" w14:textId="77777777" w:rsidR="002860AA" w:rsidRDefault="002860AA" w:rsidP="00B4626A">
      <w:pPr>
        <w:rPr>
          <w:rFonts w:cs="Arial"/>
        </w:rPr>
      </w:pPr>
    </w:p>
    <w:p w14:paraId="700A0DF7" w14:textId="3F315F3B" w:rsidR="00361B2D" w:rsidRPr="00B4626A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B4626A">
        <w:lastRenderedPageBreak/>
        <w:t>Evaluation/</w:t>
      </w:r>
      <w:r w:rsidR="0052315D" w:rsidRPr="00B4626A">
        <w:t>Auswertung</w:t>
      </w:r>
    </w:p>
    <w:p w14:paraId="4CC6A062" w14:textId="083C25C1" w:rsidR="00361B2D" w:rsidRDefault="00D515DB" w:rsidP="003E5731">
      <w:pPr>
        <w:keepNext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Wie </w:t>
      </w:r>
      <w:r>
        <w:rPr>
          <w:rFonts w:cs="Arial"/>
          <w:i/>
          <w:iCs/>
        </w:rPr>
        <w:t>wird</w:t>
      </w:r>
      <w:r w:rsidRPr="003E5731">
        <w:rPr>
          <w:rFonts w:cs="Arial"/>
          <w:i/>
          <w:iCs/>
        </w:rPr>
        <w:t xml:space="preserve"> das Pro</w:t>
      </w:r>
      <w:r>
        <w:rPr>
          <w:rFonts w:cs="Arial"/>
          <w:i/>
          <w:iCs/>
        </w:rPr>
        <w:t>jekt überprüft und ausgewertet: Was wurde erreicht (Ziel)? Wie wurde es erreicht/nicht erreicht (Umsetzung Massnahmen)?</w:t>
      </w:r>
    </w:p>
    <w:p w14:paraId="7B03BFEA" w14:textId="77777777" w:rsidR="00CE392C" w:rsidRPr="003E5731" w:rsidRDefault="00CE392C" w:rsidP="003E5731">
      <w:pPr>
        <w:keepNext/>
        <w:rPr>
          <w:rFonts w:cs="Arial"/>
          <w:i/>
          <w:iCs/>
        </w:rPr>
      </w:pPr>
    </w:p>
    <w:p w14:paraId="59E67EEC" w14:textId="77777777" w:rsidR="00361B2D" w:rsidRPr="00571C9F" w:rsidRDefault="00485C72" w:rsidP="003E5731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2"/>
    </w:p>
    <w:p w14:paraId="7AA01AF1" w14:textId="5E9BA3D7" w:rsidR="00361B2D" w:rsidRDefault="00361B2D" w:rsidP="00361B2D">
      <w:pPr>
        <w:rPr>
          <w:rFonts w:cs="Arial"/>
        </w:rPr>
      </w:pPr>
    </w:p>
    <w:p w14:paraId="13E96160" w14:textId="77777777" w:rsidR="000B23F8" w:rsidRDefault="000B23F8" w:rsidP="00361B2D">
      <w:pPr>
        <w:rPr>
          <w:rFonts w:cs="Arial"/>
        </w:rPr>
      </w:pPr>
    </w:p>
    <w:p w14:paraId="4B64C876" w14:textId="641F32FF" w:rsidR="00152D44" w:rsidRPr="00B4626A" w:rsidRDefault="0036575B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>
        <w:t>Verstetigung/</w:t>
      </w:r>
      <w:r w:rsidR="000B23F8">
        <w:t>l</w:t>
      </w:r>
      <w:r>
        <w:t>angfristige Sicherung</w:t>
      </w:r>
    </w:p>
    <w:p w14:paraId="746B27A3" w14:textId="60F970BB" w:rsidR="00152D44" w:rsidRDefault="0036575B" w:rsidP="00152D44">
      <w:pPr>
        <w:keepNext/>
        <w:rPr>
          <w:rFonts w:cs="Arial"/>
          <w:i/>
          <w:iCs/>
        </w:rPr>
      </w:pPr>
      <w:r>
        <w:rPr>
          <w:rFonts w:cs="Arial"/>
          <w:i/>
          <w:iCs/>
        </w:rPr>
        <w:t>Wird angestrebt, das Projekt zu verstetigen und wenn ja wie? Wie</w:t>
      </w:r>
      <w:r w:rsidR="00152D44">
        <w:rPr>
          <w:rFonts w:cs="Arial"/>
          <w:i/>
          <w:iCs/>
        </w:rPr>
        <w:t xml:space="preserve"> wird für Kontinuität gesorgt?</w:t>
      </w:r>
    </w:p>
    <w:p w14:paraId="4DDC9113" w14:textId="77777777" w:rsidR="00152D44" w:rsidRPr="003E5731" w:rsidRDefault="00152D44" w:rsidP="00152D44">
      <w:pPr>
        <w:keepNext/>
        <w:rPr>
          <w:rFonts w:cs="Arial"/>
          <w:i/>
          <w:iCs/>
        </w:rPr>
      </w:pPr>
    </w:p>
    <w:p w14:paraId="21B65F4B" w14:textId="77777777" w:rsidR="00152D44" w:rsidRPr="00571C9F" w:rsidRDefault="00152D44" w:rsidP="00152D44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</w:p>
    <w:p w14:paraId="6B368F60" w14:textId="28A8B9F8" w:rsidR="002860AA" w:rsidRDefault="002860AA" w:rsidP="00361B2D">
      <w:pPr>
        <w:rPr>
          <w:rFonts w:cs="Arial"/>
        </w:rPr>
      </w:pPr>
    </w:p>
    <w:p w14:paraId="6BF31950" w14:textId="77777777" w:rsidR="00152D44" w:rsidRPr="00571C9F" w:rsidRDefault="00152D44" w:rsidP="00361B2D">
      <w:pPr>
        <w:rPr>
          <w:rFonts w:cs="Arial"/>
        </w:rPr>
      </w:pPr>
    </w:p>
    <w:p w14:paraId="27275195" w14:textId="77777777" w:rsidR="00361B2D" w:rsidRPr="00384F57" w:rsidRDefault="00361B2D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384F57">
        <w:t>Angaben zur Trägerschaft</w:t>
      </w:r>
    </w:p>
    <w:p w14:paraId="2A7196C6" w14:textId="77777777" w:rsidR="00361B2D" w:rsidRPr="00384F57" w:rsidRDefault="00361B2D" w:rsidP="009270A6">
      <w:pPr>
        <w:keepNext/>
        <w:rPr>
          <w:rFonts w:cs="Arial"/>
          <w:i/>
          <w:iCs/>
        </w:rPr>
      </w:pPr>
      <w:r w:rsidRPr="00384F57">
        <w:rPr>
          <w:rFonts w:cs="Arial"/>
          <w:i/>
          <w:iCs/>
        </w:rPr>
        <w:t xml:space="preserve">Nur bei nichtstaatlichen Organisationen ausfüllen! </w:t>
      </w:r>
    </w:p>
    <w:p w14:paraId="62B1F502" w14:textId="77777777" w:rsidR="00361B2D" w:rsidRDefault="00361B2D" w:rsidP="009270A6">
      <w:pPr>
        <w:keepNext/>
        <w:rPr>
          <w:rFonts w:cs="Arial"/>
          <w:i/>
          <w:iCs/>
        </w:rPr>
      </w:pPr>
      <w:r w:rsidRPr="00384F57">
        <w:rPr>
          <w:rFonts w:cs="Arial"/>
          <w:i/>
          <w:iCs/>
        </w:rPr>
        <w:t>Organisationsform: z.B. Verein, Stiftung usw., ev</w:t>
      </w:r>
      <w:r w:rsidR="00CE392C" w:rsidRPr="00384F57">
        <w:rPr>
          <w:rFonts w:cs="Arial"/>
          <w:i/>
          <w:iCs/>
        </w:rPr>
        <w:t>tl</w:t>
      </w:r>
      <w:r w:rsidRPr="00384F57">
        <w:rPr>
          <w:rFonts w:cs="Arial"/>
          <w:i/>
          <w:iCs/>
        </w:rPr>
        <w:t>. Statuten, Flyer und Konzepte beilegen.</w:t>
      </w:r>
    </w:p>
    <w:p w14:paraId="601127B7" w14:textId="77777777" w:rsidR="00CE392C" w:rsidRPr="003E5731" w:rsidRDefault="00CE392C" w:rsidP="009270A6">
      <w:pPr>
        <w:keepNext/>
        <w:rPr>
          <w:rFonts w:cs="Arial"/>
          <w:i/>
          <w:iCs/>
        </w:rPr>
      </w:pPr>
    </w:p>
    <w:p w14:paraId="0D2D7718" w14:textId="77777777" w:rsidR="00361B2D" w:rsidRPr="00571C9F" w:rsidRDefault="00485C72" w:rsidP="009270A6">
      <w:pPr>
        <w:keepNext/>
        <w:rPr>
          <w:rFonts w:cs="Arial"/>
        </w:rPr>
      </w:pPr>
      <w:r w:rsidRPr="00571C9F">
        <w:rPr>
          <w:rFonts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361B2D" w:rsidRPr="00571C9F">
        <w:rPr>
          <w:rFonts w:cs="Arial"/>
        </w:rPr>
        <w:instrText xml:space="preserve"> FORMTEXT </w:instrText>
      </w:r>
      <w:r w:rsidRPr="00571C9F">
        <w:rPr>
          <w:rFonts w:cs="Arial"/>
        </w:rPr>
      </w:r>
      <w:r w:rsidRPr="00571C9F">
        <w:rPr>
          <w:rFonts w:cs="Arial"/>
        </w:rPr>
        <w:fldChar w:fldCharType="separate"/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="003B31A9">
        <w:rPr>
          <w:rFonts w:cs="Arial"/>
          <w:noProof/>
        </w:rPr>
        <w:t> </w:t>
      </w:r>
      <w:r w:rsidRPr="00571C9F">
        <w:rPr>
          <w:rFonts w:cs="Arial"/>
        </w:rPr>
        <w:fldChar w:fldCharType="end"/>
      </w:r>
      <w:bookmarkEnd w:id="13"/>
    </w:p>
    <w:p w14:paraId="243E7E81" w14:textId="77777777" w:rsidR="00361B2D" w:rsidRDefault="00361B2D" w:rsidP="00361B2D">
      <w:pPr>
        <w:rPr>
          <w:rFonts w:cs="Arial"/>
        </w:rPr>
      </w:pPr>
    </w:p>
    <w:p w14:paraId="0C87E9D7" w14:textId="77777777" w:rsidR="002860AA" w:rsidRPr="00571C9F" w:rsidRDefault="002860AA" w:rsidP="00361B2D">
      <w:pPr>
        <w:rPr>
          <w:rFonts w:cs="Arial"/>
        </w:rPr>
      </w:pPr>
    </w:p>
    <w:p w14:paraId="5522A1D0" w14:textId="77777777" w:rsidR="00571C9F" w:rsidRPr="00B4626A" w:rsidRDefault="00571C9F" w:rsidP="007C071D">
      <w:pPr>
        <w:pStyle w:val="berschrift1"/>
        <w:numPr>
          <w:ilvl w:val="2"/>
          <w:numId w:val="42"/>
        </w:numPr>
        <w:tabs>
          <w:tab w:val="clear" w:pos="510"/>
          <w:tab w:val="clear" w:pos="680"/>
        </w:tabs>
        <w:spacing w:after="260"/>
        <w:ind w:left="680" w:hanging="680"/>
      </w:pPr>
      <w:r w:rsidRPr="00B4626A">
        <w:t xml:space="preserve">Budget und Finanzierungsplan </w:t>
      </w:r>
      <w:r w:rsidRPr="007C071D">
        <w:t>(dem Gesuch beilegen)</w:t>
      </w:r>
    </w:p>
    <w:p w14:paraId="2CA6980F" w14:textId="38DD6C02" w:rsidR="00571C9F" w:rsidRPr="003E5731" w:rsidRDefault="00D561EF" w:rsidP="00A86687">
      <w:pPr>
        <w:keepNext/>
        <w:keepLines/>
        <w:rPr>
          <w:rFonts w:cs="Arial"/>
          <w:i/>
          <w:iCs/>
        </w:rPr>
      </w:pPr>
      <w:r w:rsidRPr="003E5731">
        <w:rPr>
          <w:rFonts w:cs="Arial"/>
          <w:i/>
          <w:iCs/>
        </w:rPr>
        <w:t xml:space="preserve">Verwenden Sie dazu die Vorlage </w:t>
      </w:r>
      <w:r w:rsidR="00A86687">
        <w:rPr>
          <w:rFonts w:cs="Arial"/>
          <w:i/>
          <w:iCs/>
        </w:rPr>
        <w:t>«</w:t>
      </w:r>
      <w:r w:rsidRPr="003E5731">
        <w:rPr>
          <w:rFonts w:cs="Arial"/>
          <w:i/>
          <w:iCs/>
        </w:rPr>
        <w:t>Budget</w:t>
      </w:r>
      <w:r w:rsidR="00A86687">
        <w:rPr>
          <w:rFonts w:cs="Arial"/>
          <w:i/>
          <w:iCs/>
        </w:rPr>
        <w:t>»</w:t>
      </w:r>
      <w:r w:rsidRPr="003E5731">
        <w:rPr>
          <w:rFonts w:cs="Arial"/>
          <w:i/>
          <w:iCs/>
        </w:rPr>
        <w:t xml:space="preserve"> (Excel-Datei)</w:t>
      </w:r>
      <w:r w:rsidR="000B23F8">
        <w:rPr>
          <w:rFonts w:cs="Arial"/>
          <w:i/>
          <w:iCs/>
        </w:rPr>
        <w:t>.</w:t>
      </w:r>
    </w:p>
    <w:p w14:paraId="0E2435B8" w14:textId="77777777" w:rsidR="00361B2D" w:rsidRPr="00571C9F" w:rsidRDefault="00361B2D" w:rsidP="00361B2D">
      <w:pPr>
        <w:rPr>
          <w:rFonts w:cs="Arial"/>
        </w:rPr>
      </w:pPr>
    </w:p>
    <w:p w14:paraId="1E2D8526" w14:textId="77777777" w:rsidR="00A54592" w:rsidRDefault="00A54592" w:rsidP="00A02C08"/>
    <w:p w14:paraId="5359CA36" w14:textId="77777777" w:rsidR="00A86687" w:rsidRDefault="00A86687" w:rsidP="00A02C08"/>
    <w:p w14:paraId="36AF576E" w14:textId="77777777" w:rsidR="00D51F12" w:rsidRDefault="00D51F12" w:rsidP="00A02C08"/>
    <w:p w14:paraId="7FB9DA51" w14:textId="77777777" w:rsidR="009C20EB" w:rsidRDefault="009C20EB" w:rsidP="00A86687">
      <w:pPr>
        <w:keepNext/>
        <w:keepLines/>
      </w:pPr>
      <w:r>
        <w:t>Mit Ihrer Unterschrift bestätigen Sie die Richtigkeit der Angaben.</w:t>
      </w:r>
    </w:p>
    <w:p w14:paraId="17F960F2" w14:textId="77777777" w:rsidR="009C20EB" w:rsidRDefault="009C20EB" w:rsidP="00A86687">
      <w:pPr>
        <w:keepNext/>
        <w:keepLines/>
      </w:pPr>
    </w:p>
    <w:p w14:paraId="5508DFC8" w14:textId="77777777" w:rsidR="00C5548A" w:rsidRDefault="00C5548A" w:rsidP="00A86687">
      <w:pPr>
        <w:keepNext/>
        <w:keepLines/>
      </w:pPr>
    </w:p>
    <w:p w14:paraId="507DDA84" w14:textId="77777777" w:rsidR="00C5548A" w:rsidRDefault="00C5548A" w:rsidP="00A86687">
      <w:pPr>
        <w:keepNext/>
        <w:keepLines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00139CAC" w14:textId="77777777" w:rsidTr="0057300C">
        <w:tc>
          <w:tcPr>
            <w:tcW w:w="2268" w:type="dxa"/>
          </w:tcPr>
          <w:p w14:paraId="0734D226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  <w:bookmarkEnd w:id="14"/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06EA744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1AFD69A8" w14:textId="77777777" w:rsidTr="0057300C">
        <w:tc>
          <w:tcPr>
            <w:tcW w:w="2268" w:type="dxa"/>
          </w:tcPr>
          <w:p w14:paraId="0B6E121C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8B96251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Trägerschaft</w:t>
            </w:r>
          </w:p>
        </w:tc>
      </w:tr>
    </w:tbl>
    <w:p w14:paraId="06CB041B" w14:textId="77777777" w:rsidR="00A86687" w:rsidRPr="00F0247B" w:rsidRDefault="00A86687" w:rsidP="00A86687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3569384E" w14:textId="77777777" w:rsidR="00A86687" w:rsidRPr="00F0247B" w:rsidRDefault="00A86687" w:rsidP="00A86687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20A1E087" w14:textId="77777777" w:rsidR="00A86687" w:rsidRPr="00F0247B" w:rsidRDefault="00A86687" w:rsidP="00A86687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A86687" w:rsidRPr="00F0247B" w14:paraId="3091EA18" w14:textId="77777777" w:rsidTr="0057300C">
        <w:tc>
          <w:tcPr>
            <w:tcW w:w="2268" w:type="dxa"/>
          </w:tcPr>
          <w:p w14:paraId="7D2F6CDC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0247B">
              <w:rPr>
                <w:noProof/>
                <w:sz w:val="21"/>
              </w:rPr>
              <w:instrText xml:space="preserve"> FORMTEXT </w:instrText>
            </w:r>
            <w:r w:rsidRPr="00F0247B">
              <w:rPr>
                <w:noProof/>
              </w:rPr>
            </w:r>
            <w:r w:rsidRPr="00F0247B">
              <w:rPr>
                <w:noProof/>
              </w:rPr>
              <w:fldChar w:fldCharType="separate"/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  <w:sz w:val="21"/>
              </w:rPr>
              <w:t> </w:t>
            </w:r>
            <w:r w:rsidRPr="00F0247B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F70419D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A86687" w:rsidRPr="00F0247B" w14:paraId="304B7B72" w14:textId="77777777" w:rsidTr="0057300C">
        <w:tc>
          <w:tcPr>
            <w:tcW w:w="2268" w:type="dxa"/>
          </w:tcPr>
          <w:p w14:paraId="68CE6E30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2660E9D" w14:textId="77777777" w:rsidR="00A86687" w:rsidRPr="00F0247B" w:rsidRDefault="00A86687" w:rsidP="0057300C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F0247B">
              <w:rPr>
                <w:noProof/>
                <w:sz w:val="21"/>
              </w:rPr>
              <w:t>Unterschrift der Projektleitung</w:t>
            </w:r>
          </w:p>
        </w:tc>
      </w:tr>
    </w:tbl>
    <w:p w14:paraId="5ACB9928" w14:textId="77777777" w:rsidR="009C20EB" w:rsidRDefault="009C20EB" w:rsidP="00A02C08"/>
    <w:p w14:paraId="4FBF7E14" w14:textId="77777777" w:rsidR="009C20EB" w:rsidRDefault="009C20EB" w:rsidP="009C20EB"/>
    <w:p w14:paraId="0054AA59" w14:textId="77777777" w:rsidR="000A6FA4" w:rsidRPr="007C071D" w:rsidRDefault="000A6FA4" w:rsidP="000A6FA4"/>
    <w:p w14:paraId="4B17CD15" w14:textId="77777777" w:rsidR="000A6FA4" w:rsidRPr="007C071D" w:rsidRDefault="000A6FA4" w:rsidP="000A6FA4"/>
    <w:p w14:paraId="54B4D694" w14:textId="613EEFE4" w:rsidR="000A6FA4" w:rsidRPr="00913F92" w:rsidRDefault="002F6658" w:rsidP="007C071D">
      <w:pPr>
        <w:keepNext/>
        <w:rPr>
          <w:b/>
        </w:rPr>
      </w:pPr>
      <w:r w:rsidRPr="002F6658">
        <w:lastRenderedPageBreak/>
        <w:t xml:space="preserve">Senden Sie ein unterzeichnetes Exemplar </w:t>
      </w:r>
      <w:r w:rsidR="009270A6">
        <w:t>einschliesslich</w:t>
      </w:r>
      <w:r w:rsidRPr="002F6658">
        <w:t xml:space="preserve"> Budget </w:t>
      </w:r>
      <w:r w:rsidRPr="002F6658">
        <w:rPr>
          <w:b/>
        </w:rPr>
        <w:t>elektronisch (als Word</w:t>
      </w:r>
      <w:r w:rsidR="00913F92">
        <w:rPr>
          <w:b/>
        </w:rPr>
        <w:t xml:space="preserve"> bzw. Excel</w:t>
      </w:r>
      <w:r w:rsidRPr="002F6658">
        <w:rPr>
          <w:b/>
        </w:rPr>
        <w:t xml:space="preserve">) </w:t>
      </w:r>
      <w:r w:rsidR="00913F92">
        <w:rPr>
          <w:b/>
        </w:rPr>
        <w:t xml:space="preserve">per </w:t>
      </w:r>
      <w:r w:rsidR="000B23F8">
        <w:rPr>
          <w:b/>
        </w:rPr>
        <w:t>E-</w:t>
      </w:r>
      <w:r w:rsidR="00913F92">
        <w:rPr>
          <w:b/>
        </w:rPr>
        <w:t>Mail</w:t>
      </w:r>
      <w:r w:rsidR="00913F92">
        <w:t xml:space="preserve"> an </w:t>
      </w:r>
      <w:bookmarkStart w:id="15" w:name="_GoBack"/>
      <w:bookmarkEnd w:id="15"/>
      <w:r w:rsidR="000332C5">
        <w:rPr>
          <w:lang w:val="it-IT"/>
        </w:rPr>
        <w:fldChar w:fldCharType="begin"/>
      </w:r>
      <w:r w:rsidR="000332C5">
        <w:rPr>
          <w:lang w:val="it-IT"/>
        </w:rPr>
        <w:instrText xml:space="preserve"> HYPERLINK "mailto:</w:instrText>
      </w:r>
      <w:r w:rsidR="000332C5" w:rsidRPr="000332C5">
        <w:rPr>
          <w:lang w:val="it-IT"/>
        </w:rPr>
        <w:instrText>integration@sg.ch</w:instrText>
      </w:r>
      <w:r w:rsidR="000332C5">
        <w:rPr>
          <w:lang w:val="it-IT"/>
        </w:rPr>
        <w:instrText xml:space="preserve">" </w:instrText>
      </w:r>
      <w:r w:rsidR="000332C5">
        <w:rPr>
          <w:lang w:val="it-IT"/>
        </w:rPr>
        <w:fldChar w:fldCharType="separate"/>
      </w:r>
      <w:r w:rsidR="000332C5" w:rsidRPr="00E70D91">
        <w:rPr>
          <w:rStyle w:val="Hyperlink"/>
          <w:lang w:val="it-IT"/>
        </w:rPr>
        <w:t>integration@sg.ch</w:t>
      </w:r>
      <w:r w:rsidR="000332C5">
        <w:rPr>
          <w:lang w:val="it-IT"/>
        </w:rPr>
        <w:fldChar w:fldCharType="end"/>
      </w:r>
      <w:r w:rsidR="000B23F8">
        <w:rPr>
          <w:lang w:val="it-IT"/>
        </w:rPr>
        <w:t>.</w:t>
      </w:r>
    </w:p>
    <w:p w14:paraId="3898D33E" w14:textId="77777777" w:rsidR="000A6FA4" w:rsidRDefault="000A6FA4" w:rsidP="007C071D">
      <w:pPr>
        <w:keepNext/>
        <w:rPr>
          <w:lang w:val="it-IT"/>
        </w:rPr>
      </w:pPr>
    </w:p>
    <w:p w14:paraId="6B5F6AAC" w14:textId="51409D85" w:rsidR="009C20EB" w:rsidRDefault="000A6FA4" w:rsidP="007C071D">
      <w:pPr>
        <w:keepNext/>
      </w:pPr>
      <w:r>
        <w:rPr>
          <w:lang w:val="it-IT"/>
        </w:rPr>
        <w:t xml:space="preserve">Bei Fragen zögern Sie nicht, uns </w:t>
      </w:r>
      <w:r w:rsidR="00C03E08">
        <w:rPr>
          <w:lang w:val="it-IT"/>
        </w:rPr>
        <w:t xml:space="preserve">oder die </w:t>
      </w:r>
      <w:hyperlink r:id="rId11" w:history="1">
        <w:r w:rsidR="00C03E08" w:rsidRPr="002860AA">
          <w:rPr>
            <w:rStyle w:val="Hyperlink"/>
            <w:lang w:val="it-IT"/>
          </w:rPr>
          <w:t>zuständige RFI</w:t>
        </w:r>
      </w:hyperlink>
      <w:r w:rsidR="00C03E08">
        <w:rPr>
          <w:lang w:val="it-IT"/>
        </w:rPr>
        <w:t xml:space="preserve"> </w:t>
      </w:r>
      <w:r>
        <w:rPr>
          <w:lang w:val="it-IT"/>
        </w:rPr>
        <w:t>zu kontaktieren.</w:t>
      </w:r>
    </w:p>
    <w:sectPr w:rsidR="009C20EB" w:rsidSect="003E57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58803" w14:textId="77777777" w:rsidR="00411E5C" w:rsidRDefault="00411E5C" w:rsidP="00F950AA">
      <w:pPr>
        <w:spacing w:line="240" w:lineRule="auto"/>
      </w:pPr>
      <w:r>
        <w:separator/>
      </w:r>
    </w:p>
  </w:endnote>
  <w:endnote w:type="continuationSeparator" w:id="0">
    <w:p w14:paraId="7DDC0EA1" w14:textId="77777777" w:rsidR="00411E5C" w:rsidRDefault="00411E5C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-Light">
    <w:altName w:val="FedraSans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D825" w14:textId="77777777" w:rsidR="00965381" w:rsidRDefault="005A40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44365A8" wp14:editId="689FB15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09F98" w14:textId="4B70265C" w:rsidR="00965381" w:rsidRDefault="00485C7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965381" w:rsidRPr="008E2142">
                            <w:instrText xml:space="preserve"> IF </w:instrText>
                          </w:r>
                          <w:fldSimple w:instr=" NUMPAGES  \* Arabic ">
                            <w:r w:rsidR="000332C5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965381" w:rsidRPr="008E2142">
                            <w:instrText xml:space="preserve"> &gt; 1  "</w:instrText>
                          </w:r>
                          <w:r w:rsidR="00111F17">
                            <w:fldChar w:fldCharType="begin"/>
                          </w:r>
                          <w:r w:rsidR="00111F17">
                            <w:instrText xml:space="preserve"> PAGE  \* Arabic \* MERGEFORMAT </w:instrText>
                          </w:r>
                          <w:r w:rsidR="00111F17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instrText>3</w:instrText>
                          </w:r>
                          <w:r w:rsidR="00111F17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>/</w:instrText>
                          </w:r>
                          <w:r w:rsidR="00411E5C">
                            <w:fldChar w:fldCharType="begin"/>
                          </w:r>
                          <w:r w:rsidR="00411E5C">
                            <w:instrText xml:space="preserve"> NUMPAGES  \* Arabic \* MERGEFORMAT </w:instrText>
                          </w:r>
                          <w:r w:rsidR="00411E5C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instrText>4</w:instrText>
                          </w:r>
                          <w:r w:rsidR="00411E5C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t>3</w:t>
                          </w:r>
                          <w:r w:rsidR="000332C5" w:rsidRPr="008E2142">
                            <w:rPr>
                              <w:noProof/>
                            </w:rPr>
                            <w:t>/</w:t>
                          </w:r>
                          <w:r w:rsidR="000332C5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365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0409F98" w14:textId="4B70265C" w:rsidR="00965381" w:rsidRDefault="00485C7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965381" w:rsidRPr="008E2142">
                      <w:instrText xml:space="preserve"> IF </w:instrText>
                    </w:r>
                    <w:fldSimple w:instr=" NUMPAGES  \* Arabic ">
                      <w:r w:rsidR="000332C5">
                        <w:rPr>
                          <w:noProof/>
                        </w:rPr>
                        <w:instrText>4</w:instrText>
                      </w:r>
                    </w:fldSimple>
                    <w:r w:rsidR="00965381" w:rsidRPr="008E2142">
                      <w:instrText xml:space="preserve"> &gt; 1  "</w:instrText>
                    </w:r>
                    <w:r w:rsidR="00111F17">
                      <w:fldChar w:fldCharType="begin"/>
                    </w:r>
                    <w:r w:rsidR="00111F17">
                      <w:instrText xml:space="preserve"> PAGE  \* Arabic \* MERGEFORMAT </w:instrText>
                    </w:r>
                    <w:r w:rsidR="00111F17">
                      <w:fldChar w:fldCharType="separate"/>
                    </w:r>
                    <w:r w:rsidR="000332C5">
                      <w:rPr>
                        <w:noProof/>
                      </w:rPr>
                      <w:instrText>3</w:instrText>
                    </w:r>
                    <w:r w:rsidR="00111F17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>/</w:instrText>
                    </w:r>
                    <w:r w:rsidR="00411E5C">
                      <w:fldChar w:fldCharType="begin"/>
                    </w:r>
                    <w:r w:rsidR="00411E5C">
                      <w:instrText xml:space="preserve"> NUMPAGES  \* Arabic \* MERGEFORMAT </w:instrText>
                    </w:r>
                    <w:r w:rsidR="00411E5C">
                      <w:fldChar w:fldCharType="separate"/>
                    </w:r>
                    <w:r w:rsidR="000332C5">
                      <w:rPr>
                        <w:noProof/>
                      </w:rPr>
                      <w:instrText>4</w:instrText>
                    </w:r>
                    <w:r w:rsidR="00411E5C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0332C5">
                      <w:rPr>
                        <w:noProof/>
                      </w:rPr>
                      <w:t>3</w:t>
                    </w:r>
                    <w:r w:rsidR="000332C5" w:rsidRPr="008E2142">
                      <w:rPr>
                        <w:noProof/>
                      </w:rPr>
                      <w:t>/</w:t>
                    </w:r>
                    <w:r w:rsidR="000332C5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60AA" w:rsidDel="002860A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AB892" w14:textId="77777777" w:rsidR="00965381" w:rsidRDefault="005A40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CFC952" wp14:editId="606AF3B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9CC5A" w14:textId="4E2BE6F2" w:rsidR="00965381" w:rsidRDefault="00485C7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965381" w:rsidRPr="008E2142">
                            <w:instrText xml:space="preserve"> IF </w:instrText>
                          </w:r>
                          <w:fldSimple w:instr=" NUMPAGES  \* Arabic ">
                            <w:r w:rsidR="000332C5">
                              <w:rPr>
                                <w:noProof/>
                              </w:rPr>
                              <w:instrText>4</w:instrText>
                            </w:r>
                          </w:fldSimple>
                          <w:r w:rsidR="00965381" w:rsidRPr="008E2142">
                            <w:instrText xml:space="preserve"> &gt; 1  "</w:instrText>
                          </w:r>
                          <w:r w:rsidR="00111F17">
                            <w:fldChar w:fldCharType="begin"/>
                          </w:r>
                          <w:r w:rsidR="00111F17">
                            <w:instrText xml:space="preserve"> PAGE  \* Arabic \* MERGEFORMAT </w:instrText>
                          </w:r>
                          <w:r w:rsidR="00111F17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instrText>1</w:instrText>
                          </w:r>
                          <w:r w:rsidR="00111F17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>/</w:instrText>
                          </w:r>
                          <w:r w:rsidR="00411E5C">
                            <w:fldChar w:fldCharType="begin"/>
                          </w:r>
                          <w:r w:rsidR="00411E5C">
                            <w:instrText xml:space="preserve"> NUMPAGES  \* Arabic \* MERGEFORMAT </w:instrText>
                          </w:r>
                          <w:r w:rsidR="00411E5C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instrText>4</w:instrText>
                          </w:r>
                          <w:r w:rsidR="00411E5C">
                            <w:rPr>
                              <w:noProof/>
                            </w:rPr>
                            <w:fldChar w:fldCharType="end"/>
                          </w:r>
                          <w:r w:rsidR="00965381" w:rsidRPr="008E2142">
                            <w:instrText xml:space="preserve">" "" </w:instrText>
                          </w:r>
                          <w:r w:rsidR="003E5731">
                            <w:rPr>
                              <w:noProof/>
                            </w:rPr>
                            <w:instrText>1</w:instrText>
                          </w:r>
                          <w:r w:rsidR="003E5731" w:rsidRPr="008E2142">
                            <w:rPr>
                              <w:noProof/>
                            </w:rPr>
                            <w:instrText>/</w:instrText>
                          </w:r>
                          <w:r w:rsidR="003E5731">
                            <w:rPr>
                              <w:noProof/>
                            </w:rPr>
                            <w:instrText>4</w:instrText>
                          </w:r>
                          <w:r w:rsidR="003E5731" w:rsidDel="003E5731">
                            <w:rPr>
                              <w:noProof/>
                            </w:rPr>
                            <w:instrText>33</w:instrText>
                          </w:r>
                          <w:r w:rsidR="007C071D">
                            <w:rPr>
                              <w:noProof/>
                            </w:rPr>
                            <w:instrText>1</w:instrText>
                          </w:r>
                          <w:r w:rsidR="007C071D" w:rsidRPr="008E2142">
                            <w:rPr>
                              <w:noProof/>
                            </w:rPr>
                            <w:instrText>/</w:instrText>
                          </w:r>
                          <w:r w:rsidR="007C071D">
                            <w:rPr>
                              <w:noProof/>
                            </w:rPr>
                            <w:instrText>2</w:instrText>
                          </w:r>
                          <w:r w:rsidR="007C071D" w:rsidDel="007C071D">
                            <w:rPr>
                              <w:noProof/>
                            </w:rPr>
                            <w:instrText>43</w:instrText>
                          </w:r>
                          <w:r w:rsidR="000332C5">
                            <w:fldChar w:fldCharType="separate"/>
                          </w:r>
                          <w:r w:rsidR="000332C5">
                            <w:rPr>
                              <w:noProof/>
                            </w:rPr>
                            <w:t>1</w:t>
                          </w:r>
                          <w:r w:rsidR="000332C5" w:rsidRPr="008E2142">
                            <w:rPr>
                              <w:noProof/>
                            </w:rPr>
                            <w:t>/</w:t>
                          </w:r>
                          <w:r w:rsidR="000332C5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C9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6459CC5A" w14:textId="4E2BE6F2" w:rsidR="00965381" w:rsidRDefault="00485C7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965381" w:rsidRPr="008E2142">
                      <w:instrText xml:space="preserve"> IF </w:instrText>
                    </w:r>
                    <w:fldSimple w:instr=" NUMPAGES  \* Arabic ">
                      <w:r w:rsidR="000332C5">
                        <w:rPr>
                          <w:noProof/>
                        </w:rPr>
                        <w:instrText>4</w:instrText>
                      </w:r>
                    </w:fldSimple>
                    <w:r w:rsidR="00965381" w:rsidRPr="008E2142">
                      <w:instrText xml:space="preserve"> &gt; 1  "</w:instrText>
                    </w:r>
                    <w:r w:rsidR="00111F17">
                      <w:fldChar w:fldCharType="begin"/>
                    </w:r>
                    <w:r w:rsidR="00111F17">
                      <w:instrText xml:space="preserve"> PAGE  \* Arabic \* MERGEFORMAT </w:instrText>
                    </w:r>
                    <w:r w:rsidR="00111F17">
                      <w:fldChar w:fldCharType="separate"/>
                    </w:r>
                    <w:r w:rsidR="000332C5">
                      <w:rPr>
                        <w:noProof/>
                      </w:rPr>
                      <w:instrText>1</w:instrText>
                    </w:r>
                    <w:r w:rsidR="00111F17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>/</w:instrText>
                    </w:r>
                    <w:r w:rsidR="00411E5C">
                      <w:fldChar w:fldCharType="begin"/>
                    </w:r>
                    <w:r w:rsidR="00411E5C">
                      <w:instrText xml:space="preserve"> NUMPAGES  \* Arabic \* MERGEFORMAT </w:instrText>
                    </w:r>
                    <w:r w:rsidR="00411E5C">
                      <w:fldChar w:fldCharType="separate"/>
                    </w:r>
                    <w:r w:rsidR="000332C5">
                      <w:rPr>
                        <w:noProof/>
                      </w:rPr>
                      <w:instrText>4</w:instrText>
                    </w:r>
                    <w:r w:rsidR="00411E5C">
                      <w:rPr>
                        <w:noProof/>
                      </w:rPr>
                      <w:fldChar w:fldCharType="end"/>
                    </w:r>
                    <w:r w:rsidR="00965381" w:rsidRPr="008E2142">
                      <w:instrText xml:space="preserve">" "" </w:instrText>
                    </w:r>
                    <w:r w:rsidR="003E5731">
                      <w:rPr>
                        <w:noProof/>
                      </w:rPr>
                      <w:instrText>1</w:instrText>
                    </w:r>
                    <w:r w:rsidR="003E5731" w:rsidRPr="008E2142">
                      <w:rPr>
                        <w:noProof/>
                      </w:rPr>
                      <w:instrText>/</w:instrText>
                    </w:r>
                    <w:r w:rsidR="003E5731">
                      <w:rPr>
                        <w:noProof/>
                      </w:rPr>
                      <w:instrText>4</w:instrText>
                    </w:r>
                    <w:r w:rsidR="003E5731" w:rsidDel="003E5731">
                      <w:rPr>
                        <w:noProof/>
                      </w:rPr>
                      <w:instrText>33</w:instrText>
                    </w:r>
                    <w:r w:rsidR="007C071D">
                      <w:rPr>
                        <w:noProof/>
                      </w:rPr>
                      <w:instrText>1</w:instrText>
                    </w:r>
                    <w:r w:rsidR="007C071D" w:rsidRPr="008E2142">
                      <w:rPr>
                        <w:noProof/>
                      </w:rPr>
                      <w:instrText>/</w:instrText>
                    </w:r>
                    <w:r w:rsidR="007C071D">
                      <w:rPr>
                        <w:noProof/>
                      </w:rPr>
                      <w:instrText>2</w:instrText>
                    </w:r>
                    <w:r w:rsidR="007C071D" w:rsidDel="007C071D">
                      <w:rPr>
                        <w:noProof/>
                      </w:rPr>
                      <w:instrText>43</w:instrText>
                    </w:r>
                    <w:r w:rsidR="000332C5">
                      <w:fldChar w:fldCharType="separate"/>
                    </w:r>
                    <w:r w:rsidR="000332C5">
                      <w:rPr>
                        <w:noProof/>
                      </w:rPr>
                      <w:t>1</w:t>
                    </w:r>
                    <w:r w:rsidR="000332C5" w:rsidRPr="008E2142">
                      <w:rPr>
                        <w:noProof/>
                      </w:rPr>
                      <w:t>/</w:t>
                    </w:r>
                    <w:r w:rsidR="000332C5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860AA" w:rsidDel="002860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AA86" w14:textId="77777777" w:rsidR="00411E5C" w:rsidRDefault="00411E5C" w:rsidP="00F950AA">
      <w:pPr>
        <w:spacing w:line="240" w:lineRule="auto"/>
      </w:pPr>
      <w:r>
        <w:separator/>
      </w:r>
    </w:p>
  </w:footnote>
  <w:footnote w:type="continuationSeparator" w:id="0">
    <w:p w14:paraId="681332C7" w14:textId="77777777" w:rsidR="00411E5C" w:rsidRDefault="00411E5C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D7FF" w14:textId="77777777" w:rsidR="00965381" w:rsidRDefault="005A40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FE69F0" wp14:editId="3332F08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51578" w14:textId="77777777" w:rsidR="00965381" w:rsidRDefault="0096538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B811C" wp14:editId="4A34DFF2">
                                <wp:extent cx="467869" cy="589789"/>
                                <wp:effectExtent l="19050" t="0" r="8381" b="0"/>
                                <wp:docPr id="7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6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02151578" w14:textId="77777777" w:rsidR="00965381" w:rsidRDefault="0096538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1B811C" wp14:editId="4A34DFF2">
                          <wp:extent cx="467869" cy="589789"/>
                          <wp:effectExtent l="19050" t="0" r="8381" b="0"/>
                          <wp:docPr id="7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7F87C" w14:textId="77777777" w:rsidR="00965381" w:rsidRDefault="005A40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3A2EF" wp14:editId="766E917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5A247" w14:textId="77777777" w:rsidR="00965381" w:rsidRDefault="0096538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801968" wp14:editId="725BAA75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A2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A45A247" w14:textId="77777777" w:rsidR="00965381" w:rsidRDefault="0096538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801968" wp14:editId="725BAA75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65381">
      <w:t>Kanton St.Gallen</w:t>
    </w:r>
  </w:p>
  <w:p w14:paraId="4CB49306" w14:textId="77777777" w:rsidR="00965381" w:rsidRPr="00A02C08" w:rsidRDefault="00965381" w:rsidP="00A02C08">
    <w:pPr>
      <w:pStyle w:val="Kopfzeile"/>
    </w:pPr>
    <w:bookmarkStart w:id="16" w:name="Tab1Name"/>
    <w:r w:rsidRPr="008B0169">
      <w:t>Departement des Innern</w:t>
    </w:r>
    <w:bookmarkEnd w:id="16"/>
    <w:r w:rsidRPr="00A02C08">
      <w:t xml:space="preserve"> </w:t>
    </w:r>
  </w:p>
  <w:p w14:paraId="46792F30" w14:textId="77777777" w:rsidR="00965381" w:rsidRPr="00A02C08" w:rsidRDefault="00965381" w:rsidP="00A02C08">
    <w:pPr>
      <w:pStyle w:val="Kopfzeile"/>
    </w:pPr>
  </w:p>
  <w:p w14:paraId="32140E65" w14:textId="77777777" w:rsidR="00965381" w:rsidRDefault="00850CA0" w:rsidP="008B0169">
    <w:pPr>
      <w:pStyle w:val="Kopfzeile"/>
      <w:rPr>
        <w:b/>
      </w:rPr>
    </w:pPr>
    <w:r>
      <w:rPr>
        <w:b/>
      </w:rPr>
      <w:t>Amt für Soziales</w:t>
    </w:r>
  </w:p>
  <w:p w14:paraId="29A40CCD" w14:textId="77777777" w:rsidR="00965381" w:rsidRDefault="00965381">
    <w:pPr>
      <w:pStyle w:val="Kopfzeile"/>
    </w:pPr>
  </w:p>
  <w:p w14:paraId="158BE001" w14:textId="77777777" w:rsidR="00965381" w:rsidRDefault="009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23431A0"/>
    <w:multiLevelType w:val="hybridMultilevel"/>
    <w:tmpl w:val="03264A5A"/>
    <w:lvl w:ilvl="0" w:tplc="5650B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2B5040"/>
    <w:multiLevelType w:val="hybridMultilevel"/>
    <w:tmpl w:val="D81AD8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FC6EFE"/>
    <w:multiLevelType w:val="hybridMultilevel"/>
    <w:tmpl w:val="9BB2A9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F6236"/>
    <w:multiLevelType w:val="hybridMultilevel"/>
    <w:tmpl w:val="AB6830FA"/>
    <w:lvl w:ilvl="0" w:tplc="5650B4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6A3C45D5"/>
    <w:multiLevelType w:val="hybridMultilevel"/>
    <w:tmpl w:val="64CEA61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FB060E"/>
    <w:multiLevelType w:val="multilevel"/>
    <w:tmpl w:val="1D34A90E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D5168F3"/>
    <w:multiLevelType w:val="hybridMultilevel"/>
    <w:tmpl w:val="CADCD41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2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30"/>
  </w:num>
  <w:num w:numId="23">
    <w:abstractNumId w:val="24"/>
  </w:num>
  <w:num w:numId="24">
    <w:abstractNumId w:val="10"/>
  </w:num>
  <w:num w:numId="25">
    <w:abstractNumId w:val="16"/>
  </w:num>
  <w:num w:numId="26">
    <w:abstractNumId w:val="21"/>
  </w:num>
  <w:num w:numId="27">
    <w:abstractNumId w:val="19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6"/>
  </w:num>
  <w:num w:numId="38">
    <w:abstractNumId w:val="28"/>
  </w:num>
  <w:num w:numId="39">
    <w:abstractNumId w:val="11"/>
  </w:num>
  <w:num w:numId="40">
    <w:abstractNumId w:val="23"/>
  </w:num>
  <w:num w:numId="41">
    <w:abstractNumId w:val="17"/>
  </w:num>
  <w:num w:numId="42">
    <w:abstractNumId w:val="3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3"/>
    <w:rsid w:val="00002231"/>
    <w:rsid w:val="00004760"/>
    <w:rsid w:val="00020F17"/>
    <w:rsid w:val="000332C5"/>
    <w:rsid w:val="0003484A"/>
    <w:rsid w:val="00043B4C"/>
    <w:rsid w:val="00053D9C"/>
    <w:rsid w:val="00080AC1"/>
    <w:rsid w:val="00094AB5"/>
    <w:rsid w:val="000A6FA4"/>
    <w:rsid w:val="000B23F8"/>
    <w:rsid w:val="000B3C78"/>
    <w:rsid w:val="000B46D8"/>
    <w:rsid w:val="000C3E02"/>
    <w:rsid w:val="000D0484"/>
    <w:rsid w:val="000D7DF3"/>
    <w:rsid w:val="000E061D"/>
    <w:rsid w:val="000E0F92"/>
    <w:rsid w:val="000E15D8"/>
    <w:rsid w:val="000E6E4F"/>
    <w:rsid w:val="000E7EAA"/>
    <w:rsid w:val="000F3735"/>
    <w:rsid w:val="001022B8"/>
    <w:rsid w:val="00111F17"/>
    <w:rsid w:val="001153DF"/>
    <w:rsid w:val="001209BD"/>
    <w:rsid w:val="001275FC"/>
    <w:rsid w:val="00147B8D"/>
    <w:rsid w:val="00150E09"/>
    <w:rsid w:val="00150ED8"/>
    <w:rsid w:val="00152D44"/>
    <w:rsid w:val="001577CA"/>
    <w:rsid w:val="00157F5A"/>
    <w:rsid w:val="00163CA6"/>
    <w:rsid w:val="001646C5"/>
    <w:rsid w:val="00167994"/>
    <w:rsid w:val="001706DB"/>
    <w:rsid w:val="001750EC"/>
    <w:rsid w:val="00183966"/>
    <w:rsid w:val="00186230"/>
    <w:rsid w:val="00195C2F"/>
    <w:rsid w:val="001A0E8E"/>
    <w:rsid w:val="001B0A5B"/>
    <w:rsid w:val="001C55D7"/>
    <w:rsid w:val="001D0464"/>
    <w:rsid w:val="001D7B90"/>
    <w:rsid w:val="001F27B1"/>
    <w:rsid w:val="001F29D8"/>
    <w:rsid w:val="001F71B6"/>
    <w:rsid w:val="0021171D"/>
    <w:rsid w:val="002209E6"/>
    <w:rsid w:val="00224406"/>
    <w:rsid w:val="00225FA4"/>
    <w:rsid w:val="00227346"/>
    <w:rsid w:val="00242095"/>
    <w:rsid w:val="00242FE1"/>
    <w:rsid w:val="00260856"/>
    <w:rsid w:val="00264D4E"/>
    <w:rsid w:val="002664E5"/>
    <w:rsid w:val="00266934"/>
    <w:rsid w:val="002725AA"/>
    <w:rsid w:val="00272FE7"/>
    <w:rsid w:val="00274442"/>
    <w:rsid w:val="00281B3C"/>
    <w:rsid w:val="00281BBD"/>
    <w:rsid w:val="002860AA"/>
    <w:rsid w:val="002936BA"/>
    <w:rsid w:val="0029728C"/>
    <w:rsid w:val="002B0C42"/>
    <w:rsid w:val="002B4AB1"/>
    <w:rsid w:val="002C4145"/>
    <w:rsid w:val="002D1496"/>
    <w:rsid w:val="002E1138"/>
    <w:rsid w:val="002E7A67"/>
    <w:rsid w:val="002F34B3"/>
    <w:rsid w:val="002F4EA8"/>
    <w:rsid w:val="002F6658"/>
    <w:rsid w:val="0030001D"/>
    <w:rsid w:val="00302009"/>
    <w:rsid w:val="00305245"/>
    <w:rsid w:val="003079D7"/>
    <w:rsid w:val="00317ABC"/>
    <w:rsid w:val="00321917"/>
    <w:rsid w:val="00322543"/>
    <w:rsid w:val="00335654"/>
    <w:rsid w:val="003361F9"/>
    <w:rsid w:val="00361B2D"/>
    <w:rsid w:val="0036575B"/>
    <w:rsid w:val="00365C66"/>
    <w:rsid w:val="0038106E"/>
    <w:rsid w:val="003813B6"/>
    <w:rsid w:val="00384F57"/>
    <w:rsid w:val="003864B9"/>
    <w:rsid w:val="00387F76"/>
    <w:rsid w:val="003A7A0D"/>
    <w:rsid w:val="003B0F59"/>
    <w:rsid w:val="003B31A9"/>
    <w:rsid w:val="003B365E"/>
    <w:rsid w:val="003B3C9C"/>
    <w:rsid w:val="003D25A1"/>
    <w:rsid w:val="003D5E5C"/>
    <w:rsid w:val="003E39A9"/>
    <w:rsid w:val="003E5731"/>
    <w:rsid w:val="003E78A4"/>
    <w:rsid w:val="003F20ED"/>
    <w:rsid w:val="003F4514"/>
    <w:rsid w:val="003F5A52"/>
    <w:rsid w:val="00400242"/>
    <w:rsid w:val="00411E5C"/>
    <w:rsid w:val="00413A07"/>
    <w:rsid w:val="00420909"/>
    <w:rsid w:val="00420CA5"/>
    <w:rsid w:val="00434C01"/>
    <w:rsid w:val="004413EC"/>
    <w:rsid w:val="0044286B"/>
    <w:rsid w:val="0045269A"/>
    <w:rsid w:val="0045415B"/>
    <w:rsid w:val="00457FFE"/>
    <w:rsid w:val="00473144"/>
    <w:rsid w:val="00475B10"/>
    <w:rsid w:val="00480776"/>
    <w:rsid w:val="00485C72"/>
    <w:rsid w:val="0048751B"/>
    <w:rsid w:val="00487DE0"/>
    <w:rsid w:val="004911AC"/>
    <w:rsid w:val="004A1327"/>
    <w:rsid w:val="004B56C5"/>
    <w:rsid w:val="004C5E16"/>
    <w:rsid w:val="004D2091"/>
    <w:rsid w:val="004E7359"/>
    <w:rsid w:val="004F5BF2"/>
    <w:rsid w:val="004F6743"/>
    <w:rsid w:val="005131EF"/>
    <w:rsid w:val="00514515"/>
    <w:rsid w:val="00520DDD"/>
    <w:rsid w:val="0052315D"/>
    <w:rsid w:val="00524B79"/>
    <w:rsid w:val="0052508B"/>
    <w:rsid w:val="00527AF4"/>
    <w:rsid w:val="005302E2"/>
    <w:rsid w:val="00535D71"/>
    <w:rsid w:val="0055404A"/>
    <w:rsid w:val="00563FA0"/>
    <w:rsid w:val="005645A5"/>
    <w:rsid w:val="00571C9F"/>
    <w:rsid w:val="005736FE"/>
    <w:rsid w:val="0059530C"/>
    <w:rsid w:val="005955E7"/>
    <w:rsid w:val="005A40EB"/>
    <w:rsid w:val="005A5476"/>
    <w:rsid w:val="005B1567"/>
    <w:rsid w:val="005B6C8B"/>
    <w:rsid w:val="005C1C20"/>
    <w:rsid w:val="005C3A2D"/>
    <w:rsid w:val="005C4084"/>
    <w:rsid w:val="005D0669"/>
    <w:rsid w:val="005D15A7"/>
    <w:rsid w:val="005D7DC1"/>
    <w:rsid w:val="005E2C8B"/>
    <w:rsid w:val="005E694F"/>
    <w:rsid w:val="005F4BFD"/>
    <w:rsid w:val="005F5C85"/>
    <w:rsid w:val="005F6A72"/>
    <w:rsid w:val="0062265E"/>
    <w:rsid w:val="0062691E"/>
    <w:rsid w:val="00630D4E"/>
    <w:rsid w:val="00645D4E"/>
    <w:rsid w:val="006508EC"/>
    <w:rsid w:val="00652866"/>
    <w:rsid w:val="00657C1D"/>
    <w:rsid w:val="00661E00"/>
    <w:rsid w:val="006818BC"/>
    <w:rsid w:val="00682BDF"/>
    <w:rsid w:val="0069323A"/>
    <w:rsid w:val="006A5760"/>
    <w:rsid w:val="006B3AAA"/>
    <w:rsid w:val="006B438C"/>
    <w:rsid w:val="006B6E33"/>
    <w:rsid w:val="006C6795"/>
    <w:rsid w:val="006D25BC"/>
    <w:rsid w:val="006E5DD5"/>
    <w:rsid w:val="006E70B3"/>
    <w:rsid w:val="006E7AC6"/>
    <w:rsid w:val="006F0559"/>
    <w:rsid w:val="006F5AD7"/>
    <w:rsid w:val="00701AA3"/>
    <w:rsid w:val="0070407C"/>
    <w:rsid w:val="007055B1"/>
    <w:rsid w:val="00711DB0"/>
    <w:rsid w:val="00716B9A"/>
    <w:rsid w:val="007221FF"/>
    <w:rsid w:val="00723576"/>
    <w:rsid w:val="0073263E"/>
    <w:rsid w:val="007549D8"/>
    <w:rsid w:val="00757C47"/>
    <w:rsid w:val="00786FD9"/>
    <w:rsid w:val="007A2381"/>
    <w:rsid w:val="007A45ED"/>
    <w:rsid w:val="007A502E"/>
    <w:rsid w:val="007B4FAE"/>
    <w:rsid w:val="007B5413"/>
    <w:rsid w:val="007C071D"/>
    <w:rsid w:val="007D26E2"/>
    <w:rsid w:val="007D7944"/>
    <w:rsid w:val="007E0AB6"/>
    <w:rsid w:val="007E3199"/>
    <w:rsid w:val="007E7E1C"/>
    <w:rsid w:val="007F413D"/>
    <w:rsid w:val="007F4780"/>
    <w:rsid w:val="007F6A3F"/>
    <w:rsid w:val="00807EFA"/>
    <w:rsid w:val="00811EF2"/>
    <w:rsid w:val="00815FF7"/>
    <w:rsid w:val="0082032F"/>
    <w:rsid w:val="0083049B"/>
    <w:rsid w:val="00831246"/>
    <w:rsid w:val="00831C97"/>
    <w:rsid w:val="00845B3A"/>
    <w:rsid w:val="00850CA0"/>
    <w:rsid w:val="0086630E"/>
    <w:rsid w:val="008715DA"/>
    <w:rsid w:val="008738BD"/>
    <w:rsid w:val="00874313"/>
    <w:rsid w:val="0089024B"/>
    <w:rsid w:val="00890FEE"/>
    <w:rsid w:val="00892AA8"/>
    <w:rsid w:val="00895796"/>
    <w:rsid w:val="00896FF1"/>
    <w:rsid w:val="008B002F"/>
    <w:rsid w:val="008B0169"/>
    <w:rsid w:val="008B0FB0"/>
    <w:rsid w:val="008B6F8A"/>
    <w:rsid w:val="008C0EC0"/>
    <w:rsid w:val="008C5D19"/>
    <w:rsid w:val="008D0C91"/>
    <w:rsid w:val="008D1AAE"/>
    <w:rsid w:val="008E0C66"/>
    <w:rsid w:val="008E2142"/>
    <w:rsid w:val="008E64BB"/>
    <w:rsid w:val="008F5302"/>
    <w:rsid w:val="00913F92"/>
    <w:rsid w:val="00916FEC"/>
    <w:rsid w:val="009270A6"/>
    <w:rsid w:val="0093453E"/>
    <w:rsid w:val="0094470A"/>
    <w:rsid w:val="00944747"/>
    <w:rsid w:val="009470A7"/>
    <w:rsid w:val="009538EA"/>
    <w:rsid w:val="00965381"/>
    <w:rsid w:val="009725F3"/>
    <w:rsid w:val="00981740"/>
    <w:rsid w:val="009A78DC"/>
    <w:rsid w:val="009B2BB0"/>
    <w:rsid w:val="009C20EB"/>
    <w:rsid w:val="009D0BE3"/>
    <w:rsid w:val="009D31F8"/>
    <w:rsid w:val="009E44E7"/>
    <w:rsid w:val="009E557B"/>
    <w:rsid w:val="009E7EC8"/>
    <w:rsid w:val="009F6714"/>
    <w:rsid w:val="009F721F"/>
    <w:rsid w:val="00A01913"/>
    <w:rsid w:val="00A02147"/>
    <w:rsid w:val="00A02A20"/>
    <w:rsid w:val="00A02C08"/>
    <w:rsid w:val="00A24AC0"/>
    <w:rsid w:val="00A26CFB"/>
    <w:rsid w:val="00A33B9F"/>
    <w:rsid w:val="00A3762E"/>
    <w:rsid w:val="00A4099C"/>
    <w:rsid w:val="00A449E3"/>
    <w:rsid w:val="00A501BC"/>
    <w:rsid w:val="00A506C7"/>
    <w:rsid w:val="00A54592"/>
    <w:rsid w:val="00A7280F"/>
    <w:rsid w:val="00A86687"/>
    <w:rsid w:val="00A917D7"/>
    <w:rsid w:val="00AA1368"/>
    <w:rsid w:val="00AA32B5"/>
    <w:rsid w:val="00AB38D6"/>
    <w:rsid w:val="00AC11D4"/>
    <w:rsid w:val="00AC6F07"/>
    <w:rsid w:val="00AD4320"/>
    <w:rsid w:val="00AE1C53"/>
    <w:rsid w:val="00AE2003"/>
    <w:rsid w:val="00AE2B1C"/>
    <w:rsid w:val="00AE35B3"/>
    <w:rsid w:val="00AF0231"/>
    <w:rsid w:val="00AF5184"/>
    <w:rsid w:val="00B0693E"/>
    <w:rsid w:val="00B1302B"/>
    <w:rsid w:val="00B13E5B"/>
    <w:rsid w:val="00B2067D"/>
    <w:rsid w:val="00B20F3E"/>
    <w:rsid w:val="00B21E29"/>
    <w:rsid w:val="00B367EA"/>
    <w:rsid w:val="00B4626A"/>
    <w:rsid w:val="00B665AC"/>
    <w:rsid w:val="00B72875"/>
    <w:rsid w:val="00B8403E"/>
    <w:rsid w:val="00BA0DEE"/>
    <w:rsid w:val="00BB1FEC"/>
    <w:rsid w:val="00BB4A6D"/>
    <w:rsid w:val="00BB7733"/>
    <w:rsid w:val="00BD1F5D"/>
    <w:rsid w:val="00BD564F"/>
    <w:rsid w:val="00BD6328"/>
    <w:rsid w:val="00BD6A49"/>
    <w:rsid w:val="00BD73DE"/>
    <w:rsid w:val="00BE7264"/>
    <w:rsid w:val="00BF51AD"/>
    <w:rsid w:val="00C03E08"/>
    <w:rsid w:val="00C23FB5"/>
    <w:rsid w:val="00C2664D"/>
    <w:rsid w:val="00C54B8E"/>
    <w:rsid w:val="00C5548A"/>
    <w:rsid w:val="00C55DE6"/>
    <w:rsid w:val="00C565FE"/>
    <w:rsid w:val="00C726C1"/>
    <w:rsid w:val="00C730E8"/>
    <w:rsid w:val="00C83BD8"/>
    <w:rsid w:val="00C85634"/>
    <w:rsid w:val="00C87AE1"/>
    <w:rsid w:val="00C93A73"/>
    <w:rsid w:val="00C975F7"/>
    <w:rsid w:val="00CA3BCA"/>
    <w:rsid w:val="00CA6880"/>
    <w:rsid w:val="00CA7F1D"/>
    <w:rsid w:val="00CD41EE"/>
    <w:rsid w:val="00CE1B29"/>
    <w:rsid w:val="00CE30D4"/>
    <w:rsid w:val="00CE392C"/>
    <w:rsid w:val="00D0003A"/>
    <w:rsid w:val="00D000C7"/>
    <w:rsid w:val="00D00A11"/>
    <w:rsid w:val="00D10D59"/>
    <w:rsid w:val="00D115A0"/>
    <w:rsid w:val="00D15A40"/>
    <w:rsid w:val="00D239C2"/>
    <w:rsid w:val="00D24149"/>
    <w:rsid w:val="00D27645"/>
    <w:rsid w:val="00D32EF4"/>
    <w:rsid w:val="00D345F9"/>
    <w:rsid w:val="00D36982"/>
    <w:rsid w:val="00D468C3"/>
    <w:rsid w:val="00D46B67"/>
    <w:rsid w:val="00D515DB"/>
    <w:rsid w:val="00D51F12"/>
    <w:rsid w:val="00D53662"/>
    <w:rsid w:val="00D542AE"/>
    <w:rsid w:val="00D561EF"/>
    <w:rsid w:val="00D81485"/>
    <w:rsid w:val="00D907EE"/>
    <w:rsid w:val="00D90D3A"/>
    <w:rsid w:val="00D91BDB"/>
    <w:rsid w:val="00D93CDF"/>
    <w:rsid w:val="00D979EE"/>
    <w:rsid w:val="00DA2F63"/>
    <w:rsid w:val="00DA3B09"/>
    <w:rsid w:val="00DC0883"/>
    <w:rsid w:val="00DC2141"/>
    <w:rsid w:val="00DD57AB"/>
    <w:rsid w:val="00DF3879"/>
    <w:rsid w:val="00E011D6"/>
    <w:rsid w:val="00E03572"/>
    <w:rsid w:val="00E220EE"/>
    <w:rsid w:val="00E31625"/>
    <w:rsid w:val="00E32EDF"/>
    <w:rsid w:val="00E33F1F"/>
    <w:rsid w:val="00E354F3"/>
    <w:rsid w:val="00E35D41"/>
    <w:rsid w:val="00E43BC4"/>
    <w:rsid w:val="00E72A1B"/>
    <w:rsid w:val="00E745FB"/>
    <w:rsid w:val="00E829EA"/>
    <w:rsid w:val="00E852D3"/>
    <w:rsid w:val="00E95B90"/>
    <w:rsid w:val="00E963F9"/>
    <w:rsid w:val="00E96C0A"/>
    <w:rsid w:val="00EB0484"/>
    <w:rsid w:val="00EB3B4D"/>
    <w:rsid w:val="00EB595E"/>
    <w:rsid w:val="00ED073F"/>
    <w:rsid w:val="00ED1080"/>
    <w:rsid w:val="00ED372F"/>
    <w:rsid w:val="00ED50A5"/>
    <w:rsid w:val="00EE4021"/>
    <w:rsid w:val="00EE623B"/>
    <w:rsid w:val="00F0247B"/>
    <w:rsid w:val="00F0414F"/>
    <w:rsid w:val="00F11608"/>
    <w:rsid w:val="00F11B8F"/>
    <w:rsid w:val="00F211D5"/>
    <w:rsid w:val="00F226F1"/>
    <w:rsid w:val="00F33D45"/>
    <w:rsid w:val="00F60665"/>
    <w:rsid w:val="00F64444"/>
    <w:rsid w:val="00F66866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5091"/>
    <w:rsid w:val="00FE7C62"/>
    <w:rsid w:val="00FE7E02"/>
    <w:rsid w:val="00FF5EDB"/>
    <w:rsid w:val="00FF696C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0F393"/>
  <w15:docId w15:val="{B48AFE17-9980-4C11-BB8E-EF7A99B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5731"/>
    <w:pPr>
      <w:keepNext/>
      <w:keepLines/>
      <w:numPr>
        <w:ilvl w:val="2"/>
        <w:numId w:val="42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5731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403E"/>
    <w:rPr>
      <w:color w:val="808080"/>
    </w:rPr>
  </w:style>
  <w:style w:type="paragraph" w:customStyle="1" w:styleId="Default">
    <w:name w:val="Default"/>
    <w:rsid w:val="00227346"/>
    <w:pPr>
      <w:autoSpaceDE w:val="0"/>
      <w:autoSpaceDN w:val="0"/>
      <w:adjustRightInd w:val="0"/>
      <w:spacing w:line="240" w:lineRule="auto"/>
    </w:pPr>
    <w:rPr>
      <w:rFonts w:ascii="FedraSans-Light" w:hAnsi="FedraSans-Light" w:cs="FedraSans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2734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27346"/>
    <w:rPr>
      <w:rFonts w:cs="FedraSans-Light"/>
      <w:color w:val="000000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C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C53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rsid w:val="00361B2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361B2D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361B2D"/>
    <w:rPr>
      <w:rFonts w:ascii="Arial" w:hAnsi="Arial"/>
      <w:position w:val="6"/>
      <w:sz w:val="16"/>
      <w:szCs w:val="16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5A40E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60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g.ch/gesundheit-soziales/soziales/integratio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GP\leeres%20Dokument%20mit%20IGP%20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A1CD373E37B443BC96AB332B260D77" ma:contentTypeVersion="0" ma:contentTypeDescription="Ein neues Dokument erstellen." ma:contentTypeScope="" ma:versionID="0a6f56b9e87d44d985943c48b738e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43D0-294A-4BB7-91E2-EEC43233F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B9156-7A07-4959-8BBB-89F3D12A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8CD6B-4FED-455D-872E-3553340F1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0B1EC-00E1-4981-ACB4-78EC8CD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IGP Kopf</Template>
  <TotalTime>0</TotalTime>
  <Pages>4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judith.siering</dc:creator>
  <dc:description>Version 1.1 / 06.02.2011</dc:description>
  <cp:lastModifiedBy>Dragojevic Srdan DI-AfSO-KIG</cp:lastModifiedBy>
  <cp:revision>26</cp:revision>
  <cp:lastPrinted>2014-04-17T07:39:00Z</cp:lastPrinted>
  <dcterms:created xsi:type="dcterms:W3CDTF">2019-02-08T15:59:00Z</dcterms:created>
  <dcterms:modified xsi:type="dcterms:W3CDTF">2022-07-03T18:29:00Z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0x010100F1A1CD373E37B443BC96AB332B260D77</vt:lpwstr>
  </property>
</Properties>
</file>