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EC5A" w14:textId="77777777" w:rsidR="00AF5F34" w:rsidRDefault="00AF5F34" w:rsidP="00F3482E">
      <w:pPr>
        <w:pStyle w:val="berschrift1"/>
        <w:spacing w:after="260"/>
      </w:pPr>
      <w:r>
        <w:t>Projektunterstützung «Integrationsprojekte»</w:t>
      </w:r>
    </w:p>
    <w:p w14:paraId="6E5BF310" w14:textId="7339929B" w:rsidR="00AF5F34" w:rsidRDefault="00AF5F34" w:rsidP="00F3482E">
      <w:pPr>
        <w:pStyle w:val="berschrift2"/>
        <w:spacing w:after="260"/>
      </w:pPr>
      <w:r>
        <w:t xml:space="preserve">Gesuch </w:t>
      </w:r>
      <w:r w:rsidR="003D58B1">
        <w:t>(Förderbeitrag bis Fr. 1'500.–)</w:t>
      </w:r>
      <w:r>
        <w:t xml:space="preserve"> </w:t>
      </w:r>
    </w:p>
    <w:p w14:paraId="4CA3792D" w14:textId="020377D5" w:rsidR="00811D43" w:rsidRPr="00AF79D5" w:rsidRDefault="00811D43" w:rsidP="00811D43">
      <w:pPr>
        <w:rPr>
          <w:b/>
          <w:szCs w:val="17"/>
        </w:rPr>
      </w:pPr>
      <w:r w:rsidRPr="00AF79D5">
        <w:rPr>
          <w:b/>
          <w:szCs w:val="17"/>
        </w:rPr>
        <w:t>Rahmenbedingungen</w:t>
      </w:r>
    </w:p>
    <w:p w14:paraId="366C88EB" w14:textId="77777777" w:rsidR="00811D43" w:rsidRPr="00AF79D5" w:rsidRDefault="00811D43" w:rsidP="00F3482E">
      <w:pPr>
        <w:pStyle w:val="Aufzhlung2"/>
        <w:tabs>
          <w:tab w:val="clear" w:pos="454"/>
        </w:tabs>
        <w:ind w:left="227"/>
      </w:pPr>
      <w:r w:rsidRPr="00AF79D5">
        <w:t>Das Projekt weist einen klaren Bezug zum Kanton St.Gallen auf.</w:t>
      </w:r>
    </w:p>
    <w:p w14:paraId="7CCD637A" w14:textId="77777777" w:rsidR="00811D43" w:rsidRPr="00AF79D5" w:rsidRDefault="00811D43" w:rsidP="00F3482E">
      <w:pPr>
        <w:pStyle w:val="Aufzhlung2"/>
        <w:tabs>
          <w:tab w:val="clear" w:pos="454"/>
        </w:tabs>
        <w:ind w:left="227"/>
      </w:pPr>
      <w:r w:rsidRPr="00AF79D5">
        <w:t>Mit dem Projekt wird ein Beitrag zur Integration von zugezogenen Personen geleistet und das friedliche Zusammenleben gefördert.</w:t>
      </w:r>
    </w:p>
    <w:p w14:paraId="6E6E43CB" w14:textId="77777777" w:rsidR="00811D43" w:rsidRPr="00D52ADE" w:rsidRDefault="00811D43" w:rsidP="00F3482E">
      <w:pPr>
        <w:pStyle w:val="Aufzhlung2"/>
        <w:tabs>
          <w:tab w:val="clear" w:pos="454"/>
        </w:tabs>
        <w:ind w:left="227"/>
      </w:pPr>
      <w:r>
        <w:t>Es wird in der Regel höchstens ein Drittel des Gesamtbudgets aus dem Integrationsförderkredit gewährt.</w:t>
      </w:r>
    </w:p>
    <w:p w14:paraId="172BA1FC" w14:textId="77777777" w:rsidR="00811D43" w:rsidRPr="00AF79D5" w:rsidRDefault="00811D43" w:rsidP="00F3482E">
      <w:pPr>
        <w:pStyle w:val="Aufzhlung2"/>
        <w:tabs>
          <w:tab w:val="clear" w:pos="454"/>
        </w:tabs>
        <w:ind w:left="227"/>
      </w:pPr>
      <w:r w:rsidRPr="00AF79D5">
        <w:t>Die Richtlinie</w:t>
      </w:r>
      <w:r>
        <w:t>n</w:t>
      </w:r>
      <w:r w:rsidRPr="00AF79D5">
        <w:t xml:space="preserve"> Integrationsförderkredit </w:t>
      </w:r>
      <w:r>
        <w:t xml:space="preserve">sind einzuhalten. </w:t>
      </w:r>
    </w:p>
    <w:p w14:paraId="7FF1EEED" w14:textId="77777777" w:rsidR="00811D43" w:rsidRPr="00AF79D5" w:rsidRDefault="00811D43" w:rsidP="00811D43">
      <w:pPr>
        <w:rPr>
          <w:szCs w:val="17"/>
        </w:rPr>
      </w:pPr>
    </w:p>
    <w:p w14:paraId="38B29B09" w14:textId="25A07781" w:rsidR="000359E8" w:rsidRDefault="00811D43" w:rsidP="00811D43">
      <w:pPr>
        <w:jc w:val="both"/>
        <w:rPr>
          <w:b/>
          <w:szCs w:val="17"/>
        </w:rPr>
      </w:pPr>
      <w:r w:rsidRPr="00D52ADE">
        <w:rPr>
          <w:b/>
          <w:szCs w:val="17"/>
        </w:rPr>
        <w:t xml:space="preserve">Weitere Informationen finden Sie </w:t>
      </w:r>
      <w:r>
        <w:rPr>
          <w:b/>
          <w:szCs w:val="17"/>
        </w:rPr>
        <w:t xml:space="preserve">unter </w:t>
      </w:r>
      <w:hyperlink r:id="rId11" w:history="1">
        <w:r>
          <w:rPr>
            <w:rStyle w:val="Hyperlink"/>
            <w:b/>
            <w:szCs w:val="17"/>
          </w:rPr>
          <w:t>www.integration.sg.ch</w:t>
        </w:r>
      </w:hyperlink>
      <w:r>
        <w:rPr>
          <w:b/>
          <w:szCs w:val="17"/>
        </w:rPr>
        <w:t xml:space="preserve"> </w:t>
      </w:r>
      <w:r>
        <w:rPr>
          <w:rFonts w:cs="Arial"/>
          <w:b/>
          <w:szCs w:val="17"/>
        </w:rPr>
        <w:t>→</w:t>
      </w:r>
      <w:r>
        <w:rPr>
          <w:b/>
          <w:szCs w:val="17"/>
        </w:rPr>
        <w:t xml:space="preserve"> Zusammenleben </w:t>
      </w:r>
      <w:r>
        <w:rPr>
          <w:rFonts w:cs="Arial"/>
          <w:b/>
          <w:szCs w:val="17"/>
        </w:rPr>
        <w:t>→</w:t>
      </w:r>
      <w:r>
        <w:rPr>
          <w:b/>
          <w:szCs w:val="17"/>
        </w:rPr>
        <w:t xml:space="preserve"> Integrationsförderkredit.</w:t>
      </w:r>
    </w:p>
    <w:p w14:paraId="18154FDB" w14:textId="77777777" w:rsidR="00811D43" w:rsidRDefault="00811D43" w:rsidP="00811D43">
      <w:pPr>
        <w:jc w:val="both"/>
      </w:pPr>
    </w:p>
    <w:p w14:paraId="36F28422" w14:textId="3B4D4E25" w:rsidR="00A56FB0" w:rsidRDefault="000B34DF" w:rsidP="00ED4F63">
      <w:r>
        <w:t>Bitte füllen Sie das folgende Projektdatenblatt aus. Kurze Einträge reichen aus.</w:t>
      </w:r>
    </w:p>
    <w:p w14:paraId="5D907F9E" w14:textId="77777777" w:rsidR="000B34DF" w:rsidRDefault="000B34DF" w:rsidP="00ED4F63"/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6242"/>
      </w:tblGrid>
      <w:tr w:rsidR="006A662A" w:rsidRPr="00811D43" w14:paraId="33208285" w14:textId="77777777" w:rsidTr="00F3482E">
        <w:tc>
          <w:tcPr>
            <w:tcW w:w="2263" w:type="dxa"/>
          </w:tcPr>
          <w:p w14:paraId="449C8BE8" w14:textId="2F354A8D" w:rsidR="00B442DF" w:rsidRPr="00F3482E" w:rsidRDefault="006A662A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Projekt</w:t>
            </w:r>
          </w:p>
        </w:tc>
        <w:tc>
          <w:tcPr>
            <w:tcW w:w="6242" w:type="dxa"/>
          </w:tcPr>
          <w:p w14:paraId="44B01B9F" w14:textId="4CD879FC" w:rsidR="006A662A" w:rsidRPr="00F3482E" w:rsidRDefault="00926FF4" w:rsidP="00F3482E">
            <w:pPr>
              <w:spacing w:line="200" w:lineRule="atLeast"/>
              <w:rPr>
                <w:iCs/>
                <w:color w:val="A6A6A6" w:themeColor="background1" w:themeShade="A6"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 des Projekts"/>
                  </w:textInput>
                </w:ffData>
              </w:fldChar>
            </w:r>
            <w:bookmarkStart w:id="0" w:name="Text4"/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Name des Projekts</w:t>
            </w:r>
            <w:r w:rsidRPr="00F3482E">
              <w:rPr>
                <w:iCs/>
                <w:szCs w:val="17"/>
              </w:rPr>
              <w:fldChar w:fldCharType="end"/>
            </w:r>
            <w:bookmarkEnd w:id="0"/>
          </w:p>
        </w:tc>
      </w:tr>
      <w:tr w:rsidR="00A56FB0" w:rsidRPr="00811D43" w14:paraId="4BDE8030" w14:textId="77777777" w:rsidTr="00F3482E">
        <w:tc>
          <w:tcPr>
            <w:tcW w:w="2263" w:type="dxa"/>
          </w:tcPr>
          <w:p w14:paraId="76F4C126" w14:textId="5816860D" w:rsidR="006A662A" w:rsidRPr="00F3482E" w:rsidRDefault="00A56FB0" w:rsidP="00F3482E">
            <w:pPr>
              <w:spacing w:line="200" w:lineRule="atLeast"/>
              <w:rPr>
                <w:b/>
                <w:szCs w:val="17"/>
              </w:rPr>
            </w:pPr>
            <w:bookmarkStart w:id="1" w:name="TempEnde"/>
            <w:bookmarkStart w:id="2" w:name="zzBATemp"/>
            <w:bookmarkStart w:id="3" w:name="TempAnfang"/>
            <w:bookmarkEnd w:id="1"/>
            <w:bookmarkEnd w:id="2"/>
            <w:bookmarkEnd w:id="3"/>
            <w:r w:rsidRPr="00F3482E">
              <w:rPr>
                <w:b/>
                <w:szCs w:val="17"/>
              </w:rPr>
              <w:t>Trägerschaft</w:t>
            </w:r>
          </w:p>
        </w:tc>
        <w:tc>
          <w:tcPr>
            <w:tcW w:w="6242" w:type="dxa"/>
          </w:tcPr>
          <w:p w14:paraId="26A2BAA1" w14:textId="56204BED" w:rsidR="00A56FB0" w:rsidRPr="00F3482E" w:rsidRDefault="00926FF4" w:rsidP="00F3482E">
            <w:pPr>
              <w:spacing w:line="200" w:lineRule="atLeast"/>
              <w:rPr>
                <w:i/>
                <w:szCs w:val="17"/>
              </w:rPr>
            </w:pPr>
            <w:r w:rsidRPr="00F3482E">
              <w:rPr>
                <w:iCs/>
                <w:noProof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, Adresse, Funktion/Rechtsform"/>
                  </w:textInput>
                </w:ffData>
              </w:fldChar>
            </w:r>
            <w:bookmarkStart w:id="4" w:name="Text3"/>
            <w:r w:rsidRPr="00F3482E">
              <w:rPr>
                <w:iCs/>
                <w:noProof/>
                <w:szCs w:val="17"/>
              </w:rPr>
              <w:instrText xml:space="preserve"> FORMTEXT </w:instrText>
            </w:r>
            <w:r w:rsidRPr="00F3482E">
              <w:rPr>
                <w:iCs/>
                <w:noProof/>
                <w:szCs w:val="17"/>
              </w:rPr>
            </w:r>
            <w:r w:rsidRPr="00F3482E">
              <w:rPr>
                <w:iCs/>
                <w:noProof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Name, Adresse, Funktion/Rechtsform</w:t>
            </w:r>
            <w:r w:rsidRPr="00F3482E">
              <w:rPr>
                <w:iCs/>
                <w:noProof/>
                <w:szCs w:val="17"/>
              </w:rPr>
              <w:fldChar w:fldCharType="end"/>
            </w:r>
            <w:bookmarkEnd w:id="4"/>
          </w:p>
        </w:tc>
      </w:tr>
      <w:tr w:rsidR="006A662A" w:rsidRPr="00811D43" w14:paraId="7E32617F" w14:textId="77777777" w:rsidTr="00F3482E">
        <w:tc>
          <w:tcPr>
            <w:tcW w:w="2263" w:type="dxa"/>
          </w:tcPr>
          <w:p w14:paraId="4347BC8A" w14:textId="10FF8BAC" w:rsidR="00BE0587" w:rsidRPr="00F3482E" w:rsidRDefault="006A662A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Kontaktperson</w:t>
            </w:r>
          </w:p>
        </w:tc>
        <w:tc>
          <w:tcPr>
            <w:tcW w:w="6242" w:type="dxa"/>
          </w:tcPr>
          <w:p w14:paraId="3218D865" w14:textId="7AEEF9AD" w:rsidR="00BE0587" w:rsidRPr="00F3482E" w:rsidRDefault="00926FF4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Telefon, E-Mail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Name, Adresse, Telefon, E-Mail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  <w:tr w:rsidR="00BE0587" w:rsidRPr="00811D43" w14:paraId="036D26F6" w14:textId="77777777" w:rsidTr="00F3482E">
        <w:tc>
          <w:tcPr>
            <w:tcW w:w="2263" w:type="dxa"/>
          </w:tcPr>
          <w:p w14:paraId="3D85E7E6" w14:textId="12CB3DA7" w:rsidR="00BE0587" w:rsidRPr="00F3482E" w:rsidRDefault="00BE0587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Zeitplan</w:t>
            </w:r>
          </w:p>
        </w:tc>
        <w:tc>
          <w:tcPr>
            <w:tcW w:w="6242" w:type="dxa"/>
          </w:tcPr>
          <w:p w14:paraId="551E3892" w14:textId="35A257BA" w:rsidR="00BE0587" w:rsidRPr="00F3482E" w:rsidRDefault="00811D43" w:rsidP="00F3482E">
            <w:pPr>
              <w:spacing w:line="200" w:lineRule="atLeast"/>
              <w:rPr>
                <w:iCs/>
                <w:szCs w:val="17"/>
              </w:rPr>
            </w:pPr>
            <w:r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nn findet das Projekt statt? Dauer einschliesslich Vor- und Nachbereitungszeit"/>
                  </w:textInput>
                </w:ffData>
              </w:fldChar>
            </w:r>
            <w:r>
              <w:rPr>
                <w:iCs/>
                <w:szCs w:val="17"/>
              </w:rPr>
              <w:instrText xml:space="preserve"> FORMTEXT </w:instrText>
            </w:r>
            <w:r>
              <w:rPr>
                <w:iCs/>
                <w:szCs w:val="17"/>
              </w:rPr>
            </w:r>
            <w:r>
              <w:rPr>
                <w:iCs/>
                <w:szCs w:val="17"/>
              </w:rPr>
              <w:fldChar w:fldCharType="separate"/>
            </w:r>
            <w:r>
              <w:rPr>
                <w:iCs/>
                <w:noProof/>
                <w:szCs w:val="17"/>
              </w:rPr>
              <w:t>Wann findet das Projekt statt? Dauer einschliesslich Vor- und Nachbereitungszeit</w:t>
            </w:r>
            <w:r>
              <w:rPr>
                <w:iCs/>
                <w:szCs w:val="17"/>
              </w:rPr>
              <w:fldChar w:fldCharType="end"/>
            </w:r>
          </w:p>
        </w:tc>
      </w:tr>
      <w:tr w:rsidR="002F798F" w:rsidRPr="00811D43" w14:paraId="076DED07" w14:textId="77777777" w:rsidTr="00F3482E">
        <w:tc>
          <w:tcPr>
            <w:tcW w:w="2263" w:type="dxa"/>
          </w:tcPr>
          <w:p w14:paraId="4EE0F2E4" w14:textId="5832654E" w:rsidR="002F798F" w:rsidRPr="00F3482E" w:rsidRDefault="002F798F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Durchführungsort</w:t>
            </w:r>
          </w:p>
        </w:tc>
        <w:tc>
          <w:tcPr>
            <w:tcW w:w="6242" w:type="dxa"/>
          </w:tcPr>
          <w:p w14:paraId="26D2FE2E" w14:textId="23304213" w:rsidR="002F798F" w:rsidRPr="00F3482E" w:rsidRDefault="002F798F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 wird das Projekt durchgeführt?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Wo wird das Projekt durchgeführt?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  <w:tr w:rsidR="002F798F" w:rsidRPr="00811D43" w14:paraId="3DFE742D" w14:textId="77777777" w:rsidTr="00F3482E">
        <w:tc>
          <w:tcPr>
            <w:tcW w:w="2263" w:type="dxa"/>
          </w:tcPr>
          <w:p w14:paraId="16BF1A73" w14:textId="51AD0A74" w:rsidR="002F798F" w:rsidRPr="00F3482E" w:rsidRDefault="002F798F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Projektart</w:t>
            </w:r>
          </w:p>
        </w:tc>
        <w:tc>
          <w:tcPr>
            <w:tcW w:w="6242" w:type="dxa"/>
          </w:tcPr>
          <w:p w14:paraId="3C665CAF" w14:textId="1029F796" w:rsidR="002F798F" w:rsidRPr="00F3482E" w:rsidRDefault="002F798F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definition Projekt, z.B. Begegnungsfest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Kurzdefinition Projekt, z.B. Begegnungsfest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  <w:tr w:rsidR="00BE0587" w:rsidRPr="00811D43" w14:paraId="3D5FE06D" w14:textId="77777777" w:rsidTr="00F3482E">
        <w:tc>
          <w:tcPr>
            <w:tcW w:w="2263" w:type="dxa"/>
          </w:tcPr>
          <w:p w14:paraId="53B2D29B" w14:textId="06240849" w:rsidR="00BE0587" w:rsidRPr="00F3482E" w:rsidRDefault="00BE0587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Ziele</w:t>
            </w:r>
          </w:p>
        </w:tc>
        <w:tc>
          <w:tcPr>
            <w:tcW w:w="6242" w:type="dxa"/>
          </w:tcPr>
          <w:p w14:paraId="0E466365" w14:textId="79426EED" w:rsidR="00BE0587" w:rsidRPr="00F3482E" w:rsidRDefault="00BE0587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 soll mit dem Projekt erreicht werden?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Was soll mit dem Projekt erreicht werden?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  <w:tr w:rsidR="00BE0587" w:rsidRPr="00811D43" w14:paraId="58366637" w14:textId="77777777" w:rsidTr="00F3482E">
        <w:tc>
          <w:tcPr>
            <w:tcW w:w="2263" w:type="dxa"/>
          </w:tcPr>
          <w:p w14:paraId="0BF09ECE" w14:textId="4BF42919" w:rsidR="00BE0587" w:rsidRPr="00F3482E" w:rsidRDefault="00BE0587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Zielgruppe</w:t>
            </w:r>
          </w:p>
        </w:tc>
        <w:tc>
          <w:tcPr>
            <w:tcW w:w="6242" w:type="dxa"/>
          </w:tcPr>
          <w:p w14:paraId="2908F89D" w14:textId="45E0315C" w:rsidR="00BE0587" w:rsidRPr="00F3482E" w:rsidRDefault="00BE0587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 soll erreicht werden?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Wer soll erreicht werden?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  <w:tr w:rsidR="00BE0587" w:rsidRPr="00811D43" w14:paraId="67588327" w14:textId="77777777" w:rsidTr="00F3482E">
        <w:tc>
          <w:tcPr>
            <w:tcW w:w="2263" w:type="dxa"/>
          </w:tcPr>
          <w:p w14:paraId="0DB9FEC8" w14:textId="300C5AB4" w:rsidR="00BE0587" w:rsidRPr="00F3482E" w:rsidRDefault="00811D43" w:rsidP="00F3482E">
            <w:pPr>
              <w:spacing w:line="200" w:lineRule="atLeast"/>
              <w:rPr>
                <w:b/>
                <w:szCs w:val="17"/>
              </w:rPr>
            </w:pPr>
            <w:r>
              <w:rPr>
                <w:b/>
                <w:szCs w:val="17"/>
              </w:rPr>
              <w:t>g</w:t>
            </w:r>
            <w:r w:rsidR="00BE0587" w:rsidRPr="00F3482E">
              <w:rPr>
                <w:b/>
                <w:szCs w:val="17"/>
              </w:rPr>
              <w:t>eplante Massnahmen</w:t>
            </w:r>
          </w:p>
        </w:tc>
        <w:tc>
          <w:tcPr>
            <w:tcW w:w="6242" w:type="dxa"/>
          </w:tcPr>
          <w:p w14:paraId="336FE95E" w14:textId="2CC2C83A" w:rsidR="00BE0587" w:rsidRPr="00F3482E" w:rsidRDefault="002F798F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e soll die Zielgruppe erreicht werden?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Wie soll die Zielgruppe erreicht werden?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  <w:tr w:rsidR="002F798F" w:rsidRPr="00811D43" w14:paraId="66473F64" w14:textId="77777777" w:rsidTr="00F3482E">
        <w:tc>
          <w:tcPr>
            <w:tcW w:w="2263" w:type="dxa"/>
          </w:tcPr>
          <w:p w14:paraId="20D8C538" w14:textId="0225CEAA" w:rsidR="002F798F" w:rsidRPr="00F3482E" w:rsidRDefault="002F798F" w:rsidP="00F3482E">
            <w:pPr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Projektorganisation</w:t>
            </w:r>
          </w:p>
        </w:tc>
        <w:tc>
          <w:tcPr>
            <w:tcW w:w="6242" w:type="dxa"/>
          </w:tcPr>
          <w:p w14:paraId="3712C61E" w14:textId="0A0CE7A5" w:rsidR="002F798F" w:rsidRPr="00F3482E" w:rsidRDefault="00154336" w:rsidP="00F3482E">
            <w:pPr>
              <w:spacing w:line="200" w:lineRule="atLeast"/>
              <w:rPr>
                <w:iCs/>
                <w:szCs w:val="17"/>
              </w:rPr>
            </w:pPr>
            <w:r w:rsidRPr="00F3482E">
              <w:rPr>
                <w:i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r ist in welcher Form in die Projektorganisation involviert?"/>
                  </w:textInput>
                </w:ffData>
              </w:fldChar>
            </w:r>
            <w:r w:rsidRPr="00F3482E">
              <w:rPr>
                <w:iCs/>
                <w:szCs w:val="17"/>
              </w:rPr>
              <w:instrText xml:space="preserve"> FORMTEXT </w:instrText>
            </w:r>
            <w:r w:rsidRPr="00F3482E">
              <w:rPr>
                <w:iCs/>
                <w:szCs w:val="17"/>
              </w:rPr>
            </w:r>
            <w:r w:rsidRPr="00F3482E">
              <w:rPr>
                <w:iCs/>
                <w:szCs w:val="17"/>
              </w:rPr>
              <w:fldChar w:fldCharType="separate"/>
            </w:r>
            <w:r w:rsidRPr="00F3482E">
              <w:rPr>
                <w:iCs/>
                <w:noProof/>
                <w:szCs w:val="17"/>
              </w:rPr>
              <w:t>Wer ist in welcher Form in die Projektorganisation involviert?</w:t>
            </w:r>
            <w:r w:rsidRPr="00F3482E">
              <w:rPr>
                <w:iCs/>
                <w:szCs w:val="17"/>
              </w:rPr>
              <w:fldChar w:fldCharType="end"/>
            </w:r>
          </w:p>
        </w:tc>
      </w:tr>
    </w:tbl>
    <w:p w14:paraId="6DD337ED" w14:textId="69F1337B" w:rsidR="0047066F" w:rsidRDefault="0047066F" w:rsidP="00ED4F63"/>
    <w:p w14:paraId="4B675042" w14:textId="3B0608F1" w:rsidR="006A662A" w:rsidRDefault="006A662A"/>
    <w:p w14:paraId="557EE3B2" w14:textId="62F58977" w:rsidR="00A57A58" w:rsidRPr="00F3482E" w:rsidRDefault="00A57A58" w:rsidP="00F3482E">
      <w:pPr>
        <w:rPr>
          <w:szCs w:val="17"/>
        </w:rPr>
      </w:pPr>
      <w:r w:rsidRPr="00F3482E">
        <w:rPr>
          <w:b/>
          <w:szCs w:val="17"/>
        </w:rPr>
        <w:t>Budget und Finanzierungsplan</w:t>
      </w:r>
    </w:p>
    <w:p w14:paraId="7FF1F6D5" w14:textId="77777777" w:rsidR="00161351" w:rsidRDefault="00161351" w:rsidP="003D58B1">
      <w:pPr>
        <w:keepNext/>
      </w:pPr>
    </w:p>
    <w:tbl>
      <w:tblPr>
        <w:tblStyle w:val="Tabellenraster"/>
        <w:tblW w:w="8505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8"/>
        <w:gridCol w:w="1985"/>
        <w:gridCol w:w="4672"/>
      </w:tblGrid>
      <w:tr w:rsidR="00A57A58" w:rsidRPr="00161351" w14:paraId="1ADEC188" w14:textId="77777777" w:rsidTr="00F3482E">
        <w:tc>
          <w:tcPr>
            <w:tcW w:w="1848" w:type="dxa"/>
            <w:shd w:val="clear" w:color="auto" w:fill="BFBFBF" w:themeFill="background1" w:themeFillShade="BF"/>
          </w:tcPr>
          <w:p w14:paraId="00973B0D" w14:textId="77777777" w:rsidR="00A57A58" w:rsidRPr="00F3482E" w:rsidRDefault="00A57A58" w:rsidP="00F3482E">
            <w:pPr>
              <w:spacing w:line="200" w:lineRule="atLeast"/>
              <w:ind w:left="-113"/>
              <w:rPr>
                <w:b/>
              </w:rPr>
            </w:pPr>
            <w:r w:rsidRPr="00811D43">
              <w:rPr>
                <w:b/>
              </w:rPr>
              <w:t>Aufwand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4C103F7" w14:textId="00A7756C" w:rsidR="00A57A58" w:rsidRPr="00F3482E" w:rsidRDefault="00930197" w:rsidP="00F3482E">
            <w:pPr>
              <w:keepNext/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F</w:t>
            </w:r>
            <w:r w:rsidR="004778B2" w:rsidRPr="00F3482E">
              <w:rPr>
                <w:b/>
                <w:szCs w:val="17"/>
              </w:rPr>
              <w:t>r.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3BC1F4F2" w14:textId="77777777" w:rsidR="00A57A58" w:rsidRPr="00F3482E" w:rsidRDefault="00A57A58" w:rsidP="00F3482E">
            <w:pPr>
              <w:keepNext/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Kommentar</w:t>
            </w:r>
          </w:p>
        </w:tc>
      </w:tr>
      <w:tr w:rsidR="00A57A58" w:rsidRPr="00161351" w14:paraId="4CE85DF9" w14:textId="77777777" w:rsidTr="00F3482E">
        <w:tc>
          <w:tcPr>
            <w:tcW w:w="1848" w:type="dxa"/>
          </w:tcPr>
          <w:p w14:paraId="6EB33B2C" w14:textId="77777777" w:rsidR="00A57A58" w:rsidRPr="00F3482E" w:rsidRDefault="00A57A58" w:rsidP="00F3482E">
            <w:pPr>
              <w:spacing w:line="200" w:lineRule="atLeast"/>
              <w:ind w:left="-113"/>
            </w:pPr>
            <w:r w:rsidRPr="00811D43">
              <w:t>Personalaufwand</w:t>
            </w:r>
          </w:p>
        </w:tc>
        <w:tc>
          <w:tcPr>
            <w:tcW w:w="1985" w:type="dxa"/>
          </w:tcPr>
          <w:p w14:paraId="6CF1ECBC" w14:textId="01EC6DE0" w:rsidR="00A57A58" w:rsidRPr="00F3482E" w:rsidRDefault="009D3DC6" w:rsidP="00F3482E">
            <w:pPr>
              <w:keepNext/>
              <w:spacing w:line="200" w:lineRule="atLeast"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  <w:bookmarkEnd w:id="5"/>
          </w:p>
        </w:tc>
        <w:tc>
          <w:tcPr>
            <w:tcW w:w="4672" w:type="dxa"/>
          </w:tcPr>
          <w:p w14:paraId="1813DBEA" w14:textId="650086F3" w:rsidR="00A57A58" w:rsidRPr="00F3482E" w:rsidRDefault="00811D43" w:rsidP="00F3482E">
            <w:pPr>
              <w:keepNext/>
              <w:spacing w:line="200" w:lineRule="atLeast"/>
              <w:rPr>
                <w:i/>
                <w:szCs w:val="17"/>
              </w:rPr>
            </w:pPr>
            <w:r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Stunden x Stundensatz (einschliesslich Freiwilligenarbeit, Richtwert Ansätze in den Richtlinien)"/>
                  </w:textInput>
                </w:ffData>
              </w:fldChar>
            </w:r>
            <w:r>
              <w:rPr>
                <w:i/>
                <w:szCs w:val="17"/>
              </w:rPr>
              <w:instrText xml:space="preserve"> FORMTEXT </w:instrText>
            </w:r>
            <w:r>
              <w:rPr>
                <w:i/>
                <w:szCs w:val="17"/>
              </w:rPr>
            </w:r>
            <w:r>
              <w:rPr>
                <w:i/>
                <w:szCs w:val="17"/>
              </w:rPr>
              <w:fldChar w:fldCharType="separate"/>
            </w:r>
            <w:r>
              <w:rPr>
                <w:i/>
                <w:noProof/>
                <w:szCs w:val="17"/>
              </w:rPr>
              <w:t>Anzahl Stunden x Stundensatz (einschliesslich Freiwilligenarbeit, Richtwert Ansätze in den Richtlinien)</w:t>
            </w:r>
            <w:r>
              <w:rPr>
                <w:i/>
                <w:szCs w:val="17"/>
              </w:rPr>
              <w:fldChar w:fldCharType="end"/>
            </w:r>
          </w:p>
        </w:tc>
      </w:tr>
      <w:tr w:rsidR="00AD61C5" w:rsidRPr="00161351" w14:paraId="510D2297" w14:textId="77777777" w:rsidTr="00F3482E">
        <w:tc>
          <w:tcPr>
            <w:tcW w:w="1848" w:type="dxa"/>
          </w:tcPr>
          <w:p w14:paraId="0969FB9E" w14:textId="77777777" w:rsidR="00AD61C5" w:rsidRPr="00811D43" w:rsidRDefault="003850B3" w:rsidP="00F3482E">
            <w:pPr>
              <w:spacing w:line="200" w:lineRule="atLeast"/>
              <w:ind w:left="-113"/>
            </w:pPr>
            <w:r w:rsidRPr="00811D43">
              <w:t>Infrastrukturkosten</w:t>
            </w:r>
          </w:p>
        </w:tc>
        <w:tc>
          <w:tcPr>
            <w:tcW w:w="1985" w:type="dxa"/>
          </w:tcPr>
          <w:p w14:paraId="41E68DED" w14:textId="43DE3B05" w:rsidR="00AD61C5" w:rsidRPr="00F3482E" w:rsidRDefault="009D3DC6" w:rsidP="00F3482E">
            <w:pPr>
              <w:keepNext/>
              <w:spacing w:line="200" w:lineRule="atLeast"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672" w:type="dxa"/>
          </w:tcPr>
          <w:p w14:paraId="44DF9969" w14:textId="60461721" w:rsidR="00AD61C5" w:rsidRPr="00F3482E" w:rsidRDefault="00811D43" w:rsidP="00F3482E">
            <w:pPr>
              <w:keepNext/>
              <w:spacing w:line="200" w:lineRule="atLeast"/>
              <w:rPr>
                <w:i/>
                <w:color w:val="BFBFBF" w:themeColor="background1" w:themeShade="BF"/>
                <w:szCs w:val="17"/>
              </w:rPr>
            </w:pPr>
            <w:r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Räume, IT usw."/>
                  </w:textInput>
                </w:ffData>
              </w:fldChar>
            </w:r>
            <w:r>
              <w:rPr>
                <w:i/>
                <w:szCs w:val="17"/>
              </w:rPr>
              <w:instrText xml:space="preserve"> FORMTEXT </w:instrText>
            </w:r>
            <w:r>
              <w:rPr>
                <w:i/>
                <w:szCs w:val="17"/>
              </w:rPr>
            </w:r>
            <w:r>
              <w:rPr>
                <w:i/>
                <w:szCs w:val="17"/>
              </w:rPr>
              <w:fldChar w:fldCharType="separate"/>
            </w:r>
            <w:r>
              <w:rPr>
                <w:i/>
                <w:noProof/>
                <w:szCs w:val="17"/>
              </w:rPr>
              <w:t>z.B. Räume, IT usw.</w:t>
            </w:r>
            <w:r>
              <w:rPr>
                <w:i/>
                <w:szCs w:val="17"/>
              </w:rPr>
              <w:fldChar w:fldCharType="end"/>
            </w:r>
          </w:p>
        </w:tc>
      </w:tr>
      <w:tr w:rsidR="003850B3" w:rsidRPr="00161351" w14:paraId="2F84710D" w14:textId="77777777" w:rsidTr="00F3482E">
        <w:tc>
          <w:tcPr>
            <w:tcW w:w="1848" w:type="dxa"/>
          </w:tcPr>
          <w:p w14:paraId="7FF4E5B3" w14:textId="77777777" w:rsidR="003850B3" w:rsidRPr="00F3482E" w:rsidRDefault="003850B3" w:rsidP="00F3482E">
            <w:pPr>
              <w:spacing w:line="200" w:lineRule="atLeast"/>
              <w:ind w:left="-113"/>
            </w:pPr>
            <w:r w:rsidRPr="00811D43">
              <w:t>Materialkosten</w:t>
            </w:r>
          </w:p>
        </w:tc>
        <w:tc>
          <w:tcPr>
            <w:tcW w:w="1985" w:type="dxa"/>
          </w:tcPr>
          <w:p w14:paraId="711D04FA" w14:textId="10CB208A" w:rsidR="003850B3" w:rsidRPr="00F3482E" w:rsidRDefault="009D3DC6" w:rsidP="00F3482E">
            <w:pPr>
              <w:keepNext/>
              <w:spacing w:line="200" w:lineRule="atLeast"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672" w:type="dxa"/>
          </w:tcPr>
          <w:p w14:paraId="0154DBE4" w14:textId="0A3640FC" w:rsidR="003850B3" w:rsidRPr="00F3482E" w:rsidRDefault="00154336" w:rsidP="00F3482E">
            <w:pPr>
              <w:keepNext/>
              <w:spacing w:line="200" w:lineRule="atLeast"/>
              <w:rPr>
                <w:i/>
                <w:szCs w:val="17"/>
              </w:rPr>
            </w:pPr>
            <w:r w:rsidRPr="00F3482E"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Kommunikation, Drucksachen, Werbung, Verpflegung"/>
                  </w:textInput>
                </w:ffData>
              </w:fldChar>
            </w:r>
            <w:r w:rsidRPr="00F3482E">
              <w:rPr>
                <w:i/>
                <w:szCs w:val="17"/>
              </w:rPr>
              <w:instrText xml:space="preserve"> FORMTEXT </w:instrText>
            </w:r>
            <w:r w:rsidRPr="00F3482E">
              <w:rPr>
                <w:i/>
                <w:szCs w:val="17"/>
              </w:rPr>
            </w:r>
            <w:r w:rsidRPr="00F3482E">
              <w:rPr>
                <w:i/>
                <w:szCs w:val="17"/>
              </w:rPr>
              <w:fldChar w:fldCharType="separate"/>
            </w:r>
            <w:r w:rsidRPr="00F3482E">
              <w:rPr>
                <w:i/>
                <w:noProof/>
                <w:szCs w:val="17"/>
              </w:rPr>
              <w:t>z.B. Kommunikation, Drucksachen, Werbung, Verpflegung</w:t>
            </w:r>
            <w:r w:rsidRPr="00F3482E">
              <w:rPr>
                <w:i/>
                <w:szCs w:val="17"/>
              </w:rPr>
              <w:fldChar w:fldCharType="end"/>
            </w:r>
          </w:p>
        </w:tc>
      </w:tr>
      <w:tr w:rsidR="00A57A58" w:rsidRPr="00161351" w14:paraId="127996AA" w14:textId="77777777" w:rsidTr="00F3482E">
        <w:tc>
          <w:tcPr>
            <w:tcW w:w="1848" w:type="dxa"/>
          </w:tcPr>
          <w:p w14:paraId="0673AF28" w14:textId="7BF23AAE" w:rsidR="00B442DF" w:rsidRPr="00F3482E" w:rsidRDefault="00811D43" w:rsidP="00F3482E">
            <w:pPr>
              <w:spacing w:line="200" w:lineRule="atLeast"/>
              <w:ind w:left="-113"/>
            </w:pPr>
            <w:r>
              <w:t>w</w:t>
            </w:r>
            <w:r w:rsidR="00AD61C5" w:rsidRPr="00811D43">
              <w:t>eitere</w:t>
            </w:r>
            <w:r w:rsidR="00B442DF" w:rsidRPr="00811D43">
              <w:t>r Aufwand</w:t>
            </w:r>
          </w:p>
        </w:tc>
        <w:tc>
          <w:tcPr>
            <w:tcW w:w="1985" w:type="dxa"/>
          </w:tcPr>
          <w:p w14:paraId="1F13346A" w14:textId="5CA3E56F" w:rsidR="00A57A58" w:rsidRPr="00F3482E" w:rsidRDefault="009D3DC6" w:rsidP="00F3482E">
            <w:pPr>
              <w:keepNext/>
              <w:spacing w:line="200" w:lineRule="atLeast"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672" w:type="dxa"/>
          </w:tcPr>
          <w:p w14:paraId="3ECE7C0B" w14:textId="16C2226B" w:rsidR="00A57A58" w:rsidRPr="00F3482E" w:rsidRDefault="00811D43" w:rsidP="00F3482E">
            <w:pPr>
              <w:keepNext/>
              <w:spacing w:line="200" w:lineRule="atLeast"/>
              <w:rPr>
                <w:i/>
                <w:color w:val="BFBFBF" w:themeColor="background1" w:themeShade="BF"/>
                <w:szCs w:val="17"/>
              </w:rPr>
            </w:pPr>
            <w:r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schreiben"/>
                  </w:textInput>
                </w:ffData>
              </w:fldChar>
            </w:r>
            <w:r>
              <w:rPr>
                <w:i/>
                <w:szCs w:val="17"/>
              </w:rPr>
              <w:instrText xml:space="preserve"> FORMTEXT </w:instrText>
            </w:r>
            <w:r>
              <w:rPr>
                <w:i/>
                <w:szCs w:val="17"/>
              </w:rPr>
            </w:r>
            <w:r>
              <w:rPr>
                <w:i/>
                <w:szCs w:val="17"/>
              </w:rPr>
              <w:fldChar w:fldCharType="separate"/>
            </w:r>
            <w:r>
              <w:rPr>
                <w:i/>
                <w:noProof/>
                <w:szCs w:val="17"/>
              </w:rPr>
              <w:t>bitte beschreiben</w:t>
            </w:r>
            <w:r>
              <w:rPr>
                <w:i/>
                <w:szCs w:val="17"/>
              </w:rPr>
              <w:fldChar w:fldCharType="end"/>
            </w:r>
          </w:p>
        </w:tc>
      </w:tr>
      <w:tr w:rsidR="00A57A58" w:rsidRPr="00811D43" w14:paraId="0EB5FB21" w14:textId="77777777" w:rsidTr="00F3482E">
        <w:tc>
          <w:tcPr>
            <w:tcW w:w="1848" w:type="dxa"/>
            <w:shd w:val="clear" w:color="auto" w:fill="D9D9D9" w:themeFill="background1" w:themeFillShade="D9"/>
          </w:tcPr>
          <w:p w14:paraId="5D95BFB0" w14:textId="77777777" w:rsidR="00A57A58" w:rsidRPr="00F3482E" w:rsidRDefault="00A57A58" w:rsidP="00F3482E">
            <w:pPr>
              <w:spacing w:line="200" w:lineRule="atLeast"/>
              <w:ind w:left="-113"/>
              <w:rPr>
                <w:b/>
              </w:rPr>
            </w:pPr>
            <w:r w:rsidRPr="00811D43">
              <w:rPr>
                <w:b/>
              </w:rPr>
              <w:t>Total Aufwand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4E7AB29" w14:textId="7D9F49FC" w:rsidR="00A57A58" w:rsidRPr="00F3482E" w:rsidRDefault="009D3DC6" w:rsidP="00F3482E">
            <w:pPr>
              <w:keepNext/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b/>
                <w:szCs w:val="17"/>
              </w:rPr>
              <w:instrText xml:space="preserve"> FORMTEXT </w:instrText>
            </w:r>
            <w:r w:rsidRPr="00F3482E">
              <w:rPr>
                <w:b/>
                <w:szCs w:val="17"/>
              </w:rPr>
            </w:r>
            <w:r w:rsidRPr="00F3482E">
              <w:rPr>
                <w:b/>
                <w:szCs w:val="17"/>
              </w:rPr>
              <w:fldChar w:fldCharType="separate"/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szCs w:val="17"/>
              </w:rPr>
              <w:fldChar w:fldCharType="end"/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569E3722" w14:textId="7D8BD533" w:rsidR="00A57A58" w:rsidRPr="00F3482E" w:rsidRDefault="009C7298" w:rsidP="00F3482E">
            <w:pPr>
              <w:keepNext/>
              <w:spacing w:line="200" w:lineRule="atLeast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b/>
                <w:szCs w:val="17"/>
              </w:rPr>
              <w:instrText xml:space="preserve"> FORMTEXT </w:instrText>
            </w:r>
            <w:r w:rsidRPr="00F3482E">
              <w:rPr>
                <w:b/>
                <w:szCs w:val="17"/>
              </w:rPr>
            </w:r>
            <w:r w:rsidRPr="00F3482E">
              <w:rPr>
                <w:b/>
                <w:szCs w:val="17"/>
              </w:rPr>
              <w:fldChar w:fldCharType="separate"/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noProof/>
                <w:szCs w:val="17"/>
              </w:rPr>
              <w:t> </w:t>
            </w:r>
            <w:r w:rsidRPr="00F3482E">
              <w:rPr>
                <w:b/>
                <w:szCs w:val="17"/>
              </w:rPr>
              <w:fldChar w:fldCharType="end"/>
            </w:r>
          </w:p>
        </w:tc>
      </w:tr>
    </w:tbl>
    <w:p w14:paraId="766FEA6A" w14:textId="77777777" w:rsidR="00A57A58" w:rsidRPr="00161351" w:rsidRDefault="00A57A58" w:rsidP="00ED4F63"/>
    <w:tbl>
      <w:tblPr>
        <w:tblStyle w:val="Tabellenraster"/>
        <w:tblW w:w="8618" w:type="dxa"/>
        <w:tblInd w:w="-11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1"/>
        <w:gridCol w:w="1701"/>
        <w:gridCol w:w="4536"/>
      </w:tblGrid>
      <w:tr w:rsidR="00A57A58" w:rsidRPr="00811D43" w14:paraId="46D98E02" w14:textId="77777777" w:rsidTr="00F3482E">
        <w:tc>
          <w:tcPr>
            <w:tcW w:w="2381" w:type="dxa"/>
            <w:shd w:val="clear" w:color="auto" w:fill="BFBFBF" w:themeFill="background1" w:themeFillShade="BF"/>
          </w:tcPr>
          <w:p w14:paraId="3E80E503" w14:textId="4AFB8358" w:rsidR="00A57A58" w:rsidRPr="00F3482E" w:rsidRDefault="00A57A58" w:rsidP="00F3482E">
            <w:pPr>
              <w:keepNext/>
              <w:spacing w:line="200" w:lineRule="atLeast"/>
              <w:ind w:left="-113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lastRenderedPageBreak/>
              <w:t>Ertrag</w:t>
            </w:r>
            <w:r w:rsidR="0047066F" w:rsidRPr="00F3482E">
              <w:rPr>
                <w:b/>
                <w:szCs w:val="17"/>
              </w:rPr>
              <w:t>/Finanzierung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1DE6B58" w14:textId="772CC195" w:rsidR="00A57A58" w:rsidRPr="00F3482E" w:rsidRDefault="00930197" w:rsidP="003D58B1">
            <w:pPr>
              <w:keepNext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F</w:t>
            </w:r>
            <w:r w:rsidR="004778B2" w:rsidRPr="00F3482E">
              <w:rPr>
                <w:b/>
                <w:szCs w:val="17"/>
              </w:rPr>
              <w:t>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CC90534" w14:textId="77777777" w:rsidR="00A57A58" w:rsidRPr="00F3482E" w:rsidRDefault="00A57A58" w:rsidP="003D58B1">
            <w:pPr>
              <w:keepNext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>Kommentar</w:t>
            </w:r>
          </w:p>
        </w:tc>
      </w:tr>
      <w:tr w:rsidR="00E65FA0" w:rsidRPr="00811D43" w14:paraId="79F88D1F" w14:textId="77777777" w:rsidTr="00F3482E">
        <w:tc>
          <w:tcPr>
            <w:tcW w:w="2381" w:type="dxa"/>
          </w:tcPr>
          <w:p w14:paraId="2329AEC8" w14:textId="77777777" w:rsidR="00E65FA0" w:rsidRPr="00F3482E" w:rsidRDefault="00E65FA0" w:rsidP="00F3482E">
            <w:pPr>
              <w:keepNext/>
              <w:spacing w:line="200" w:lineRule="atLeast"/>
              <w:ind w:left="-113"/>
              <w:rPr>
                <w:szCs w:val="17"/>
              </w:rPr>
            </w:pPr>
            <w:r w:rsidRPr="00F3482E">
              <w:rPr>
                <w:szCs w:val="17"/>
              </w:rPr>
              <w:t>Eigenleistung</w:t>
            </w:r>
          </w:p>
        </w:tc>
        <w:tc>
          <w:tcPr>
            <w:tcW w:w="1701" w:type="dxa"/>
          </w:tcPr>
          <w:p w14:paraId="1122F026" w14:textId="5AA0A4D2" w:rsidR="00E65FA0" w:rsidRPr="00F3482E" w:rsidRDefault="009D3DC6" w:rsidP="003D58B1">
            <w:pPr>
              <w:keepNext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536" w:type="dxa"/>
          </w:tcPr>
          <w:p w14:paraId="04638BD8" w14:textId="2DEAA874" w:rsidR="00E65FA0" w:rsidRPr="00F3482E" w:rsidRDefault="00811D43" w:rsidP="003D58B1">
            <w:pPr>
              <w:keepNext/>
              <w:rPr>
                <w:i/>
                <w:szCs w:val="17"/>
              </w:rPr>
            </w:pPr>
            <w:r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schreiben"/>
                  </w:textInput>
                </w:ffData>
              </w:fldChar>
            </w:r>
            <w:r>
              <w:rPr>
                <w:i/>
                <w:szCs w:val="17"/>
              </w:rPr>
              <w:instrText xml:space="preserve"> FORMTEXT </w:instrText>
            </w:r>
            <w:r>
              <w:rPr>
                <w:i/>
                <w:szCs w:val="17"/>
              </w:rPr>
            </w:r>
            <w:r>
              <w:rPr>
                <w:i/>
                <w:szCs w:val="17"/>
              </w:rPr>
              <w:fldChar w:fldCharType="separate"/>
            </w:r>
            <w:r>
              <w:rPr>
                <w:i/>
                <w:noProof/>
                <w:szCs w:val="17"/>
              </w:rPr>
              <w:t>bitte beschreiben</w:t>
            </w:r>
            <w:r>
              <w:rPr>
                <w:i/>
                <w:szCs w:val="17"/>
              </w:rPr>
              <w:fldChar w:fldCharType="end"/>
            </w:r>
          </w:p>
        </w:tc>
      </w:tr>
      <w:tr w:rsidR="00A57A58" w:rsidRPr="00811D43" w14:paraId="1A0F8458" w14:textId="77777777" w:rsidTr="00F3482E">
        <w:tc>
          <w:tcPr>
            <w:tcW w:w="2381" w:type="dxa"/>
          </w:tcPr>
          <w:p w14:paraId="4F4ACC2E" w14:textId="77777777" w:rsidR="00A57A58" w:rsidRPr="00F3482E" w:rsidRDefault="00452AB2" w:rsidP="00F3482E">
            <w:pPr>
              <w:keepNext/>
              <w:spacing w:line="200" w:lineRule="atLeast"/>
              <w:ind w:left="-113"/>
              <w:rPr>
                <w:szCs w:val="17"/>
              </w:rPr>
            </w:pPr>
            <w:r w:rsidRPr="00F3482E">
              <w:rPr>
                <w:szCs w:val="17"/>
              </w:rPr>
              <w:t xml:space="preserve">Beitrag </w:t>
            </w:r>
            <w:r w:rsidR="00E65FA0" w:rsidRPr="00F3482E">
              <w:rPr>
                <w:szCs w:val="17"/>
              </w:rPr>
              <w:t>Teilnehmende</w:t>
            </w:r>
          </w:p>
        </w:tc>
        <w:tc>
          <w:tcPr>
            <w:tcW w:w="1701" w:type="dxa"/>
          </w:tcPr>
          <w:p w14:paraId="0387EC89" w14:textId="5A2956C9" w:rsidR="00A57A58" w:rsidRPr="00F3482E" w:rsidRDefault="009D3DC6" w:rsidP="003D58B1">
            <w:pPr>
              <w:keepNext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536" w:type="dxa"/>
          </w:tcPr>
          <w:p w14:paraId="108A05DC" w14:textId="4EC8B57E" w:rsidR="00A57A58" w:rsidRPr="00F3482E" w:rsidRDefault="009C7298" w:rsidP="003D58B1">
            <w:pPr>
              <w:keepNext/>
              <w:rPr>
                <w:i/>
                <w:szCs w:val="17"/>
              </w:rPr>
            </w:pPr>
            <w:r w:rsidRPr="00F3482E"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Eintritt, Kollekte"/>
                  </w:textInput>
                </w:ffData>
              </w:fldChar>
            </w:r>
            <w:r w:rsidRPr="00F3482E">
              <w:rPr>
                <w:i/>
                <w:szCs w:val="17"/>
              </w:rPr>
              <w:instrText xml:space="preserve"> FORMTEXT </w:instrText>
            </w:r>
            <w:r w:rsidRPr="00F3482E">
              <w:rPr>
                <w:i/>
                <w:szCs w:val="17"/>
              </w:rPr>
            </w:r>
            <w:r w:rsidRPr="00F3482E">
              <w:rPr>
                <w:i/>
                <w:szCs w:val="17"/>
              </w:rPr>
              <w:fldChar w:fldCharType="separate"/>
            </w:r>
            <w:r w:rsidRPr="00F3482E">
              <w:rPr>
                <w:i/>
                <w:noProof/>
                <w:szCs w:val="17"/>
              </w:rPr>
              <w:t>z.B. Eintritt, Kollekte</w:t>
            </w:r>
            <w:r w:rsidRPr="00F3482E">
              <w:rPr>
                <w:i/>
                <w:szCs w:val="17"/>
              </w:rPr>
              <w:fldChar w:fldCharType="end"/>
            </w:r>
          </w:p>
        </w:tc>
      </w:tr>
      <w:tr w:rsidR="00A57A58" w:rsidRPr="00811D43" w14:paraId="4AB8BB84" w14:textId="77777777" w:rsidTr="00F3482E">
        <w:tc>
          <w:tcPr>
            <w:tcW w:w="2381" w:type="dxa"/>
          </w:tcPr>
          <w:p w14:paraId="32165F5F" w14:textId="1E4D29AF" w:rsidR="0047066F" w:rsidRPr="00F3482E" w:rsidRDefault="00811D43" w:rsidP="00F3482E">
            <w:pPr>
              <w:keepNext/>
              <w:spacing w:line="200" w:lineRule="atLeast"/>
              <w:ind w:left="-113"/>
              <w:rPr>
                <w:szCs w:val="17"/>
              </w:rPr>
            </w:pPr>
            <w:r>
              <w:rPr>
                <w:szCs w:val="17"/>
              </w:rPr>
              <w:t>w</w:t>
            </w:r>
            <w:r w:rsidR="0047066F" w:rsidRPr="00F3482E">
              <w:rPr>
                <w:szCs w:val="17"/>
              </w:rPr>
              <w:t>eitere</w:t>
            </w:r>
            <w:r w:rsidR="00452AB2" w:rsidRPr="00F3482E">
              <w:rPr>
                <w:szCs w:val="17"/>
              </w:rPr>
              <w:t xml:space="preserve"> Beiträge</w:t>
            </w:r>
          </w:p>
        </w:tc>
        <w:tc>
          <w:tcPr>
            <w:tcW w:w="1701" w:type="dxa"/>
          </w:tcPr>
          <w:p w14:paraId="1F558F16" w14:textId="1B46D027" w:rsidR="00A57A58" w:rsidRPr="00F3482E" w:rsidRDefault="009D3DC6" w:rsidP="003D58B1">
            <w:pPr>
              <w:keepNext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536" w:type="dxa"/>
          </w:tcPr>
          <w:p w14:paraId="305F1516" w14:textId="3DA79B99" w:rsidR="00A57A58" w:rsidRPr="00F3482E" w:rsidRDefault="009C7298" w:rsidP="003D58B1">
            <w:pPr>
              <w:keepNext/>
              <w:rPr>
                <w:i/>
                <w:szCs w:val="17"/>
              </w:rPr>
            </w:pPr>
            <w:r w:rsidRPr="00F3482E">
              <w:rPr>
                <w:i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Gemeinde, Verein, Stiftung"/>
                  </w:textInput>
                </w:ffData>
              </w:fldChar>
            </w:r>
            <w:r w:rsidRPr="00F3482E">
              <w:rPr>
                <w:i/>
                <w:szCs w:val="17"/>
              </w:rPr>
              <w:instrText xml:space="preserve"> FORMTEXT </w:instrText>
            </w:r>
            <w:r w:rsidRPr="00F3482E">
              <w:rPr>
                <w:i/>
                <w:szCs w:val="17"/>
              </w:rPr>
            </w:r>
            <w:r w:rsidRPr="00F3482E">
              <w:rPr>
                <w:i/>
                <w:szCs w:val="17"/>
              </w:rPr>
              <w:fldChar w:fldCharType="separate"/>
            </w:r>
            <w:r w:rsidRPr="00F3482E">
              <w:rPr>
                <w:i/>
                <w:noProof/>
                <w:szCs w:val="17"/>
              </w:rPr>
              <w:t>z.B. Gemeinde, Verein, Stiftung</w:t>
            </w:r>
            <w:r w:rsidRPr="00F3482E">
              <w:rPr>
                <w:i/>
                <w:szCs w:val="17"/>
              </w:rPr>
              <w:fldChar w:fldCharType="end"/>
            </w:r>
          </w:p>
        </w:tc>
      </w:tr>
      <w:tr w:rsidR="00A57A58" w:rsidRPr="00811D43" w14:paraId="4D6F4CE0" w14:textId="77777777" w:rsidTr="00F3482E">
        <w:tc>
          <w:tcPr>
            <w:tcW w:w="2381" w:type="dxa"/>
          </w:tcPr>
          <w:p w14:paraId="2BFE9E95" w14:textId="1144D341" w:rsidR="00A57A58" w:rsidRPr="00F3482E" w:rsidRDefault="00811D43" w:rsidP="00F3482E">
            <w:pPr>
              <w:keepNext/>
              <w:spacing w:line="200" w:lineRule="atLeast"/>
              <w:ind w:left="-113"/>
              <w:rPr>
                <w:szCs w:val="17"/>
              </w:rPr>
            </w:pPr>
            <w:r>
              <w:rPr>
                <w:szCs w:val="17"/>
              </w:rPr>
              <w:t>b</w:t>
            </w:r>
            <w:r w:rsidR="0047066F" w:rsidRPr="00F3482E">
              <w:rPr>
                <w:szCs w:val="17"/>
              </w:rPr>
              <w:t>eantragter Kantonsbeitrag</w:t>
            </w:r>
          </w:p>
        </w:tc>
        <w:tc>
          <w:tcPr>
            <w:tcW w:w="1701" w:type="dxa"/>
          </w:tcPr>
          <w:p w14:paraId="6216759F" w14:textId="76A7D58A" w:rsidR="00A57A58" w:rsidRPr="00F3482E" w:rsidRDefault="009C7298" w:rsidP="003D58B1">
            <w:pPr>
              <w:keepNext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536" w:type="dxa"/>
          </w:tcPr>
          <w:p w14:paraId="12AB3725" w14:textId="4FE47E54" w:rsidR="00A57A58" w:rsidRPr="00F3482E" w:rsidRDefault="009C7298" w:rsidP="003D58B1">
            <w:pPr>
              <w:keepNext/>
              <w:rPr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</w:tr>
      <w:tr w:rsidR="00A57A58" w:rsidRPr="00811D43" w14:paraId="6044FCE8" w14:textId="77777777" w:rsidTr="00F3482E">
        <w:tc>
          <w:tcPr>
            <w:tcW w:w="2381" w:type="dxa"/>
            <w:shd w:val="clear" w:color="auto" w:fill="D9D9D9" w:themeFill="background1" w:themeFillShade="D9"/>
          </w:tcPr>
          <w:p w14:paraId="41E4FD53" w14:textId="77777777" w:rsidR="00A57A58" w:rsidRPr="00F3482E" w:rsidRDefault="0047066F" w:rsidP="00F3482E">
            <w:pPr>
              <w:keepNext/>
              <w:spacing w:line="200" w:lineRule="atLeast"/>
              <w:ind w:left="-113"/>
              <w:rPr>
                <w:b/>
                <w:szCs w:val="17"/>
              </w:rPr>
            </w:pPr>
            <w:r w:rsidRPr="00F3482E">
              <w:rPr>
                <w:b/>
                <w:szCs w:val="17"/>
              </w:rPr>
              <w:t xml:space="preserve">Total </w:t>
            </w:r>
            <w:r w:rsidR="00452AB2" w:rsidRPr="00F3482E">
              <w:rPr>
                <w:b/>
                <w:szCs w:val="17"/>
              </w:rPr>
              <w:t>Ertrag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D72BBA" w14:textId="1F626E12" w:rsidR="00A57A58" w:rsidRPr="00F3482E" w:rsidRDefault="009C7298" w:rsidP="003D58B1">
            <w:pPr>
              <w:keepNext/>
              <w:rPr>
                <w:b/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1B5387D" w14:textId="41CFACC9" w:rsidR="00A57A58" w:rsidRPr="00F3482E" w:rsidRDefault="009C7298" w:rsidP="003D58B1">
            <w:pPr>
              <w:keepNext/>
              <w:rPr>
                <w:b/>
                <w:szCs w:val="17"/>
              </w:rPr>
            </w:pPr>
            <w:r w:rsidRPr="00F3482E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482E">
              <w:rPr>
                <w:szCs w:val="17"/>
              </w:rPr>
              <w:instrText xml:space="preserve"> FORMTEXT </w:instrText>
            </w:r>
            <w:r w:rsidRPr="00F3482E">
              <w:rPr>
                <w:szCs w:val="17"/>
              </w:rPr>
            </w:r>
            <w:r w:rsidRPr="00F3482E">
              <w:rPr>
                <w:szCs w:val="17"/>
              </w:rPr>
              <w:fldChar w:fldCharType="separate"/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noProof/>
                <w:szCs w:val="17"/>
              </w:rPr>
              <w:t> </w:t>
            </w:r>
            <w:r w:rsidRPr="00F3482E">
              <w:rPr>
                <w:szCs w:val="17"/>
              </w:rPr>
              <w:fldChar w:fldCharType="end"/>
            </w:r>
          </w:p>
        </w:tc>
      </w:tr>
    </w:tbl>
    <w:p w14:paraId="51A746E4" w14:textId="77777777" w:rsidR="00A57A58" w:rsidRDefault="00A57A58" w:rsidP="00ED4F63"/>
    <w:p w14:paraId="19578746" w14:textId="77777777" w:rsidR="00B442DF" w:rsidRDefault="00B442DF" w:rsidP="00ED4F63"/>
    <w:p w14:paraId="4DED583A" w14:textId="7BD9C446" w:rsidR="004778B2" w:rsidRDefault="004778B2" w:rsidP="00ED4F63"/>
    <w:p w14:paraId="6C4BB3BA" w14:textId="77777777" w:rsidR="00CF4CB7" w:rsidRDefault="00CF4CB7" w:rsidP="00ED4F63"/>
    <w:p w14:paraId="255E9412" w14:textId="77777777" w:rsidR="00B442DF" w:rsidRDefault="00930197" w:rsidP="00CF4CB7">
      <w:pPr>
        <w:keepNext/>
        <w:keepLines/>
      </w:pPr>
      <w:r>
        <w:t>Mit Ihrer Unterschrift bestätigen Sie die Richtigkeit der Angaben.</w:t>
      </w:r>
    </w:p>
    <w:p w14:paraId="386338B4" w14:textId="77777777" w:rsidR="00930197" w:rsidRDefault="00930197" w:rsidP="00CF4CB7">
      <w:pPr>
        <w:keepNext/>
        <w:keepLines/>
      </w:pPr>
    </w:p>
    <w:p w14:paraId="518313C7" w14:textId="7701887D" w:rsidR="00930197" w:rsidRDefault="00930197" w:rsidP="00CF4CB7">
      <w:pPr>
        <w:keepNext/>
        <w:keepLines/>
      </w:pPr>
    </w:p>
    <w:p w14:paraId="10DE2078" w14:textId="77777777" w:rsidR="00740C63" w:rsidRPr="00CF4CB7" w:rsidRDefault="00740C63" w:rsidP="00CF4CB7">
      <w:pPr>
        <w:keepNext/>
        <w:keepLines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CF4CB7" w:rsidRPr="00CF4CB7" w14:paraId="1E591ADA" w14:textId="77777777" w:rsidTr="0057300C">
        <w:tc>
          <w:tcPr>
            <w:tcW w:w="2268" w:type="dxa"/>
          </w:tcPr>
          <w:p w14:paraId="161856ED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CF4CB7">
              <w:rPr>
                <w:noProof/>
                <w:sz w:val="21"/>
              </w:rPr>
              <w:instrText xml:space="preserve"> FORMTEXT </w:instrText>
            </w:r>
            <w:r w:rsidRPr="00CF4CB7">
              <w:rPr>
                <w:noProof/>
              </w:rPr>
            </w:r>
            <w:r w:rsidRPr="00CF4CB7">
              <w:rPr>
                <w:noProof/>
              </w:rPr>
              <w:fldChar w:fldCharType="separate"/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</w:rPr>
              <w:fldChar w:fldCharType="end"/>
            </w:r>
            <w:bookmarkEnd w:id="6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ECB7520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CF4CB7" w:rsidRPr="00CF4CB7" w14:paraId="5CD8647E" w14:textId="77777777" w:rsidTr="0057300C">
        <w:tc>
          <w:tcPr>
            <w:tcW w:w="2268" w:type="dxa"/>
          </w:tcPr>
          <w:p w14:paraId="5B67E8F2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C607E41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Unterschrift der Trägerschaft</w:t>
            </w:r>
          </w:p>
        </w:tc>
      </w:tr>
    </w:tbl>
    <w:p w14:paraId="749430A7" w14:textId="77777777" w:rsidR="00CF4CB7" w:rsidRPr="00CF4CB7" w:rsidRDefault="00CF4CB7" w:rsidP="00CF4CB7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741B72AC" w14:textId="77777777" w:rsidR="00CF4CB7" w:rsidRPr="00CF4CB7" w:rsidRDefault="00CF4CB7" w:rsidP="00CF4CB7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p w14:paraId="5C0B2200" w14:textId="77777777" w:rsidR="00CF4CB7" w:rsidRPr="00CF4CB7" w:rsidRDefault="00CF4CB7" w:rsidP="00CF4CB7">
      <w:pPr>
        <w:keepNext/>
        <w:keepLines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CF4CB7" w:rsidRPr="00CF4CB7" w14:paraId="2957B130" w14:textId="77777777" w:rsidTr="0057300C">
        <w:tc>
          <w:tcPr>
            <w:tcW w:w="2268" w:type="dxa"/>
          </w:tcPr>
          <w:p w14:paraId="32243B09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4CB7">
              <w:rPr>
                <w:noProof/>
                <w:sz w:val="21"/>
              </w:rPr>
              <w:instrText xml:space="preserve"> FORMTEXT </w:instrText>
            </w:r>
            <w:r w:rsidRPr="00CF4CB7">
              <w:rPr>
                <w:noProof/>
              </w:rPr>
            </w:r>
            <w:r w:rsidRPr="00CF4CB7">
              <w:rPr>
                <w:noProof/>
              </w:rPr>
              <w:fldChar w:fldCharType="separate"/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  <w:sz w:val="21"/>
              </w:rPr>
              <w:t> </w:t>
            </w:r>
            <w:r w:rsidRPr="00CF4CB7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2F9845D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CF4CB7" w:rsidRPr="00CF4CB7" w14:paraId="586CEE11" w14:textId="77777777" w:rsidTr="0057300C">
        <w:tc>
          <w:tcPr>
            <w:tcW w:w="2268" w:type="dxa"/>
          </w:tcPr>
          <w:p w14:paraId="24354A44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B6EE5A6" w14:textId="77777777" w:rsidR="00CF4CB7" w:rsidRPr="00CF4CB7" w:rsidRDefault="00CF4CB7" w:rsidP="00CF4CB7">
            <w:pPr>
              <w:keepNext/>
              <w:keepLines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CF4CB7">
              <w:rPr>
                <w:noProof/>
                <w:sz w:val="21"/>
              </w:rPr>
              <w:t>Unterschrift der Projektleitung</w:t>
            </w:r>
          </w:p>
        </w:tc>
      </w:tr>
    </w:tbl>
    <w:p w14:paraId="4E5F8150" w14:textId="77777777" w:rsidR="00930197" w:rsidRDefault="00930197" w:rsidP="00ED4F63"/>
    <w:p w14:paraId="40F0C5CF" w14:textId="77777777" w:rsidR="004737EB" w:rsidRDefault="004737EB" w:rsidP="00ED4F63"/>
    <w:p w14:paraId="6A976830" w14:textId="57D6649C" w:rsidR="00FD1D98" w:rsidRDefault="00FD1D98" w:rsidP="00ED4F63"/>
    <w:p w14:paraId="56DE922E" w14:textId="77777777" w:rsidR="00A44A16" w:rsidRDefault="00A44A16" w:rsidP="00ED4F63"/>
    <w:p w14:paraId="380DFF32" w14:textId="296A7871" w:rsidR="00550FAA" w:rsidRPr="002F798F" w:rsidRDefault="004778B2" w:rsidP="00F3482E">
      <w:r w:rsidRPr="004737EB">
        <w:t xml:space="preserve">Senden Sie ein </w:t>
      </w:r>
      <w:r>
        <w:t xml:space="preserve">unterzeichnetes </w:t>
      </w:r>
      <w:r w:rsidRPr="004737EB">
        <w:t xml:space="preserve">Exemplar </w:t>
      </w:r>
      <w:r w:rsidR="00992231" w:rsidRPr="00550FAA">
        <w:rPr>
          <w:b/>
        </w:rPr>
        <w:t>elektronisch (als Word)</w:t>
      </w:r>
      <w:r w:rsidR="00992231">
        <w:rPr>
          <w:b/>
        </w:rPr>
        <w:t xml:space="preserve"> </w:t>
      </w:r>
      <w:r w:rsidR="002F798F">
        <w:rPr>
          <w:b/>
        </w:rPr>
        <w:t xml:space="preserve">per E-Mail </w:t>
      </w:r>
      <w:r w:rsidR="004B30AF">
        <w:t xml:space="preserve">an </w:t>
      </w:r>
      <w:hyperlink r:id="rId12" w:history="1">
        <w:r w:rsidR="004B30AF" w:rsidRPr="008904EA">
          <w:rPr>
            <w:rStyle w:val="Hyperlink"/>
          </w:rPr>
          <w:t>integration@sg.ch</w:t>
        </w:r>
      </w:hyperlink>
      <w:r w:rsidR="00811D43">
        <w:rPr>
          <w:rStyle w:val="Hyperlink"/>
        </w:rPr>
        <w:t>.</w:t>
      </w:r>
    </w:p>
    <w:p w14:paraId="68F36DF4" w14:textId="77777777" w:rsidR="00550FAA" w:rsidRDefault="00550FAA" w:rsidP="00F3482E"/>
    <w:p w14:paraId="7D35192D" w14:textId="621B8119" w:rsidR="00930197" w:rsidRPr="00A57A58" w:rsidRDefault="00550FAA">
      <w:r>
        <w:rPr>
          <w:lang w:val="it-IT"/>
        </w:rPr>
        <w:t xml:space="preserve">Bei </w:t>
      </w:r>
      <w:proofErr w:type="spellStart"/>
      <w:r>
        <w:rPr>
          <w:lang w:val="it-IT"/>
        </w:rPr>
        <w:t>Fragen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zög</w:t>
      </w:r>
      <w:bookmarkStart w:id="7" w:name="_GoBack"/>
      <w:bookmarkEnd w:id="7"/>
      <w:r>
        <w:rPr>
          <w:lang w:val="it-IT"/>
        </w:rPr>
        <w:t>ern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Sie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nicht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uns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oder</w:t>
      </w:r>
      <w:proofErr w:type="spellEnd"/>
      <w:r>
        <w:rPr>
          <w:lang w:val="it-IT"/>
        </w:rPr>
        <w:t xml:space="preserve"> die </w:t>
      </w:r>
      <w:hyperlink r:id="rId13" w:history="1">
        <w:proofErr w:type="spellStart"/>
        <w:r w:rsidRPr="002860AA">
          <w:rPr>
            <w:rStyle w:val="Hyperlink"/>
            <w:lang w:val="it-IT"/>
          </w:rPr>
          <w:t>zuständige</w:t>
        </w:r>
        <w:proofErr w:type="spellEnd"/>
        <w:r w:rsidRPr="002860AA">
          <w:rPr>
            <w:rStyle w:val="Hyperlink"/>
            <w:lang w:val="it-IT"/>
          </w:rPr>
          <w:t xml:space="preserve"> RFI</w:t>
        </w:r>
      </w:hyperlink>
      <w:r>
        <w:rPr>
          <w:lang w:val="it-IT"/>
        </w:rPr>
        <w:t xml:space="preserve"> </w:t>
      </w:r>
      <w:proofErr w:type="spellStart"/>
      <w:r>
        <w:rPr>
          <w:lang w:val="it-IT"/>
        </w:rPr>
        <w:t>zu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kontaktieren</w:t>
      </w:r>
      <w:proofErr w:type="spellEnd"/>
      <w:r>
        <w:rPr>
          <w:lang w:val="it-IT"/>
        </w:rPr>
        <w:t>.</w:t>
      </w:r>
    </w:p>
    <w:sectPr w:rsidR="00930197" w:rsidRPr="00A57A58" w:rsidSect="004778B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5406" w14:textId="77777777" w:rsidR="00D54BA3" w:rsidRDefault="00D54BA3" w:rsidP="00F950AA">
      <w:pPr>
        <w:spacing w:line="240" w:lineRule="auto"/>
      </w:pPr>
      <w:r>
        <w:separator/>
      </w:r>
    </w:p>
  </w:endnote>
  <w:endnote w:type="continuationSeparator" w:id="0">
    <w:p w14:paraId="42306699" w14:textId="77777777" w:rsidR="00D54BA3" w:rsidRDefault="00D54BA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73A4" w14:textId="78B09312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0C53115" wp14:editId="37F8C06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78A2C" w14:textId="62F47695"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30BBD">
                            <w:rPr>
                              <w:noProof/>
                            </w:rPr>
                            <w:fldChar w:fldCharType="begin"/>
                          </w:r>
                          <w:r w:rsidR="00130BBD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30BBD">
                            <w:rPr>
                              <w:noProof/>
                            </w:rPr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instrText>2</w:instrText>
                          </w:r>
                          <w:r w:rsidR="00130BB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instrText>2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30BBD">
                            <w:rPr>
                              <w:noProof/>
                            </w:rPr>
                            <w:fldChar w:fldCharType="begin"/>
                          </w:r>
                          <w:r w:rsidR="00130BBD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30BBD">
                            <w:rPr>
                              <w:noProof/>
                            </w:rPr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instrText>2</w:instrText>
                          </w:r>
                          <w:r w:rsidR="00130BB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t>2</w:t>
                          </w:r>
                          <w:r w:rsidR="004B30AF" w:rsidRPr="008E2142">
                            <w:rPr>
                              <w:noProof/>
                            </w:rPr>
                            <w:t>/</w:t>
                          </w:r>
                          <w:r w:rsidR="004B30A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31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56378A2C" w14:textId="62F47695"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30BBD">
                      <w:rPr>
                        <w:noProof/>
                      </w:rPr>
                      <w:fldChar w:fldCharType="begin"/>
                    </w:r>
                    <w:r w:rsidR="00130BBD">
                      <w:rPr>
                        <w:noProof/>
                      </w:rPr>
                      <w:instrText xml:space="preserve"> NUMPAGES  \* Arabic </w:instrText>
                    </w:r>
                    <w:r w:rsidR="00130BBD">
                      <w:rPr>
                        <w:noProof/>
                      </w:rPr>
                      <w:fldChar w:fldCharType="separate"/>
                    </w:r>
                    <w:r w:rsidR="004B30AF">
                      <w:rPr>
                        <w:noProof/>
                      </w:rPr>
                      <w:instrText>2</w:instrText>
                    </w:r>
                    <w:r w:rsidR="00130BB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4B30AF">
                      <w:rPr>
                        <w:noProof/>
                      </w:rPr>
                      <w:instrText>2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30BBD">
                      <w:rPr>
                        <w:noProof/>
                      </w:rPr>
                      <w:fldChar w:fldCharType="begin"/>
                    </w:r>
                    <w:r w:rsidR="00130BBD">
                      <w:rPr>
                        <w:noProof/>
                      </w:rPr>
                      <w:instrText xml:space="preserve"> NUMPAGES  \* Arabic \* MERGEFORMAT </w:instrText>
                    </w:r>
                    <w:r w:rsidR="00130BBD">
                      <w:rPr>
                        <w:noProof/>
                      </w:rPr>
                      <w:fldChar w:fldCharType="separate"/>
                    </w:r>
                    <w:r w:rsidR="004B30AF">
                      <w:rPr>
                        <w:noProof/>
                      </w:rPr>
                      <w:instrText>2</w:instrText>
                    </w:r>
                    <w:r w:rsidR="00130BB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B30AF">
                      <w:rPr>
                        <w:noProof/>
                      </w:rPr>
                      <w:t>2</w:t>
                    </w:r>
                    <w:r w:rsidR="004B30AF" w:rsidRPr="008E2142">
                      <w:rPr>
                        <w:noProof/>
                      </w:rPr>
                      <w:t>/</w:t>
                    </w:r>
                    <w:r w:rsidR="004B30A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778B2" w:rsidDel="004778B2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F3C1" w14:textId="77777777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1B0894C" wp14:editId="4C90124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4173D" w14:textId="02D81CBC"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30BBD">
                            <w:rPr>
                              <w:noProof/>
                            </w:rPr>
                            <w:fldChar w:fldCharType="begin"/>
                          </w:r>
                          <w:r w:rsidR="00130BBD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30BBD">
                            <w:rPr>
                              <w:noProof/>
                            </w:rPr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instrText>2</w:instrText>
                          </w:r>
                          <w:r w:rsidR="00130BB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instrText>1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30BBD">
                            <w:rPr>
                              <w:noProof/>
                            </w:rPr>
                            <w:fldChar w:fldCharType="begin"/>
                          </w:r>
                          <w:r w:rsidR="00130BBD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30BBD">
                            <w:rPr>
                              <w:noProof/>
                            </w:rPr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instrText>2</w:instrText>
                          </w:r>
                          <w:r w:rsidR="00130BB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3D58B1">
                            <w:rPr>
                              <w:noProof/>
                            </w:rPr>
                            <w:instrText>1</w:instrText>
                          </w:r>
                          <w:r w:rsidR="003D58B1" w:rsidRPr="008E2142">
                            <w:rPr>
                              <w:noProof/>
                            </w:rPr>
                            <w:instrText>/</w:instrText>
                          </w:r>
                          <w:r w:rsidR="003D58B1">
                            <w:rPr>
                              <w:noProof/>
                            </w:rPr>
                            <w:instrText>3</w:instrText>
                          </w:r>
                          <w:r w:rsidR="00F3482E">
                            <w:rPr>
                              <w:noProof/>
                            </w:rPr>
                            <w:instrText>1</w:instrText>
                          </w:r>
                          <w:r w:rsidR="00F3482E" w:rsidRPr="008E2142">
                            <w:rPr>
                              <w:noProof/>
                            </w:rPr>
                            <w:instrText>/</w:instrText>
                          </w:r>
                          <w:r w:rsidR="00F3482E">
                            <w:rPr>
                              <w:noProof/>
                            </w:rPr>
                            <w:instrText>2</w:instrText>
                          </w:r>
                          <w:r w:rsidR="004B30AF">
                            <w:fldChar w:fldCharType="separate"/>
                          </w:r>
                          <w:r w:rsidR="004B30AF">
                            <w:rPr>
                              <w:noProof/>
                            </w:rPr>
                            <w:t>1</w:t>
                          </w:r>
                          <w:r w:rsidR="004B30AF" w:rsidRPr="008E2142">
                            <w:rPr>
                              <w:noProof/>
                            </w:rPr>
                            <w:t>/</w:t>
                          </w:r>
                          <w:r w:rsidR="004B30AF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089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4EF4173D" w14:textId="02D81CBC"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30BBD">
                      <w:rPr>
                        <w:noProof/>
                      </w:rPr>
                      <w:fldChar w:fldCharType="begin"/>
                    </w:r>
                    <w:r w:rsidR="00130BBD">
                      <w:rPr>
                        <w:noProof/>
                      </w:rPr>
                      <w:instrText xml:space="preserve"> NUMPAGES  \* Arabic </w:instrText>
                    </w:r>
                    <w:r w:rsidR="00130BBD">
                      <w:rPr>
                        <w:noProof/>
                      </w:rPr>
                      <w:fldChar w:fldCharType="separate"/>
                    </w:r>
                    <w:r w:rsidR="004B30AF">
                      <w:rPr>
                        <w:noProof/>
                      </w:rPr>
                      <w:instrText>2</w:instrText>
                    </w:r>
                    <w:r w:rsidR="00130BB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4B30AF">
                      <w:rPr>
                        <w:noProof/>
                      </w:rPr>
                      <w:instrText>1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30BBD">
                      <w:rPr>
                        <w:noProof/>
                      </w:rPr>
                      <w:fldChar w:fldCharType="begin"/>
                    </w:r>
                    <w:r w:rsidR="00130BBD">
                      <w:rPr>
                        <w:noProof/>
                      </w:rPr>
                      <w:instrText xml:space="preserve"> NUMPAGES  \* Arabic \* MERGEFORMAT </w:instrText>
                    </w:r>
                    <w:r w:rsidR="00130BBD">
                      <w:rPr>
                        <w:noProof/>
                      </w:rPr>
                      <w:fldChar w:fldCharType="separate"/>
                    </w:r>
                    <w:r w:rsidR="004B30AF">
                      <w:rPr>
                        <w:noProof/>
                      </w:rPr>
                      <w:instrText>2</w:instrText>
                    </w:r>
                    <w:r w:rsidR="00130BB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3D58B1">
                      <w:rPr>
                        <w:noProof/>
                      </w:rPr>
                      <w:instrText>1</w:instrText>
                    </w:r>
                    <w:r w:rsidR="003D58B1" w:rsidRPr="008E2142">
                      <w:rPr>
                        <w:noProof/>
                      </w:rPr>
                      <w:instrText>/</w:instrText>
                    </w:r>
                    <w:r w:rsidR="003D58B1">
                      <w:rPr>
                        <w:noProof/>
                      </w:rPr>
                      <w:instrText>3</w:instrText>
                    </w:r>
                    <w:r w:rsidR="00F3482E">
                      <w:rPr>
                        <w:noProof/>
                      </w:rPr>
                      <w:instrText>1</w:instrText>
                    </w:r>
                    <w:r w:rsidR="00F3482E" w:rsidRPr="008E2142">
                      <w:rPr>
                        <w:noProof/>
                      </w:rPr>
                      <w:instrText>/</w:instrText>
                    </w:r>
                    <w:r w:rsidR="00F3482E">
                      <w:rPr>
                        <w:noProof/>
                      </w:rPr>
                      <w:instrText>2</w:instrText>
                    </w:r>
                    <w:r w:rsidR="004B30AF">
                      <w:fldChar w:fldCharType="separate"/>
                    </w:r>
                    <w:r w:rsidR="004B30AF">
                      <w:rPr>
                        <w:noProof/>
                      </w:rPr>
                      <w:t>1</w:t>
                    </w:r>
                    <w:r w:rsidR="004B30AF" w:rsidRPr="008E2142">
                      <w:rPr>
                        <w:noProof/>
                      </w:rPr>
                      <w:t>/</w:t>
                    </w:r>
                    <w:r w:rsidR="004B30AF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4F6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DF88" w14:textId="77777777" w:rsidR="00D54BA3" w:rsidRDefault="00D54BA3" w:rsidP="00F950AA">
      <w:pPr>
        <w:spacing w:line="240" w:lineRule="auto"/>
      </w:pPr>
      <w:r>
        <w:separator/>
      </w:r>
    </w:p>
  </w:footnote>
  <w:footnote w:type="continuationSeparator" w:id="0">
    <w:p w14:paraId="1157CBDA" w14:textId="77777777" w:rsidR="00D54BA3" w:rsidRDefault="00D54BA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0194" w14:textId="77777777" w:rsidR="00002231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D74669" wp14:editId="2FB513C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D968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69A156" wp14:editId="455F2ED8">
                                <wp:extent cx="467869" cy="589789"/>
                                <wp:effectExtent l="19050" t="0" r="8381" b="0"/>
                                <wp:docPr id="22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74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4082D968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E69A156" wp14:editId="455F2ED8">
                          <wp:extent cx="467869" cy="589789"/>
                          <wp:effectExtent l="19050" t="0" r="8381" b="0"/>
                          <wp:docPr id="22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6B8C" w14:textId="77777777" w:rsidR="00F950AA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CFA1E16" wp14:editId="026116B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BC2A1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4DCB2" wp14:editId="3CE39CC3">
                                <wp:extent cx="467869" cy="589789"/>
                                <wp:effectExtent l="19050" t="0" r="8381" b="0"/>
                                <wp:docPr id="2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A1E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7E4BC2A1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94DCB2" wp14:editId="3CE39CC3">
                          <wp:extent cx="467869" cy="589789"/>
                          <wp:effectExtent l="19050" t="0" r="8381" b="0"/>
                          <wp:docPr id="2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4978C216" w14:textId="77777777" w:rsidR="00F950AA" w:rsidRDefault="003E0C2F">
    <w:pPr>
      <w:pStyle w:val="Kopfzeile"/>
    </w:pPr>
    <w:bookmarkStart w:id="8" w:name="Tab1Name"/>
    <w:r>
      <w:t>Departement des Innern</w:t>
    </w:r>
    <w:bookmarkEnd w:id="8"/>
  </w:p>
  <w:p w14:paraId="38BA92DF" w14:textId="77777777" w:rsidR="00F950AA" w:rsidRDefault="00F950AA">
    <w:pPr>
      <w:pStyle w:val="Kopfzeile"/>
    </w:pPr>
  </w:p>
  <w:p w14:paraId="68A1366C" w14:textId="77777777" w:rsidR="00F950AA" w:rsidRDefault="003E0C2F">
    <w:pPr>
      <w:pStyle w:val="Kopfzeile"/>
      <w:rPr>
        <w:b/>
      </w:rPr>
    </w:pPr>
    <w:bookmarkStart w:id="9" w:name="Tab2Name"/>
    <w:r>
      <w:rPr>
        <w:b/>
      </w:rPr>
      <w:t>Amt für Soziales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6FF69F4"/>
    <w:multiLevelType w:val="hybridMultilevel"/>
    <w:tmpl w:val="E81064D2"/>
    <w:lvl w:ilvl="0" w:tplc="9B38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FB2CD8"/>
    <w:multiLevelType w:val="multilevel"/>
    <w:tmpl w:val="268655BC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8" w15:restartNumberingAfterBreak="0">
    <w:nsid w:val="28661BAF"/>
    <w:multiLevelType w:val="multilevel"/>
    <w:tmpl w:val="933CE0CA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696027"/>
    <w:multiLevelType w:val="hybridMultilevel"/>
    <w:tmpl w:val="689A4AA6"/>
    <w:lvl w:ilvl="0" w:tplc="99BC3A7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7F0A93"/>
    <w:multiLevelType w:val="hybridMultilevel"/>
    <w:tmpl w:val="772EB3C4"/>
    <w:lvl w:ilvl="0" w:tplc="8FB81C8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9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5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8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16"/>
  </w:num>
  <w:num w:numId="26">
    <w:abstractNumId w:val="24"/>
  </w:num>
  <w:num w:numId="27">
    <w:abstractNumId w:val="21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B0"/>
    <w:rsid w:val="00002231"/>
    <w:rsid w:val="00004AD0"/>
    <w:rsid w:val="00020F17"/>
    <w:rsid w:val="000359E8"/>
    <w:rsid w:val="00043B4C"/>
    <w:rsid w:val="00080AC1"/>
    <w:rsid w:val="00094AB5"/>
    <w:rsid w:val="000B34DF"/>
    <w:rsid w:val="000D0484"/>
    <w:rsid w:val="000D7DF3"/>
    <w:rsid w:val="000E061D"/>
    <w:rsid w:val="000E0F92"/>
    <w:rsid w:val="000E7EAA"/>
    <w:rsid w:val="000F3735"/>
    <w:rsid w:val="001022B8"/>
    <w:rsid w:val="001153DF"/>
    <w:rsid w:val="00117A00"/>
    <w:rsid w:val="001275FC"/>
    <w:rsid w:val="00130BBD"/>
    <w:rsid w:val="00133E37"/>
    <w:rsid w:val="00147B8D"/>
    <w:rsid w:val="00150E09"/>
    <w:rsid w:val="00154336"/>
    <w:rsid w:val="001577CA"/>
    <w:rsid w:val="00157F5A"/>
    <w:rsid w:val="00161351"/>
    <w:rsid w:val="001617CE"/>
    <w:rsid w:val="00163CA6"/>
    <w:rsid w:val="00165B5A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B3507"/>
    <w:rsid w:val="002C22EA"/>
    <w:rsid w:val="002E1138"/>
    <w:rsid w:val="002F34B3"/>
    <w:rsid w:val="002F4EA8"/>
    <w:rsid w:val="002F5C33"/>
    <w:rsid w:val="002F798F"/>
    <w:rsid w:val="0030001D"/>
    <w:rsid w:val="00303937"/>
    <w:rsid w:val="00305245"/>
    <w:rsid w:val="00317ABC"/>
    <w:rsid w:val="003214C5"/>
    <w:rsid w:val="00321917"/>
    <w:rsid w:val="00322543"/>
    <w:rsid w:val="003336F8"/>
    <w:rsid w:val="00335654"/>
    <w:rsid w:val="003361F9"/>
    <w:rsid w:val="00356F5F"/>
    <w:rsid w:val="0038106E"/>
    <w:rsid w:val="003813B6"/>
    <w:rsid w:val="003850B3"/>
    <w:rsid w:val="00387F76"/>
    <w:rsid w:val="003A7A0D"/>
    <w:rsid w:val="003B3C9C"/>
    <w:rsid w:val="003D25A1"/>
    <w:rsid w:val="003D58B1"/>
    <w:rsid w:val="003D61EC"/>
    <w:rsid w:val="003E0C2F"/>
    <w:rsid w:val="003E39A9"/>
    <w:rsid w:val="003E78A4"/>
    <w:rsid w:val="00400242"/>
    <w:rsid w:val="00420909"/>
    <w:rsid w:val="00434C01"/>
    <w:rsid w:val="00452AB2"/>
    <w:rsid w:val="0045415B"/>
    <w:rsid w:val="00457FFE"/>
    <w:rsid w:val="0047066F"/>
    <w:rsid w:val="00473144"/>
    <w:rsid w:val="004737EB"/>
    <w:rsid w:val="00475B10"/>
    <w:rsid w:val="004778B2"/>
    <w:rsid w:val="00480776"/>
    <w:rsid w:val="0048751B"/>
    <w:rsid w:val="004911AC"/>
    <w:rsid w:val="004B30AF"/>
    <w:rsid w:val="004B56C5"/>
    <w:rsid w:val="004C5E16"/>
    <w:rsid w:val="004F5BF2"/>
    <w:rsid w:val="004F6743"/>
    <w:rsid w:val="00527AF4"/>
    <w:rsid w:val="00535859"/>
    <w:rsid w:val="00535D71"/>
    <w:rsid w:val="00550FAA"/>
    <w:rsid w:val="005645A5"/>
    <w:rsid w:val="005736FE"/>
    <w:rsid w:val="00597A6C"/>
    <w:rsid w:val="005A5476"/>
    <w:rsid w:val="005D0669"/>
    <w:rsid w:val="005D15A7"/>
    <w:rsid w:val="005D7DC1"/>
    <w:rsid w:val="005E2C8B"/>
    <w:rsid w:val="005F5C85"/>
    <w:rsid w:val="0062265E"/>
    <w:rsid w:val="0062691E"/>
    <w:rsid w:val="00627BBA"/>
    <w:rsid w:val="00645D4E"/>
    <w:rsid w:val="00652866"/>
    <w:rsid w:val="00657C1D"/>
    <w:rsid w:val="00661E00"/>
    <w:rsid w:val="006818BC"/>
    <w:rsid w:val="00682BDF"/>
    <w:rsid w:val="006A662A"/>
    <w:rsid w:val="006A7374"/>
    <w:rsid w:val="006B3AAA"/>
    <w:rsid w:val="006B438C"/>
    <w:rsid w:val="006B6E33"/>
    <w:rsid w:val="006C3134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27AEB"/>
    <w:rsid w:val="0073263E"/>
    <w:rsid w:val="00740C63"/>
    <w:rsid w:val="0075181F"/>
    <w:rsid w:val="0076656C"/>
    <w:rsid w:val="007759D3"/>
    <w:rsid w:val="00786FD9"/>
    <w:rsid w:val="007A0E4A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1D43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F1170"/>
    <w:rsid w:val="00916FEC"/>
    <w:rsid w:val="00920FF5"/>
    <w:rsid w:val="00926FF4"/>
    <w:rsid w:val="00930197"/>
    <w:rsid w:val="0093453E"/>
    <w:rsid w:val="0094470A"/>
    <w:rsid w:val="00944747"/>
    <w:rsid w:val="009470A7"/>
    <w:rsid w:val="009538EA"/>
    <w:rsid w:val="009725F3"/>
    <w:rsid w:val="0098046E"/>
    <w:rsid w:val="00986796"/>
    <w:rsid w:val="00992231"/>
    <w:rsid w:val="009A78DC"/>
    <w:rsid w:val="009B2BB0"/>
    <w:rsid w:val="009C7298"/>
    <w:rsid w:val="009D0BE3"/>
    <w:rsid w:val="009D31F8"/>
    <w:rsid w:val="009D3DC6"/>
    <w:rsid w:val="009E44E7"/>
    <w:rsid w:val="009E557B"/>
    <w:rsid w:val="009F6714"/>
    <w:rsid w:val="009F721F"/>
    <w:rsid w:val="00A02147"/>
    <w:rsid w:val="00A02A20"/>
    <w:rsid w:val="00A24AC0"/>
    <w:rsid w:val="00A329B1"/>
    <w:rsid w:val="00A3762E"/>
    <w:rsid w:val="00A4123E"/>
    <w:rsid w:val="00A449E3"/>
    <w:rsid w:val="00A44A16"/>
    <w:rsid w:val="00A501BC"/>
    <w:rsid w:val="00A506C7"/>
    <w:rsid w:val="00A56FB0"/>
    <w:rsid w:val="00A57A58"/>
    <w:rsid w:val="00AA32B5"/>
    <w:rsid w:val="00AB38D6"/>
    <w:rsid w:val="00AC6F07"/>
    <w:rsid w:val="00AD4320"/>
    <w:rsid w:val="00AD61C5"/>
    <w:rsid w:val="00AF5F34"/>
    <w:rsid w:val="00AF79D5"/>
    <w:rsid w:val="00B0693E"/>
    <w:rsid w:val="00B1302B"/>
    <w:rsid w:val="00B2067D"/>
    <w:rsid w:val="00B442DF"/>
    <w:rsid w:val="00B665AC"/>
    <w:rsid w:val="00B72875"/>
    <w:rsid w:val="00B74A2B"/>
    <w:rsid w:val="00BB5B8B"/>
    <w:rsid w:val="00BD1F5D"/>
    <w:rsid w:val="00BD6A49"/>
    <w:rsid w:val="00BE0587"/>
    <w:rsid w:val="00BE7264"/>
    <w:rsid w:val="00BF51AD"/>
    <w:rsid w:val="00C23FB5"/>
    <w:rsid w:val="00C2664D"/>
    <w:rsid w:val="00C726C1"/>
    <w:rsid w:val="00C975F7"/>
    <w:rsid w:val="00CA3BCA"/>
    <w:rsid w:val="00CA6880"/>
    <w:rsid w:val="00CA7F1D"/>
    <w:rsid w:val="00CD41EE"/>
    <w:rsid w:val="00CE08EE"/>
    <w:rsid w:val="00CE30D4"/>
    <w:rsid w:val="00CF4CB7"/>
    <w:rsid w:val="00D000C7"/>
    <w:rsid w:val="00D00A11"/>
    <w:rsid w:val="00D15A40"/>
    <w:rsid w:val="00D162DB"/>
    <w:rsid w:val="00D239C2"/>
    <w:rsid w:val="00D27645"/>
    <w:rsid w:val="00D32EF4"/>
    <w:rsid w:val="00D43CD1"/>
    <w:rsid w:val="00D468C3"/>
    <w:rsid w:val="00D46B67"/>
    <w:rsid w:val="00D542AE"/>
    <w:rsid w:val="00D54BA3"/>
    <w:rsid w:val="00D81485"/>
    <w:rsid w:val="00D907EE"/>
    <w:rsid w:val="00D90D3A"/>
    <w:rsid w:val="00D93CDF"/>
    <w:rsid w:val="00D979EE"/>
    <w:rsid w:val="00DA0BC4"/>
    <w:rsid w:val="00DA2F63"/>
    <w:rsid w:val="00DC2141"/>
    <w:rsid w:val="00DC3D7C"/>
    <w:rsid w:val="00DD57AB"/>
    <w:rsid w:val="00DF3879"/>
    <w:rsid w:val="00E03572"/>
    <w:rsid w:val="00E220EE"/>
    <w:rsid w:val="00E25C98"/>
    <w:rsid w:val="00E32EDF"/>
    <w:rsid w:val="00E33F1F"/>
    <w:rsid w:val="00E354F3"/>
    <w:rsid w:val="00E35D41"/>
    <w:rsid w:val="00E43B2E"/>
    <w:rsid w:val="00E43BC4"/>
    <w:rsid w:val="00E65FA0"/>
    <w:rsid w:val="00E66BB1"/>
    <w:rsid w:val="00E72A1B"/>
    <w:rsid w:val="00E745FB"/>
    <w:rsid w:val="00E829EA"/>
    <w:rsid w:val="00E963F9"/>
    <w:rsid w:val="00EB3B4D"/>
    <w:rsid w:val="00ED1080"/>
    <w:rsid w:val="00ED4F63"/>
    <w:rsid w:val="00EE4021"/>
    <w:rsid w:val="00F01A1D"/>
    <w:rsid w:val="00F0414F"/>
    <w:rsid w:val="00F11608"/>
    <w:rsid w:val="00F211D5"/>
    <w:rsid w:val="00F226F1"/>
    <w:rsid w:val="00F33D45"/>
    <w:rsid w:val="00F3482E"/>
    <w:rsid w:val="00F60665"/>
    <w:rsid w:val="00F6781D"/>
    <w:rsid w:val="00F70FE3"/>
    <w:rsid w:val="00F8398B"/>
    <w:rsid w:val="00F90799"/>
    <w:rsid w:val="00F950AA"/>
    <w:rsid w:val="00F96EE6"/>
    <w:rsid w:val="00FA3A9F"/>
    <w:rsid w:val="00FB3752"/>
    <w:rsid w:val="00FB6B27"/>
    <w:rsid w:val="00FC68D9"/>
    <w:rsid w:val="00FD1D98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01C7AD"/>
  <w15:docId w15:val="{FF25112D-5D25-4CC2-A77A-E219D1E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7374"/>
    <w:pPr>
      <w:keepNext/>
      <w:keepLines/>
      <w:numPr>
        <w:ilvl w:val="2"/>
        <w:numId w:val="38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7374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778B2"/>
    <w:pPr>
      <w:spacing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26FF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6F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F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F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F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g.ch/gesundheit-soziales/soziales/integration/kantonale-integrationsfoerderung/regionale-fachstellen-integratio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gration@sg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.ch/gesundheit-soziales/soziales/integration/zusammenleben/integrationsfoerderkredit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IG\leeres%20Dokument%20hoch%20K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1CD373E37B443BC96AB332B260D77" ma:contentTypeVersion="0" ma:contentTypeDescription="Ein neues Dokument erstellen." ma:contentTypeScope="" ma:versionID="0a6f56b9e87d44d985943c48b738e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FC5D-B0E4-4660-9912-5897F83C2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F71C8-EC84-4CF5-8E5C-AE049BAE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9DCBA-6518-4A01-82C7-42F07ABFC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56886-FEF6-45BF-ACC2-DB5EA92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Leisi Tobias DI-AfSO-KIG</dc:creator>
  <dc:description>Version 1.1 / 06.02.2011</dc:description>
  <cp:lastModifiedBy>Dragojevic Srdan DI-AfSO-KIG</cp:lastModifiedBy>
  <cp:revision>35</cp:revision>
  <cp:lastPrinted>2018-10-31T12:51:00Z</cp:lastPrinted>
  <dcterms:created xsi:type="dcterms:W3CDTF">2018-10-31T15:19:00Z</dcterms:created>
  <dcterms:modified xsi:type="dcterms:W3CDTF">2022-07-03T18:24:00Z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0x010100F1A1CD373E37B443BC96AB332B260D77</vt:lpwstr>
  </property>
</Properties>
</file>