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A15AF" w14:textId="77777777" w:rsidR="00350E04" w:rsidRDefault="00B6735A" w:rsidP="00A971FA">
      <w:pPr>
        <w:pStyle w:val="berschrift1"/>
        <w:numPr>
          <w:ilvl w:val="0"/>
          <w:numId w:val="0"/>
        </w:numPr>
        <w:spacing w:before="0" w:after="260"/>
        <w:contextualSpacing w:val="0"/>
      </w:pPr>
      <w:bookmarkStart w:id="0" w:name="TempEnde"/>
      <w:bookmarkStart w:id="1" w:name="zzBATemp"/>
      <w:bookmarkStart w:id="2" w:name="TempAnfang"/>
      <w:bookmarkEnd w:id="0"/>
      <w:bookmarkEnd w:id="1"/>
      <w:bookmarkEnd w:id="2"/>
      <w:r w:rsidRPr="007B62C1">
        <w:t>Kostengutsprachegesuch</w:t>
      </w:r>
      <w:r w:rsidR="00A971FA">
        <w:t xml:space="preserve"> </w:t>
      </w:r>
    </w:p>
    <w:p w14:paraId="29488C9C" w14:textId="11DAB5AF" w:rsidR="00A971FA" w:rsidRDefault="00A971FA" w:rsidP="00A971FA">
      <w:pPr>
        <w:pStyle w:val="berschrift1"/>
        <w:numPr>
          <w:ilvl w:val="0"/>
          <w:numId w:val="0"/>
        </w:numPr>
        <w:spacing w:before="0" w:after="260"/>
        <w:contextualSpacing w:val="0"/>
      </w:pPr>
      <w:r>
        <w:t xml:space="preserve">für </w:t>
      </w:r>
      <w:r w:rsidR="00350E04">
        <w:t xml:space="preserve">Integrationsmassnahmen bei </w:t>
      </w:r>
      <w:r w:rsidRPr="00763F49">
        <w:rPr>
          <w:color w:val="009933"/>
        </w:rPr>
        <w:t>«Humanitärer Aufnahme»</w:t>
      </w:r>
      <w:r>
        <w:t xml:space="preserve"> </w:t>
      </w:r>
    </w:p>
    <w:p w14:paraId="24334D32" w14:textId="32783592" w:rsidR="00BF7419" w:rsidRDefault="00541D80" w:rsidP="00A971FA">
      <w:r>
        <w:t>Dieses</w:t>
      </w:r>
      <w:r w:rsidR="00B7781B">
        <w:t xml:space="preserve"> </w:t>
      </w:r>
      <w:r w:rsidR="00A971FA">
        <w:t>Gesuch</w:t>
      </w:r>
      <w:r w:rsidR="00B7781B" w:rsidRPr="00B8577B">
        <w:t xml:space="preserve"> </w:t>
      </w:r>
      <w:r w:rsidR="00B7781B">
        <w:t xml:space="preserve">ist </w:t>
      </w:r>
      <w:r w:rsidR="00B7781B" w:rsidRPr="00B8577B">
        <w:rPr>
          <w:b/>
        </w:rPr>
        <w:t xml:space="preserve">vier Wochen vor </w:t>
      </w:r>
      <w:r w:rsidR="00A971FA">
        <w:rPr>
          <w:b/>
        </w:rPr>
        <w:t>Beginn</w:t>
      </w:r>
      <w:r w:rsidR="00F3728B">
        <w:rPr>
          <w:b/>
        </w:rPr>
        <w:t xml:space="preserve"> der Massnahme</w:t>
      </w:r>
      <w:r w:rsidR="00A93C18">
        <w:t xml:space="preserve"> einzureichen.</w:t>
      </w:r>
    </w:p>
    <w:p w14:paraId="5F253F8B" w14:textId="77777777" w:rsidR="00D23F36" w:rsidRDefault="00D23F36" w:rsidP="007B62C1"/>
    <w:p w14:paraId="3303A32B" w14:textId="77777777" w:rsidR="00383BDC" w:rsidRDefault="00383BDC" w:rsidP="007B62C1"/>
    <w:p w14:paraId="2D978323" w14:textId="77777777" w:rsidR="00BF7419" w:rsidRDefault="00BF7419" w:rsidP="00383BDC">
      <w:pPr>
        <w:pStyle w:val="berschrift3"/>
        <w:spacing w:before="0" w:after="0" w:line="260" w:lineRule="atLeast"/>
      </w:pPr>
      <w:r w:rsidRPr="00BF7419">
        <w:t xml:space="preserve">Angaben zur </w:t>
      </w:r>
      <w:r w:rsidRPr="00352441">
        <w:t>Person</w:t>
      </w:r>
    </w:p>
    <w:p w14:paraId="288E9960" w14:textId="77777777" w:rsidR="00383BDC" w:rsidRPr="00383BDC" w:rsidRDefault="00383BDC" w:rsidP="00383BDC"/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383BDC" w:rsidRPr="008C6029" w14:paraId="23EADD5C" w14:textId="77777777" w:rsidTr="00E95F00">
        <w:tc>
          <w:tcPr>
            <w:tcW w:w="2410" w:type="dxa"/>
            <w:tcBorders>
              <w:bottom w:val="single" w:sz="4" w:space="0" w:color="auto"/>
            </w:tcBorders>
          </w:tcPr>
          <w:p w14:paraId="019ED28B" w14:textId="13C642A6" w:rsidR="00383BDC" w:rsidRPr="008C6029" w:rsidRDefault="00383BDC" w:rsidP="00E95F00">
            <w:pPr>
              <w:spacing w:before="60" w:after="60" w:line="260" w:lineRule="atLeast"/>
              <w:ind w:left="-113"/>
              <w:rPr>
                <w:b/>
                <w:sz w:val="21"/>
              </w:rPr>
            </w:pPr>
            <w:r w:rsidRPr="008C6029">
              <w:rPr>
                <w:b/>
                <w:sz w:val="21"/>
              </w:rPr>
              <w:t>Name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sdt>
            <w:sdtPr>
              <w:rPr>
                <w:rFonts w:cs="Arial"/>
              </w:rPr>
              <w:id w:val="-185310686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44FFC9BB" w14:textId="77777777" w:rsidR="00383BDC" w:rsidRPr="00E95F00" w:rsidRDefault="00EB0FF1" w:rsidP="00F57358">
                <w:pPr>
                  <w:spacing w:line="260" w:lineRule="atLeast"/>
                  <w:rPr>
                    <w:b/>
                    <w:sz w:val="21"/>
                  </w:rPr>
                </w:pPr>
                <w:sdt>
                  <w:sdtPr>
                    <w:rPr>
                      <w:rFonts w:cs="Arial"/>
                    </w:rPr>
                    <w:id w:val="-650435594"/>
                    <w:placeholder>
                      <w:docPart w:val="1FA602F12A384720AD312AAF572C3E08"/>
                    </w:placeholder>
                    <w:showingPlcHdr/>
                    <w:text/>
                  </w:sdtPr>
                  <w:sdtEndPr/>
                  <w:sdtContent>
                    <w:r w:rsidR="00F57358" w:rsidRPr="00E95F00">
                      <w:rPr>
                        <w:rStyle w:val="Platzhaltertext"/>
                        <w:sz w:val="21"/>
                      </w:rPr>
                      <w:t>Klicken Sie hier, um Text einzugeben.</w:t>
                    </w:r>
                  </w:sdtContent>
                </w:sdt>
              </w:p>
            </w:sdtContent>
          </w:sdt>
        </w:tc>
      </w:tr>
      <w:tr w:rsidR="00383BDC" w:rsidRPr="008C6029" w14:paraId="0542A8AB" w14:textId="77777777" w:rsidTr="00E95F00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43AC9DF" w14:textId="58927B79" w:rsidR="00383BDC" w:rsidRPr="008C6029" w:rsidRDefault="00383BDC" w:rsidP="00E95F00">
            <w:pPr>
              <w:spacing w:before="60" w:after="60" w:line="260" w:lineRule="atLeast"/>
              <w:ind w:left="-113"/>
              <w:rPr>
                <w:b/>
                <w:sz w:val="21"/>
              </w:rPr>
            </w:pPr>
            <w:r w:rsidRPr="008C6029">
              <w:rPr>
                <w:b/>
                <w:sz w:val="21"/>
              </w:rPr>
              <w:t>Vorname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5E5F335F" w14:textId="77777777" w:rsidR="00383BDC" w:rsidRPr="00E95F00" w:rsidRDefault="00EB0FF1" w:rsidP="00E95F00">
            <w:pPr>
              <w:spacing w:before="60" w:after="60" w:line="260" w:lineRule="atLeast"/>
              <w:rPr>
                <w:b/>
                <w:sz w:val="21"/>
              </w:rPr>
            </w:pPr>
            <w:sdt>
              <w:sdtPr>
                <w:rPr>
                  <w:rFonts w:cs="Arial"/>
                </w:rPr>
                <w:id w:val="2031286096"/>
                <w:placeholder>
                  <w:docPart w:val="93198B4F767E4FF2B527A324BBDC9690"/>
                </w:placeholder>
                <w:showingPlcHdr/>
                <w:text/>
              </w:sdtPr>
              <w:sdtEndPr/>
              <w:sdtContent>
                <w:r w:rsidR="00F57358" w:rsidRPr="00E95F00">
                  <w:rPr>
                    <w:rStyle w:val="Platzhaltertext"/>
                    <w:sz w:val="21"/>
                  </w:rPr>
                  <w:t>Klicken Sie hier, um Text einzugeben.</w:t>
                </w:r>
              </w:sdtContent>
            </w:sdt>
          </w:p>
        </w:tc>
      </w:tr>
      <w:tr w:rsidR="00383BDC" w:rsidRPr="008C6029" w14:paraId="5699ECFA" w14:textId="77777777" w:rsidTr="00E95F00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94D63D6" w14:textId="1313B2FE" w:rsidR="00383BDC" w:rsidRPr="008C6029" w:rsidRDefault="00383BDC" w:rsidP="00E95F00">
            <w:pPr>
              <w:spacing w:before="60" w:after="60" w:line="260" w:lineRule="atLeast"/>
              <w:ind w:left="-113"/>
              <w:rPr>
                <w:b/>
                <w:sz w:val="21"/>
              </w:rPr>
            </w:pPr>
            <w:r w:rsidRPr="008C6029">
              <w:rPr>
                <w:b/>
                <w:sz w:val="21"/>
              </w:rPr>
              <w:t>Wohnort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58FC0007" w14:textId="4CF0A153" w:rsidR="00383BDC" w:rsidRPr="00E95F00" w:rsidRDefault="00EB0FF1" w:rsidP="00E95F00">
            <w:pPr>
              <w:spacing w:before="60" w:after="60" w:line="260" w:lineRule="atLeast"/>
              <w:rPr>
                <w:b/>
                <w:sz w:val="21"/>
              </w:rPr>
            </w:pPr>
            <w:sdt>
              <w:sdtPr>
                <w:rPr>
                  <w:rFonts w:cs="Arial"/>
                </w:rPr>
                <w:id w:val="-559250583"/>
                <w:placeholder>
                  <w:docPart w:val="C64ACF0EADEE445A9A3EFF4ADC59866B"/>
                </w:placeholder>
                <w:showingPlcHdr/>
                <w:text/>
              </w:sdtPr>
              <w:sdtEndPr/>
              <w:sdtContent>
                <w:r w:rsidR="00D5663A" w:rsidRPr="00E95F00">
                  <w:rPr>
                    <w:rStyle w:val="Platzhaltertext"/>
                    <w:sz w:val="21"/>
                  </w:rPr>
                  <w:t>Strasse, P</w:t>
                </w:r>
                <w:r w:rsidR="00BB56B9" w:rsidRPr="00E95F00">
                  <w:rPr>
                    <w:rStyle w:val="Platzhaltertext"/>
                    <w:sz w:val="21"/>
                  </w:rPr>
                  <w:t>LZ und Wohnort</w:t>
                </w:r>
              </w:sdtContent>
            </w:sdt>
          </w:p>
        </w:tc>
      </w:tr>
      <w:tr w:rsidR="00383BDC" w:rsidRPr="008C6029" w14:paraId="602CDD5B" w14:textId="77777777" w:rsidTr="00E95F00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A2503E4" w14:textId="26B4CEB5" w:rsidR="00383BDC" w:rsidRPr="008C6029" w:rsidRDefault="00383BDC" w:rsidP="00E95F00">
            <w:pPr>
              <w:spacing w:before="60" w:after="60" w:line="260" w:lineRule="atLeast"/>
              <w:ind w:left="-113"/>
              <w:rPr>
                <w:b/>
                <w:sz w:val="21"/>
              </w:rPr>
            </w:pPr>
            <w:r w:rsidRPr="008C6029">
              <w:rPr>
                <w:b/>
                <w:sz w:val="21"/>
              </w:rPr>
              <w:t>ZEMIS-Nummer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29133033" w14:textId="55EB7FDB" w:rsidR="00383BDC" w:rsidRPr="00E95F00" w:rsidRDefault="00EB0FF1" w:rsidP="00E95F00">
            <w:pPr>
              <w:spacing w:before="60" w:after="60" w:line="260" w:lineRule="atLeast"/>
              <w:rPr>
                <w:b/>
                <w:sz w:val="21"/>
              </w:rPr>
            </w:pPr>
            <w:sdt>
              <w:sdtPr>
                <w:rPr>
                  <w:rFonts w:cs="Arial"/>
                </w:rPr>
                <w:id w:val="796809001"/>
                <w:placeholder>
                  <w:docPart w:val="C88EC1DABE3B4142B0833D7DD9B82B1B"/>
                </w:placeholder>
                <w:showingPlcHdr/>
                <w:text/>
              </w:sdtPr>
              <w:sdtEndPr/>
              <w:sdtContent>
                <w:r w:rsidR="00D5663A" w:rsidRPr="00E95F00">
                  <w:rPr>
                    <w:rStyle w:val="Platzhaltertext"/>
                    <w:sz w:val="21"/>
                  </w:rPr>
                  <w:t>Sie finden diese im Ausländerausweis</w:t>
                </w:r>
              </w:sdtContent>
            </w:sdt>
          </w:p>
        </w:tc>
      </w:tr>
      <w:tr w:rsidR="000828CA" w:rsidRPr="008C6029" w14:paraId="5A3E85A8" w14:textId="77777777" w:rsidTr="00E95F00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BCC739D" w14:textId="57989E8D" w:rsidR="000828CA" w:rsidRPr="008C6029" w:rsidRDefault="000828CA" w:rsidP="00E95F00">
            <w:pPr>
              <w:spacing w:before="60" w:after="60" w:line="260" w:lineRule="atLeast"/>
              <w:ind w:left="-113"/>
              <w:rPr>
                <w:b/>
                <w:sz w:val="21"/>
              </w:rPr>
            </w:pPr>
            <w:r>
              <w:rPr>
                <w:b/>
                <w:sz w:val="21"/>
              </w:rPr>
              <w:t>E-Mail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3D7C07A8" w14:textId="74B0E3B8" w:rsidR="000828CA" w:rsidRPr="00E95F00" w:rsidRDefault="00EB0FF1" w:rsidP="00E95F00">
            <w:pPr>
              <w:spacing w:before="60" w:after="60" w:line="260" w:lineRule="atLeast"/>
              <w:rPr>
                <w:b/>
                <w:sz w:val="21"/>
              </w:rPr>
            </w:pPr>
            <w:sdt>
              <w:sdtPr>
                <w:rPr>
                  <w:rFonts w:cs="Arial"/>
                </w:rPr>
                <w:id w:val="1682317593"/>
                <w:placeholder>
                  <w:docPart w:val="862869FAFAB04C8BBEB65E54C9218DC0"/>
                </w:placeholder>
                <w:showingPlcHdr/>
                <w:text/>
              </w:sdtPr>
              <w:sdtEndPr/>
              <w:sdtContent>
                <w:r w:rsidR="000828CA" w:rsidRPr="00E95F00">
                  <w:rPr>
                    <w:rStyle w:val="Platzhaltertext"/>
                    <w:sz w:val="21"/>
                  </w:rPr>
                  <w:t>für Kontaktaufnahme bei Rückfragen</w:t>
                </w:r>
              </w:sdtContent>
            </w:sdt>
          </w:p>
        </w:tc>
      </w:tr>
      <w:tr w:rsidR="000828CA" w:rsidRPr="008C6029" w14:paraId="00F4C791" w14:textId="77777777" w:rsidTr="00E95F00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13693BE" w14:textId="124CD465" w:rsidR="000828CA" w:rsidRPr="008C6029" w:rsidRDefault="000828CA" w:rsidP="00E95F00">
            <w:pPr>
              <w:spacing w:before="60" w:after="60" w:line="260" w:lineRule="atLeast"/>
              <w:ind w:left="-113"/>
              <w:rPr>
                <w:b/>
                <w:sz w:val="21"/>
              </w:rPr>
            </w:pPr>
            <w:r>
              <w:rPr>
                <w:b/>
                <w:sz w:val="21"/>
              </w:rPr>
              <w:t>Telefonnummer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25CE9347" w14:textId="6C48D27F" w:rsidR="000828CA" w:rsidRPr="00E95F00" w:rsidRDefault="00EB0FF1" w:rsidP="00E95F00">
            <w:pPr>
              <w:spacing w:before="60" w:after="60" w:line="260" w:lineRule="atLeast"/>
              <w:rPr>
                <w:b/>
                <w:sz w:val="21"/>
              </w:rPr>
            </w:pPr>
            <w:sdt>
              <w:sdtPr>
                <w:rPr>
                  <w:rFonts w:cs="Arial"/>
                </w:rPr>
                <w:id w:val="-1334992933"/>
                <w:placeholder>
                  <w:docPart w:val="A38F5669228644A58D6875C95B186225"/>
                </w:placeholder>
                <w:showingPlcHdr/>
                <w:text/>
              </w:sdtPr>
              <w:sdtEndPr/>
              <w:sdtContent>
                <w:r w:rsidR="000828CA" w:rsidRPr="00E95F00">
                  <w:rPr>
                    <w:rStyle w:val="Platzhaltertext"/>
                    <w:sz w:val="21"/>
                  </w:rPr>
                  <w:t>für Kontaktaufnahme bei Rückfragen</w:t>
                </w:r>
              </w:sdtContent>
            </w:sdt>
          </w:p>
        </w:tc>
      </w:tr>
    </w:tbl>
    <w:p w14:paraId="44163568" w14:textId="77777777" w:rsidR="00383BDC" w:rsidRPr="00383BDC" w:rsidRDefault="00383BDC" w:rsidP="00E95F00">
      <w:pPr>
        <w:spacing w:before="60" w:after="60"/>
      </w:pPr>
    </w:p>
    <w:p w14:paraId="230BC2C1" w14:textId="77777777" w:rsidR="00D23F36" w:rsidRPr="005B3EE0" w:rsidRDefault="00D23F36" w:rsidP="009A6D0A"/>
    <w:p w14:paraId="153B3624" w14:textId="77777777" w:rsidR="005B3EE0" w:rsidRDefault="005B3EE0" w:rsidP="009A6D0A">
      <w:pPr>
        <w:pStyle w:val="berschrift3"/>
        <w:spacing w:before="0" w:after="0" w:line="260" w:lineRule="atLeast"/>
      </w:pPr>
      <w:r w:rsidRPr="007B62C1">
        <w:t>Geplante Massnahmen</w:t>
      </w:r>
    </w:p>
    <w:p w14:paraId="1B98B642" w14:textId="77777777" w:rsidR="009A6D0A" w:rsidRDefault="009A6D0A" w:rsidP="009A6D0A"/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9A6D0A" w:rsidRPr="008C6029" w14:paraId="40A07B90" w14:textId="77777777" w:rsidTr="00E95F00">
        <w:tc>
          <w:tcPr>
            <w:tcW w:w="2835" w:type="dxa"/>
            <w:tcBorders>
              <w:bottom w:val="single" w:sz="4" w:space="0" w:color="auto"/>
            </w:tcBorders>
          </w:tcPr>
          <w:p w14:paraId="4C94B7C6" w14:textId="486E8EC5" w:rsidR="009A6D0A" w:rsidRPr="00E95F00" w:rsidRDefault="00E534A3" w:rsidP="00E95F00">
            <w:pPr>
              <w:spacing w:before="60" w:after="60" w:line="200" w:lineRule="atLeast"/>
              <w:ind w:left="-113"/>
              <w:rPr>
                <w:b/>
                <w:sz w:val="21"/>
              </w:rPr>
            </w:pPr>
            <w:r w:rsidRPr="00E95F00">
              <w:rPr>
                <w:b/>
                <w:sz w:val="21"/>
              </w:rPr>
              <w:t>Art/Name</w:t>
            </w:r>
            <w:r w:rsidR="006E4456" w:rsidRPr="00E95F00">
              <w:rPr>
                <w:b/>
                <w:sz w:val="21"/>
              </w:rPr>
              <w:t xml:space="preserve"> der geplanten Massnahme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005B10CF" w14:textId="64E2F45A" w:rsidR="009A6D0A" w:rsidRPr="00E95F00" w:rsidRDefault="00EB0FF1" w:rsidP="00E95F00">
            <w:pPr>
              <w:spacing w:before="60" w:after="60" w:line="200" w:lineRule="atLeast"/>
              <w:rPr>
                <w:b/>
                <w:sz w:val="21"/>
              </w:rPr>
            </w:pPr>
            <w:sdt>
              <w:sdtPr>
                <w:rPr>
                  <w:rFonts w:cs="Arial"/>
                </w:rPr>
                <w:id w:val="-201250114"/>
                <w:placeholder>
                  <w:docPart w:val="8B15D46FDCA241ACA46DA6480D031C32"/>
                </w:placeholder>
                <w:showingPlcHdr/>
                <w:text/>
              </w:sdtPr>
              <w:sdtEndPr/>
              <w:sdtContent>
                <w:r w:rsidR="000828CA" w:rsidRPr="00E95F00">
                  <w:rPr>
                    <w:rStyle w:val="Platzhaltertext"/>
                    <w:sz w:val="21"/>
                  </w:rPr>
                  <w:t>Was für einen Kurs möchten Sie besuchen? Wie heisst er?</w:t>
                </w:r>
              </w:sdtContent>
            </w:sdt>
          </w:p>
        </w:tc>
      </w:tr>
      <w:tr w:rsidR="000828CA" w:rsidRPr="008C6029" w14:paraId="7508E796" w14:textId="77777777" w:rsidTr="00E95F00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9CA7E9E" w14:textId="4D9FFCEE" w:rsidR="000828CA" w:rsidRPr="00E95F00" w:rsidRDefault="000828CA" w:rsidP="00E95F00">
            <w:pPr>
              <w:spacing w:before="60" w:after="60" w:line="200" w:lineRule="atLeast"/>
              <w:ind w:left="-113"/>
              <w:rPr>
                <w:b/>
                <w:sz w:val="21"/>
              </w:rPr>
            </w:pPr>
            <w:r w:rsidRPr="00E95F00">
              <w:rPr>
                <w:b/>
                <w:sz w:val="21"/>
              </w:rPr>
              <w:t>Trägerschaft/Anbieter</w:t>
            </w:r>
            <w:r w:rsidR="00E95F00">
              <w:rPr>
                <w:b/>
                <w:sz w:val="21"/>
              </w:rPr>
              <w:t>/in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18685170" w14:textId="564D0912" w:rsidR="000828CA" w:rsidRPr="00E95F00" w:rsidRDefault="00EB0FF1" w:rsidP="00E95F00">
            <w:pPr>
              <w:spacing w:before="60" w:after="60" w:line="200" w:lineRule="atLeast"/>
              <w:rPr>
                <w:b/>
                <w:sz w:val="21"/>
              </w:rPr>
            </w:pPr>
            <w:sdt>
              <w:sdtPr>
                <w:rPr>
                  <w:rFonts w:cs="Arial"/>
                </w:rPr>
                <w:id w:val="-117372939"/>
                <w:placeholder>
                  <w:docPart w:val="5E8E118623CB4934AB8FABF04F1A74BE"/>
                </w:placeholder>
                <w:showingPlcHdr/>
                <w:text/>
              </w:sdtPr>
              <w:sdtEndPr/>
              <w:sdtContent>
                <w:r w:rsidR="000828CA" w:rsidRPr="00E95F00">
                  <w:rPr>
                    <w:rStyle w:val="Platzhaltertext"/>
                    <w:sz w:val="21"/>
                  </w:rPr>
                  <w:t>Wo findet der Kurs statt? vollständige Adresse</w:t>
                </w:r>
              </w:sdtContent>
            </w:sdt>
          </w:p>
        </w:tc>
      </w:tr>
      <w:tr w:rsidR="00630159" w:rsidRPr="008C6029" w14:paraId="07AB22AB" w14:textId="77777777" w:rsidTr="00E95F00">
        <w:tc>
          <w:tcPr>
            <w:tcW w:w="2835" w:type="dxa"/>
            <w:tcBorders>
              <w:bottom w:val="single" w:sz="4" w:space="0" w:color="auto"/>
            </w:tcBorders>
          </w:tcPr>
          <w:p w14:paraId="67B11D27" w14:textId="1201BFF3" w:rsidR="00630159" w:rsidRPr="00E95F00" w:rsidRDefault="006E4456" w:rsidP="00E95F00">
            <w:pPr>
              <w:spacing w:before="60" w:after="60" w:line="200" w:lineRule="atLeast"/>
              <w:ind w:left="-113"/>
              <w:rPr>
                <w:b/>
                <w:sz w:val="21"/>
              </w:rPr>
            </w:pPr>
            <w:r w:rsidRPr="00E95F00">
              <w:rPr>
                <w:b/>
                <w:sz w:val="21"/>
              </w:rPr>
              <w:t>Dauer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10B8413B" w14:textId="39E1B91F" w:rsidR="00630159" w:rsidRPr="00E95F00" w:rsidRDefault="00EB0FF1" w:rsidP="00E95F00">
            <w:pPr>
              <w:spacing w:before="60" w:after="60" w:line="200" w:lineRule="atLeast"/>
              <w:rPr>
                <w:rFonts w:cs="Arial"/>
                <w:sz w:val="21"/>
              </w:rPr>
            </w:pPr>
            <w:sdt>
              <w:sdtPr>
                <w:rPr>
                  <w:rFonts w:cs="Arial"/>
                </w:rPr>
                <w:id w:val="-1131247107"/>
                <w:placeholder>
                  <w:docPart w:val="595B6F8C3FC8432EAD0C61CF4449ACEE"/>
                </w:placeholder>
                <w:showingPlcHdr/>
                <w:text/>
              </w:sdtPr>
              <w:sdtEndPr/>
              <w:sdtContent>
                <w:r w:rsidR="00C43D8D" w:rsidRPr="00E95F00">
                  <w:rPr>
                    <w:rStyle w:val="Platzhaltertext"/>
                    <w:sz w:val="21"/>
                  </w:rPr>
                  <w:t xml:space="preserve">Start und Ende </w:t>
                </w:r>
              </w:sdtContent>
            </w:sdt>
          </w:p>
        </w:tc>
      </w:tr>
      <w:tr w:rsidR="009A6D0A" w:rsidRPr="008C6029" w14:paraId="1DE01CF6" w14:textId="77777777" w:rsidTr="00E95F00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B5DB05E" w14:textId="36AB2706" w:rsidR="009A6D0A" w:rsidRPr="00E95F00" w:rsidRDefault="006E4456" w:rsidP="00E95F00">
            <w:pPr>
              <w:spacing w:before="60" w:after="60" w:line="200" w:lineRule="atLeast"/>
              <w:ind w:left="-113"/>
              <w:rPr>
                <w:b/>
                <w:sz w:val="21"/>
              </w:rPr>
            </w:pPr>
            <w:r w:rsidRPr="00E95F00">
              <w:rPr>
                <w:b/>
                <w:sz w:val="21"/>
              </w:rPr>
              <w:t>Umfang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6443F378" w14:textId="0B0CD926" w:rsidR="009A6D0A" w:rsidRPr="00E95F00" w:rsidRDefault="00EB0FF1" w:rsidP="00E95F00">
            <w:pPr>
              <w:spacing w:before="60" w:after="60" w:line="200" w:lineRule="atLeast"/>
              <w:rPr>
                <w:b/>
                <w:sz w:val="21"/>
              </w:rPr>
            </w:pPr>
            <w:sdt>
              <w:sdtPr>
                <w:rPr>
                  <w:rFonts w:cs="Arial"/>
                </w:rPr>
                <w:id w:val="-60494023"/>
                <w:placeholder>
                  <w:docPart w:val="6F6D67F61CB34E29B4E902C20A3CD894"/>
                </w:placeholder>
                <w:showingPlcHdr/>
                <w:text/>
              </w:sdtPr>
              <w:sdtEndPr/>
              <w:sdtContent>
                <w:r w:rsidR="00E95F00">
                  <w:rPr>
                    <w:rStyle w:val="Platzhaltertext"/>
                    <w:sz w:val="21"/>
                  </w:rPr>
                  <w:t>Wie viele Stunden je</w:t>
                </w:r>
                <w:r w:rsidR="000828CA" w:rsidRPr="00E95F00">
                  <w:rPr>
                    <w:rStyle w:val="Platzhaltertext"/>
                    <w:sz w:val="21"/>
                  </w:rPr>
                  <w:t xml:space="preserve"> Woche besuchen Sie den Kurs?</w:t>
                </w:r>
              </w:sdtContent>
            </w:sdt>
          </w:p>
        </w:tc>
      </w:tr>
      <w:tr w:rsidR="000828CA" w:rsidRPr="008C6029" w14:paraId="672CA7A2" w14:textId="77777777" w:rsidTr="00E95F00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21FBDB2" w14:textId="24F1CD28" w:rsidR="000828CA" w:rsidRPr="00E95F00" w:rsidRDefault="000828CA" w:rsidP="00E95F00">
            <w:pPr>
              <w:spacing w:before="60" w:after="60" w:line="200" w:lineRule="atLeast"/>
              <w:ind w:left="-113"/>
              <w:rPr>
                <w:b/>
                <w:sz w:val="21"/>
              </w:rPr>
            </w:pPr>
            <w:r w:rsidRPr="00E95F00">
              <w:rPr>
                <w:b/>
                <w:sz w:val="21"/>
              </w:rPr>
              <w:t>Kosten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46BD4C80" w14:textId="35DA7671" w:rsidR="000828CA" w:rsidRPr="00E95F00" w:rsidRDefault="00EB0FF1" w:rsidP="00E95F00">
            <w:pPr>
              <w:spacing w:before="60" w:after="60" w:line="200" w:lineRule="atLeast"/>
              <w:rPr>
                <w:b/>
                <w:sz w:val="21"/>
              </w:rPr>
            </w:pPr>
            <w:sdt>
              <w:sdtPr>
                <w:rPr>
                  <w:rFonts w:cs="Arial"/>
                </w:rPr>
                <w:id w:val="222958347"/>
                <w:placeholder>
                  <w:docPart w:val="FCEB87E8A0D54C909D8E9C83F37290D5"/>
                </w:placeholder>
                <w:showingPlcHdr/>
                <w:text/>
              </w:sdtPr>
              <w:sdtEndPr/>
              <w:sdtContent>
                <w:r w:rsidR="000828CA" w:rsidRPr="00E95F00">
                  <w:rPr>
                    <w:rStyle w:val="Platzhaltertext"/>
                    <w:sz w:val="21"/>
                  </w:rPr>
                  <w:t>Wie viel kostet der Kurs?</w:t>
                </w:r>
              </w:sdtContent>
            </w:sdt>
          </w:p>
        </w:tc>
      </w:tr>
      <w:tr w:rsidR="00F3728B" w:rsidRPr="00A53A0F" w14:paraId="02A5A11D" w14:textId="77777777" w:rsidTr="00E95F00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8E72371" w14:textId="7D990FF3" w:rsidR="00F3728B" w:rsidRPr="00E95F00" w:rsidRDefault="000828CA" w:rsidP="00E95F00">
            <w:pPr>
              <w:spacing w:before="60" w:after="60" w:line="200" w:lineRule="atLeast"/>
              <w:ind w:left="-113"/>
              <w:rPr>
                <w:b/>
                <w:sz w:val="21"/>
              </w:rPr>
            </w:pPr>
            <w:r w:rsidRPr="00E95F00">
              <w:rPr>
                <w:b/>
                <w:sz w:val="21"/>
              </w:rPr>
              <w:t>Warum wollen Sie den Kurs besuchen</w:t>
            </w:r>
            <w:r w:rsidR="00F3728B" w:rsidRPr="00E95F00">
              <w:rPr>
                <w:b/>
                <w:sz w:val="21"/>
              </w:rPr>
              <w:t>?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06479180" w14:textId="3743FC69" w:rsidR="00F3728B" w:rsidRPr="00E95F00" w:rsidRDefault="00EB0FF1" w:rsidP="00E95F00">
            <w:pPr>
              <w:spacing w:before="60" w:after="60" w:line="200" w:lineRule="atLeast"/>
              <w:rPr>
                <w:rFonts w:cs="Arial"/>
                <w:sz w:val="21"/>
              </w:rPr>
            </w:pPr>
            <w:sdt>
              <w:sdtPr>
                <w:rPr>
                  <w:rFonts w:cs="Arial"/>
                </w:rPr>
                <w:id w:val="1646544306"/>
                <w:placeholder>
                  <w:docPart w:val="CD81857D00024844B9B61F7F8BB6A793"/>
                </w:placeholder>
                <w:showingPlcHdr/>
                <w:text/>
              </w:sdtPr>
              <w:sdtEndPr/>
              <w:sdtContent>
                <w:r w:rsidR="000828CA" w:rsidRPr="00E95F00">
                  <w:rPr>
                    <w:rStyle w:val="Platzhaltertext"/>
                    <w:sz w:val="21"/>
                  </w:rPr>
                  <w:t>Was ist das Ziel des Kursbesuchs?</w:t>
                </w:r>
              </w:sdtContent>
            </w:sdt>
          </w:p>
        </w:tc>
      </w:tr>
      <w:tr w:rsidR="00785040" w:rsidRPr="008C6029" w14:paraId="1F711C32" w14:textId="77777777" w:rsidTr="00E95F00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601994B" w14:textId="7ADDB4AE" w:rsidR="00785040" w:rsidRPr="00E95F00" w:rsidRDefault="005A6B25" w:rsidP="00E95F00">
            <w:pPr>
              <w:spacing w:before="60" w:after="60" w:line="200" w:lineRule="atLeast"/>
              <w:ind w:left="-113"/>
              <w:rPr>
                <w:b/>
                <w:sz w:val="21"/>
              </w:rPr>
            </w:pPr>
            <w:r w:rsidRPr="00E95F00">
              <w:rPr>
                <w:b/>
                <w:sz w:val="21"/>
              </w:rPr>
              <w:t>Welche Bescheinigung erhalten</w:t>
            </w:r>
            <w:r w:rsidR="00785040" w:rsidRPr="00E95F00">
              <w:rPr>
                <w:b/>
                <w:sz w:val="21"/>
              </w:rPr>
              <w:t xml:space="preserve"> </w:t>
            </w:r>
            <w:r w:rsidR="00350E04" w:rsidRPr="00E95F00">
              <w:rPr>
                <w:b/>
                <w:sz w:val="21"/>
              </w:rPr>
              <w:t>Sie</w:t>
            </w:r>
            <w:r w:rsidR="00785040" w:rsidRPr="00E95F00">
              <w:rPr>
                <w:b/>
                <w:sz w:val="21"/>
              </w:rPr>
              <w:t xml:space="preserve"> </w:t>
            </w:r>
            <w:r w:rsidRPr="00E95F00">
              <w:rPr>
                <w:b/>
                <w:sz w:val="21"/>
              </w:rPr>
              <w:t>nach Programmschluss</w:t>
            </w:r>
            <w:r w:rsidR="008C3D3C" w:rsidRPr="00E95F00">
              <w:rPr>
                <w:b/>
                <w:sz w:val="21"/>
              </w:rPr>
              <w:t xml:space="preserve"> (Zeugnis </w:t>
            </w:r>
            <w:r w:rsidR="00E95F00" w:rsidRPr="00E95F00">
              <w:rPr>
                <w:b/>
                <w:sz w:val="21"/>
              </w:rPr>
              <w:t>usw</w:t>
            </w:r>
            <w:r w:rsidR="008C3D3C" w:rsidRPr="00E95F00">
              <w:rPr>
                <w:b/>
                <w:sz w:val="21"/>
              </w:rPr>
              <w:t>.)?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56629814" w14:textId="746D074D" w:rsidR="00785040" w:rsidRPr="00E95F00" w:rsidRDefault="00EB0FF1" w:rsidP="00E95F00">
            <w:pPr>
              <w:spacing w:before="60" w:after="60" w:line="200" w:lineRule="atLeast"/>
              <w:rPr>
                <w:b/>
                <w:sz w:val="21"/>
              </w:rPr>
            </w:pPr>
            <w:sdt>
              <w:sdtPr>
                <w:rPr>
                  <w:rFonts w:cs="Arial"/>
                </w:rPr>
                <w:id w:val="-1885020445"/>
                <w:placeholder>
                  <w:docPart w:val="8E5BBE9353854F859395C19C3982D5B4"/>
                </w:placeholder>
                <w:showingPlcHdr/>
                <w:text/>
              </w:sdtPr>
              <w:sdtEndPr/>
              <w:sdtContent>
                <w:r w:rsidR="00350E04" w:rsidRPr="00E95F00">
                  <w:rPr>
                    <w:rStyle w:val="Platzhaltertext"/>
                    <w:sz w:val="21"/>
                  </w:rPr>
                  <w:t>Namen des Zertifikats, z.B. Deutsch Telc B2</w:t>
                </w:r>
                <w:r w:rsidR="00785040" w:rsidRPr="00E95F00">
                  <w:rPr>
                    <w:rStyle w:val="Platzhaltertext"/>
                    <w:sz w:val="21"/>
                  </w:rPr>
                  <w:t>.</w:t>
                </w:r>
              </w:sdtContent>
            </w:sdt>
          </w:p>
        </w:tc>
      </w:tr>
    </w:tbl>
    <w:p w14:paraId="51537757" w14:textId="77777777" w:rsidR="009A6D0A" w:rsidRDefault="009A6D0A" w:rsidP="009A6D0A"/>
    <w:p w14:paraId="0E1F0724" w14:textId="77777777" w:rsidR="00D23F36" w:rsidRDefault="00D23F36" w:rsidP="00383BDC">
      <w:pPr>
        <w:tabs>
          <w:tab w:val="left" w:pos="3261"/>
        </w:tabs>
      </w:pPr>
    </w:p>
    <w:p w14:paraId="64E94398" w14:textId="262C46D0" w:rsidR="009E7411" w:rsidRDefault="00A971FA" w:rsidP="00A971FA">
      <w:pPr>
        <w:pStyle w:val="Listenabsatz"/>
        <w:pBdr>
          <w:bottom w:val="single" w:sz="6" w:space="1" w:color="auto"/>
        </w:pBdr>
        <w:tabs>
          <w:tab w:val="left" w:pos="2977"/>
        </w:tabs>
        <w:rPr>
          <w:rFonts w:cs="Arial"/>
        </w:rPr>
      </w:pPr>
      <w:r>
        <w:rPr>
          <w:rFonts w:cs="Arial"/>
        </w:rPr>
        <w:t>Ort/Datum</w:t>
      </w:r>
      <w:r>
        <w:rPr>
          <w:rFonts w:cs="Arial"/>
        </w:rPr>
        <w:tab/>
        <w:t>Unterschrift</w:t>
      </w:r>
    </w:p>
    <w:p w14:paraId="3BF9FFD5" w14:textId="2C7ED9A2" w:rsidR="002E1C0D" w:rsidRDefault="002E1C0D" w:rsidP="002E1C0D">
      <w:pPr>
        <w:pStyle w:val="Listenabsatz"/>
        <w:pBdr>
          <w:bottom w:val="single" w:sz="6" w:space="1" w:color="auto"/>
        </w:pBdr>
        <w:rPr>
          <w:rFonts w:cs="Arial"/>
        </w:rPr>
      </w:pPr>
    </w:p>
    <w:p w14:paraId="196FF000" w14:textId="77777777" w:rsidR="00A971FA" w:rsidRDefault="00A971FA" w:rsidP="002E1C0D">
      <w:pPr>
        <w:pStyle w:val="Listenabsatz"/>
        <w:pBdr>
          <w:bottom w:val="single" w:sz="6" w:space="1" w:color="auto"/>
        </w:pBdr>
        <w:rPr>
          <w:rFonts w:cs="Arial"/>
        </w:rPr>
      </w:pPr>
    </w:p>
    <w:p w14:paraId="2846D9B4" w14:textId="329A1AF4" w:rsidR="004B2D98" w:rsidRDefault="004B2D98" w:rsidP="002E1C0D"/>
    <w:p w14:paraId="5D08D5E2" w14:textId="77777777" w:rsidR="00350E04" w:rsidRDefault="00350E04" w:rsidP="002E1C0D"/>
    <w:p w14:paraId="3FD3985D" w14:textId="77777777" w:rsidR="00A971FA" w:rsidRDefault="002E1C0D" w:rsidP="002E1C0D">
      <w:pPr>
        <w:rPr>
          <w:rFonts w:cs="Arial"/>
          <w:lang w:val="de-DE"/>
        </w:rPr>
      </w:pPr>
      <w:r w:rsidRPr="002E1C0D">
        <w:rPr>
          <w:rFonts w:cs="Arial"/>
          <w:lang w:val="de-DE"/>
        </w:rPr>
        <w:t xml:space="preserve">Die Bearbeitung des Gesuchs nimmt in der Regel höchstens zwei Wochen </w:t>
      </w:r>
      <w:r w:rsidR="00E13571">
        <w:rPr>
          <w:rFonts w:cs="Arial"/>
          <w:lang w:val="de-DE"/>
        </w:rPr>
        <w:t xml:space="preserve">in Anspruch. </w:t>
      </w:r>
    </w:p>
    <w:p w14:paraId="3C26F617" w14:textId="77777777" w:rsidR="00A971FA" w:rsidRDefault="00A971FA" w:rsidP="002E1C0D">
      <w:pPr>
        <w:rPr>
          <w:rFonts w:cs="Arial"/>
          <w:lang w:val="de-DE"/>
        </w:rPr>
      </w:pPr>
    </w:p>
    <w:p w14:paraId="05AE8A0F" w14:textId="44098458" w:rsidR="002E1C0D" w:rsidRPr="00A971FA" w:rsidRDefault="00E13571" w:rsidP="002E1C0D">
      <w:pPr>
        <w:rPr>
          <w:rFonts w:cs="Arial"/>
          <w:lang w:val="de-DE"/>
        </w:rPr>
      </w:pPr>
      <w:r>
        <w:rPr>
          <w:rFonts w:cs="Arial"/>
          <w:lang w:val="de-DE"/>
        </w:rPr>
        <w:t xml:space="preserve">Die Gesuche können elektronisch an </w:t>
      </w:r>
      <w:hyperlink r:id="rId8" w:history="1">
        <w:r w:rsidRPr="00E130E8">
          <w:rPr>
            <w:rStyle w:val="Hyperlink"/>
            <w:rFonts w:cs="Arial"/>
            <w:lang w:val="de-DE"/>
          </w:rPr>
          <w:t>info.kig@sg.ch</w:t>
        </w:r>
      </w:hyperlink>
      <w:r>
        <w:rPr>
          <w:rFonts w:cs="Arial"/>
          <w:lang w:val="de-DE"/>
        </w:rPr>
        <w:t xml:space="preserve"> </w:t>
      </w:r>
      <w:r w:rsidR="00A971FA">
        <w:rPr>
          <w:rFonts w:cs="Arial"/>
          <w:lang w:val="de-DE"/>
        </w:rPr>
        <w:t>oder per Post an Kompetenzzentrum Integration und Gleichstellung, Spisergasse 41, 9001 St.Gallen, eingereicht werden</w:t>
      </w:r>
      <w:r w:rsidR="002E1C0D">
        <w:rPr>
          <w:rFonts w:cs="Arial"/>
          <w:lang w:val="de-DE"/>
        </w:rPr>
        <w:t>.</w:t>
      </w:r>
    </w:p>
    <w:sectPr w:rsidR="002E1C0D" w:rsidRPr="00A971FA" w:rsidSect="00E95F0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090" w:right="1814" w:bottom="851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5DD71" w14:textId="77777777" w:rsidR="005A6B25" w:rsidRDefault="005A6B25" w:rsidP="00F950AA">
      <w:pPr>
        <w:spacing w:line="240" w:lineRule="auto"/>
      </w:pPr>
      <w:r>
        <w:separator/>
      </w:r>
    </w:p>
  </w:endnote>
  <w:endnote w:type="continuationSeparator" w:id="0">
    <w:p w14:paraId="4825EB41" w14:textId="77777777" w:rsidR="005A6B25" w:rsidRDefault="005A6B25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19E5E" w14:textId="77777777" w:rsidR="005A6B25" w:rsidRDefault="005A6B25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76BBA55" wp14:editId="5AD83BE6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FA2B4" w14:textId="00F38552" w:rsidR="005A6B25" w:rsidRDefault="005A6B25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r w:rsidR="0019689F">
                            <w:rPr>
                              <w:noProof/>
                            </w:rPr>
                            <w:fldChar w:fldCharType="begin"/>
                          </w:r>
                          <w:r w:rsidR="0019689F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19689F">
                            <w:rPr>
                              <w:noProof/>
                            </w:rPr>
                            <w:fldChar w:fldCharType="separate"/>
                          </w:r>
                          <w:r w:rsidR="00E95F00">
                            <w:rPr>
                              <w:noProof/>
                            </w:rPr>
                            <w:instrText>2</w:instrText>
                          </w:r>
                          <w:r w:rsidR="0019689F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E95F00">
                            <w:rPr>
                              <w:noProof/>
                            </w:rPr>
                            <w:instrText>2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r w:rsidR="0019689F">
                            <w:rPr>
                              <w:noProof/>
                            </w:rPr>
                            <w:fldChar w:fldCharType="begin"/>
                          </w:r>
                          <w:r w:rsidR="0019689F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19689F">
                            <w:rPr>
                              <w:noProof/>
                            </w:rPr>
                            <w:fldChar w:fldCharType="separate"/>
                          </w:r>
                          <w:r w:rsidR="00E95F00">
                            <w:rPr>
                              <w:noProof/>
                            </w:rPr>
                            <w:instrText>2</w:instrText>
                          </w:r>
                          <w:r w:rsidR="0019689F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" "" </w:instrText>
                          </w:r>
                          <w:r>
                            <w:rPr>
                              <w:noProof/>
                            </w:rPr>
                            <w:instrText>2</w:instrText>
                          </w:r>
                          <w:r w:rsidRPr="008E2142">
                            <w:rPr>
                              <w:noProof/>
                            </w:rPr>
                            <w:instrText>/</w:instrText>
                          </w:r>
                          <w:r>
                            <w:rPr>
                              <w:noProof/>
                            </w:rPr>
                            <w:instrText>2</w:instrText>
                          </w:r>
                          <w:r w:rsidDel="00A60D57">
                            <w:rPr>
                              <w:noProof/>
                            </w:rPr>
                            <w:instrText>23</w:instrText>
                          </w:r>
                          <w:r w:rsidRPr="008E2142">
                            <w:fldChar w:fldCharType="separate"/>
                          </w:r>
                          <w:r w:rsidR="00E95F00">
                            <w:rPr>
                              <w:noProof/>
                            </w:rPr>
                            <w:t>2</w:t>
                          </w:r>
                          <w:r w:rsidR="00E95F00" w:rsidRPr="008E2142">
                            <w:rPr>
                              <w:noProof/>
                            </w:rPr>
                            <w:t>/</w:t>
                          </w:r>
                          <w:r w:rsidR="00E95F00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6BBA5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14:paraId="542FA2B4" w14:textId="00F38552" w:rsidR="005A6B25" w:rsidRDefault="005A6B25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 w:rsidR="0019689F">
                      <w:rPr>
                        <w:noProof/>
                      </w:rPr>
                      <w:fldChar w:fldCharType="begin"/>
                    </w:r>
                    <w:r w:rsidR="0019689F">
                      <w:rPr>
                        <w:noProof/>
                      </w:rPr>
                      <w:instrText xml:space="preserve"> NUMPAGES  \* Arabic </w:instrText>
                    </w:r>
                    <w:r w:rsidR="0019689F">
                      <w:rPr>
                        <w:noProof/>
                      </w:rPr>
                      <w:fldChar w:fldCharType="separate"/>
                    </w:r>
                    <w:r w:rsidR="00E95F00">
                      <w:rPr>
                        <w:noProof/>
                      </w:rPr>
                      <w:instrText>2</w:instrText>
                    </w:r>
                    <w:r w:rsidR="0019689F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E95F00">
                      <w:rPr>
                        <w:noProof/>
                      </w:rPr>
                      <w:instrText>2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r w:rsidR="0019689F">
                      <w:rPr>
                        <w:noProof/>
                      </w:rPr>
                      <w:fldChar w:fldCharType="begin"/>
                    </w:r>
                    <w:r w:rsidR="0019689F">
                      <w:rPr>
                        <w:noProof/>
                      </w:rPr>
                      <w:instrText xml:space="preserve"> NUMPAGES  \* Arabic \* MERGEFORMAT </w:instrText>
                    </w:r>
                    <w:r w:rsidR="0019689F">
                      <w:rPr>
                        <w:noProof/>
                      </w:rPr>
                      <w:fldChar w:fldCharType="separate"/>
                    </w:r>
                    <w:r w:rsidR="00E95F00">
                      <w:rPr>
                        <w:noProof/>
                      </w:rPr>
                      <w:instrText>2</w:instrText>
                    </w:r>
                    <w:r w:rsidR="0019689F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" "" </w:instrText>
                    </w:r>
                    <w:r>
                      <w:rPr>
                        <w:noProof/>
                      </w:rPr>
                      <w:instrText>2</w:instrText>
                    </w:r>
                    <w:r w:rsidRPr="008E2142">
                      <w:rPr>
                        <w:noProof/>
                      </w:rPr>
                      <w:instrText>/</w:instrText>
                    </w:r>
                    <w:r>
                      <w:rPr>
                        <w:noProof/>
                      </w:rPr>
                      <w:instrText>2</w:instrText>
                    </w:r>
                    <w:r w:rsidDel="00A60D57">
                      <w:rPr>
                        <w:noProof/>
                      </w:rPr>
                      <w:instrText>23</w:instrText>
                    </w:r>
                    <w:r w:rsidRPr="008E2142">
                      <w:fldChar w:fldCharType="separate"/>
                    </w:r>
                    <w:r w:rsidR="00E95F00">
                      <w:rPr>
                        <w:noProof/>
                      </w:rPr>
                      <w:t>2</w:t>
                    </w:r>
                    <w:r w:rsidR="00E95F00" w:rsidRPr="008E2142">
                      <w:rPr>
                        <w:noProof/>
                      </w:rPr>
                      <w:t>/</w:t>
                    </w:r>
                    <w:r w:rsidR="00E95F00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Del="006C34AA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0488A" w14:textId="77777777" w:rsidR="005A6B25" w:rsidRDefault="005A6B25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82DFB19" wp14:editId="1706F362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E7D180" w14:textId="08BF354D" w:rsidR="005A6B25" w:rsidRDefault="005A6B25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r w:rsidR="0019689F">
                            <w:rPr>
                              <w:noProof/>
                            </w:rPr>
                            <w:fldChar w:fldCharType="begin"/>
                          </w:r>
                          <w:r w:rsidR="0019689F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19689F">
                            <w:rPr>
                              <w:noProof/>
                            </w:rPr>
                            <w:fldChar w:fldCharType="separate"/>
                          </w:r>
                          <w:r w:rsidR="00EB0FF1">
                            <w:rPr>
                              <w:noProof/>
                            </w:rPr>
                            <w:instrText>1</w:instrText>
                          </w:r>
                          <w:r w:rsidR="0019689F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E95F00">
                            <w:rPr>
                              <w:noProof/>
                            </w:rPr>
                            <w:instrText>1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r w:rsidR="0019689F">
                            <w:rPr>
                              <w:noProof/>
                            </w:rPr>
                            <w:fldChar w:fldCharType="begin"/>
                          </w:r>
                          <w:r w:rsidR="0019689F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19689F">
                            <w:rPr>
                              <w:noProof/>
                            </w:rPr>
                            <w:fldChar w:fldCharType="separate"/>
                          </w:r>
                          <w:r w:rsidR="00E95F00">
                            <w:rPr>
                              <w:noProof/>
                            </w:rPr>
                            <w:instrText>2</w:instrText>
                          </w:r>
                          <w:r w:rsidR="0019689F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" "" </w:instrText>
                          </w:r>
                          <w:r>
                            <w:rPr>
                              <w:noProof/>
                            </w:rPr>
                            <w:instrText>1</w:instrText>
                          </w:r>
                          <w:r w:rsidRPr="008E2142">
                            <w:rPr>
                              <w:noProof/>
                            </w:rPr>
                            <w:instrText>/</w:instrText>
                          </w:r>
                          <w:r>
                            <w:rPr>
                              <w:noProof/>
                            </w:rPr>
                            <w:instrText>2</w:instrText>
                          </w:r>
                          <w:r w:rsidDel="00A60D57">
                            <w:rPr>
                              <w:noProof/>
                            </w:rPr>
                            <w:instrText>22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2DFB1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14:paraId="24E7D180" w14:textId="08BF354D" w:rsidR="005A6B25" w:rsidRDefault="005A6B25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 w:rsidR="0019689F">
                      <w:rPr>
                        <w:noProof/>
                      </w:rPr>
                      <w:fldChar w:fldCharType="begin"/>
                    </w:r>
                    <w:r w:rsidR="0019689F">
                      <w:rPr>
                        <w:noProof/>
                      </w:rPr>
                      <w:instrText xml:space="preserve"> NUMPAGES  \* Arabic </w:instrText>
                    </w:r>
                    <w:r w:rsidR="0019689F">
                      <w:rPr>
                        <w:noProof/>
                      </w:rPr>
                      <w:fldChar w:fldCharType="separate"/>
                    </w:r>
                    <w:r w:rsidR="00EB0FF1">
                      <w:rPr>
                        <w:noProof/>
                      </w:rPr>
                      <w:instrText>1</w:instrText>
                    </w:r>
                    <w:r w:rsidR="0019689F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E95F00">
                      <w:rPr>
                        <w:noProof/>
                      </w:rPr>
                      <w:instrText>1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r w:rsidR="0019689F">
                      <w:rPr>
                        <w:noProof/>
                      </w:rPr>
                      <w:fldChar w:fldCharType="begin"/>
                    </w:r>
                    <w:r w:rsidR="0019689F">
                      <w:rPr>
                        <w:noProof/>
                      </w:rPr>
                      <w:instrText xml:space="preserve"> NUMPAGES  \* Arabic \* MERGEFORMAT </w:instrText>
                    </w:r>
                    <w:r w:rsidR="0019689F">
                      <w:rPr>
                        <w:noProof/>
                      </w:rPr>
                      <w:fldChar w:fldCharType="separate"/>
                    </w:r>
                    <w:r w:rsidR="00E95F00">
                      <w:rPr>
                        <w:noProof/>
                      </w:rPr>
                      <w:instrText>2</w:instrText>
                    </w:r>
                    <w:r w:rsidR="0019689F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" "" </w:instrText>
                    </w:r>
                    <w:r>
                      <w:rPr>
                        <w:noProof/>
                      </w:rPr>
                      <w:instrText>1</w:instrText>
                    </w:r>
                    <w:r w:rsidRPr="008E2142">
                      <w:rPr>
                        <w:noProof/>
                      </w:rPr>
                      <w:instrText>/</w:instrText>
                    </w:r>
                    <w:r>
                      <w:rPr>
                        <w:noProof/>
                      </w:rPr>
                      <w:instrText>2</w:instrText>
                    </w:r>
                    <w:r w:rsidDel="00A60D57">
                      <w:rPr>
                        <w:noProof/>
                      </w:rPr>
                      <w:instrText>22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9F251" w14:textId="77777777" w:rsidR="005A6B25" w:rsidRDefault="005A6B25" w:rsidP="00F950AA">
      <w:pPr>
        <w:spacing w:line="240" w:lineRule="auto"/>
      </w:pPr>
      <w:r>
        <w:separator/>
      </w:r>
    </w:p>
  </w:footnote>
  <w:footnote w:type="continuationSeparator" w:id="0">
    <w:p w14:paraId="40B62D94" w14:textId="77777777" w:rsidR="005A6B25" w:rsidRDefault="005A6B25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6F022" w14:textId="77777777" w:rsidR="005A6B25" w:rsidRDefault="005A6B2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7127520" wp14:editId="7A242350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B3AF7A" w14:textId="77777777" w:rsidR="005A6B25" w:rsidRDefault="005A6B25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3FD914" wp14:editId="0377A0D9">
                                <wp:extent cx="467869" cy="589789"/>
                                <wp:effectExtent l="19050" t="0" r="8381" b="0"/>
                                <wp:docPr id="9" name="Grafik 9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1275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14:paraId="00B3AF7A" w14:textId="77777777" w:rsidR="005A6B25" w:rsidRDefault="005A6B25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33FD914" wp14:editId="0377A0D9">
                          <wp:extent cx="467869" cy="589789"/>
                          <wp:effectExtent l="19050" t="0" r="8381" b="0"/>
                          <wp:docPr id="2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90476" w14:textId="77777777" w:rsidR="005A6B25" w:rsidRDefault="005A6B2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47ECB69" wp14:editId="7F4E4159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E603B5" w14:textId="77777777" w:rsidR="005A6B25" w:rsidRDefault="005A6B25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F624A60" wp14:editId="18CBF86E">
                                <wp:extent cx="467869" cy="589789"/>
                                <wp:effectExtent l="19050" t="0" r="8381" b="0"/>
                                <wp:docPr id="10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ECB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14:paraId="07E603B5" w14:textId="77777777" w:rsidR="005A6B25" w:rsidRDefault="005A6B25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F624A60" wp14:editId="18CBF86E">
                          <wp:extent cx="467869" cy="589789"/>
                          <wp:effectExtent l="19050" t="0" r="8381" b="0"/>
                          <wp:docPr id="3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>Kanton St.Gallen</w:t>
    </w:r>
  </w:p>
  <w:p w14:paraId="30ACD2E6" w14:textId="77777777" w:rsidR="005A6B25" w:rsidRDefault="005A6B25">
    <w:pPr>
      <w:pStyle w:val="Kopfzeile"/>
    </w:pPr>
    <w:bookmarkStart w:id="3" w:name="Tab1Name"/>
    <w:r>
      <w:t>Departement des Innern</w:t>
    </w:r>
    <w:bookmarkEnd w:id="3"/>
  </w:p>
  <w:p w14:paraId="71238596" w14:textId="77777777" w:rsidR="005A6B25" w:rsidRDefault="005A6B25">
    <w:pPr>
      <w:pStyle w:val="Kopfzeile"/>
    </w:pPr>
  </w:p>
  <w:p w14:paraId="7AC8C8FE" w14:textId="77777777" w:rsidR="005A6B25" w:rsidRDefault="005A6B25">
    <w:pPr>
      <w:pStyle w:val="Kopfzeile"/>
      <w:rPr>
        <w:b/>
      </w:rPr>
    </w:pPr>
    <w:bookmarkStart w:id="4" w:name="Tab2Name"/>
    <w:r>
      <w:rPr>
        <w:b/>
      </w:rPr>
      <w:t>Amt für Soziales</w:t>
    </w:r>
    <w:bookmarkEnd w:id="4"/>
  </w:p>
  <w:p w14:paraId="03D3C212" w14:textId="77777777" w:rsidR="005A6B25" w:rsidRPr="00ED4F63" w:rsidRDefault="005A6B25" w:rsidP="00ED4F63">
    <w:pPr>
      <w:pStyle w:val="Kopfzeile"/>
    </w:pPr>
    <w:bookmarkStart w:id="5" w:name="Tab3Name"/>
    <w:r w:rsidRPr="00ED4F63">
      <w:t>Kompetenzzentrum Integration und Gleichstellung</w:t>
    </w:r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00D7B6F"/>
    <w:multiLevelType w:val="hybridMultilevel"/>
    <w:tmpl w:val="6E30B4C6"/>
    <w:lvl w:ilvl="0" w:tplc="F5AA3096">
      <w:start w:val="1"/>
      <w:numFmt w:val="decimal"/>
      <w:lvlText w:val="%1."/>
      <w:lvlJc w:val="left"/>
      <w:pPr>
        <w:ind w:left="360" w:hanging="360"/>
      </w:pPr>
      <w:rPr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CF71E0C"/>
    <w:multiLevelType w:val="hybridMultilevel"/>
    <w:tmpl w:val="403C8E82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3E333B"/>
    <w:multiLevelType w:val="hybridMultilevel"/>
    <w:tmpl w:val="5C02454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F6463"/>
    <w:multiLevelType w:val="hybridMultilevel"/>
    <w:tmpl w:val="E9120654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FC46678"/>
    <w:multiLevelType w:val="hybridMultilevel"/>
    <w:tmpl w:val="8B7EEAE2"/>
    <w:lvl w:ilvl="0" w:tplc="6CC8D5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B74BD4"/>
    <w:multiLevelType w:val="hybridMultilevel"/>
    <w:tmpl w:val="13761364"/>
    <w:lvl w:ilvl="0" w:tplc="DD208F32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7C01C9"/>
    <w:multiLevelType w:val="hybridMultilevel"/>
    <w:tmpl w:val="35A425F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31" w15:restartNumberingAfterBreak="0">
    <w:nsid w:val="6A2A15C6"/>
    <w:multiLevelType w:val="hybridMultilevel"/>
    <w:tmpl w:val="F3024D6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4" w15:restartNumberingAfterBreak="0">
    <w:nsid w:val="76B304D4"/>
    <w:multiLevelType w:val="hybridMultilevel"/>
    <w:tmpl w:val="E33AB65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35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6"/>
  </w:num>
  <w:num w:numId="11">
    <w:abstractNumId w:val="21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30"/>
  </w:num>
  <w:num w:numId="21">
    <w:abstractNumId w:val="12"/>
  </w:num>
  <w:num w:numId="22">
    <w:abstractNumId w:val="33"/>
  </w:num>
  <w:num w:numId="23">
    <w:abstractNumId w:val="25"/>
  </w:num>
  <w:num w:numId="24">
    <w:abstractNumId w:val="10"/>
  </w:num>
  <w:num w:numId="25">
    <w:abstractNumId w:val="16"/>
  </w:num>
  <w:num w:numId="26">
    <w:abstractNumId w:val="20"/>
  </w:num>
  <w:num w:numId="27">
    <w:abstractNumId w:val="18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6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28"/>
  </w:num>
  <w:num w:numId="38">
    <w:abstractNumId w:val="31"/>
  </w:num>
  <w:num w:numId="39">
    <w:abstractNumId w:val="27"/>
  </w:num>
  <w:num w:numId="40">
    <w:abstractNumId w:val="34"/>
  </w:num>
  <w:num w:numId="41">
    <w:abstractNumId w:val="14"/>
  </w:num>
  <w:num w:numId="42">
    <w:abstractNumId w:val="22"/>
  </w:num>
  <w:num w:numId="43">
    <w:abstractNumId w:val="24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+hvWnC/+Jd/oYjMibItcZuQ2UW21rkvsBW3+jFyDyRLrSJgyMOnyv50/ayfG6w8WH6EEImaTz0hX2qoibZmcvA==" w:salt="ElJG5AKUhSm2hvn6OiBKPQ=="/>
  <w:defaultTabStop w:val="68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5A"/>
    <w:rsid w:val="00002231"/>
    <w:rsid w:val="00020F17"/>
    <w:rsid w:val="00035C1D"/>
    <w:rsid w:val="00043B4C"/>
    <w:rsid w:val="00080AC1"/>
    <w:rsid w:val="000828CA"/>
    <w:rsid w:val="00094AB5"/>
    <w:rsid w:val="000A1A16"/>
    <w:rsid w:val="000C799D"/>
    <w:rsid w:val="000D0484"/>
    <w:rsid w:val="000D7DF3"/>
    <w:rsid w:val="000E061D"/>
    <w:rsid w:val="000E0F92"/>
    <w:rsid w:val="000E7EAA"/>
    <w:rsid w:val="000F3735"/>
    <w:rsid w:val="001022B8"/>
    <w:rsid w:val="001153DF"/>
    <w:rsid w:val="00117A00"/>
    <w:rsid w:val="001275FC"/>
    <w:rsid w:val="00133E37"/>
    <w:rsid w:val="00147B8D"/>
    <w:rsid w:val="00150E09"/>
    <w:rsid w:val="00151DAB"/>
    <w:rsid w:val="001577CA"/>
    <w:rsid w:val="00157F5A"/>
    <w:rsid w:val="00163CA6"/>
    <w:rsid w:val="00167994"/>
    <w:rsid w:val="001706DB"/>
    <w:rsid w:val="001750EC"/>
    <w:rsid w:val="001807B9"/>
    <w:rsid w:val="00183966"/>
    <w:rsid w:val="00186230"/>
    <w:rsid w:val="00191190"/>
    <w:rsid w:val="00195C2F"/>
    <w:rsid w:val="0019689F"/>
    <w:rsid w:val="001A0E8E"/>
    <w:rsid w:val="001C2159"/>
    <w:rsid w:val="001C55D7"/>
    <w:rsid w:val="001D0464"/>
    <w:rsid w:val="001F0D69"/>
    <w:rsid w:val="001F27B1"/>
    <w:rsid w:val="001F29D8"/>
    <w:rsid w:val="001F509A"/>
    <w:rsid w:val="001F71B6"/>
    <w:rsid w:val="0021171D"/>
    <w:rsid w:val="002209E6"/>
    <w:rsid w:val="00224406"/>
    <w:rsid w:val="00225FA4"/>
    <w:rsid w:val="00242095"/>
    <w:rsid w:val="00242FE1"/>
    <w:rsid w:val="00252E1B"/>
    <w:rsid w:val="00260856"/>
    <w:rsid w:val="00264D4E"/>
    <w:rsid w:val="00266934"/>
    <w:rsid w:val="002725AA"/>
    <w:rsid w:val="00274442"/>
    <w:rsid w:val="00281B3C"/>
    <w:rsid w:val="002B0C42"/>
    <w:rsid w:val="002D17FE"/>
    <w:rsid w:val="002E1138"/>
    <w:rsid w:val="002E1C0D"/>
    <w:rsid w:val="002F34B3"/>
    <w:rsid w:val="002F4DB9"/>
    <w:rsid w:val="002F4EA8"/>
    <w:rsid w:val="0030001D"/>
    <w:rsid w:val="00305245"/>
    <w:rsid w:val="00310412"/>
    <w:rsid w:val="00313415"/>
    <w:rsid w:val="00317A17"/>
    <w:rsid w:val="00317ABC"/>
    <w:rsid w:val="003214C5"/>
    <w:rsid w:val="00321917"/>
    <w:rsid w:val="00322543"/>
    <w:rsid w:val="00335654"/>
    <w:rsid w:val="003361F9"/>
    <w:rsid w:val="00350E04"/>
    <w:rsid w:val="00352441"/>
    <w:rsid w:val="00370FE9"/>
    <w:rsid w:val="0038106E"/>
    <w:rsid w:val="003813B6"/>
    <w:rsid w:val="00383BDC"/>
    <w:rsid w:val="0038644A"/>
    <w:rsid w:val="00387F76"/>
    <w:rsid w:val="003A7A0D"/>
    <w:rsid w:val="003B3C9C"/>
    <w:rsid w:val="003C7E99"/>
    <w:rsid w:val="003D0BBE"/>
    <w:rsid w:val="003D25A1"/>
    <w:rsid w:val="003D4451"/>
    <w:rsid w:val="003D61EC"/>
    <w:rsid w:val="003E0C2F"/>
    <w:rsid w:val="003E39A9"/>
    <w:rsid w:val="003E78A4"/>
    <w:rsid w:val="003F2A0A"/>
    <w:rsid w:val="00400242"/>
    <w:rsid w:val="00420909"/>
    <w:rsid w:val="00434777"/>
    <w:rsid w:val="00434C01"/>
    <w:rsid w:val="0045415B"/>
    <w:rsid w:val="00457FFE"/>
    <w:rsid w:val="00473144"/>
    <w:rsid w:val="00473DAB"/>
    <w:rsid w:val="00475B10"/>
    <w:rsid w:val="00480776"/>
    <w:rsid w:val="0048751B"/>
    <w:rsid w:val="004911AC"/>
    <w:rsid w:val="004A7411"/>
    <w:rsid w:val="004B2D98"/>
    <w:rsid w:val="004B425B"/>
    <w:rsid w:val="004B56C5"/>
    <w:rsid w:val="004C5E16"/>
    <w:rsid w:val="004E4FFE"/>
    <w:rsid w:val="004F2C39"/>
    <w:rsid w:val="004F5BF2"/>
    <w:rsid w:val="004F6743"/>
    <w:rsid w:val="004F77CC"/>
    <w:rsid w:val="00504720"/>
    <w:rsid w:val="00520ECE"/>
    <w:rsid w:val="00524F73"/>
    <w:rsid w:val="00527AF4"/>
    <w:rsid w:val="00533399"/>
    <w:rsid w:val="00535859"/>
    <w:rsid w:val="00535D71"/>
    <w:rsid w:val="00541D80"/>
    <w:rsid w:val="00542B28"/>
    <w:rsid w:val="0055054B"/>
    <w:rsid w:val="005645A5"/>
    <w:rsid w:val="005736FE"/>
    <w:rsid w:val="00573DF4"/>
    <w:rsid w:val="005A5476"/>
    <w:rsid w:val="005A6B25"/>
    <w:rsid w:val="005A7D28"/>
    <w:rsid w:val="005B3EE0"/>
    <w:rsid w:val="005B5247"/>
    <w:rsid w:val="005D0669"/>
    <w:rsid w:val="005D15A7"/>
    <w:rsid w:val="005D7DC1"/>
    <w:rsid w:val="005E2C8B"/>
    <w:rsid w:val="005E7A02"/>
    <w:rsid w:val="005F2B97"/>
    <w:rsid w:val="005F5C85"/>
    <w:rsid w:val="005F67FD"/>
    <w:rsid w:val="0062265E"/>
    <w:rsid w:val="0062691E"/>
    <w:rsid w:val="00630159"/>
    <w:rsid w:val="006358D5"/>
    <w:rsid w:val="00645D4E"/>
    <w:rsid w:val="00652866"/>
    <w:rsid w:val="00657C1D"/>
    <w:rsid w:val="00661E00"/>
    <w:rsid w:val="006818BC"/>
    <w:rsid w:val="00682BDF"/>
    <w:rsid w:val="006B3AAA"/>
    <w:rsid w:val="006B438C"/>
    <w:rsid w:val="006B6E33"/>
    <w:rsid w:val="006C34AA"/>
    <w:rsid w:val="006C6795"/>
    <w:rsid w:val="006D135F"/>
    <w:rsid w:val="006D768F"/>
    <w:rsid w:val="006E4456"/>
    <w:rsid w:val="006E4C91"/>
    <w:rsid w:val="006E7AC6"/>
    <w:rsid w:val="006F0559"/>
    <w:rsid w:val="006F5AD7"/>
    <w:rsid w:val="0070407C"/>
    <w:rsid w:val="007055B1"/>
    <w:rsid w:val="00716B9A"/>
    <w:rsid w:val="007221FF"/>
    <w:rsid w:val="00723576"/>
    <w:rsid w:val="0073263E"/>
    <w:rsid w:val="00763F49"/>
    <w:rsid w:val="007759D3"/>
    <w:rsid w:val="00785040"/>
    <w:rsid w:val="00786FD9"/>
    <w:rsid w:val="007A427C"/>
    <w:rsid w:val="007A45ED"/>
    <w:rsid w:val="007A502E"/>
    <w:rsid w:val="007B3C59"/>
    <w:rsid w:val="007B5413"/>
    <w:rsid w:val="007B62C1"/>
    <w:rsid w:val="007C5BC6"/>
    <w:rsid w:val="007D26E2"/>
    <w:rsid w:val="007D7944"/>
    <w:rsid w:val="007E0AB6"/>
    <w:rsid w:val="007E7E1C"/>
    <w:rsid w:val="007F05CB"/>
    <w:rsid w:val="007F413D"/>
    <w:rsid w:val="007F4780"/>
    <w:rsid w:val="007F6A3F"/>
    <w:rsid w:val="00815FF7"/>
    <w:rsid w:val="00830C02"/>
    <w:rsid w:val="00831246"/>
    <w:rsid w:val="00831C97"/>
    <w:rsid w:val="00865CDD"/>
    <w:rsid w:val="0086630E"/>
    <w:rsid w:val="008715DA"/>
    <w:rsid w:val="008833DB"/>
    <w:rsid w:val="0089024B"/>
    <w:rsid w:val="00896FF1"/>
    <w:rsid w:val="008B3631"/>
    <w:rsid w:val="008B3CC3"/>
    <w:rsid w:val="008B6F8A"/>
    <w:rsid w:val="008C0EC0"/>
    <w:rsid w:val="008C3D3C"/>
    <w:rsid w:val="008C3F8D"/>
    <w:rsid w:val="008C6029"/>
    <w:rsid w:val="008D0C91"/>
    <w:rsid w:val="008D1AAE"/>
    <w:rsid w:val="008D5DA6"/>
    <w:rsid w:val="008E2142"/>
    <w:rsid w:val="008F0043"/>
    <w:rsid w:val="009035DD"/>
    <w:rsid w:val="00916FEC"/>
    <w:rsid w:val="0093453E"/>
    <w:rsid w:val="0094470A"/>
    <w:rsid w:val="00944747"/>
    <w:rsid w:val="009470A7"/>
    <w:rsid w:val="009538EA"/>
    <w:rsid w:val="009725F3"/>
    <w:rsid w:val="0098046E"/>
    <w:rsid w:val="009A6D0A"/>
    <w:rsid w:val="009A78DC"/>
    <w:rsid w:val="009B2BB0"/>
    <w:rsid w:val="009D0BE3"/>
    <w:rsid w:val="009D31F8"/>
    <w:rsid w:val="009E44E7"/>
    <w:rsid w:val="009E4F04"/>
    <w:rsid w:val="009E557B"/>
    <w:rsid w:val="009E7411"/>
    <w:rsid w:val="009F6714"/>
    <w:rsid w:val="009F721F"/>
    <w:rsid w:val="00A02147"/>
    <w:rsid w:val="00A02A20"/>
    <w:rsid w:val="00A24AC0"/>
    <w:rsid w:val="00A339EA"/>
    <w:rsid w:val="00A3762E"/>
    <w:rsid w:val="00A449E3"/>
    <w:rsid w:val="00A501BC"/>
    <w:rsid w:val="00A506C7"/>
    <w:rsid w:val="00A53A0F"/>
    <w:rsid w:val="00A60D57"/>
    <w:rsid w:val="00A63C39"/>
    <w:rsid w:val="00A72967"/>
    <w:rsid w:val="00A93C18"/>
    <w:rsid w:val="00A971FA"/>
    <w:rsid w:val="00AA32B5"/>
    <w:rsid w:val="00AB38D6"/>
    <w:rsid w:val="00AB4DD5"/>
    <w:rsid w:val="00AC6F07"/>
    <w:rsid w:val="00AD4320"/>
    <w:rsid w:val="00AF033D"/>
    <w:rsid w:val="00AF4EBD"/>
    <w:rsid w:val="00B010C3"/>
    <w:rsid w:val="00B0693E"/>
    <w:rsid w:val="00B1302B"/>
    <w:rsid w:val="00B2067D"/>
    <w:rsid w:val="00B65460"/>
    <w:rsid w:val="00B665AC"/>
    <w:rsid w:val="00B6735A"/>
    <w:rsid w:val="00B72875"/>
    <w:rsid w:val="00B7781B"/>
    <w:rsid w:val="00BA1863"/>
    <w:rsid w:val="00BB56B9"/>
    <w:rsid w:val="00BB5B8B"/>
    <w:rsid w:val="00BB7A16"/>
    <w:rsid w:val="00BC06E9"/>
    <w:rsid w:val="00BC7431"/>
    <w:rsid w:val="00BD1F5D"/>
    <w:rsid w:val="00BD6A49"/>
    <w:rsid w:val="00BE71EE"/>
    <w:rsid w:val="00BE7264"/>
    <w:rsid w:val="00BF51AD"/>
    <w:rsid w:val="00BF7419"/>
    <w:rsid w:val="00C23FB5"/>
    <w:rsid w:val="00C2664D"/>
    <w:rsid w:val="00C27B51"/>
    <w:rsid w:val="00C43D8D"/>
    <w:rsid w:val="00C726C1"/>
    <w:rsid w:val="00C73399"/>
    <w:rsid w:val="00C91D08"/>
    <w:rsid w:val="00C975F7"/>
    <w:rsid w:val="00CA3BCA"/>
    <w:rsid w:val="00CA6880"/>
    <w:rsid w:val="00CA7F1D"/>
    <w:rsid w:val="00CC0D43"/>
    <w:rsid w:val="00CD41EE"/>
    <w:rsid w:val="00CD6D27"/>
    <w:rsid w:val="00CE30D4"/>
    <w:rsid w:val="00CF0A2E"/>
    <w:rsid w:val="00CF203D"/>
    <w:rsid w:val="00D000C7"/>
    <w:rsid w:val="00D00A11"/>
    <w:rsid w:val="00D15A40"/>
    <w:rsid w:val="00D239C2"/>
    <w:rsid w:val="00D23F36"/>
    <w:rsid w:val="00D27645"/>
    <w:rsid w:val="00D32EF4"/>
    <w:rsid w:val="00D370FA"/>
    <w:rsid w:val="00D37D5C"/>
    <w:rsid w:val="00D468C3"/>
    <w:rsid w:val="00D46B67"/>
    <w:rsid w:val="00D542AE"/>
    <w:rsid w:val="00D5663A"/>
    <w:rsid w:val="00D71393"/>
    <w:rsid w:val="00D7315F"/>
    <w:rsid w:val="00D73C73"/>
    <w:rsid w:val="00D74D57"/>
    <w:rsid w:val="00D81485"/>
    <w:rsid w:val="00D907EE"/>
    <w:rsid w:val="00D90D3A"/>
    <w:rsid w:val="00D93CDF"/>
    <w:rsid w:val="00D979EE"/>
    <w:rsid w:val="00DA0BC4"/>
    <w:rsid w:val="00DA2F63"/>
    <w:rsid w:val="00DA4488"/>
    <w:rsid w:val="00DC2141"/>
    <w:rsid w:val="00DD57AB"/>
    <w:rsid w:val="00DF0406"/>
    <w:rsid w:val="00DF3879"/>
    <w:rsid w:val="00E03572"/>
    <w:rsid w:val="00E13571"/>
    <w:rsid w:val="00E219EC"/>
    <w:rsid w:val="00E220EE"/>
    <w:rsid w:val="00E32EDF"/>
    <w:rsid w:val="00E33F1F"/>
    <w:rsid w:val="00E354F3"/>
    <w:rsid w:val="00E35D41"/>
    <w:rsid w:val="00E369DC"/>
    <w:rsid w:val="00E43335"/>
    <w:rsid w:val="00E43B2E"/>
    <w:rsid w:val="00E43BC4"/>
    <w:rsid w:val="00E45376"/>
    <w:rsid w:val="00E534A3"/>
    <w:rsid w:val="00E72A1B"/>
    <w:rsid w:val="00E745FB"/>
    <w:rsid w:val="00E829EA"/>
    <w:rsid w:val="00E83884"/>
    <w:rsid w:val="00E95F00"/>
    <w:rsid w:val="00E963F9"/>
    <w:rsid w:val="00EB0FF1"/>
    <w:rsid w:val="00EB3B4D"/>
    <w:rsid w:val="00EB4C6A"/>
    <w:rsid w:val="00ED1080"/>
    <w:rsid w:val="00ED4F63"/>
    <w:rsid w:val="00EE4021"/>
    <w:rsid w:val="00EE4200"/>
    <w:rsid w:val="00EF031A"/>
    <w:rsid w:val="00F0414F"/>
    <w:rsid w:val="00F11608"/>
    <w:rsid w:val="00F11655"/>
    <w:rsid w:val="00F12A65"/>
    <w:rsid w:val="00F211D5"/>
    <w:rsid w:val="00F226F1"/>
    <w:rsid w:val="00F33D45"/>
    <w:rsid w:val="00F3728B"/>
    <w:rsid w:val="00F436AE"/>
    <w:rsid w:val="00F444F2"/>
    <w:rsid w:val="00F57358"/>
    <w:rsid w:val="00F60665"/>
    <w:rsid w:val="00F6781D"/>
    <w:rsid w:val="00F70FE3"/>
    <w:rsid w:val="00F80D3E"/>
    <w:rsid w:val="00F8398B"/>
    <w:rsid w:val="00F950AA"/>
    <w:rsid w:val="00F96EE6"/>
    <w:rsid w:val="00FA3A9F"/>
    <w:rsid w:val="00FB3752"/>
    <w:rsid w:val="00FB6B27"/>
    <w:rsid w:val="00FC68D9"/>
    <w:rsid w:val="00FD436A"/>
    <w:rsid w:val="00FE2BCD"/>
    <w:rsid w:val="00FE6CC8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;"/>
  <w14:docId w14:val="5FC1676D"/>
  <w15:docId w15:val="{D01A69A6-A515-4E1F-BC2E-3893D455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B6735A"/>
    <w:pPr>
      <w:keepNext/>
      <w:keepLines/>
      <w:numPr>
        <w:numId w:val="19"/>
      </w:numPr>
      <w:tabs>
        <w:tab w:val="left" w:pos="510"/>
      </w:tabs>
      <w:spacing w:before="120" w:after="120" w:line="340" w:lineRule="exac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B62C1"/>
    <w:pPr>
      <w:keepNext/>
      <w:keepLines/>
      <w:tabs>
        <w:tab w:val="left" w:pos="680"/>
        <w:tab w:val="left" w:pos="851"/>
        <w:tab w:val="left" w:pos="1021"/>
      </w:tabs>
      <w:spacing w:before="240" w:after="60"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B5247"/>
    <w:pPr>
      <w:keepNext/>
      <w:keepLines/>
      <w:tabs>
        <w:tab w:val="left" w:pos="851"/>
        <w:tab w:val="left" w:pos="1021"/>
        <w:tab w:val="left" w:pos="1191"/>
      </w:tabs>
      <w:spacing w:before="120" w:after="240"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35A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B62C1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B5247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qFormat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6735A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6735A"/>
    <w:rPr>
      <w:color w:val="595959" w:themeColor="text1" w:themeTint="A6"/>
    </w:rPr>
  </w:style>
  <w:style w:type="character" w:customStyle="1" w:styleId="Formatvorlage3">
    <w:name w:val="Formatvorlage3"/>
    <w:basedOn w:val="Absatz-Standardschriftart"/>
    <w:uiPriority w:val="1"/>
    <w:rsid w:val="00B6735A"/>
    <w:rPr>
      <w:color w:val="0070C0"/>
    </w:rPr>
  </w:style>
  <w:style w:type="character" w:customStyle="1" w:styleId="Formatvorlage4">
    <w:name w:val="Formatvorlage4"/>
    <w:basedOn w:val="Absatz-Standardschriftart"/>
    <w:uiPriority w:val="1"/>
    <w:rsid w:val="00B6735A"/>
    <w:rPr>
      <w:color w:val="595959" w:themeColor="text1" w:themeTint="A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13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139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139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13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1393"/>
    <w:rPr>
      <w:b/>
      <w:bCs/>
      <w:sz w:val="20"/>
      <w:szCs w:val="20"/>
    </w:rPr>
  </w:style>
  <w:style w:type="table" w:styleId="Listentabelle1hell">
    <w:name w:val="List Table 1 Light"/>
    <w:basedOn w:val="NormaleTabelle"/>
    <w:uiPriority w:val="46"/>
    <w:rsid w:val="00CF0A2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5B524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berarbeitung">
    <w:name w:val="Revision"/>
    <w:hidden/>
    <w:uiPriority w:val="99"/>
    <w:semiHidden/>
    <w:rsid w:val="00383BDC"/>
    <w:pPr>
      <w:spacing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504720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0472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047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kig@sg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KIG\leeres%20Dokument%20hoch%20KI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A602F12A384720AD312AAF572C3E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87BD9C-EC10-4B4F-8556-5EEE8F56CE97}"/>
      </w:docPartPr>
      <w:docPartBody>
        <w:p w:rsidR="00C24CD3" w:rsidRDefault="000A0349" w:rsidP="000A0349">
          <w:pPr>
            <w:pStyle w:val="1FA602F12A384720AD312AAF572C3E0810"/>
          </w:pPr>
          <w:r w:rsidRPr="00E95F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198B4F767E4FF2B527A324BBDC96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0DB437-81C6-47BB-953D-B4116AD2B95A}"/>
      </w:docPartPr>
      <w:docPartBody>
        <w:p w:rsidR="00C24CD3" w:rsidRDefault="000A0349" w:rsidP="000A0349">
          <w:pPr>
            <w:pStyle w:val="93198B4F767E4FF2B527A324BBDC969010"/>
          </w:pPr>
          <w:r w:rsidRPr="00E95F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64ACF0EADEE445A9A3EFF4ADC5986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B14AC0-97A5-4887-95EA-D86ABDFE9574}"/>
      </w:docPartPr>
      <w:docPartBody>
        <w:p w:rsidR="00C24CD3" w:rsidRDefault="000A0349" w:rsidP="000A0349">
          <w:pPr>
            <w:pStyle w:val="C64ACF0EADEE445A9A3EFF4ADC59866B10"/>
          </w:pPr>
          <w:r w:rsidRPr="00E95F00">
            <w:rPr>
              <w:rStyle w:val="Platzhaltertext"/>
            </w:rPr>
            <w:t>Strasse, PLZ und Wohnort</w:t>
          </w:r>
        </w:p>
      </w:docPartBody>
    </w:docPart>
    <w:docPart>
      <w:docPartPr>
        <w:name w:val="C88EC1DABE3B4142B0833D7DD9B82B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403CE0-73D0-41DE-A851-F4A64783F552}"/>
      </w:docPartPr>
      <w:docPartBody>
        <w:p w:rsidR="00C24CD3" w:rsidRDefault="000A0349" w:rsidP="000A0349">
          <w:pPr>
            <w:pStyle w:val="C88EC1DABE3B4142B0833D7DD9B82B1B10"/>
          </w:pPr>
          <w:r w:rsidRPr="00E95F00">
            <w:rPr>
              <w:rStyle w:val="Platzhaltertext"/>
            </w:rPr>
            <w:t>Sie finden diese im Ausländerausweis</w:t>
          </w:r>
        </w:p>
      </w:docPartBody>
    </w:docPart>
    <w:docPart>
      <w:docPartPr>
        <w:name w:val="8B15D46FDCA241ACA46DA6480D031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6CEF3E-BE41-4B6C-983B-56C75ABF8DF3}"/>
      </w:docPartPr>
      <w:docPartBody>
        <w:p w:rsidR="00C24CD3" w:rsidRDefault="000A0349" w:rsidP="000A0349">
          <w:pPr>
            <w:pStyle w:val="8B15D46FDCA241ACA46DA6480D031C3210"/>
          </w:pPr>
          <w:r w:rsidRPr="00E95F00">
            <w:rPr>
              <w:rStyle w:val="Platzhaltertext"/>
            </w:rPr>
            <w:t>Was für einen Kurs möchten Sie besuchen? Wie heisst er?</w:t>
          </w:r>
        </w:p>
      </w:docPartBody>
    </w:docPart>
    <w:docPart>
      <w:docPartPr>
        <w:name w:val="6F6D67F61CB34E29B4E902C20A3CD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345CD4-FC31-4437-8AAF-7D60CA9B22D7}"/>
      </w:docPartPr>
      <w:docPartBody>
        <w:p w:rsidR="00C24CD3" w:rsidRDefault="000A0349" w:rsidP="000A0349">
          <w:pPr>
            <w:pStyle w:val="6F6D67F61CB34E29B4E902C20A3CD89410"/>
          </w:pPr>
          <w:r>
            <w:rPr>
              <w:rStyle w:val="Platzhaltertext"/>
            </w:rPr>
            <w:t>Wie viele Stunden je</w:t>
          </w:r>
          <w:r w:rsidRPr="00E95F00">
            <w:rPr>
              <w:rStyle w:val="Platzhaltertext"/>
            </w:rPr>
            <w:t xml:space="preserve"> Woche besuchen Sie den Kurs?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F088A-A8BA-4F25-AF9A-3B5071971B28}"/>
      </w:docPartPr>
      <w:docPartBody>
        <w:p w:rsidR="00D50B6A" w:rsidRDefault="007D3F67">
          <w:r w:rsidRPr="00682F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5B6F8C3FC8432EAD0C61CF4449A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287A7-9393-40E4-9BEE-82A4AF7A522C}"/>
      </w:docPartPr>
      <w:docPartBody>
        <w:p w:rsidR="00576E8E" w:rsidRDefault="000A0349" w:rsidP="000A0349">
          <w:pPr>
            <w:pStyle w:val="595B6F8C3FC8432EAD0C61CF4449ACEE10"/>
          </w:pPr>
          <w:r w:rsidRPr="00E95F00">
            <w:rPr>
              <w:rStyle w:val="Platzhaltertext"/>
            </w:rPr>
            <w:t xml:space="preserve">Start und Ende </w:t>
          </w:r>
        </w:p>
      </w:docPartBody>
    </w:docPart>
    <w:docPart>
      <w:docPartPr>
        <w:name w:val="8E5BBE9353854F859395C19C3982D5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F946A3-6BE4-4B1D-B3DD-8C0F58F02AD5}"/>
      </w:docPartPr>
      <w:docPartBody>
        <w:p w:rsidR="00576E8E" w:rsidRDefault="000A0349" w:rsidP="000A0349">
          <w:pPr>
            <w:pStyle w:val="8E5BBE9353854F859395C19C3982D5B410"/>
          </w:pPr>
          <w:r w:rsidRPr="00E95F00">
            <w:rPr>
              <w:rStyle w:val="Platzhaltertext"/>
            </w:rPr>
            <w:t>Namen des Zertifikats, z.B. Deutsch Telc B2.</w:t>
          </w:r>
        </w:p>
      </w:docPartBody>
    </w:docPart>
    <w:docPart>
      <w:docPartPr>
        <w:name w:val="CD81857D00024844B9B61F7F8BB6A7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FC4A9D-68E9-4F04-9604-515A9A1A50A8}"/>
      </w:docPartPr>
      <w:docPartBody>
        <w:p w:rsidR="00FE6023" w:rsidRDefault="000A0349" w:rsidP="000A0349">
          <w:pPr>
            <w:pStyle w:val="CD81857D00024844B9B61F7F8BB6A7939"/>
          </w:pPr>
          <w:r w:rsidRPr="00E95F00">
            <w:rPr>
              <w:rStyle w:val="Platzhaltertext"/>
            </w:rPr>
            <w:t>Was ist das Ziel des Kursbesuchs?</w:t>
          </w:r>
        </w:p>
      </w:docPartBody>
    </w:docPart>
    <w:docPart>
      <w:docPartPr>
        <w:name w:val="862869FAFAB04C8BBEB65E54C9218D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3B9D69-334C-4D7B-978E-7F6C64E95485}"/>
      </w:docPartPr>
      <w:docPartBody>
        <w:p w:rsidR="00387F95" w:rsidRDefault="000A0349" w:rsidP="000A0349">
          <w:pPr>
            <w:pStyle w:val="862869FAFAB04C8BBEB65E54C9218DC04"/>
          </w:pPr>
          <w:r w:rsidRPr="00E95F00">
            <w:rPr>
              <w:rStyle w:val="Platzhaltertext"/>
            </w:rPr>
            <w:t>für Kontaktaufnahme bei Rückfragen</w:t>
          </w:r>
        </w:p>
      </w:docPartBody>
    </w:docPart>
    <w:docPart>
      <w:docPartPr>
        <w:name w:val="A38F5669228644A58D6875C95B1862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7703DC-8E49-4150-AF7E-ECD43EFD67E5}"/>
      </w:docPartPr>
      <w:docPartBody>
        <w:p w:rsidR="00387F95" w:rsidRDefault="000A0349" w:rsidP="000A0349">
          <w:pPr>
            <w:pStyle w:val="A38F5669228644A58D6875C95B1862254"/>
          </w:pPr>
          <w:r w:rsidRPr="00E95F00">
            <w:rPr>
              <w:rStyle w:val="Platzhaltertext"/>
            </w:rPr>
            <w:t>für Kontaktaufnahme bei Rückfragen</w:t>
          </w:r>
        </w:p>
      </w:docPartBody>
    </w:docPart>
    <w:docPart>
      <w:docPartPr>
        <w:name w:val="5E8E118623CB4934AB8FABF04F1A74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686F94-D014-43ED-8C34-C46D6BD73867}"/>
      </w:docPartPr>
      <w:docPartBody>
        <w:p w:rsidR="00387F95" w:rsidRDefault="000A0349" w:rsidP="000A0349">
          <w:pPr>
            <w:pStyle w:val="5E8E118623CB4934AB8FABF04F1A74BE3"/>
          </w:pPr>
          <w:r w:rsidRPr="00E95F00">
            <w:rPr>
              <w:rStyle w:val="Platzhaltertext"/>
            </w:rPr>
            <w:t>Wo findet der Kurs statt? vollständige Adresse</w:t>
          </w:r>
        </w:p>
      </w:docPartBody>
    </w:docPart>
    <w:docPart>
      <w:docPartPr>
        <w:name w:val="FCEB87E8A0D54C909D8E9C83F3729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C3B63-E5A4-4564-A6B3-EA2477B80CAE}"/>
      </w:docPartPr>
      <w:docPartBody>
        <w:p w:rsidR="00387F95" w:rsidRDefault="000A0349" w:rsidP="000A0349">
          <w:pPr>
            <w:pStyle w:val="FCEB87E8A0D54C909D8E9C83F37290D53"/>
          </w:pPr>
          <w:r w:rsidRPr="00E95F00">
            <w:rPr>
              <w:rStyle w:val="Platzhaltertext"/>
            </w:rPr>
            <w:t>Wie viel kostet der Kurs?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D8"/>
    <w:rsid w:val="00050C55"/>
    <w:rsid w:val="00086AD0"/>
    <w:rsid w:val="000A0349"/>
    <w:rsid w:val="00186B9A"/>
    <w:rsid w:val="0021611C"/>
    <w:rsid w:val="00280775"/>
    <w:rsid w:val="00307BA8"/>
    <w:rsid w:val="0037524C"/>
    <w:rsid w:val="00387F95"/>
    <w:rsid w:val="003943DE"/>
    <w:rsid w:val="004648E7"/>
    <w:rsid w:val="004E29A0"/>
    <w:rsid w:val="00544A96"/>
    <w:rsid w:val="00576E8E"/>
    <w:rsid w:val="007D3F67"/>
    <w:rsid w:val="00C24CD3"/>
    <w:rsid w:val="00C83CAD"/>
    <w:rsid w:val="00D50B6A"/>
    <w:rsid w:val="00DF6F8B"/>
    <w:rsid w:val="00FB67D8"/>
    <w:rsid w:val="00FE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A0349"/>
    <w:rPr>
      <w:color w:val="808080"/>
    </w:rPr>
  </w:style>
  <w:style w:type="paragraph" w:customStyle="1" w:styleId="314F116CE7B64DF598E7596E1E658CD2">
    <w:name w:val="314F116CE7B64DF598E7596E1E658CD2"/>
    <w:rsid w:val="00FB67D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3AC712829D04A1D9B3A71763495E698">
    <w:name w:val="D3AC712829D04A1D9B3A71763495E698"/>
    <w:rsid w:val="00FB67D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7DCD500F36A4E1BA05A39C2A34B3D64">
    <w:name w:val="77DCD500F36A4E1BA05A39C2A34B3D64"/>
    <w:rsid w:val="00FB67D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B63DCA4925949A7A824159B1D5D511E">
    <w:name w:val="AB63DCA4925949A7A824159B1D5D511E"/>
    <w:rsid w:val="00FB67D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44310B506474D508C06F96B3FDC127D">
    <w:name w:val="844310B506474D508C06F96B3FDC127D"/>
    <w:rsid w:val="00FB67D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2F63E92CC03490A8304CB6741BEAD16">
    <w:name w:val="12F63E92CC03490A8304CB6741BEAD16"/>
    <w:rsid w:val="00FB67D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9B3AA7019CD412395DA55B233B7E5E4">
    <w:name w:val="F9B3AA7019CD412395DA55B233B7E5E4"/>
    <w:rsid w:val="00FB67D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2F8ADC9DF37426AA75FFA022ECC22EF">
    <w:name w:val="C2F8ADC9DF37426AA75FFA022ECC22EF"/>
    <w:rsid w:val="00FB67D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7ECBD8BC158428B920D88FF8D8E6B33">
    <w:name w:val="77ECBD8BC158428B920D88FF8D8E6B33"/>
    <w:rsid w:val="00FB67D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4001047535349E9B66021CC77E55C02">
    <w:name w:val="D4001047535349E9B66021CC77E55C02"/>
    <w:rsid w:val="00FB67D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34D1967C4B445BA6B1D88C0267A4F4">
    <w:name w:val="A434D1967C4B445BA6B1D88C0267A4F4"/>
    <w:rsid w:val="00FB67D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4157FFFA179431A8CA54BEECC1E2234">
    <w:name w:val="84157FFFA179431A8CA54BEECC1E2234"/>
    <w:rsid w:val="00FB67D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C32C38C06C5495082F497C2049FBB59">
    <w:name w:val="8C32C38C06C5495082F497C2049FBB59"/>
    <w:rsid w:val="00FB67D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EB56FBDA3F643A59B22938C2183B14F">
    <w:name w:val="0EB56FBDA3F643A59B22938C2183B14F"/>
    <w:rsid w:val="00FB67D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FB3E39C296248FC882C3237387ABA65">
    <w:name w:val="7FB3E39C296248FC882C3237387ABA65"/>
    <w:rsid w:val="00FB67D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FE47143622F473CB45C426686CF770F">
    <w:name w:val="3FE47143622F473CB45C426686CF770F"/>
    <w:rsid w:val="00FB67D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1B42D0BA7934E4CBA1696FE9E911692">
    <w:name w:val="91B42D0BA7934E4CBA1696FE9E911692"/>
    <w:rsid w:val="00FB67D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4F116CE7B64DF598E7596E1E658CD21">
    <w:name w:val="314F116CE7B64DF598E7596E1E658CD21"/>
    <w:rsid w:val="00FB67D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3AC712829D04A1D9B3A71763495E6981">
    <w:name w:val="D3AC712829D04A1D9B3A71763495E6981"/>
    <w:rsid w:val="00FB67D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7DCD500F36A4E1BA05A39C2A34B3D641">
    <w:name w:val="77DCD500F36A4E1BA05A39C2A34B3D641"/>
    <w:rsid w:val="00FB67D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B63DCA4925949A7A824159B1D5D511E1">
    <w:name w:val="AB63DCA4925949A7A824159B1D5D511E1"/>
    <w:rsid w:val="00FB67D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44310B506474D508C06F96B3FDC127D1">
    <w:name w:val="844310B506474D508C06F96B3FDC127D1"/>
    <w:rsid w:val="00FB67D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2F63E92CC03490A8304CB6741BEAD161">
    <w:name w:val="12F63E92CC03490A8304CB6741BEAD161"/>
    <w:rsid w:val="00FB67D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9B3AA7019CD412395DA55B233B7E5E41">
    <w:name w:val="F9B3AA7019CD412395DA55B233B7E5E41"/>
    <w:rsid w:val="00FB67D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2F8ADC9DF37426AA75FFA022ECC22EF1">
    <w:name w:val="C2F8ADC9DF37426AA75FFA022ECC22EF1"/>
    <w:rsid w:val="00FB67D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7ECBD8BC158428B920D88FF8D8E6B331">
    <w:name w:val="77ECBD8BC158428B920D88FF8D8E6B331"/>
    <w:rsid w:val="00FB67D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4001047535349E9B66021CC77E55C021">
    <w:name w:val="D4001047535349E9B66021CC77E55C021"/>
    <w:rsid w:val="00FB67D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34D1967C4B445BA6B1D88C0267A4F41">
    <w:name w:val="A434D1967C4B445BA6B1D88C0267A4F41"/>
    <w:rsid w:val="00FB67D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4157FFFA179431A8CA54BEECC1E22341">
    <w:name w:val="84157FFFA179431A8CA54BEECC1E22341"/>
    <w:rsid w:val="00FB67D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C32C38C06C5495082F497C2049FBB591">
    <w:name w:val="8C32C38C06C5495082F497C2049FBB591"/>
    <w:rsid w:val="00FB67D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EB56FBDA3F643A59B22938C2183B14F1">
    <w:name w:val="0EB56FBDA3F643A59B22938C2183B14F1"/>
    <w:rsid w:val="00FB67D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FB3E39C296248FC882C3237387ABA651">
    <w:name w:val="7FB3E39C296248FC882C3237387ABA651"/>
    <w:rsid w:val="00FB67D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FE47143622F473CB45C426686CF770F1">
    <w:name w:val="3FE47143622F473CB45C426686CF770F1"/>
    <w:rsid w:val="00FB67D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1B42D0BA7934E4CBA1696FE9E9116921">
    <w:name w:val="91B42D0BA7934E4CBA1696FE9E9116921"/>
    <w:rsid w:val="00FB67D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4A84F99A209460EB946170CE2B588FC">
    <w:name w:val="14A84F99A209460EB946170CE2B588FC"/>
    <w:rsid w:val="00FB67D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CE0D46432E47F484A651773D81B997">
    <w:name w:val="44CE0D46432E47F484A651773D81B997"/>
    <w:rsid w:val="00FB67D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19986FBD9144B409A692F484CA0F4B5">
    <w:name w:val="F19986FBD9144B409A692F484CA0F4B5"/>
    <w:rsid w:val="00FB67D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30D3A631814486E9528A444723C508F">
    <w:name w:val="730D3A631814486E9528A444723C508F"/>
    <w:rsid w:val="00FB67D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6F69C015A174822B08EBC6791E18072">
    <w:name w:val="B6F69C015A174822B08EBC6791E18072"/>
    <w:rsid w:val="00FB67D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FA602F12A384720AD312AAF572C3E08">
    <w:name w:val="1FA602F12A384720AD312AAF572C3E08"/>
    <w:rsid w:val="00307BA8"/>
  </w:style>
  <w:style w:type="paragraph" w:customStyle="1" w:styleId="93198B4F767E4FF2B527A324BBDC9690">
    <w:name w:val="93198B4F767E4FF2B527A324BBDC9690"/>
    <w:rsid w:val="00307BA8"/>
  </w:style>
  <w:style w:type="paragraph" w:customStyle="1" w:styleId="C64ACF0EADEE445A9A3EFF4ADC59866B">
    <w:name w:val="C64ACF0EADEE445A9A3EFF4ADC59866B"/>
    <w:rsid w:val="00307BA8"/>
  </w:style>
  <w:style w:type="paragraph" w:customStyle="1" w:styleId="C88EC1DABE3B4142B0833D7DD9B82B1B">
    <w:name w:val="C88EC1DABE3B4142B0833D7DD9B82B1B"/>
    <w:rsid w:val="00307BA8"/>
  </w:style>
  <w:style w:type="paragraph" w:customStyle="1" w:styleId="373AF4EE8B0B4D728DB9AE8A95E635DB">
    <w:name w:val="373AF4EE8B0B4D728DB9AE8A95E635DB"/>
    <w:rsid w:val="00307BA8"/>
  </w:style>
  <w:style w:type="paragraph" w:customStyle="1" w:styleId="8B15D46FDCA241ACA46DA6480D031C32">
    <w:name w:val="8B15D46FDCA241ACA46DA6480D031C32"/>
    <w:rsid w:val="00307BA8"/>
  </w:style>
  <w:style w:type="paragraph" w:customStyle="1" w:styleId="6F6D67F61CB34E29B4E902C20A3CD894">
    <w:name w:val="6F6D67F61CB34E29B4E902C20A3CD894"/>
    <w:rsid w:val="00307BA8"/>
  </w:style>
  <w:style w:type="paragraph" w:customStyle="1" w:styleId="636FB7CC953E4535B3C418FD20662D74">
    <w:name w:val="636FB7CC953E4535B3C418FD20662D74"/>
    <w:rsid w:val="00307BA8"/>
  </w:style>
  <w:style w:type="paragraph" w:customStyle="1" w:styleId="1C7E717891F94DEC805DAA0EAAF0E8F0">
    <w:name w:val="1C7E717891F94DEC805DAA0EAAF0E8F0"/>
    <w:rsid w:val="00307BA8"/>
  </w:style>
  <w:style w:type="paragraph" w:customStyle="1" w:styleId="A9A7A98C416A4029B1362DF2AA1F8BCF">
    <w:name w:val="A9A7A98C416A4029B1362DF2AA1F8BCF"/>
    <w:rsid w:val="00307BA8"/>
  </w:style>
  <w:style w:type="paragraph" w:customStyle="1" w:styleId="C0CC82379DC0458D94DED3EF1C561928">
    <w:name w:val="C0CC82379DC0458D94DED3EF1C561928"/>
    <w:rsid w:val="00307BA8"/>
  </w:style>
  <w:style w:type="paragraph" w:customStyle="1" w:styleId="44916D9CB7A347D1848A439428477160">
    <w:name w:val="44916D9CB7A347D1848A439428477160"/>
    <w:rsid w:val="00307BA8"/>
  </w:style>
  <w:style w:type="paragraph" w:customStyle="1" w:styleId="4474ED2D5B83400F801C4ACDD34964A8">
    <w:name w:val="4474ED2D5B83400F801C4ACDD34964A8"/>
    <w:rsid w:val="00307BA8"/>
  </w:style>
  <w:style w:type="paragraph" w:customStyle="1" w:styleId="47A51371F814483D9C4A1879835AA672">
    <w:name w:val="47A51371F814483D9C4A1879835AA672"/>
    <w:rsid w:val="00307BA8"/>
  </w:style>
  <w:style w:type="paragraph" w:customStyle="1" w:styleId="6586310C37254EF5B0B3018C6AD42697">
    <w:name w:val="6586310C37254EF5B0B3018C6AD42697"/>
    <w:rsid w:val="00307BA8"/>
  </w:style>
  <w:style w:type="paragraph" w:customStyle="1" w:styleId="CAF843A7BBFB4A1DBF14EA508DC559D9">
    <w:name w:val="CAF843A7BBFB4A1DBF14EA508DC559D9"/>
    <w:rsid w:val="00307BA8"/>
  </w:style>
  <w:style w:type="paragraph" w:customStyle="1" w:styleId="C4B46BFBA1CF46AC90B8EC6303CBD32C">
    <w:name w:val="C4B46BFBA1CF46AC90B8EC6303CBD32C"/>
    <w:rsid w:val="00307BA8"/>
  </w:style>
  <w:style w:type="paragraph" w:customStyle="1" w:styleId="32C1501B081D4BC0AE9844383D7C8316">
    <w:name w:val="32C1501B081D4BC0AE9844383D7C8316"/>
    <w:rsid w:val="00307BA8"/>
  </w:style>
  <w:style w:type="paragraph" w:customStyle="1" w:styleId="4045C2ECB5A54BED9A4C5C345B465FDA">
    <w:name w:val="4045C2ECB5A54BED9A4C5C345B465FDA"/>
    <w:rsid w:val="00307BA8"/>
  </w:style>
  <w:style w:type="paragraph" w:customStyle="1" w:styleId="5F3C9A040F704919A07FE5491220CB6D">
    <w:name w:val="5F3C9A040F704919A07FE5491220CB6D"/>
    <w:rsid w:val="00307BA8"/>
  </w:style>
  <w:style w:type="paragraph" w:customStyle="1" w:styleId="E9204192D25A49C8B6DBEDD297D3EC2B">
    <w:name w:val="E9204192D25A49C8B6DBEDD297D3EC2B"/>
    <w:rsid w:val="00307BA8"/>
  </w:style>
  <w:style w:type="paragraph" w:customStyle="1" w:styleId="96A10C8642F44B948233171435E101FC">
    <w:name w:val="96A10C8642F44B948233171435E101FC"/>
    <w:rsid w:val="00307BA8"/>
  </w:style>
  <w:style w:type="paragraph" w:customStyle="1" w:styleId="9E4F5F1DB5C64F57A0EF1239AF6FDAEB">
    <w:name w:val="9E4F5F1DB5C64F57A0EF1239AF6FDAEB"/>
    <w:rsid w:val="00307BA8"/>
  </w:style>
  <w:style w:type="paragraph" w:customStyle="1" w:styleId="5EE5DE9152FA49718F9F5B70ECA7E6F7">
    <w:name w:val="5EE5DE9152FA49718F9F5B70ECA7E6F7"/>
    <w:rsid w:val="00307BA8"/>
  </w:style>
  <w:style w:type="paragraph" w:customStyle="1" w:styleId="5BB192E045324416B56EA11B953004B6">
    <w:name w:val="5BB192E045324416B56EA11B953004B6"/>
    <w:rsid w:val="00307BA8"/>
  </w:style>
  <w:style w:type="paragraph" w:customStyle="1" w:styleId="E1975D35E177433D8E88E7DBF7CB83DB">
    <w:name w:val="E1975D35E177433D8E88E7DBF7CB83DB"/>
    <w:rsid w:val="003943DE"/>
  </w:style>
  <w:style w:type="paragraph" w:customStyle="1" w:styleId="C1993D7206524EAFA47B100AA0A40492">
    <w:name w:val="C1993D7206524EAFA47B100AA0A40492"/>
    <w:rsid w:val="004E29A0"/>
  </w:style>
  <w:style w:type="paragraph" w:customStyle="1" w:styleId="0946C60541304D27889B269DABC3F7FC">
    <w:name w:val="0946C60541304D27889B269DABC3F7FC"/>
    <w:rsid w:val="004E29A0"/>
  </w:style>
  <w:style w:type="paragraph" w:customStyle="1" w:styleId="F0A201F3DCC545A08D844DFD7A7A54DC">
    <w:name w:val="F0A201F3DCC545A08D844DFD7A7A54DC"/>
    <w:rsid w:val="004E29A0"/>
  </w:style>
  <w:style w:type="paragraph" w:customStyle="1" w:styleId="0251FB1609124CD69F33D0EA4BFBC2FE">
    <w:name w:val="0251FB1609124CD69F33D0EA4BFBC2FE"/>
    <w:rsid w:val="004E29A0"/>
  </w:style>
  <w:style w:type="paragraph" w:customStyle="1" w:styleId="CBA85FAC08914197A39596D608E30918">
    <w:name w:val="CBA85FAC08914197A39596D608E30918"/>
    <w:rsid w:val="004E29A0"/>
  </w:style>
  <w:style w:type="paragraph" w:customStyle="1" w:styleId="6DC6E1948865449E8828C30F6E2EAC8E">
    <w:name w:val="6DC6E1948865449E8828C30F6E2EAC8E"/>
    <w:rsid w:val="004E29A0"/>
  </w:style>
  <w:style w:type="paragraph" w:customStyle="1" w:styleId="232D998B871644E0977DE6E01BF06CDB">
    <w:name w:val="232D998B871644E0977DE6E01BF06CDB"/>
    <w:rsid w:val="007D3F67"/>
  </w:style>
  <w:style w:type="paragraph" w:customStyle="1" w:styleId="5BB192E045324416B56EA11B953004B61">
    <w:name w:val="5BB192E045324416B56EA11B953004B61"/>
    <w:rsid w:val="007D3F6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9204192D25A49C8B6DBEDD297D3EC2B1">
    <w:name w:val="E9204192D25A49C8B6DBEDD297D3EC2B1"/>
    <w:rsid w:val="007D3F6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A10C8642F44B948233171435E101FC1">
    <w:name w:val="96A10C8642F44B948233171435E101FC1"/>
    <w:rsid w:val="007D3F6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32D998B871644E0977DE6E01BF06CDB1">
    <w:name w:val="232D998B871644E0977DE6E01BF06CDB1"/>
    <w:rsid w:val="007D3F6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E4F5F1DB5C64F57A0EF1239AF6FDAEB1">
    <w:name w:val="9E4F5F1DB5C64F57A0EF1239AF6FDAEB1"/>
    <w:rsid w:val="007D3F6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EE5DE9152FA49718F9F5B70ECA7E6F71">
    <w:name w:val="5EE5DE9152FA49718F9F5B70ECA7E6F71"/>
    <w:rsid w:val="007D3F6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A2306560FC4590AF0B234E0E38DEF5">
    <w:name w:val="06A2306560FC4590AF0B234E0E38DEF5"/>
    <w:rsid w:val="007D3F67"/>
  </w:style>
  <w:style w:type="paragraph" w:customStyle="1" w:styleId="6AAAFA8863654818BF83AF8A9AF5538A">
    <w:name w:val="6AAAFA8863654818BF83AF8A9AF5538A"/>
    <w:rsid w:val="007D3F67"/>
  </w:style>
  <w:style w:type="paragraph" w:customStyle="1" w:styleId="D401441CCACD48B898C4F12975C896EE">
    <w:name w:val="D401441CCACD48B898C4F12975C896EE"/>
    <w:rsid w:val="007D3F67"/>
  </w:style>
  <w:style w:type="paragraph" w:customStyle="1" w:styleId="F0E3836E1EA54DC8B204BE1FFE73481B">
    <w:name w:val="F0E3836E1EA54DC8B204BE1FFE73481B"/>
    <w:rsid w:val="007D3F67"/>
  </w:style>
  <w:style w:type="paragraph" w:customStyle="1" w:styleId="824D753C456645529289DC715A0696DD">
    <w:name w:val="824D753C456645529289DC715A0696DD"/>
    <w:rsid w:val="007D3F67"/>
  </w:style>
  <w:style w:type="paragraph" w:customStyle="1" w:styleId="06D95928ED5C4E72B48392F9D3B9F8FC">
    <w:name w:val="06D95928ED5C4E72B48392F9D3B9F8FC"/>
    <w:rsid w:val="007D3F67"/>
  </w:style>
  <w:style w:type="paragraph" w:customStyle="1" w:styleId="DEF84CA4A1664189932E45FF3CB40FAE">
    <w:name w:val="DEF84CA4A1664189932E45FF3CB40FAE"/>
    <w:rsid w:val="007D3F67"/>
  </w:style>
  <w:style w:type="paragraph" w:customStyle="1" w:styleId="5C929B496071487A8899D536DA11898A">
    <w:name w:val="5C929B496071487A8899D536DA11898A"/>
    <w:rsid w:val="007D3F67"/>
  </w:style>
  <w:style w:type="paragraph" w:customStyle="1" w:styleId="786CE6BD01F443F6A76F8C2DF84D17E3">
    <w:name w:val="786CE6BD01F443F6A76F8C2DF84D17E3"/>
    <w:rsid w:val="007D3F67"/>
  </w:style>
  <w:style w:type="paragraph" w:customStyle="1" w:styleId="130E99A7FD544C168E8F281D2F44A736">
    <w:name w:val="130E99A7FD544C168E8F281D2F44A736"/>
    <w:rsid w:val="007D3F67"/>
  </w:style>
  <w:style w:type="paragraph" w:customStyle="1" w:styleId="61BA7C8FA6F9414896B859B0BB95B4E4">
    <w:name w:val="61BA7C8FA6F9414896B859B0BB95B4E4"/>
    <w:rsid w:val="007D3F67"/>
  </w:style>
  <w:style w:type="paragraph" w:customStyle="1" w:styleId="0524F26C91414C178726215026215C8F">
    <w:name w:val="0524F26C91414C178726215026215C8F"/>
    <w:rsid w:val="007D3F67"/>
  </w:style>
  <w:style w:type="paragraph" w:customStyle="1" w:styleId="FE8B42903E434AB6837CDC114ACCA9BE">
    <w:name w:val="FE8B42903E434AB6837CDC114ACCA9BE"/>
    <w:rsid w:val="00D50B6A"/>
  </w:style>
  <w:style w:type="paragraph" w:customStyle="1" w:styleId="595B6F8C3FC8432EAD0C61CF4449ACEE">
    <w:name w:val="595B6F8C3FC8432EAD0C61CF4449ACEE"/>
    <w:rsid w:val="00576E8E"/>
  </w:style>
  <w:style w:type="paragraph" w:customStyle="1" w:styleId="8E5BBE9353854F859395C19C3982D5B4">
    <w:name w:val="8E5BBE9353854F859395C19C3982D5B4"/>
    <w:rsid w:val="00576E8E"/>
  </w:style>
  <w:style w:type="paragraph" w:customStyle="1" w:styleId="FE03CE3A2DC14F90B6E732A7CDCA1A88">
    <w:name w:val="FE03CE3A2DC14F90B6E732A7CDCA1A88"/>
    <w:rsid w:val="00576E8E"/>
  </w:style>
  <w:style w:type="paragraph" w:customStyle="1" w:styleId="1FA602F12A384720AD312AAF572C3E081">
    <w:name w:val="1FA602F12A384720AD312AAF572C3E081"/>
    <w:rsid w:val="0037524C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3198B4F767E4FF2B527A324BBDC96901">
    <w:name w:val="93198B4F767E4FF2B527A324BBDC96901"/>
    <w:rsid w:val="0037524C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64ACF0EADEE445A9A3EFF4ADC59866B1">
    <w:name w:val="C64ACF0EADEE445A9A3EFF4ADC59866B1"/>
    <w:rsid w:val="0037524C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88EC1DABE3B4142B0833D7DD9B82B1B1">
    <w:name w:val="C88EC1DABE3B4142B0833D7DD9B82B1B1"/>
    <w:rsid w:val="0037524C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B15D46FDCA241ACA46DA6480D031C321">
    <w:name w:val="8B15D46FDCA241ACA46DA6480D031C321"/>
    <w:rsid w:val="0037524C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95B6F8C3FC8432EAD0C61CF4449ACEE1">
    <w:name w:val="595B6F8C3FC8432EAD0C61CF4449ACEE1"/>
    <w:rsid w:val="0037524C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F6D67F61CB34E29B4E902C20A3CD8941">
    <w:name w:val="6F6D67F61CB34E29B4E902C20A3CD8941"/>
    <w:rsid w:val="0037524C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1993D7206524EAFA47B100AA0A404921">
    <w:name w:val="C1993D7206524EAFA47B100AA0A404921"/>
    <w:rsid w:val="0037524C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BA85FAC08914197A39596D608E309181">
    <w:name w:val="CBA85FAC08914197A39596D608E309181"/>
    <w:rsid w:val="0037524C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DC6E1948865449E8828C30F6E2EAC8E1">
    <w:name w:val="6DC6E1948865449E8828C30F6E2EAC8E1"/>
    <w:rsid w:val="0037524C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E5BBE9353854F859395C19C3982D5B41">
    <w:name w:val="8E5BBE9353854F859395C19C3982D5B41"/>
    <w:rsid w:val="0037524C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03CE3A2DC14F90B6E732A7CDCA1A881">
    <w:name w:val="FE03CE3A2DC14F90B6E732A7CDCA1A881"/>
    <w:rsid w:val="0037524C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AF843A7BBFB4A1DBF14EA508DC559D91">
    <w:name w:val="CAF843A7BBFB4A1DBF14EA508DC559D91"/>
    <w:rsid w:val="0037524C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4B46BFBA1CF46AC90B8EC6303CBD32C1">
    <w:name w:val="C4B46BFBA1CF46AC90B8EC6303CBD32C1"/>
    <w:rsid w:val="0037524C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C1501B081D4BC0AE9844383D7C83161">
    <w:name w:val="32C1501B081D4BC0AE9844383D7C83161"/>
    <w:rsid w:val="0037524C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F3C9A040F704919A07FE5491220CB6D1">
    <w:name w:val="5F3C9A040F704919A07FE5491220CB6D1"/>
    <w:rsid w:val="0037524C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BB192E045324416B56EA11B953004B62">
    <w:name w:val="5BB192E045324416B56EA11B953004B62"/>
    <w:rsid w:val="0037524C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8B42903E434AB6837CDC114ACCA9BE1">
    <w:name w:val="FE8B42903E434AB6837CDC114ACCA9BE1"/>
    <w:rsid w:val="0037524C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9204192D25A49C8B6DBEDD297D3EC2B2">
    <w:name w:val="E9204192D25A49C8B6DBEDD297D3EC2B2"/>
    <w:rsid w:val="0037524C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32D998B871644E0977DE6E01BF06CDB2">
    <w:name w:val="232D998B871644E0977DE6E01BF06CDB2"/>
    <w:rsid w:val="0037524C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E4F5F1DB5C64F57A0EF1239AF6FDAEB2">
    <w:name w:val="9E4F5F1DB5C64F57A0EF1239AF6FDAEB2"/>
    <w:rsid w:val="0037524C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EE5DE9152FA49718F9F5B70ECA7E6F72">
    <w:name w:val="5EE5DE9152FA49718F9F5B70ECA7E6F72"/>
    <w:rsid w:val="0037524C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D81857D00024844B9B61F7F8BB6A793">
    <w:name w:val="CD81857D00024844B9B61F7F8BB6A793"/>
    <w:rsid w:val="00086AD0"/>
  </w:style>
  <w:style w:type="paragraph" w:customStyle="1" w:styleId="2F5EE718476440E98981BBD1DDD9EAB2">
    <w:name w:val="2F5EE718476440E98981BBD1DDD9EAB2"/>
    <w:rsid w:val="00C83CAD"/>
  </w:style>
  <w:style w:type="paragraph" w:customStyle="1" w:styleId="1FA602F12A384720AD312AAF572C3E082">
    <w:name w:val="1FA602F12A384720AD312AAF572C3E082"/>
    <w:rsid w:val="00DF6F8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3198B4F767E4FF2B527A324BBDC96902">
    <w:name w:val="93198B4F767E4FF2B527A324BBDC96902"/>
    <w:rsid w:val="00DF6F8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64ACF0EADEE445A9A3EFF4ADC59866B2">
    <w:name w:val="C64ACF0EADEE445A9A3EFF4ADC59866B2"/>
    <w:rsid w:val="00DF6F8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88EC1DABE3B4142B0833D7DD9B82B1B2">
    <w:name w:val="C88EC1DABE3B4142B0833D7DD9B82B1B2"/>
    <w:rsid w:val="00DF6F8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B15D46FDCA241ACA46DA6480D031C322">
    <w:name w:val="8B15D46FDCA241ACA46DA6480D031C322"/>
    <w:rsid w:val="00DF6F8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95B6F8C3FC8432EAD0C61CF4449ACEE2">
    <w:name w:val="595B6F8C3FC8432EAD0C61CF4449ACEE2"/>
    <w:rsid w:val="00DF6F8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F6D67F61CB34E29B4E902C20A3CD8942">
    <w:name w:val="6F6D67F61CB34E29B4E902C20A3CD8942"/>
    <w:rsid w:val="00DF6F8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F5EE718476440E98981BBD1DDD9EAB21">
    <w:name w:val="2F5EE718476440E98981BBD1DDD9EAB21"/>
    <w:rsid w:val="00DF6F8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BA85FAC08914197A39596D608E309182">
    <w:name w:val="CBA85FAC08914197A39596D608E309182"/>
    <w:rsid w:val="00DF6F8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D81857D00024844B9B61F7F8BB6A7931">
    <w:name w:val="CD81857D00024844B9B61F7F8BB6A7931"/>
    <w:rsid w:val="00DF6F8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DC6E1948865449E8828C30F6E2EAC8E2">
    <w:name w:val="6DC6E1948865449E8828C30F6E2EAC8E2"/>
    <w:rsid w:val="00DF6F8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E5BBE9353854F859395C19C3982D5B42">
    <w:name w:val="8E5BBE9353854F859395C19C3982D5B42"/>
    <w:rsid w:val="00DF6F8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03CE3A2DC14F90B6E732A7CDCA1A882">
    <w:name w:val="FE03CE3A2DC14F90B6E732A7CDCA1A882"/>
    <w:rsid w:val="00DF6F8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AF843A7BBFB4A1DBF14EA508DC559D92">
    <w:name w:val="CAF843A7BBFB4A1DBF14EA508DC559D92"/>
    <w:rsid w:val="00DF6F8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4B46BFBA1CF46AC90B8EC6303CBD32C2">
    <w:name w:val="C4B46BFBA1CF46AC90B8EC6303CBD32C2"/>
    <w:rsid w:val="00DF6F8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C1501B081D4BC0AE9844383D7C83162">
    <w:name w:val="32C1501B081D4BC0AE9844383D7C83162"/>
    <w:rsid w:val="00DF6F8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F3C9A040F704919A07FE5491220CB6D2">
    <w:name w:val="5F3C9A040F704919A07FE5491220CB6D2"/>
    <w:rsid w:val="00DF6F8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BB192E045324416B56EA11B953004B63">
    <w:name w:val="5BB192E045324416B56EA11B953004B63"/>
    <w:rsid w:val="00DF6F8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8B42903E434AB6837CDC114ACCA9BE2">
    <w:name w:val="FE8B42903E434AB6837CDC114ACCA9BE2"/>
    <w:rsid w:val="00DF6F8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9204192D25A49C8B6DBEDD297D3EC2B3">
    <w:name w:val="E9204192D25A49C8B6DBEDD297D3EC2B3"/>
    <w:rsid w:val="00DF6F8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32D998B871644E0977DE6E01BF06CDB3">
    <w:name w:val="232D998B871644E0977DE6E01BF06CDB3"/>
    <w:rsid w:val="00DF6F8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E4F5F1DB5C64F57A0EF1239AF6FDAEB3">
    <w:name w:val="9E4F5F1DB5C64F57A0EF1239AF6FDAEB3"/>
    <w:rsid w:val="00DF6F8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EE5DE9152FA49718F9F5B70ECA7E6F73">
    <w:name w:val="5EE5DE9152FA49718F9F5B70ECA7E6F73"/>
    <w:rsid w:val="00DF6F8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59D9D7B6B574AB88935680A831B096B">
    <w:name w:val="D59D9D7B6B574AB88935680A831B096B"/>
    <w:rsid w:val="00DF6F8B"/>
  </w:style>
  <w:style w:type="paragraph" w:customStyle="1" w:styleId="1FA602F12A384720AD312AAF572C3E083">
    <w:name w:val="1FA602F12A384720AD312AAF572C3E083"/>
    <w:rsid w:val="00DF6F8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3198B4F767E4FF2B527A324BBDC96903">
    <w:name w:val="93198B4F767E4FF2B527A324BBDC96903"/>
    <w:rsid w:val="00DF6F8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64ACF0EADEE445A9A3EFF4ADC59866B3">
    <w:name w:val="C64ACF0EADEE445A9A3EFF4ADC59866B3"/>
    <w:rsid w:val="00DF6F8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59D9D7B6B574AB88935680A831B096B1">
    <w:name w:val="D59D9D7B6B574AB88935680A831B096B1"/>
    <w:rsid w:val="00DF6F8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88EC1DABE3B4142B0833D7DD9B82B1B3">
    <w:name w:val="C88EC1DABE3B4142B0833D7DD9B82B1B3"/>
    <w:rsid w:val="00DF6F8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B15D46FDCA241ACA46DA6480D031C323">
    <w:name w:val="8B15D46FDCA241ACA46DA6480D031C323"/>
    <w:rsid w:val="00DF6F8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95B6F8C3FC8432EAD0C61CF4449ACEE3">
    <w:name w:val="595B6F8C3FC8432EAD0C61CF4449ACEE3"/>
    <w:rsid w:val="00DF6F8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F6D67F61CB34E29B4E902C20A3CD8943">
    <w:name w:val="6F6D67F61CB34E29B4E902C20A3CD8943"/>
    <w:rsid w:val="00DF6F8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F5EE718476440E98981BBD1DDD9EAB22">
    <w:name w:val="2F5EE718476440E98981BBD1DDD9EAB22"/>
    <w:rsid w:val="00DF6F8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BA85FAC08914197A39596D608E309183">
    <w:name w:val="CBA85FAC08914197A39596D608E309183"/>
    <w:rsid w:val="00DF6F8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D81857D00024844B9B61F7F8BB6A7932">
    <w:name w:val="CD81857D00024844B9B61F7F8BB6A7932"/>
    <w:rsid w:val="00DF6F8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DC6E1948865449E8828C30F6E2EAC8E3">
    <w:name w:val="6DC6E1948865449E8828C30F6E2EAC8E3"/>
    <w:rsid w:val="00DF6F8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E5BBE9353854F859395C19C3982D5B43">
    <w:name w:val="8E5BBE9353854F859395C19C3982D5B43"/>
    <w:rsid w:val="00DF6F8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03CE3A2DC14F90B6E732A7CDCA1A883">
    <w:name w:val="FE03CE3A2DC14F90B6E732A7CDCA1A883"/>
    <w:rsid w:val="00DF6F8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AF843A7BBFB4A1DBF14EA508DC559D93">
    <w:name w:val="CAF843A7BBFB4A1DBF14EA508DC559D93"/>
    <w:rsid w:val="00DF6F8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4B46BFBA1CF46AC90B8EC6303CBD32C3">
    <w:name w:val="C4B46BFBA1CF46AC90B8EC6303CBD32C3"/>
    <w:rsid w:val="00DF6F8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C1501B081D4BC0AE9844383D7C83163">
    <w:name w:val="32C1501B081D4BC0AE9844383D7C83163"/>
    <w:rsid w:val="00DF6F8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F3C9A040F704919A07FE5491220CB6D3">
    <w:name w:val="5F3C9A040F704919A07FE5491220CB6D3"/>
    <w:rsid w:val="00DF6F8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BB192E045324416B56EA11B953004B64">
    <w:name w:val="5BB192E045324416B56EA11B953004B64"/>
    <w:rsid w:val="00DF6F8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8B42903E434AB6837CDC114ACCA9BE3">
    <w:name w:val="FE8B42903E434AB6837CDC114ACCA9BE3"/>
    <w:rsid w:val="00DF6F8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9204192D25A49C8B6DBEDD297D3EC2B4">
    <w:name w:val="E9204192D25A49C8B6DBEDD297D3EC2B4"/>
    <w:rsid w:val="00DF6F8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32D998B871644E0977DE6E01BF06CDB4">
    <w:name w:val="232D998B871644E0977DE6E01BF06CDB4"/>
    <w:rsid w:val="00DF6F8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E4F5F1DB5C64F57A0EF1239AF6FDAEB4">
    <w:name w:val="9E4F5F1DB5C64F57A0EF1239AF6FDAEB4"/>
    <w:rsid w:val="00DF6F8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EE5DE9152FA49718F9F5B70ECA7E6F74">
    <w:name w:val="5EE5DE9152FA49718F9F5B70ECA7E6F74"/>
    <w:rsid w:val="00DF6F8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FA602F12A384720AD312AAF572C3E084">
    <w:name w:val="1FA602F12A384720AD312AAF572C3E084"/>
    <w:rsid w:val="0028077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3198B4F767E4FF2B527A324BBDC96904">
    <w:name w:val="93198B4F767E4FF2B527A324BBDC96904"/>
    <w:rsid w:val="0028077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64ACF0EADEE445A9A3EFF4ADC59866B4">
    <w:name w:val="C64ACF0EADEE445A9A3EFF4ADC59866B4"/>
    <w:rsid w:val="0028077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59D9D7B6B574AB88935680A831B096B2">
    <w:name w:val="D59D9D7B6B574AB88935680A831B096B2"/>
    <w:rsid w:val="0028077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88EC1DABE3B4142B0833D7DD9B82B1B4">
    <w:name w:val="C88EC1DABE3B4142B0833D7DD9B82B1B4"/>
    <w:rsid w:val="0028077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B15D46FDCA241ACA46DA6480D031C324">
    <w:name w:val="8B15D46FDCA241ACA46DA6480D031C324"/>
    <w:rsid w:val="0028077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95B6F8C3FC8432EAD0C61CF4449ACEE4">
    <w:name w:val="595B6F8C3FC8432EAD0C61CF4449ACEE4"/>
    <w:rsid w:val="0028077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F6D67F61CB34E29B4E902C20A3CD8944">
    <w:name w:val="6F6D67F61CB34E29B4E902C20A3CD8944"/>
    <w:rsid w:val="0028077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F5EE718476440E98981BBD1DDD9EAB23">
    <w:name w:val="2F5EE718476440E98981BBD1DDD9EAB23"/>
    <w:rsid w:val="0028077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BA85FAC08914197A39596D608E309184">
    <w:name w:val="CBA85FAC08914197A39596D608E309184"/>
    <w:rsid w:val="0028077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D81857D00024844B9B61F7F8BB6A7933">
    <w:name w:val="CD81857D00024844B9B61F7F8BB6A7933"/>
    <w:rsid w:val="0028077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DC6E1948865449E8828C30F6E2EAC8E4">
    <w:name w:val="6DC6E1948865449E8828C30F6E2EAC8E4"/>
    <w:rsid w:val="0028077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E5BBE9353854F859395C19C3982D5B44">
    <w:name w:val="8E5BBE9353854F859395C19C3982D5B44"/>
    <w:rsid w:val="0028077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03CE3A2DC14F90B6E732A7CDCA1A884">
    <w:name w:val="FE03CE3A2DC14F90B6E732A7CDCA1A884"/>
    <w:rsid w:val="0028077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AF843A7BBFB4A1DBF14EA508DC559D94">
    <w:name w:val="CAF843A7BBFB4A1DBF14EA508DC559D94"/>
    <w:rsid w:val="0028077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4B46BFBA1CF46AC90B8EC6303CBD32C4">
    <w:name w:val="C4B46BFBA1CF46AC90B8EC6303CBD32C4"/>
    <w:rsid w:val="0028077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C1501B081D4BC0AE9844383D7C83164">
    <w:name w:val="32C1501B081D4BC0AE9844383D7C83164"/>
    <w:rsid w:val="0028077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F3C9A040F704919A07FE5491220CB6D4">
    <w:name w:val="5F3C9A040F704919A07FE5491220CB6D4"/>
    <w:rsid w:val="0028077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31993C6CEE44F8788A0BBC6B40CE39F">
    <w:name w:val="231993C6CEE44F8788A0BBC6B40CE39F"/>
    <w:rsid w:val="00280775"/>
  </w:style>
  <w:style w:type="paragraph" w:customStyle="1" w:styleId="1FA602F12A384720AD312AAF572C3E085">
    <w:name w:val="1FA602F12A384720AD312AAF572C3E085"/>
    <w:rsid w:val="004648E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3198B4F767E4FF2B527A324BBDC96905">
    <w:name w:val="93198B4F767E4FF2B527A324BBDC96905"/>
    <w:rsid w:val="004648E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64ACF0EADEE445A9A3EFF4ADC59866B5">
    <w:name w:val="C64ACF0EADEE445A9A3EFF4ADC59866B5"/>
    <w:rsid w:val="004648E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88EC1DABE3B4142B0833D7DD9B82B1B5">
    <w:name w:val="C88EC1DABE3B4142B0833D7DD9B82B1B5"/>
    <w:rsid w:val="004648E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B15D46FDCA241ACA46DA6480D031C325">
    <w:name w:val="8B15D46FDCA241ACA46DA6480D031C325"/>
    <w:rsid w:val="004648E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95B6F8C3FC8432EAD0C61CF4449ACEE5">
    <w:name w:val="595B6F8C3FC8432EAD0C61CF4449ACEE5"/>
    <w:rsid w:val="004648E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F6D67F61CB34E29B4E902C20A3CD8945">
    <w:name w:val="6F6D67F61CB34E29B4E902C20A3CD8945"/>
    <w:rsid w:val="004648E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F5EE718476440E98981BBD1DDD9EAB24">
    <w:name w:val="2F5EE718476440E98981BBD1DDD9EAB24"/>
    <w:rsid w:val="004648E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BA85FAC08914197A39596D608E309185">
    <w:name w:val="CBA85FAC08914197A39596D608E309185"/>
    <w:rsid w:val="004648E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D81857D00024844B9B61F7F8BB6A7934">
    <w:name w:val="CD81857D00024844B9B61F7F8BB6A7934"/>
    <w:rsid w:val="004648E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DC6E1948865449E8828C30F6E2EAC8E5">
    <w:name w:val="6DC6E1948865449E8828C30F6E2EAC8E5"/>
    <w:rsid w:val="004648E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E5BBE9353854F859395C19C3982D5B45">
    <w:name w:val="8E5BBE9353854F859395C19C3982D5B45"/>
    <w:rsid w:val="004648E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03CE3A2DC14F90B6E732A7CDCA1A885">
    <w:name w:val="FE03CE3A2DC14F90B6E732A7CDCA1A885"/>
    <w:rsid w:val="004648E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AF843A7BBFB4A1DBF14EA508DC559D95">
    <w:name w:val="CAF843A7BBFB4A1DBF14EA508DC559D95"/>
    <w:rsid w:val="004648E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31993C6CEE44F8788A0BBC6B40CE39F1">
    <w:name w:val="231993C6CEE44F8788A0BBC6B40CE39F1"/>
    <w:rsid w:val="004648E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4B46BFBA1CF46AC90B8EC6303CBD32C5">
    <w:name w:val="C4B46BFBA1CF46AC90B8EC6303CBD32C5"/>
    <w:rsid w:val="004648E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C1501B081D4BC0AE9844383D7C83165">
    <w:name w:val="32C1501B081D4BC0AE9844383D7C83165"/>
    <w:rsid w:val="004648E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F3C9A040F704919A07FE5491220CB6D5">
    <w:name w:val="5F3C9A040F704919A07FE5491220CB6D5"/>
    <w:rsid w:val="004648E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097A57492674500B0309560134979E8">
    <w:name w:val="B097A57492674500B0309560134979E8"/>
    <w:rsid w:val="004648E7"/>
  </w:style>
  <w:style w:type="paragraph" w:customStyle="1" w:styleId="1FA602F12A384720AD312AAF572C3E086">
    <w:name w:val="1FA602F12A384720AD312AAF572C3E086"/>
    <w:rsid w:val="00544A9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3198B4F767E4FF2B527A324BBDC96906">
    <w:name w:val="93198B4F767E4FF2B527A324BBDC96906"/>
    <w:rsid w:val="00544A9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64ACF0EADEE445A9A3EFF4ADC59866B6">
    <w:name w:val="C64ACF0EADEE445A9A3EFF4ADC59866B6"/>
    <w:rsid w:val="00544A9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097A57492674500B0309560134979E81">
    <w:name w:val="B097A57492674500B0309560134979E81"/>
    <w:rsid w:val="00544A9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88EC1DABE3B4142B0833D7DD9B82B1B6">
    <w:name w:val="C88EC1DABE3B4142B0833D7DD9B82B1B6"/>
    <w:rsid w:val="00544A9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B15D46FDCA241ACA46DA6480D031C326">
    <w:name w:val="8B15D46FDCA241ACA46DA6480D031C326"/>
    <w:rsid w:val="00544A9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95B6F8C3FC8432EAD0C61CF4449ACEE6">
    <w:name w:val="595B6F8C3FC8432EAD0C61CF4449ACEE6"/>
    <w:rsid w:val="00544A9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F6D67F61CB34E29B4E902C20A3CD8946">
    <w:name w:val="6F6D67F61CB34E29B4E902C20A3CD8946"/>
    <w:rsid w:val="00544A9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F5EE718476440E98981BBD1DDD9EAB25">
    <w:name w:val="2F5EE718476440E98981BBD1DDD9EAB25"/>
    <w:rsid w:val="00544A9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BA85FAC08914197A39596D608E309186">
    <w:name w:val="CBA85FAC08914197A39596D608E309186"/>
    <w:rsid w:val="00544A9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D81857D00024844B9B61F7F8BB6A7935">
    <w:name w:val="CD81857D00024844B9B61F7F8BB6A7935"/>
    <w:rsid w:val="00544A9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DC6E1948865449E8828C30F6E2EAC8E6">
    <w:name w:val="6DC6E1948865449E8828C30F6E2EAC8E6"/>
    <w:rsid w:val="00544A9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E5BBE9353854F859395C19C3982D5B46">
    <w:name w:val="8E5BBE9353854F859395C19C3982D5B46"/>
    <w:rsid w:val="00544A9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03CE3A2DC14F90B6E732A7CDCA1A886">
    <w:name w:val="FE03CE3A2DC14F90B6E732A7CDCA1A886"/>
    <w:rsid w:val="00544A9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AF843A7BBFB4A1DBF14EA508DC559D96">
    <w:name w:val="CAF843A7BBFB4A1DBF14EA508DC559D96"/>
    <w:rsid w:val="00544A9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31993C6CEE44F8788A0BBC6B40CE39F2">
    <w:name w:val="231993C6CEE44F8788A0BBC6B40CE39F2"/>
    <w:rsid w:val="00544A9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4B46BFBA1CF46AC90B8EC6303CBD32C6">
    <w:name w:val="C4B46BFBA1CF46AC90B8EC6303CBD32C6"/>
    <w:rsid w:val="00544A9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C1501B081D4BC0AE9844383D7C83166">
    <w:name w:val="32C1501B081D4BC0AE9844383D7C83166"/>
    <w:rsid w:val="00544A9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F3C9A040F704919A07FE5491220CB6D6">
    <w:name w:val="5F3C9A040F704919A07FE5491220CB6D6"/>
    <w:rsid w:val="00544A9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62869FAFAB04C8BBEB65E54C9218DC0">
    <w:name w:val="862869FAFAB04C8BBEB65E54C9218DC0"/>
    <w:rsid w:val="00186B9A"/>
  </w:style>
  <w:style w:type="paragraph" w:customStyle="1" w:styleId="A38F5669228644A58D6875C95B186225">
    <w:name w:val="A38F5669228644A58D6875C95B186225"/>
    <w:rsid w:val="00186B9A"/>
  </w:style>
  <w:style w:type="paragraph" w:customStyle="1" w:styleId="1FA602F12A384720AD312AAF572C3E087">
    <w:name w:val="1FA602F12A384720AD312AAF572C3E087"/>
    <w:rsid w:val="00186B9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3198B4F767E4FF2B527A324BBDC96907">
    <w:name w:val="93198B4F767E4FF2B527A324BBDC96907"/>
    <w:rsid w:val="00186B9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64ACF0EADEE445A9A3EFF4ADC59866B7">
    <w:name w:val="C64ACF0EADEE445A9A3EFF4ADC59866B7"/>
    <w:rsid w:val="00186B9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097A57492674500B0309560134979E82">
    <w:name w:val="B097A57492674500B0309560134979E82"/>
    <w:rsid w:val="00186B9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88EC1DABE3B4142B0833D7DD9B82B1B7">
    <w:name w:val="C88EC1DABE3B4142B0833D7DD9B82B1B7"/>
    <w:rsid w:val="00186B9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62869FAFAB04C8BBEB65E54C9218DC01">
    <w:name w:val="862869FAFAB04C8BBEB65E54C9218DC01"/>
    <w:rsid w:val="00186B9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38F5669228644A58D6875C95B1862251">
    <w:name w:val="A38F5669228644A58D6875C95B1862251"/>
    <w:rsid w:val="00186B9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B15D46FDCA241ACA46DA6480D031C327">
    <w:name w:val="8B15D46FDCA241ACA46DA6480D031C327"/>
    <w:rsid w:val="00186B9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95B6F8C3FC8432EAD0C61CF4449ACEE7">
    <w:name w:val="595B6F8C3FC8432EAD0C61CF4449ACEE7"/>
    <w:rsid w:val="00186B9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F6D67F61CB34E29B4E902C20A3CD8947">
    <w:name w:val="6F6D67F61CB34E29B4E902C20A3CD8947"/>
    <w:rsid w:val="00186B9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F5EE718476440E98981BBD1DDD9EAB26">
    <w:name w:val="2F5EE718476440E98981BBD1DDD9EAB26"/>
    <w:rsid w:val="00186B9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BA85FAC08914197A39596D608E309187">
    <w:name w:val="CBA85FAC08914197A39596D608E309187"/>
    <w:rsid w:val="00186B9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D81857D00024844B9B61F7F8BB6A7936">
    <w:name w:val="CD81857D00024844B9B61F7F8BB6A7936"/>
    <w:rsid w:val="00186B9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DC6E1948865449E8828C30F6E2EAC8E7">
    <w:name w:val="6DC6E1948865449E8828C30F6E2EAC8E7"/>
    <w:rsid w:val="00186B9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E5BBE9353854F859395C19C3982D5B47">
    <w:name w:val="8E5BBE9353854F859395C19C3982D5B47"/>
    <w:rsid w:val="00186B9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03CE3A2DC14F90B6E732A7CDCA1A887">
    <w:name w:val="FE03CE3A2DC14F90B6E732A7CDCA1A887"/>
    <w:rsid w:val="00186B9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AF843A7BBFB4A1DBF14EA508DC559D97">
    <w:name w:val="CAF843A7BBFB4A1DBF14EA508DC559D97"/>
    <w:rsid w:val="00186B9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31993C6CEE44F8788A0BBC6B40CE39F3">
    <w:name w:val="231993C6CEE44F8788A0BBC6B40CE39F3"/>
    <w:rsid w:val="00186B9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4B46BFBA1CF46AC90B8EC6303CBD32C7">
    <w:name w:val="C4B46BFBA1CF46AC90B8EC6303CBD32C7"/>
    <w:rsid w:val="00186B9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C1501B081D4BC0AE9844383D7C83167">
    <w:name w:val="32C1501B081D4BC0AE9844383D7C83167"/>
    <w:rsid w:val="00186B9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F3C9A040F704919A07FE5491220CB6D7">
    <w:name w:val="5F3C9A040F704919A07FE5491220CB6D7"/>
    <w:rsid w:val="00186B9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E8E118623CB4934AB8FABF04F1A74BE">
    <w:name w:val="5E8E118623CB4934AB8FABF04F1A74BE"/>
    <w:rsid w:val="00186B9A"/>
  </w:style>
  <w:style w:type="paragraph" w:customStyle="1" w:styleId="FCEB87E8A0D54C909D8E9C83F37290D5">
    <w:name w:val="FCEB87E8A0D54C909D8E9C83F37290D5"/>
    <w:rsid w:val="00186B9A"/>
  </w:style>
  <w:style w:type="paragraph" w:customStyle="1" w:styleId="1FA602F12A384720AD312AAF572C3E088">
    <w:name w:val="1FA602F12A384720AD312AAF572C3E088"/>
    <w:rsid w:val="00186B9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3198B4F767E4FF2B527A324BBDC96908">
    <w:name w:val="93198B4F767E4FF2B527A324BBDC96908"/>
    <w:rsid w:val="00186B9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64ACF0EADEE445A9A3EFF4ADC59866B8">
    <w:name w:val="C64ACF0EADEE445A9A3EFF4ADC59866B8"/>
    <w:rsid w:val="00186B9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88EC1DABE3B4142B0833D7DD9B82B1B8">
    <w:name w:val="C88EC1DABE3B4142B0833D7DD9B82B1B8"/>
    <w:rsid w:val="00186B9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62869FAFAB04C8BBEB65E54C9218DC02">
    <w:name w:val="862869FAFAB04C8BBEB65E54C9218DC02"/>
    <w:rsid w:val="00186B9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38F5669228644A58D6875C95B1862252">
    <w:name w:val="A38F5669228644A58D6875C95B1862252"/>
    <w:rsid w:val="00186B9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B15D46FDCA241ACA46DA6480D031C328">
    <w:name w:val="8B15D46FDCA241ACA46DA6480D031C328"/>
    <w:rsid w:val="00186B9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E8E118623CB4934AB8FABF04F1A74BE1">
    <w:name w:val="5E8E118623CB4934AB8FABF04F1A74BE1"/>
    <w:rsid w:val="00186B9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95B6F8C3FC8432EAD0C61CF4449ACEE8">
    <w:name w:val="595B6F8C3FC8432EAD0C61CF4449ACEE8"/>
    <w:rsid w:val="00186B9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F6D67F61CB34E29B4E902C20A3CD8948">
    <w:name w:val="6F6D67F61CB34E29B4E902C20A3CD8948"/>
    <w:rsid w:val="00186B9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CEB87E8A0D54C909D8E9C83F37290D51">
    <w:name w:val="FCEB87E8A0D54C909D8E9C83F37290D51"/>
    <w:rsid w:val="00186B9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D81857D00024844B9B61F7F8BB6A7937">
    <w:name w:val="CD81857D00024844B9B61F7F8BB6A7937"/>
    <w:rsid w:val="00186B9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E5BBE9353854F859395C19C3982D5B48">
    <w:name w:val="8E5BBE9353854F859395C19C3982D5B48"/>
    <w:rsid w:val="00186B9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FA602F12A384720AD312AAF572C3E089">
    <w:name w:val="1FA602F12A384720AD312AAF572C3E089"/>
    <w:rsid w:val="00387F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3198B4F767E4FF2B527A324BBDC96909">
    <w:name w:val="93198B4F767E4FF2B527A324BBDC96909"/>
    <w:rsid w:val="00387F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64ACF0EADEE445A9A3EFF4ADC59866B9">
    <w:name w:val="C64ACF0EADEE445A9A3EFF4ADC59866B9"/>
    <w:rsid w:val="00387F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88EC1DABE3B4142B0833D7DD9B82B1B9">
    <w:name w:val="C88EC1DABE3B4142B0833D7DD9B82B1B9"/>
    <w:rsid w:val="00387F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62869FAFAB04C8BBEB65E54C9218DC03">
    <w:name w:val="862869FAFAB04C8BBEB65E54C9218DC03"/>
    <w:rsid w:val="00387F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38F5669228644A58D6875C95B1862253">
    <w:name w:val="A38F5669228644A58D6875C95B1862253"/>
    <w:rsid w:val="00387F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B15D46FDCA241ACA46DA6480D031C329">
    <w:name w:val="8B15D46FDCA241ACA46DA6480D031C329"/>
    <w:rsid w:val="00387F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E8E118623CB4934AB8FABF04F1A74BE2">
    <w:name w:val="5E8E118623CB4934AB8FABF04F1A74BE2"/>
    <w:rsid w:val="00387F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95B6F8C3FC8432EAD0C61CF4449ACEE9">
    <w:name w:val="595B6F8C3FC8432EAD0C61CF4449ACEE9"/>
    <w:rsid w:val="00387F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F6D67F61CB34E29B4E902C20A3CD8949">
    <w:name w:val="6F6D67F61CB34E29B4E902C20A3CD8949"/>
    <w:rsid w:val="00387F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CEB87E8A0D54C909D8E9C83F37290D52">
    <w:name w:val="FCEB87E8A0D54C909D8E9C83F37290D52"/>
    <w:rsid w:val="00387F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D81857D00024844B9B61F7F8BB6A7938">
    <w:name w:val="CD81857D00024844B9B61F7F8BB6A7938"/>
    <w:rsid w:val="00387F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E5BBE9353854F859395C19C3982D5B49">
    <w:name w:val="8E5BBE9353854F859395C19C3982D5B49"/>
    <w:rsid w:val="00387F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FA602F12A384720AD312AAF572C3E0810">
    <w:name w:val="1FA602F12A384720AD312AAF572C3E0810"/>
    <w:rsid w:val="000A034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3198B4F767E4FF2B527A324BBDC969010">
    <w:name w:val="93198B4F767E4FF2B527A324BBDC969010"/>
    <w:rsid w:val="000A034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64ACF0EADEE445A9A3EFF4ADC59866B10">
    <w:name w:val="C64ACF0EADEE445A9A3EFF4ADC59866B10"/>
    <w:rsid w:val="000A034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88EC1DABE3B4142B0833D7DD9B82B1B10">
    <w:name w:val="C88EC1DABE3B4142B0833D7DD9B82B1B10"/>
    <w:rsid w:val="000A034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62869FAFAB04C8BBEB65E54C9218DC04">
    <w:name w:val="862869FAFAB04C8BBEB65E54C9218DC04"/>
    <w:rsid w:val="000A034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38F5669228644A58D6875C95B1862254">
    <w:name w:val="A38F5669228644A58D6875C95B1862254"/>
    <w:rsid w:val="000A034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B15D46FDCA241ACA46DA6480D031C3210">
    <w:name w:val="8B15D46FDCA241ACA46DA6480D031C3210"/>
    <w:rsid w:val="000A034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E8E118623CB4934AB8FABF04F1A74BE3">
    <w:name w:val="5E8E118623CB4934AB8FABF04F1A74BE3"/>
    <w:rsid w:val="000A034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95B6F8C3FC8432EAD0C61CF4449ACEE10">
    <w:name w:val="595B6F8C3FC8432EAD0C61CF4449ACEE10"/>
    <w:rsid w:val="000A034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F6D67F61CB34E29B4E902C20A3CD89410">
    <w:name w:val="6F6D67F61CB34E29B4E902C20A3CD89410"/>
    <w:rsid w:val="000A034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CEB87E8A0D54C909D8E9C83F37290D53">
    <w:name w:val="FCEB87E8A0D54C909D8E9C83F37290D53"/>
    <w:rsid w:val="000A034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D81857D00024844B9B61F7F8BB6A7939">
    <w:name w:val="CD81857D00024844B9B61F7F8BB6A7939"/>
    <w:rsid w:val="000A034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E5BBE9353854F859395C19C3982D5B410">
    <w:name w:val="8E5BBE9353854F859395C19C3982D5B410"/>
    <w:rsid w:val="000A0349"/>
    <w:pPr>
      <w:spacing w:after="0" w:line="260" w:lineRule="atLeast"/>
    </w:pPr>
    <w:rPr>
      <w:rFonts w:ascii="Arial" w:hAnsi="Arial"/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F9BEB-8A8E-499A-A727-65C6A4772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 hoch KIG.dotx</Template>
  <TotalTime>0</TotalTime>
  <Pages>1</Pages>
  <Words>174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für Soziales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Allgemein</dc:subject>
  <dc:creator>Moreira, Ana Maria</dc:creator>
  <dc:description>Version 1.1 / 06.02.2011</dc:description>
  <cp:lastModifiedBy>Brunner, Bettina</cp:lastModifiedBy>
  <cp:revision>6</cp:revision>
  <cp:lastPrinted>2019-05-28T13:26:00Z</cp:lastPrinted>
  <dcterms:created xsi:type="dcterms:W3CDTF">2021-08-06T10:57:00Z</dcterms:created>
  <dcterms:modified xsi:type="dcterms:W3CDTF">2021-08-06T11:36:00Z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