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8341B" w14:textId="7C3B5F44" w:rsidR="00ED4F63" w:rsidRDefault="004A55F3" w:rsidP="00F24074">
      <w:pPr>
        <w:pStyle w:val="Titel"/>
      </w:pPr>
      <w:bookmarkStart w:id="0" w:name="_GoBack"/>
      <w:bookmarkEnd w:id="0"/>
      <w:r>
        <w:t>Gesuch um Auszahlung von Elternschaftsbeiträgen</w:t>
      </w:r>
    </w:p>
    <w:p w14:paraId="006D90B7" w14:textId="428D0D5C" w:rsidR="004A55F3" w:rsidRDefault="004A55F3" w:rsidP="004A55F3">
      <w:r>
        <w:t>Eltern</w:t>
      </w:r>
      <w:r w:rsidR="00436DAA">
        <w:t xml:space="preserve"> oder Elternteile</w:t>
      </w:r>
      <w:r>
        <w:t xml:space="preserve"> mit zivilrechtlichem Wohnsitz im Kanton St.Gallen können bei der Geburt eines Kin</w:t>
      </w:r>
      <w:r>
        <w:softHyphen/>
        <w:t>des gemäss dem Gesetz über Elternschaftsbeiträge (sGS 372.1) ein Gesuch um Ausrichtung von Eltern</w:t>
      </w:r>
      <w:r>
        <w:softHyphen/>
        <w:t xml:space="preserve">schaftsbeiträgen stellen, wenn sich wenigstens ein Elternteil persönlich der Pflege und Erziehung des Kindes widmet und der Lebensbedarf durch das Einkommen </w:t>
      </w:r>
      <w:r w:rsidR="00436DAA">
        <w:t xml:space="preserve">oder Vermögen </w:t>
      </w:r>
      <w:r>
        <w:t>nicht gedeckt ist. Anspruchsberechtigt ist jener Elternteil, der das Kind hauptsächlich betreut.</w:t>
      </w:r>
    </w:p>
    <w:p w14:paraId="722ADF53" w14:textId="0C930D09" w:rsidR="000359E8" w:rsidRDefault="000359E8" w:rsidP="000359E8">
      <w:pPr>
        <w:jc w:val="both"/>
        <w:rPr>
          <w:rFonts w:cs="Arial"/>
        </w:rPr>
      </w:pPr>
    </w:p>
    <w:p w14:paraId="0067D436" w14:textId="77777777" w:rsidR="00F86FF1" w:rsidRPr="00F24074" w:rsidRDefault="00F86FF1" w:rsidP="000359E8">
      <w:pPr>
        <w:jc w:val="both"/>
        <w:rPr>
          <w:rFonts w:cs="Arial"/>
        </w:rPr>
      </w:pPr>
    </w:p>
    <w:p w14:paraId="71C66052" w14:textId="01BD2295" w:rsidR="00A56FB0" w:rsidRPr="005E39CD" w:rsidRDefault="004A55F3" w:rsidP="00ED4F63">
      <w:pPr>
        <w:rPr>
          <w:rFonts w:cs="Arial"/>
          <w:b/>
        </w:rPr>
      </w:pPr>
      <w:r>
        <w:rPr>
          <w:rFonts w:cs="Arial"/>
          <w:b/>
        </w:rPr>
        <w:t>Personalien der antragstell</w:t>
      </w:r>
      <w:r w:rsidR="005E331D">
        <w:rPr>
          <w:rFonts w:cs="Arial"/>
          <w:b/>
        </w:rPr>
        <w:t>enden 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5120"/>
      </w:tblGrid>
      <w:tr w:rsidR="00156141" w:rsidRPr="00437071" w14:paraId="19BF4AA4" w14:textId="77777777" w:rsidTr="00067A16">
        <w:tc>
          <w:tcPr>
            <w:tcW w:w="3261" w:type="dxa"/>
          </w:tcPr>
          <w:p w14:paraId="626A1CA7" w14:textId="0197CB03" w:rsidR="00B442DF" w:rsidRPr="00437071" w:rsidRDefault="004A55F3" w:rsidP="00DA4E3A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Name</w:t>
            </w:r>
          </w:p>
        </w:tc>
        <w:tc>
          <w:tcPr>
            <w:tcW w:w="5120" w:type="dxa"/>
          </w:tcPr>
          <w:p w14:paraId="1BDA1E0B" w14:textId="30D08F90" w:rsidR="006A662A" w:rsidRPr="00437071" w:rsidRDefault="004A55F3" w:rsidP="00DA4E3A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156141" w:rsidRPr="00437071" w14:paraId="28A5AF2D" w14:textId="77777777" w:rsidTr="00067A16">
        <w:tc>
          <w:tcPr>
            <w:tcW w:w="3261" w:type="dxa"/>
          </w:tcPr>
          <w:p w14:paraId="5A9F235C" w14:textId="1DCE69FE" w:rsidR="00A072FB" w:rsidRPr="00437071" w:rsidRDefault="004A55F3" w:rsidP="00DA4E3A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Vorname</w:t>
            </w:r>
          </w:p>
        </w:tc>
        <w:tc>
          <w:tcPr>
            <w:tcW w:w="5120" w:type="dxa"/>
          </w:tcPr>
          <w:p w14:paraId="261C5997" w14:textId="7DF04044" w:rsidR="00CB4A35" w:rsidRPr="00437071" w:rsidRDefault="004A55F3" w:rsidP="00DA4E3A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156141" w:rsidRPr="00437071" w14:paraId="1C036227" w14:textId="77777777" w:rsidTr="00067A16">
        <w:tc>
          <w:tcPr>
            <w:tcW w:w="3261" w:type="dxa"/>
          </w:tcPr>
          <w:p w14:paraId="773E2976" w14:textId="4035E0D2" w:rsidR="00A072FB" w:rsidRPr="00437071" w:rsidRDefault="005E331D" w:rsidP="004A55F3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 xml:space="preserve">Wohnadresse </w:t>
            </w:r>
            <w:r w:rsidR="004E22FF">
              <w:rPr>
                <w:rFonts w:cs="Arial"/>
                <w:color w:val="000000" w:themeColor="text1"/>
                <w:sz w:val="21"/>
              </w:rPr>
              <w:t>(</w:t>
            </w:r>
            <w:r>
              <w:rPr>
                <w:rFonts w:cs="Arial"/>
                <w:color w:val="000000" w:themeColor="text1"/>
                <w:sz w:val="21"/>
              </w:rPr>
              <w:t>zum Zeitpunkt</w:t>
            </w:r>
            <w:r>
              <w:rPr>
                <w:rFonts w:cs="Arial"/>
                <w:color w:val="000000" w:themeColor="text1"/>
                <w:sz w:val="21"/>
              </w:rPr>
              <w:br/>
              <w:t>der Geburt des Kindes</w:t>
            </w:r>
            <w:r w:rsidR="004E22FF">
              <w:rPr>
                <w:rFonts w:cs="Arial"/>
                <w:color w:val="000000" w:themeColor="text1"/>
                <w:sz w:val="21"/>
              </w:rPr>
              <w:t>)</w:t>
            </w:r>
          </w:p>
        </w:tc>
        <w:tc>
          <w:tcPr>
            <w:tcW w:w="5120" w:type="dxa"/>
          </w:tcPr>
          <w:p w14:paraId="26C98516" w14:textId="77777777" w:rsidR="00A072FB" w:rsidRPr="00437071" w:rsidRDefault="00156141" w:rsidP="00DA4E3A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  <w:bookmarkEnd w:id="1"/>
          </w:p>
        </w:tc>
      </w:tr>
      <w:tr w:rsidR="00156141" w:rsidRPr="00437071" w14:paraId="765D7DCB" w14:textId="77777777" w:rsidTr="00067A16">
        <w:tc>
          <w:tcPr>
            <w:tcW w:w="3261" w:type="dxa"/>
          </w:tcPr>
          <w:p w14:paraId="48D93EBF" w14:textId="53846C10" w:rsidR="006A662A" w:rsidRPr="00437071" w:rsidRDefault="004A55F3" w:rsidP="004A55F3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bookmarkStart w:id="2" w:name="TempEnde"/>
            <w:bookmarkStart w:id="3" w:name="zzBATemp"/>
            <w:bookmarkStart w:id="4" w:name="TempAnfang"/>
            <w:bookmarkEnd w:id="2"/>
            <w:bookmarkEnd w:id="3"/>
            <w:bookmarkEnd w:id="4"/>
            <w:r>
              <w:rPr>
                <w:rFonts w:cs="Arial"/>
                <w:color w:val="000000" w:themeColor="text1"/>
                <w:sz w:val="21"/>
              </w:rPr>
              <w:t>Telefonnummer</w:t>
            </w:r>
          </w:p>
        </w:tc>
        <w:tc>
          <w:tcPr>
            <w:tcW w:w="5120" w:type="dxa"/>
          </w:tcPr>
          <w:p w14:paraId="5148F14A" w14:textId="46F0A028" w:rsidR="00A56FB0" w:rsidRPr="00437071" w:rsidRDefault="004A55F3" w:rsidP="00DA4E3A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156141" w:rsidRPr="00437071" w14:paraId="7F03685C" w14:textId="77777777" w:rsidTr="00067A16">
        <w:tc>
          <w:tcPr>
            <w:tcW w:w="3261" w:type="dxa"/>
          </w:tcPr>
          <w:p w14:paraId="7BAFD3BF" w14:textId="0E8BEBD6" w:rsidR="006A662A" w:rsidRPr="00437071" w:rsidRDefault="004A55F3" w:rsidP="004A55F3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E-Mail Adresse</w:t>
            </w:r>
          </w:p>
        </w:tc>
        <w:tc>
          <w:tcPr>
            <w:tcW w:w="5120" w:type="dxa"/>
          </w:tcPr>
          <w:p w14:paraId="235B4218" w14:textId="4B63CD41" w:rsidR="006A662A" w:rsidRPr="00437071" w:rsidRDefault="004A55F3" w:rsidP="00DA4E3A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A55F3" w:rsidRPr="00437071" w14:paraId="556BC488" w14:textId="77777777" w:rsidTr="00067A16">
        <w:tc>
          <w:tcPr>
            <w:tcW w:w="3261" w:type="dxa"/>
          </w:tcPr>
          <w:p w14:paraId="01F447FC" w14:textId="6C88FFC1" w:rsidR="004A55F3" w:rsidRPr="004A55F3" w:rsidRDefault="004A55F3" w:rsidP="004A55F3">
            <w:pPr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Geburtsdatum</w:t>
            </w:r>
          </w:p>
        </w:tc>
        <w:tc>
          <w:tcPr>
            <w:tcW w:w="5120" w:type="dxa"/>
          </w:tcPr>
          <w:p w14:paraId="137A49BE" w14:textId="4240F9C7" w:rsidR="004A55F3" w:rsidRPr="00437071" w:rsidRDefault="004A55F3" w:rsidP="00DA4E3A">
            <w:pPr>
              <w:rPr>
                <w:rFonts w:cs="Arial"/>
                <w:color w:val="000000" w:themeColor="text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A55F3" w:rsidRPr="00437071" w14:paraId="18DFC5C1" w14:textId="77777777" w:rsidTr="00067A16">
        <w:tc>
          <w:tcPr>
            <w:tcW w:w="3261" w:type="dxa"/>
          </w:tcPr>
          <w:p w14:paraId="607B2715" w14:textId="07FD51BB" w:rsidR="004A55F3" w:rsidRPr="004A55F3" w:rsidRDefault="004A55F3" w:rsidP="004A55F3">
            <w:pPr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Heimatort</w:t>
            </w:r>
          </w:p>
        </w:tc>
        <w:tc>
          <w:tcPr>
            <w:tcW w:w="5120" w:type="dxa"/>
          </w:tcPr>
          <w:p w14:paraId="6F974284" w14:textId="0C47A079" w:rsidR="004A55F3" w:rsidRPr="00437071" w:rsidRDefault="004A55F3" w:rsidP="00DA4E3A">
            <w:pPr>
              <w:rPr>
                <w:rFonts w:cs="Arial"/>
                <w:color w:val="000000" w:themeColor="text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A55F3" w:rsidRPr="00437071" w14:paraId="2C612AA4" w14:textId="77777777" w:rsidTr="00067A16">
        <w:tc>
          <w:tcPr>
            <w:tcW w:w="3261" w:type="dxa"/>
          </w:tcPr>
          <w:p w14:paraId="57A54B2D" w14:textId="210F8786" w:rsidR="004A55F3" w:rsidRPr="004A55F3" w:rsidRDefault="004A55F3" w:rsidP="004A55F3">
            <w:pPr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Zivilstand</w:t>
            </w:r>
          </w:p>
        </w:tc>
        <w:tc>
          <w:tcPr>
            <w:tcW w:w="5120" w:type="dxa"/>
          </w:tcPr>
          <w:p w14:paraId="7B41F501" w14:textId="73FA15BE" w:rsidR="004A55F3" w:rsidRPr="00437071" w:rsidRDefault="004A55F3" w:rsidP="00DA4E3A">
            <w:pPr>
              <w:rPr>
                <w:rFonts w:cs="Arial"/>
                <w:color w:val="000000" w:themeColor="text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A55F3" w:rsidRPr="00437071" w14:paraId="1F5C5677" w14:textId="77777777" w:rsidTr="00067A16">
        <w:tc>
          <w:tcPr>
            <w:tcW w:w="3261" w:type="dxa"/>
          </w:tcPr>
          <w:p w14:paraId="3D943863" w14:textId="3B4584AB" w:rsidR="004A55F3" w:rsidRPr="004A55F3" w:rsidRDefault="005E331D" w:rsidP="004A55F3">
            <w:pPr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Krankenversicherung</w:t>
            </w:r>
          </w:p>
        </w:tc>
        <w:tc>
          <w:tcPr>
            <w:tcW w:w="5120" w:type="dxa"/>
          </w:tcPr>
          <w:p w14:paraId="7A440AB9" w14:textId="10B6D53D" w:rsidR="004A55F3" w:rsidRPr="00437071" w:rsidRDefault="005E331D" w:rsidP="00DA4E3A">
            <w:pPr>
              <w:rPr>
                <w:rFonts w:cs="Arial"/>
                <w:color w:val="000000" w:themeColor="text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E331D" w:rsidRPr="00437071" w14:paraId="47F76E73" w14:textId="77777777" w:rsidTr="00067A16">
        <w:tc>
          <w:tcPr>
            <w:tcW w:w="3261" w:type="dxa"/>
          </w:tcPr>
          <w:p w14:paraId="3C96DE7F" w14:textId="7A3E4D17" w:rsidR="005E331D" w:rsidRPr="005E331D" w:rsidRDefault="005E331D" w:rsidP="004A55F3">
            <w:pPr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Beruf</w:t>
            </w:r>
          </w:p>
        </w:tc>
        <w:tc>
          <w:tcPr>
            <w:tcW w:w="5120" w:type="dxa"/>
          </w:tcPr>
          <w:p w14:paraId="02E28AE7" w14:textId="23CB14AF" w:rsidR="005E331D" w:rsidRPr="00437071" w:rsidRDefault="005E331D" w:rsidP="00DA4E3A">
            <w:pPr>
              <w:rPr>
                <w:rFonts w:cs="Arial"/>
                <w:color w:val="000000" w:themeColor="text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E331D" w:rsidRPr="00437071" w14:paraId="5B21E117" w14:textId="77777777" w:rsidTr="00067A16">
        <w:tc>
          <w:tcPr>
            <w:tcW w:w="3261" w:type="dxa"/>
          </w:tcPr>
          <w:p w14:paraId="1561504C" w14:textId="7AC3E94B" w:rsidR="005E331D" w:rsidRPr="005E331D" w:rsidRDefault="005E331D" w:rsidP="004A55F3">
            <w:pPr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Berufstätig</w:t>
            </w:r>
          </w:p>
        </w:tc>
        <w:tc>
          <w:tcPr>
            <w:tcW w:w="5120" w:type="dxa"/>
          </w:tcPr>
          <w:p w14:paraId="51523E03" w14:textId="37F7212F" w:rsidR="005E331D" w:rsidRPr="005E331D" w:rsidRDefault="005E331D" w:rsidP="00DA4E3A">
            <w:pPr>
              <w:rPr>
                <w:rFonts w:cs="Arial"/>
                <w:color w:val="000000" w:themeColor="text1"/>
                <w:sz w:val="2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  <w:sz w:val="21"/>
              </w:rPr>
              <w:t xml:space="preserve">ja     </w:t>
            </w: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  <w:sz w:val="21"/>
              </w:rPr>
              <w:t>nein</w:t>
            </w:r>
          </w:p>
        </w:tc>
      </w:tr>
      <w:tr w:rsidR="005E331D" w:rsidRPr="00437071" w14:paraId="75C56D18" w14:textId="77777777" w:rsidTr="00067A16">
        <w:tc>
          <w:tcPr>
            <w:tcW w:w="3261" w:type="dxa"/>
          </w:tcPr>
          <w:p w14:paraId="3C8321A4" w14:textId="345247C4" w:rsidR="005E331D" w:rsidRPr="005E331D" w:rsidRDefault="00BB04CE" w:rsidP="004A55F3">
            <w:pPr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Arbeitgeber /-in</w:t>
            </w:r>
          </w:p>
        </w:tc>
        <w:tc>
          <w:tcPr>
            <w:tcW w:w="5120" w:type="dxa"/>
          </w:tcPr>
          <w:p w14:paraId="0DAE60D4" w14:textId="68C056B1" w:rsidR="005E331D" w:rsidRPr="00437071" w:rsidRDefault="005E331D" w:rsidP="005E331D">
            <w:pPr>
              <w:jc w:val="both"/>
              <w:rPr>
                <w:rFonts w:cs="Arial"/>
                <w:color w:val="000000" w:themeColor="text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14:paraId="5D8B2F8F" w14:textId="56401F59" w:rsidR="006A159C" w:rsidRPr="00437071" w:rsidRDefault="005E331D" w:rsidP="00E526BF">
      <w:pPr>
        <w:rPr>
          <w:rFonts w:cs="Arial"/>
          <w:b/>
        </w:rPr>
      </w:pPr>
      <w:r>
        <w:rPr>
          <w:rFonts w:cs="Arial"/>
          <w:b/>
        </w:rPr>
        <w:br/>
      </w:r>
      <w:r>
        <w:rPr>
          <w:rFonts w:cs="Arial"/>
          <w:b/>
        </w:rPr>
        <w:br/>
        <w:t>Personalien des anderen Elternteils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5120"/>
      </w:tblGrid>
      <w:tr w:rsidR="00436DAA" w:rsidRPr="00437071" w14:paraId="297EDE1A" w14:textId="77777777" w:rsidTr="00AD5AB4">
        <w:tc>
          <w:tcPr>
            <w:tcW w:w="3261" w:type="dxa"/>
          </w:tcPr>
          <w:p w14:paraId="038CAC11" w14:textId="77777777" w:rsidR="00436DAA" w:rsidRPr="00437071" w:rsidRDefault="00436DAA" w:rsidP="00AD5AB4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Name</w:t>
            </w:r>
          </w:p>
        </w:tc>
        <w:tc>
          <w:tcPr>
            <w:tcW w:w="5120" w:type="dxa"/>
          </w:tcPr>
          <w:p w14:paraId="46B1AE77" w14:textId="77777777" w:rsidR="00436DAA" w:rsidRPr="00437071" w:rsidRDefault="00436DAA" w:rsidP="00AD5AB4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36DAA" w:rsidRPr="00437071" w14:paraId="3BBAA219" w14:textId="77777777" w:rsidTr="00AD5AB4">
        <w:tc>
          <w:tcPr>
            <w:tcW w:w="3261" w:type="dxa"/>
          </w:tcPr>
          <w:p w14:paraId="031B613E" w14:textId="77777777" w:rsidR="00436DAA" w:rsidRPr="00437071" w:rsidRDefault="00436DAA" w:rsidP="00AD5AB4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Vorname</w:t>
            </w:r>
          </w:p>
        </w:tc>
        <w:tc>
          <w:tcPr>
            <w:tcW w:w="5120" w:type="dxa"/>
          </w:tcPr>
          <w:p w14:paraId="4C6E3A2D" w14:textId="77777777" w:rsidR="00436DAA" w:rsidRPr="00437071" w:rsidRDefault="00436DAA" w:rsidP="00AD5AB4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36DAA" w:rsidRPr="00437071" w14:paraId="35973513" w14:textId="77777777" w:rsidTr="00AD5AB4">
        <w:tc>
          <w:tcPr>
            <w:tcW w:w="3261" w:type="dxa"/>
          </w:tcPr>
          <w:p w14:paraId="01E96A15" w14:textId="77777777" w:rsidR="00436DAA" w:rsidRPr="00437071" w:rsidRDefault="00436DAA" w:rsidP="00AD5AB4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Wohnadresse (zum Zeitpunkt</w:t>
            </w:r>
            <w:r>
              <w:rPr>
                <w:rFonts w:cs="Arial"/>
                <w:color w:val="000000" w:themeColor="text1"/>
                <w:sz w:val="21"/>
              </w:rPr>
              <w:br/>
              <w:t>der Geburt des Kindes)</w:t>
            </w:r>
          </w:p>
        </w:tc>
        <w:tc>
          <w:tcPr>
            <w:tcW w:w="5120" w:type="dxa"/>
          </w:tcPr>
          <w:p w14:paraId="729768AA" w14:textId="77777777" w:rsidR="00436DAA" w:rsidRPr="00437071" w:rsidRDefault="00436DAA" w:rsidP="00AD5AB4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36DAA" w:rsidRPr="00437071" w14:paraId="7A96CEF6" w14:textId="77777777" w:rsidTr="00AD5AB4">
        <w:tc>
          <w:tcPr>
            <w:tcW w:w="3261" w:type="dxa"/>
          </w:tcPr>
          <w:p w14:paraId="04DBF94A" w14:textId="77777777" w:rsidR="00436DAA" w:rsidRPr="00437071" w:rsidRDefault="00436DAA" w:rsidP="00AD5AB4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Telefonnummer</w:t>
            </w:r>
          </w:p>
        </w:tc>
        <w:tc>
          <w:tcPr>
            <w:tcW w:w="5120" w:type="dxa"/>
          </w:tcPr>
          <w:p w14:paraId="05F74821" w14:textId="77777777" w:rsidR="00436DAA" w:rsidRPr="00437071" w:rsidRDefault="00436DAA" w:rsidP="00AD5AB4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36DAA" w:rsidRPr="00437071" w14:paraId="3AB53AB9" w14:textId="77777777" w:rsidTr="00AD5AB4">
        <w:tc>
          <w:tcPr>
            <w:tcW w:w="3261" w:type="dxa"/>
          </w:tcPr>
          <w:p w14:paraId="068E9D52" w14:textId="77777777" w:rsidR="00436DAA" w:rsidRPr="00437071" w:rsidRDefault="00436DAA" w:rsidP="00AD5AB4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E-Mail Adresse</w:t>
            </w:r>
          </w:p>
        </w:tc>
        <w:tc>
          <w:tcPr>
            <w:tcW w:w="5120" w:type="dxa"/>
          </w:tcPr>
          <w:p w14:paraId="28360046" w14:textId="77777777" w:rsidR="00436DAA" w:rsidRPr="00437071" w:rsidRDefault="00436DAA" w:rsidP="00AD5AB4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36DAA" w:rsidRPr="00437071" w14:paraId="69317AB1" w14:textId="77777777" w:rsidTr="00AD5AB4">
        <w:tc>
          <w:tcPr>
            <w:tcW w:w="3261" w:type="dxa"/>
          </w:tcPr>
          <w:p w14:paraId="559A9503" w14:textId="77777777" w:rsidR="00436DAA" w:rsidRPr="004A55F3" w:rsidRDefault="00436DAA" w:rsidP="00AD5AB4">
            <w:pPr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Geburtsdatum</w:t>
            </w:r>
          </w:p>
        </w:tc>
        <w:tc>
          <w:tcPr>
            <w:tcW w:w="5120" w:type="dxa"/>
          </w:tcPr>
          <w:p w14:paraId="26536AB5" w14:textId="77777777" w:rsidR="00436DAA" w:rsidRPr="00437071" w:rsidRDefault="00436DAA" w:rsidP="00AD5AB4">
            <w:pPr>
              <w:rPr>
                <w:rFonts w:cs="Arial"/>
                <w:color w:val="000000" w:themeColor="text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36DAA" w:rsidRPr="00437071" w14:paraId="6367A322" w14:textId="77777777" w:rsidTr="00AD5AB4">
        <w:tc>
          <w:tcPr>
            <w:tcW w:w="3261" w:type="dxa"/>
          </w:tcPr>
          <w:p w14:paraId="2A3CC972" w14:textId="77777777" w:rsidR="00436DAA" w:rsidRPr="004A55F3" w:rsidRDefault="00436DAA" w:rsidP="00AD5AB4">
            <w:pPr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Heimatort</w:t>
            </w:r>
          </w:p>
        </w:tc>
        <w:tc>
          <w:tcPr>
            <w:tcW w:w="5120" w:type="dxa"/>
          </w:tcPr>
          <w:p w14:paraId="7908D887" w14:textId="77777777" w:rsidR="00436DAA" w:rsidRPr="00437071" w:rsidRDefault="00436DAA" w:rsidP="00AD5AB4">
            <w:pPr>
              <w:rPr>
                <w:rFonts w:cs="Arial"/>
                <w:color w:val="000000" w:themeColor="text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36DAA" w:rsidRPr="00437071" w14:paraId="3712983D" w14:textId="77777777" w:rsidTr="00AD5AB4">
        <w:tc>
          <w:tcPr>
            <w:tcW w:w="3261" w:type="dxa"/>
          </w:tcPr>
          <w:p w14:paraId="19EA455E" w14:textId="77777777" w:rsidR="00436DAA" w:rsidRPr="004A55F3" w:rsidRDefault="00436DAA" w:rsidP="00AD5AB4">
            <w:pPr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Zivilstand</w:t>
            </w:r>
          </w:p>
        </w:tc>
        <w:tc>
          <w:tcPr>
            <w:tcW w:w="5120" w:type="dxa"/>
          </w:tcPr>
          <w:p w14:paraId="4B73DDD9" w14:textId="77777777" w:rsidR="00436DAA" w:rsidRPr="00437071" w:rsidRDefault="00436DAA" w:rsidP="00AD5AB4">
            <w:pPr>
              <w:rPr>
                <w:rFonts w:cs="Arial"/>
                <w:color w:val="000000" w:themeColor="text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36DAA" w:rsidRPr="00437071" w14:paraId="17E45831" w14:textId="77777777" w:rsidTr="00AD5AB4">
        <w:tc>
          <w:tcPr>
            <w:tcW w:w="3261" w:type="dxa"/>
          </w:tcPr>
          <w:p w14:paraId="5F671DCC" w14:textId="77777777" w:rsidR="00436DAA" w:rsidRPr="004A55F3" w:rsidRDefault="00436DAA" w:rsidP="00AD5AB4">
            <w:pPr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Krankenversicherung</w:t>
            </w:r>
          </w:p>
        </w:tc>
        <w:tc>
          <w:tcPr>
            <w:tcW w:w="5120" w:type="dxa"/>
          </w:tcPr>
          <w:p w14:paraId="11EEF972" w14:textId="77777777" w:rsidR="00436DAA" w:rsidRPr="00437071" w:rsidRDefault="00436DAA" w:rsidP="00AD5AB4">
            <w:pPr>
              <w:rPr>
                <w:rFonts w:cs="Arial"/>
                <w:color w:val="000000" w:themeColor="text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36DAA" w:rsidRPr="00437071" w14:paraId="568A8839" w14:textId="77777777" w:rsidTr="00AD5AB4">
        <w:tc>
          <w:tcPr>
            <w:tcW w:w="3261" w:type="dxa"/>
          </w:tcPr>
          <w:p w14:paraId="2E18181C" w14:textId="77777777" w:rsidR="00436DAA" w:rsidRPr="005E331D" w:rsidRDefault="00436DAA" w:rsidP="00AD5AB4">
            <w:pPr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Beruf</w:t>
            </w:r>
          </w:p>
        </w:tc>
        <w:tc>
          <w:tcPr>
            <w:tcW w:w="5120" w:type="dxa"/>
          </w:tcPr>
          <w:p w14:paraId="6D61A883" w14:textId="77777777" w:rsidR="00436DAA" w:rsidRPr="00437071" w:rsidRDefault="00436DAA" w:rsidP="00AD5AB4">
            <w:pPr>
              <w:rPr>
                <w:rFonts w:cs="Arial"/>
                <w:color w:val="000000" w:themeColor="text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36DAA" w:rsidRPr="00437071" w14:paraId="7A94339D" w14:textId="77777777" w:rsidTr="00AD5AB4">
        <w:tc>
          <w:tcPr>
            <w:tcW w:w="3261" w:type="dxa"/>
          </w:tcPr>
          <w:p w14:paraId="1B98DC6F" w14:textId="77777777" w:rsidR="00436DAA" w:rsidRPr="005E331D" w:rsidRDefault="00436DAA" w:rsidP="00AD5AB4">
            <w:pPr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Berufstätig</w:t>
            </w:r>
          </w:p>
        </w:tc>
        <w:tc>
          <w:tcPr>
            <w:tcW w:w="5120" w:type="dxa"/>
          </w:tcPr>
          <w:p w14:paraId="524D4D1D" w14:textId="77777777" w:rsidR="00436DAA" w:rsidRPr="005E331D" w:rsidRDefault="00436DAA" w:rsidP="00AD5AB4">
            <w:pPr>
              <w:rPr>
                <w:rFonts w:cs="Arial"/>
                <w:color w:val="000000" w:themeColor="text1"/>
                <w:sz w:val="2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  <w:sz w:val="21"/>
              </w:rPr>
              <w:t xml:space="preserve">ja     </w:t>
            </w: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  <w:sz w:val="21"/>
              </w:rPr>
              <w:t>nein</w:t>
            </w:r>
          </w:p>
        </w:tc>
      </w:tr>
      <w:tr w:rsidR="00436DAA" w:rsidRPr="00437071" w14:paraId="27DF8AC8" w14:textId="77777777" w:rsidTr="00AD5AB4">
        <w:tc>
          <w:tcPr>
            <w:tcW w:w="3261" w:type="dxa"/>
          </w:tcPr>
          <w:p w14:paraId="228D0553" w14:textId="77777777" w:rsidR="00436DAA" w:rsidRPr="005E331D" w:rsidRDefault="00436DAA" w:rsidP="00AD5AB4">
            <w:pPr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Arbeitgeber /-in</w:t>
            </w:r>
          </w:p>
        </w:tc>
        <w:tc>
          <w:tcPr>
            <w:tcW w:w="5120" w:type="dxa"/>
          </w:tcPr>
          <w:p w14:paraId="1711FB39" w14:textId="77777777" w:rsidR="00436DAA" w:rsidRPr="00437071" w:rsidRDefault="00436DAA" w:rsidP="00AD5AB4">
            <w:pPr>
              <w:jc w:val="both"/>
              <w:rPr>
                <w:rFonts w:cs="Arial"/>
                <w:color w:val="000000" w:themeColor="text1"/>
              </w:rPr>
            </w:pPr>
            <w:r w:rsidRPr="00437071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color w:val="000000" w:themeColor="text1"/>
                <w:sz w:val="21"/>
              </w:rPr>
              <w:instrText xml:space="preserve"> FORMTEXT </w:instrText>
            </w:r>
            <w:r w:rsidRPr="00437071">
              <w:rPr>
                <w:rFonts w:cs="Arial"/>
                <w:color w:val="000000" w:themeColor="text1"/>
              </w:rPr>
            </w:r>
            <w:r w:rsidRPr="00437071">
              <w:rPr>
                <w:rFonts w:cs="Arial"/>
                <w:color w:val="000000" w:themeColor="text1"/>
              </w:rPr>
              <w:fldChar w:fldCharType="separate"/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noProof/>
                <w:color w:val="000000" w:themeColor="text1"/>
                <w:sz w:val="21"/>
              </w:rPr>
              <w:t> </w:t>
            </w:r>
            <w:r w:rsidRPr="00437071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6A159C" w:rsidRPr="00437071" w14:paraId="15DD5226" w14:textId="77777777" w:rsidTr="00067A16">
        <w:tc>
          <w:tcPr>
            <w:tcW w:w="3261" w:type="dxa"/>
          </w:tcPr>
          <w:p w14:paraId="3FAC771D" w14:textId="6471AF3A" w:rsidR="006A159C" w:rsidRPr="00437071" w:rsidRDefault="006A159C" w:rsidP="00DA4E3A">
            <w:pPr>
              <w:spacing w:line="260" w:lineRule="atLeast"/>
              <w:rPr>
                <w:rFonts w:cs="Arial"/>
                <w:sz w:val="21"/>
              </w:rPr>
            </w:pPr>
          </w:p>
        </w:tc>
        <w:tc>
          <w:tcPr>
            <w:tcW w:w="5120" w:type="dxa"/>
          </w:tcPr>
          <w:p w14:paraId="5662582B" w14:textId="785C4099" w:rsidR="006A159C" w:rsidRPr="00437071" w:rsidRDefault="006A159C" w:rsidP="00DA4E3A">
            <w:pPr>
              <w:spacing w:line="260" w:lineRule="atLeast"/>
              <w:rPr>
                <w:rFonts w:cs="Arial"/>
                <w:sz w:val="21"/>
              </w:rPr>
            </w:pPr>
          </w:p>
        </w:tc>
      </w:tr>
      <w:tr w:rsidR="006A159C" w:rsidRPr="00437071" w14:paraId="48E324A6" w14:textId="77777777" w:rsidTr="00067A16">
        <w:tc>
          <w:tcPr>
            <w:tcW w:w="3261" w:type="dxa"/>
          </w:tcPr>
          <w:p w14:paraId="66A53E30" w14:textId="5BA51B41" w:rsidR="006A159C" w:rsidRPr="00437071" w:rsidRDefault="006A159C" w:rsidP="00DA4E3A">
            <w:pPr>
              <w:spacing w:line="260" w:lineRule="atLeast"/>
              <w:rPr>
                <w:rFonts w:cs="Arial"/>
                <w:sz w:val="21"/>
              </w:rPr>
            </w:pPr>
          </w:p>
        </w:tc>
        <w:tc>
          <w:tcPr>
            <w:tcW w:w="5120" w:type="dxa"/>
          </w:tcPr>
          <w:p w14:paraId="6C4FB517" w14:textId="681376EF" w:rsidR="006A159C" w:rsidRPr="00437071" w:rsidRDefault="006A159C" w:rsidP="00DA4E3A">
            <w:pPr>
              <w:spacing w:line="260" w:lineRule="atLeast"/>
              <w:rPr>
                <w:rFonts w:cs="Arial"/>
                <w:sz w:val="21"/>
              </w:rPr>
            </w:pPr>
          </w:p>
        </w:tc>
      </w:tr>
      <w:tr w:rsidR="006A159C" w:rsidRPr="00437071" w14:paraId="656F9D0A" w14:textId="77777777" w:rsidTr="00067A16">
        <w:tc>
          <w:tcPr>
            <w:tcW w:w="3261" w:type="dxa"/>
          </w:tcPr>
          <w:p w14:paraId="4D01C05B" w14:textId="011CB496" w:rsidR="006A159C" w:rsidRPr="00437071" w:rsidRDefault="006A159C" w:rsidP="00DA4E3A">
            <w:pPr>
              <w:spacing w:line="260" w:lineRule="atLeast"/>
              <w:rPr>
                <w:rFonts w:cs="Arial"/>
                <w:sz w:val="21"/>
              </w:rPr>
            </w:pPr>
          </w:p>
        </w:tc>
        <w:tc>
          <w:tcPr>
            <w:tcW w:w="5120" w:type="dxa"/>
          </w:tcPr>
          <w:p w14:paraId="573D4AE8" w14:textId="45487DD0" w:rsidR="006A159C" w:rsidRPr="00437071" w:rsidRDefault="006A159C" w:rsidP="00DA4E3A">
            <w:pPr>
              <w:spacing w:line="260" w:lineRule="atLeast"/>
              <w:rPr>
                <w:rFonts w:cs="Arial"/>
                <w:sz w:val="21"/>
              </w:rPr>
            </w:pPr>
          </w:p>
        </w:tc>
      </w:tr>
      <w:tr w:rsidR="006A159C" w:rsidRPr="00437071" w14:paraId="7410E278" w14:textId="77777777" w:rsidTr="00067A16">
        <w:tc>
          <w:tcPr>
            <w:tcW w:w="3261" w:type="dxa"/>
          </w:tcPr>
          <w:p w14:paraId="05E88505" w14:textId="4F613D2D" w:rsidR="006A159C" w:rsidRPr="00437071" w:rsidRDefault="006A159C" w:rsidP="00DA4E3A">
            <w:pPr>
              <w:spacing w:line="260" w:lineRule="atLeast"/>
              <w:rPr>
                <w:rFonts w:cs="Arial"/>
                <w:sz w:val="21"/>
              </w:rPr>
            </w:pPr>
          </w:p>
        </w:tc>
        <w:tc>
          <w:tcPr>
            <w:tcW w:w="5120" w:type="dxa"/>
          </w:tcPr>
          <w:p w14:paraId="4443B202" w14:textId="6074D8CA" w:rsidR="006A159C" w:rsidRPr="00437071" w:rsidRDefault="006A159C" w:rsidP="00DA4E3A">
            <w:pPr>
              <w:spacing w:line="260" w:lineRule="atLeast"/>
              <w:rPr>
                <w:rFonts w:cs="Arial"/>
                <w:sz w:val="21"/>
              </w:rPr>
            </w:pPr>
          </w:p>
        </w:tc>
      </w:tr>
      <w:tr w:rsidR="005E331D" w:rsidRPr="00437071" w14:paraId="2CCA65D6" w14:textId="77777777" w:rsidTr="00067A16">
        <w:tc>
          <w:tcPr>
            <w:tcW w:w="3261" w:type="dxa"/>
          </w:tcPr>
          <w:p w14:paraId="2FA4F969" w14:textId="3F49581F" w:rsidR="005E331D" w:rsidRPr="005E331D" w:rsidRDefault="005E331D" w:rsidP="00DA4E3A">
            <w:pPr>
              <w:rPr>
                <w:rFonts w:cs="Arial"/>
                <w:sz w:val="21"/>
              </w:rPr>
            </w:pPr>
          </w:p>
        </w:tc>
        <w:tc>
          <w:tcPr>
            <w:tcW w:w="5120" w:type="dxa"/>
          </w:tcPr>
          <w:p w14:paraId="67010284" w14:textId="7BC6621E" w:rsidR="005E331D" w:rsidRPr="00437071" w:rsidRDefault="005E331D" w:rsidP="00DA4E3A">
            <w:pPr>
              <w:rPr>
                <w:rFonts w:cs="Arial"/>
              </w:rPr>
            </w:pPr>
          </w:p>
        </w:tc>
      </w:tr>
      <w:tr w:rsidR="005E331D" w:rsidRPr="00437071" w14:paraId="744E7B86" w14:textId="77777777" w:rsidTr="00067A16">
        <w:tc>
          <w:tcPr>
            <w:tcW w:w="3261" w:type="dxa"/>
          </w:tcPr>
          <w:p w14:paraId="6E0C711F" w14:textId="04AF1655" w:rsidR="005E331D" w:rsidRPr="005E331D" w:rsidRDefault="005E331D" w:rsidP="00DA4E3A">
            <w:pPr>
              <w:rPr>
                <w:rFonts w:cs="Arial"/>
                <w:sz w:val="21"/>
              </w:rPr>
            </w:pPr>
          </w:p>
        </w:tc>
        <w:tc>
          <w:tcPr>
            <w:tcW w:w="5120" w:type="dxa"/>
          </w:tcPr>
          <w:p w14:paraId="6E5CAC64" w14:textId="4BF8710D" w:rsidR="005E331D" w:rsidRPr="00437071" w:rsidRDefault="005E331D" w:rsidP="00DA4E3A">
            <w:pPr>
              <w:rPr>
                <w:rFonts w:cs="Arial"/>
              </w:rPr>
            </w:pPr>
          </w:p>
        </w:tc>
      </w:tr>
    </w:tbl>
    <w:p w14:paraId="4AFD061D" w14:textId="42C783E8" w:rsidR="00E526BF" w:rsidRDefault="00E526BF" w:rsidP="00ED4F63">
      <w:pPr>
        <w:rPr>
          <w:rFonts w:cs="Arial"/>
        </w:rPr>
      </w:pPr>
    </w:p>
    <w:p w14:paraId="7B1C2575" w14:textId="77777777" w:rsidR="005E331D" w:rsidRPr="00437071" w:rsidRDefault="005E331D" w:rsidP="00ED4F63">
      <w:pPr>
        <w:rPr>
          <w:rFonts w:cs="Arial"/>
        </w:rPr>
      </w:pPr>
    </w:p>
    <w:p w14:paraId="37086729" w14:textId="7B88E273" w:rsidR="00740CA4" w:rsidRDefault="00740CA4" w:rsidP="00E526BF">
      <w:pPr>
        <w:rPr>
          <w:rFonts w:cs="Arial"/>
          <w:b/>
        </w:rPr>
      </w:pPr>
      <w:r>
        <w:rPr>
          <w:rFonts w:cs="Arial"/>
          <w:b/>
        </w:rPr>
        <w:t xml:space="preserve">Personalien </w:t>
      </w:r>
      <w:r w:rsidR="005E331D">
        <w:rPr>
          <w:rFonts w:cs="Arial"/>
          <w:b/>
        </w:rPr>
        <w:t>der im gleichen Haushalt lebenden Kinder</w:t>
      </w:r>
      <w:r w:rsidR="008C35A9" w:rsidRPr="00437071">
        <w:rPr>
          <w:rFonts w:cs="Arial"/>
          <w:b/>
        </w:rPr>
        <w:t xml:space="preserve"> </w:t>
      </w:r>
      <w:r w:rsidR="00436DAA">
        <w:rPr>
          <w:rFonts w:cs="Arial"/>
          <w:b/>
        </w:rPr>
        <w:t>(inkl. neugeborenes Kind)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5120"/>
      </w:tblGrid>
      <w:tr w:rsidR="00740CA4" w:rsidRPr="00437071" w14:paraId="6FC3CFF4" w14:textId="77777777" w:rsidTr="006408D9">
        <w:tc>
          <w:tcPr>
            <w:tcW w:w="3261" w:type="dxa"/>
          </w:tcPr>
          <w:p w14:paraId="471DFB7F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Name, Vorname</w:t>
            </w:r>
          </w:p>
        </w:tc>
        <w:tc>
          <w:tcPr>
            <w:tcW w:w="5120" w:type="dxa"/>
          </w:tcPr>
          <w:p w14:paraId="644615EB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 w:rsidRPr="00437071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</w:p>
        </w:tc>
      </w:tr>
      <w:tr w:rsidR="00740CA4" w:rsidRPr="00437071" w14:paraId="70172705" w14:textId="77777777" w:rsidTr="006408D9">
        <w:tc>
          <w:tcPr>
            <w:tcW w:w="3261" w:type="dxa"/>
          </w:tcPr>
          <w:p w14:paraId="460DBFF2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Geburtsdatum</w:t>
            </w:r>
          </w:p>
        </w:tc>
        <w:tc>
          <w:tcPr>
            <w:tcW w:w="5120" w:type="dxa"/>
          </w:tcPr>
          <w:p w14:paraId="18898DF1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 w:rsidRPr="0043707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</w:p>
        </w:tc>
      </w:tr>
      <w:tr w:rsidR="00740CA4" w:rsidRPr="00437071" w14:paraId="1A9B0415" w14:textId="77777777" w:rsidTr="006408D9">
        <w:tc>
          <w:tcPr>
            <w:tcW w:w="3261" w:type="dxa"/>
          </w:tcPr>
          <w:p w14:paraId="4340EE2A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Allfällige Unterhaltsansprüche</w:t>
            </w:r>
          </w:p>
        </w:tc>
        <w:tc>
          <w:tcPr>
            <w:tcW w:w="5120" w:type="dxa"/>
          </w:tcPr>
          <w:p w14:paraId="2CFDAB22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 w:rsidRPr="00437071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</w:p>
        </w:tc>
      </w:tr>
      <w:tr w:rsidR="00740CA4" w:rsidRPr="00437071" w14:paraId="36DB0613" w14:textId="77777777" w:rsidTr="006408D9">
        <w:tc>
          <w:tcPr>
            <w:tcW w:w="3261" w:type="dxa"/>
          </w:tcPr>
          <w:p w14:paraId="47F84D1B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Bemerkungen</w:t>
            </w:r>
          </w:p>
        </w:tc>
        <w:tc>
          <w:tcPr>
            <w:tcW w:w="5120" w:type="dxa"/>
          </w:tcPr>
          <w:p w14:paraId="1BB2D67C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</w:p>
        </w:tc>
      </w:tr>
    </w:tbl>
    <w:p w14:paraId="631E6553" w14:textId="77777777" w:rsidR="00740CA4" w:rsidRPr="00740CA4" w:rsidRDefault="00740CA4" w:rsidP="00740CA4">
      <w:pPr>
        <w:rPr>
          <w:rFonts w:cs="Arial"/>
        </w:rPr>
      </w:pPr>
    </w:p>
    <w:p w14:paraId="0F2C1D83" w14:textId="35E05C87" w:rsidR="00740CA4" w:rsidRDefault="00740CA4" w:rsidP="00740CA4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5120"/>
      </w:tblGrid>
      <w:tr w:rsidR="00740CA4" w:rsidRPr="00437071" w14:paraId="25D6A5E2" w14:textId="77777777" w:rsidTr="006408D9">
        <w:tc>
          <w:tcPr>
            <w:tcW w:w="3261" w:type="dxa"/>
          </w:tcPr>
          <w:p w14:paraId="530672C0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Name, Vorname</w:t>
            </w:r>
          </w:p>
        </w:tc>
        <w:tc>
          <w:tcPr>
            <w:tcW w:w="5120" w:type="dxa"/>
          </w:tcPr>
          <w:p w14:paraId="396D0146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 w:rsidRPr="00437071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</w:p>
        </w:tc>
      </w:tr>
      <w:tr w:rsidR="00740CA4" w:rsidRPr="00437071" w14:paraId="27D78205" w14:textId="77777777" w:rsidTr="006408D9">
        <w:tc>
          <w:tcPr>
            <w:tcW w:w="3261" w:type="dxa"/>
          </w:tcPr>
          <w:p w14:paraId="36A6A592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Geburtsdatum</w:t>
            </w:r>
          </w:p>
        </w:tc>
        <w:tc>
          <w:tcPr>
            <w:tcW w:w="5120" w:type="dxa"/>
          </w:tcPr>
          <w:p w14:paraId="322A9D0B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 w:rsidRPr="0043707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</w:p>
        </w:tc>
      </w:tr>
      <w:tr w:rsidR="00740CA4" w:rsidRPr="00437071" w14:paraId="248B9555" w14:textId="77777777" w:rsidTr="006408D9">
        <w:tc>
          <w:tcPr>
            <w:tcW w:w="3261" w:type="dxa"/>
          </w:tcPr>
          <w:p w14:paraId="11A3B730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Allfällige Unterhaltsansprüche</w:t>
            </w:r>
          </w:p>
        </w:tc>
        <w:tc>
          <w:tcPr>
            <w:tcW w:w="5120" w:type="dxa"/>
          </w:tcPr>
          <w:p w14:paraId="50B756D9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 w:rsidRPr="00437071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</w:p>
        </w:tc>
      </w:tr>
      <w:tr w:rsidR="00740CA4" w:rsidRPr="00437071" w14:paraId="0DDAF717" w14:textId="77777777" w:rsidTr="006408D9">
        <w:tc>
          <w:tcPr>
            <w:tcW w:w="3261" w:type="dxa"/>
          </w:tcPr>
          <w:p w14:paraId="19EC90D5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Bemerkungen</w:t>
            </w:r>
          </w:p>
        </w:tc>
        <w:tc>
          <w:tcPr>
            <w:tcW w:w="5120" w:type="dxa"/>
          </w:tcPr>
          <w:p w14:paraId="237D02A3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</w:p>
        </w:tc>
      </w:tr>
      <w:tr w:rsidR="005E331D" w:rsidRPr="00437071" w14:paraId="5D3C109A" w14:textId="77777777" w:rsidTr="00067A16">
        <w:tc>
          <w:tcPr>
            <w:tcW w:w="3261" w:type="dxa"/>
          </w:tcPr>
          <w:p w14:paraId="615BF981" w14:textId="3AEC7D48" w:rsidR="005E331D" w:rsidRDefault="00740CA4" w:rsidP="005E331D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  <w:sz w:val="21"/>
              </w:rPr>
              <w:br/>
            </w:r>
            <w:r>
              <w:rPr>
                <w:rFonts w:cs="Arial"/>
                <w:sz w:val="21"/>
              </w:rPr>
              <w:br/>
            </w:r>
            <w:r w:rsidR="005E331D">
              <w:rPr>
                <w:rFonts w:cs="Arial"/>
                <w:sz w:val="21"/>
              </w:rPr>
              <w:t>Name, Vorname</w:t>
            </w:r>
          </w:p>
        </w:tc>
        <w:tc>
          <w:tcPr>
            <w:tcW w:w="5120" w:type="dxa"/>
          </w:tcPr>
          <w:p w14:paraId="207FADD2" w14:textId="4FA68CAB" w:rsidR="00740CA4" w:rsidRDefault="00740CA4" w:rsidP="005E331D">
            <w:pPr>
              <w:keepNext/>
              <w:keepLines/>
              <w:rPr>
                <w:rFonts w:cs="Arial"/>
              </w:rPr>
            </w:pPr>
          </w:p>
          <w:p w14:paraId="645717A6" w14:textId="4DBD761D" w:rsidR="00740CA4" w:rsidRDefault="00740CA4" w:rsidP="00740CA4">
            <w:pPr>
              <w:rPr>
                <w:rFonts w:cs="Arial"/>
              </w:rPr>
            </w:pPr>
          </w:p>
          <w:p w14:paraId="78690A27" w14:textId="000E1EBB" w:rsidR="005E331D" w:rsidRPr="00740CA4" w:rsidRDefault="00740CA4" w:rsidP="00740CA4">
            <w:pPr>
              <w:rPr>
                <w:rFonts w:cs="Arial"/>
              </w:rPr>
            </w:pPr>
            <w:r w:rsidRPr="0043707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</w:p>
        </w:tc>
      </w:tr>
      <w:tr w:rsidR="005E331D" w:rsidRPr="00437071" w14:paraId="2FBA6F20" w14:textId="77777777" w:rsidTr="00067A16">
        <w:tc>
          <w:tcPr>
            <w:tcW w:w="3261" w:type="dxa"/>
          </w:tcPr>
          <w:p w14:paraId="4E742E4A" w14:textId="1E45E3F0" w:rsidR="005E331D" w:rsidRDefault="005E331D" w:rsidP="005E331D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  <w:sz w:val="21"/>
              </w:rPr>
              <w:t>Geburtsdatum</w:t>
            </w:r>
          </w:p>
        </w:tc>
        <w:tc>
          <w:tcPr>
            <w:tcW w:w="5120" w:type="dxa"/>
          </w:tcPr>
          <w:p w14:paraId="5A2099D5" w14:textId="7A462256" w:rsidR="005E331D" w:rsidRPr="00437071" w:rsidRDefault="005E331D" w:rsidP="005E331D">
            <w:pPr>
              <w:keepNext/>
              <w:keepLines/>
              <w:rPr>
                <w:rFonts w:cs="Arial"/>
              </w:rPr>
            </w:pPr>
            <w:r w:rsidRPr="0043707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</w:p>
        </w:tc>
      </w:tr>
      <w:tr w:rsidR="005E331D" w:rsidRPr="00437071" w14:paraId="19BBEB83" w14:textId="77777777" w:rsidTr="00067A16">
        <w:tc>
          <w:tcPr>
            <w:tcW w:w="3261" w:type="dxa"/>
          </w:tcPr>
          <w:p w14:paraId="58A865B1" w14:textId="5946C4B3" w:rsidR="005E331D" w:rsidRDefault="005E331D" w:rsidP="005E331D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  <w:sz w:val="21"/>
              </w:rPr>
              <w:t>Allfällige Unterhaltsansprüche</w:t>
            </w:r>
          </w:p>
        </w:tc>
        <w:tc>
          <w:tcPr>
            <w:tcW w:w="5120" w:type="dxa"/>
          </w:tcPr>
          <w:p w14:paraId="4F520CA5" w14:textId="0AF4E524" w:rsidR="005E331D" w:rsidRPr="00437071" w:rsidRDefault="005E331D" w:rsidP="005E331D">
            <w:pPr>
              <w:keepNext/>
              <w:keepLines/>
              <w:rPr>
                <w:rFonts w:cs="Arial"/>
              </w:rPr>
            </w:pPr>
            <w:r w:rsidRPr="00437071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</w:p>
        </w:tc>
      </w:tr>
      <w:tr w:rsidR="005E331D" w:rsidRPr="00437071" w14:paraId="0768E3FB" w14:textId="77777777" w:rsidTr="00067A16">
        <w:tc>
          <w:tcPr>
            <w:tcW w:w="3261" w:type="dxa"/>
          </w:tcPr>
          <w:p w14:paraId="579AEBA4" w14:textId="5DFEC735" w:rsidR="005E331D" w:rsidRDefault="005E331D" w:rsidP="005E331D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  <w:sz w:val="21"/>
              </w:rPr>
              <w:t>Bemerkungen</w:t>
            </w:r>
          </w:p>
        </w:tc>
        <w:tc>
          <w:tcPr>
            <w:tcW w:w="5120" w:type="dxa"/>
          </w:tcPr>
          <w:p w14:paraId="6D4EE9B6" w14:textId="77777777" w:rsidR="005E331D" w:rsidRPr="00437071" w:rsidRDefault="005E331D" w:rsidP="005E331D">
            <w:pPr>
              <w:keepNext/>
              <w:keepLines/>
              <w:rPr>
                <w:rFonts w:cs="Arial"/>
              </w:rPr>
            </w:pPr>
          </w:p>
        </w:tc>
      </w:tr>
    </w:tbl>
    <w:p w14:paraId="130D9A4E" w14:textId="729355A6" w:rsidR="00AD7C91" w:rsidRPr="00437071" w:rsidRDefault="00AD7C91" w:rsidP="00ED4F63">
      <w:pPr>
        <w:rPr>
          <w:rFonts w:cs="Arial"/>
        </w:rPr>
      </w:pPr>
    </w:p>
    <w:p w14:paraId="52C85D9E" w14:textId="07D5A2B3" w:rsidR="000B2BA2" w:rsidRPr="00437071" w:rsidRDefault="00740CA4" w:rsidP="00E526BF">
      <w:pPr>
        <w:rPr>
          <w:rFonts w:cs="Arial"/>
          <w:b/>
        </w:rPr>
      </w:pPr>
      <w:r>
        <w:rPr>
          <w:rFonts w:cs="Arial"/>
          <w:b/>
        </w:rPr>
        <w:t>Personalien der im gleichen Haushalt lebenden Drittpersonen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4683"/>
        <w:gridCol w:w="3698"/>
      </w:tblGrid>
      <w:tr w:rsidR="00AD7C91" w:rsidRPr="00437071" w14:paraId="649A7013" w14:textId="77777777" w:rsidTr="004E22FF">
        <w:tc>
          <w:tcPr>
            <w:tcW w:w="4683" w:type="dxa"/>
          </w:tcPr>
          <w:p w14:paraId="19B5D94D" w14:textId="50B74F81" w:rsidR="00AD7C91" w:rsidRPr="00437071" w:rsidRDefault="00740CA4" w:rsidP="00740CA4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Name, Vorname</w:t>
            </w:r>
          </w:p>
        </w:tc>
        <w:tc>
          <w:tcPr>
            <w:tcW w:w="3698" w:type="dxa"/>
          </w:tcPr>
          <w:p w14:paraId="705E16B7" w14:textId="77777777" w:rsidR="00AD7C91" w:rsidRPr="00437071" w:rsidRDefault="00AD7C91" w:rsidP="00DA4E3A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 w:rsidRPr="00437071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</w:p>
        </w:tc>
      </w:tr>
      <w:tr w:rsidR="00AD7C91" w:rsidRPr="00437071" w14:paraId="6E840181" w14:textId="77777777" w:rsidTr="004E22FF">
        <w:tc>
          <w:tcPr>
            <w:tcW w:w="4683" w:type="dxa"/>
          </w:tcPr>
          <w:p w14:paraId="13CA8403" w14:textId="7250ACFC" w:rsidR="00AD7C91" w:rsidRPr="00437071" w:rsidRDefault="00740CA4" w:rsidP="008A27A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Geburtsdatum</w:t>
            </w:r>
          </w:p>
        </w:tc>
        <w:tc>
          <w:tcPr>
            <w:tcW w:w="3698" w:type="dxa"/>
          </w:tcPr>
          <w:p w14:paraId="5B372B46" w14:textId="77777777" w:rsidR="00AD7C91" w:rsidRPr="00437071" w:rsidRDefault="00AD7C91" w:rsidP="00DA4E3A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 w:rsidRPr="0043707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</w:p>
        </w:tc>
      </w:tr>
      <w:tr w:rsidR="00AD7C91" w:rsidRPr="00437071" w14:paraId="3CBCF15D" w14:textId="77777777" w:rsidTr="004E22FF">
        <w:tc>
          <w:tcPr>
            <w:tcW w:w="4683" w:type="dxa"/>
          </w:tcPr>
          <w:p w14:paraId="593AB357" w14:textId="51653157" w:rsidR="00AD7C91" w:rsidRPr="00437071" w:rsidRDefault="00740CA4" w:rsidP="00DA4E3A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Zivilstand</w:t>
            </w:r>
          </w:p>
        </w:tc>
        <w:tc>
          <w:tcPr>
            <w:tcW w:w="3698" w:type="dxa"/>
          </w:tcPr>
          <w:p w14:paraId="3BFEE5A6" w14:textId="77777777" w:rsidR="00AD7C91" w:rsidRPr="00437071" w:rsidRDefault="00AD7C91" w:rsidP="00DA4E3A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 w:rsidRPr="00437071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</w:p>
        </w:tc>
      </w:tr>
      <w:tr w:rsidR="00AD7C91" w:rsidRPr="00437071" w14:paraId="3ACFBC27" w14:textId="77777777" w:rsidTr="004E22FF">
        <w:tc>
          <w:tcPr>
            <w:tcW w:w="4683" w:type="dxa"/>
          </w:tcPr>
          <w:p w14:paraId="37845161" w14:textId="5BC1E4D7" w:rsidR="00AD7C91" w:rsidRPr="00437071" w:rsidRDefault="00740CA4" w:rsidP="00740CA4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Berufstätig</w:t>
            </w:r>
          </w:p>
        </w:tc>
        <w:tc>
          <w:tcPr>
            <w:tcW w:w="3698" w:type="dxa"/>
          </w:tcPr>
          <w:p w14:paraId="6A32D2D9" w14:textId="359B66B4" w:rsidR="00AD7C91" w:rsidRPr="00740CA4" w:rsidRDefault="00AD7C91" w:rsidP="00DA4E3A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 w:rsidRPr="00437071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  <w:r w:rsidR="00740CA4">
              <w:rPr>
                <w:rFonts w:cs="Arial"/>
                <w:sz w:val="21"/>
              </w:rPr>
              <w:t xml:space="preserve"> ja   </w:t>
            </w:r>
            <w:r w:rsidR="00740CA4" w:rsidRPr="0043707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40CA4" w:rsidRPr="00437071">
              <w:rPr>
                <w:rFonts w:cs="Arial"/>
                <w:sz w:val="21"/>
              </w:rPr>
              <w:instrText xml:space="preserve"> FORMTEXT </w:instrText>
            </w:r>
            <w:r w:rsidR="00740CA4" w:rsidRPr="00437071">
              <w:rPr>
                <w:rFonts w:cs="Arial"/>
              </w:rPr>
            </w:r>
            <w:r w:rsidR="00740CA4" w:rsidRPr="00437071">
              <w:rPr>
                <w:rFonts w:cs="Arial"/>
              </w:rPr>
              <w:fldChar w:fldCharType="separate"/>
            </w:r>
            <w:r w:rsidR="00740CA4" w:rsidRPr="00437071">
              <w:rPr>
                <w:rFonts w:cs="Arial"/>
                <w:noProof/>
                <w:sz w:val="21"/>
              </w:rPr>
              <w:t> </w:t>
            </w:r>
            <w:r w:rsidR="00740CA4" w:rsidRPr="00437071">
              <w:rPr>
                <w:rFonts w:cs="Arial"/>
                <w:noProof/>
                <w:sz w:val="21"/>
              </w:rPr>
              <w:t> </w:t>
            </w:r>
            <w:r w:rsidR="00740CA4" w:rsidRPr="00437071">
              <w:rPr>
                <w:rFonts w:cs="Arial"/>
                <w:noProof/>
                <w:sz w:val="21"/>
              </w:rPr>
              <w:t> </w:t>
            </w:r>
            <w:r w:rsidR="00740CA4" w:rsidRPr="00437071">
              <w:rPr>
                <w:rFonts w:cs="Arial"/>
                <w:noProof/>
                <w:sz w:val="21"/>
              </w:rPr>
              <w:t> </w:t>
            </w:r>
            <w:r w:rsidR="00740CA4" w:rsidRPr="00437071">
              <w:rPr>
                <w:rFonts w:cs="Arial"/>
                <w:noProof/>
                <w:sz w:val="21"/>
              </w:rPr>
              <w:t> </w:t>
            </w:r>
            <w:r w:rsidR="00740CA4" w:rsidRPr="00437071">
              <w:rPr>
                <w:rFonts w:cs="Arial"/>
              </w:rPr>
              <w:fldChar w:fldCharType="end"/>
            </w:r>
            <w:r w:rsidR="00740CA4">
              <w:rPr>
                <w:rFonts w:cs="Arial"/>
              </w:rPr>
              <w:t xml:space="preserve"> </w:t>
            </w:r>
            <w:r w:rsidR="00740CA4">
              <w:rPr>
                <w:rFonts w:cs="Arial"/>
                <w:sz w:val="21"/>
              </w:rPr>
              <w:t>nein</w:t>
            </w:r>
          </w:p>
        </w:tc>
      </w:tr>
      <w:tr w:rsidR="00AD7C91" w:rsidRPr="00437071" w14:paraId="27475BAE" w14:textId="77777777" w:rsidTr="004E22FF">
        <w:tc>
          <w:tcPr>
            <w:tcW w:w="4683" w:type="dxa"/>
          </w:tcPr>
          <w:p w14:paraId="4E71FE88" w14:textId="015FDE49" w:rsidR="00AD7C91" w:rsidRPr="00437071" w:rsidRDefault="00740CA4" w:rsidP="004E22FF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Beziehung zur </w:t>
            </w:r>
            <w:r w:rsidR="004E22FF">
              <w:rPr>
                <w:rFonts w:cs="Arial"/>
                <w:sz w:val="21"/>
              </w:rPr>
              <w:t>antragstellenden Person</w:t>
            </w:r>
            <w:r>
              <w:rPr>
                <w:rFonts w:cs="Arial"/>
                <w:sz w:val="21"/>
              </w:rPr>
              <w:br/>
              <w:t>(Geschwister, Wohnpartner etc.)</w:t>
            </w:r>
          </w:p>
        </w:tc>
        <w:tc>
          <w:tcPr>
            <w:tcW w:w="3698" w:type="dxa"/>
          </w:tcPr>
          <w:p w14:paraId="063E837F" w14:textId="77777777" w:rsidR="00AD7C91" w:rsidRPr="00437071" w:rsidRDefault="00AD7C91" w:rsidP="00DA4E3A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 w:rsidRPr="0043707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</w:p>
        </w:tc>
      </w:tr>
    </w:tbl>
    <w:p w14:paraId="7794F30E" w14:textId="369AF43D" w:rsidR="008C35A9" w:rsidRDefault="008C35A9" w:rsidP="000B2BA2">
      <w:pPr>
        <w:rPr>
          <w:rFonts w:cs="Arial"/>
          <w:b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4683"/>
        <w:gridCol w:w="3698"/>
      </w:tblGrid>
      <w:tr w:rsidR="00740CA4" w:rsidRPr="00437071" w14:paraId="11D62A6F" w14:textId="77777777" w:rsidTr="004E22FF">
        <w:tc>
          <w:tcPr>
            <w:tcW w:w="4683" w:type="dxa"/>
          </w:tcPr>
          <w:p w14:paraId="7DFD60A0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Name, Vorname</w:t>
            </w:r>
          </w:p>
        </w:tc>
        <w:tc>
          <w:tcPr>
            <w:tcW w:w="3698" w:type="dxa"/>
          </w:tcPr>
          <w:p w14:paraId="7C70E38A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 w:rsidRPr="00437071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</w:p>
        </w:tc>
      </w:tr>
      <w:tr w:rsidR="00740CA4" w:rsidRPr="00437071" w14:paraId="18F4DDF6" w14:textId="77777777" w:rsidTr="004E22FF">
        <w:tc>
          <w:tcPr>
            <w:tcW w:w="4683" w:type="dxa"/>
          </w:tcPr>
          <w:p w14:paraId="60269D31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Geburtsdatum</w:t>
            </w:r>
          </w:p>
        </w:tc>
        <w:tc>
          <w:tcPr>
            <w:tcW w:w="3698" w:type="dxa"/>
          </w:tcPr>
          <w:p w14:paraId="44695BD5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 w:rsidRPr="0043707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</w:p>
        </w:tc>
      </w:tr>
      <w:tr w:rsidR="00740CA4" w:rsidRPr="00437071" w14:paraId="4FA9DB0E" w14:textId="77777777" w:rsidTr="004E22FF">
        <w:tc>
          <w:tcPr>
            <w:tcW w:w="4683" w:type="dxa"/>
          </w:tcPr>
          <w:p w14:paraId="04F3E935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Zivilstand</w:t>
            </w:r>
          </w:p>
        </w:tc>
        <w:tc>
          <w:tcPr>
            <w:tcW w:w="3698" w:type="dxa"/>
          </w:tcPr>
          <w:p w14:paraId="1C464AA2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 w:rsidRPr="00437071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</w:p>
        </w:tc>
      </w:tr>
      <w:tr w:rsidR="00740CA4" w:rsidRPr="00740CA4" w14:paraId="69CAD5CB" w14:textId="77777777" w:rsidTr="004E22FF">
        <w:tc>
          <w:tcPr>
            <w:tcW w:w="4683" w:type="dxa"/>
          </w:tcPr>
          <w:p w14:paraId="42457663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Berufstätig</w:t>
            </w:r>
          </w:p>
        </w:tc>
        <w:tc>
          <w:tcPr>
            <w:tcW w:w="3698" w:type="dxa"/>
          </w:tcPr>
          <w:p w14:paraId="7DDB86AF" w14:textId="77777777" w:rsidR="00740CA4" w:rsidRPr="00740CA4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 w:rsidRPr="00437071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  <w:r>
              <w:rPr>
                <w:rFonts w:cs="Arial"/>
                <w:sz w:val="21"/>
              </w:rPr>
              <w:t xml:space="preserve"> ja   </w:t>
            </w:r>
            <w:r w:rsidRPr="0043707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21"/>
              </w:rPr>
              <w:t>nein</w:t>
            </w:r>
          </w:p>
        </w:tc>
      </w:tr>
      <w:tr w:rsidR="00740CA4" w:rsidRPr="00437071" w14:paraId="1FF773B7" w14:textId="77777777" w:rsidTr="004E22FF">
        <w:tc>
          <w:tcPr>
            <w:tcW w:w="4683" w:type="dxa"/>
          </w:tcPr>
          <w:p w14:paraId="2578AE14" w14:textId="68D334EF" w:rsidR="00740CA4" w:rsidRPr="00437071" w:rsidRDefault="00740CA4" w:rsidP="004E22FF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Beziehung zur antragstellenden Person</w:t>
            </w:r>
            <w:r>
              <w:rPr>
                <w:rFonts w:cs="Arial"/>
                <w:sz w:val="21"/>
              </w:rPr>
              <w:br/>
              <w:t>(Geschwister, Wohnpartner etc.)</w:t>
            </w:r>
          </w:p>
        </w:tc>
        <w:tc>
          <w:tcPr>
            <w:tcW w:w="3698" w:type="dxa"/>
          </w:tcPr>
          <w:p w14:paraId="21BB0D3C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 w:rsidRPr="0043707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</w:p>
        </w:tc>
      </w:tr>
    </w:tbl>
    <w:p w14:paraId="7198A717" w14:textId="02C57E34" w:rsidR="00740CA4" w:rsidRDefault="00740CA4" w:rsidP="000B2BA2">
      <w:pPr>
        <w:rPr>
          <w:rFonts w:cs="Arial"/>
          <w:b/>
        </w:rPr>
      </w:pPr>
    </w:p>
    <w:p w14:paraId="6D87323B" w14:textId="77777777" w:rsidR="00740CA4" w:rsidRPr="00437071" w:rsidRDefault="00740CA4" w:rsidP="000B2BA2">
      <w:pPr>
        <w:rPr>
          <w:rFonts w:cs="Arial"/>
          <w:b/>
        </w:rPr>
      </w:pPr>
    </w:p>
    <w:p w14:paraId="5595695A" w14:textId="612D14EE" w:rsidR="000B2BA2" w:rsidRPr="00437071" w:rsidRDefault="00740CA4" w:rsidP="00E526BF">
      <w:pPr>
        <w:rPr>
          <w:rFonts w:cs="Arial"/>
          <w:b/>
        </w:rPr>
      </w:pPr>
      <w:r>
        <w:rPr>
          <w:rFonts w:cs="Arial"/>
          <w:b/>
        </w:rPr>
        <w:t>Erklärung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7388"/>
      </w:tblGrid>
      <w:tr w:rsidR="00AD7C91" w:rsidRPr="00437071" w14:paraId="2FE21CAC" w14:textId="77777777" w:rsidTr="00BB04CE">
        <w:tc>
          <w:tcPr>
            <w:tcW w:w="993" w:type="dxa"/>
          </w:tcPr>
          <w:p w14:paraId="5FF77743" w14:textId="7AF59D58" w:rsidR="00AD7C91" w:rsidRPr="00437071" w:rsidRDefault="00740CA4" w:rsidP="00DA4E3A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 w:rsidRPr="00437071">
              <w:rPr>
                <w:rFonts w:cs="Arial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388" w:type="dxa"/>
          </w:tcPr>
          <w:p w14:paraId="33A72FD0" w14:textId="01CFE6D5" w:rsidR="00AD7C91" w:rsidRPr="00437071" w:rsidRDefault="00740CA4" w:rsidP="00DA4E3A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Ich bestätige hiermit, dass ich alle Konten offengelegt habe und keine weiteren Konten besitze.</w:t>
            </w:r>
          </w:p>
        </w:tc>
      </w:tr>
      <w:tr w:rsidR="00AD7C91" w:rsidRPr="00437071" w14:paraId="158B092C" w14:textId="77777777" w:rsidTr="00BB04CE">
        <w:tc>
          <w:tcPr>
            <w:tcW w:w="993" w:type="dxa"/>
          </w:tcPr>
          <w:p w14:paraId="1072D1B9" w14:textId="0F26C536" w:rsidR="00AD7C91" w:rsidRPr="00437071" w:rsidRDefault="00740CA4" w:rsidP="008A27A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 w:rsidRPr="0043707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7071">
              <w:rPr>
                <w:rFonts w:cs="Arial"/>
                <w:sz w:val="21"/>
              </w:rPr>
              <w:instrText xml:space="preserve"> FORMTEXT </w:instrText>
            </w:r>
            <w:r w:rsidRPr="00437071">
              <w:rPr>
                <w:rFonts w:cs="Arial"/>
              </w:rPr>
            </w:r>
            <w:r w:rsidRPr="00437071">
              <w:rPr>
                <w:rFonts w:cs="Arial"/>
              </w:rPr>
              <w:fldChar w:fldCharType="separate"/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  <w:noProof/>
                <w:sz w:val="21"/>
              </w:rPr>
              <w:t> </w:t>
            </w:r>
            <w:r w:rsidRPr="00437071">
              <w:rPr>
                <w:rFonts w:cs="Arial"/>
              </w:rPr>
              <w:fldChar w:fldCharType="end"/>
            </w:r>
          </w:p>
        </w:tc>
        <w:tc>
          <w:tcPr>
            <w:tcW w:w="7388" w:type="dxa"/>
          </w:tcPr>
          <w:p w14:paraId="1FE45484" w14:textId="64527C4A" w:rsidR="00AD7C91" w:rsidRPr="00740CA4" w:rsidRDefault="00740CA4" w:rsidP="00DA4E3A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Die/Der Unterzeichnende bestätigt hiermit die Richtigkeit der ausgefüllten Angaben. Wichtige Änderungen der persönlichen und finanziellen Verhältnisse während der Beitragsdauer werden umgehend persönlich oder schriftlich mitgeteilt. </w:t>
            </w:r>
          </w:p>
        </w:tc>
      </w:tr>
    </w:tbl>
    <w:p w14:paraId="392FE22D" w14:textId="0E773806" w:rsidR="00F86FF1" w:rsidRDefault="00F86FF1" w:rsidP="000B2BA2">
      <w:pPr>
        <w:rPr>
          <w:rFonts w:cs="Arial"/>
        </w:rPr>
      </w:pPr>
    </w:p>
    <w:p w14:paraId="0EACF482" w14:textId="13F99D48" w:rsidR="00007B44" w:rsidRDefault="00007B44" w:rsidP="000B2BA2">
      <w:pPr>
        <w:rPr>
          <w:rFonts w:cs="Arial"/>
        </w:rPr>
      </w:pPr>
    </w:p>
    <w:p w14:paraId="6A139FF5" w14:textId="77777777" w:rsidR="00007B44" w:rsidRPr="00F24074" w:rsidRDefault="00007B44" w:rsidP="000B2BA2">
      <w:pPr>
        <w:rPr>
          <w:rFonts w:cs="Arial"/>
        </w:rPr>
      </w:pPr>
    </w:p>
    <w:p w14:paraId="35BA31EF" w14:textId="05B43DA2" w:rsidR="00007B44" w:rsidRDefault="00007B44" w:rsidP="00ED4F63">
      <w:pPr>
        <w:rPr>
          <w:rFonts w:cs="Arial"/>
          <w:b/>
        </w:rPr>
      </w:pPr>
      <w:r>
        <w:rPr>
          <w:rFonts w:cs="Arial"/>
          <w:b/>
        </w:rPr>
        <w:t>Ort, Datum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Unterschrift</w:t>
      </w:r>
    </w:p>
    <w:p w14:paraId="4D37EDB0" w14:textId="19E70343" w:rsidR="00625A22" w:rsidRPr="00F24074" w:rsidRDefault="00625A22" w:rsidP="00ED4F63">
      <w:pPr>
        <w:rPr>
          <w:rFonts w:cs="Arial"/>
          <w:b/>
        </w:rPr>
      </w:pPr>
      <w:r w:rsidRPr="00F24074">
        <w:rPr>
          <w:rFonts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F24074">
        <w:rPr>
          <w:rFonts w:cs="Arial"/>
          <w:b/>
        </w:rPr>
        <w:instrText xml:space="preserve"> FORMTEXT </w:instrText>
      </w:r>
      <w:r w:rsidRPr="00F24074">
        <w:rPr>
          <w:rFonts w:cs="Arial"/>
          <w:b/>
        </w:rPr>
      </w:r>
      <w:r w:rsidRPr="00F24074">
        <w:rPr>
          <w:rFonts w:cs="Arial"/>
          <w:b/>
        </w:rPr>
        <w:fldChar w:fldCharType="separate"/>
      </w:r>
      <w:r w:rsidRPr="00F24074">
        <w:rPr>
          <w:rFonts w:cs="Arial"/>
          <w:b/>
          <w:noProof/>
        </w:rPr>
        <w:t> </w:t>
      </w:r>
      <w:r w:rsidRPr="00F24074">
        <w:rPr>
          <w:rFonts w:cs="Arial"/>
          <w:b/>
          <w:noProof/>
        </w:rPr>
        <w:t> </w:t>
      </w:r>
      <w:r w:rsidRPr="00F24074">
        <w:rPr>
          <w:rFonts w:cs="Arial"/>
          <w:b/>
          <w:noProof/>
        </w:rPr>
        <w:t> </w:t>
      </w:r>
      <w:r w:rsidRPr="00F24074">
        <w:rPr>
          <w:rFonts w:cs="Arial"/>
          <w:b/>
          <w:noProof/>
        </w:rPr>
        <w:t> </w:t>
      </w:r>
      <w:r w:rsidRPr="00F24074">
        <w:rPr>
          <w:rFonts w:cs="Arial"/>
          <w:b/>
          <w:noProof/>
        </w:rPr>
        <w:t> </w:t>
      </w:r>
      <w:r w:rsidRPr="00F24074">
        <w:rPr>
          <w:rFonts w:cs="Arial"/>
          <w:b/>
        </w:rPr>
        <w:fldChar w:fldCharType="end"/>
      </w:r>
      <w:bookmarkEnd w:id="5"/>
      <w:r w:rsidR="00007B44">
        <w:rPr>
          <w:rFonts w:cs="Arial"/>
          <w:b/>
        </w:rPr>
        <w:tab/>
      </w:r>
      <w:r w:rsidR="00007B44">
        <w:rPr>
          <w:rFonts w:cs="Arial"/>
          <w:b/>
        </w:rPr>
        <w:tab/>
      </w:r>
      <w:r w:rsidR="00007B44">
        <w:rPr>
          <w:rFonts w:cs="Arial"/>
          <w:b/>
        </w:rPr>
        <w:tab/>
      </w:r>
      <w:r w:rsidR="00007B44">
        <w:rPr>
          <w:rFonts w:cs="Arial"/>
          <w:b/>
        </w:rPr>
        <w:tab/>
      </w:r>
      <w:r w:rsidR="00007B44">
        <w:rPr>
          <w:rFonts w:cs="Arial"/>
          <w:b/>
        </w:rPr>
        <w:tab/>
      </w:r>
      <w:r w:rsidR="00007B44">
        <w:rPr>
          <w:rFonts w:cs="Arial"/>
          <w:b/>
        </w:rPr>
        <w:tab/>
      </w:r>
      <w:r w:rsidR="00007B44" w:rsidRPr="00437071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07B44" w:rsidRPr="00437071">
        <w:rPr>
          <w:rFonts w:cs="Arial"/>
        </w:rPr>
        <w:instrText xml:space="preserve"> FORMTEXT </w:instrText>
      </w:r>
      <w:r w:rsidR="00007B44" w:rsidRPr="00437071">
        <w:rPr>
          <w:rFonts w:cs="Arial"/>
        </w:rPr>
      </w:r>
      <w:r w:rsidR="00007B44" w:rsidRPr="00437071">
        <w:rPr>
          <w:rFonts w:cs="Arial"/>
        </w:rPr>
        <w:fldChar w:fldCharType="separate"/>
      </w:r>
      <w:r w:rsidR="00007B44" w:rsidRPr="00437071">
        <w:rPr>
          <w:rFonts w:cs="Arial"/>
          <w:noProof/>
        </w:rPr>
        <w:t> </w:t>
      </w:r>
      <w:r w:rsidR="00007B44" w:rsidRPr="00437071">
        <w:rPr>
          <w:rFonts w:cs="Arial"/>
          <w:noProof/>
        </w:rPr>
        <w:t> </w:t>
      </w:r>
      <w:r w:rsidR="00007B44" w:rsidRPr="00437071">
        <w:rPr>
          <w:rFonts w:cs="Arial"/>
          <w:noProof/>
        </w:rPr>
        <w:t> </w:t>
      </w:r>
      <w:r w:rsidR="00007B44" w:rsidRPr="00437071">
        <w:rPr>
          <w:rFonts w:cs="Arial"/>
          <w:noProof/>
        </w:rPr>
        <w:t> </w:t>
      </w:r>
      <w:r w:rsidR="00007B44" w:rsidRPr="00437071">
        <w:rPr>
          <w:rFonts w:cs="Arial"/>
          <w:noProof/>
        </w:rPr>
        <w:t> </w:t>
      </w:r>
      <w:r w:rsidR="00007B44" w:rsidRPr="00437071">
        <w:rPr>
          <w:rFonts w:cs="Arial"/>
        </w:rPr>
        <w:fldChar w:fldCharType="end"/>
      </w:r>
    </w:p>
    <w:p w14:paraId="2A358299" w14:textId="77777777" w:rsidR="00930197" w:rsidRPr="00F24074" w:rsidRDefault="00930197" w:rsidP="00ED4F63">
      <w:pPr>
        <w:rPr>
          <w:rFonts w:cs="Arial"/>
        </w:rPr>
      </w:pPr>
    </w:p>
    <w:p w14:paraId="61DFEB77" w14:textId="77777777" w:rsidR="00625A22" w:rsidRPr="00F24074" w:rsidRDefault="00625A22" w:rsidP="00ED4F63">
      <w:pPr>
        <w:rPr>
          <w:rFonts w:cs="Arial"/>
        </w:rPr>
      </w:pPr>
    </w:p>
    <w:sectPr w:rsidR="00625A22" w:rsidRPr="00F24074" w:rsidSect="008A27A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814" w:bottom="121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3BCF1" w14:textId="77777777" w:rsidR="00693CA9" w:rsidRDefault="00693CA9" w:rsidP="00F950AA">
      <w:pPr>
        <w:spacing w:line="240" w:lineRule="auto"/>
      </w:pPr>
      <w:r>
        <w:separator/>
      </w:r>
    </w:p>
  </w:endnote>
  <w:endnote w:type="continuationSeparator" w:id="0">
    <w:p w14:paraId="75BCF450" w14:textId="77777777" w:rsidR="00693CA9" w:rsidRDefault="00693CA9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14A9" w14:textId="2728E407" w:rsidR="00183966" w:rsidRDefault="00133E3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9A0A721" wp14:editId="0338830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0B279" w14:textId="39D4A4E1" w:rsidR="009D31F8" w:rsidRPr="008A27A9" w:rsidRDefault="0098046E" w:rsidP="009D31F8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A27A9">
                            <w:rPr>
                              <w:sz w:val="16"/>
                            </w:rPr>
                            <w:fldChar w:fldCharType="begin"/>
                          </w:r>
                          <w:r w:rsidR="008E2142" w:rsidRPr="008A27A9">
                            <w:rPr>
                              <w:sz w:val="16"/>
                            </w:rPr>
                            <w:instrText xml:space="preserve"> IF </w:instrText>
                          </w:r>
                          <w:r w:rsidR="00130BBD" w:rsidRPr="008A27A9">
                            <w:rPr>
                              <w:noProof/>
                              <w:sz w:val="16"/>
                            </w:rPr>
                            <w:fldChar w:fldCharType="begin"/>
                          </w:r>
                          <w:r w:rsidR="00130BBD" w:rsidRPr="008A27A9">
                            <w:rPr>
                              <w:noProof/>
                              <w:sz w:val="16"/>
                            </w:rPr>
                            <w:instrText xml:space="preserve"> NUMPAGES  \* Arabic </w:instrText>
                          </w:r>
                          <w:r w:rsidR="00130BBD" w:rsidRPr="008A27A9">
                            <w:rPr>
                              <w:noProof/>
                              <w:sz w:val="16"/>
                            </w:rPr>
                            <w:fldChar w:fldCharType="separate"/>
                          </w:r>
                          <w:r w:rsidR="00583DDA">
                            <w:rPr>
                              <w:noProof/>
                              <w:sz w:val="16"/>
                            </w:rPr>
                            <w:instrText>3</w:instrText>
                          </w:r>
                          <w:r w:rsidR="00130BBD" w:rsidRPr="008A27A9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  <w:r w:rsidR="008E2142" w:rsidRPr="008A27A9">
                            <w:rPr>
                              <w:sz w:val="16"/>
                            </w:rPr>
                            <w:instrText xml:space="preserve"> &gt; 1  "</w:instrText>
                          </w:r>
                          <w:r w:rsidR="00133E37" w:rsidRPr="008A27A9">
                            <w:rPr>
                              <w:sz w:val="16"/>
                            </w:rPr>
                            <w:fldChar w:fldCharType="begin"/>
                          </w:r>
                          <w:r w:rsidR="00133E37" w:rsidRPr="008A27A9">
                            <w:rPr>
                              <w:sz w:val="16"/>
                            </w:rPr>
                            <w:instrText xml:space="preserve"> PAGE  \* Arabic \* MERGEFORMAT </w:instrText>
                          </w:r>
                          <w:r w:rsidR="00133E37" w:rsidRPr="008A27A9">
                            <w:rPr>
                              <w:sz w:val="16"/>
                            </w:rPr>
                            <w:fldChar w:fldCharType="separate"/>
                          </w:r>
                          <w:r w:rsidR="00583DDA">
                            <w:rPr>
                              <w:noProof/>
                              <w:sz w:val="16"/>
                            </w:rPr>
                            <w:instrText>2</w:instrText>
                          </w:r>
                          <w:r w:rsidR="00133E37" w:rsidRPr="008A27A9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  <w:r w:rsidR="008E2142" w:rsidRPr="008A27A9">
                            <w:rPr>
                              <w:sz w:val="16"/>
                            </w:rPr>
                            <w:instrText>/</w:instrText>
                          </w:r>
                          <w:r w:rsidR="00130BBD" w:rsidRPr="008A27A9">
                            <w:rPr>
                              <w:noProof/>
                              <w:sz w:val="16"/>
                            </w:rPr>
                            <w:fldChar w:fldCharType="begin"/>
                          </w:r>
                          <w:r w:rsidR="00130BBD" w:rsidRPr="008A27A9">
                            <w:rPr>
                              <w:noProof/>
                              <w:sz w:val="16"/>
                            </w:rPr>
                            <w:instrText xml:space="preserve"> NUMPAGES  \* Arabic \* MERGEFORMAT </w:instrText>
                          </w:r>
                          <w:r w:rsidR="00130BBD" w:rsidRPr="008A27A9">
                            <w:rPr>
                              <w:noProof/>
                              <w:sz w:val="16"/>
                            </w:rPr>
                            <w:fldChar w:fldCharType="separate"/>
                          </w:r>
                          <w:r w:rsidR="00583DDA">
                            <w:rPr>
                              <w:noProof/>
                              <w:sz w:val="16"/>
                            </w:rPr>
                            <w:instrText>3</w:instrText>
                          </w:r>
                          <w:r w:rsidR="00130BBD" w:rsidRPr="008A27A9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  <w:r w:rsidR="008E2142" w:rsidRPr="008A27A9">
                            <w:rPr>
                              <w:sz w:val="16"/>
                            </w:rPr>
                            <w:instrText xml:space="preserve">" "" </w:instrText>
                          </w:r>
                          <w:r w:rsidR="00583DDA">
                            <w:rPr>
                              <w:noProof/>
                              <w:sz w:val="16"/>
                            </w:rPr>
                            <w:instrText>3</w:instrText>
                          </w:r>
                          <w:r w:rsidR="00583DDA" w:rsidRPr="008A27A9">
                            <w:rPr>
                              <w:noProof/>
                              <w:sz w:val="16"/>
                            </w:rPr>
                            <w:instrText>/</w:instrText>
                          </w:r>
                          <w:r w:rsidR="00583DDA">
                            <w:rPr>
                              <w:noProof/>
                              <w:sz w:val="16"/>
                            </w:rPr>
                            <w:instrText>3</w:instrText>
                          </w:r>
                          <w:r w:rsidR="00583DDA" w:rsidDel="00583DDA">
                            <w:rPr>
                              <w:noProof/>
                              <w:sz w:val="16"/>
                            </w:rPr>
                            <w:instrText>32</w:instrText>
                          </w:r>
                          <w:r w:rsidR="00583DDA">
                            <w:rPr>
                              <w:sz w:val="16"/>
                            </w:rPr>
                            <w:fldChar w:fldCharType="separate"/>
                          </w:r>
                          <w:r w:rsidR="00583DDA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="00583DDA" w:rsidRPr="008A27A9">
                            <w:rPr>
                              <w:noProof/>
                              <w:sz w:val="16"/>
                            </w:rPr>
                            <w:t>/</w:t>
                          </w:r>
                          <w:r w:rsidR="00583DDA">
                            <w:rPr>
                              <w:noProof/>
                              <w:sz w:val="16"/>
                            </w:rPr>
                            <w:t>3</w:t>
                          </w:r>
                          <w:r w:rsidRPr="008A27A9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0A7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2AD0B279" w14:textId="39D4A4E1" w:rsidR="009D31F8" w:rsidRPr="008A27A9" w:rsidRDefault="0098046E" w:rsidP="009D31F8">
                    <w:pPr>
                      <w:jc w:val="right"/>
                      <w:rPr>
                        <w:sz w:val="16"/>
                      </w:rPr>
                    </w:pPr>
                    <w:r w:rsidRPr="008A27A9">
                      <w:rPr>
                        <w:sz w:val="16"/>
                      </w:rPr>
                      <w:fldChar w:fldCharType="begin"/>
                    </w:r>
                    <w:r w:rsidR="008E2142" w:rsidRPr="008A27A9">
                      <w:rPr>
                        <w:sz w:val="16"/>
                      </w:rPr>
                      <w:instrText xml:space="preserve"> IF </w:instrText>
                    </w:r>
                    <w:r w:rsidR="00130BBD" w:rsidRPr="008A27A9">
                      <w:rPr>
                        <w:noProof/>
                        <w:sz w:val="16"/>
                      </w:rPr>
                      <w:fldChar w:fldCharType="begin"/>
                    </w:r>
                    <w:r w:rsidR="00130BBD" w:rsidRPr="008A27A9">
                      <w:rPr>
                        <w:noProof/>
                        <w:sz w:val="16"/>
                      </w:rPr>
                      <w:instrText xml:space="preserve"> NUMPAGES  \* Arabic </w:instrText>
                    </w:r>
                    <w:r w:rsidR="00130BBD" w:rsidRPr="008A27A9">
                      <w:rPr>
                        <w:noProof/>
                        <w:sz w:val="16"/>
                      </w:rPr>
                      <w:fldChar w:fldCharType="separate"/>
                    </w:r>
                    <w:r w:rsidR="00583DDA">
                      <w:rPr>
                        <w:noProof/>
                        <w:sz w:val="16"/>
                      </w:rPr>
                      <w:instrText>3</w:instrText>
                    </w:r>
                    <w:r w:rsidR="00130BBD" w:rsidRPr="008A27A9">
                      <w:rPr>
                        <w:noProof/>
                        <w:sz w:val="16"/>
                      </w:rPr>
                      <w:fldChar w:fldCharType="end"/>
                    </w:r>
                    <w:r w:rsidR="008E2142" w:rsidRPr="008A27A9">
                      <w:rPr>
                        <w:sz w:val="16"/>
                      </w:rPr>
                      <w:instrText xml:space="preserve"> &gt; 1  "</w:instrText>
                    </w:r>
                    <w:r w:rsidR="00133E37" w:rsidRPr="008A27A9">
                      <w:rPr>
                        <w:sz w:val="16"/>
                      </w:rPr>
                      <w:fldChar w:fldCharType="begin"/>
                    </w:r>
                    <w:r w:rsidR="00133E37" w:rsidRPr="008A27A9">
                      <w:rPr>
                        <w:sz w:val="16"/>
                      </w:rPr>
                      <w:instrText xml:space="preserve"> PAGE  \* Arabic \* MERGEFORMAT </w:instrText>
                    </w:r>
                    <w:r w:rsidR="00133E37" w:rsidRPr="008A27A9">
                      <w:rPr>
                        <w:sz w:val="16"/>
                      </w:rPr>
                      <w:fldChar w:fldCharType="separate"/>
                    </w:r>
                    <w:r w:rsidR="00583DDA">
                      <w:rPr>
                        <w:noProof/>
                        <w:sz w:val="16"/>
                      </w:rPr>
                      <w:instrText>2</w:instrText>
                    </w:r>
                    <w:r w:rsidR="00133E37" w:rsidRPr="008A27A9">
                      <w:rPr>
                        <w:noProof/>
                        <w:sz w:val="16"/>
                      </w:rPr>
                      <w:fldChar w:fldCharType="end"/>
                    </w:r>
                    <w:r w:rsidR="008E2142" w:rsidRPr="008A27A9">
                      <w:rPr>
                        <w:sz w:val="16"/>
                      </w:rPr>
                      <w:instrText>/</w:instrText>
                    </w:r>
                    <w:r w:rsidR="00130BBD" w:rsidRPr="008A27A9">
                      <w:rPr>
                        <w:noProof/>
                        <w:sz w:val="16"/>
                      </w:rPr>
                      <w:fldChar w:fldCharType="begin"/>
                    </w:r>
                    <w:r w:rsidR="00130BBD" w:rsidRPr="008A27A9">
                      <w:rPr>
                        <w:noProof/>
                        <w:sz w:val="16"/>
                      </w:rPr>
                      <w:instrText xml:space="preserve"> NUMPAGES  \* Arabic \* MERGEFORMAT </w:instrText>
                    </w:r>
                    <w:r w:rsidR="00130BBD" w:rsidRPr="008A27A9">
                      <w:rPr>
                        <w:noProof/>
                        <w:sz w:val="16"/>
                      </w:rPr>
                      <w:fldChar w:fldCharType="separate"/>
                    </w:r>
                    <w:r w:rsidR="00583DDA">
                      <w:rPr>
                        <w:noProof/>
                        <w:sz w:val="16"/>
                      </w:rPr>
                      <w:instrText>3</w:instrText>
                    </w:r>
                    <w:r w:rsidR="00130BBD" w:rsidRPr="008A27A9">
                      <w:rPr>
                        <w:noProof/>
                        <w:sz w:val="16"/>
                      </w:rPr>
                      <w:fldChar w:fldCharType="end"/>
                    </w:r>
                    <w:r w:rsidR="008E2142" w:rsidRPr="008A27A9">
                      <w:rPr>
                        <w:sz w:val="16"/>
                      </w:rPr>
                      <w:instrText xml:space="preserve">" "" </w:instrText>
                    </w:r>
                    <w:r w:rsidR="00583DDA">
                      <w:rPr>
                        <w:noProof/>
                        <w:sz w:val="16"/>
                      </w:rPr>
                      <w:instrText>3</w:instrText>
                    </w:r>
                    <w:r w:rsidR="00583DDA" w:rsidRPr="008A27A9">
                      <w:rPr>
                        <w:noProof/>
                        <w:sz w:val="16"/>
                      </w:rPr>
                      <w:instrText>/</w:instrText>
                    </w:r>
                    <w:r w:rsidR="00583DDA">
                      <w:rPr>
                        <w:noProof/>
                        <w:sz w:val="16"/>
                      </w:rPr>
                      <w:instrText>3</w:instrText>
                    </w:r>
                    <w:r w:rsidR="00583DDA" w:rsidDel="00583DDA">
                      <w:rPr>
                        <w:noProof/>
                        <w:sz w:val="16"/>
                      </w:rPr>
                      <w:instrText>32</w:instrText>
                    </w:r>
                    <w:r w:rsidR="00583DDA">
                      <w:rPr>
                        <w:sz w:val="16"/>
                      </w:rPr>
                      <w:fldChar w:fldCharType="separate"/>
                    </w:r>
                    <w:r w:rsidR="00583DDA">
                      <w:rPr>
                        <w:noProof/>
                        <w:sz w:val="16"/>
                      </w:rPr>
                      <w:t>2</w:t>
                    </w:r>
                    <w:r w:rsidR="00583DDA" w:rsidRPr="008A27A9">
                      <w:rPr>
                        <w:noProof/>
                        <w:sz w:val="16"/>
                      </w:rPr>
                      <w:t>/</w:t>
                    </w:r>
                    <w:r w:rsidR="00583DDA">
                      <w:rPr>
                        <w:noProof/>
                        <w:sz w:val="16"/>
                      </w:rPr>
                      <w:t>3</w:t>
                    </w:r>
                    <w:r w:rsidRPr="008A27A9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40CA4">
      <w:rPr>
        <w:sz w:val="16"/>
      </w:rPr>
      <w:t xml:space="preserve">Gesuch um Auszahlung von Elternschaftsbeiträgen </w:t>
    </w:r>
    <w:r w:rsidR="008A27A9" w:rsidRPr="00F24074">
      <w:rPr>
        <w:sz w:val="16"/>
      </w:rPr>
      <w:t>202</w:t>
    </w:r>
    <w:r w:rsidR="008A27A9">
      <w:rPr>
        <w:sz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D3DC8" w14:textId="0F4A40F7" w:rsidR="00183966" w:rsidRPr="00F24074" w:rsidRDefault="00133E37">
    <w:pPr>
      <w:pStyle w:val="Fuzeile"/>
      <w:rPr>
        <w:sz w:val="16"/>
      </w:rPr>
    </w:pPr>
    <w:r w:rsidRPr="00F24074"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D7055CB" wp14:editId="5998373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8C375" w14:textId="28E59126" w:rsidR="009D31F8" w:rsidRPr="00F24074" w:rsidRDefault="0098046E" w:rsidP="009D31F8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F24074">
                            <w:rPr>
                              <w:sz w:val="16"/>
                            </w:rPr>
                            <w:fldChar w:fldCharType="begin"/>
                          </w:r>
                          <w:r w:rsidR="008E2142" w:rsidRPr="00F24074">
                            <w:rPr>
                              <w:sz w:val="16"/>
                            </w:rPr>
                            <w:instrText xml:space="preserve"> IF </w:instrText>
                          </w:r>
                          <w:r w:rsidR="00130BBD" w:rsidRPr="00F24074">
                            <w:rPr>
                              <w:noProof/>
                              <w:sz w:val="16"/>
                            </w:rPr>
                            <w:fldChar w:fldCharType="begin"/>
                          </w:r>
                          <w:r w:rsidR="00130BBD" w:rsidRPr="00F24074">
                            <w:rPr>
                              <w:noProof/>
                              <w:sz w:val="16"/>
                            </w:rPr>
                            <w:instrText xml:space="preserve"> NUMPAGES  \* Arabic </w:instrText>
                          </w:r>
                          <w:r w:rsidR="00130BBD" w:rsidRPr="00F24074">
                            <w:rPr>
                              <w:noProof/>
                              <w:sz w:val="16"/>
                            </w:rPr>
                            <w:fldChar w:fldCharType="separate"/>
                          </w:r>
                          <w:r w:rsidR="008A27A9">
                            <w:rPr>
                              <w:noProof/>
                              <w:sz w:val="16"/>
                            </w:rPr>
                            <w:instrText>2</w:instrText>
                          </w:r>
                          <w:r w:rsidR="00130BBD" w:rsidRPr="00F24074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  <w:r w:rsidR="008E2142" w:rsidRPr="00F24074">
                            <w:rPr>
                              <w:sz w:val="16"/>
                            </w:rPr>
                            <w:instrText xml:space="preserve"> &gt; 1  "</w:instrText>
                          </w:r>
                          <w:r w:rsidR="00133E37" w:rsidRPr="00F24074">
                            <w:rPr>
                              <w:sz w:val="16"/>
                            </w:rPr>
                            <w:fldChar w:fldCharType="begin"/>
                          </w:r>
                          <w:r w:rsidR="00133E37" w:rsidRPr="00F24074">
                            <w:rPr>
                              <w:sz w:val="16"/>
                            </w:rPr>
                            <w:instrText xml:space="preserve"> PAGE  \* Arabic \* MERGEFORMAT </w:instrText>
                          </w:r>
                          <w:r w:rsidR="00133E37" w:rsidRPr="00F24074">
                            <w:rPr>
                              <w:sz w:val="16"/>
                            </w:rPr>
                            <w:fldChar w:fldCharType="separate"/>
                          </w:r>
                          <w:r w:rsidR="008A27A9">
                            <w:rPr>
                              <w:noProof/>
                              <w:sz w:val="16"/>
                            </w:rPr>
                            <w:instrText>1</w:instrText>
                          </w:r>
                          <w:r w:rsidR="00133E37" w:rsidRPr="00F24074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  <w:r w:rsidR="008E2142" w:rsidRPr="00F24074">
                            <w:rPr>
                              <w:sz w:val="16"/>
                            </w:rPr>
                            <w:instrText>/</w:instrText>
                          </w:r>
                          <w:r w:rsidR="00130BBD" w:rsidRPr="00F24074">
                            <w:rPr>
                              <w:noProof/>
                              <w:sz w:val="16"/>
                            </w:rPr>
                            <w:fldChar w:fldCharType="begin"/>
                          </w:r>
                          <w:r w:rsidR="00130BBD" w:rsidRPr="00F24074">
                            <w:rPr>
                              <w:noProof/>
                              <w:sz w:val="16"/>
                            </w:rPr>
                            <w:instrText xml:space="preserve"> NUMPAGES  \* Arabic \* MERGEFORMAT </w:instrText>
                          </w:r>
                          <w:r w:rsidR="00130BBD" w:rsidRPr="00F24074">
                            <w:rPr>
                              <w:noProof/>
                              <w:sz w:val="16"/>
                            </w:rPr>
                            <w:fldChar w:fldCharType="separate"/>
                          </w:r>
                          <w:r w:rsidR="008A27A9">
                            <w:rPr>
                              <w:noProof/>
                              <w:sz w:val="16"/>
                            </w:rPr>
                            <w:instrText>2</w:instrText>
                          </w:r>
                          <w:r w:rsidR="00130BBD" w:rsidRPr="00F24074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  <w:r w:rsidR="008E2142" w:rsidRPr="00F24074">
                            <w:rPr>
                              <w:sz w:val="16"/>
                            </w:rPr>
                            <w:instrText xml:space="preserve">" "" </w:instrText>
                          </w:r>
                          <w:r w:rsidR="00DA4E3A" w:rsidRPr="00F24074">
                            <w:rPr>
                              <w:noProof/>
                              <w:sz w:val="16"/>
                            </w:rPr>
                            <w:instrText>1/3</w:instrText>
                          </w:r>
                          <w:r w:rsidR="00DA4E3A" w:rsidRPr="00F24074" w:rsidDel="00B753FC">
                            <w:rPr>
                              <w:noProof/>
                              <w:sz w:val="16"/>
                            </w:rPr>
                            <w:instrText>2</w:instrText>
                          </w:r>
                          <w:r w:rsidRPr="00F24074">
                            <w:rPr>
                              <w:sz w:val="16"/>
                            </w:rPr>
                            <w:fldChar w:fldCharType="separate"/>
                          </w:r>
                          <w:r w:rsidR="008A27A9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8A27A9" w:rsidRPr="00F24074">
                            <w:rPr>
                              <w:noProof/>
                              <w:sz w:val="16"/>
                            </w:rPr>
                            <w:t>/</w:t>
                          </w:r>
                          <w:r w:rsidR="008A27A9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F24074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7055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" filled="f" stroked="f">
              <o:lock v:ext="edit" aspectratio="t"/>
              <v:textbox inset="1mm,1mm,1mm,1mm">
                <w:txbxContent>
                  <w:p w14:paraId="7788C375" w14:textId="28E59126" w:rsidR="009D31F8" w:rsidRPr="00F24074" w:rsidRDefault="0098046E" w:rsidP="009D31F8">
                    <w:pPr>
                      <w:jc w:val="right"/>
                      <w:rPr>
                        <w:sz w:val="16"/>
                      </w:rPr>
                    </w:pPr>
                    <w:r w:rsidRPr="00F24074">
                      <w:rPr>
                        <w:sz w:val="16"/>
                      </w:rPr>
                      <w:fldChar w:fldCharType="begin"/>
                    </w:r>
                    <w:r w:rsidR="008E2142" w:rsidRPr="00F24074">
                      <w:rPr>
                        <w:sz w:val="16"/>
                      </w:rPr>
                      <w:instrText xml:space="preserve"> IF </w:instrText>
                    </w:r>
                    <w:r w:rsidR="00130BBD" w:rsidRPr="00F24074">
                      <w:rPr>
                        <w:noProof/>
                        <w:sz w:val="16"/>
                      </w:rPr>
                      <w:fldChar w:fldCharType="begin"/>
                    </w:r>
                    <w:r w:rsidR="00130BBD" w:rsidRPr="00F24074">
                      <w:rPr>
                        <w:noProof/>
                        <w:sz w:val="16"/>
                      </w:rPr>
                      <w:instrText xml:space="preserve"> NUMPAGES  \* Arabic </w:instrText>
                    </w:r>
                    <w:r w:rsidR="00130BBD" w:rsidRPr="00F24074">
                      <w:rPr>
                        <w:noProof/>
                        <w:sz w:val="16"/>
                      </w:rPr>
                      <w:fldChar w:fldCharType="separate"/>
                    </w:r>
                    <w:r w:rsidR="008A27A9">
                      <w:rPr>
                        <w:noProof/>
                        <w:sz w:val="16"/>
                      </w:rPr>
                      <w:instrText>2</w:instrText>
                    </w:r>
                    <w:r w:rsidR="00130BBD" w:rsidRPr="00F24074">
                      <w:rPr>
                        <w:noProof/>
                        <w:sz w:val="16"/>
                      </w:rPr>
                      <w:fldChar w:fldCharType="end"/>
                    </w:r>
                    <w:r w:rsidR="008E2142" w:rsidRPr="00F24074">
                      <w:rPr>
                        <w:sz w:val="16"/>
                      </w:rPr>
                      <w:instrText xml:space="preserve"> &gt; 1  "</w:instrText>
                    </w:r>
                    <w:r w:rsidR="00133E37" w:rsidRPr="00F24074">
                      <w:rPr>
                        <w:sz w:val="16"/>
                      </w:rPr>
                      <w:fldChar w:fldCharType="begin"/>
                    </w:r>
                    <w:r w:rsidR="00133E37" w:rsidRPr="00F24074">
                      <w:rPr>
                        <w:sz w:val="16"/>
                      </w:rPr>
                      <w:instrText xml:space="preserve"> PAGE  \* Arabic \* MERGEFORMAT </w:instrText>
                    </w:r>
                    <w:r w:rsidR="00133E37" w:rsidRPr="00F24074">
                      <w:rPr>
                        <w:sz w:val="16"/>
                      </w:rPr>
                      <w:fldChar w:fldCharType="separate"/>
                    </w:r>
                    <w:r w:rsidR="008A27A9">
                      <w:rPr>
                        <w:noProof/>
                        <w:sz w:val="16"/>
                      </w:rPr>
                      <w:instrText>1</w:instrText>
                    </w:r>
                    <w:r w:rsidR="00133E37" w:rsidRPr="00F24074">
                      <w:rPr>
                        <w:noProof/>
                        <w:sz w:val="16"/>
                      </w:rPr>
                      <w:fldChar w:fldCharType="end"/>
                    </w:r>
                    <w:r w:rsidR="008E2142" w:rsidRPr="00F24074">
                      <w:rPr>
                        <w:sz w:val="16"/>
                      </w:rPr>
                      <w:instrText>/</w:instrText>
                    </w:r>
                    <w:r w:rsidR="00130BBD" w:rsidRPr="00F24074">
                      <w:rPr>
                        <w:noProof/>
                        <w:sz w:val="16"/>
                      </w:rPr>
                      <w:fldChar w:fldCharType="begin"/>
                    </w:r>
                    <w:r w:rsidR="00130BBD" w:rsidRPr="00F24074">
                      <w:rPr>
                        <w:noProof/>
                        <w:sz w:val="16"/>
                      </w:rPr>
                      <w:instrText xml:space="preserve"> NUMPAGES  \* Arabic \* MERGEFORMAT </w:instrText>
                    </w:r>
                    <w:r w:rsidR="00130BBD" w:rsidRPr="00F24074">
                      <w:rPr>
                        <w:noProof/>
                        <w:sz w:val="16"/>
                      </w:rPr>
                      <w:fldChar w:fldCharType="separate"/>
                    </w:r>
                    <w:r w:rsidR="008A27A9">
                      <w:rPr>
                        <w:noProof/>
                        <w:sz w:val="16"/>
                      </w:rPr>
                      <w:instrText>2</w:instrText>
                    </w:r>
                    <w:r w:rsidR="00130BBD" w:rsidRPr="00F24074">
                      <w:rPr>
                        <w:noProof/>
                        <w:sz w:val="16"/>
                      </w:rPr>
                      <w:fldChar w:fldCharType="end"/>
                    </w:r>
                    <w:r w:rsidR="008E2142" w:rsidRPr="00F24074">
                      <w:rPr>
                        <w:sz w:val="16"/>
                      </w:rPr>
                      <w:instrText xml:space="preserve">" "" </w:instrText>
                    </w:r>
                    <w:r w:rsidR="00DA4E3A" w:rsidRPr="00F24074">
                      <w:rPr>
                        <w:noProof/>
                        <w:sz w:val="16"/>
                      </w:rPr>
                      <w:instrText>1/3</w:instrText>
                    </w:r>
                    <w:r w:rsidR="00DA4E3A" w:rsidRPr="00F24074" w:rsidDel="00B753FC">
                      <w:rPr>
                        <w:noProof/>
                        <w:sz w:val="16"/>
                      </w:rPr>
                      <w:instrText>2</w:instrText>
                    </w:r>
                    <w:r w:rsidRPr="00F24074">
                      <w:rPr>
                        <w:sz w:val="16"/>
                      </w:rPr>
                      <w:fldChar w:fldCharType="separate"/>
                    </w:r>
                    <w:r w:rsidR="008A27A9">
                      <w:rPr>
                        <w:noProof/>
                        <w:sz w:val="16"/>
                      </w:rPr>
                      <w:t>1</w:t>
                    </w:r>
                    <w:r w:rsidR="008A27A9" w:rsidRPr="00F24074">
                      <w:rPr>
                        <w:noProof/>
                        <w:sz w:val="16"/>
                      </w:rPr>
                      <w:t>/</w:t>
                    </w:r>
                    <w:r w:rsidR="008A27A9">
                      <w:rPr>
                        <w:noProof/>
                        <w:sz w:val="16"/>
                      </w:rPr>
                      <w:t>2</w:t>
                    </w:r>
                    <w:r w:rsidRPr="00F24074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24074" w:rsidRPr="00F24074">
      <w:rPr>
        <w:sz w:val="16"/>
      </w:rPr>
      <w:t>Antragsformular Projektförderung «Schenk mir eine Geschichte» 2024</w:t>
    </w:r>
    <w:r w:rsidR="00ED4F63" w:rsidRPr="00F24074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EC0A9" w14:textId="77777777" w:rsidR="00693CA9" w:rsidRDefault="00693CA9" w:rsidP="00F950AA">
      <w:pPr>
        <w:spacing w:line="240" w:lineRule="auto"/>
      </w:pPr>
      <w:r>
        <w:separator/>
      </w:r>
    </w:p>
  </w:footnote>
  <w:footnote w:type="continuationSeparator" w:id="0">
    <w:p w14:paraId="52C85334" w14:textId="77777777" w:rsidR="00693CA9" w:rsidRDefault="00693CA9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6883E" w14:textId="77777777" w:rsidR="00002231" w:rsidRDefault="00133E3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F00D97" wp14:editId="444657BC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12370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3E3092" wp14:editId="36DA2B2E">
                                <wp:extent cx="467869" cy="589789"/>
                                <wp:effectExtent l="19050" t="0" r="8381" b="0"/>
                                <wp:docPr id="22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F00D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" filled="f" stroked="f">
              <o:lock v:ext="edit" aspectratio="t"/>
              <v:textbox inset="1mm,1mm,1mm,1mm">
                <w:txbxContent>
                  <w:p w14:paraId="14612370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3E3092" wp14:editId="36DA2B2E">
                          <wp:extent cx="467869" cy="589789"/>
                          <wp:effectExtent l="19050" t="0" r="8381" b="0"/>
                          <wp:docPr id="22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DEF34" w14:textId="77777777" w:rsidR="00F950AA" w:rsidRDefault="00133E3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A07FF9C" wp14:editId="0FE5C983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336AB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B74AE4" wp14:editId="14C0FC19">
                                <wp:extent cx="467869" cy="589789"/>
                                <wp:effectExtent l="19050" t="0" r="8381" b="0"/>
                                <wp:docPr id="23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07FF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" filled="f" stroked="f">
              <o:lock v:ext="edit" aspectratio="t"/>
              <v:textbox inset="1mm,1mm,1mm,1mm">
                <w:txbxContent>
                  <w:p w14:paraId="0B0336AB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B74AE4" wp14:editId="14C0FC19">
                          <wp:extent cx="467869" cy="589789"/>
                          <wp:effectExtent l="19050" t="0" r="8381" b="0"/>
                          <wp:docPr id="23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182E86B8" w14:textId="77777777" w:rsidR="00F950AA" w:rsidRDefault="003E0C2F">
    <w:pPr>
      <w:pStyle w:val="Kopfzeile"/>
    </w:pPr>
    <w:bookmarkStart w:id="6" w:name="Tab1Name"/>
    <w:r>
      <w:t>Departement des Innern</w:t>
    </w:r>
    <w:bookmarkEnd w:id="6"/>
  </w:p>
  <w:p w14:paraId="4BF2F8D1" w14:textId="77777777" w:rsidR="00F950AA" w:rsidRDefault="00F950AA">
    <w:pPr>
      <w:pStyle w:val="Kopfzeile"/>
    </w:pPr>
  </w:p>
  <w:p w14:paraId="434037B4" w14:textId="77777777" w:rsidR="00F950AA" w:rsidRDefault="003E0C2F">
    <w:pPr>
      <w:pStyle w:val="Kopfzeile"/>
      <w:rPr>
        <w:b/>
      </w:rPr>
    </w:pPr>
    <w:bookmarkStart w:id="7" w:name="Tab2Name"/>
    <w:r>
      <w:rPr>
        <w:b/>
      </w:rPr>
      <w:t>Amt für Soziales</w:t>
    </w:r>
    <w:bookmarkEnd w:id="7"/>
  </w:p>
  <w:p w14:paraId="11A5BCB3" w14:textId="03647868" w:rsidR="00ED4F63" w:rsidRPr="00ED4F63" w:rsidRDefault="00F24074" w:rsidP="00ED4F63">
    <w:pPr>
      <w:pStyle w:val="Kopfzeile"/>
    </w:pPr>
    <w:bookmarkStart w:id="8" w:name="Tab3Name"/>
    <w:r>
      <w:t>Abteilung</w:t>
    </w:r>
    <w:r w:rsidR="00ED4F63" w:rsidRPr="00ED4F63">
      <w:t xml:space="preserve"> Integration und Gleichstellung</w:t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696027"/>
    <w:multiLevelType w:val="hybridMultilevel"/>
    <w:tmpl w:val="689A4AA6"/>
    <w:lvl w:ilvl="0" w:tplc="99BC3A78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E7F0A93"/>
    <w:multiLevelType w:val="hybridMultilevel"/>
    <w:tmpl w:val="772EB3C4"/>
    <w:lvl w:ilvl="0" w:tplc="8FB81C84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2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7"/>
  </w:num>
  <w:num w:numId="23">
    <w:abstractNumId w:val="23"/>
  </w:num>
  <w:num w:numId="24">
    <w:abstractNumId w:val="10"/>
  </w:num>
  <w:num w:numId="25">
    <w:abstractNumId w:val="15"/>
  </w:num>
  <w:num w:numId="26">
    <w:abstractNumId w:val="21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68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B0"/>
    <w:rsid w:val="00002231"/>
    <w:rsid w:val="00007B44"/>
    <w:rsid w:val="00020F17"/>
    <w:rsid w:val="000359E8"/>
    <w:rsid w:val="00043B4C"/>
    <w:rsid w:val="00067A16"/>
    <w:rsid w:val="00080AC1"/>
    <w:rsid w:val="00094AB5"/>
    <w:rsid w:val="000B2BA2"/>
    <w:rsid w:val="000D0484"/>
    <w:rsid w:val="000D7DF3"/>
    <w:rsid w:val="000E061D"/>
    <w:rsid w:val="000E0F92"/>
    <w:rsid w:val="000E7EAA"/>
    <w:rsid w:val="000F3735"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>
    <w:rsid w:val="001577CA"/>
    <w:rsid w:val="00157F5A"/>
    <w:rsid w:val="00161351"/>
    <w:rsid w:val="00163CA6"/>
    <w:rsid w:val="00165B5A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52E1B"/>
    <w:rsid w:val="00260856"/>
    <w:rsid w:val="00264D4E"/>
    <w:rsid w:val="00265B40"/>
    <w:rsid w:val="00266934"/>
    <w:rsid w:val="002725AA"/>
    <w:rsid w:val="00274442"/>
    <w:rsid w:val="00281B3C"/>
    <w:rsid w:val="002B0C42"/>
    <w:rsid w:val="002E1138"/>
    <w:rsid w:val="002F34B3"/>
    <w:rsid w:val="002F4EA8"/>
    <w:rsid w:val="0030001D"/>
    <w:rsid w:val="00303937"/>
    <w:rsid w:val="00305245"/>
    <w:rsid w:val="00317ABC"/>
    <w:rsid w:val="003214C5"/>
    <w:rsid w:val="00321917"/>
    <w:rsid w:val="00322543"/>
    <w:rsid w:val="00335654"/>
    <w:rsid w:val="003361F9"/>
    <w:rsid w:val="0038106E"/>
    <w:rsid w:val="003813B6"/>
    <w:rsid w:val="003850B3"/>
    <w:rsid w:val="00387F76"/>
    <w:rsid w:val="003A7A0D"/>
    <w:rsid w:val="003B3C9C"/>
    <w:rsid w:val="003D25A1"/>
    <w:rsid w:val="003D61EC"/>
    <w:rsid w:val="003E0C2F"/>
    <w:rsid w:val="003E39A9"/>
    <w:rsid w:val="003E78A4"/>
    <w:rsid w:val="00400242"/>
    <w:rsid w:val="00407709"/>
    <w:rsid w:val="00420909"/>
    <w:rsid w:val="00424233"/>
    <w:rsid w:val="004249C3"/>
    <w:rsid w:val="00434C01"/>
    <w:rsid w:val="00436DAA"/>
    <w:rsid w:val="00437071"/>
    <w:rsid w:val="00452AB2"/>
    <w:rsid w:val="0045415B"/>
    <w:rsid w:val="00457984"/>
    <w:rsid w:val="00457FFE"/>
    <w:rsid w:val="0047066F"/>
    <w:rsid w:val="00473144"/>
    <w:rsid w:val="004737EB"/>
    <w:rsid w:val="00475B10"/>
    <w:rsid w:val="00480776"/>
    <w:rsid w:val="0048751B"/>
    <w:rsid w:val="004911AC"/>
    <w:rsid w:val="004A55F3"/>
    <w:rsid w:val="004B56C5"/>
    <w:rsid w:val="004C5E16"/>
    <w:rsid w:val="004E22FF"/>
    <w:rsid w:val="004F11CD"/>
    <w:rsid w:val="004F5BF2"/>
    <w:rsid w:val="004F6743"/>
    <w:rsid w:val="00527AF4"/>
    <w:rsid w:val="00535859"/>
    <w:rsid w:val="00535D71"/>
    <w:rsid w:val="005645A5"/>
    <w:rsid w:val="005736FE"/>
    <w:rsid w:val="00583DDA"/>
    <w:rsid w:val="00597A6C"/>
    <w:rsid w:val="005A5476"/>
    <w:rsid w:val="005D0669"/>
    <w:rsid w:val="005D15A7"/>
    <w:rsid w:val="005D7DC1"/>
    <w:rsid w:val="005E2C8B"/>
    <w:rsid w:val="005E331D"/>
    <w:rsid w:val="005E39CD"/>
    <w:rsid w:val="005E6979"/>
    <w:rsid w:val="005F5C85"/>
    <w:rsid w:val="0062265E"/>
    <w:rsid w:val="00625A22"/>
    <w:rsid w:val="0062691E"/>
    <w:rsid w:val="00645D4E"/>
    <w:rsid w:val="00652866"/>
    <w:rsid w:val="00657C1D"/>
    <w:rsid w:val="00661E00"/>
    <w:rsid w:val="006818BC"/>
    <w:rsid w:val="00682BDF"/>
    <w:rsid w:val="00693CA9"/>
    <w:rsid w:val="006A159C"/>
    <w:rsid w:val="006A662A"/>
    <w:rsid w:val="006B3AAA"/>
    <w:rsid w:val="006B438C"/>
    <w:rsid w:val="006B6E33"/>
    <w:rsid w:val="006C3134"/>
    <w:rsid w:val="006C6795"/>
    <w:rsid w:val="006D768F"/>
    <w:rsid w:val="006E7AC6"/>
    <w:rsid w:val="006F0559"/>
    <w:rsid w:val="006F5AD7"/>
    <w:rsid w:val="0070407C"/>
    <w:rsid w:val="007055B1"/>
    <w:rsid w:val="00716B9A"/>
    <w:rsid w:val="007221FF"/>
    <w:rsid w:val="00723576"/>
    <w:rsid w:val="00727AEB"/>
    <w:rsid w:val="0073263E"/>
    <w:rsid w:val="00740CA4"/>
    <w:rsid w:val="007759D3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3D45"/>
    <w:rsid w:val="00815FF7"/>
    <w:rsid w:val="00831246"/>
    <w:rsid w:val="00831C97"/>
    <w:rsid w:val="0086630E"/>
    <w:rsid w:val="008715DA"/>
    <w:rsid w:val="0089024B"/>
    <w:rsid w:val="00896FF1"/>
    <w:rsid w:val="008A27A9"/>
    <w:rsid w:val="008B6F8A"/>
    <w:rsid w:val="008C0EC0"/>
    <w:rsid w:val="008C35A9"/>
    <w:rsid w:val="008D0C91"/>
    <w:rsid w:val="008D1AAE"/>
    <w:rsid w:val="008E2142"/>
    <w:rsid w:val="008F1170"/>
    <w:rsid w:val="008F49E2"/>
    <w:rsid w:val="00916FEC"/>
    <w:rsid w:val="00930197"/>
    <w:rsid w:val="0093453E"/>
    <w:rsid w:val="00936818"/>
    <w:rsid w:val="0094470A"/>
    <w:rsid w:val="00944747"/>
    <w:rsid w:val="009470A7"/>
    <w:rsid w:val="009538EA"/>
    <w:rsid w:val="009725F3"/>
    <w:rsid w:val="0098046E"/>
    <w:rsid w:val="00981C3E"/>
    <w:rsid w:val="009A78DC"/>
    <w:rsid w:val="009B2BB0"/>
    <w:rsid w:val="009C3CBF"/>
    <w:rsid w:val="009D0BE3"/>
    <w:rsid w:val="009D31F8"/>
    <w:rsid w:val="009E44E7"/>
    <w:rsid w:val="009E557B"/>
    <w:rsid w:val="009F6714"/>
    <w:rsid w:val="009F721F"/>
    <w:rsid w:val="00A02147"/>
    <w:rsid w:val="00A02A20"/>
    <w:rsid w:val="00A072FB"/>
    <w:rsid w:val="00A24AC0"/>
    <w:rsid w:val="00A31515"/>
    <w:rsid w:val="00A3762E"/>
    <w:rsid w:val="00A4123E"/>
    <w:rsid w:val="00A449E3"/>
    <w:rsid w:val="00A501BC"/>
    <w:rsid w:val="00A506C7"/>
    <w:rsid w:val="00A56FB0"/>
    <w:rsid w:val="00A57A58"/>
    <w:rsid w:val="00AA32B5"/>
    <w:rsid w:val="00AB38D6"/>
    <w:rsid w:val="00AC6F07"/>
    <w:rsid w:val="00AD4320"/>
    <w:rsid w:val="00AD61C5"/>
    <w:rsid w:val="00AD7C91"/>
    <w:rsid w:val="00AF70D1"/>
    <w:rsid w:val="00B0693E"/>
    <w:rsid w:val="00B1302B"/>
    <w:rsid w:val="00B2067D"/>
    <w:rsid w:val="00B442DF"/>
    <w:rsid w:val="00B665AC"/>
    <w:rsid w:val="00B72875"/>
    <w:rsid w:val="00B753FC"/>
    <w:rsid w:val="00BB04CE"/>
    <w:rsid w:val="00BB5B8B"/>
    <w:rsid w:val="00BD1F5D"/>
    <w:rsid w:val="00BD6A49"/>
    <w:rsid w:val="00BE7264"/>
    <w:rsid w:val="00BF51AD"/>
    <w:rsid w:val="00C23FB5"/>
    <w:rsid w:val="00C2664D"/>
    <w:rsid w:val="00C726C1"/>
    <w:rsid w:val="00C975F7"/>
    <w:rsid w:val="00CA3BCA"/>
    <w:rsid w:val="00CA6880"/>
    <w:rsid w:val="00CA7F1D"/>
    <w:rsid w:val="00CB4A35"/>
    <w:rsid w:val="00CD41EE"/>
    <w:rsid w:val="00CE30D4"/>
    <w:rsid w:val="00D000C7"/>
    <w:rsid w:val="00D00A11"/>
    <w:rsid w:val="00D15A40"/>
    <w:rsid w:val="00D239C2"/>
    <w:rsid w:val="00D27645"/>
    <w:rsid w:val="00D32EF4"/>
    <w:rsid w:val="00D43CD1"/>
    <w:rsid w:val="00D468C3"/>
    <w:rsid w:val="00D46B67"/>
    <w:rsid w:val="00D542AE"/>
    <w:rsid w:val="00D81485"/>
    <w:rsid w:val="00D907EE"/>
    <w:rsid w:val="00D90D3A"/>
    <w:rsid w:val="00D93CDF"/>
    <w:rsid w:val="00D979EE"/>
    <w:rsid w:val="00DA0BC4"/>
    <w:rsid w:val="00DA2F63"/>
    <w:rsid w:val="00DA4E3A"/>
    <w:rsid w:val="00DC2141"/>
    <w:rsid w:val="00DC3D7C"/>
    <w:rsid w:val="00DD57AB"/>
    <w:rsid w:val="00DF3879"/>
    <w:rsid w:val="00E03572"/>
    <w:rsid w:val="00E220EE"/>
    <w:rsid w:val="00E25C98"/>
    <w:rsid w:val="00E32EDF"/>
    <w:rsid w:val="00E33F1F"/>
    <w:rsid w:val="00E354F3"/>
    <w:rsid w:val="00E35D41"/>
    <w:rsid w:val="00E43B2E"/>
    <w:rsid w:val="00E43BC4"/>
    <w:rsid w:val="00E526BF"/>
    <w:rsid w:val="00E65FA0"/>
    <w:rsid w:val="00E66BB1"/>
    <w:rsid w:val="00E72A1B"/>
    <w:rsid w:val="00E745FB"/>
    <w:rsid w:val="00E829EA"/>
    <w:rsid w:val="00E963F9"/>
    <w:rsid w:val="00EB3B4D"/>
    <w:rsid w:val="00ED1080"/>
    <w:rsid w:val="00ED4F63"/>
    <w:rsid w:val="00EE4021"/>
    <w:rsid w:val="00F0414F"/>
    <w:rsid w:val="00F11608"/>
    <w:rsid w:val="00F211D5"/>
    <w:rsid w:val="00F226F1"/>
    <w:rsid w:val="00F24074"/>
    <w:rsid w:val="00F33D45"/>
    <w:rsid w:val="00F60665"/>
    <w:rsid w:val="00F6781D"/>
    <w:rsid w:val="00F70FE3"/>
    <w:rsid w:val="00F8398B"/>
    <w:rsid w:val="00F86FF1"/>
    <w:rsid w:val="00F90799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DECF999"/>
  <w15:docId w15:val="{FF25112D-5D25-4CC2-A77A-E219D1ED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F24074"/>
    <w:pPr>
      <w:spacing w:after="240"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4074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C35A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35A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C35A9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56141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5798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77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77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77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77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770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770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KIG\leeres%20Dokument%20hoch%20KI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61F0B9A6B1C4D9320620CE24843C9" ma:contentTypeVersion="2" ma:contentTypeDescription="Ein neues Dokument erstellen." ma:contentTypeScope="" ma:versionID="b08b613e0c2a848a1a2a135ff744c4bd">
  <xsd:schema xmlns:xsd="http://www.w3.org/2001/XMLSchema" xmlns:xs="http://www.w3.org/2001/XMLSchema" xmlns:p="http://schemas.microsoft.com/office/2006/metadata/properties" xmlns:ns2="4518b1b8-13db-44dc-8256-5df8794066c5" targetNamespace="http://schemas.microsoft.com/office/2006/metadata/properties" ma:root="true" ma:fieldsID="ce1238c570f2adc026c6e70a10d178a3" ns2:_="">
    <xsd:import namespace="4518b1b8-13db-44dc-8256-5df8794066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8b1b8-13db-44dc-8256-5df8794066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644D-6314-4566-91A8-4F44B5428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8b1b8-13db-44dc-8256-5df879406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2D9ED-B573-4AD1-80B1-C23B9C0A2B5C}">
  <ds:schemaRefs>
    <ds:schemaRef ds:uri="http://purl.org/dc/terms/"/>
    <ds:schemaRef ds:uri="http://schemas.openxmlformats.org/package/2006/metadata/core-properties"/>
    <ds:schemaRef ds:uri="4518b1b8-13db-44dc-8256-5df8794066c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CBBD4F-7E6E-4151-81CA-855B1DBF1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D6396-82E4-49AF-B790-478982CC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hoch KIG.dotx</Template>
  <TotalTime>0</TotalTime>
  <Pages>3</Pages>
  <Words>421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Amt für Soziales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subject>Allgemein</dc:subject>
  <dc:creator>Leisi Tobias DI-AfSO-KIG</dc:creator>
  <dc:description>Version 1.1 / 06.02.2011</dc:description>
  <cp:lastModifiedBy>Civic Adela DI-AfSO-FS</cp:lastModifiedBy>
  <cp:revision>2</cp:revision>
  <cp:lastPrinted>2018-10-31T12:51:00Z</cp:lastPrinted>
  <dcterms:created xsi:type="dcterms:W3CDTF">2024-02-09T07:42:00Z</dcterms:created>
  <dcterms:modified xsi:type="dcterms:W3CDTF">2024-02-09T07:42:00Z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  <property fmtid="{D5CDD505-2E9C-101B-9397-08002B2CF9AE}" pid="3" name="ContentTypeId">
    <vt:lpwstr>0x010100CC061F0B9A6B1C4D9320620CE24843C9</vt:lpwstr>
  </property>
  <property fmtid="{D5CDD505-2E9C-101B-9397-08002B2CF9AE}" pid="4" name="Order">
    <vt:r8>25200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