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238"/>
      </w:tblGrid>
      <w:tr w:rsidR="00E670EC" w14:paraId="5DF7E55B" w14:textId="77777777" w:rsidTr="000232E5">
        <w:trPr>
          <w:trHeight w:val="3113"/>
        </w:trPr>
        <w:tc>
          <w:tcPr>
            <w:tcW w:w="6122" w:type="dxa"/>
          </w:tcPr>
          <w:p w14:paraId="0D3E51E5" w14:textId="116BAA3E" w:rsidR="00E670EC" w:rsidRPr="00E670EC" w:rsidRDefault="00E670EC" w:rsidP="00F3781C">
            <w:pPr>
              <w:pStyle w:val="berschrift1"/>
              <w:numPr>
                <w:ilvl w:val="0"/>
                <w:numId w:val="0"/>
              </w:numPr>
              <w:spacing w:after="0" w:line="340" w:lineRule="atLeast"/>
              <w:outlineLvl w:val="0"/>
            </w:pPr>
            <w:r>
              <w:t>Gesuch um Zulassung von</w:t>
            </w:r>
            <w:r>
              <w:br/>
              <w:t xml:space="preserve">Tages- und Nachtstrukturen im </w:t>
            </w:r>
          </w:p>
          <w:p w14:paraId="2AD87C62" w14:textId="77777777" w:rsidR="00E670EC" w:rsidRPr="00E670EC" w:rsidRDefault="00E670EC" w:rsidP="00F3781C">
            <w:pPr>
              <w:spacing w:line="340" w:lineRule="atLeast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E670EC">
              <w:rPr>
                <w:b/>
                <w:sz w:val="28"/>
                <w:szCs w:val="28"/>
              </w:rPr>
              <w:t>Kanton St.Gallen</w:t>
            </w:r>
          </w:p>
        </w:tc>
        <w:tc>
          <w:tcPr>
            <w:tcW w:w="3238" w:type="dxa"/>
          </w:tcPr>
          <w:p w14:paraId="4E288C4C" w14:textId="77777777" w:rsidR="00E670EC" w:rsidRDefault="00E670EC" w:rsidP="00EF13AF">
            <w:pPr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Amt für Soziales</w:t>
            </w:r>
          </w:p>
          <w:p w14:paraId="049B3181" w14:textId="77777777" w:rsidR="00B4004A" w:rsidRDefault="00B4004A" w:rsidP="00EF13AF">
            <w:pPr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Abteilung Alter</w:t>
            </w:r>
          </w:p>
          <w:p w14:paraId="50C6D8EF" w14:textId="77777777" w:rsidR="00E670EC" w:rsidRPr="00F929D8" w:rsidRDefault="00E670EC" w:rsidP="00EF13AF">
            <w:pPr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Spisergasse 41</w:t>
            </w:r>
          </w:p>
          <w:p w14:paraId="777D3611" w14:textId="77777777" w:rsidR="00E670EC" w:rsidRPr="00F929D8" w:rsidRDefault="00E670EC" w:rsidP="00EF13AF">
            <w:pPr>
              <w:spacing w:line="200" w:lineRule="exact"/>
              <w:rPr>
                <w:szCs w:val="17"/>
              </w:rPr>
            </w:pPr>
            <w:r w:rsidRPr="00F929D8">
              <w:rPr>
                <w:szCs w:val="17"/>
              </w:rPr>
              <w:t>9001 St.Gallen</w:t>
            </w:r>
          </w:p>
          <w:p w14:paraId="199023F0" w14:textId="77777777" w:rsidR="00E670EC" w:rsidRPr="00F929D8" w:rsidRDefault="00E670EC" w:rsidP="00EF13AF">
            <w:pPr>
              <w:spacing w:line="200" w:lineRule="exact"/>
              <w:rPr>
                <w:szCs w:val="17"/>
              </w:rPr>
            </w:pPr>
            <w:r w:rsidRPr="00F929D8">
              <w:rPr>
                <w:szCs w:val="17"/>
              </w:rPr>
              <w:t xml:space="preserve">T </w:t>
            </w:r>
            <w:r>
              <w:rPr>
                <w:szCs w:val="17"/>
              </w:rPr>
              <w:t>058</w:t>
            </w:r>
            <w:r w:rsidRPr="00F929D8">
              <w:rPr>
                <w:szCs w:val="17"/>
              </w:rPr>
              <w:t xml:space="preserve"> 229 </w:t>
            </w:r>
            <w:r>
              <w:rPr>
                <w:szCs w:val="17"/>
              </w:rPr>
              <w:t>33 18</w:t>
            </w:r>
          </w:p>
          <w:p w14:paraId="49BF681B" w14:textId="77777777" w:rsidR="00E670EC" w:rsidRDefault="00E670EC" w:rsidP="00EF13AF">
            <w:pPr>
              <w:spacing w:line="200" w:lineRule="exact"/>
              <w:rPr>
                <w:szCs w:val="17"/>
              </w:rPr>
            </w:pPr>
            <w:r w:rsidRPr="00F929D8">
              <w:rPr>
                <w:szCs w:val="17"/>
              </w:rPr>
              <w:t xml:space="preserve">F </w:t>
            </w:r>
            <w:r>
              <w:rPr>
                <w:szCs w:val="17"/>
              </w:rPr>
              <w:t>058</w:t>
            </w:r>
            <w:r w:rsidRPr="00F929D8">
              <w:rPr>
                <w:szCs w:val="17"/>
              </w:rPr>
              <w:t xml:space="preserve"> 229 </w:t>
            </w:r>
            <w:r>
              <w:rPr>
                <w:szCs w:val="17"/>
              </w:rPr>
              <w:t>45 00</w:t>
            </w:r>
          </w:p>
          <w:p w14:paraId="4F09BD4F" w14:textId="77777777" w:rsidR="00E670EC" w:rsidRDefault="00E670EC" w:rsidP="00EF13AF">
            <w:pPr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www.soziales.sg.ch</w:t>
            </w:r>
          </w:p>
          <w:p w14:paraId="43B04FF3" w14:textId="77777777" w:rsidR="00E670EC" w:rsidRDefault="00E670EC" w:rsidP="00EF13AF">
            <w:pPr>
              <w:pStyle w:val="Absenderadresse"/>
            </w:pPr>
          </w:p>
        </w:tc>
      </w:tr>
    </w:tbl>
    <w:p w14:paraId="5662E4C4" w14:textId="77777777" w:rsidR="00F82A40" w:rsidRDefault="00F82A40" w:rsidP="003E302F"/>
    <w:p w14:paraId="2AEF1E47" w14:textId="77777777" w:rsidR="00F82A40" w:rsidRDefault="00F82A40" w:rsidP="003E302F"/>
    <w:p w14:paraId="6911CCE4" w14:textId="77777777" w:rsidR="00F82A40" w:rsidRDefault="00F82A40" w:rsidP="003E302F"/>
    <w:p w14:paraId="6AEE4574" w14:textId="77777777" w:rsidR="00F82A40" w:rsidRDefault="00F82A40" w:rsidP="003E302F"/>
    <w:p w14:paraId="326952ED" w14:textId="77777777" w:rsidR="00F82A40" w:rsidRDefault="00F82A40" w:rsidP="003E302F"/>
    <w:p w14:paraId="15E301F1" w14:textId="4FDD4E88" w:rsidR="00BB27F8" w:rsidRDefault="00BB27F8" w:rsidP="003E302F">
      <w:pPr>
        <w:pStyle w:val="berschrift1"/>
        <w:numPr>
          <w:ilvl w:val="0"/>
          <w:numId w:val="0"/>
        </w:numPr>
        <w:spacing w:after="0"/>
      </w:pPr>
      <w:r>
        <w:t>Wichtige</w:t>
      </w:r>
      <w:r w:rsidR="00DC222A">
        <w:t>r</w:t>
      </w:r>
      <w:r>
        <w:t xml:space="preserve"> Hinweis</w:t>
      </w:r>
    </w:p>
    <w:p w14:paraId="40CE26AF" w14:textId="2F7C4177" w:rsidR="00BB27F8" w:rsidRDefault="00BB27F8" w:rsidP="00BB27F8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  <w:r w:rsidRPr="00F85D2B">
        <w:rPr>
          <w:rFonts w:cs="Arial"/>
          <w:szCs w:val="22"/>
        </w:rPr>
        <w:t xml:space="preserve">Aus rechtlichen Gründen kann das Formular nicht per E-Mail eingereicht werden. Das vollständig ausgefüllte und unterzeichnete Formular ist </w:t>
      </w:r>
      <w:r w:rsidR="00F82A40">
        <w:rPr>
          <w:rFonts w:cs="Arial"/>
          <w:szCs w:val="22"/>
        </w:rPr>
        <w:t xml:space="preserve">dem Amt für Soziales </w:t>
      </w:r>
      <w:r w:rsidRPr="00F85D2B">
        <w:rPr>
          <w:rFonts w:cs="Arial"/>
          <w:szCs w:val="22"/>
        </w:rPr>
        <w:t>in Papier</w:t>
      </w:r>
      <w:r w:rsidR="00275031">
        <w:rPr>
          <w:rFonts w:cs="Arial"/>
          <w:szCs w:val="22"/>
        </w:rPr>
        <w:softHyphen/>
      </w:r>
      <w:r w:rsidRPr="00F85D2B">
        <w:rPr>
          <w:rFonts w:cs="Arial"/>
          <w:szCs w:val="22"/>
        </w:rPr>
        <w:t>form einzureichen.</w:t>
      </w:r>
    </w:p>
    <w:p w14:paraId="4D10962D" w14:textId="77777777" w:rsidR="00DC222A" w:rsidRDefault="00DC222A" w:rsidP="00220F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139"/>
          <w:tab w:val="left" w:pos="1793"/>
        </w:tabs>
      </w:pPr>
    </w:p>
    <w:p w14:paraId="0A26CA39" w14:textId="02994FCF" w:rsidR="00E670EC" w:rsidRDefault="00E670EC" w:rsidP="00220F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1139"/>
          <w:tab w:val="left" w:pos="1793"/>
        </w:tabs>
      </w:pPr>
    </w:p>
    <w:p w14:paraId="1CF1077F" w14:textId="77777777" w:rsidR="00BB27F8" w:rsidRPr="00672BA6" w:rsidRDefault="00BB27F8" w:rsidP="00BB27F8">
      <w:pPr>
        <w:pStyle w:val="berschrift1"/>
      </w:pPr>
      <w:r w:rsidRPr="00672BA6">
        <w:t>Rechtliche Grundlagen</w:t>
      </w:r>
    </w:p>
    <w:p w14:paraId="699674AA" w14:textId="25A05290" w:rsidR="00B14C6D" w:rsidRPr="0006563C" w:rsidRDefault="00B14C6D" w:rsidP="003E302F">
      <w:pPr>
        <w:pStyle w:val="Textkrper3"/>
        <w:numPr>
          <w:ilvl w:val="0"/>
          <w:numId w:val="36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0"/>
        <w:ind w:left="227" w:hanging="227"/>
        <w:rPr>
          <w:rFonts w:eastAsiaTheme="minorEastAsia" w:cstheme="minorBidi"/>
          <w:sz w:val="21"/>
          <w:szCs w:val="21"/>
        </w:rPr>
      </w:pPr>
      <w:r w:rsidRPr="0006563C">
        <w:rPr>
          <w:rFonts w:eastAsiaTheme="minorEastAsia" w:cstheme="minorBidi"/>
          <w:sz w:val="21"/>
          <w:szCs w:val="21"/>
        </w:rPr>
        <w:t xml:space="preserve">Bundesgesetz über die Krankenversicherung (SR 832.10; abgekürzt KVG) </w:t>
      </w:r>
    </w:p>
    <w:p w14:paraId="4C0682B0" w14:textId="77777777" w:rsidR="00B14C6D" w:rsidRPr="0006563C" w:rsidRDefault="00B14C6D" w:rsidP="003E302F">
      <w:pPr>
        <w:pStyle w:val="Textkrper3"/>
        <w:numPr>
          <w:ilvl w:val="0"/>
          <w:numId w:val="36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0"/>
        <w:ind w:left="227" w:hanging="227"/>
        <w:rPr>
          <w:rFonts w:eastAsiaTheme="minorEastAsia" w:cstheme="minorBidi"/>
          <w:sz w:val="21"/>
          <w:szCs w:val="21"/>
        </w:rPr>
      </w:pPr>
      <w:r w:rsidRPr="0006563C">
        <w:rPr>
          <w:rFonts w:eastAsiaTheme="minorEastAsia" w:cstheme="minorBidi"/>
          <w:sz w:val="21"/>
          <w:szCs w:val="21"/>
        </w:rPr>
        <w:t>Krankenpflege-Leistungsverordnung (SR 832.112.31; abgekürzt KLV)</w:t>
      </w:r>
    </w:p>
    <w:p w14:paraId="30D0671D" w14:textId="77777777" w:rsidR="00B14C6D" w:rsidRPr="0006563C" w:rsidRDefault="00B14C6D" w:rsidP="003E302F">
      <w:pPr>
        <w:pStyle w:val="Textkrper3"/>
        <w:numPr>
          <w:ilvl w:val="0"/>
          <w:numId w:val="36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0"/>
        <w:ind w:left="227" w:hanging="227"/>
        <w:rPr>
          <w:rFonts w:eastAsiaTheme="minorEastAsia" w:cstheme="minorBidi"/>
          <w:sz w:val="21"/>
          <w:szCs w:val="21"/>
        </w:rPr>
      </w:pPr>
      <w:r w:rsidRPr="0006563C">
        <w:rPr>
          <w:rFonts w:eastAsiaTheme="minorEastAsia" w:cstheme="minorBidi"/>
          <w:sz w:val="21"/>
          <w:szCs w:val="21"/>
        </w:rPr>
        <w:t xml:space="preserve">Gesetz über die Pflegefinanzierung (sGS 331.2; abgekürzt PFG) </w:t>
      </w:r>
    </w:p>
    <w:p w14:paraId="4610A0D2" w14:textId="128C1337" w:rsidR="00B14C6D" w:rsidRPr="0006563C" w:rsidRDefault="00B14C6D" w:rsidP="003E302F">
      <w:pPr>
        <w:pStyle w:val="Textkrper3"/>
        <w:numPr>
          <w:ilvl w:val="0"/>
          <w:numId w:val="36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0"/>
        <w:ind w:left="227" w:hanging="227"/>
        <w:rPr>
          <w:rFonts w:eastAsiaTheme="minorEastAsia" w:cstheme="minorBidi"/>
          <w:sz w:val="21"/>
          <w:szCs w:val="21"/>
        </w:rPr>
      </w:pPr>
      <w:r w:rsidRPr="0006563C">
        <w:rPr>
          <w:rFonts w:eastAsiaTheme="minorEastAsia" w:cstheme="minorBidi"/>
          <w:sz w:val="21"/>
          <w:szCs w:val="21"/>
        </w:rPr>
        <w:t>Verordnung über die Pflegefinanzierung (sGS 331.21; abgekürzt PFV)</w:t>
      </w:r>
    </w:p>
    <w:p w14:paraId="15500B16" w14:textId="77777777" w:rsidR="00CA43D1" w:rsidRDefault="004E5441" w:rsidP="003E302F">
      <w:pPr>
        <w:pStyle w:val="Textkrper3"/>
        <w:numPr>
          <w:ilvl w:val="0"/>
          <w:numId w:val="36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0"/>
        <w:ind w:left="227" w:hanging="227"/>
        <w:rPr>
          <w:rFonts w:eastAsiaTheme="minorEastAsia" w:cstheme="minorBidi"/>
          <w:sz w:val="21"/>
          <w:szCs w:val="21"/>
        </w:rPr>
      </w:pPr>
      <w:r w:rsidRPr="0006563C">
        <w:rPr>
          <w:rFonts w:eastAsiaTheme="minorEastAsia" w:cstheme="minorBidi"/>
          <w:sz w:val="21"/>
          <w:szCs w:val="21"/>
        </w:rPr>
        <w:t>Verordnung über die Zulassung von Tages- und Nachtstrukturen (sGS 331.22; abge</w:t>
      </w:r>
      <w:r w:rsidR="00275031">
        <w:rPr>
          <w:rFonts w:eastAsiaTheme="minorEastAsia" w:cstheme="minorBidi"/>
          <w:sz w:val="21"/>
          <w:szCs w:val="21"/>
        </w:rPr>
        <w:softHyphen/>
      </w:r>
      <w:r w:rsidR="00CA43D1">
        <w:rPr>
          <w:rFonts w:eastAsiaTheme="minorEastAsia" w:cstheme="minorBidi"/>
          <w:sz w:val="21"/>
          <w:szCs w:val="21"/>
        </w:rPr>
        <w:t>kürzt VTN)</w:t>
      </w:r>
    </w:p>
    <w:p w14:paraId="4A268C74" w14:textId="3AC60B0E" w:rsidR="004E5441" w:rsidRPr="0006563C" w:rsidRDefault="00E72E19" w:rsidP="003E302F">
      <w:pPr>
        <w:pStyle w:val="Textkrper3"/>
        <w:numPr>
          <w:ilvl w:val="0"/>
          <w:numId w:val="36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0"/>
        <w:ind w:left="227" w:hanging="227"/>
        <w:rPr>
          <w:rFonts w:eastAsiaTheme="minorEastAsia" w:cstheme="minorBidi"/>
          <w:sz w:val="21"/>
          <w:szCs w:val="21"/>
        </w:rPr>
      </w:pPr>
      <w:r>
        <w:rPr>
          <w:rFonts w:eastAsiaTheme="minorEastAsia" w:cstheme="minorBidi"/>
          <w:sz w:val="21"/>
          <w:szCs w:val="21"/>
        </w:rPr>
        <w:t>Zulassungskriterien für</w:t>
      </w:r>
      <w:r w:rsidR="004E5441" w:rsidRPr="0006563C">
        <w:rPr>
          <w:rFonts w:eastAsiaTheme="minorEastAsia" w:cstheme="minorBidi"/>
          <w:sz w:val="21"/>
          <w:szCs w:val="21"/>
        </w:rPr>
        <w:t xml:space="preserve"> Tages- und Nachtstrukturen </w:t>
      </w:r>
      <w:r>
        <w:rPr>
          <w:rFonts w:eastAsiaTheme="minorEastAsia" w:cstheme="minorBidi"/>
          <w:sz w:val="21"/>
          <w:szCs w:val="21"/>
        </w:rPr>
        <w:t>vom 18. Dezember 2017</w:t>
      </w:r>
    </w:p>
    <w:p w14:paraId="545419B4" w14:textId="17FBB5D3" w:rsidR="00B14C6D" w:rsidRDefault="00B14C6D" w:rsidP="00E670E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38B43523" w14:textId="77777777" w:rsidR="00DC222A" w:rsidRDefault="00DC222A" w:rsidP="00E670E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3D8B3CFD" w14:textId="7DCDF4B6" w:rsidR="00BD04EC" w:rsidRPr="00BD04EC" w:rsidRDefault="00BD04EC" w:rsidP="007332FD">
      <w:pPr>
        <w:pStyle w:val="berschrift1"/>
      </w:pPr>
      <w:r w:rsidRPr="003A6A53">
        <w:t>Beschreibung des Angebots</w:t>
      </w:r>
    </w:p>
    <w:p w14:paraId="21AF8350" w14:textId="4E97593E" w:rsidR="00BD04EC" w:rsidRPr="00275031" w:rsidRDefault="00BD04EC" w:rsidP="003E302F">
      <w:pPr>
        <w:pStyle w:val="berschrift5"/>
      </w:pPr>
      <w:r w:rsidRPr="003E302F">
        <w:rPr>
          <w:rStyle w:val="berschrift5Zchn"/>
          <w:b/>
        </w:rPr>
        <w:t>Anzahl</w:t>
      </w:r>
      <w:r w:rsidRPr="00275031">
        <w:t xml:space="preserve"> beantragte bzw. zukünftig angebotene Plätze</w:t>
      </w:r>
    </w:p>
    <w:tbl>
      <w:tblPr>
        <w:tblW w:w="936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6119"/>
      </w:tblGrid>
      <w:tr w:rsidR="00BD04EC" w:rsidRPr="00CD59E1" w14:paraId="7EAD08B0" w14:textId="77777777" w:rsidTr="003E302F">
        <w:trPr>
          <w:trHeight w:val="454"/>
        </w:trPr>
        <w:tc>
          <w:tcPr>
            <w:tcW w:w="3240" w:type="dxa"/>
            <w:vAlign w:val="center"/>
          </w:tcPr>
          <w:p w14:paraId="654D5FE3" w14:textId="77777777" w:rsidR="00BD04EC" w:rsidRPr="003E302F" w:rsidRDefault="00BD04EC">
            <w:pPr>
              <w:spacing w:before="60"/>
              <w:rPr>
                <w:rFonts w:cs="Arial"/>
                <w:szCs w:val="21"/>
              </w:rPr>
            </w:pPr>
            <w:r w:rsidRPr="003E302F">
              <w:rPr>
                <w:rFonts w:cs="Arial"/>
                <w:szCs w:val="21"/>
              </w:rPr>
              <w:t>Tagesplätze</w:t>
            </w:r>
          </w:p>
        </w:tc>
        <w:tc>
          <w:tcPr>
            <w:tcW w:w="6116" w:type="dxa"/>
            <w:vAlign w:val="center"/>
          </w:tcPr>
          <w:p w14:paraId="646480C6" w14:textId="77777777" w:rsidR="00BD04EC" w:rsidRPr="003E302F" w:rsidRDefault="00BD04EC">
            <w:pPr>
              <w:spacing w:before="60"/>
              <w:jc w:val="right"/>
              <w:rPr>
                <w:rFonts w:cs="Arial"/>
                <w:szCs w:val="21"/>
              </w:rPr>
            </w:pPr>
            <w:r w:rsidRPr="003E302F">
              <w:rPr>
                <w:rFonts w:cs="Arial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E302F">
              <w:rPr>
                <w:rFonts w:cs="Arial"/>
                <w:szCs w:val="21"/>
              </w:rPr>
              <w:instrText xml:space="preserve"> FORMTEXT </w:instrText>
            </w:r>
            <w:r w:rsidRPr="003E302F">
              <w:rPr>
                <w:rFonts w:cs="Arial"/>
                <w:szCs w:val="21"/>
              </w:rPr>
            </w:r>
            <w:r w:rsidRPr="003E302F">
              <w:rPr>
                <w:rFonts w:cs="Arial"/>
                <w:szCs w:val="21"/>
              </w:rPr>
              <w:fldChar w:fldCharType="separate"/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szCs w:val="21"/>
              </w:rPr>
              <w:fldChar w:fldCharType="end"/>
            </w:r>
          </w:p>
        </w:tc>
      </w:tr>
      <w:tr w:rsidR="00BD04EC" w:rsidRPr="00CD59E1" w14:paraId="7A125839" w14:textId="77777777" w:rsidTr="003E302F">
        <w:trPr>
          <w:trHeight w:val="454"/>
        </w:trPr>
        <w:tc>
          <w:tcPr>
            <w:tcW w:w="3240" w:type="dxa"/>
            <w:vAlign w:val="center"/>
          </w:tcPr>
          <w:p w14:paraId="4F334332" w14:textId="77777777" w:rsidR="00BD04EC" w:rsidRPr="003E302F" w:rsidRDefault="00BD04EC" w:rsidP="00F82A40">
            <w:pPr>
              <w:spacing w:before="60"/>
              <w:rPr>
                <w:rFonts w:cs="Arial"/>
                <w:szCs w:val="21"/>
              </w:rPr>
            </w:pPr>
            <w:r w:rsidRPr="003E302F">
              <w:rPr>
                <w:rFonts w:cs="Arial"/>
                <w:szCs w:val="21"/>
              </w:rPr>
              <w:t>Nachtplätze</w:t>
            </w:r>
          </w:p>
        </w:tc>
        <w:tc>
          <w:tcPr>
            <w:tcW w:w="6116" w:type="dxa"/>
            <w:vAlign w:val="center"/>
          </w:tcPr>
          <w:p w14:paraId="7CA5A75B" w14:textId="77777777" w:rsidR="00BD04EC" w:rsidRPr="003E302F" w:rsidRDefault="00BD04EC" w:rsidP="00F82A40">
            <w:pPr>
              <w:spacing w:before="60"/>
              <w:jc w:val="right"/>
              <w:rPr>
                <w:rFonts w:cs="Arial"/>
                <w:szCs w:val="21"/>
              </w:rPr>
            </w:pPr>
            <w:r w:rsidRPr="003E302F">
              <w:rPr>
                <w:rFonts w:cs="Arial"/>
                <w:szCs w:val="21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E302F">
              <w:rPr>
                <w:rFonts w:cs="Arial"/>
                <w:szCs w:val="21"/>
              </w:rPr>
              <w:instrText xml:space="preserve"> FORMTEXT </w:instrText>
            </w:r>
            <w:r w:rsidRPr="003E302F">
              <w:rPr>
                <w:rFonts w:cs="Arial"/>
                <w:szCs w:val="21"/>
              </w:rPr>
            </w:r>
            <w:r w:rsidRPr="003E302F">
              <w:rPr>
                <w:rFonts w:cs="Arial"/>
                <w:szCs w:val="21"/>
              </w:rPr>
              <w:fldChar w:fldCharType="separate"/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szCs w:val="21"/>
              </w:rPr>
              <w:fldChar w:fldCharType="end"/>
            </w:r>
          </w:p>
        </w:tc>
      </w:tr>
      <w:tr w:rsidR="00BD04EC" w:rsidRPr="00CD59E1" w14:paraId="618EA5BF" w14:textId="77777777" w:rsidTr="003E302F">
        <w:trPr>
          <w:trHeight w:val="454"/>
        </w:trPr>
        <w:tc>
          <w:tcPr>
            <w:tcW w:w="3240" w:type="dxa"/>
            <w:vAlign w:val="center"/>
          </w:tcPr>
          <w:p w14:paraId="2CCF80D0" w14:textId="77777777" w:rsidR="00BD04EC" w:rsidRPr="003E302F" w:rsidRDefault="00BD04EC" w:rsidP="00F82A40">
            <w:pPr>
              <w:spacing w:before="60"/>
              <w:rPr>
                <w:rFonts w:cs="Arial"/>
                <w:szCs w:val="21"/>
              </w:rPr>
            </w:pPr>
            <w:r w:rsidRPr="003E302F">
              <w:rPr>
                <w:rFonts w:cs="Arial"/>
                <w:szCs w:val="21"/>
              </w:rPr>
              <w:t>Total beantragte Plätze</w:t>
            </w:r>
          </w:p>
        </w:tc>
        <w:tc>
          <w:tcPr>
            <w:tcW w:w="6116" w:type="dxa"/>
            <w:vAlign w:val="center"/>
          </w:tcPr>
          <w:p w14:paraId="2F8D7A04" w14:textId="77777777" w:rsidR="00BD04EC" w:rsidRPr="003E302F" w:rsidRDefault="00BD04EC" w:rsidP="00F82A40">
            <w:pPr>
              <w:spacing w:before="60"/>
              <w:jc w:val="right"/>
              <w:rPr>
                <w:rFonts w:cs="Arial"/>
                <w:szCs w:val="21"/>
              </w:rPr>
            </w:pPr>
            <w:r w:rsidRPr="003E302F">
              <w:rPr>
                <w:rFonts w:cs="Arial"/>
                <w:szCs w:val="21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3E302F">
              <w:rPr>
                <w:rFonts w:cs="Arial"/>
                <w:szCs w:val="21"/>
              </w:rPr>
              <w:instrText xml:space="preserve"> FORMTEXT </w:instrText>
            </w:r>
            <w:r w:rsidRPr="003E302F">
              <w:rPr>
                <w:rFonts w:cs="Arial"/>
                <w:szCs w:val="21"/>
              </w:rPr>
            </w:r>
            <w:r w:rsidRPr="003E302F">
              <w:rPr>
                <w:rFonts w:cs="Arial"/>
                <w:szCs w:val="21"/>
              </w:rPr>
              <w:fldChar w:fldCharType="separate"/>
            </w:r>
            <w:bookmarkStart w:id="0" w:name="_GoBack"/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r w:rsidRPr="003E302F">
              <w:rPr>
                <w:rFonts w:cs="Arial"/>
                <w:noProof/>
                <w:szCs w:val="21"/>
              </w:rPr>
              <w:t> </w:t>
            </w:r>
            <w:bookmarkEnd w:id="0"/>
            <w:r w:rsidRPr="003E302F">
              <w:rPr>
                <w:rFonts w:cs="Arial"/>
                <w:szCs w:val="21"/>
              </w:rPr>
              <w:fldChar w:fldCharType="end"/>
            </w:r>
          </w:p>
        </w:tc>
      </w:tr>
    </w:tbl>
    <w:p w14:paraId="515EE5A0" w14:textId="77777777" w:rsidR="00BD04EC" w:rsidRDefault="00BD04EC" w:rsidP="00E670E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4C7AF71E" w14:textId="77777777" w:rsidR="008E13C8" w:rsidRDefault="008E13C8" w:rsidP="00E670E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29AA2374" w14:textId="77777777" w:rsidR="00F82A40" w:rsidRDefault="00F82A4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4D58802A" w14:textId="1F477D57" w:rsidR="00BB27F8" w:rsidRPr="00BB27F8" w:rsidRDefault="00BB27F8" w:rsidP="007332FD">
      <w:pPr>
        <w:pStyle w:val="berschrift1"/>
      </w:pPr>
      <w:r>
        <w:lastRenderedPageBreak/>
        <w:t>Angaben Gesuchstelle</w:t>
      </w:r>
      <w:r w:rsidR="00F82A40">
        <w:t>nde</w:t>
      </w:r>
    </w:p>
    <w:p w14:paraId="6D283F21" w14:textId="77777777" w:rsidR="00E670EC" w:rsidRDefault="00E670EC" w:rsidP="003E302F">
      <w:pPr>
        <w:pStyle w:val="berschrift5"/>
      </w:pPr>
      <w:r w:rsidRPr="00AA425D">
        <w:t xml:space="preserve">Angaben </w:t>
      </w:r>
      <w:r>
        <w:t>zur</w:t>
      </w:r>
      <w:r w:rsidRPr="00AA425D">
        <w:t xml:space="preserve"> Einrichtung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1701"/>
        <w:gridCol w:w="6526"/>
      </w:tblGrid>
      <w:tr w:rsidR="00E670EC" w:rsidRPr="00CD59E1" w14:paraId="2A386550" w14:textId="77777777" w:rsidTr="003E302F">
        <w:trPr>
          <w:trHeight w:val="454"/>
        </w:trPr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 w14:paraId="3C0ABDBD" w14:textId="71E0CD2C" w:rsidR="00E670EC" w:rsidRPr="00F82A40" w:rsidRDefault="00E670EC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F82A40">
              <w:rPr>
                <w:rFonts w:eastAsia="Calibri"/>
                <w:szCs w:val="21"/>
                <w:lang w:eastAsia="en-US"/>
              </w:rPr>
              <w:t>Name der Einrichtung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vAlign w:val="center"/>
          </w:tcPr>
          <w:p w14:paraId="031DD31B" w14:textId="77777777" w:rsidR="00E670EC" w:rsidRPr="00F82A40" w:rsidRDefault="00005203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670EC"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  <w:tr w:rsidR="00E670EC" w:rsidRPr="00CD59E1" w14:paraId="4BEDA8B0" w14:textId="77777777" w:rsidTr="003E302F">
        <w:trPr>
          <w:trHeight w:val="454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09371E0" w14:textId="77777777" w:rsidR="00E670EC" w:rsidRPr="00CD59E1" w:rsidRDefault="00E670EC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CD59E1">
              <w:rPr>
                <w:rFonts w:eastAsia="Calibri"/>
                <w:szCs w:val="21"/>
                <w:lang w:eastAsia="en-US"/>
              </w:rPr>
              <w:t>Strasse</w:t>
            </w:r>
          </w:p>
        </w:tc>
        <w:tc>
          <w:tcPr>
            <w:tcW w:w="8227" w:type="dxa"/>
            <w:gridSpan w:val="2"/>
            <w:tcBorders>
              <w:bottom w:val="single" w:sz="4" w:space="0" w:color="auto"/>
            </w:tcBorders>
            <w:vAlign w:val="center"/>
          </w:tcPr>
          <w:p w14:paraId="4384779D" w14:textId="77777777" w:rsidR="00E670EC" w:rsidRPr="00F82A40" w:rsidRDefault="00005203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E670EC"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  <w:bookmarkEnd w:id="1"/>
          </w:p>
        </w:tc>
      </w:tr>
      <w:tr w:rsidR="00E670EC" w:rsidRPr="00CD59E1" w14:paraId="2131D9A7" w14:textId="77777777" w:rsidTr="003E302F">
        <w:trPr>
          <w:trHeight w:val="454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76D3BEE" w14:textId="77777777" w:rsidR="00E670EC" w:rsidRPr="00275031" w:rsidRDefault="00E670EC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275031">
              <w:rPr>
                <w:rFonts w:eastAsia="Calibri"/>
                <w:szCs w:val="21"/>
                <w:lang w:eastAsia="en-US"/>
              </w:rPr>
              <w:t>PLZ / Ort</w:t>
            </w:r>
          </w:p>
        </w:tc>
        <w:tc>
          <w:tcPr>
            <w:tcW w:w="8227" w:type="dxa"/>
            <w:gridSpan w:val="2"/>
            <w:tcBorders>
              <w:bottom w:val="single" w:sz="4" w:space="0" w:color="auto"/>
            </w:tcBorders>
            <w:vAlign w:val="center"/>
          </w:tcPr>
          <w:p w14:paraId="34A10B0E" w14:textId="77777777" w:rsidR="00E670EC" w:rsidRPr="00F82A40" w:rsidRDefault="00005203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E670EC"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  <w:bookmarkEnd w:id="2"/>
            <w:r w:rsidR="00E670EC" w:rsidRPr="00F82A40">
              <w:rPr>
                <w:rFonts w:eastAsia="Calibri"/>
                <w:szCs w:val="21"/>
                <w:lang w:eastAsia="en-US"/>
              </w:rPr>
              <w:t xml:space="preserve"> 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E670EC"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  <w:bookmarkEnd w:id="3"/>
          </w:p>
        </w:tc>
      </w:tr>
      <w:tr w:rsidR="00E670EC" w:rsidRPr="00CD59E1" w14:paraId="56E99B88" w14:textId="77777777" w:rsidTr="003E302F">
        <w:trPr>
          <w:trHeight w:val="454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0778CAD" w14:textId="77777777" w:rsidR="00E670EC" w:rsidRPr="00275031" w:rsidRDefault="00E670EC" w:rsidP="003E302F">
            <w:pPr>
              <w:tabs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275031">
              <w:rPr>
                <w:rFonts w:eastAsia="Calibri"/>
                <w:szCs w:val="21"/>
                <w:lang w:eastAsia="en-US"/>
              </w:rPr>
              <w:t xml:space="preserve">Telefon </w:t>
            </w:r>
          </w:p>
        </w:tc>
        <w:tc>
          <w:tcPr>
            <w:tcW w:w="82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C7461" w14:textId="77777777" w:rsidR="00E670EC" w:rsidRPr="00F82A40" w:rsidRDefault="00005203" w:rsidP="003E302F">
            <w:pPr>
              <w:tabs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E670EC"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  <w:bookmarkEnd w:id="4"/>
          </w:p>
        </w:tc>
      </w:tr>
      <w:tr w:rsidR="00E670EC" w:rsidRPr="00CD59E1" w14:paraId="44220659" w14:textId="77777777" w:rsidTr="003E302F">
        <w:trPr>
          <w:trHeight w:val="454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B0098A1" w14:textId="77777777" w:rsidR="00E670EC" w:rsidRPr="00275031" w:rsidRDefault="00E670EC" w:rsidP="003E302F">
            <w:pPr>
              <w:tabs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275031">
              <w:rPr>
                <w:rFonts w:eastAsia="Calibri"/>
                <w:szCs w:val="21"/>
                <w:lang w:eastAsia="en-US"/>
              </w:rPr>
              <w:t>Fax</w:t>
            </w:r>
          </w:p>
        </w:tc>
        <w:tc>
          <w:tcPr>
            <w:tcW w:w="82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C4BBA" w14:textId="77777777" w:rsidR="00E670EC" w:rsidRPr="003E302F" w:rsidRDefault="00005203" w:rsidP="003E302F">
            <w:pPr>
              <w:tabs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670EC"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  <w:tr w:rsidR="00E670EC" w:rsidRPr="00CD59E1" w14:paraId="44E6635E" w14:textId="77777777" w:rsidTr="003E302F">
        <w:trPr>
          <w:trHeight w:val="454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85A4DC2" w14:textId="77777777" w:rsidR="00E670EC" w:rsidRPr="00275031" w:rsidRDefault="00E670EC" w:rsidP="003E302F">
            <w:pPr>
              <w:tabs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275031">
              <w:rPr>
                <w:rFonts w:eastAsia="Calibri"/>
                <w:szCs w:val="21"/>
                <w:lang w:eastAsia="en-US"/>
              </w:rPr>
              <w:t>E-Mail</w:t>
            </w:r>
          </w:p>
        </w:tc>
        <w:tc>
          <w:tcPr>
            <w:tcW w:w="82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60BFA" w14:textId="77777777" w:rsidR="00E670EC" w:rsidRPr="00F82A40" w:rsidRDefault="00005203" w:rsidP="003E302F">
            <w:pPr>
              <w:tabs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E670EC"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  <w:bookmarkEnd w:id="5"/>
          </w:p>
        </w:tc>
      </w:tr>
      <w:tr w:rsidR="00E670EC" w:rsidRPr="00CD59E1" w14:paraId="71270B02" w14:textId="77777777" w:rsidTr="003E302F">
        <w:trPr>
          <w:trHeight w:val="454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57ED634" w14:textId="5D28009F" w:rsidR="00E670EC" w:rsidRPr="00F82A40" w:rsidRDefault="00E670EC" w:rsidP="003E302F">
            <w:pPr>
              <w:tabs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275031">
              <w:rPr>
                <w:rFonts w:eastAsia="Calibri"/>
                <w:szCs w:val="21"/>
                <w:lang w:eastAsia="en-US"/>
              </w:rPr>
              <w:t>Webs</w:t>
            </w:r>
            <w:r w:rsidR="00F82A40">
              <w:rPr>
                <w:rFonts w:eastAsia="Calibri"/>
                <w:szCs w:val="21"/>
                <w:lang w:eastAsia="en-US"/>
              </w:rPr>
              <w:t>e</w:t>
            </w:r>
            <w:r w:rsidRPr="00F82A40">
              <w:rPr>
                <w:rFonts w:eastAsia="Calibri"/>
                <w:szCs w:val="21"/>
                <w:lang w:eastAsia="en-US"/>
              </w:rPr>
              <w:t>ite</w:t>
            </w:r>
          </w:p>
        </w:tc>
        <w:tc>
          <w:tcPr>
            <w:tcW w:w="82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C668C" w14:textId="77777777" w:rsidR="00E670EC" w:rsidRPr="003E302F" w:rsidRDefault="00005203" w:rsidP="003E302F">
            <w:pPr>
              <w:tabs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670EC"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  <w:tr w:rsidR="00E670EC" w:rsidRPr="00CD59E1" w14:paraId="72E3859B" w14:textId="77777777" w:rsidTr="003E302F">
        <w:trPr>
          <w:trHeight w:val="454"/>
        </w:trPr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 w14:paraId="7DC0D572" w14:textId="14A0269C" w:rsidR="00E670EC" w:rsidRPr="00275031" w:rsidRDefault="00275031" w:rsidP="003E302F">
            <w:pPr>
              <w:tabs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>
              <w:rPr>
                <w:rFonts w:eastAsia="Calibri"/>
                <w:szCs w:val="21"/>
                <w:lang w:eastAsia="en-US"/>
              </w:rPr>
              <w:t>g</w:t>
            </w:r>
            <w:r w:rsidR="00E670EC" w:rsidRPr="00275031">
              <w:rPr>
                <w:rFonts w:eastAsia="Calibri"/>
                <w:szCs w:val="21"/>
                <w:lang w:eastAsia="en-US"/>
              </w:rPr>
              <w:t>eplanter Eröffnungstermin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98440" w14:textId="77777777" w:rsidR="00E670EC" w:rsidRPr="00F82A40" w:rsidRDefault="00005203" w:rsidP="003E302F">
            <w:pPr>
              <w:tabs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670EC"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="00E670EC"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</w:tbl>
    <w:p w14:paraId="1D897CE7" w14:textId="77777777" w:rsidR="00E670EC" w:rsidRDefault="00E670EC" w:rsidP="00E670E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170240C1" w14:textId="77777777" w:rsidR="008E13C8" w:rsidRDefault="008E13C8" w:rsidP="00E670E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rFonts w:cs="Arial"/>
          <w:szCs w:val="22"/>
        </w:rPr>
      </w:pPr>
    </w:p>
    <w:p w14:paraId="5A88C71D" w14:textId="77777777" w:rsidR="00BB27F8" w:rsidRPr="00F64FB4" w:rsidRDefault="00BB27F8" w:rsidP="00BB27F8">
      <w:pPr>
        <w:pStyle w:val="berschrift1"/>
      </w:pPr>
      <w:r>
        <w:t xml:space="preserve">Beschreibung </w:t>
      </w:r>
      <w:r w:rsidRPr="00EF13AF">
        <w:t>und Sitz der Trägerschaft</w:t>
      </w:r>
    </w:p>
    <w:p w14:paraId="4C4B9A5F" w14:textId="22713369" w:rsidR="00BB27F8" w:rsidRDefault="00BB27F8" w:rsidP="00BB27F8"/>
    <w:tbl>
      <w:tblPr>
        <w:tblW w:w="936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1708"/>
        <w:gridCol w:w="6519"/>
      </w:tblGrid>
      <w:tr w:rsidR="00BB27F8" w:rsidRPr="00F82A40" w14:paraId="2016ECF3" w14:textId="77777777" w:rsidTr="003E302F">
        <w:trPr>
          <w:trHeight w:val="454"/>
        </w:trPr>
        <w:tc>
          <w:tcPr>
            <w:tcW w:w="2842" w:type="dxa"/>
            <w:gridSpan w:val="2"/>
            <w:tcMar>
              <w:left w:w="0" w:type="dxa"/>
              <w:right w:w="0" w:type="dxa"/>
            </w:tcMar>
            <w:vAlign w:val="center"/>
          </w:tcPr>
          <w:p w14:paraId="0B6E0B80" w14:textId="303E226E" w:rsidR="00BB27F8" w:rsidRPr="003E302F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t xml:space="preserve">Name der </w:t>
            </w:r>
            <w:r w:rsidR="003E302F">
              <w:rPr>
                <w:rFonts w:eastAsia="Calibri"/>
                <w:szCs w:val="21"/>
                <w:lang w:eastAsia="en-US"/>
              </w:rPr>
              <w:t>Trägerschaft</w:t>
            </w:r>
          </w:p>
        </w:tc>
        <w:tc>
          <w:tcPr>
            <w:tcW w:w="6518" w:type="dxa"/>
            <w:tcBorders>
              <w:bottom w:val="single" w:sz="4" w:space="0" w:color="auto"/>
            </w:tcBorders>
            <w:vAlign w:val="center"/>
          </w:tcPr>
          <w:p w14:paraId="17BBF0F0" w14:textId="77777777" w:rsidR="00BB27F8" w:rsidRPr="003E302F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  <w:tr w:rsidR="00BB27F8" w:rsidRPr="00F82A40" w14:paraId="284EC266" w14:textId="77777777" w:rsidTr="003E302F">
        <w:trPr>
          <w:trHeight w:val="454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A8CDDE0" w14:textId="77777777" w:rsidR="00BB27F8" w:rsidRPr="003E302F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t>Strasse</w:t>
            </w:r>
          </w:p>
        </w:tc>
        <w:tc>
          <w:tcPr>
            <w:tcW w:w="8226" w:type="dxa"/>
            <w:gridSpan w:val="2"/>
            <w:tcBorders>
              <w:bottom w:val="single" w:sz="4" w:space="0" w:color="auto"/>
            </w:tcBorders>
            <w:vAlign w:val="center"/>
          </w:tcPr>
          <w:p w14:paraId="7928ABAB" w14:textId="77777777" w:rsidR="00BB27F8" w:rsidRPr="003E302F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  <w:tr w:rsidR="00BB27F8" w:rsidRPr="00F82A40" w14:paraId="41D1A8AF" w14:textId="77777777" w:rsidTr="003E302F">
        <w:trPr>
          <w:trHeight w:val="454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0847F85" w14:textId="77777777" w:rsidR="00BB27F8" w:rsidRPr="003E302F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t>PLZ / Ort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D0190" w14:textId="77777777" w:rsidR="00BB27F8" w:rsidRPr="003E302F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  <w:r w:rsidRPr="003E302F">
              <w:rPr>
                <w:rFonts w:eastAsia="Calibri"/>
                <w:szCs w:val="21"/>
                <w:lang w:eastAsia="en-US"/>
              </w:rPr>
              <w:t xml:space="preserve"> 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</w:p>
        </w:tc>
      </w:tr>
    </w:tbl>
    <w:p w14:paraId="23412455" w14:textId="77777777" w:rsidR="00BB27F8" w:rsidRDefault="00BB27F8" w:rsidP="00BB27F8"/>
    <w:tbl>
      <w:tblPr>
        <w:tblW w:w="936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3828"/>
        <w:gridCol w:w="4399"/>
      </w:tblGrid>
      <w:tr w:rsidR="00BB27F8" w:rsidRPr="00F82A40" w14:paraId="5E018E16" w14:textId="77777777" w:rsidTr="004D5BD9">
        <w:trPr>
          <w:cantSplit/>
        </w:trPr>
        <w:tc>
          <w:tcPr>
            <w:tcW w:w="9361" w:type="dxa"/>
            <w:gridSpan w:val="3"/>
            <w:tcMar>
              <w:left w:w="0" w:type="dxa"/>
              <w:right w:w="0" w:type="dxa"/>
            </w:tcMar>
          </w:tcPr>
          <w:p w14:paraId="151B93CB" w14:textId="77777777" w:rsidR="00BB27F8" w:rsidRPr="003E302F" w:rsidRDefault="00BB27F8" w:rsidP="00BB27F8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360" w:lineRule="exact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02F">
              <w:rPr>
                <w:rFonts w:cs="Arial"/>
                <w:szCs w:val="21"/>
              </w:rPr>
              <w:instrText xml:space="preserve"> FORMCHECKBOX </w:instrText>
            </w:r>
            <w:r w:rsidR="00075ED8">
              <w:rPr>
                <w:rFonts w:cs="Arial"/>
                <w:szCs w:val="21"/>
              </w:rPr>
            </w:r>
            <w:r w:rsidR="00075ED8">
              <w:rPr>
                <w:rFonts w:cs="Arial"/>
                <w:szCs w:val="21"/>
              </w:rPr>
              <w:fldChar w:fldCharType="separate"/>
            </w:r>
            <w:r w:rsidRPr="003E302F">
              <w:rPr>
                <w:rFonts w:cs="Arial"/>
                <w:szCs w:val="21"/>
              </w:rPr>
              <w:fldChar w:fldCharType="end"/>
            </w:r>
            <w:r w:rsidRPr="003E302F">
              <w:rPr>
                <w:rFonts w:cs="Arial"/>
                <w:szCs w:val="21"/>
              </w:rPr>
              <w:tab/>
              <w:t>juristische Person</w:t>
            </w:r>
          </w:p>
        </w:tc>
      </w:tr>
      <w:tr w:rsidR="00BB27F8" w:rsidRPr="00F82A40" w14:paraId="04594828" w14:textId="77777777" w:rsidTr="004D5BD9">
        <w:trPr>
          <w:cantSplit/>
        </w:trPr>
        <w:tc>
          <w:tcPr>
            <w:tcW w:w="4962" w:type="dxa"/>
            <w:gridSpan w:val="2"/>
            <w:tcMar>
              <w:left w:w="0" w:type="dxa"/>
              <w:right w:w="0" w:type="dxa"/>
            </w:tcMar>
          </w:tcPr>
          <w:p w14:paraId="7CB4DCCC" w14:textId="5A7BF0D6" w:rsidR="00BB27F8" w:rsidRPr="003E302F" w:rsidRDefault="00BB27F8" w:rsidP="004D5BD9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360" w:lineRule="exact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cs="Arial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02F">
              <w:rPr>
                <w:rFonts w:cs="Arial"/>
                <w:szCs w:val="21"/>
              </w:rPr>
              <w:instrText xml:space="preserve"> FORMCHECKBOX </w:instrText>
            </w:r>
            <w:r w:rsidR="00075ED8">
              <w:rPr>
                <w:rFonts w:cs="Arial"/>
                <w:szCs w:val="21"/>
              </w:rPr>
            </w:r>
            <w:r w:rsidR="00075ED8">
              <w:rPr>
                <w:rFonts w:cs="Arial"/>
                <w:szCs w:val="21"/>
              </w:rPr>
              <w:fldChar w:fldCharType="separate"/>
            </w:r>
            <w:r w:rsidRPr="003E302F">
              <w:rPr>
                <w:rFonts w:cs="Arial"/>
                <w:szCs w:val="21"/>
              </w:rPr>
              <w:fldChar w:fldCharType="end"/>
            </w:r>
            <w:r w:rsidRPr="003E302F">
              <w:rPr>
                <w:rFonts w:cs="Arial"/>
                <w:szCs w:val="21"/>
              </w:rPr>
              <w:tab/>
              <w:t>natürliche Person</w:t>
            </w:r>
            <w:r w:rsidR="00F82A40" w:rsidRPr="003E302F">
              <w:rPr>
                <w:rFonts w:cs="Arial"/>
                <w:szCs w:val="21"/>
              </w:rPr>
              <w:t>(</w:t>
            </w:r>
            <w:r w:rsidRPr="003E302F">
              <w:rPr>
                <w:rFonts w:cs="Arial"/>
                <w:szCs w:val="21"/>
              </w:rPr>
              <w:t>en</w:t>
            </w:r>
            <w:r w:rsidR="00F82A40" w:rsidRPr="003E302F">
              <w:rPr>
                <w:rFonts w:cs="Arial"/>
                <w:szCs w:val="21"/>
              </w:rPr>
              <w:t>)</w:t>
            </w:r>
            <w:r w:rsidRPr="003E302F">
              <w:rPr>
                <w:rFonts w:cs="Arial"/>
                <w:szCs w:val="21"/>
              </w:rPr>
              <w:tab/>
            </w:r>
            <w:r w:rsidRPr="003E302F">
              <w:rPr>
                <w:rFonts w:cs="Arial"/>
                <w:szCs w:val="21"/>
              </w:rPr>
              <w:tab/>
            </w:r>
          </w:p>
        </w:tc>
        <w:tc>
          <w:tcPr>
            <w:tcW w:w="4399" w:type="dxa"/>
          </w:tcPr>
          <w:p w14:paraId="41877326" w14:textId="5FD33880" w:rsidR="00BB27F8" w:rsidRPr="003E302F" w:rsidRDefault="00BB27F8" w:rsidP="00BB27F8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360" w:lineRule="exact"/>
              <w:rPr>
                <w:rFonts w:eastAsia="Calibri"/>
                <w:szCs w:val="21"/>
                <w:lang w:eastAsia="en-US"/>
              </w:rPr>
            </w:pPr>
          </w:p>
        </w:tc>
      </w:tr>
      <w:tr w:rsidR="004D5BD9" w:rsidRPr="003E302F" w14:paraId="67148F68" w14:textId="77777777" w:rsidTr="004D5BD9">
        <w:trPr>
          <w:trHeight w:val="454"/>
        </w:trPr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8ABFE14" w14:textId="2BB814BA" w:rsidR="004D5BD9" w:rsidRPr="003E302F" w:rsidRDefault="004D5BD9" w:rsidP="004D5BD9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>
              <w:rPr>
                <w:rFonts w:eastAsia="Calibri"/>
                <w:szCs w:val="21"/>
                <w:lang w:eastAsia="en-US"/>
              </w:rPr>
              <w:t xml:space="preserve">Rechtsform </w:t>
            </w:r>
          </w:p>
        </w:tc>
        <w:tc>
          <w:tcPr>
            <w:tcW w:w="8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F28FE" w14:textId="1ACE81A5" w:rsidR="004D5BD9" w:rsidRPr="003E302F" w:rsidRDefault="004D5BD9" w:rsidP="004D5BD9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/>
              <w:rPr>
                <w:rFonts w:eastAsia="Calibri"/>
                <w:szCs w:val="21"/>
                <w:lang w:eastAsia="en-US"/>
              </w:rPr>
            </w:pPr>
            <w:r w:rsidRPr="003E302F">
              <w:rPr>
                <w:rFonts w:eastAsia="Calibri"/>
                <w:szCs w:val="21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302F">
              <w:rPr>
                <w:rFonts w:eastAsia="Calibri"/>
                <w:szCs w:val="21"/>
                <w:lang w:eastAsia="en-US"/>
              </w:rPr>
              <w:instrText xml:space="preserve"> FORMTEXT </w:instrText>
            </w:r>
            <w:r w:rsidRPr="003E302F">
              <w:rPr>
                <w:rFonts w:eastAsia="Calibri"/>
                <w:szCs w:val="21"/>
                <w:lang w:eastAsia="en-US"/>
              </w:rPr>
            </w:r>
            <w:r w:rsidRPr="003E302F">
              <w:rPr>
                <w:rFonts w:eastAsia="Calibri"/>
                <w:szCs w:val="21"/>
                <w:lang w:eastAsia="en-US"/>
              </w:rPr>
              <w:fldChar w:fldCharType="separate"/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noProof/>
                <w:szCs w:val="21"/>
                <w:lang w:eastAsia="en-US"/>
              </w:rPr>
              <w:t> </w:t>
            </w:r>
            <w:r w:rsidRPr="003E302F">
              <w:rPr>
                <w:rFonts w:eastAsia="Calibri"/>
                <w:szCs w:val="21"/>
                <w:lang w:eastAsia="en-US"/>
              </w:rPr>
              <w:fldChar w:fldCharType="end"/>
            </w:r>
            <w:r w:rsidRPr="003E302F">
              <w:rPr>
                <w:rFonts w:eastAsia="Calibri"/>
                <w:szCs w:val="21"/>
                <w:lang w:eastAsia="en-US"/>
              </w:rPr>
              <w:t xml:space="preserve"> </w:t>
            </w:r>
          </w:p>
        </w:tc>
      </w:tr>
    </w:tbl>
    <w:p w14:paraId="13098EA7" w14:textId="77777777" w:rsidR="00BB27F8" w:rsidRDefault="00BB27F8" w:rsidP="00BB27F8">
      <w:pPr>
        <w:rPr>
          <w:rFonts w:cs="Arial"/>
          <w:szCs w:val="22"/>
        </w:rPr>
      </w:pPr>
    </w:p>
    <w:p w14:paraId="0965C14A" w14:textId="77777777" w:rsidR="00F82A40" w:rsidRDefault="00F82A40" w:rsidP="00BB27F8">
      <w:pPr>
        <w:rPr>
          <w:rFonts w:cs="Arial"/>
          <w:szCs w:val="22"/>
        </w:rPr>
      </w:pPr>
    </w:p>
    <w:p w14:paraId="49A2D5D3" w14:textId="77777777" w:rsidR="00CA43D1" w:rsidRDefault="00CA43D1" w:rsidP="00BB27F8">
      <w:pPr>
        <w:rPr>
          <w:rFonts w:cs="Arial"/>
          <w:szCs w:val="22"/>
        </w:rPr>
      </w:pPr>
    </w:p>
    <w:p w14:paraId="06F1EBB4" w14:textId="77777777" w:rsidR="00CA43D1" w:rsidRDefault="00CA43D1" w:rsidP="00BB27F8">
      <w:pPr>
        <w:rPr>
          <w:rFonts w:cs="Arial"/>
          <w:szCs w:val="22"/>
        </w:rPr>
      </w:pPr>
    </w:p>
    <w:p w14:paraId="09EC0906" w14:textId="77777777" w:rsidR="00CA43D1" w:rsidRDefault="00CA43D1" w:rsidP="00BB27F8">
      <w:pPr>
        <w:rPr>
          <w:rFonts w:cs="Arial"/>
          <w:szCs w:val="22"/>
        </w:rPr>
      </w:pPr>
    </w:p>
    <w:p w14:paraId="3F22DA3C" w14:textId="77777777" w:rsidR="00CA43D1" w:rsidRDefault="00CA43D1" w:rsidP="00BB27F8">
      <w:pPr>
        <w:rPr>
          <w:rFonts w:cs="Arial"/>
          <w:szCs w:val="22"/>
        </w:rPr>
      </w:pPr>
    </w:p>
    <w:p w14:paraId="371B0C56" w14:textId="77777777" w:rsidR="00CA43D1" w:rsidRDefault="00CA43D1" w:rsidP="00BB27F8">
      <w:pPr>
        <w:rPr>
          <w:rFonts w:cs="Arial"/>
          <w:szCs w:val="22"/>
        </w:rPr>
      </w:pPr>
    </w:p>
    <w:p w14:paraId="23B4FF3C" w14:textId="77777777" w:rsidR="00CA43D1" w:rsidRPr="00297F01" w:rsidRDefault="00CA43D1" w:rsidP="00BB27F8">
      <w:pPr>
        <w:rPr>
          <w:rFonts w:cs="Arial"/>
          <w:szCs w:val="22"/>
        </w:rPr>
      </w:pPr>
    </w:p>
    <w:p w14:paraId="068DCC87" w14:textId="77777777" w:rsidR="00BB27F8" w:rsidRPr="00197107" w:rsidRDefault="00BB27F8" w:rsidP="00BB27F8">
      <w:pPr>
        <w:pStyle w:val="berschrift1"/>
      </w:pPr>
      <w:r w:rsidRPr="00197107">
        <w:lastRenderedPageBreak/>
        <w:t>Mitglieder des leitenden Organs</w:t>
      </w:r>
      <w:r>
        <w:rPr>
          <w:rStyle w:val="Funotenzeichen"/>
        </w:rPr>
        <w:footnoteReference w:id="1"/>
      </w:r>
      <w:r w:rsidRPr="00197107">
        <w:t xml:space="preserve"> der Trägerschaft</w:t>
      </w:r>
    </w:p>
    <w:p w14:paraId="08EC0786" w14:textId="452B82E2" w:rsidR="00BB27F8" w:rsidRDefault="00BB27F8" w:rsidP="00BB27F8">
      <w:pPr>
        <w:rPr>
          <w:rFonts w:cs="Arial"/>
          <w:szCs w:val="22"/>
        </w:rPr>
      </w:pPr>
    </w:p>
    <w:tbl>
      <w:tblPr>
        <w:tblW w:w="936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1"/>
        <w:gridCol w:w="1981"/>
        <w:gridCol w:w="1081"/>
        <w:gridCol w:w="1801"/>
        <w:gridCol w:w="1977"/>
      </w:tblGrid>
      <w:tr w:rsidR="00BB27F8" w:rsidRPr="00FA5507" w14:paraId="0B47190F" w14:textId="77777777" w:rsidTr="003E302F">
        <w:trPr>
          <w:trHeight w:val="454"/>
        </w:trPr>
        <w:tc>
          <w:tcPr>
            <w:tcW w:w="2520" w:type="dxa"/>
            <w:shd w:val="clear" w:color="000000" w:fill="auto"/>
            <w:vAlign w:val="bottom"/>
          </w:tcPr>
          <w:p w14:paraId="61E96729" w14:textId="4A144EDC" w:rsidR="00BB27F8" w:rsidRPr="00FA5507" w:rsidRDefault="00BB27F8" w:rsidP="003E302F">
            <w:pPr>
              <w:spacing w:before="60" w:line="240" w:lineRule="auto"/>
              <w:rPr>
                <w:rFonts w:cs="Arial"/>
                <w:b/>
                <w:sz w:val="17"/>
                <w:szCs w:val="17"/>
              </w:rPr>
            </w:pPr>
            <w:r w:rsidRPr="00FA5507">
              <w:rPr>
                <w:rFonts w:cs="Arial"/>
                <w:b/>
                <w:sz w:val="17"/>
                <w:szCs w:val="17"/>
              </w:rPr>
              <w:t>Name</w:t>
            </w:r>
            <w:r w:rsidR="00F82A40"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FA5507">
              <w:rPr>
                <w:rFonts w:cs="Arial"/>
                <w:b/>
                <w:sz w:val="17"/>
                <w:szCs w:val="17"/>
              </w:rPr>
              <w:t>/</w:t>
            </w:r>
            <w:r w:rsidR="00F82A40"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FA5507">
              <w:rPr>
                <w:rFonts w:cs="Arial"/>
                <w:b/>
                <w:sz w:val="17"/>
                <w:szCs w:val="17"/>
              </w:rPr>
              <w:t>Vorname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22774AC" w14:textId="77777777" w:rsidR="00BB27F8" w:rsidRPr="00FA5507" w:rsidRDefault="00BB27F8" w:rsidP="003E302F">
            <w:pPr>
              <w:spacing w:before="60" w:line="240" w:lineRule="auto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Funktion</w:t>
            </w:r>
          </w:p>
        </w:tc>
        <w:tc>
          <w:tcPr>
            <w:tcW w:w="1080" w:type="dxa"/>
            <w:shd w:val="clear" w:color="000000" w:fill="auto"/>
            <w:vAlign w:val="bottom"/>
          </w:tcPr>
          <w:p w14:paraId="4EB3D016" w14:textId="77777777" w:rsidR="00BB27F8" w:rsidRPr="00FA5507" w:rsidRDefault="00BB27F8" w:rsidP="003E302F">
            <w:pPr>
              <w:spacing w:before="60"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im Amt seit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6342C185" w14:textId="77777777" w:rsidR="00BB27F8" w:rsidRPr="00FA5507" w:rsidRDefault="00BB27F8" w:rsidP="003E302F">
            <w:pPr>
              <w:spacing w:before="60"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Beruf</w:t>
            </w:r>
          </w:p>
        </w:tc>
        <w:tc>
          <w:tcPr>
            <w:tcW w:w="1976" w:type="dxa"/>
            <w:shd w:val="clear" w:color="000000" w:fill="auto"/>
            <w:vAlign w:val="bottom"/>
          </w:tcPr>
          <w:p w14:paraId="1306E9E1" w14:textId="77777777" w:rsidR="00BB27F8" w:rsidRPr="00FA5507" w:rsidRDefault="00BB27F8" w:rsidP="003E302F">
            <w:pPr>
              <w:spacing w:before="60" w:line="240" w:lineRule="auto"/>
              <w:jc w:val="right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Adresse</w:t>
            </w:r>
          </w:p>
        </w:tc>
      </w:tr>
      <w:tr w:rsidR="00BB27F8" w:rsidRPr="00FA5507" w14:paraId="7F13DFD7" w14:textId="77777777" w:rsidTr="003E302F">
        <w:trPr>
          <w:trHeight w:val="454"/>
        </w:trPr>
        <w:tc>
          <w:tcPr>
            <w:tcW w:w="2520" w:type="dxa"/>
            <w:vAlign w:val="center"/>
          </w:tcPr>
          <w:p w14:paraId="41991064" w14:textId="77777777" w:rsidR="00BB27F8" w:rsidRPr="00FA5507" w:rsidRDefault="00BB27F8" w:rsidP="003E302F">
            <w:pPr>
              <w:spacing w:before="60" w:line="240" w:lineRule="auto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6B228" w14:textId="5DFF6388" w:rsidR="00BB27F8" w:rsidRPr="00FA5507" w:rsidRDefault="006F19EF" w:rsidP="003E302F">
            <w:pPr>
              <w:spacing w:before="60" w:line="240" w:lineRule="auto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9BD7C9B" w14:textId="77777777" w:rsidR="00BB27F8" w:rsidRPr="00FA5507" w:rsidRDefault="00BB27F8" w:rsidP="003E302F">
            <w:pPr>
              <w:spacing w:before="60"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F224" w14:textId="77777777" w:rsidR="00BB27F8" w:rsidRPr="00FA5507" w:rsidRDefault="00BB27F8" w:rsidP="003E302F">
            <w:pPr>
              <w:spacing w:before="60"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976" w:type="dxa"/>
            <w:vAlign w:val="center"/>
          </w:tcPr>
          <w:p w14:paraId="599332E2" w14:textId="77777777" w:rsidR="00BB27F8" w:rsidRPr="00FA5507" w:rsidRDefault="00BB27F8" w:rsidP="003E302F">
            <w:pPr>
              <w:spacing w:before="60"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B27F8" w:rsidRPr="00FA5507" w14:paraId="44FBAF7B" w14:textId="77777777" w:rsidTr="003E302F">
        <w:trPr>
          <w:trHeight w:val="454"/>
        </w:trPr>
        <w:tc>
          <w:tcPr>
            <w:tcW w:w="2520" w:type="dxa"/>
            <w:vAlign w:val="center"/>
          </w:tcPr>
          <w:p w14:paraId="387F2FD8" w14:textId="77777777" w:rsidR="00BB27F8" w:rsidRPr="00FA5507" w:rsidRDefault="00BB27F8" w:rsidP="003E302F">
            <w:pPr>
              <w:spacing w:before="60" w:line="240" w:lineRule="auto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B4B50" w14:textId="299A3FBC" w:rsidR="00BB27F8" w:rsidRPr="00FA5507" w:rsidRDefault="006F19EF" w:rsidP="003E302F">
            <w:pPr>
              <w:spacing w:before="60" w:line="240" w:lineRule="auto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364E760" w14:textId="77777777" w:rsidR="00BB27F8" w:rsidRPr="00FA5507" w:rsidRDefault="00BB27F8" w:rsidP="003E302F">
            <w:pPr>
              <w:spacing w:before="60"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D00E7" w14:textId="77777777" w:rsidR="00BB27F8" w:rsidRPr="00FA5507" w:rsidRDefault="00BB27F8" w:rsidP="003E302F">
            <w:pPr>
              <w:spacing w:before="60"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976" w:type="dxa"/>
            <w:vAlign w:val="center"/>
          </w:tcPr>
          <w:p w14:paraId="7AE88322" w14:textId="77777777" w:rsidR="00BB27F8" w:rsidRPr="00FA5507" w:rsidRDefault="00BB27F8" w:rsidP="003E302F">
            <w:pPr>
              <w:spacing w:before="60"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B27F8" w:rsidRPr="00FA5507" w14:paraId="598852C5" w14:textId="77777777" w:rsidTr="003E302F">
        <w:trPr>
          <w:trHeight w:val="454"/>
        </w:trPr>
        <w:tc>
          <w:tcPr>
            <w:tcW w:w="2520" w:type="dxa"/>
            <w:vAlign w:val="center"/>
          </w:tcPr>
          <w:p w14:paraId="0687CC8A" w14:textId="77777777" w:rsidR="00BB27F8" w:rsidRPr="00FA5507" w:rsidRDefault="00BB27F8" w:rsidP="003E302F">
            <w:pPr>
              <w:spacing w:before="60" w:line="240" w:lineRule="auto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E8F38" w14:textId="1D8BD548" w:rsidR="00BB27F8" w:rsidRPr="00FA5507" w:rsidRDefault="006F19EF" w:rsidP="003E302F">
            <w:pPr>
              <w:spacing w:before="60" w:line="240" w:lineRule="auto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3891CF5" w14:textId="77777777" w:rsidR="00BB27F8" w:rsidRPr="00FA5507" w:rsidRDefault="00BB27F8" w:rsidP="003E302F">
            <w:pPr>
              <w:spacing w:before="60"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88CAA" w14:textId="77777777" w:rsidR="00BB27F8" w:rsidRPr="00FA5507" w:rsidRDefault="00BB27F8" w:rsidP="003E302F">
            <w:pPr>
              <w:spacing w:before="60"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976" w:type="dxa"/>
            <w:vAlign w:val="center"/>
          </w:tcPr>
          <w:p w14:paraId="34A92F4C" w14:textId="77777777" w:rsidR="00BB27F8" w:rsidRPr="00FA5507" w:rsidRDefault="00BB27F8" w:rsidP="003E302F">
            <w:pPr>
              <w:spacing w:before="60" w:line="240" w:lineRule="auto"/>
              <w:jc w:val="right"/>
              <w:rPr>
                <w:rFonts w:cs="Arial"/>
                <w:sz w:val="17"/>
                <w:szCs w:val="17"/>
              </w:rPr>
            </w:pPr>
            <w:r w:rsidRPr="00FA5507">
              <w:rPr>
                <w:rFonts w:cs="Arial"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A5507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FA5507">
              <w:rPr>
                <w:rFonts w:cs="Arial"/>
                <w:sz w:val="17"/>
                <w:szCs w:val="17"/>
              </w:rPr>
            </w:r>
            <w:r w:rsidRPr="00FA5507">
              <w:rPr>
                <w:rFonts w:cs="Arial"/>
                <w:sz w:val="17"/>
                <w:szCs w:val="17"/>
              </w:rPr>
              <w:fldChar w:fldCharType="separate"/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noProof/>
                <w:sz w:val="17"/>
                <w:szCs w:val="17"/>
              </w:rPr>
              <w:t> </w:t>
            </w:r>
            <w:r w:rsidRPr="00FA5507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14:paraId="7F6B82C5" w14:textId="77777777" w:rsidR="00CA43D1" w:rsidRDefault="00CA43D1" w:rsidP="00CA43D1"/>
    <w:p w14:paraId="1639FCC5" w14:textId="77777777" w:rsidR="00CA43D1" w:rsidRPr="00CA43D1" w:rsidRDefault="00CA43D1" w:rsidP="00CA43D1"/>
    <w:p w14:paraId="5EDBC8BE" w14:textId="77777777" w:rsidR="00BB27F8" w:rsidRPr="00A413B5" w:rsidRDefault="00BB27F8" w:rsidP="00BB27F8">
      <w:pPr>
        <w:pStyle w:val="berschrift1"/>
      </w:pPr>
      <w:r w:rsidRPr="00A413B5">
        <w:t>Leitung</w:t>
      </w:r>
    </w:p>
    <w:p w14:paraId="11441A12" w14:textId="774DA215" w:rsidR="00BB27F8" w:rsidRPr="00694F89" w:rsidRDefault="00BB27F8" w:rsidP="00BB27F8">
      <w:r>
        <w:t>Falls die Leitung auf mehrere Personen verteilt ist</w:t>
      </w:r>
      <w:r w:rsidR="00F82A40">
        <w:t>:</w:t>
      </w:r>
      <w:r>
        <w:t xml:space="preserve"> Angaben zu allen Leitungspersonen</w:t>
      </w:r>
      <w:r w:rsidR="00F82A40">
        <w:t xml:space="preserve">. </w:t>
      </w:r>
      <w:r w:rsidR="002E7A58">
        <w:t xml:space="preserve">Bitte </w:t>
      </w:r>
      <w:r w:rsidR="00F82A40">
        <w:t>stellen Sie</w:t>
      </w:r>
      <w:r w:rsidR="002E7A58">
        <w:t xml:space="preserve"> uns ein Dossier der operativen Leitung </w:t>
      </w:r>
      <w:r w:rsidR="00F82A40">
        <w:t xml:space="preserve">zu </w:t>
      </w:r>
      <w:r w:rsidR="002E7A58">
        <w:t>(Lebenslauf und Zeugnisse)</w:t>
      </w:r>
      <w:r w:rsidR="00F82A40">
        <w:t>.</w:t>
      </w:r>
    </w:p>
    <w:p w14:paraId="7CA8E8B8" w14:textId="77777777" w:rsidR="00BB27F8" w:rsidRDefault="00BB27F8" w:rsidP="00BB27F8">
      <w:pPr>
        <w:rPr>
          <w:bCs/>
        </w:rPr>
      </w:pPr>
    </w:p>
    <w:p w14:paraId="3AAB2A5F" w14:textId="77777777" w:rsidR="00F82A40" w:rsidRPr="00A413B5" w:rsidRDefault="00F82A40" w:rsidP="00BB27F8">
      <w:pPr>
        <w:rPr>
          <w:bCs/>
        </w:rPr>
      </w:pPr>
    </w:p>
    <w:p w14:paraId="76F4E648" w14:textId="77777777" w:rsidR="00BB27F8" w:rsidRDefault="00BB27F8" w:rsidP="00BB27F8">
      <w:pPr>
        <w:pStyle w:val="berschrift2"/>
      </w:pPr>
      <w:r>
        <w:t>Operative Leitung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946"/>
        <w:gridCol w:w="2064"/>
        <w:gridCol w:w="1242"/>
        <w:gridCol w:w="3549"/>
      </w:tblGrid>
      <w:tr w:rsidR="00BB27F8" w:rsidRPr="0045045F" w14:paraId="6BFB2B02" w14:textId="77777777" w:rsidTr="003E302F">
        <w:trPr>
          <w:trHeight w:val="454"/>
        </w:trPr>
        <w:tc>
          <w:tcPr>
            <w:tcW w:w="2506" w:type="dxa"/>
            <w:gridSpan w:val="2"/>
            <w:tcMar>
              <w:left w:w="0" w:type="dxa"/>
              <w:right w:w="0" w:type="dxa"/>
            </w:tcMar>
            <w:vAlign w:val="center"/>
          </w:tcPr>
          <w:p w14:paraId="2C3359B5" w14:textId="77777777" w:rsidR="00BB27F8" w:rsidRPr="00A1618A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Name / Vorname</w:t>
            </w:r>
          </w:p>
        </w:tc>
        <w:tc>
          <w:tcPr>
            <w:tcW w:w="6855" w:type="dxa"/>
            <w:gridSpan w:val="3"/>
            <w:tcBorders>
              <w:bottom w:val="single" w:sz="4" w:space="0" w:color="auto"/>
            </w:tcBorders>
            <w:vAlign w:val="center"/>
          </w:tcPr>
          <w:p w14:paraId="490550D7" w14:textId="77777777" w:rsidR="00BB27F8" w:rsidRPr="0045045F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  <w:r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2E7A58" w:rsidRPr="0045045F" w14:paraId="440E7B2D" w14:textId="77777777" w:rsidTr="003E302F">
        <w:trPr>
          <w:trHeight w:val="454"/>
        </w:trPr>
        <w:tc>
          <w:tcPr>
            <w:tcW w:w="2506" w:type="dxa"/>
            <w:gridSpan w:val="2"/>
            <w:tcMar>
              <w:left w:w="0" w:type="dxa"/>
              <w:right w:w="0" w:type="dxa"/>
            </w:tcMar>
            <w:vAlign w:val="center"/>
          </w:tcPr>
          <w:p w14:paraId="739BEFA5" w14:textId="3EB71FD4" w:rsidR="002E7A58" w:rsidRDefault="002E7A5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 xml:space="preserve">Qualifikation / Funktion </w:t>
            </w:r>
          </w:p>
        </w:tc>
        <w:tc>
          <w:tcPr>
            <w:tcW w:w="6855" w:type="dxa"/>
            <w:gridSpan w:val="3"/>
            <w:tcBorders>
              <w:bottom w:val="single" w:sz="4" w:space="0" w:color="auto"/>
            </w:tcBorders>
            <w:vAlign w:val="center"/>
          </w:tcPr>
          <w:p w14:paraId="404577B7" w14:textId="2EA455E4" w:rsidR="002E7A58" w:rsidRPr="0045045F" w:rsidRDefault="002E7A5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  <w:r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BB27F8" w:rsidRPr="0045045F" w14:paraId="5A87F79D" w14:textId="77777777" w:rsidTr="003E302F">
        <w:trPr>
          <w:trHeight w:val="454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2656C0B8" w14:textId="77777777" w:rsidR="00BB27F8" w:rsidRPr="00A1618A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Stellenantritt am</w:t>
            </w:r>
          </w:p>
        </w:tc>
        <w:tc>
          <w:tcPr>
            <w:tcW w:w="7801" w:type="dxa"/>
            <w:gridSpan w:val="4"/>
            <w:tcBorders>
              <w:bottom w:val="single" w:sz="4" w:space="0" w:color="auto"/>
            </w:tcBorders>
            <w:vAlign w:val="center"/>
          </w:tcPr>
          <w:p w14:paraId="692C10A8" w14:textId="77777777" w:rsidR="00BB27F8" w:rsidRPr="0045045F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BB27F8" w:rsidRPr="00A02FC1" w14:paraId="300BDB92" w14:textId="77777777" w:rsidTr="003E302F">
        <w:trPr>
          <w:trHeight w:val="454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2D33222B" w14:textId="77777777" w:rsidR="00BB27F8" w:rsidRPr="00A02FC1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Telefon (direkt)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14:paraId="1DB2A730" w14:textId="77777777" w:rsidR="00BB27F8" w:rsidRPr="00A02FC1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9C48E90" w14:textId="62ACB5D7" w:rsidR="00BB27F8" w:rsidRPr="00A02FC1" w:rsidRDefault="00F82A40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E-</w:t>
            </w:r>
            <w:r w:rsidR="00BB27F8">
              <w:rPr>
                <w:rFonts w:eastAsia="Calibri"/>
                <w:b/>
                <w:sz w:val="17"/>
                <w:szCs w:val="17"/>
                <w:lang w:eastAsia="en-US"/>
              </w:rPr>
              <w:t>Mail (direkt)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14:paraId="349E1802" w14:textId="77777777" w:rsidR="00BB27F8" w:rsidRPr="00A02FC1" w:rsidRDefault="00BB27F8" w:rsidP="003E302F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</w:p>
        </w:tc>
      </w:tr>
    </w:tbl>
    <w:p w14:paraId="7AA5CE17" w14:textId="77777777" w:rsidR="00BB27F8" w:rsidRDefault="00BB27F8" w:rsidP="00BB27F8">
      <w:pPr>
        <w:rPr>
          <w:rFonts w:cs="Arial"/>
          <w:szCs w:val="22"/>
        </w:rPr>
      </w:pPr>
    </w:p>
    <w:p w14:paraId="13324BAD" w14:textId="77777777" w:rsidR="00F82A40" w:rsidRDefault="00F82A40" w:rsidP="00BB27F8">
      <w:pPr>
        <w:rPr>
          <w:rFonts w:cs="Arial"/>
          <w:szCs w:val="22"/>
        </w:rPr>
      </w:pPr>
    </w:p>
    <w:p w14:paraId="1A0BFF46" w14:textId="1B23AB97" w:rsidR="002E7A58" w:rsidRDefault="002E7A58" w:rsidP="002E7A58">
      <w:pPr>
        <w:pStyle w:val="berschrift2"/>
      </w:pPr>
      <w:r>
        <w:t>Pflegedienstleitung / Verantwortliche Tages- und Nachtstruktur</w:t>
      </w:r>
    </w:p>
    <w:p w14:paraId="5377EAE6" w14:textId="5BF017BD" w:rsidR="002E7A58" w:rsidRPr="00694F89" w:rsidRDefault="002E7A58" w:rsidP="002E7A58">
      <w:r>
        <w:t>Falls die Leitung</w:t>
      </w:r>
      <w:r w:rsidR="00F82A40">
        <w:t xml:space="preserve"> bzw. </w:t>
      </w:r>
      <w:r>
        <w:t>Verantwortliche nicht durch die Pflegedienstleitung wahrgenommen wird</w:t>
      </w:r>
      <w:r w:rsidR="00F82A40">
        <w:t>:</w:t>
      </w:r>
      <w:r>
        <w:t xml:space="preserve"> Bitte ergänzende Angaben dazu</w:t>
      </w:r>
      <w:r w:rsidR="00F82A40">
        <w:t xml:space="preserve"> machen</w:t>
      </w:r>
      <w:r>
        <w:t>.</w:t>
      </w:r>
    </w:p>
    <w:p w14:paraId="54A6B968" w14:textId="77777777" w:rsidR="002E7A58" w:rsidRDefault="002E7A58" w:rsidP="002E7A58"/>
    <w:tbl>
      <w:tblPr>
        <w:tblW w:w="936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946"/>
        <w:gridCol w:w="2064"/>
        <w:gridCol w:w="1239"/>
        <w:gridCol w:w="3552"/>
      </w:tblGrid>
      <w:tr w:rsidR="00F82A40" w:rsidRPr="0045045F" w14:paraId="67CA0242" w14:textId="77777777" w:rsidTr="00B6660A">
        <w:trPr>
          <w:trHeight w:val="454"/>
        </w:trPr>
        <w:tc>
          <w:tcPr>
            <w:tcW w:w="2506" w:type="dxa"/>
            <w:gridSpan w:val="2"/>
            <w:tcMar>
              <w:left w:w="0" w:type="dxa"/>
              <w:right w:w="0" w:type="dxa"/>
            </w:tcMar>
            <w:vAlign w:val="center"/>
          </w:tcPr>
          <w:p w14:paraId="6382897E" w14:textId="77777777" w:rsidR="00F82A40" w:rsidRPr="00A1618A" w:rsidRDefault="00F82A40" w:rsidP="00B6660A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Name / Vorname</w:t>
            </w:r>
          </w:p>
        </w:tc>
        <w:tc>
          <w:tcPr>
            <w:tcW w:w="6855" w:type="dxa"/>
            <w:gridSpan w:val="3"/>
            <w:tcBorders>
              <w:bottom w:val="single" w:sz="4" w:space="0" w:color="auto"/>
            </w:tcBorders>
            <w:vAlign w:val="center"/>
          </w:tcPr>
          <w:p w14:paraId="21E1A029" w14:textId="77777777" w:rsidR="00F82A40" w:rsidRPr="0045045F" w:rsidRDefault="00F82A40" w:rsidP="00B6660A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  <w:r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F82A40" w:rsidRPr="0045045F" w14:paraId="04CFA83A" w14:textId="77777777" w:rsidTr="00B6660A">
        <w:trPr>
          <w:trHeight w:val="454"/>
        </w:trPr>
        <w:tc>
          <w:tcPr>
            <w:tcW w:w="2506" w:type="dxa"/>
            <w:gridSpan w:val="2"/>
            <w:tcMar>
              <w:left w:w="0" w:type="dxa"/>
              <w:right w:w="0" w:type="dxa"/>
            </w:tcMar>
            <w:vAlign w:val="center"/>
          </w:tcPr>
          <w:p w14:paraId="4BC5951D" w14:textId="77777777" w:rsidR="00F82A40" w:rsidRDefault="00F82A40" w:rsidP="00B6660A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 xml:space="preserve">Qualifikation / Funktion </w:t>
            </w:r>
          </w:p>
        </w:tc>
        <w:tc>
          <w:tcPr>
            <w:tcW w:w="6855" w:type="dxa"/>
            <w:gridSpan w:val="3"/>
            <w:tcBorders>
              <w:bottom w:val="single" w:sz="4" w:space="0" w:color="auto"/>
            </w:tcBorders>
            <w:vAlign w:val="center"/>
          </w:tcPr>
          <w:p w14:paraId="75F64C07" w14:textId="77777777" w:rsidR="00F82A40" w:rsidRPr="0045045F" w:rsidRDefault="00F82A40" w:rsidP="00B6660A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  <w:r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F82A40" w:rsidRPr="0045045F" w14:paraId="1C678DEA" w14:textId="77777777" w:rsidTr="00B6660A">
        <w:trPr>
          <w:trHeight w:val="454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2D7559F7" w14:textId="77777777" w:rsidR="00F82A40" w:rsidRPr="00A1618A" w:rsidRDefault="00F82A40" w:rsidP="00B6660A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Stellenantritt am</w:t>
            </w:r>
          </w:p>
        </w:tc>
        <w:tc>
          <w:tcPr>
            <w:tcW w:w="7801" w:type="dxa"/>
            <w:gridSpan w:val="4"/>
            <w:tcBorders>
              <w:bottom w:val="single" w:sz="4" w:space="0" w:color="auto"/>
            </w:tcBorders>
            <w:vAlign w:val="center"/>
          </w:tcPr>
          <w:p w14:paraId="0A09289C" w14:textId="77777777" w:rsidR="00F82A40" w:rsidRPr="0045045F" w:rsidRDefault="00F82A40" w:rsidP="00B6660A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F82A40" w:rsidRPr="00A02FC1" w14:paraId="4BE1C3F6" w14:textId="77777777" w:rsidTr="003E302F">
        <w:trPr>
          <w:trHeight w:val="454"/>
        </w:trPr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4BBC080C" w14:textId="77777777" w:rsidR="00F82A40" w:rsidRPr="00A02FC1" w:rsidRDefault="00F82A40" w:rsidP="00B6660A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Telefon (direkt)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14:paraId="078D9D7D" w14:textId="77777777" w:rsidR="00F82A40" w:rsidRPr="00A02FC1" w:rsidRDefault="00F82A40" w:rsidP="00B6660A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</w:p>
        </w:tc>
        <w:tc>
          <w:tcPr>
            <w:tcW w:w="1239" w:type="dxa"/>
            <w:vAlign w:val="center"/>
          </w:tcPr>
          <w:p w14:paraId="5EDF71D1" w14:textId="73693E94" w:rsidR="00F82A40" w:rsidRPr="00A02FC1" w:rsidRDefault="00F82A40" w:rsidP="00B6660A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rPr>
                <w:rFonts w:eastAsia="Calibri"/>
                <w:b/>
                <w:sz w:val="17"/>
                <w:szCs w:val="17"/>
                <w:lang w:eastAsia="en-US"/>
              </w:rPr>
              <w:t>E-Mail (direkt)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center"/>
          </w:tcPr>
          <w:p w14:paraId="3D1E3B9D" w14:textId="77777777" w:rsidR="00F82A40" w:rsidRPr="00A02FC1" w:rsidRDefault="00F82A40" w:rsidP="00B6660A">
            <w:pPr>
              <w:tabs>
                <w:tab w:val="left" w:pos="2438"/>
                <w:tab w:val="left" w:pos="3680"/>
                <w:tab w:val="left" w:pos="4905"/>
                <w:tab w:val="left" w:pos="6124"/>
                <w:tab w:val="left" w:pos="7360"/>
                <w:tab w:val="left" w:pos="8584"/>
              </w:tabs>
              <w:spacing w:before="60" w:line="240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instrText xml:space="preserve"> FORMTEXT </w:instrTex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separate"/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noProof/>
                <w:sz w:val="17"/>
                <w:szCs w:val="17"/>
                <w:lang w:eastAsia="en-US"/>
              </w:rPr>
              <w:t> </w:t>
            </w:r>
            <w:r w:rsidRPr="0045045F">
              <w:rPr>
                <w:rFonts w:eastAsia="Calibri"/>
                <w:sz w:val="17"/>
                <w:szCs w:val="17"/>
                <w:lang w:eastAsia="en-US"/>
              </w:rPr>
              <w:fldChar w:fldCharType="end"/>
            </w:r>
          </w:p>
        </w:tc>
      </w:tr>
    </w:tbl>
    <w:p w14:paraId="1DDB898B" w14:textId="77777777" w:rsidR="00F82A40" w:rsidRDefault="00F82A40" w:rsidP="007256C0">
      <w:pPr>
        <w:rPr>
          <w:b/>
        </w:rPr>
      </w:pPr>
    </w:p>
    <w:p w14:paraId="345628D5" w14:textId="77777777" w:rsidR="00F82A40" w:rsidRDefault="00F82A4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4AF9995" w14:textId="15673B2F" w:rsidR="00377441" w:rsidRPr="00297F01" w:rsidRDefault="00377441" w:rsidP="00377441">
      <w:pPr>
        <w:pStyle w:val="berschrift1"/>
      </w:pPr>
      <w:r w:rsidRPr="00297F01">
        <w:lastRenderedPageBreak/>
        <w:t>Beilagen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20"/>
      </w:tblGrid>
      <w:tr w:rsidR="00377441" w:rsidRPr="00152624" w14:paraId="413A11F8" w14:textId="77777777" w:rsidTr="00426174">
        <w:tc>
          <w:tcPr>
            <w:tcW w:w="9340" w:type="dxa"/>
          </w:tcPr>
          <w:p w14:paraId="4FA3B7BA" w14:textId="24CB8807" w:rsidR="00377441" w:rsidRPr="00152624" w:rsidRDefault="00377441" w:rsidP="00CD59E1">
            <w:pPr>
              <w:spacing w:before="60" w:after="60" w:line="240" w:lineRule="auto"/>
              <w:rPr>
                <w:b/>
              </w:rPr>
            </w:pPr>
            <w:r w:rsidRPr="00152624">
              <w:rPr>
                <w:b/>
              </w:rPr>
              <w:t>Obligatorisch</w:t>
            </w:r>
          </w:p>
          <w:p w14:paraId="56CC492A" w14:textId="391E991C" w:rsidR="00377441" w:rsidRPr="00152624" w:rsidRDefault="00377441" w:rsidP="005220A1">
            <w:pPr>
              <w:spacing w:before="60" w:after="60" w:line="240" w:lineRule="auto"/>
              <w:rPr>
                <w:rFonts w:cs="Arial"/>
              </w:rPr>
            </w:pPr>
            <w:r w:rsidRPr="00152624">
              <w:t>(mit dem Gesuchsformular einzureichen)</w:t>
            </w:r>
          </w:p>
        </w:tc>
        <w:tc>
          <w:tcPr>
            <w:tcW w:w="20" w:type="dxa"/>
          </w:tcPr>
          <w:p w14:paraId="3862CC08" w14:textId="0D49CA3F" w:rsidR="00377441" w:rsidRPr="00152624" w:rsidRDefault="00377441" w:rsidP="00377441">
            <w:pPr>
              <w:spacing w:before="60" w:after="60" w:line="240" w:lineRule="auto"/>
            </w:pPr>
          </w:p>
        </w:tc>
      </w:tr>
      <w:tr w:rsidR="00377441" w:rsidRPr="00694F89" w14:paraId="5D1F1A88" w14:textId="77777777" w:rsidTr="00426174">
        <w:tc>
          <w:tcPr>
            <w:tcW w:w="9340" w:type="dxa"/>
          </w:tcPr>
          <w:p w14:paraId="6BD0205F" w14:textId="3E9544E6" w:rsidR="00377441" w:rsidRDefault="00377441" w:rsidP="00B91CF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before="120" w:after="120"/>
              <w:ind w:left="454" w:hanging="454"/>
              <w:rPr>
                <w:rFonts w:cs="Arial"/>
                <w:sz w:val="17"/>
                <w:szCs w:val="17"/>
              </w:rPr>
            </w:pPr>
            <w:r w:rsidRPr="00A92E9F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A92E9F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075ED8">
              <w:rPr>
                <w:rFonts w:cs="Arial"/>
                <w:sz w:val="17"/>
                <w:szCs w:val="17"/>
              </w:rPr>
            </w:r>
            <w:r w:rsidR="00075ED8">
              <w:rPr>
                <w:rFonts w:cs="Arial"/>
                <w:sz w:val="17"/>
                <w:szCs w:val="17"/>
              </w:rPr>
              <w:fldChar w:fldCharType="separate"/>
            </w:r>
            <w:r w:rsidRPr="00A92E9F">
              <w:rPr>
                <w:rFonts w:cs="Arial"/>
                <w:sz w:val="17"/>
                <w:szCs w:val="17"/>
              </w:rPr>
              <w:fldChar w:fldCharType="end"/>
            </w:r>
            <w:bookmarkEnd w:id="6"/>
            <w:r w:rsidRPr="00A92E9F">
              <w:rPr>
                <w:rFonts w:cs="Arial"/>
                <w:sz w:val="17"/>
                <w:szCs w:val="17"/>
              </w:rPr>
              <w:tab/>
              <w:t>Statuten</w:t>
            </w:r>
            <w:r w:rsidR="00E72E19">
              <w:rPr>
                <w:rFonts w:cs="Arial"/>
                <w:sz w:val="17"/>
                <w:szCs w:val="17"/>
              </w:rPr>
              <w:t xml:space="preserve"> (oder entsprechende Dokumente, z.B. Stiftungsurkunde)</w:t>
            </w:r>
            <w:r>
              <w:rPr>
                <w:rFonts w:cs="Arial"/>
                <w:sz w:val="17"/>
                <w:szCs w:val="17"/>
              </w:rPr>
              <w:t xml:space="preserve"> und Leitbild</w:t>
            </w:r>
            <w:r w:rsidRPr="00A92E9F">
              <w:rPr>
                <w:rFonts w:cs="Arial"/>
                <w:sz w:val="17"/>
                <w:szCs w:val="17"/>
              </w:rPr>
              <w:t xml:space="preserve"> der Trägerschaft</w:t>
            </w:r>
            <w:r>
              <w:rPr>
                <w:rFonts w:cs="Arial"/>
                <w:sz w:val="17"/>
                <w:szCs w:val="17"/>
              </w:rPr>
              <w:t xml:space="preserve"> bei neuer Einrichtung</w:t>
            </w:r>
            <w:r w:rsidR="00E72E19">
              <w:rPr>
                <w:rFonts w:cs="Arial"/>
                <w:sz w:val="17"/>
                <w:szCs w:val="17"/>
              </w:rPr>
              <w:t xml:space="preserve">, Auszug aus dem Handelsregister </w:t>
            </w:r>
          </w:p>
          <w:p w14:paraId="7F80F02F" w14:textId="1DEC8B6E" w:rsidR="00C35F7F" w:rsidRDefault="00C35F7F" w:rsidP="00B91CF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before="120" w:after="120"/>
              <w:ind w:left="454" w:hanging="454"/>
              <w:rPr>
                <w:rFonts w:cs="Arial"/>
                <w:sz w:val="17"/>
                <w:szCs w:val="17"/>
              </w:rPr>
            </w:pPr>
            <w:r w:rsidRPr="00A92E9F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9F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075ED8">
              <w:rPr>
                <w:rFonts w:cs="Arial"/>
                <w:sz w:val="17"/>
                <w:szCs w:val="17"/>
              </w:rPr>
            </w:r>
            <w:r w:rsidR="00075ED8">
              <w:rPr>
                <w:rFonts w:cs="Arial"/>
                <w:sz w:val="17"/>
                <w:szCs w:val="17"/>
              </w:rPr>
              <w:fldChar w:fldCharType="separate"/>
            </w:r>
            <w:r w:rsidRPr="00A92E9F">
              <w:rPr>
                <w:rFonts w:cs="Arial"/>
                <w:sz w:val="17"/>
                <w:szCs w:val="17"/>
              </w:rPr>
              <w:fldChar w:fldCharType="end"/>
            </w:r>
            <w:r>
              <w:rPr>
                <w:rFonts w:cs="Arial"/>
                <w:sz w:val="17"/>
                <w:szCs w:val="17"/>
              </w:rPr>
              <w:t xml:space="preserve">      Konzept Tages- und Nachtstruktur</w:t>
            </w:r>
          </w:p>
          <w:p w14:paraId="4AA691EB" w14:textId="22F9E39D" w:rsidR="00B91CFD" w:rsidRDefault="00B91CFD" w:rsidP="00B91CF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before="120" w:after="120"/>
              <w:ind w:left="454" w:hanging="454"/>
              <w:rPr>
                <w:rFonts w:cs="Arial"/>
                <w:sz w:val="17"/>
                <w:szCs w:val="17"/>
              </w:rPr>
            </w:pPr>
            <w:r w:rsidRPr="00A92E9F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9F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075ED8">
              <w:rPr>
                <w:rFonts w:cs="Arial"/>
                <w:sz w:val="17"/>
                <w:szCs w:val="17"/>
              </w:rPr>
            </w:r>
            <w:r w:rsidR="00075ED8">
              <w:rPr>
                <w:rFonts w:cs="Arial"/>
                <w:sz w:val="17"/>
                <w:szCs w:val="17"/>
              </w:rPr>
              <w:fldChar w:fldCharType="separate"/>
            </w:r>
            <w:r w:rsidRPr="00A92E9F">
              <w:rPr>
                <w:rFonts w:cs="Arial"/>
                <w:sz w:val="17"/>
                <w:szCs w:val="17"/>
              </w:rPr>
              <w:fldChar w:fldCharType="end"/>
            </w:r>
            <w:r>
              <w:rPr>
                <w:rFonts w:cs="Arial"/>
                <w:sz w:val="17"/>
                <w:szCs w:val="17"/>
              </w:rPr>
              <w:t xml:space="preserve">      Betriebskonzept</w:t>
            </w:r>
          </w:p>
          <w:p w14:paraId="2A76CF14" w14:textId="77777777" w:rsidR="00377441" w:rsidRPr="00152624" w:rsidRDefault="00377441" w:rsidP="00B91CF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before="120" w:after="120"/>
              <w:ind w:left="454" w:hanging="454"/>
              <w:rPr>
                <w:rFonts w:cs="Arial"/>
                <w:sz w:val="17"/>
                <w:szCs w:val="17"/>
              </w:rPr>
            </w:pPr>
            <w:r w:rsidRPr="00A92E9F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9F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075ED8">
              <w:rPr>
                <w:rFonts w:cs="Arial"/>
                <w:sz w:val="17"/>
                <w:szCs w:val="17"/>
              </w:rPr>
            </w:r>
            <w:r w:rsidR="00075ED8">
              <w:rPr>
                <w:rFonts w:cs="Arial"/>
                <w:sz w:val="17"/>
                <w:szCs w:val="17"/>
              </w:rPr>
              <w:fldChar w:fldCharType="separate"/>
            </w:r>
            <w:r w:rsidRPr="00A92E9F">
              <w:rPr>
                <w:rFonts w:cs="Arial"/>
                <w:sz w:val="17"/>
                <w:szCs w:val="17"/>
              </w:rPr>
              <w:fldChar w:fldCharType="end"/>
            </w:r>
            <w:r w:rsidRPr="00A92E9F">
              <w:rPr>
                <w:rFonts w:cs="Arial"/>
                <w:sz w:val="17"/>
                <w:szCs w:val="17"/>
              </w:rPr>
              <w:tab/>
            </w:r>
            <w:r>
              <w:rPr>
                <w:rFonts w:cs="Arial"/>
                <w:sz w:val="17"/>
                <w:szCs w:val="17"/>
              </w:rPr>
              <w:t xml:space="preserve">Organigramm und Angaben zur Aufbau- und Ablauforganisation </w:t>
            </w:r>
          </w:p>
          <w:p w14:paraId="2AF301C4" w14:textId="73012616" w:rsidR="00377441" w:rsidRPr="00152624" w:rsidRDefault="00377441" w:rsidP="00B91CF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before="120" w:after="120"/>
              <w:ind w:left="454" w:hanging="454"/>
              <w:rPr>
                <w:rFonts w:cs="Arial"/>
                <w:sz w:val="17"/>
                <w:szCs w:val="17"/>
              </w:rPr>
            </w:pPr>
            <w:r w:rsidRPr="00A92E9F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9F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075ED8">
              <w:rPr>
                <w:rFonts w:cs="Arial"/>
                <w:sz w:val="17"/>
                <w:szCs w:val="17"/>
              </w:rPr>
            </w:r>
            <w:r w:rsidR="00075ED8">
              <w:rPr>
                <w:rFonts w:cs="Arial"/>
                <w:sz w:val="17"/>
                <w:szCs w:val="17"/>
              </w:rPr>
              <w:fldChar w:fldCharType="separate"/>
            </w:r>
            <w:r w:rsidRPr="00A92E9F">
              <w:rPr>
                <w:rFonts w:cs="Arial"/>
                <w:sz w:val="17"/>
                <w:szCs w:val="17"/>
              </w:rPr>
              <w:fldChar w:fldCharType="end"/>
            </w:r>
            <w:r w:rsidRPr="00A92E9F">
              <w:rPr>
                <w:rFonts w:cs="Arial"/>
                <w:sz w:val="17"/>
                <w:szCs w:val="17"/>
              </w:rPr>
              <w:tab/>
            </w:r>
            <w:r w:rsidRPr="00152624">
              <w:rPr>
                <w:rFonts w:cs="Arial"/>
                <w:sz w:val="17"/>
                <w:szCs w:val="17"/>
              </w:rPr>
              <w:t xml:space="preserve">Diplome </w:t>
            </w:r>
            <w:r w:rsidR="003755CC">
              <w:rPr>
                <w:rFonts w:cs="Arial"/>
                <w:sz w:val="17"/>
                <w:szCs w:val="17"/>
              </w:rPr>
              <w:t>und Lebenslauf der</w:t>
            </w:r>
            <w:r w:rsidR="005220A1">
              <w:rPr>
                <w:rFonts w:cs="Arial"/>
                <w:sz w:val="17"/>
                <w:szCs w:val="17"/>
              </w:rPr>
              <w:t xml:space="preserve"> Geschäftsleitung und der</w:t>
            </w:r>
            <w:r w:rsidR="003755CC">
              <w:rPr>
                <w:rFonts w:cs="Arial"/>
                <w:sz w:val="17"/>
                <w:szCs w:val="17"/>
              </w:rPr>
              <w:t xml:space="preserve"> Fachverantwortlichen Pflege und Betreuung</w:t>
            </w:r>
          </w:p>
          <w:p w14:paraId="057F5426" w14:textId="1918559C" w:rsidR="00377441" w:rsidRDefault="00377441" w:rsidP="00B91CF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before="120" w:after="120"/>
              <w:ind w:left="454" w:hanging="454"/>
              <w:rPr>
                <w:rFonts w:cs="Arial"/>
                <w:sz w:val="17"/>
                <w:szCs w:val="17"/>
              </w:rPr>
            </w:pPr>
            <w:r w:rsidRPr="00152624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624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075ED8">
              <w:rPr>
                <w:rFonts w:cs="Arial"/>
                <w:sz w:val="17"/>
                <w:szCs w:val="17"/>
              </w:rPr>
            </w:r>
            <w:r w:rsidR="00075ED8">
              <w:rPr>
                <w:rFonts w:cs="Arial"/>
                <w:sz w:val="17"/>
                <w:szCs w:val="17"/>
              </w:rPr>
              <w:fldChar w:fldCharType="separate"/>
            </w:r>
            <w:r w:rsidRPr="00152624">
              <w:rPr>
                <w:rFonts w:cs="Arial"/>
                <w:sz w:val="17"/>
                <w:szCs w:val="17"/>
              </w:rPr>
              <w:fldChar w:fldCharType="end"/>
            </w:r>
            <w:r w:rsidRPr="00152624">
              <w:rPr>
                <w:rFonts w:cs="Arial"/>
                <w:sz w:val="17"/>
                <w:szCs w:val="17"/>
              </w:rPr>
              <w:tab/>
            </w:r>
            <w:r>
              <w:rPr>
                <w:rFonts w:cs="Arial"/>
                <w:sz w:val="17"/>
                <w:szCs w:val="17"/>
              </w:rPr>
              <w:t xml:space="preserve">aktueller </w:t>
            </w:r>
            <w:r w:rsidRPr="00152624">
              <w:rPr>
                <w:rFonts w:cs="Arial"/>
                <w:sz w:val="17"/>
                <w:szCs w:val="17"/>
              </w:rPr>
              <w:t>Stellenpla</w:t>
            </w:r>
            <w:r>
              <w:rPr>
                <w:rFonts w:cs="Arial"/>
                <w:sz w:val="17"/>
                <w:szCs w:val="17"/>
              </w:rPr>
              <w:t xml:space="preserve">n (Musterstellenplan bei neuen Einrichtungen) mit Angabe von Qualifikation und Pensum der Mitarbeitenden im Pflegeteam </w:t>
            </w:r>
            <w:r w:rsidR="00F82A40">
              <w:rPr>
                <w:rFonts w:cs="Arial"/>
                <w:sz w:val="17"/>
                <w:szCs w:val="17"/>
              </w:rPr>
              <w:t>einschliesslich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="00F82A40">
              <w:rPr>
                <w:rFonts w:cs="Arial"/>
                <w:sz w:val="17"/>
                <w:szCs w:val="17"/>
              </w:rPr>
              <w:t xml:space="preserve">der </w:t>
            </w:r>
            <w:r>
              <w:rPr>
                <w:rFonts w:cs="Arial"/>
                <w:sz w:val="17"/>
                <w:szCs w:val="17"/>
              </w:rPr>
              <w:t>Mitarbeitenden Tages- und Nachtstruktur</w:t>
            </w:r>
          </w:p>
          <w:p w14:paraId="00CBF4D3" w14:textId="77777777" w:rsidR="00377441" w:rsidRDefault="00377441" w:rsidP="00B91CF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before="120" w:after="120"/>
              <w:ind w:left="454" w:hanging="454"/>
              <w:rPr>
                <w:rFonts w:cs="Arial"/>
                <w:sz w:val="17"/>
                <w:szCs w:val="17"/>
              </w:rPr>
            </w:pPr>
            <w:r w:rsidRPr="00152624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624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075ED8">
              <w:rPr>
                <w:rFonts w:cs="Arial"/>
                <w:sz w:val="17"/>
                <w:szCs w:val="17"/>
              </w:rPr>
            </w:r>
            <w:r w:rsidR="00075ED8">
              <w:rPr>
                <w:rFonts w:cs="Arial"/>
                <w:sz w:val="17"/>
                <w:szCs w:val="17"/>
              </w:rPr>
              <w:fldChar w:fldCharType="separate"/>
            </w:r>
            <w:r w:rsidRPr="00152624">
              <w:rPr>
                <w:rFonts w:cs="Arial"/>
                <w:sz w:val="17"/>
                <w:szCs w:val="17"/>
              </w:rPr>
              <w:fldChar w:fldCharType="end"/>
            </w:r>
            <w:r w:rsidRPr="00152624">
              <w:rPr>
                <w:rFonts w:cs="Arial"/>
                <w:sz w:val="17"/>
                <w:szCs w:val="17"/>
              </w:rPr>
              <w:tab/>
            </w:r>
            <w:r>
              <w:rPr>
                <w:rFonts w:cs="Arial"/>
                <w:sz w:val="17"/>
                <w:szCs w:val="17"/>
              </w:rPr>
              <w:t>Mustertaxordnung und Musterrechnung</w:t>
            </w:r>
          </w:p>
          <w:p w14:paraId="2B7BECEA" w14:textId="77777777" w:rsidR="00377441" w:rsidRDefault="00377441" w:rsidP="00B91CF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before="120" w:after="120"/>
              <w:ind w:left="454" w:hanging="454"/>
              <w:rPr>
                <w:rFonts w:cs="Arial"/>
                <w:sz w:val="17"/>
                <w:szCs w:val="17"/>
              </w:rPr>
            </w:pPr>
            <w:r w:rsidRPr="00152624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624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075ED8">
              <w:rPr>
                <w:rFonts w:cs="Arial"/>
                <w:sz w:val="17"/>
                <w:szCs w:val="17"/>
              </w:rPr>
            </w:r>
            <w:r w:rsidR="00075ED8">
              <w:rPr>
                <w:rFonts w:cs="Arial"/>
                <w:sz w:val="17"/>
                <w:szCs w:val="17"/>
              </w:rPr>
              <w:fldChar w:fldCharType="separate"/>
            </w:r>
            <w:r w:rsidRPr="00152624">
              <w:rPr>
                <w:rFonts w:cs="Arial"/>
                <w:sz w:val="17"/>
                <w:szCs w:val="17"/>
              </w:rPr>
              <w:fldChar w:fldCharType="end"/>
            </w:r>
            <w:r w:rsidRPr="00152624">
              <w:rPr>
                <w:rFonts w:cs="Arial"/>
                <w:sz w:val="17"/>
                <w:szCs w:val="17"/>
              </w:rPr>
              <w:tab/>
              <w:t>Pläne und Angaben über Gebäude und Ausstattung sowie Verwendung der Räumlichkeiten</w:t>
            </w:r>
          </w:p>
          <w:p w14:paraId="4C3C9191" w14:textId="55991285" w:rsidR="00377441" w:rsidRPr="00152624" w:rsidRDefault="00377441" w:rsidP="00B91CFD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before="120" w:after="120"/>
              <w:ind w:left="454" w:hanging="454"/>
              <w:rPr>
                <w:rFonts w:cs="Arial"/>
                <w:sz w:val="17"/>
                <w:szCs w:val="17"/>
              </w:rPr>
            </w:pPr>
            <w:r w:rsidRPr="00152624">
              <w:rPr>
                <w:rFonts w:cs="Arial"/>
                <w:sz w:val="17"/>
                <w:szCs w:val="17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624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075ED8">
              <w:rPr>
                <w:rFonts w:cs="Arial"/>
                <w:sz w:val="17"/>
                <w:szCs w:val="17"/>
              </w:rPr>
            </w:r>
            <w:r w:rsidR="00075ED8">
              <w:rPr>
                <w:rFonts w:cs="Arial"/>
                <w:sz w:val="17"/>
                <w:szCs w:val="17"/>
              </w:rPr>
              <w:fldChar w:fldCharType="separate"/>
            </w:r>
            <w:r w:rsidRPr="00152624">
              <w:rPr>
                <w:rFonts w:cs="Arial"/>
                <w:sz w:val="17"/>
                <w:szCs w:val="17"/>
              </w:rPr>
              <w:fldChar w:fldCharType="end"/>
            </w:r>
            <w:r w:rsidRPr="00152624">
              <w:rPr>
                <w:rFonts w:cs="Arial"/>
                <w:sz w:val="17"/>
                <w:szCs w:val="17"/>
              </w:rPr>
              <w:tab/>
            </w:r>
            <w:r w:rsidR="00F82A40">
              <w:rPr>
                <w:rFonts w:cs="Arial"/>
                <w:sz w:val="17"/>
                <w:szCs w:val="17"/>
              </w:rPr>
              <w:t>b</w:t>
            </w:r>
            <w:r w:rsidRPr="00152624">
              <w:rPr>
                <w:rFonts w:cs="Arial"/>
                <w:sz w:val="17"/>
                <w:szCs w:val="17"/>
              </w:rPr>
              <w:t>randschutztechnische Betriebsbewilligung</w:t>
            </w:r>
          </w:p>
        </w:tc>
        <w:tc>
          <w:tcPr>
            <w:tcW w:w="20" w:type="dxa"/>
          </w:tcPr>
          <w:p w14:paraId="4AA954BC" w14:textId="77777777" w:rsidR="00377441" w:rsidRPr="00152624" w:rsidRDefault="00377441" w:rsidP="00CD59E1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  <w:p w14:paraId="5D24856A" w14:textId="77777777" w:rsidR="00377441" w:rsidRPr="00152624" w:rsidRDefault="00377441" w:rsidP="00CD59E1">
            <w:pPr>
              <w:spacing w:line="360" w:lineRule="auto"/>
              <w:rPr>
                <w:rFonts w:cs="Arial"/>
                <w:sz w:val="17"/>
                <w:szCs w:val="17"/>
              </w:rPr>
            </w:pPr>
          </w:p>
        </w:tc>
      </w:tr>
      <w:tr w:rsidR="00C35F7F" w:rsidRPr="00694F89" w14:paraId="6460A2C7" w14:textId="77777777" w:rsidTr="00426174">
        <w:tc>
          <w:tcPr>
            <w:tcW w:w="9340" w:type="dxa"/>
          </w:tcPr>
          <w:p w14:paraId="63DC4A23" w14:textId="77777777" w:rsidR="00C35F7F" w:rsidRPr="00A92E9F" w:rsidRDefault="00C35F7F" w:rsidP="003E302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454"/>
              </w:tabs>
              <w:spacing w:before="120" w:after="120"/>
              <w:ind w:left="454" w:hanging="454"/>
              <w:rPr>
                <w:rFonts w:cs="Arial"/>
                <w:sz w:val="17"/>
                <w:szCs w:val="17"/>
              </w:rPr>
            </w:pPr>
          </w:p>
        </w:tc>
        <w:tc>
          <w:tcPr>
            <w:tcW w:w="20" w:type="dxa"/>
          </w:tcPr>
          <w:p w14:paraId="15151202" w14:textId="77777777" w:rsidR="00C35F7F" w:rsidRPr="00152624" w:rsidRDefault="00C35F7F" w:rsidP="00CD59E1">
            <w:pPr>
              <w:spacing w:before="120" w:after="120"/>
              <w:rPr>
                <w:rFonts w:cs="Arial"/>
                <w:sz w:val="17"/>
                <w:szCs w:val="17"/>
              </w:rPr>
            </w:pPr>
          </w:p>
        </w:tc>
      </w:tr>
    </w:tbl>
    <w:p w14:paraId="697BFFA8" w14:textId="77777777" w:rsidR="00377441" w:rsidRDefault="00377441" w:rsidP="007256C0">
      <w:pPr>
        <w:rPr>
          <w:b/>
        </w:rPr>
      </w:pPr>
    </w:p>
    <w:p w14:paraId="45A3E7D0" w14:textId="77777777" w:rsidR="00377441" w:rsidRDefault="00377441" w:rsidP="007256C0">
      <w:pPr>
        <w:rPr>
          <w:b/>
        </w:rPr>
      </w:pPr>
    </w:p>
    <w:p w14:paraId="44E43D35" w14:textId="77777777" w:rsidR="009B1C01" w:rsidRDefault="009B1C01" w:rsidP="007256C0">
      <w:pPr>
        <w:rPr>
          <w:b/>
        </w:rPr>
      </w:pPr>
    </w:p>
    <w:p w14:paraId="030CE7F5" w14:textId="77777777" w:rsidR="009B1C01" w:rsidRDefault="009B1C01" w:rsidP="007256C0">
      <w:pPr>
        <w:rPr>
          <w:b/>
        </w:r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</w:tblGrid>
      <w:tr w:rsidR="007256C0" w:rsidRPr="008E3CE0" w14:paraId="03AB0360" w14:textId="77777777" w:rsidTr="007256C0">
        <w:tc>
          <w:tcPr>
            <w:tcW w:w="50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99D53F7" w14:textId="77777777" w:rsidR="007256C0" w:rsidRPr="008E3CE0" w:rsidRDefault="00005203" w:rsidP="007256C0">
            <w:pPr>
              <w:tabs>
                <w:tab w:val="left" w:pos="7360"/>
                <w:tab w:val="left" w:pos="8584"/>
              </w:tabs>
              <w:spacing w:line="360" w:lineRule="exact"/>
              <w:rPr>
                <w:rFonts w:eastAsia="Calibri"/>
                <w:b/>
                <w:sz w:val="17"/>
                <w:szCs w:val="17"/>
                <w:lang w:eastAsia="en-US"/>
              </w:rPr>
            </w:pPr>
            <w: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7256C0">
              <w:instrText xml:space="preserve"> FORMTEXT </w:instrText>
            </w:r>
            <w:r>
              <w:fldChar w:fldCharType="separate"/>
            </w:r>
            <w:r w:rsidR="007256C0">
              <w:rPr>
                <w:noProof/>
              </w:rPr>
              <w:t> </w:t>
            </w:r>
            <w:r w:rsidR="007256C0">
              <w:rPr>
                <w:noProof/>
              </w:rPr>
              <w:t> </w:t>
            </w:r>
            <w:r w:rsidR="007256C0">
              <w:rPr>
                <w:noProof/>
              </w:rPr>
              <w:t> </w:t>
            </w:r>
            <w:r w:rsidR="007256C0">
              <w:rPr>
                <w:noProof/>
              </w:rPr>
              <w:t> </w:t>
            </w:r>
            <w:r w:rsidR="007256C0">
              <w:rPr>
                <w:noProof/>
              </w:rPr>
              <w:t> </w:t>
            </w:r>
            <w:r>
              <w:fldChar w:fldCharType="end"/>
            </w:r>
            <w:r w:rsidR="007256C0">
              <w:t xml:space="preserve"> </w:t>
            </w:r>
            <w: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7256C0">
              <w:instrText xml:space="preserve"> FORMTEXT </w:instrText>
            </w:r>
            <w:r>
              <w:fldChar w:fldCharType="separate"/>
            </w:r>
            <w:r w:rsidR="007256C0">
              <w:rPr>
                <w:noProof/>
              </w:rPr>
              <w:t> </w:t>
            </w:r>
            <w:r w:rsidR="007256C0">
              <w:rPr>
                <w:noProof/>
              </w:rPr>
              <w:t> </w:t>
            </w:r>
            <w:r w:rsidR="007256C0">
              <w:rPr>
                <w:noProof/>
              </w:rPr>
              <w:t> </w:t>
            </w:r>
            <w:r w:rsidR="007256C0">
              <w:rPr>
                <w:noProof/>
              </w:rPr>
              <w:t> </w:t>
            </w:r>
            <w:r w:rsidR="007256C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56C0" w:rsidRPr="008E3CE0" w14:paraId="58024F41" w14:textId="77777777" w:rsidTr="007256C0">
        <w:tc>
          <w:tcPr>
            <w:tcW w:w="5040" w:type="dxa"/>
            <w:tcMar>
              <w:left w:w="0" w:type="dxa"/>
              <w:right w:w="0" w:type="dxa"/>
            </w:tcMar>
          </w:tcPr>
          <w:p w14:paraId="52AD28C8" w14:textId="77777777" w:rsidR="007256C0" w:rsidRPr="008E3CE0" w:rsidRDefault="007256C0" w:rsidP="007256C0">
            <w:pPr>
              <w:tabs>
                <w:tab w:val="left" w:pos="7360"/>
                <w:tab w:val="left" w:pos="8584"/>
              </w:tabs>
              <w:spacing w:line="200" w:lineRule="exact"/>
              <w:rPr>
                <w:rFonts w:eastAsia="Calibri"/>
                <w:sz w:val="17"/>
                <w:szCs w:val="17"/>
                <w:lang w:eastAsia="en-US"/>
              </w:rPr>
            </w:pPr>
            <w:r w:rsidRPr="008E3CE0">
              <w:rPr>
                <w:rFonts w:eastAsia="Calibri"/>
                <w:sz w:val="17"/>
                <w:szCs w:val="17"/>
                <w:lang w:eastAsia="en-US"/>
              </w:rPr>
              <w:t xml:space="preserve">Ort </w:t>
            </w:r>
            <w:r>
              <w:rPr>
                <w:rFonts w:eastAsia="Calibri"/>
                <w:sz w:val="17"/>
                <w:szCs w:val="17"/>
                <w:lang w:eastAsia="en-US"/>
              </w:rPr>
              <w:t xml:space="preserve">/ </w:t>
            </w:r>
            <w:r w:rsidRPr="008E3CE0">
              <w:rPr>
                <w:rFonts w:eastAsia="Calibri"/>
                <w:sz w:val="17"/>
                <w:szCs w:val="17"/>
                <w:lang w:eastAsia="en-US"/>
              </w:rPr>
              <w:t>Datum</w:t>
            </w:r>
          </w:p>
        </w:tc>
      </w:tr>
    </w:tbl>
    <w:p w14:paraId="6BA75F35" w14:textId="77777777" w:rsidR="007256C0" w:rsidRDefault="007256C0" w:rsidP="007256C0">
      <w:pPr>
        <w:rPr>
          <w:b/>
        </w:rPr>
      </w:pPr>
    </w:p>
    <w:p w14:paraId="00E239BF" w14:textId="77777777" w:rsidR="007256C0" w:rsidRDefault="007256C0" w:rsidP="007256C0">
      <w:pPr>
        <w:rPr>
          <w:b/>
        </w:rPr>
      </w:pPr>
    </w:p>
    <w:p w14:paraId="01CDF7E8" w14:textId="77777777" w:rsidR="007256C0" w:rsidRDefault="007256C0" w:rsidP="007256C0">
      <w:pPr>
        <w:rPr>
          <w:b/>
        </w:r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</w:tblGrid>
      <w:tr w:rsidR="007256C0" w:rsidRPr="008E3CE0" w14:paraId="4AB3D32E" w14:textId="77777777" w:rsidTr="007256C0">
        <w:tc>
          <w:tcPr>
            <w:tcW w:w="50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5AC3681" w14:textId="77777777" w:rsidR="007256C0" w:rsidRPr="008E3CE0" w:rsidRDefault="007256C0" w:rsidP="007256C0">
            <w:pPr>
              <w:tabs>
                <w:tab w:val="left" w:pos="7360"/>
                <w:tab w:val="left" w:pos="8584"/>
              </w:tabs>
              <w:spacing w:line="360" w:lineRule="exact"/>
              <w:rPr>
                <w:rFonts w:eastAsia="Calibri"/>
                <w:b/>
                <w:sz w:val="17"/>
                <w:szCs w:val="17"/>
                <w:lang w:eastAsia="en-US"/>
              </w:rPr>
            </w:pPr>
          </w:p>
        </w:tc>
      </w:tr>
      <w:tr w:rsidR="007256C0" w:rsidRPr="008E3CE0" w14:paraId="38C6E962" w14:textId="77777777" w:rsidTr="007256C0">
        <w:tc>
          <w:tcPr>
            <w:tcW w:w="5040" w:type="dxa"/>
            <w:tcMar>
              <w:left w:w="0" w:type="dxa"/>
              <w:right w:w="0" w:type="dxa"/>
            </w:tcMar>
          </w:tcPr>
          <w:p w14:paraId="6FB974E8" w14:textId="77777777" w:rsidR="007256C0" w:rsidRPr="008E3CE0" w:rsidRDefault="007256C0" w:rsidP="007256C0">
            <w:pPr>
              <w:tabs>
                <w:tab w:val="left" w:pos="7360"/>
                <w:tab w:val="left" w:pos="8584"/>
              </w:tabs>
              <w:spacing w:line="200" w:lineRule="exact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Unterschrift Präsidentin / Präsident der Trägerschaft</w:t>
            </w:r>
          </w:p>
        </w:tc>
      </w:tr>
    </w:tbl>
    <w:p w14:paraId="41F42D3E" w14:textId="77777777" w:rsidR="007256C0" w:rsidRDefault="007256C0" w:rsidP="007256C0">
      <w:pPr>
        <w:rPr>
          <w:b/>
        </w:rPr>
      </w:pPr>
    </w:p>
    <w:p w14:paraId="5BBED258" w14:textId="77777777" w:rsidR="007256C0" w:rsidRDefault="007256C0" w:rsidP="007256C0">
      <w:pPr>
        <w:rPr>
          <w:b/>
        </w:rPr>
      </w:pPr>
    </w:p>
    <w:p w14:paraId="42986890" w14:textId="77777777" w:rsidR="007256C0" w:rsidRDefault="007256C0" w:rsidP="007256C0">
      <w:pPr>
        <w:rPr>
          <w:b/>
        </w:r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40"/>
      </w:tblGrid>
      <w:tr w:rsidR="007256C0" w:rsidRPr="008E3CE0" w14:paraId="79EFC11D" w14:textId="77777777" w:rsidTr="007256C0">
        <w:tc>
          <w:tcPr>
            <w:tcW w:w="50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F03A0C" w14:textId="77777777" w:rsidR="007256C0" w:rsidRPr="008E3CE0" w:rsidRDefault="007256C0" w:rsidP="007256C0">
            <w:pPr>
              <w:tabs>
                <w:tab w:val="left" w:pos="7360"/>
                <w:tab w:val="left" w:pos="8584"/>
              </w:tabs>
              <w:spacing w:line="360" w:lineRule="exact"/>
              <w:rPr>
                <w:rFonts w:eastAsia="Calibri"/>
                <w:b/>
                <w:sz w:val="17"/>
                <w:szCs w:val="17"/>
                <w:lang w:eastAsia="en-US"/>
              </w:rPr>
            </w:pPr>
          </w:p>
        </w:tc>
      </w:tr>
      <w:tr w:rsidR="007256C0" w:rsidRPr="008E3CE0" w14:paraId="3DD7CCB9" w14:textId="77777777" w:rsidTr="007256C0">
        <w:tc>
          <w:tcPr>
            <w:tcW w:w="5040" w:type="dxa"/>
            <w:tcMar>
              <w:left w:w="0" w:type="dxa"/>
              <w:right w:w="0" w:type="dxa"/>
            </w:tcMar>
          </w:tcPr>
          <w:p w14:paraId="7DD05EF5" w14:textId="77777777" w:rsidR="007256C0" w:rsidRPr="008E3CE0" w:rsidRDefault="007256C0" w:rsidP="007256C0">
            <w:pPr>
              <w:tabs>
                <w:tab w:val="left" w:pos="7360"/>
                <w:tab w:val="left" w:pos="8584"/>
              </w:tabs>
              <w:spacing w:line="200" w:lineRule="exact"/>
              <w:rPr>
                <w:rFonts w:eastAsia="Calibri"/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17"/>
                <w:szCs w:val="17"/>
                <w:lang w:eastAsia="en-US"/>
              </w:rPr>
              <w:t>Unterschrift Operative Leitung der Einrichtung</w:t>
            </w:r>
          </w:p>
        </w:tc>
      </w:tr>
    </w:tbl>
    <w:p w14:paraId="1AD5A874" w14:textId="77777777" w:rsidR="007256C0" w:rsidRDefault="007256C0" w:rsidP="00197107">
      <w:pPr>
        <w:rPr>
          <w:rFonts w:cs="Arial"/>
          <w:szCs w:val="22"/>
        </w:rPr>
      </w:pPr>
    </w:p>
    <w:sectPr w:rsidR="007256C0" w:rsidSect="003E0C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747FC" w14:textId="77777777" w:rsidR="00075ED8" w:rsidRDefault="00075ED8" w:rsidP="00F950AA">
      <w:pPr>
        <w:spacing w:line="240" w:lineRule="auto"/>
      </w:pPr>
      <w:r>
        <w:separator/>
      </w:r>
    </w:p>
  </w:endnote>
  <w:endnote w:type="continuationSeparator" w:id="0">
    <w:p w14:paraId="091E5916" w14:textId="77777777" w:rsidR="00075ED8" w:rsidRDefault="00075ED8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1EE6F" w14:textId="1A425782" w:rsidR="00BB27F8" w:rsidRDefault="007350C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A6E4B" wp14:editId="358619D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7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03679" w14:textId="301BCF63" w:rsidR="007350C2" w:rsidRDefault="007350C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075ED8">
                            <w:fldChar w:fldCharType="begin"/>
                          </w:r>
                          <w:r w:rsidR="00075ED8">
                            <w:instrText xml:space="preserve"> NUMPAGES  \* Arabic </w:instrText>
                          </w:r>
                          <w:r w:rsidR="00075ED8">
                            <w:fldChar w:fldCharType="separate"/>
                          </w:r>
                          <w:r w:rsidR="00E2738B">
                            <w:rPr>
                              <w:noProof/>
                            </w:rPr>
                            <w:instrText>4</w:instrText>
                          </w:r>
                          <w:r w:rsidR="00075ED8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E2738B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E2738B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>
                            <w:rPr>
                              <w:noProof/>
                            </w:rPr>
                            <w:instrText>3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3</w:instrText>
                          </w:r>
                          <w:r w:rsidDel="007350C2">
                            <w:rPr>
                              <w:noProof/>
                            </w:rPr>
                            <w:instrText>38</w:instrText>
                          </w:r>
                          <w:r w:rsidR="000079D1">
                            <w:rPr>
                              <w:noProof/>
                            </w:rPr>
                            <w:instrText>3</w:instrText>
                          </w:r>
                          <w:r w:rsidR="000079D1" w:rsidRPr="008E2142">
                            <w:rPr>
                              <w:noProof/>
                            </w:rPr>
                            <w:instrText>/</w:instrText>
                          </w:r>
                          <w:r w:rsidR="000079D1">
                            <w:rPr>
                              <w:noProof/>
                            </w:rPr>
                            <w:instrText>3</w:instrText>
                          </w:r>
                          <w:r w:rsidR="000079D1" w:rsidDel="00B14C6D">
                            <w:rPr>
                              <w:noProof/>
                            </w:rPr>
                            <w:instrText>3</w:instrText>
                          </w:r>
                          <w:r w:rsidR="003E302F">
                            <w:rPr>
                              <w:noProof/>
                            </w:rPr>
                            <w:instrText>5</w:instrText>
                          </w:r>
                          <w:r w:rsidR="003E302F" w:rsidRPr="008E2142">
                            <w:rPr>
                              <w:noProof/>
                            </w:rPr>
                            <w:instrText>/</w:instrText>
                          </w:r>
                          <w:r w:rsidR="003E302F">
                            <w:rPr>
                              <w:noProof/>
                            </w:rPr>
                            <w:instrText>5</w:instrText>
                          </w:r>
                          <w:r w:rsidR="003E302F" w:rsidDel="003E302F">
                            <w:rPr>
                              <w:noProof/>
                            </w:rPr>
                            <w:instrText>44</w:instrText>
                          </w:r>
                          <w:r w:rsidRPr="008E2142">
                            <w:fldChar w:fldCharType="separate"/>
                          </w:r>
                          <w:r w:rsidR="00E2738B">
                            <w:rPr>
                              <w:noProof/>
                            </w:rPr>
                            <w:t>2</w:t>
                          </w:r>
                          <w:r w:rsidR="00E2738B" w:rsidRPr="008E2142">
                            <w:rPr>
                              <w:noProof/>
                            </w:rPr>
                            <w:t>/</w:t>
                          </w:r>
                          <w:r w:rsidR="00E2738B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A6E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nguAIAANI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W&#10;eeng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14:paraId="79E03679" w14:textId="301BCF63" w:rsidR="007350C2" w:rsidRDefault="007350C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075ED8">
                      <w:fldChar w:fldCharType="begin"/>
                    </w:r>
                    <w:r w:rsidR="00075ED8">
                      <w:instrText xml:space="preserve"> NUMPAGES  \* Arabic </w:instrText>
                    </w:r>
                    <w:r w:rsidR="00075ED8">
                      <w:fldChar w:fldCharType="separate"/>
                    </w:r>
                    <w:r w:rsidR="00E2738B">
                      <w:rPr>
                        <w:noProof/>
                      </w:rPr>
                      <w:instrText>4</w:instrText>
                    </w:r>
                    <w:r w:rsidR="00075ED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E2738B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E2738B">
                        <w:rPr>
                          <w:noProof/>
                        </w:rPr>
                        <w:instrText>4</w:instrText>
                      </w:r>
                    </w:fldSimple>
                    <w:r w:rsidRPr="008E2142">
                      <w:instrText xml:space="preserve">" "" </w:instrText>
                    </w:r>
                    <w:r>
                      <w:rPr>
                        <w:noProof/>
                      </w:rPr>
                      <w:instrText>3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3</w:instrText>
                    </w:r>
                    <w:r w:rsidDel="007350C2">
                      <w:rPr>
                        <w:noProof/>
                      </w:rPr>
                      <w:instrText>38</w:instrText>
                    </w:r>
                    <w:r w:rsidR="000079D1">
                      <w:rPr>
                        <w:noProof/>
                      </w:rPr>
                      <w:instrText>3</w:instrText>
                    </w:r>
                    <w:r w:rsidR="000079D1" w:rsidRPr="008E2142">
                      <w:rPr>
                        <w:noProof/>
                      </w:rPr>
                      <w:instrText>/</w:instrText>
                    </w:r>
                    <w:r w:rsidR="000079D1">
                      <w:rPr>
                        <w:noProof/>
                      </w:rPr>
                      <w:instrText>3</w:instrText>
                    </w:r>
                    <w:r w:rsidR="000079D1" w:rsidDel="00B14C6D">
                      <w:rPr>
                        <w:noProof/>
                      </w:rPr>
                      <w:instrText>3</w:instrText>
                    </w:r>
                    <w:r w:rsidR="003E302F">
                      <w:rPr>
                        <w:noProof/>
                      </w:rPr>
                      <w:instrText>5</w:instrText>
                    </w:r>
                    <w:r w:rsidR="003E302F" w:rsidRPr="008E2142">
                      <w:rPr>
                        <w:noProof/>
                      </w:rPr>
                      <w:instrText>/</w:instrText>
                    </w:r>
                    <w:r w:rsidR="003E302F">
                      <w:rPr>
                        <w:noProof/>
                      </w:rPr>
                      <w:instrText>5</w:instrText>
                    </w:r>
                    <w:r w:rsidR="003E302F" w:rsidDel="003E302F">
                      <w:rPr>
                        <w:noProof/>
                      </w:rPr>
                      <w:instrText>44</w:instrText>
                    </w:r>
                    <w:r w:rsidRPr="008E2142">
                      <w:fldChar w:fldCharType="separate"/>
                    </w:r>
                    <w:r w:rsidR="00E2738B">
                      <w:rPr>
                        <w:noProof/>
                      </w:rPr>
                      <w:t>2</w:t>
                    </w:r>
                    <w:r w:rsidR="00E2738B" w:rsidRPr="008E2142">
                      <w:rPr>
                        <w:noProof/>
                      </w:rPr>
                      <w:t>/</w:t>
                    </w:r>
                    <w:r w:rsidR="00E2738B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84CCC">
      <w:t xml:space="preserve">Gesuch um Zulassung von Tages- und Nachtstrukturen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34A0" w14:textId="77777777" w:rsidR="00BB27F8" w:rsidRDefault="00BB27F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A95AB2F" wp14:editId="2AD4E54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6440A" w14:textId="227C7440" w:rsidR="00BB27F8" w:rsidRDefault="00BB27F8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075ED8">
                            <w:fldChar w:fldCharType="begin"/>
                          </w:r>
                          <w:r w:rsidR="00075ED8">
                            <w:instrText xml:space="preserve"> NUMPAGES  \* Arabic </w:instrText>
                          </w:r>
                          <w:r w:rsidR="00075ED8">
                            <w:fldChar w:fldCharType="separate"/>
                          </w:r>
                          <w:r w:rsidR="00E2738B">
                            <w:rPr>
                              <w:noProof/>
                            </w:rPr>
                            <w:instrText>4</w:instrText>
                          </w:r>
                          <w:r w:rsidR="00075ED8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E2738B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E2738B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="007350C2">
                            <w:rPr>
                              <w:noProof/>
                            </w:rPr>
                            <w:instrText>1</w:instrText>
                          </w:r>
                          <w:r w:rsidR="007350C2" w:rsidRPr="008E2142">
                            <w:rPr>
                              <w:noProof/>
                            </w:rPr>
                            <w:instrText>/</w:instrText>
                          </w:r>
                          <w:r w:rsidR="007350C2">
                            <w:rPr>
                              <w:noProof/>
                            </w:rPr>
                            <w:instrText>3</w:instrText>
                          </w:r>
                          <w:r w:rsidR="007350C2" w:rsidDel="007350C2">
                            <w:rPr>
                              <w:noProof/>
                            </w:rPr>
                            <w:instrText>38</w:instrText>
                          </w:r>
                          <w:r w:rsidR="002D0C56">
                            <w:rPr>
                              <w:noProof/>
                            </w:rPr>
                            <w:instrText>1</w:instrText>
                          </w:r>
                          <w:r w:rsidR="002D0C56" w:rsidRPr="008E2142">
                            <w:rPr>
                              <w:noProof/>
                            </w:rPr>
                            <w:instrText>/</w:instrText>
                          </w:r>
                          <w:r w:rsidR="002D0C56">
                            <w:rPr>
                              <w:noProof/>
                            </w:rPr>
                            <w:instrText>3</w:instrText>
                          </w:r>
                          <w:r w:rsidR="002D0C56" w:rsidDel="002D0C56">
                            <w:rPr>
                              <w:noProof/>
                            </w:rPr>
                            <w:instrText>3</w:instrText>
                          </w:r>
                          <w:r w:rsidR="000079D1">
                            <w:rPr>
                              <w:noProof/>
                            </w:rPr>
                            <w:instrText>1</w:instrText>
                          </w:r>
                          <w:r w:rsidR="000079D1" w:rsidRPr="008E2142">
                            <w:rPr>
                              <w:noProof/>
                            </w:rPr>
                            <w:instrText>/</w:instrText>
                          </w:r>
                          <w:r w:rsidR="000079D1">
                            <w:rPr>
                              <w:noProof/>
                            </w:rPr>
                            <w:instrText>3</w:instrText>
                          </w:r>
                          <w:r w:rsidR="000079D1" w:rsidDel="00B14C6D">
                            <w:rPr>
                              <w:noProof/>
                            </w:rPr>
                            <w:instrText>3</w:instrText>
                          </w:r>
                          <w:r w:rsidR="004618C5">
                            <w:rPr>
                              <w:noProof/>
                            </w:rPr>
                            <w:instrText>1</w:instrText>
                          </w:r>
                          <w:r w:rsidR="004618C5" w:rsidRPr="008E2142">
                            <w:rPr>
                              <w:noProof/>
                            </w:rPr>
                            <w:instrText>/</w:instrText>
                          </w:r>
                          <w:r w:rsidR="004618C5">
                            <w:rPr>
                              <w:noProof/>
                            </w:rPr>
                            <w:instrText>4</w:instrText>
                          </w:r>
                          <w:r w:rsidR="004618C5" w:rsidDel="009A3081">
                            <w:rPr>
                              <w:noProof/>
                            </w:rPr>
                            <w:instrText>44</w:instrText>
                          </w:r>
                          <w:r w:rsidR="003E302F">
                            <w:rPr>
                              <w:noProof/>
                            </w:rPr>
                            <w:instrText>1</w:instrText>
                          </w:r>
                          <w:r w:rsidR="003E302F" w:rsidRPr="008E2142">
                            <w:rPr>
                              <w:noProof/>
                            </w:rPr>
                            <w:instrText>/</w:instrText>
                          </w:r>
                          <w:r w:rsidR="003E302F">
                            <w:rPr>
                              <w:noProof/>
                            </w:rPr>
                            <w:instrText>5</w:instrText>
                          </w:r>
                          <w:r w:rsidR="003E302F" w:rsidDel="003E302F">
                            <w:rPr>
                              <w:noProof/>
                            </w:rPr>
                            <w:instrText>44</w:instrText>
                          </w:r>
                          <w:r w:rsidR="006F19EF">
                            <w:rPr>
                              <w:noProof/>
                            </w:rPr>
                            <w:instrText>1</w:instrText>
                          </w:r>
                          <w:r w:rsidR="006F19EF" w:rsidRPr="008E2142">
                            <w:rPr>
                              <w:noProof/>
                            </w:rPr>
                            <w:instrText>/</w:instrText>
                          </w:r>
                          <w:r w:rsidR="006F19EF">
                            <w:rPr>
                              <w:noProof/>
                            </w:rPr>
                            <w:instrText>4</w:instrText>
                          </w:r>
                          <w:r w:rsidR="006F19EF" w:rsidDel="006F19EF">
                            <w:rPr>
                              <w:noProof/>
                            </w:rPr>
                            <w:instrText>4</w:instrText>
                          </w:r>
                          <w:r w:rsidR="00E2738B">
                            <w:fldChar w:fldCharType="separate"/>
                          </w:r>
                          <w:r w:rsidR="00E2738B">
                            <w:rPr>
                              <w:noProof/>
                            </w:rPr>
                            <w:t>1</w:t>
                          </w:r>
                          <w:r w:rsidR="00E2738B" w:rsidRPr="008E2142">
                            <w:rPr>
                              <w:noProof/>
                            </w:rPr>
                            <w:t>/</w:t>
                          </w:r>
                          <w:r w:rsidR="00E2738B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5AB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0476440A" w14:textId="227C7440" w:rsidR="00BB27F8" w:rsidRDefault="00BB27F8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075ED8">
                      <w:fldChar w:fldCharType="begin"/>
                    </w:r>
                    <w:r w:rsidR="00075ED8">
                      <w:instrText xml:space="preserve"> NUMPAGES  \* Arabic </w:instrText>
                    </w:r>
                    <w:r w:rsidR="00075ED8">
                      <w:fldChar w:fldCharType="separate"/>
                    </w:r>
                    <w:r w:rsidR="00E2738B">
                      <w:rPr>
                        <w:noProof/>
                      </w:rPr>
                      <w:instrText>4</w:instrText>
                    </w:r>
                    <w:r w:rsidR="00075ED8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E2738B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E2738B">
                        <w:rPr>
                          <w:noProof/>
                        </w:rPr>
                        <w:instrText>4</w:instrText>
                      </w:r>
                    </w:fldSimple>
                    <w:r w:rsidRPr="008E2142">
                      <w:instrText xml:space="preserve">" "" </w:instrText>
                    </w:r>
                    <w:r w:rsidR="007350C2">
                      <w:rPr>
                        <w:noProof/>
                      </w:rPr>
                      <w:instrText>1</w:instrText>
                    </w:r>
                    <w:r w:rsidR="007350C2" w:rsidRPr="008E2142">
                      <w:rPr>
                        <w:noProof/>
                      </w:rPr>
                      <w:instrText>/</w:instrText>
                    </w:r>
                    <w:r w:rsidR="007350C2">
                      <w:rPr>
                        <w:noProof/>
                      </w:rPr>
                      <w:instrText>3</w:instrText>
                    </w:r>
                    <w:r w:rsidR="007350C2" w:rsidDel="007350C2">
                      <w:rPr>
                        <w:noProof/>
                      </w:rPr>
                      <w:instrText>38</w:instrText>
                    </w:r>
                    <w:r w:rsidR="002D0C56">
                      <w:rPr>
                        <w:noProof/>
                      </w:rPr>
                      <w:instrText>1</w:instrText>
                    </w:r>
                    <w:r w:rsidR="002D0C56" w:rsidRPr="008E2142">
                      <w:rPr>
                        <w:noProof/>
                      </w:rPr>
                      <w:instrText>/</w:instrText>
                    </w:r>
                    <w:r w:rsidR="002D0C56">
                      <w:rPr>
                        <w:noProof/>
                      </w:rPr>
                      <w:instrText>3</w:instrText>
                    </w:r>
                    <w:r w:rsidR="002D0C56" w:rsidDel="002D0C56">
                      <w:rPr>
                        <w:noProof/>
                      </w:rPr>
                      <w:instrText>3</w:instrText>
                    </w:r>
                    <w:r w:rsidR="000079D1">
                      <w:rPr>
                        <w:noProof/>
                      </w:rPr>
                      <w:instrText>1</w:instrText>
                    </w:r>
                    <w:r w:rsidR="000079D1" w:rsidRPr="008E2142">
                      <w:rPr>
                        <w:noProof/>
                      </w:rPr>
                      <w:instrText>/</w:instrText>
                    </w:r>
                    <w:r w:rsidR="000079D1">
                      <w:rPr>
                        <w:noProof/>
                      </w:rPr>
                      <w:instrText>3</w:instrText>
                    </w:r>
                    <w:r w:rsidR="000079D1" w:rsidDel="00B14C6D">
                      <w:rPr>
                        <w:noProof/>
                      </w:rPr>
                      <w:instrText>3</w:instrText>
                    </w:r>
                    <w:r w:rsidR="004618C5">
                      <w:rPr>
                        <w:noProof/>
                      </w:rPr>
                      <w:instrText>1</w:instrText>
                    </w:r>
                    <w:r w:rsidR="004618C5" w:rsidRPr="008E2142">
                      <w:rPr>
                        <w:noProof/>
                      </w:rPr>
                      <w:instrText>/</w:instrText>
                    </w:r>
                    <w:r w:rsidR="004618C5">
                      <w:rPr>
                        <w:noProof/>
                      </w:rPr>
                      <w:instrText>4</w:instrText>
                    </w:r>
                    <w:r w:rsidR="004618C5" w:rsidDel="009A3081">
                      <w:rPr>
                        <w:noProof/>
                      </w:rPr>
                      <w:instrText>44</w:instrText>
                    </w:r>
                    <w:r w:rsidR="003E302F">
                      <w:rPr>
                        <w:noProof/>
                      </w:rPr>
                      <w:instrText>1</w:instrText>
                    </w:r>
                    <w:r w:rsidR="003E302F" w:rsidRPr="008E2142">
                      <w:rPr>
                        <w:noProof/>
                      </w:rPr>
                      <w:instrText>/</w:instrText>
                    </w:r>
                    <w:r w:rsidR="003E302F">
                      <w:rPr>
                        <w:noProof/>
                      </w:rPr>
                      <w:instrText>5</w:instrText>
                    </w:r>
                    <w:r w:rsidR="003E302F" w:rsidDel="003E302F">
                      <w:rPr>
                        <w:noProof/>
                      </w:rPr>
                      <w:instrText>44</w:instrText>
                    </w:r>
                    <w:r w:rsidR="006F19EF">
                      <w:rPr>
                        <w:noProof/>
                      </w:rPr>
                      <w:instrText>1</w:instrText>
                    </w:r>
                    <w:r w:rsidR="006F19EF" w:rsidRPr="008E2142">
                      <w:rPr>
                        <w:noProof/>
                      </w:rPr>
                      <w:instrText>/</w:instrText>
                    </w:r>
                    <w:r w:rsidR="006F19EF">
                      <w:rPr>
                        <w:noProof/>
                      </w:rPr>
                      <w:instrText>4</w:instrText>
                    </w:r>
                    <w:r w:rsidR="006F19EF" w:rsidDel="006F19EF">
                      <w:rPr>
                        <w:noProof/>
                      </w:rPr>
                      <w:instrText>4</w:instrText>
                    </w:r>
                    <w:r w:rsidR="00E2738B">
                      <w:fldChar w:fldCharType="separate"/>
                    </w:r>
                    <w:r w:rsidR="00E2738B">
                      <w:rPr>
                        <w:noProof/>
                      </w:rPr>
                      <w:t>1</w:t>
                    </w:r>
                    <w:r w:rsidR="00E2738B" w:rsidRPr="008E2142">
                      <w:rPr>
                        <w:noProof/>
                      </w:rPr>
                      <w:t>/</w:t>
                    </w:r>
                    <w:r w:rsidR="00E2738B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Gesuch um Zulassung von Tages- und Nachtstrukturen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0C063" w14:textId="77777777" w:rsidR="00075ED8" w:rsidRDefault="00075ED8" w:rsidP="00F950AA">
      <w:pPr>
        <w:spacing w:line="240" w:lineRule="auto"/>
      </w:pPr>
      <w:r>
        <w:separator/>
      </w:r>
    </w:p>
  </w:footnote>
  <w:footnote w:type="continuationSeparator" w:id="0">
    <w:p w14:paraId="5785A530" w14:textId="77777777" w:rsidR="00075ED8" w:rsidRDefault="00075ED8" w:rsidP="00F950AA">
      <w:pPr>
        <w:spacing w:line="240" w:lineRule="auto"/>
      </w:pPr>
      <w:r>
        <w:continuationSeparator/>
      </w:r>
    </w:p>
  </w:footnote>
  <w:footnote w:id="1">
    <w:p w14:paraId="3041A3D9" w14:textId="327631BA" w:rsidR="00BB27F8" w:rsidRPr="003E302F" w:rsidRDefault="00BB27F8" w:rsidP="003E302F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27"/>
        </w:tabs>
        <w:ind w:left="227" w:hanging="227"/>
        <w:rPr>
          <w:sz w:val="17"/>
          <w:szCs w:val="17"/>
        </w:rPr>
      </w:pPr>
      <w:r>
        <w:rPr>
          <w:rStyle w:val="Funotenzeichen"/>
        </w:rPr>
        <w:footnoteRef/>
      </w:r>
      <w:r>
        <w:t xml:space="preserve"> </w:t>
      </w:r>
      <w:r w:rsidR="00F82A40">
        <w:tab/>
      </w:r>
      <w:r w:rsidRPr="003E302F">
        <w:rPr>
          <w:sz w:val="17"/>
          <w:szCs w:val="17"/>
        </w:rPr>
        <w:t>Als «leitendes Organ» wird jenes Organ einer Trägerschaft (Verein, Stiftung usw.) bezeichnet, das für diese rechtskräftig handelt (z.B. Vorstand, Stiftungsrat usw.).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9BD8B" w14:textId="77777777" w:rsidR="00BB27F8" w:rsidRDefault="00BB27F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1B2DDF" wp14:editId="64BB7CBB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ED799" w14:textId="77777777" w:rsidR="00BB27F8" w:rsidRDefault="00BB27F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FB7D02" wp14:editId="4EF7AA77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B2D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03CED799" w14:textId="77777777" w:rsidR="00BB27F8" w:rsidRDefault="00BB27F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FB7D02" wp14:editId="4EF7AA77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306C" w14:textId="77777777" w:rsidR="00BB27F8" w:rsidRDefault="00BB27F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215273D" wp14:editId="008F0A95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FA7DC" w14:textId="77777777" w:rsidR="00BB27F8" w:rsidRDefault="00BB27F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5370EC" wp14:editId="321FD179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527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250FA7DC" w14:textId="77777777" w:rsidR="00BB27F8" w:rsidRDefault="00BB27F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5370EC" wp14:editId="321FD179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6A91AAD3" w14:textId="77777777" w:rsidR="00BB27F8" w:rsidRDefault="00BB27F8">
    <w:pPr>
      <w:pStyle w:val="Kopfzeile"/>
    </w:pPr>
    <w:bookmarkStart w:id="7" w:name="Tab1Name"/>
    <w:r>
      <w:t>Departement des Innern</w:t>
    </w:r>
    <w:bookmarkEnd w:id="7"/>
  </w:p>
  <w:p w14:paraId="715349C6" w14:textId="77777777" w:rsidR="00BB27F8" w:rsidRDefault="00BB27F8">
    <w:pPr>
      <w:pStyle w:val="Kopfzeile"/>
    </w:pPr>
  </w:p>
  <w:p w14:paraId="23422B11" w14:textId="77777777" w:rsidR="00BB27F8" w:rsidRPr="00F33D45" w:rsidRDefault="00BB27F8">
    <w:pPr>
      <w:pStyle w:val="Kopfzeile"/>
      <w:rPr>
        <w:b/>
      </w:rPr>
    </w:pPr>
    <w:bookmarkStart w:id="8" w:name="Tab2Name"/>
    <w:r>
      <w:rPr>
        <w:b/>
      </w:rPr>
      <w:t>Amt für Soziales</w:t>
    </w:r>
    <w:bookmarkEnd w:id="8"/>
  </w:p>
  <w:p w14:paraId="3C7AE1A6" w14:textId="77777777" w:rsidR="00BB27F8" w:rsidRPr="00225FA4" w:rsidRDefault="00BB27F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0B1A3B"/>
    <w:multiLevelType w:val="hybridMultilevel"/>
    <w:tmpl w:val="1864376C"/>
    <w:lvl w:ilvl="0" w:tplc="EF7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009933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6724686C">
      <w:start w:val="1"/>
      <w:numFmt w:val="decimal"/>
      <w:lvlText w:val="%1."/>
      <w:lvlJc w:val="left"/>
      <w:pPr>
        <w:ind w:left="360" w:hanging="360"/>
      </w:pPr>
    </w:lvl>
    <w:lvl w:ilvl="1" w:tplc="8126EF30" w:tentative="1">
      <w:start w:val="1"/>
      <w:numFmt w:val="lowerLetter"/>
      <w:lvlText w:val="%2."/>
      <w:lvlJc w:val="left"/>
      <w:pPr>
        <w:ind w:left="1080" w:hanging="360"/>
      </w:pPr>
    </w:lvl>
    <w:lvl w:ilvl="2" w:tplc="8BC696A2" w:tentative="1">
      <w:start w:val="1"/>
      <w:numFmt w:val="lowerRoman"/>
      <w:lvlText w:val="%3."/>
      <w:lvlJc w:val="right"/>
      <w:pPr>
        <w:ind w:left="1800" w:hanging="180"/>
      </w:pPr>
    </w:lvl>
    <w:lvl w:ilvl="3" w:tplc="51E42290" w:tentative="1">
      <w:start w:val="1"/>
      <w:numFmt w:val="decimal"/>
      <w:lvlText w:val="%4."/>
      <w:lvlJc w:val="left"/>
      <w:pPr>
        <w:ind w:left="2520" w:hanging="360"/>
      </w:pPr>
    </w:lvl>
    <w:lvl w:ilvl="4" w:tplc="6DEA06A2" w:tentative="1">
      <w:start w:val="1"/>
      <w:numFmt w:val="lowerLetter"/>
      <w:lvlText w:val="%5."/>
      <w:lvlJc w:val="left"/>
      <w:pPr>
        <w:ind w:left="3240" w:hanging="360"/>
      </w:pPr>
    </w:lvl>
    <w:lvl w:ilvl="5" w:tplc="CE08872E" w:tentative="1">
      <w:start w:val="1"/>
      <w:numFmt w:val="lowerRoman"/>
      <w:lvlText w:val="%6."/>
      <w:lvlJc w:val="right"/>
      <w:pPr>
        <w:ind w:left="3960" w:hanging="180"/>
      </w:pPr>
    </w:lvl>
    <w:lvl w:ilvl="6" w:tplc="6A7EF316" w:tentative="1">
      <w:start w:val="1"/>
      <w:numFmt w:val="decimal"/>
      <w:lvlText w:val="%7."/>
      <w:lvlJc w:val="left"/>
      <w:pPr>
        <w:ind w:left="4680" w:hanging="360"/>
      </w:pPr>
    </w:lvl>
    <w:lvl w:ilvl="7" w:tplc="330CC038" w:tentative="1">
      <w:start w:val="1"/>
      <w:numFmt w:val="lowerLetter"/>
      <w:lvlText w:val="%8."/>
      <w:lvlJc w:val="left"/>
      <w:pPr>
        <w:ind w:left="5400" w:hanging="360"/>
      </w:pPr>
    </w:lvl>
    <w:lvl w:ilvl="8" w:tplc="B52E41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80F254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A0B25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89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4B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8C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A1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9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04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4E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0807000F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19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4A53339"/>
    <w:multiLevelType w:val="hybridMultilevel"/>
    <w:tmpl w:val="5226D19E"/>
    <w:lvl w:ilvl="0" w:tplc="95C4ED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1320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66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C8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CD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24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60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44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E4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5A46B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5A79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7A0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694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D824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00E0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8AEF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C0DF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7A81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53"/>
    <w:rsid w:val="00002231"/>
    <w:rsid w:val="00005105"/>
    <w:rsid w:val="00005203"/>
    <w:rsid w:val="000079D1"/>
    <w:rsid w:val="00017D03"/>
    <w:rsid w:val="00020F17"/>
    <w:rsid w:val="000232E5"/>
    <w:rsid w:val="00043B4C"/>
    <w:rsid w:val="00052D7A"/>
    <w:rsid w:val="000538E6"/>
    <w:rsid w:val="0006563C"/>
    <w:rsid w:val="00075ED8"/>
    <w:rsid w:val="00080AC1"/>
    <w:rsid w:val="00094AB5"/>
    <w:rsid w:val="000A2638"/>
    <w:rsid w:val="000D0484"/>
    <w:rsid w:val="000D7DF3"/>
    <w:rsid w:val="000E061D"/>
    <w:rsid w:val="000E0F92"/>
    <w:rsid w:val="000E361E"/>
    <w:rsid w:val="000E7EAA"/>
    <w:rsid w:val="000F2E38"/>
    <w:rsid w:val="000F3735"/>
    <w:rsid w:val="000F5038"/>
    <w:rsid w:val="001022B8"/>
    <w:rsid w:val="001153DF"/>
    <w:rsid w:val="001275FC"/>
    <w:rsid w:val="00130243"/>
    <w:rsid w:val="00147B8D"/>
    <w:rsid w:val="00150E09"/>
    <w:rsid w:val="00152624"/>
    <w:rsid w:val="001577CA"/>
    <w:rsid w:val="00157F5A"/>
    <w:rsid w:val="00163CA6"/>
    <w:rsid w:val="001661DC"/>
    <w:rsid w:val="00167994"/>
    <w:rsid w:val="001706DB"/>
    <w:rsid w:val="001750EC"/>
    <w:rsid w:val="00181B72"/>
    <w:rsid w:val="00183966"/>
    <w:rsid w:val="00186230"/>
    <w:rsid w:val="00195C2F"/>
    <w:rsid w:val="00197107"/>
    <w:rsid w:val="001A076B"/>
    <w:rsid w:val="001A0E8E"/>
    <w:rsid w:val="001B1406"/>
    <w:rsid w:val="001C55D7"/>
    <w:rsid w:val="001D0464"/>
    <w:rsid w:val="001F27B1"/>
    <w:rsid w:val="001F29D8"/>
    <w:rsid w:val="001F33D8"/>
    <w:rsid w:val="001F71B6"/>
    <w:rsid w:val="002029CE"/>
    <w:rsid w:val="0021171D"/>
    <w:rsid w:val="002209E6"/>
    <w:rsid w:val="00220F63"/>
    <w:rsid w:val="00224406"/>
    <w:rsid w:val="00225FA4"/>
    <w:rsid w:val="00242095"/>
    <w:rsid w:val="00242FE1"/>
    <w:rsid w:val="00252E1B"/>
    <w:rsid w:val="00257CFF"/>
    <w:rsid w:val="00260856"/>
    <w:rsid w:val="002629F2"/>
    <w:rsid w:val="002643AA"/>
    <w:rsid w:val="00264D4E"/>
    <w:rsid w:val="00266934"/>
    <w:rsid w:val="002725AA"/>
    <w:rsid w:val="00274442"/>
    <w:rsid w:val="00275031"/>
    <w:rsid w:val="00281B3C"/>
    <w:rsid w:val="002A3C23"/>
    <w:rsid w:val="002A7D30"/>
    <w:rsid w:val="002B0C42"/>
    <w:rsid w:val="002D0C56"/>
    <w:rsid w:val="002E1138"/>
    <w:rsid w:val="002E7A58"/>
    <w:rsid w:val="002F34B3"/>
    <w:rsid w:val="002F3F63"/>
    <w:rsid w:val="002F4EA8"/>
    <w:rsid w:val="0030001D"/>
    <w:rsid w:val="00304A1D"/>
    <w:rsid w:val="00305245"/>
    <w:rsid w:val="00317ABC"/>
    <w:rsid w:val="00320003"/>
    <w:rsid w:val="003214C5"/>
    <w:rsid w:val="00321917"/>
    <w:rsid w:val="00322543"/>
    <w:rsid w:val="00335654"/>
    <w:rsid w:val="003361F9"/>
    <w:rsid w:val="003755CC"/>
    <w:rsid w:val="00377441"/>
    <w:rsid w:val="0038106E"/>
    <w:rsid w:val="003813B6"/>
    <w:rsid w:val="003863A3"/>
    <w:rsid w:val="00387F76"/>
    <w:rsid w:val="003A6A53"/>
    <w:rsid w:val="003A7A0D"/>
    <w:rsid w:val="003B3C9C"/>
    <w:rsid w:val="003D25A1"/>
    <w:rsid w:val="003D61EC"/>
    <w:rsid w:val="003E0C2F"/>
    <w:rsid w:val="003E302F"/>
    <w:rsid w:val="003E39A9"/>
    <w:rsid w:val="003E78A4"/>
    <w:rsid w:val="003F2A51"/>
    <w:rsid w:val="003F3F4E"/>
    <w:rsid w:val="00400242"/>
    <w:rsid w:val="00420909"/>
    <w:rsid w:val="00426174"/>
    <w:rsid w:val="004349E1"/>
    <w:rsid w:val="00434C01"/>
    <w:rsid w:val="00453E06"/>
    <w:rsid w:val="0045415B"/>
    <w:rsid w:val="00457FFE"/>
    <w:rsid w:val="004618C5"/>
    <w:rsid w:val="00473144"/>
    <w:rsid w:val="00475B10"/>
    <w:rsid w:val="00480776"/>
    <w:rsid w:val="0048751B"/>
    <w:rsid w:val="004911AC"/>
    <w:rsid w:val="004B56C5"/>
    <w:rsid w:val="004C5E16"/>
    <w:rsid w:val="004D5BD9"/>
    <w:rsid w:val="004D61FB"/>
    <w:rsid w:val="004E5441"/>
    <w:rsid w:val="004E5546"/>
    <w:rsid w:val="004F5BF2"/>
    <w:rsid w:val="004F6743"/>
    <w:rsid w:val="005220A1"/>
    <w:rsid w:val="00527AF4"/>
    <w:rsid w:val="00535D71"/>
    <w:rsid w:val="00563B52"/>
    <w:rsid w:val="005645A5"/>
    <w:rsid w:val="005736FE"/>
    <w:rsid w:val="005845CB"/>
    <w:rsid w:val="0058513B"/>
    <w:rsid w:val="005A5476"/>
    <w:rsid w:val="005A5920"/>
    <w:rsid w:val="005C7BF5"/>
    <w:rsid w:val="005D0669"/>
    <w:rsid w:val="005D0E53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7521F"/>
    <w:rsid w:val="006818BC"/>
    <w:rsid w:val="00682BDF"/>
    <w:rsid w:val="006B266A"/>
    <w:rsid w:val="006B3AAA"/>
    <w:rsid w:val="006B438C"/>
    <w:rsid w:val="006B6E33"/>
    <w:rsid w:val="006C50A8"/>
    <w:rsid w:val="006C6795"/>
    <w:rsid w:val="006C69D1"/>
    <w:rsid w:val="006D3511"/>
    <w:rsid w:val="006D4844"/>
    <w:rsid w:val="006D768F"/>
    <w:rsid w:val="006E7AC6"/>
    <w:rsid w:val="006F0559"/>
    <w:rsid w:val="006F19EF"/>
    <w:rsid w:val="006F5AD7"/>
    <w:rsid w:val="0070407C"/>
    <w:rsid w:val="007055B1"/>
    <w:rsid w:val="00716B9A"/>
    <w:rsid w:val="007221FF"/>
    <w:rsid w:val="00723576"/>
    <w:rsid w:val="007256C0"/>
    <w:rsid w:val="0073263E"/>
    <w:rsid w:val="007332FD"/>
    <w:rsid w:val="007350C2"/>
    <w:rsid w:val="00755A60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6F9"/>
    <w:rsid w:val="007F6A3F"/>
    <w:rsid w:val="00815FF7"/>
    <w:rsid w:val="00831246"/>
    <w:rsid w:val="00831C97"/>
    <w:rsid w:val="00832214"/>
    <w:rsid w:val="0086630E"/>
    <w:rsid w:val="008715DA"/>
    <w:rsid w:val="00876D61"/>
    <w:rsid w:val="0089024B"/>
    <w:rsid w:val="00896FF1"/>
    <w:rsid w:val="008B6F8A"/>
    <w:rsid w:val="008C0EC0"/>
    <w:rsid w:val="008D0C91"/>
    <w:rsid w:val="008D1AAE"/>
    <w:rsid w:val="008E13C8"/>
    <w:rsid w:val="008E2142"/>
    <w:rsid w:val="00916FEC"/>
    <w:rsid w:val="0093453E"/>
    <w:rsid w:val="0094470A"/>
    <w:rsid w:val="00944747"/>
    <w:rsid w:val="009470A7"/>
    <w:rsid w:val="009538EA"/>
    <w:rsid w:val="0095618A"/>
    <w:rsid w:val="009725F3"/>
    <w:rsid w:val="009A3081"/>
    <w:rsid w:val="009A78DC"/>
    <w:rsid w:val="009B1C01"/>
    <w:rsid w:val="009B2BB0"/>
    <w:rsid w:val="009D0BE3"/>
    <w:rsid w:val="009D31F8"/>
    <w:rsid w:val="009E44E7"/>
    <w:rsid w:val="009E557B"/>
    <w:rsid w:val="009E693A"/>
    <w:rsid w:val="009F6714"/>
    <w:rsid w:val="009F721F"/>
    <w:rsid w:val="00A02147"/>
    <w:rsid w:val="00A02A20"/>
    <w:rsid w:val="00A24AC0"/>
    <w:rsid w:val="00A3762E"/>
    <w:rsid w:val="00A413B5"/>
    <w:rsid w:val="00A449E3"/>
    <w:rsid w:val="00A501BC"/>
    <w:rsid w:val="00A506C7"/>
    <w:rsid w:val="00A84626"/>
    <w:rsid w:val="00A877FB"/>
    <w:rsid w:val="00AA11CE"/>
    <w:rsid w:val="00AA2280"/>
    <w:rsid w:val="00AA32B5"/>
    <w:rsid w:val="00AB38D6"/>
    <w:rsid w:val="00AC6F07"/>
    <w:rsid w:val="00AD4320"/>
    <w:rsid w:val="00B048D7"/>
    <w:rsid w:val="00B0693E"/>
    <w:rsid w:val="00B1302B"/>
    <w:rsid w:val="00B14C6D"/>
    <w:rsid w:val="00B2067D"/>
    <w:rsid w:val="00B4004A"/>
    <w:rsid w:val="00B665AC"/>
    <w:rsid w:val="00B72875"/>
    <w:rsid w:val="00B7753E"/>
    <w:rsid w:val="00B91CFD"/>
    <w:rsid w:val="00BB27F8"/>
    <w:rsid w:val="00BB5B8B"/>
    <w:rsid w:val="00BC4772"/>
    <w:rsid w:val="00BD04EC"/>
    <w:rsid w:val="00BD1F5D"/>
    <w:rsid w:val="00BD6A49"/>
    <w:rsid w:val="00BE7264"/>
    <w:rsid w:val="00BF51AD"/>
    <w:rsid w:val="00BF74CC"/>
    <w:rsid w:val="00C10503"/>
    <w:rsid w:val="00C23FB5"/>
    <w:rsid w:val="00C2664D"/>
    <w:rsid w:val="00C35F7F"/>
    <w:rsid w:val="00C726C1"/>
    <w:rsid w:val="00C90DC1"/>
    <w:rsid w:val="00C93BB1"/>
    <w:rsid w:val="00C975F7"/>
    <w:rsid w:val="00CA3BCA"/>
    <w:rsid w:val="00CA43D1"/>
    <w:rsid w:val="00CA540C"/>
    <w:rsid w:val="00CA5E9D"/>
    <w:rsid w:val="00CA6880"/>
    <w:rsid w:val="00CA7F1D"/>
    <w:rsid w:val="00CB4A05"/>
    <w:rsid w:val="00CC5E24"/>
    <w:rsid w:val="00CD41EE"/>
    <w:rsid w:val="00CD59E1"/>
    <w:rsid w:val="00CE30D4"/>
    <w:rsid w:val="00D000C7"/>
    <w:rsid w:val="00D00A11"/>
    <w:rsid w:val="00D15A40"/>
    <w:rsid w:val="00D239C2"/>
    <w:rsid w:val="00D26968"/>
    <w:rsid w:val="00D27645"/>
    <w:rsid w:val="00D32EF4"/>
    <w:rsid w:val="00D34491"/>
    <w:rsid w:val="00D468C3"/>
    <w:rsid w:val="00D46B67"/>
    <w:rsid w:val="00D542AE"/>
    <w:rsid w:val="00D721AB"/>
    <w:rsid w:val="00D81485"/>
    <w:rsid w:val="00D907EE"/>
    <w:rsid w:val="00D90D3A"/>
    <w:rsid w:val="00D93CDF"/>
    <w:rsid w:val="00D94D7A"/>
    <w:rsid w:val="00D979EE"/>
    <w:rsid w:val="00DA0BC4"/>
    <w:rsid w:val="00DA2F63"/>
    <w:rsid w:val="00DC182F"/>
    <w:rsid w:val="00DC2141"/>
    <w:rsid w:val="00DC222A"/>
    <w:rsid w:val="00DD57AB"/>
    <w:rsid w:val="00DE33AD"/>
    <w:rsid w:val="00DF3879"/>
    <w:rsid w:val="00DF4945"/>
    <w:rsid w:val="00E03572"/>
    <w:rsid w:val="00E220EE"/>
    <w:rsid w:val="00E2738B"/>
    <w:rsid w:val="00E32EDF"/>
    <w:rsid w:val="00E33F1F"/>
    <w:rsid w:val="00E354F3"/>
    <w:rsid w:val="00E35D41"/>
    <w:rsid w:val="00E43B2E"/>
    <w:rsid w:val="00E43BC4"/>
    <w:rsid w:val="00E670EC"/>
    <w:rsid w:val="00E72A1B"/>
    <w:rsid w:val="00E72E19"/>
    <w:rsid w:val="00E745FB"/>
    <w:rsid w:val="00E829EA"/>
    <w:rsid w:val="00E963F9"/>
    <w:rsid w:val="00EB3B4D"/>
    <w:rsid w:val="00ED1080"/>
    <w:rsid w:val="00ED7844"/>
    <w:rsid w:val="00EE4021"/>
    <w:rsid w:val="00EE5907"/>
    <w:rsid w:val="00EE630F"/>
    <w:rsid w:val="00EF13AF"/>
    <w:rsid w:val="00F0414F"/>
    <w:rsid w:val="00F11608"/>
    <w:rsid w:val="00F211D5"/>
    <w:rsid w:val="00F226F1"/>
    <w:rsid w:val="00F33D45"/>
    <w:rsid w:val="00F3781C"/>
    <w:rsid w:val="00F55F6E"/>
    <w:rsid w:val="00F60665"/>
    <w:rsid w:val="00F60AA5"/>
    <w:rsid w:val="00F64FB4"/>
    <w:rsid w:val="00F6781D"/>
    <w:rsid w:val="00F70FE3"/>
    <w:rsid w:val="00F82A40"/>
    <w:rsid w:val="00F8398B"/>
    <w:rsid w:val="00F84CCC"/>
    <w:rsid w:val="00F9112E"/>
    <w:rsid w:val="00F950AA"/>
    <w:rsid w:val="00F96EE6"/>
    <w:rsid w:val="00FA0B43"/>
    <w:rsid w:val="00FA1D5B"/>
    <w:rsid w:val="00FA3A9F"/>
    <w:rsid w:val="00FA5507"/>
    <w:rsid w:val="00FB338A"/>
    <w:rsid w:val="00FB3752"/>
    <w:rsid w:val="00FB6457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F02DA8"/>
  <w15:docId w15:val="{0A500F09-3BEE-4957-8DE8-D211493F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2A4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222A"/>
    <w:pPr>
      <w:keepNext/>
      <w:keepLines/>
      <w:numPr>
        <w:numId w:val="19"/>
      </w:numPr>
      <w:tabs>
        <w:tab w:val="clear" w:pos="340"/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454"/>
      </w:tabs>
      <w:spacing w:after="260"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222A"/>
    <w:pPr>
      <w:keepNext/>
      <w:keepLines/>
      <w:numPr>
        <w:ilvl w:val="1"/>
        <w:numId w:val="19"/>
      </w:numPr>
      <w:tabs>
        <w:tab w:val="clear" w:pos="426"/>
        <w:tab w:val="clear" w:pos="510"/>
        <w:tab w:val="clear" w:pos="851"/>
        <w:tab w:val="clear" w:pos="1276"/>
        <w:tab w:val="clear" w:pos="5216"/>
        <w:tab w:val="clear" w:pos="7938"/>
        <w:tab w:val="clear" w:pos="9299"/>
        <w:tab w:val="left" w:pos="454"/>
      </w:tabs>
      <w:spacing w:after="260"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60AA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222A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222A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0AA5"/>
    <w:rPr>
      <w:rFonts w:eastAsiaTheme="majorEastAsia" w:cstheme="majorBidi"/>
      <w:b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GRKopf">
    <w:name w:val="GR_Kopf"/>
    <w:basedOn w:val="Standard"/>
    <w:rsid w:val="00E670E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Absenderadresse">
    <w:name w:val="Absenderadresse"/>
    <w:basedOn w:val="Standard"/>
    <w:qFormat/>
    <w:rsid w:val="00E670EC"/>
    <w:pPr>
      <w:widowControl w:val="0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00" w:lineRule="exact"/>
    </w:pPr>
    <w:rPr>
      <w:rFonts w:eastAsiaTheme="minorEastAsia" w:cstheme="minorBidi"/>
      <w:sz w:val="17"/>
      <w:szCs w:val="17"/>
    </w:rPr>
  </w:style>
  <w:style w:type="character" w:styleId="Funotenzeichen">
    <w:name w:val="footnote reference"/>
    <w:basedOn w:val="Absatz-Standardschriftart"/>
    <w:rsid w:val="00FB338A"/>
    <w:rPr>
      <w:rFonts w:ascii="Arial" w:hAnsi="Arial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7107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7107"/>
    <w:rPr>
      <w:rFonts w:eastAsia="Times New Roman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rsid w:val="007256C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256C0"/>
    <w:rPr>
      <w:rFonts w:eastAsia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90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9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907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F5F0-F4EA-463C-8C16-663DFBE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4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vilma.haefliger</dc:creator>
  <cp:keywords/>
  <dc:description/>
  <cp:lastModifiedBy>Huber Viviane DI-AfSO-Stab</cp:lastModifiedBy>
  <cp:revision>7</cp:revision>
  <cp:lastPrinted>2017-04-19T09:14:00Z</cp:lastPrinted>
  <dcterms:created xsi:type="dcterms:W3CDTF">2022-02-11T08:55:00Z</dcterms:created>
  <dcterms:modified xsi:type="dcterms:W3CDTF">2024-03-28T09:50:00Z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