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5" w:type="pct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"/>
        <w:gridCol w:w="1835"/>
        <w:gridCol w:w="2419"/>
        <w:gridCol w:w="1275"/>
        <w:gridCol w:w="2423"/>
        <w:gridCol w:w="1279"/>
        <w:gridCol w:w="975"/>
      </w:tblGrid>
      <w:tr w:rsidR="0001705F" w:rsidRPr="00B404B3" w:rsidTr="0001705F">
        <w:trPr>
          <w:gridBefore w:val="1"/>
          <w:wBefore w:w="5" w:type="pct"/>
          <w:trHeight w:val="283"/>
        </w:trPr>
        <w:tc>
          <w:tcPr>
            <w:tcW w:w="4995" w:type="pct"/>
            <w:gridSpan w:val="6"/>
            <w:vAlign w:val="center"/>
          </w:tcPr>
          <w:p w:rsidR="0001705F" w:rsidRPr="00B404B3" w:rsidRDefault="0001705F" w:rsidP="00BF1687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Angaben zur Person</w:t>
            </w:r>
          </w:p>
        </w:tc>
      </w:tr>
      <w:tr w:rsidR="0001705F" w:rsidRPr="00C23940" w:rsidTr="0001705F">
        <w:trPr>
          <w:trHeight w:val="454"/>
        </w:trPr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705F" w:rsidRPr="00C23940" w:rsidRDefault="0001705F" w:rsidP="00AF6BA4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t>Name</w:t>
            </w:r>
          </w:p>
        </w:tc>
        <w:tc>
          <w:tcPr>
            <w:tcW w:w="1184" w:type="pct"/>
            <w:tcBorders>
              <w:top w:val="single" w:sz="4" w:space="0" w:color="auto"/>
            </w:tcBorders>
            <w:vAlign w:val="center"/>
          </w:tcPr>
          <w:p w:rsidR="0001705F" w:rsidRPr="00C23940" w:rsidRDefault="0001705F" w:rsidP="00AF6BA4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3940">
              <w:rPr>
                <w:sz w:val="16"/>
                <w:szCs w:val="16"/>
              </w:rPr>
              <w:instrText xml:space="preserve"> FORMTEXT </w:instrText>
            </w:r>
            <w:r w:rsidRPr="00C23940">
              <w:rPr>
                <w:sz w:val="16"/>
                <w:szCs w:val="16"/>
              </w:rPr>
            </w:r>
            <w:r w:rsidRPr="00C23940">
              <w:rPr>
                <w:sz w:val="16"/>
                <w:szCs w:val="16"/>
              </w:rPr>
              <w:fldChar w:fldCharType="separate"/>
            </w:r>
            <w:bookmarkStart w:id="0" w:name="_GoBack"/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bookmarkEnd w:id="0"/>
            <w:r w:rsidRPr="00C23940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pct"/>
            <w:tcBorders>
              <w:top w:val="single" w:sz="4" w:space="0" w:color="auto"/>
            </w:tcBorders>
            <w:vAlign w:val="center"/>
          </w:tcPr>
          <w:p w:rsidR="0001705F" w:rsidRPr="00C23940" w:rsidRDefault="0001705F" w:rsidP="00AF6BA4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t>Vorname</w:t>
            </w:r>
          </w:p>
        </w:tc>
        <w:tc>
          <w:tcPr>
            <w:tcW w:w="1186" w:type="pct"/>
            <w:tcBorders>
              <w:top w:val="single" w:sz="4" w:space="0" w:color="auto"/>
            </w:tcBorders>
            <w:vAlign w:val="center"/>
          </w:tcPr>
          <w:p w:rsidR="0001705F" w:rsidRPr="00C23940" w:rsidRDefault="0001705F" w:rsidP="00AF6BA4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3940">
              <w:rPr>
                <w:sz w:val="16"/>
                <w:szCs w:val="16"/>
              </w:rPr>
              <w:instrText xml:space="preserve"> FORMTEXT </w:instrText>
            </w:r>
            <w:r w:rsidRPr="00C23940">
              <w:rPr>
                <w:sz w:val="16"/>
                <w:szCs w:val="16"/>
              </w:rPr>
            </w:r>
            <w:r w:rsidRPr="00C23940">
              <w:rPr>
                <w:sz w:val="16"/>
                <w:szCs w:val="16"/>
              </w:rPr>
              <w:fldChar w:fldCharType="separate"/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sz w:val="16"/>
                <w:szCs w:val="16"/>
              </w:rPr>
              <w:fldChar w:fldCharType="end"/>
            </w:r>
          </w:p>
        </w:tc>
        <w:tc>
          <w:tcPr>
            <w:tcW w:w="626" w:type="pct"/>
            <w:tcBorders>
              <w:top w:val="single" w:sz="4" w:space="0" w:color="auto"/>
            </w:tcBorders>
            <w:vAlign w:val="center"/>
          </w:tcPr>
          <w:p w:rsidR="0001705F" w:rsidRPr="00C23940" w:rsidRDefault="0001705F" w:rsidP="00AF6BA4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t>Geburtsdatum</w:t>
            </w:r>
          </w:p>
        </w:tc>
        <w:tc>
          <w:tcPr>
            <w:tcW w:w="47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705F" w:rsidRPr="00C23940" w:rsidRDefault="0001705F" w:rsidP="00AF6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1705F" w:rsidRPr="00C23940" w:rsidTr="0001705F">
        <w:trPr>
          <w:trHeight w:val="454"/>
        </w:trPr>
        <w:tc>
          <w:tcPr>
            <w:tcW w:w="903" w:type="pct"/>
            <w:gridSpan w:val="2"/>
            <w:tcBorders>
              <w:left w:val="single" w:sz="4" w:space="0" w:color="auto"/>
            </w:tcBorders>
            <w:vAlign w:val="center"/>
          </w:tcPr>
          <w:p w:rsidR="0001705F" w:rsidRPr="00C23940" w:rsidRDefault="0001705F" w:rsidP="00AF6BA4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t>Sozialversicherungs-Nr.</w:t>
            </w:r>
          </w:p>
        </w:tc>
        <w:tc>
          <w:tcPr>
            <w:tcW w:w="1184" w:type="pct"/>
            <w:vAlign w:val="center"/>
          </w:tcPr>
          <w:p w:rsidR="0001705F" w:rsidRPr="00C23940" w:rsidRDefault="0001705F" w:rsidP="00AF6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##.####.####.##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01705F" w:rsidRPr="00C23940" w:rsidRDefault="0001705F" w:rsidP="00AF6BA4">
            <w:pPr>
              <w:rPr>
                <w:sz w:val="16"/>
                <w:szCs w:val="16"/>
              </w:rPr>
            </w:pPr>
            <w:r w:rsidRPr="00141D86">
              <w:rPr>
                <w:sz w:val="16"/>
                <w:szCs w:val="16"/>
              </w:rPr>
              <w:t>Behinderung</w:t>
            </w:r>
          </w:p>
        </w:tc>
        <w:sdt>
          <w:sdtPr>
            <w:rPr>
              <w:sz w:val="16"/>
              <w:szCs w:val="16"/>
            </w:rPr>
            <w:id w:val="-114288036"/>
            <w:placeholder>
              <w:docPart w:val="B395D53DBF494095BC13DB8D6243C02B"/>
            </w:placeholder>
            <w:dropDownList>
              <w:listItem w:displayText=" " w:value=" "/>
              <w:listItem w:displayText="geistige Behinderung" w:value="geistige Behinderung"/>
              <w:listItem w:displayText="Sprachbehinderung" w:value="Sprachbehinderung"/>
              <w:listItem w:displayText="Hörbehinderung" w:value="Hörbehinderung"/>
              <w:listItem w:displayText="Sehbehinderung" w:value="Sehbehinderung"/>
              <w:listItem w:displayText="Lern- und Verhaltensschwierigkeiten" w:value="Lern- und Verhaltensschwierigkeiten"/>
              <w:listItem w:displayText="Körperbehinderung" w:value="Körperbehinderung"/>
              <w:listItem w:displayText="Mehrfachbehinderung" w:value="Mehrfachbehinderung"/>
            </w:dropDownList>
          </w:sdtPr>
          <w:sdtEndPr/>
          <w:sdtContent>
            <w:tc>
              <w:tcPr>
                <w:tcW w:w="1186" w:type="pct"/>
                <w:vAlign w:val="center"/>
              </w:tcPr>
              <w:p w:rsidR="0001705F" w:rsidRPr="00C23940" w:rsidRDefault="0001705F" w:rsidP="00AF6BA4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626" w:type="pct"/>
            <w:vAlign w:val="center"/>
          </w:tcPr>
          <w:p w:rsidR="0001705F" w:rsidRDefault="0001705F" w:rsidP="00AF6BA4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t>Geschlecht</w:t>
            </w:r>
          </w:p>
        </w:tc>
        <w:sdt>
          <w:sdtPr>
            <w:rPr>
              <w:sz w:val="16"/>
              <w:szCs w:val="16"/>
            </w:rPr>
            <w:id w:val="-1816557167"/>
            <w:placeholder>
              <w:docPart w:val="8C02FD7C7A404E74B4AE54B3903FF61E"/>
            </w:placeholder>
            <w:dropDownList>
              <w:listItem w:displayText=" " w:value="  "/>
              <w:listItem w:displayText="männlich" w:value="männlich"/>
              <w:listItem w:displayText="weiblich" w:value="weiblich"/>
            </w:dropDownList>
          </w:sdtPr>
          <w:sdtEndPr/>
          <w:sdtContent>
            <w:tc>
              <w:tcPr>
                <w:tcW w:w="477" w:type="pct"/>
                <w:tcBorders>
                  <w:right w:val="single" w:sz="4" w:space="0" w:color="auto"/>
                </w:tcBorders>
                <w:vAlign w:val="center"/>
              </w:tcPr>
              <w:p w:rsidR="0001705F" w:rsidRDefault="0001705F" w:rsidP="00AF6BA4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01705F" w:rsidRPr="00C23940" w:rsidTr="0001705F">
        <w:trPr>
          <w:trHeight w:val="454"/>
        </w:trPr>
        <w:tc>
          <w:tcPr>
            <w:tcW w:w="903" w:type="pct"/>
            <w:gridSpan w:val="2"/>
            <w:tcBorders>
              <w:left w:val="single" w:sz="4" w:space="0" w:color="auto"/>
            </w:tcBorders>
            <w:vAlign w:val="center"/>
          </w:tcPr>
          <w:p w:rsidR="0001705F" w:rsidRPr="00C23940" w:rsidRDefault="0001705F" w:rsidP="00AF6BA4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t>Staatsangehörigkeit</w:t>
            </w:r>
          </w:p>
        </w:tc>
        <w:tc>
          <w:tcPr>
            <w:tcW w:w="1184" w:type="pct"/>
            <w:vAlign w:val="center"/>
          </w:tcPr>
          <w:p w:rsidR="0001705F" w:rsidRPr="00C23940" w:rsidRDefault="00B110A0" w:rsidP="00AF6BA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10797129"/>
                <w:placeholder>
                  <w:docPart w:val="D10BC3539E2743C8AA70FD45666506B2"/>
                </w:placeholder>
                <w:dropDownList>
                  <w:listItem w:displayText=" " w:value=" "/>
                  <w:listItem w:displayText="Afghanistan" w:value="Afghanistan"/>
                  <w:listItem w:displayText="Ägypten" w:value="Ägypten"/>
                  <w:listItem w:displayText="Albanien" w:value="Albanien"/>
                  <w:listItem w:displayText="Algerien" w:value="Algerien"/>
                  <w:listItem w:displayText="Amerikanisch-Samoa" w:value="Amerikanisch-Samoa"/>
                  <w:listItem w:displayText="Andorra" w:value="Andorra"/>
                  <w:listItem w:displayText="Angola" w:value="Angola"/>
                  <w:listItem w:displayText="Antarktis" w:value="Antarktis"/>
                  <w:listItem w:displayText="Antigua und Barbuda" w:value="Antigua und Barbuda"/>
                  <w:listItem w:displayText="Äquatorialguinea" w:value="Äquatorialguinea"/>
                  <w:listItem w:displayText="Argentinien" w:value="Argentinien"/>
                  <w:listItem w:displayText="Armenien" w:value="Armenien"/>
                  <w:listItem w:displayText="Aserbaidschan" w:value="Aserbaidschan"/>
                  <w:listItem w:displayText="Äthiopien" w:value="Äthiopien"/>
                  <w:listItem w:displayText="Australien" w:value="Australien"/>
                  <w:listItem w:displayText="Bahama" w:value="Bahama"/>
                  <w:listItem w:displayText="Bahrain" w:value="Bahrain"/>
                  <w:listItem w:displayText="Bangladesch" w:value="Bangladesch"/>
                  <w:listItem w:displayText="Barbados" w:value="Barbados"/>
                  <w:listItem w:displayText="Belarus" w:value="Belarus"/>
                  <w:listItem w:displayText="Belgien" w:value="Belgien"/>
                  <w:listItem w:displayText="Belize" w:value="Belize"/>
                  <w:listItem w:displayText="Benin" w:value="Benin"/>
                  <w:listItem w:displayText="Bhutan" w:value="Bhutan"/>
                  <w:listItem w:displayText="Bolivien" w:value="Bolivien"/>
                  <w:listItem w:displayText="Bosnien-Herzegowina" w:value="Bosnien-Herzegowina"/>
                  <w:listItem w:displayText="Botswana" w:value="Botswana"/>
                  <w:listItem w:displayText="Bouvet-Inseln" w:value="Bouvet-Inseln"/>
                  <w:listItem w:displayText="Brasilien" w:value="Brasilien"/>
                  <w:listItem w:displayText="Brunei" w:value="Brunei"/>
                  <w:listItem w:displayText="Bulgarien" w:value="Bulgarien"/>
                  <w:listItem w:displayText="Burkina Faso" w:value="Burkina Faso"/>
                  <w:listItem w:displayText="Burundi" w:value="Burundi"/>
                  <w:listItem w:displayText="Chile" w:value="Chile"/>
                  <w:listItem w:displayText="China" w:value="China"/>
                  <w:listItem w:displayText="Christmas-Insel (AUS)" w:value="Christmas-Insel (AUS)"/>
                  <w:listItem w:displayText="Cocos-Inseln" w:value="Cocos-Inseln"/>
                  <w:listItem w:displayText="Cook-Inseln" w:value="Cook-Inseln"/>
                  <w:listItem w:displayText="Costa Rica" w:value="Costa Rica"/>
                  <w:listItem w:displayText="Côte d'Ivoire" w:value="Côte d'Ivoire"/>
                  <w:listItem w:displayText="Dänemark" w:value="Dänemark"/>
                  <w:listItem w:displayText="Deutschland" w:value="Deutschland"/>
                  <w:listItem w:displayText="Djibouti" w:value="Djibouti"/>
                  <w:listItem w:displayText="Dominica" w:value="Dominica"/>
                  <w:listItem w:displayText="Dominikanische Republik" w:value="Dominikanische Republik"/>
                  <w:listItem w:displayText="Ecuador" w:value="Ecuador"/>
                  <w:listItem w:displayText="El Salvador" w:value="El Salvador"/>
                  <w:listItem w:displayText="England" w:value="England"/>
                  <w:listItem w:displayText="Eritrea" w:value="Eritrea"/>
                  <w:listItem w:displayText="Estland" w:value="Estland"/>
                  <w:listItem w:displayText="Fidschi" w:value="Fidschi"/>
                  <w:listItem w:displayText="Finnland" w:value="Finnland"/>
                  <w:listItem w:displayText="Frankreich" w:value="Frankreich"/>
                  <w:listItem w:displayText="Französich-Polynesien" w:value="Französich-Polynesien"/>
                  <w:listItem w:displayText="Gabon" w:value="Gabon"/>
                  <w:listItem w:displayText="Gambia" w:value="Gambia"/>
                  <w:listItem w:displayText="Georgien" w:value="Georgien"/>
                  <w:listItem w:displayText="Ghana" w:value="Ghana"/>
                  <w:listItem w:displayText="Grenada" w:value="Grenada"/>
                  <w:listItem w:displayText="Griechenland" w:value="Griechenland"/>
                  <w:listItem w:displayText="Guam" w:value="Guam"/>
                  <w:listItem w:displayText="Guatemala" w:value="Guatemala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eard-, MacDonald-Inseln" w:value="Heard-, MacDonald-Inseln"/>
                  <w:listItem w:displayText="Honduras" w:value="Honduras"/>
                  <w:listItem w:displayText="Indien" w:value="Indien"/>
                  <w:listItem w:displayText="Indonesien" w:value="Indonesien"/>
                  <w:listItem w:displayText="Irak" w:value="Irak"/>
                  <w:listItem w:displayText="Iran" w:value="Iran"/>
                  <w:listItem w:displayText="Irland" w:value="Irland"/>
                  <w:listItem w:displayText="Island" w:value="Island"/>
                  <w:listItem w:displayText="Israel" w:value="Israel"/>
                  <w:listItem w:displayText="Italien" w:value="Italien"/>
                  <w:listItem w:displayText="Jamaika" w:value="Jamaika"/>
                  <w:listItem w:displayText="Japan" w:value="Japan"/>
                  <w:listItem w:displayText="Jemen" w:value="Jemen"/>
                  <w:listItem w:displayText="Johnstone-Inseln" w:value="Johnstone-Inseln"/>
                  <w:listItem w:displayText="Jordanien" w:value="Jordanien"/>
                  <w:listItem w:displayText="Kambodscha" w:value="Kambodscha"/>
                  <w:listItem w:displayText="Kamerun" w:value="Kamerun"/>
                  <w:listItem w:displayText="Kanada" w:value="Kanada"/>
                  <w:listItem w:displayText="Kapverden" w:value="Kapverden"/>
                  <w:listItem w:displayText="Kasachstan" w:value="Kasachstan"/>
                  <w:listItem w:displayText="Katar" w:value="Katar"/>
                  <w:listItem w:displayText="Kenia" w:value="Kenia"/>
                  <w:listItem w:displayText="Kirgistan" w:value="Kirgistan"/>
                  <w:listItem w:displayText="Kiribati" w:value="Kiribati"/>
                  <w:listItem w:displayText="Kolumbien" w:value="Kolumbien"/>
                  <w:listItem w:displayText="Komoren" w:value="Komoren"/>
                  <w:listItem w:displayText="Kongo" w:value="Kongo"/>
                  <w:listItem w:displayText="Korea" w:value="Korea"/>
                  <w:listItem w:displayText="Kosovo" w:value="Kosovo"/>
                  <w:listItem w:displayText="Kroatien" w:value="Kroatien"/>
                  <w:listItem w:displayText="Kuba" w:value="Kuba"/>
                  <w:listItem w:displayText="Kuwait" w:value="Kuwait"/>
                  <w:listItem w:displayText="Laos" w:value="Laos"/>
                  <w:listItem w:displayText="Lesotho" w:value="Lesotho"/>
                  <w:listItem w:displayText="Lettland" w:value="Lettland"/>
                  <w:listItem w:displayText="Libanon" w:value="Libanon"/>
                  <w:listItem w:displayText="Liberia" w:value="Liberia"/>
                  <w:listItem w:displayText="Libyen" w:value="Libyen"/>
                  <w:listItem w:displayText="Liechtenstein" w:value="Liechtenstein"/>
                  <w:listItem w:displayText="Litauen" w:value="Litauen"/>
                  <w:listItem w:displayText="Luxemburg" w:value="Luxemburg"/>
                  <w:listItem w:displayText="Madagaskar" w:value="Madagaskar"/>
                  <w:listItem w:displayText="Malawi" w:value="Malawi"/>
                  <w:listItem w:displayText="Malaysia" w:value="Malaysia"/>
                  <w:listItem w:displayText="Malediven" w:value="Malediven"/>
                  <w:listItem w:displayText="Mali" w:value="Mali"/>
                  <w:listItem w:displayText="Malta" w:value="Malta"/>
                  <w:listItem w:displayText="Marokko" w:value="Marokko"/>
                  <w:listItem w:displayText="Marshall-Inseln" w:value="Marshall-Inseln"/>
                  <w:listItem w:displayText="Mauretanien" w:value="Mauretanien"/>
                  <w:listItem w:displayText="Mauritius" w:value="Mauritius"/>
                  <w:listItem w:displayText="Mazedonien" w:value="Mazedonien"/>
                  <w:listItem w:displayText="Mexiko" w:value="Mexiko"/>
                  <w:listItem w:displayText="Midway-Inseln" w:value="Midway-Inseln"/>
                  <w:listItem w:displayText="Mikronesien" w:value="Mikronesien"/>
                  <w:listItem w:displayText="Moldau" w:value="Moldau"/>
                  <w:listItem w:displayText="Monaco" w:value="Monaco"/>
                  <w:listItem w:displayText="Mongolei" w:value="Mongolei"/>
                  <w:listItem w:displayText="Montenegro" w:value="Montenegro"/>
                  <w:listItem w:displayText="Mosambik" w:value="Mosambik"/>
                  <w:listItem w:displayText="Myanmar" w:value="Myanmar"/>
                  <w:listItem w:displayText="Namibia" w:value="Namibia"/>
                  <w:listItem w:displayText="Nauru" w:value="Nauru"/>
                  <w:listItem w:displayText="Nepal" w:value="Nepal"/>
                  <w:listItem w:displayText="Neuseeland" w:value="Neuseeland"/>
                  <w:listItem w:displayText="Nicaragua" w:value="Nicaragua"/>
                  <w:listItem w:displayText="Niederlande" w:value="Niederlande"/>
                  <w:listItem w:displayText="Niger" w:value="Niger"/>
                  <w:listItem w:displayText="Nigeria" w:value="Nigeria"/>
                  <w:listItem w:displayText="Norwegen" w:value="Norwegen"/>
                  <w:listItem w:displayText="Oman" w:value="Oman"/>
                  <w:listItem w:displayText="Österreich" w:value="Österreich"/>
                  <w:listItem w:displayText="Osttimor" w:value="Osttimor"/>
                  <w:listItem w:displayText="Pakistan" w:value="Pakistan"/>
                  <w:listItem w:displayText="Palästina" w:value="Palästina"/>
                  <w:listItem w:displayText="Palau" w:value="Palau"/>
                  <w:listItem w:displayText="Panama" w:value="Panama"/>
                  <w:listItem w:displayText="Papua-Neuguinea" w:value="Papua-Neuguinea"/>
                  <w:listItem w:displayText="Paraguay" w:value="Paraguay"/>
                  <w:listItem w:displayText="Peru" w:value="Peru"/>
                  <w:listItem w:displayText="Philippinen" w:value="Philippinen"/>
                  <w:listItem w:displayText="Polen" w:value="Polen"/>
                  <w:listItem w:displayText="Portugal" w:value="Portugal"/>
                  <w:listItem w:displayText="Republik Korea" w:value="Republik Korea"/>
                  <w:listItem w:displayText="Rumänien" w:value="Rumänien"/>
                  <w:listItem w:displayText="Russland" w:value="Russland"/>
                  <w:listItem w:displayText="Rwanda" w:value="Rwanda"/>
                  <w:listItem w:displayText="Salomon-Inseln" w:value="Salomon-Inseln"/>
                  <w:listItem w:displayText="Samoa" w:value="Samoa"/>
                  <w:listItem w:displayText="San Marino" w:value="San Marino"/>
                  <w:listItem w:displayText="Sao Tomé und Principe" w:value="Sao Tomé und Principe"/>
                  <w:listItem w:displayText="Saudi-Arabien" w:value="Saudi-Arabien"/>
                  <w:listItem w:displayText="Schweden" w:value="Schweden"/>
                  <w:listItem w:displayText="Schweiz" w:value="Schweiz"/>
                  <w:listItem w:displayText="Senegal" w:value="Senegal"/>
                  <w:listItem w:displayText="Serbien" w:value="Serbien"/>
                  <w:listItem w:displayText="Seychellen" w:value="Seychellen"/>
                  <w:listItem w:displayText="Sierra Leone" w:value="Sierra Leone"/>
                  <w:listItem w:displayText="Singapur" w:value="Singapur"/>
                  <w:listItem w:displayText="Slowakische Republik" w:value="Slowakische Republik"/>
                  <w:listItem w:displayText="Slowenien" w:value="Slowenien"/>
                  <w:listItem w:displayText="Somalia" w:value="Somalia"/>
                  <w:listItem w:displayText="Spanien" w:value="Spanien"/>
                  <w:listItem w:displayText="Sri Lanka" w:value="Sri Lanka"/>
                  <w:listItem w:displayText="St. Kitts und Nevis" w:value="St. Kitts und Nevis"/>
                  <w:listItem w:displayText="St. Lucia" w:value="St. Lucia"/>
                  <w:listItem w:displayText="St. Vincent und die Grenadinen" w:value="St. Vincent und die Grenadinen"/>
                  <w:listItem w:displayText="Staat unbekannt oder nicht angegeben" w:value="Staat unbekannt oder nicht angegeben"/>
                  <w:listItem w:displayText="Staatenlos" w:value="Staatenlos"/>
                  <w:listItem w:displayText="Südafrika" w:value="Südafrika"/>
                  <w:listItem w:displayText="Sudan" w:value="Sudan"/>
                  <w:listItem w:displayText="Suriname" w:value="Suriname"/>
                  <w:listItem w:displayText="Swaziland" w:value="Swaziland"/>
                  <w:listItem w:displayText="Syrien" w:value="Syrien"/>
                  <w:listItem w:displayText="Tadschikistan" w:value="Tadschikistan"/>
                  <w:listItem w:displayText="Taiwan" w:value="Taiwan"/>
                  <w:listItem w:displayText="Tanzania" w:value="Tanzania"/>
                  <w:listItem w:displayText="Thailand" w:value="Thailand"/>
                  <w:listItem w:displayText="Tibet" w:value="Tibet"/>
                  <w:listItem w:displayText="Togo" w:value="Togo"/>
                  <w:listItem w:displayText="Tonga" w:value="Tonga"/>
                  <w:listItem w:displayText="Trinidad und Tobago" w:value="Trinidad und Tobago"/>
                  <w:listItem w:displayText="Tschad" w:value="Tschad"/>
                  <w:listItem w:displayText="Tschechische Republik" w:value="Tschechische Republik"/>
                  <w:listItem w:displayText="Tunesien" w:value="Tunesien"/>
                  <w:listItem w:displayText="Türkei" w:value="Türkei"/>
                  <w:listItem w:displayText="Turkmenistan" w:value="Turkmenistan"/>
                  <w:listItem w:displayText="Tuvalu" w:value="Tuvalu"/>
                  <w:listItem w:displayText="Uganda" w:value="Uganda"/>
                  <w:listItem w:displayText="Ukraine" w:value="Ukraine"/>
                  <w:listItem w:displayText="Ungarn" w:value="Ungarn"/>
                  <w:listItem w:displayText="Uruguay" w:value="Uruguay"/>
                  <w:listItem w:displayText="Usbekistan" w:value="Usbekistan"/>
                  <w:listItem w:displayText="Vanuatu" w:value="Vanuatu"/>
                  <w:listItem w:displayText="Vatikanstadt" w:value="Vatikanstadt"/>
                  <w:listItem w:displayText="Venezuela" w:value="Venezuela"/>
                  <w:listItem w:displayText="Vereinigte Arabische Emirate" w:value="Vereinigte Arabische Emirate"/>
                  <w:listItem w:displayText="Vereinigte Staaten von Amerika" w:value="Vereinigte Staaten von Amerika"/>
                  <w:listItem w:displayText="Vietnam" w:value="Vietnam"/>
                  <w:listItem w:displayText="Westsahara" w:value="Westsahara"/>
                  <w:listItem w:displayText="Zaire" w:value="Zaire"/>
                  <w:listItem w:displayText="Zambia" w:value="Zambia"/>
                  <w:listItem w:displayText="Zentralafrikanische Republik" w:value="Zentralafrikanische Republik"/>
                  <w:listItem w:displayText="Zimbabwe" w:value="Zimbabwe"/>
                  <w:listItem w:displayText="Zypern" w:value="Zypern"/>
                </w:dropDownList>
              </w:sdtPr>
              <w:sdtEndPr/>
              <w:sdtContent>
                <w:r w:rsidR="0001705F">
                  <w:rPr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624" w:type="pct"/>
            <w:vAlign w:val="center"/>
          </w:tcPr>
          <w:p w:rsidR="0001705F" w:rsidRPr="00C23940" w:rsidRDefault="0001705F" w:rsidP="00AF6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Erstsprache</w:t>
            </w:r>
          </w:p>
        </w:tc>
        <w:sdt>
          <w:sdtPr>
            <w:rPr>
              <w:sz w:val="16"/>
              <w:szCs w:val="16"/>
            </w:rPr>
            <w:id w:val="1899546240"/>
            <w:placeholder>
              <w:docPart w:val="7EE6154C18CE4921B4F56EE0C151C84A"/>
            </w:placeholder>
            <w:dropDownList>
              <w:listItem w:displayText=" " w:value=" "/>
              <w:listItem w:displayText="Afrikanische Sprachen" w:value="Afrikanische Sprachen"/>
              <w:listItem w:displayText="Albanisch" w:value="Albanisch"/>
              <w:listItem w:displayText="Andere nordeuropäische Sprachen" w:value="Andere nordeuropäische Sprachen"/>
              <w:listItem w:displayText="Andere westeuropäische Sprachen" w:value="Andere westeuropäische Sprachen"/>
              <w:listItem w:displayText="Arabisch" w:value="Arabisch"/>
              <w:listItem w:displayText="Armenisch" w:value="Armenisch"/>
              <w:listItem w:displayText="Bosnisch" w:value="Bosnisch"/>
              <w:listItem w:displayText="Bulgarisch" w:value="Bulgarisch"/>
              <w:listItem w:displayText="Chinesisch" w:value="Chinesisch"/>
              <w:listItem w:displayText="Dänisch" w:value="Dänisch"/>
              <w:listItem w:displayText="Deutsch" w:value="Deutsch"/>
              <w:listItem w:displayText="Englisch" w:value="Englisch"/>
              <w:listItem w:displayText="Finnisch" w:value="Finnisch"/>
              <w:listItem w:displayText="Französisch" w:value="Französisch"/>
              <w:listItem w:displayText="Griechisch" w:value="Griechisch"/>
              <w:listItem w:displayText="Indoarische und drawidische Sprachen" w:value="Indoarische und drawidische Sprachen"/>
              <w:listItem w:displayText="Italienisch" w:value="Italienisch"/>
              <w:listItem w:displayText="Japanisch" w:value="Japanisch"/>
              <w:listItem w:displayText="Koreanisch" w:value="Koreanisch"/>
              <w:listItem w:displayText="Kroatisch" w:value="Kroatisch"/>
              <w:listItem w:displayText="Kurdisch" w:value="Kurdisch"/>
              <w:listItem w:displayText="Mazedonisch" w:value="Mazedonisch"/>
              <w:listItem w:displayText="Mongolisch" w:value="Mongolisch"/>
              <w:listItem w:displayText="Montenegrinisch" w:value="Montenegrinisch"/>
              <w:listItem w:displayText="Niederländisch" w:value="Niederländisch"/>
              <w:listItem w:displayText="Norwegisch" w:value="Norwegisch"/>
              <w:listItem w:displayText="Ostasiatische Sprachen" w:value="Ostasiatische Sprachen"/>
              <w:listItem w:displayText="Polnisch" w:value="Polnisch"/>
              <w:listItem w:displayText="Portugiesisch" w:value="Portugiesisch"/>
              <w:listItem w:displayText="Rätoromanisch" w:value="Rätoromanisch"/>
              <w:listItem w:displayText="Rumänisch" w:value="Rumänisch"/>
              <w:listItem w:displayText="Russisch" w:value="Russisch"/>
              <w:listItem w:displayText="Schwedisch" w:value="Schwedisch"/>
              <w:listItem w:displayText="Serbisch" w:value="Serbisch"/>
              <w:listItem w:displayText="Serbo-Kroatisch" w:value="Serbo-Kroatisch"/>
              <w:listItem w:displayText="Slowakisch" w:value="Slowakisch"/>
              <w:listItem w:displayText="Slowenisch" w:value="Slowenisch"/>
              <w:listItem w:displayText="Spanisch" w:value="Spanisch"/>
              <w:listItem w:displayText="Tamil" w:value="Tamil"/>
              <w:listItem w:displayText="Thai" w:value="Thai"/>
              <w:listItem w:displayText="Tibetisch" w:value="Tibetisch"/>
              <w:listItem w:displayText="Tschechisch" w:value="Tschechisch"/>
              <w:listItem w:displayText="Türkisch" w:value="Türkisch"/>
              <w:listItem w:displayText="Übrige osteuropäische Sprachen" w:value="Übrige osteuropäische Sprachen"/>
              <w:listItem w:displayText="Übrige slawische Sprachen" w:value="Übrige slawische Sprachen"/>
              <w:listItem w:displayText="Ungarisch" w:value="Ungarisch"/>
              <w:listItem w:displayText="Vietnamesisch" w:value="Vietnamesisch"/>
              <w:listItem w:displayText="Westasiatische Sprachen" w:value="Westasiatische Sprachen"/>
            </w:dropDownList>
          </w:sdtPr>
          <w:sdtEndPr/>
          <w:sdtContent>
            <w:tc>
              <w:tcPr>
                <w:tcW w:w="2289" w:type="pct"/>
                <w:gridSpan w:val="3"/>
                <w:tcBorders>
                  <w:right w:val="single" w:sz="4" w:space="0" w:color="auto"/>
                </w:tcBorders>
                <w:vAlign w:val="center"/>
              </w:tcPr>
              <w:p w:rsidR="0001705F" w:rsidRDefault="0001705F" w:rsidP="00AF6BA4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01705F" w:rsidRPr="00C23940" w:rsidTr="0001705F">
        <w:trPr>
          <w:trHeight w:val="567"/>
        </w:trPr>
        <w:tc>
          <w:tcPr>
            <w:tcW w:w="2087" w:type="pct"/>
            <w:gridSpan w:val="3"/>
            <w:tcBorders>
              <w:left w:val="single" w:sz="4" w:space="0" w:color="auto"/>
            </w:tcBorders>
            <w:vAlign w:val="center"/>
          </w:tcPr>
          <w:p w:rsidR="0001705F" w:rsidRDefault="0001705F" w:rsidP="00AF6BA4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t>Zivilrechtlicher Wohnsitz</w:t>
            </w:r>
            <w:r>
              <w:rPr>
                <w:sz w:val="16"/>
                <w:szCs w:val="16"/>
              </w:rPr>
              <w:t xml:space="preserve"> </w:t>
            </w:r>
          </w:p>
          <w:p w:rsidR="0001705F" w:rsidRPr="00C23940" w:rsidRDefault="0001705F" w:rsidP="00AF6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(Strasse, Nr., PLZ, Ort, Kanton)</w:t>
            </w:r>
          </w:p>
        </w:tc>
        <w:tc>
          <w:tcPr>
            <w:tcW w:w="2913" w:type="pct"/>
            <w:gridSpan w:val="4"/>
            <w:tcBorders>
              <w:right w:val="single" w:sz="4" w:space="0" w:color="auto"/>
            </w:tcBorders>
            <w:vAlign w:val="center"/>
          </w:tcPr>
          <w:p w:rsidR="0001705F" w:rsidRPr="00C23940" w:rsidRDefault="0001705F" w:rsidP="00AF6BA4">
            <w:pPr>
              <w:rPr>
                <w:sz w:val="16"/>
                <w:szCs w:val="16"/>
              </w:rPr>
            </w:pPr>
            <w:r w:rsidRPr="007F72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28D">
              <w:rPr>
                <w:sz w:val="16"/>
                <w:szCs w:val="16"/>
              </w:rPr>
              <w:instrText xml:space="preserve"> FORMTEXT </w:instrText>
            </w:r>
            <w:r w:rsidRPr="007F728D">
              <w:rPr>
                <w:sz w:val="16"/>
                <w:szCs w:val="16"/>
              </w:rPr>
            </w:r>
            <w:r w:rsidRPr="007F728D">
              <w:rPr>
                <w:sz w:val="16"/>
                <w:szCs w:val="16"/>
              </w:rPr>
              <w:fldChar w:fldCharType="separate"/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sz w:val="16"/>
                <w:szCs w:val="16"/>
              </w:rPr>
              <w:fldChar w:fldCharType="end"/>
            </w:r>
          </w:p>
        </w:tc>
      </w:tr>
      <w:tr w:rsidR="0001705F" w:rsidRPr="00141D86" w:rsidTr="002A2AF1">
        <w:trPr>
          <w:trHeight w:val="567"/>
        </w:trPr>
        <w:tc>
          <w:tcPr>
            <w:tcW w:w="2087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705F" w:rsidRDefault="0001705F" w:rsidP="00AF6BA4">
            <w:pPr>
              <w:rPr>
                <w:sz w:val="16"/>
                <w:szCs w:val="16"/>
              </w:rPr>
            </w:pPr>
            <w:r w:rsidRPr="00141D86">
              <w:rPr>
                <w:sz w:val="16"/>
                <w:szCs w:val="16"/>
              </w:rPr>
              <w:t xml:space="preserve">Aufenthaltsort </w:t>
            </w:r>
            <w:r>
              <w:rPr>
                <w:sz w:val="16"/>
                <w:szCs w:val="16"/>
              </w:rPr>
              <w:t>(bei externer Sonderschulung)</w:t>
            </w:r>
          </w:p>
          <w:p w:rsidR="0001705F" w:rsidRPr="00141D86" w:rsidRDefault="0001705F" w:rsidP="00AF6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(Strasse, Nr., PLZ, Ort, Kanton)</w:t>
            </w:r>
          </w:p>
        </w:tc>
        <w:tc>
          <w:tcPr>
            <w:tcW w:w="2913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705F" w:rsidRPr="00141D86" w:rsidRDefault="0001705F" w:rsidP="00AF6BA4">
            <w:pPr>
              <w:rPr>
                <w:sz w:val="16"/>
                <w:szCs w:val="16"/>
              </w:rPr>
            </w:pPr>
            <w:r w:rsidRPr="007F72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28D">
              <w:rPr>
                <w:sz w:val="16"/>
                <w:szCs w:val="16"/>
              </w:rPr>
              <w:instrText xml:space="preserve"> FORMTEXT </w:instrText>
            </w:r>
            <w:r w:rsidRPr="007F728D">
              <w:rPr>
                <w:sz w:val="16"/>
                <w:szCs w:val="16"/>
              </w:rPr>
            </w:r>
            <w:r w:rsidRPr="007F728D">
              <w:rPr>
                <w:sz w:val="16"/>
                <w:szCs w:val="16"/>
              </w:rPr>
              <w:fldChar w:fldCharType="separate"/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sz w:val="16"/>
                <w:szCs w:val="16"/>
              </w:rPr>
              <w:fldChar w:fldCharType="end"/>
            </w:r>
          </w:p>
        </w:tc>
      </w:tr>
    </w:tbl>
    <w:p w:rsidR="002A2AF1" w:rsidRPr="002A2AF1" w:rsidRDefault="002A2AF1" w:rsidP="002A2AF1">
      <w:pPr>
        <w:spacing w:before="120"/>
        <w:rPr>
          <w:b/>
          <w:sz w:val="19"/>
          <w:szCs w:val="19"/>
        </w:rPr>
      </w:pPr>
      <w:r w:rsidRPr="002A2AF1">
        <w:rPr>
          <w:b/>
          <w:sz w:val="19"/>
          <w:szCs w:val="19"/>
        </w:rPr>
        <w:t>Gesetzliche Vertretung</w:t>
      </w:r>
    </w:p>
    <w:tbl>
      <w:tblPr>
        <w:tblStyle w:val="Tabellenraster"/>
        <w:tblW w:w="501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3"/>
        <w:gridCol w:w="8162"/>
      </w:tblGrid>
      <w:tr w:rsidR="0001705F" w:rsidRPr="00C23940" w:rsidTr="002A2AF1">
        <w:trPr>
          <w:trHeight w:val="850"/>
        </w:trPr>
        <w:tc>
          <w:tcPr>
            <w:tcW w:w="1005" w:type="pct"/>
            <w:vAlign w:val="center"/>
          </w:tcPr>
          <w:p w:rsidR="0001705F" w:rsidRDefault="0001705F" w:rsidP="00AF6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Vormund / Beistand</w:t>
            </w:r>
          </w:p>
          <w:p w:rsidR="0001705F" w:rsidRPr="00C23940" w:rsidRDefault="0001705F" w:rsidP="002A2A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(Name, Vorname, Strasse, Nr., PLZ, Ort, Kanton)</w:t>
            </w:r>
          </w:p>
        </w:tc>
        <w:tc>
          <w:tcPr>
            <w:tcW w:w="3995" w:type="pct"/>
            <w:vAlign w:val="center"/>
          </w:tcPr>
          <w:p w:rsidR="0001705F" w:rsidRPr="00C23940" w:rsidRDefault="0001705F" w:rsidP="00AF6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7F728D" w:rsidRPr="009A005A" w:rsidRDefault="004D711B" w:rsidP="00B5772C">
      <w:pPr>
        <w:spacing w:before="120"/>
        <w:rPr>
          <w:b/>
          <w:sz w:val="19"/>
          <w:szCs w:val="19"/>
        </w:rPr>
      </w:pPr>
      <w:r w:rsidRPr="009A005A">
        <w:rPr>
          <w:b/>
          <w:sz w:val="19"/>
          <w:szCs w:val="19"/>
        </w:rPr>
        <w:t>Angaben zum Aufenthalt</w:t>
      </w:r>
    </w:p>
    <w:tbl>
      <w:tblPr>
        <w:tblStyle w:val="Tabellenraster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9"/>
        <w:gridCol w:w="3061"/>
        <w:gridCol w:w="282"/>
        <w:gridCol w:w="1759"/>
        <w:gridCol w:w="3064"/>
      </w:tblGrid>
      <w:tr w:rsidR="00A003D7" w:rsidRPr="009324C8" w:rsidTr="00934693">
        <w:trPr>
          <w:trHeight w:val="397"/>
        </w:trPr>
        <w:tc>
          <w:tcPr>
            <w:tcW w:w="5100" w:type="dxa"/>
            <w:gridSpan w:val="2"/>
            <w:vAlign w:val="center"/>
          </w:tcPr>
          <w:p w:rsidR="00A003D7" w:rsidRPr="009324C8" w:rsidRDefault="00A003D7" w:rsidP="009A0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Gesuchstellende Sonderschule</w:t>
            </w:r>
            <w:r w:rsidR="00861CF2">
              <w:rPr>
                <w:sz w:val="16"/>
                <w:szCs w:val="16"/>
              </w:rPr>
              <w:t xml:space="preserve"> *</w:t>
            </w:r>
          </w:p>
        </w:tc>
        <w:tc>
          <w:tcPr>
            <w:tcW w:w="5105" w:type="dxa"/>
            <w:gridSpan w:val="3"/>
            <w:vAlign w:val="center"/>
          </w:tcPr>
          <w:p w:rsidR="00A003D7" w:rsidRDefault="00A003D7" w:rsidP="00BF1687">
            <w:pPr>
              <w:rPr>
                <w:sz w:val="16"/>
                <w:szCs w:val="16"/>
              </w:rPr>
            </w:pPr>
            <w:r w:rsidRPr="009324C8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324C8">
              <w:rPr>
                <w:sz w:val="16"/>
                <w:szCs w:val="16"/>
              </w:rPr>
              <w:instrText xml:space="preserve"> FORMTEXT </w:instrText>
            </w:r>
            <w:r w:rsidRPr="009324C8">
              <w:rPr>
                <w:sz w:val="16"/>
                <w:szCs w:val="16"/>
              </w:rPr>
            </w:r>
            <w:r w:rsidRPr="009324C8">
              <w:rPr>
                <w:sz w:val="16"/>
                <w:szCs w:val="16"/>
              </w:rPr>
              <w:fldChar w:fldCharType="separate"/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sz w:val="16"/>
                <w:szCs w:val="16"/>
              </w:rPr>
              <w:fldChar w:fldCharType="end"/>
            </w:r>
          </w:p>
        </w:tc>
      </w:tr>
      <w:tr w:rsidR="00A003D7" w:rsidRPr="009324C8" w:rsidTr="00934693">
        <w:trPr>
          <w:trHeight w:val="397"/>
        </w:trPr>
        <w:tc>
          <w:tcPr>
            <w:tcW w:w="5100" w:type="dxa"/>
            <w:gridSpan w:val="2"/>
            <w:vAlign w:val="center"/>
          </w:tcPr>
          <w:p w:rsidR="00A003D7" w:rsidRPr="009324C8" w:rsidRDefault="00A003D7" w:rsidP="009A0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Sonderschule für die fortgesetzte Sonderschulung</w:t>
            </w:r>
          </w:p>
        </w:tc>
        <w:tc>
          <w:tcPr>
            <w:tcW w:w="5105" w:type="dxa"/>
            <w:gridSpan w:val="3"/>
            <w:vAlign w:val="center"/>
          </w:tcPr>
          <w:p w:rsidR="00A003D7" w:rsidRDefault="00A003D7" w:rsidP="00BF1687">
            <w:pPr>
              <w:rPr>
                <w:sz w:val="16"/>
                <w:szCs w:val="16"/>
              </w:rPr>
            </w:pPr>
            <w:r w:rsidRPr="009324C8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324C8">
              <w:rPr>
                <w:sz w:val="16"/>
                <w:szCs w:val="16"/>
              </w:rPr>
              <w:instrText xml:space="preserve"> FORMTEXT </w:instrText>
            </w:r>
            <w:r w:rsidRPr="009324C8">
              <w:rPr>
                <w:sz w:val="16"/>
                <w:szCs w:val="16"/>
              </w:rPr>
            </w:r>
            <w:r w:rsidRPr="009324C8">
              <w:rPr>
                <w:sz w:val="16"/>
                <w:szCs w:val="16"/>
              </w:rPr>
              <w:fldChar w:fldCharType="separate"/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sz w:val="16"/>
                <w:szCs w:val="16"/>
              </w:rPr>
              <w:fldChar w:fldCharType="end"/>
            </w:r>
          </w:p>
        </w:tc>
      </w:tr>
      <w:tr w:rsidR="009324C8" w:rsidRPr="009324C8" w:rsidTr="007D14FA">
        <w:trPr>
          <w:trHeight w:val="397"/>
        </w:trPr>
        <w:tc>
          <w:tcPr>
            <w:tcW w:w="2039" w:type="dxa"/>
            <w:vAlign w:val="center"/>
          </w:tcPr>
          <w:p w:rsidR="009324C8" w:rsidRPr="009324C8" w:rsidRDefault="009C65BC" w:rsidP="009A0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Schuljahr / oder ab</w:t>
            </w:r>
          </w:p>
        </w:tc>
        <w:tc>
          <w:tcPr>
            <w:tcW w:w="3061" w:type="dxa"/>
            <w:vAlign w:val="center"/>
          </w:tcPr>
          <w:p w:rsidR="009324C8" w:rsidRPr="009324C8" w:rsidRDefault="006A7FD1" w:rsidP="007D14FA">
            <w:pPr>
              <w:rPr>
                <w:sz w:val="16"/>
                <w:szCs w:val="16"/>
              </w:rPr>
            </w:pPr>
            <w:r w:rsidRPr="009324C8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324C8">
              <w:rPr>
                <w:sz w:val="16"/>
                <w:szCs w:val="16"/>
              </w:rPr>
              <w:instrText xml:space="preserve"> FORMTEXT </w:instrText>
            </w:r>
            <w:r w:rsidRPr="009324C8">
              <w:rPr>
                <w:sz w:val="16"/>
                <w:szCs w:val="16"/>
              </w:rPr>
            </w:r>
            <w:r w:rsidRPr="009324C8">
              <w:rPr>
                <w:sz w:val="16"/>
                <w:szCs w:val="16"/>
              </w:rPr>
              <w:fldChar w:fldCharType="separate"/>
            </w:r>
            <w:r w:rsidR="007D14FA">
              <w:rPr>
                <w:sz w:val="16"/>
                <w:szCs w:val="16"/>
              </w:rPr>
              <w:t> </w:t>
            </w:r>
            <w:r w:rsidR="007D14FA">
              <w:rPr>
                <w:sz w:val="16"/>
                <w:szCs w:val="16"/>
              </w:rPr>
              <w:t> </w:t>
            </w:r>
            <w:r w:rsidR="007D14FA">
              <w:rPr>
                <w:sz w:val="16"/>
                <w:szCs w:val="16"/>
              </w:rPr>
              <w:t> </w:t>
            </w:r>
            <w:r w:rsidR="007D14FA">
              <w:rPr>
                <w:sz w:val="16"/>
                <w:szCs w:val="16"/>
              </w:rPr>
              <w:t> </w:t>
            </w:r>
            <w:r w:rsidR="007D14FA">
              <w:rPr>
                <w:sz w:val="16"/>
                <w:szCs w:val="16"/>
              </w:rPr>
              <w:t> </w:t>
            </w:r>
            <w:r w:rsidRPr="009324C8">
              <w:rPr>
                <w:sz w:val="16"/>
                <w:szCs w:val="16"/>
              </w:rPr>
              <w:fldChar w:fldCharType="end"/>
            </w:r>
          </w:p>
        </w:tc>
        <w:tc>
          <w:tcPr>
            <w:tcW w:w="282" w:type="dxa"/>
            <w:vAlign w:val="center"/>
          </w:tcPr>
          <w:p w:rsidR="009324C8" w:rsidRPr="009324C8" w:rsidRDefault="00B110A0" w:rsidP="009A005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44694"/>
                <w:placeholder>
                  <w:docPart w:val="85050C18F9AF4983BFBBE1DCEE59657C"/>
                </w:placeholder>
                <w:showingPlcHdr/>
                <w:dropDownList>
                  <w:listItem w:displayText="Bitte auswählen" w:value=""/>
                  <w:listItem w:displayText="1. " w:value="1. "/>
                  <w:listItem w:displayText="2. " w:value="2. "/>
                  <w:listItem w:displayText="3. " w:value="3. "/>
                  <w:listItem w:displayText="4. " w:value="4. "/>
                  <w:listItem w:displayText="5. " w:value="5. "/>
                </w:dropDownList>
              </w:sdtPr>
              <w:sdtEndPr/>
              <w:sdtContent>
                <w:r w:rsidR="007D14FA">
                  <w:rPr>
                    <w:sz w:val="19"/>
                    <w:szCs w:val="19"/>
                  </w:rPr>
                  <w:t xml:space="preserve"> </w:t>
                </w:r>
              </w:sdtContent>
            </w:sdt>
          </w:p>
        </w:tc>
        <w:tc>
          <w:tcPr>
            <w:tcW w:w="4823" w:type="dxa"/>
            <w:gridSpan w:val="2"/>
            <w:vAlign w:val="center"/>
          </w:tcPr>
          <w:p w:rsidR="009324C8" w:rsidRPr="009324C8" w:rsidRDefault="009C65BC" w:rsidP="00C12D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nachobligatorisches Schuljahr</w:t>
            </w:r>
          </w:p>
        </w:tc>
      </w:tr>
      <w:tr w:rsidR="002B2BF4" w:rsidRPr="0006404C" w:rsidTr="007D14FA">
        <w:trPr>
          <w:trHeight w:val="397"/>
        </w:trPr>
        <w:tc>
          <w:tcPr>
            <w:tcW w:w="2039" w:type="dxa"/>
            <w:vAlign w:val="center"/>
          </w:tcPr>
          <w:p w:rsidR="002B2BF4" w:rsidRPr="0006404C" w:rsidRDefault="002B2BF4" w:rsidP="00EE1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Beschulungsart</w:t>
            </w:r>
          </w:p>
        </w:tc>
        <w:tc>
          <w:tcPr>
            <w:tcW w:w="3061" w:type="dxa"/>
            <w:vAlign w:val="center"/>
          </w:tcPr>
          <w:p w:rsidR="002B2BF4" w:rsidRDefault="002B2BF4" w:rsidP="00EE1521">
            <w:pPr>
              <w:ind w:left="351" w:hanging="351"/>
              <w:rPr>
                <w:sz w:val="16"/>
                <w:szCs w:val="16"/>
              </w:rPr>
            </w:pPr>
            <w:r w:rsidRPr="007F72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8D">
              <w:rPr>
                <w:sz w:val="16"/>
                <w:szCs w:val="16"/>
              </w:rPr>
              <w:instrText xml:space="preserve"> FORMCHECKBOX </w:instrText>
            </w:r>
            <w:r w:rsidR="00B110A0">
              <w:rPr>
                <w:sz w:val="16"/>
                <w:szCs w:val="16"/>
              </w:rPr>
            </w:r>
            <w:r w:rsidR="00B110A0">
              <w:rPr>
                <w:sz w:val="16"/>
                <w:szCs w:val="16"/>
              </w:rPr>
              <w:fldChar w:fldCharType="separate"/>
            </w:r>
            <w:r w:rsidRPr="007F728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>Tagessonderschule</w:t>
            </w:r>
          </w:p>
        </w:tc>
        <w:tc>
          <w:tcPr>
            <w:tcW w:w="5105" w:type="dxa"/>
            <w:gridSpan w:val="3"/>
            <w:vAlign w:val="center"/>
          </w:tcPr>
          <w:p w:rsidR="002B2BF4" w:rsidRPr="0006404C" w:rsidRDefault="002B2BF4" w:rsidP="00EE1521">
            <w:pPr>
              <w:ind w:left="396" w:hanging="396"/>
              <w:rPr>
                <w:sz w:val="16"/>
                <w:szCs w:val="16"/>
              </w:rPr>
            </w:pPr>
            <w:r w:rsidRPr="007F72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8D">
              <w:rPr>
                <w:sz w:val="16"/>
                <w:szCs w:val="16"/>
              </w:rPr>
              <w:instrText xml:space="preserve"> FORMCHECKBOX </w:instrText>
            </w:r>
            <w:r w:rsidR="00B110A0">
              <w:rPr>
                <w:sz w:val="16"/>
                <w:szCs w:val="16"/>
              </w:rPr>
            </w:r>
            <w:r w:rsidR="00B110A0">
              <w:rPr>
                <w:sz w:val="16"/>
                <w:szCs w:val="16"/>
              </w:rPr>
              <w:fldChar w:fldCharType="separate"/>
            </w:r>
            <w:r w:rsidRPr="007F728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 xml:space="preserve">Sonderschule mit Internat </w:t>
            </w:r>
            <w:r w:rsidRPr="00861CF2">
              <w:rPr>
                <w:sz w:val="16"/>
                <w:szCs w:val="16"/>
              </w:rPr>
              <w:t>(Wocheninternat)</w:t>
            </w:r>
          </w:p>
        </w:tc>
      </w:tr>
      <w:tr w:rsidR="00C24207" w:rsidRPr="009324C8" w:rsidTr="007D14FA">
        <w:trPr>
          <w:trHeight w:val="397"/>
        </w:trPr>
        <w:tc>
          <w:tcPr>
            <w:tcW w:w="2039" w:type="dxa"/>
            <w:vAlign w:val="center"/>
          </w:tcPr>
          <w:p w:rsidR="00C24207" w:rsidRPr="009324C8" w:rsidRDefault="00C24207" w:rsidP="009A0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Institutionsleitung</w:t>
            </w:r>
          </w:p>
        </w:tc>
        <w:tc>
          <w:tcPr>
            <w:tcW w:w="8166" w:type="dxa"/>
            <w:gridSpan w:val="4"/>
            <w:vAlign w:val="center"/>
          </w:tcPr>
          <w:p w:rsidR="00C24207" w:rsidRPr="009324C8" w:rsidRDefault="00C24207" w:rsidP="00C24207">
            <w:pPr>
              <w:rPr>
                <w:sz w:val="16"/>
                <w:szCs w:val="16"/>
              </w:rPr>
            </w:pPr>
            <w:r w:rsidRPr="009324C8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9324C8">
              <w:rPr>
                <w:sz w:val="16"/>
                <w:szCs w:val="16"/>
              </w:rPr>
              <w:instrText xml:space="preserve"> FORMTEXT </w:instrText>
            </w:r>
            <w:r w:rsidRPr="009324C8">
              <w:rPr>
                <w:sz w:val="16"/>
                <w:szCs w:val="16"/>
              </w:rPr>
            </w:r>
            <w:r w:rsidRPr="009324C8">
              <w:rPr>
                <w:sz w:val="16"/>
                <w:szCs w:val="16"/>
              </w:rPr>
              <w:fldChar w:fldCharType="separate"/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9324C8" w:rsidRPr="009324C8" w:rsidTr="007D14FA">
        <w:trPr>
          <w:trHeight w:val="397"/>
        </w:trPr>
        <w:tc>
          <w:tcPr>
            <w:tcW w:w="2039" w:type="dxa"/>
            <w:vAlign w:val="center"/>
          </w:tcPr>
          <w:p w:rsidR="009324C8" w:rsidRPr="009324C8" w:rsidRDefault="00A003D7" w:rsidP="00A00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</w:tc>
        <w:tc>
          <w:tcPr>
            <w:tcW w:w="3061" w:type="dxa"/>
            <w:vAlign w:val="center"/>
          </w:tcPr>
          <w:p w:rsidR="009324C8" w:rsidRPr="009324C8" w:rsidRDefault="009324C8" w:rsidP="009A005A">
            <w:pPr>
              <w:rPr>
                <w:sz w:val="16"/>
                <w:szCs w:val="16"/>
              </w:rPr>
            </w:pPr>
            <w:r w:rsidRPr="009324C8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9324C8">
              <w:rPr>
                <w:sz w:val="16"/>
                <w:szCs w:val="16"/>
              </w:rPr>
              <w:instrText xml:space="preserve"> FORMTEXT </w:instrText>
            </w:r>
            <w:r w:rsidRPr="009324C8">
              <w:rPr>
                <w:sz w:val="16"/>
                <w:szCs w:val="16"/>
              </w:rPr>
            </w:r>
            <w:r w:rsidRPr="009324C8">
              <w:rPr>
                <w:sz w:val="16"/>
                <w:szCs w:val="16"/>
              </w:rPr>
              <w:fldChar w:fldCharType="separate"/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041" w:type="dxa"/>
            <w:gridSpan w:val="2"/>
            <w:vAlign w:val="center"/>
          </w:tcPr>
          <w:p w:rsidR="009324C8" w:rsidRPr="009324C8" w:rsidRDefault="00A003D7" w:rsidP="009A0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</w:t>
            </w:r>
          </w:p>
        </w:tc>
        <w:tc>
          <w:tcPr>
            <w:tcW w:w="3064" w:type="dxa"/>
            <w:vAlign w:val="center"/>
          </w:tcPr>
          <w:p w:rsidR="009324C8" w:rsidRPr="009324C8" w:rsidRDefault="009324C8" w:rsidP="009A005A">
            <w:pPr>
              <w:rPr>
                <w:sz w:val="16"/>
                <w:szCs w:val="16"/>
              </w:rPr>
            </w:pPr>
          </w:p>
        </w:tc>
      </w:tr>
      <w:tr w:rsidR="00C24207" w:rsidRPr="009324C8" w:rsidTr="00911F5A">
        <w:trPr>
          <w:trHeight w:val="397"/>
        </w:trPr>
        <w:tc>
          <w:tcPr>
            <w:tcW w:w="10205" w:type="dxa"/>
            <w:gridSpan w:val="5"/>
            <w:vAlign w:val="center"/>
          </w:tcPr>
          <w:p w:rsidR="00C24207" w:rsidRPr="00C24207" w:rsidRDefault="00C24207" w:rsidP="00C24207">
            <w:pPr>
              <w:rPr>
                <w:sz w:val="16"/>
                <w:szCs w:val="16"/>
              </w:rPr>
            </w:pPr>
            <w:r w:rsidRPr="00C24207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r w:rsidR="008504CA">
              <w:rPr>
                <w:sz w:val="16"/>
                <w:szCs w:val="16"/>
              </w:rPr>
              <w:t>Die Institutionsleitung stellt</w:t>
            </w:r>
            <w:r w:rsidRPr="00C24207">
              <w:rPr>
                <w:sz w:val="16"/>
                <w:szCs w:val="16"/>
              </w:rPr>
              <w:t xml:space="preserve"> das Gesuch um Kostengutsprache im Auftrag der Eltern oder der gesetzlichen Vertretung.</w:t>
            </w:r>
          </w:p>
        </w:tc>
      </w:tr>
      <w:tr w:rsidR="0052374F" w:rsidRPr="009324C8" w:rsidTr="0058078F">
        <w:trPr>
          <w:trHeight w:val="340"/>
        </w:trPr>
        <w:tc>
          <w:tcPr>
            <w:tcW w:w="102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74F" w:rsidRPr="00A003D7" w:rsidRDefault="0052374F" w:rsidP="0058078F">
            <w:pPr>
              <w:tabs>
                <w:tab w:val="right" w:leader="underscore" w:pos="9639"/>
              </w:tabs>
              <w:spacing w:before="40"/>
              <w:rPr>
                <w:b/>
                <w:sz w:val="16"/>
                <w:szCs w:val="16"/>
              </w:rPr>
            </w:pPr>
            <w:r w:rsidRPr="00A003D7">
              <w:rPr>
                <w:b/>
                <w:sz w:val="16"/>
                <w:szCs w:val="16"/>
              </w:rPr>
              <w:t xml:space="preserve">Folgende Beilagen sind mit dem Gesuch um Kostengutsprache </w:t>
            </w:r>
            <w:r w:rsidRPr="00A003D7">
              <w:rPr>
                <w:b/>
                <w:sz w:val="16"/>
                <w:szCs w:val="16"/>
                <w:u w:val="single"/>
              </w:rPr>
              <w:t>von der Sonderschule</w:t>
            </w:r>
            <w:r w:rsidRPr="00A003D7">
              <w:rPr>
                <w:b/>
                <w:sz w:val="16"/>
                <w:szCs w:val="16"/>
              </w:rPr>
              <w:t xml:space="preserve"> einzureichen:</w:t>
            </w:r>
          </w:p>
          <w:p w:rsidR="0052374F" w:rsidRDefault="0052374F" w:rsidP="0058078F">
            <w:pPr>
              <w:pStyle w:val="Listenabsatz"/>
              <w:numPr>
                <w:ilvl w:val="0"/>
                <w:numId w:val="37"/>
              </w:numPr>
              <w:tabs>
                <w:tab w:val="right" w:leader="underscore" w:pos="9639"/>
              </w:tabs>
              <w:ind w:left="284" w:hanging="284"/>
              <w:rPr>
                <w:sz w:val="16"/>
                <w:szCs w:val="16"/>
              </w:rPr>
            </w:pPr>
            <w:r w:rsidRPr="00A003D7">
              <w:rPr>
                <w:sz w:val="16"/>
                <w:szCs w:val="16"/>
              </w:rPr>
              <w:t>Begründung der fortgesetzten Sonderschulung durch die Sonderschule</w:t>
            </w:r>
          </w:p>
          <w:p w:rsidR="0052374F" w:rsidRPr="00861CF2" w:rsidRDefault="0052374F" w:rsidP="0058078F">
            <w:pPr>
              <w:pStyle w:val="Listenabsatz"/>
              <w:numPr>
                <w:ilvl w:val="0"/>
                <w:numId w:val="37"/>
              </w:numPr>
              <w:tabs>
                <w:tab w:val="right" w:leader="underscore" w:pos="9639"/>
              </w:tabs>
              <w:ind w:left="284" w:hanging="284"/>
              <w:rPr>
                <w:sz w:val="16"/>
                <w:szCs w:val="16"/>
              </w:rPr>
            </w:pPr>
            <w:r w:rsidRPr="00861CF2">
              <w:rPr>
                <w:sz w:val="16"/>
                <w:szCs w:val="16"/>
              </w:rPr>
              <w:t>Begründung für eine Platzierung im Internat durch den SPD (nur bei Neuzuweisung)</w:t>
            </w:r>
          </w:p>
          <w:p w:rsidR="0052374F" w:rsidRPr="00A003D7" w:rsidRDefault="0052374F" w:rsidP="0058078F">
            <w:pPr>
              <w:pStyle w:val="Listenabsatz"/>
              <w:numPr>
                <w:ilvl w:val="0"/>
                <w:numId w:val="37"/>
              </w:numPr>
              <w:tabs>
                <w:tab w:val="right" w:leader="underscore" w:pos="9639"/>
              </w:tabs>
              <w:ind w:left="284" w:hanging="284"/>
              <w:rPr>
                <w:sz w:val="16"/>
                <w:szCs w:val="16"/>
              </w:rPr>
            </w:pPr>
            <w:r w:rsidRPr="00A003D7">
              <w:rPr>
                <w:sz w:val="16"/>
                <w:szCs w:val="16"/>
              </w:rPr>
              <w:t>Nachweis der obligatorischen Schulzeit für das 1. nachobligatorische Schuljahr durch den Schulträger</w:t>
            </w:r>
          </w:p>
          <w:p w:rsidR="0052374F" w:rsidRDefault="0052374F" w:rsidP="0058078F">
            <w:pPr>
              <w:pStyle w:val="Listenabsatz"/>
              <w:numPr>
                <w:ilvl w:val="0"/>
                <w:numId w:val="37"/>
              </w:numPr>
              <w:tabs>
                <w:tab w:val="right" w:leader="underscore" w:pos="9639"/>
              </w:tabs>
              <w:ind w:left="284" w:hanging="284"/>
              <w:rPr>
                <w:sz w:val="16"/>
                <w:szCs w:val="16"/>
              </w:rPr>
            </w:pPr>
            <w:r w:rsidRPr="00F06EDE">
              <w:rPr>
                <w:sz w:val="16"/>
                <w:szCs w:val="16"/>
              </w:rPr>
              <w:t>Schulbericht und Förderplan mit konkreten Zielen in der Sonderschule</w:t>
            </w:r>
            <w:r w:rsidRPr="00A003D7">
              <w:rPr>
                <w:sz w:val="16"/>
                <w:szCs w:val="16"/>
              </w:rPr>
              <w:t xml:space="preserve"> </w:t>
            </w:r>
          </w:p>
          <w:p w:rsidR="0052374F" w:rsidRPr="00A003D7" w:rsidRDefault="0052374F" w:rsidP="0058078F">
            <w:pPr>
              <w:pStyle w:val="Listenabsatz"/>
              <w:numPr>
                <w:ilvl w:val="0"/>
                <w:numId w:val="37"/>
              </w:numPr>
              <w:tabs>
                <w:tab w:val="right" w:leader="underscore" w:pos="9639"/>
              </w:tabs>
              <w:ind w:left="284" w:hanging="284"/>
              <w:rPr>
                <w:sz w:val="16"/>
                <w:szCs w:val="16"/>
              </w:rPr>
            </w:pPr>
            <w:r w:rsidRPr="00A003D7">
              <w:rPr>
                <w:sz w:val="16"/>
                <w:szCs w:val="16"/>
              </w:rPr>
              <w:t>Weitere Berichte (Arzt / Spital / Schnupperaufenthalte in Erwachseneninstitutionen, usw.)</w:t>
            </w:r>
          </w:p>
          <w:p w:rsidR="0052374F" w:rsidRPr="00F06EDE" w:rsidRDefault="0052374F" w:rsidP="0058078F">
            <w:pPr>
              <w:spacing w:after="40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F06ED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ab/>
              <w:t xml:space="preserve">Ab dem 3. </w:t>
            </w:r>
            <w:r w:rsidRPr="00A003D7">
              <w:rPr>
                <w:sz w:val="16"/>
                <w:szCs w:val="16"/>
              </w:rPr>
              <w:t xml:space="preserve">Jahr der fortgesetzten Sonderschulung: </w:t>
            </w:r>
            <w:r>
              <w:rPr>
                <w:sz w:val="16"/>
                <w:szCs w:val="16"/>
              </w:rPr>
              <w:t xml:space="preserve">jährlich </w:t>
            </w:r>
            <w:r w:rsidRPr="00A003D7">
              <w:rPr>
                <w:sz w:val="16"/>
                <w:szCs w:val="16"/>
              </w:rPr>
              <w:t>aktuelles Gutachten und Antrag de</w:t>
            </w:r>
            <w:r>
              <w:rPr>
                <w:sz w:val="16"/>
                <w:szCs w:val="16"/>
              </w:rPr>
              <w:t>s Schulpsychologischen Dienstes</w:t>
            </w:r>
          </w:p>
        </w:tc>
      </w:tr>
    </w:tbl>
    <w:p w:rsidR="009B0495" w:rsidRDefault="009B0495" w:rsidP="00B5772C">
      <w:pPr>
        <w:spacing w:before="120"/>
        <w:rPr>
          <w:b/>
          <w:sz w:val="19"/>
          <w:szCs w:val="19"/>
        </w:rPr>
      </w:pPr>
      <w:r>
        <w:rPr>
          <w:b/>
          <w:sz w:val="19"/>
          <w:szCs w:val="19"/>
        </w:rPr>
        <w:t>Kanton St.Gallen, Bildungsdepartement, Amt für Volksschule, Abteilung Sonderpädagogik</w:t>
      </w:r>
    </w:p>
    <w:p w:rsidR="009B0495" w:rsidRDefault="009B0495" w:rsidP="00A003D7">
      <w:pPr>
        <w:spacing w:before="80"/>
        <w:rPr>
          <w:b/>
          <w:sz w:val="19"/>
          <w:szCs w:val="19"/>
        </w:rPr>
      </w:pPr>
      <w:r>
        <w:rPr>
          <w:b/>
          <w:sz w:val="19"/>
          <w:szCs w:val="19"/>
        </w:rPr>
        <w:t>Verfügung Kostenübernahmegarantie</w:t>
      </w:r>
    </w:p>
    <w:p w:rsidR="00BB7742" w:rsidRDefault="009B0495" w:rsidP="00A003D7">
      <w:pPr>
        <w:rPr>
          <w:sz w:val="19"/>
          <w:szCs w:val="19"/>
        </w:rPr>
      </w:pPr>
      <w:r w:rsidRPr="00A003D7">
        <w:rPr>
          <w:sz w:val="19"/>
          <w:szCs w:val="19"/>
        </w:rPr>
        <w:t xml:space="preserve">Aufgrund der eingereichten Unterlagen, kann dem Gesuch um Fortsetzung der Beitragsleistung an die Sonderschulung über die Dauer der gesetzlichen Schulpflicht entsprochen werden (Art. 36 </w:t>
      </w:r>
      <w:r w:rsidR="0001705F">
        <w:rPr>
          <w:sz w:val="19"/>
          <w:szCs w:val="19"/>
        </w:rPr>
        <w:t xml:space="preserve">Abs. 1 </w:t>
      </w:r>
      <w:r w:rsidRPr="00A003D7">
        <w:rPr>
          <w:sz w:val="19"/>
          <w:szCs w:val="19"/>
        </w:rPr>
        <w:t>Bst. b</w:t>
      </w:r>
      <w:r w:rsidR="00300E07">
        <w:rPr>
          <w:sz w:val="19"/>
          <w:szCs w:val="19"/>
        </w:rPr>
        <w:t xml:space="preserve"> Volksschulgesetz [sGS 213.1; abgekürzt VSG], Art. 37 Abs. 2 Bst. f</w:t>
      </w:r>
      <w:r w:rsidR="00437956">
        <w:rPr>
          <w:sz w:val="19"/>
          <w:szCs w:val="19"/>
        </w:rPr>
        <w:t xml:space="preserve"> VSG</w:t>
      </w:r>
      <w:r w:rsidR="00300E07">
        <w:rPr>
          <w:sz w:val="19"/>
          <w:szCs w:val="19"/>
        </w:rPr>
        <w:t>, Art. 39bis Abs. 1</w:t>
      </w:r>
      <w:r w:rsidR="00437956">
        <w:rPr>
          <w:sz w:val="19"/>
          <w:szCs w:val="19"/>
        </w:rPr>
        <w:t xml:space="preserve"> VSG</w:t>
      </w:r>
      <w:r w:rsidRPr="00A003D7">
        <w:rPr>
          <w:sz w:val="19"/>
          <w:szCs w:val="19"/>
        </w:rPr>
        <w:t xml:space="preserve"> </w:t>
      </w:r>
      <w:r w:rsidR="0001705F">
        <w:rPr>
          <w:sz w:val="19"/>
          <w:szCs w:val="19"/>
        </w:rPr>
        <w:t>i.V.m</w:t>
      </w:r>
      <w:r w:rsidR="00A003D7" w:rsidRPr="00A003D7">
        <w:rPr>
          <w:sz w:val="19"/>
          <w:szCs w:val="19"/>
        </w:rPr>
        <w:t xml:space="preserve">. Art. 40quater </w:t>
      </w:r>
      <w:r w:rsidR="00437956">
        <w:rPr>
          <w:sz w:val="19"/>
          <w:szCs w:val="19"/>
        </w:rPr>
        <w:t>VSG</w:t>
      </w:r>
      <w:r w:rsidRPr="00A003D7">
        <w:rPr>
          <w:sz w:val="19"/>
          <w:szCs w:val="19"/>
        </w:rPr>
        <w:t>)</w:t>
      </w:r>
      <w:r w:rsidR="00300E07">
        <w:rPr>
          <w:sz w:val="19"/>
          <w:szCs w:val="19"/>
        </w:rPr>
        <w:t>.</w:t>
      </w:r>
      <w:r w:rsidR="0001705F">
        <w:rPr>
          <w:sz w:val="19"/>
          <w:szCs w:val="19"/>
        </w:rPr>
        <w:t xml:space="preserve"> </w:t>
      </w:r>
      <w:r w:rsidR="00C24207" w:rsidRPr="00861CF2">
        <w:rPr>
          <w:sz w:val="19"/>
          <w:szCs w:val="19"/>
        </w:rPr>
        <w:t xml:space="preserve">Die Bewilligung ist befristet auf </w:t>
      </w:r>
      <w:r w:rsidR="0001705F">
        <w:rPr>
          <w:sz w:val="19"/>
          <w:szCs w:val="19"/>
        </w:rPr>
        <w:t>das beantragte Schuljahr bzw. erlischt bei Austritt oder Wegzug aus dem Kanton St.Gallen</w:t>
      </w:r>
      <w:r w:rsidR="00911F5A" w:rsidRPr="00861CF2">
        <w:rPr>
          <w:sz w:val="19"/>
          <w:szCs w:val="19"/>
        </w:rPr>
        <w:t>.</w:t>
      </w:r>
    </w:p>
    <w:p w:rsidR="002A2AF1" w:rsidRPr="00A003D7" w:rsidRDefault="002A2AF1" w:rsidP="00A003D7">
      <w:pPr>
        <w:rPr>
          <w:sz w:val="19"/>
          <w:szCs w:val="19"/>
        </w:rPr>
      </w:pPr>
    </w:p>
    <w:tbl>
      <w:tblPr>
        <w:tblStyle w:val="Tabellenraster"/>
        <w:tblW w:w="1020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1"/>
        <w:gridCol w:w="3061"/>
        <w:gridCol w:w="2041"/>
        <w:gridCol w:w="3062"/>
      </w:tblGrid>
      <w:tr w:rsidR="004A6058" w:rsidRPr="00861CF2" w:rsidTr="00861CF2">
        <w:trPr>
          <w:trHeight w:val="510"/>
        </w:trPr>
        <w:tc>
          <w:tcPr>
            <w:tcW w:w="5102" w:type="dxa"/>
            <w:gridSpan w:val="2"/>
            <w:tcBorders>
              <w:top w:val="nil"/>
              <w:bottom w:val="nil"/>
            </w:tcBorders>
            <w:vAlign w:val="center"/>
          </w:tcPr>
          <w:p w:rsidR="004A6058" w:rsidRPr="00861CF2" w:rsidRDefault="004A6058" w:rsidP="00653E46">
            <w:pPr>
              <w:rPr>
                <w:b/>
                <w:sz w:val="19"/>
                <w:szCs w:val="19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  <w:vAlign w:val="bottom"/>
          </w:tcPr>
          <w:p w:rsidR="004A6058" w:rsidRPr="00861CF2" w:rsidRDefault="004A6058" w:rsidP="004A6058">
            <w:pPr>
              <w:rPr>
                <w:sz w:val="19"/>
                <w:szCs w:val="19"/>
              </w:rPr>
            </w:pPr>
            <w:r w:rsidRPr="00861CF2">
              <w:rPr>
                <w:sz w:val="19"/>
                <w:szCs w:val="19"/>
              </w:rPr>
              <w:t>Datum</w:t>
            </w:r>
          </w:p>
        </w:tc>
        <w:tc>
          <w:tcPr>
            <w:tcW w:w="3062" w:type="dxa"/>
            <w:vAlign w:val="bottom"/>
          </w:tcPr>
          <w:p w:rsidR="004A6058" w:rsidRPr="00861CF2" w:rsidRDefault="004A6058" w:rsidP="004A6058">
            <w:pPr>
              <w:rPr>
                <w:sz w:val="19"/>
                <w:szCs w:val="19"/>
              </w:rPr>
            </w:pPr>
          </w:p>
        </w:tc>
      </w:tr>
      <w:tr w:rsidR="004A6058" w:rsidRPr="00861CF2" w:rsidTr="005317CE">
        <w:trPr>
          <w:trHeight w:val="794"/>
        </w:trPr>
        <w:tc>
          <w:tcPr>
            <w:tcW w:w="2041" w:type="dxa"/>
            <w:tcBorders>
              <w:top w:val="nil"/>
              <w:bottom w:val="nil"/>
            </w:tcBorders>
            <w:vAlign w:val="bottom"/>
          </w:tcPr>
          <w:p w:rsidR="004A6058" w:rsidRPr="00861CF2" w:rsidRDefault="004A6058" w:rsidP="00435F01">
            <w:pPr>
              <w:rPr>
                <w:sz w:val="19"/>
                <w:szCs w:val="19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  <w:vAlign w:val="bottom"/>
          </w:tcPr>
          <w:p w:rsidR="004A6058" w:rsidRPr="00861CF2" w:rsidRDefault="004A6058" w:rsidP="00435F01">
            <w:pPr>
              <w:rPr>
                <w:sz w:val="19"/>
                <w:szCs w:val="19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  <w:vAlign w:val="bottom"/>
          </w:tcPr>
          <w:p w:rsidR="004A6058" w:rsidRPr="00861CF2" w:rsidRDefault="004A6058" w:rsidP="004A6058">
            <w:pPr>
              <w:rPr>
                <w:sz w:val="19"/>
                <w:szCs w:val="19"/>
              </w:rPr>
            </w:pPr>
            <w:r w:rsidRPr="00861CF2">
              <w:rPr>
                <w:sz w:val="19"/>
                <w:szCs w:val="19"/>
              </w:rPr>
              <w:t>Abteilungsleitung Sonderpädagogik</w:t>
            </w:r>
          </w:p>
        </w:tc>
        <w:tc>
          <w:tcPr>
            <w:tcW w:w="3062" w:type="dxa"/>
            <w:tcBorders>
              <w:bottom w:val="nil"/>
            </w:tcBorders>
            <w:vAlign w:val="bottom"/>
          </w:tcPr>
          <w:p w:rsidR="004A6058" w:rsidRPr="00861CF2" w:rsidRDefault="004A6058" w:rsidP="0025201A">
            <w:pPr>
              <w:pBdr>
                <w:bottom w:val="single" w:sz="4" w:space="1" w:color="auto"/>
              </w:pBdr>
              <w:rPr>
                <w:sz w:val="19"/>
                <w:szCs w:val="19"/>
              </w:rPr>
            </w:pPr>
          </w:p>
        </w:tc>
      </w:tr>
      <w:tr w:rsidR="004A6058" w:rsidRPr="0006404C" w:rsidTr="002A2AF1">
        <w:trPr>
          <w:trHeight w:val="397"/>
        </w:trPr>
        <w:tc>
          <w:tcPr>
            <w:tcW w:w="2041" w:type="dxa"/>
            <w:tcBorders>
              <w:top w:val="nil"/>
              <w:bottom w:val="nil"/>
            </w:tcBorders>
            <w:vAlign w:val="bottom"/>
          </w:tcPr>
          <w:p w:rsidR="004A6058" w:rsidRPr="004C23A8" w:rsidRDefault="004A6058" w:rsidP="004A6058">
            <w:pPr>
              <w:rPr>
                <w:sz w:val="8"/>
                <w:szCs w:val="8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  <w:vAlign w:val="bottom"/>
          </w:tcPr>
          <w:p w:rsidR="004A6058" w:rsidRPr="0006404C" w:rsidRDefault="004A6058" w:rsidP="004A6058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  <w:vAlign w:val="bottom"/>
          </w:tcPr>
          <w:p w:rsidR="004A6058" w:rsidRPr="009A005A" w:rsidRDefault="004A6058" w:rsidP="004A6058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Bei Fragen stehen wir Ihnen gern</w:t>
            </w:r>
            <w:r w:rsidR="00FF017C">
              <w:rPr>
                <w:sz w:val="16"/>
                <w:szCs w:val="16"/>
              </w:rPr>
              <w:t>e</w:t>
            </w:r>
            <w:r w:rsidR="00A003D7">
              <w:rPr>
                <w:sz w:val="16"/>
                <w:szCs w:val="16"/>
              </w:rPr>
              <w:t xml:space="preserve"> zur Verfügung (Tel. 058 229 33 28</w:t>
            </w:r>
            <w:r>
              <w:rPr>
                <w:sz w:val="16"/>
                <w:szCs w:val="16"/>
              </w:rPr>
              <w:t>).</w:t>
            </w:r>
          </w:p>
        </w:tc>
      </w:tr>
    </w:tbl>
    <w:p w:rsidR="00D46612" w:rsidRPr="00911F5A" w:rsidRDefault="00D46612">
      <w:pPr>
        <w:rPr>
          <w:sz w:val="16"/>
          <w:szCs w:val="16"/>
        </w:rPr>
      </w:pPr>
    </w:p>
    <w:p w:rsidR="00A003D7" w:rsidRPr="00A003D7" w:rsidRDefault="00A827C6" w:rsidP="00A003D7">
      <w:pPr>
        <w:tabs>
          <w:tab w:val="right" w:leader="underscore" w:pos="9639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Kopie: Sonderschule(n)</w:t>
      </w:r>
    </w:p>
    <w:sectPr w:rsidR="00A003D7" w:rsidRPr="00A003D7" w:rsidSect="0025201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567" w:bottom="709" w:left="1134" w:header="51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0A0" w:rsidRDefault="00B110A0" w:rsidP="00F950AA">
      <w:pPr>
        <w:spacing w:line="240" w:lineRule="auto"/>
      </w:pPr>
      <w:r>
        <w:separator/>
      </w:r>
    </w:p>
  </w:endnote>
  <w:endnote w:type="continuationSeparator" w:id="0">
    <w:p w:rsidR="00B110A0" w:rsidRDefault="00B110A0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EE5" w:rsidRDefault="008F541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4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1EE5" w:rsidRDefault="00BB4D6D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A41EE5" w:rsidRPr="008E2142">
                            <w:instrText xml:space="preserve"> IF </w:instrText>
                          </w:r>
                          <w:r w:rsidR="00B110A0">
                            <w:fldChar w:fldCharType="begin"/>
                          </w:r>
                          <w:r w:rsidR="00B110A0">
                            <w:instrText xml:space="preserve"> NUMPAGES  \* Arabic </w:instrText>
                          </w:r>
                          <w:r w:rsidR="00B110A0">
                            <w:fldChar w:fldCharType="separate"/>
                          </w:r>
                          <w:r w:rsidR="0052374F">
                            <w:rPr>
                              <w:noProof/>
                            </w:rPr>
                            <w:instrText>2</w:instrText>
                          </w:r>
                          <w:r w:rsidR="00B110A0">
                            <w:rPr>
                              <w:noProof/>
                            </w:rPr>
                            <w:fldChar w:fldCharType="end"/>
                          </w:r>
                          <w:r w:rsidR="00A41EE5" w:rsidRPr="008E2142">
                            <w:instrText xml:space="preserve"> &gt; 1  "</w:instrText>
                          </w:r>
                          <w:r w:rsidR="004A623D">
                            <w:fldChar w:fldCharType="begin"/>
                          </w:r>
                          <w:r w:rsidR="004A623D">
                            <w:instrText xml:space="preserve"> PAGE  \* Arabic \* MERGEFORMAT </w:instrText>
                          </w:r>
                          <w:r w:rsidR="004A623D">
                            <w:fldChar w:fldCharType="separate"/>
                          </w:r>
                          <w:r w:rsidR="0052374F">
                            <w:rPr>
                              <w:noProof/>
                            </w:rPr>
                            <w:instrText>2</w:instrText>
                          </w:r>
                          <w:r w:rsidR="004A623D">
                            <w:rPr>
                              <w:noProof/>
                            </w:rPr>
                            <w:fldChar w:fldCharType="end"/>
                          </w:r>
                          <w:r w:rsidR="00A41EE5" w:rsidRPr="008E2142">
                            <w:instrText>/</w:instrText>
                          </w:r>
                          <w:r w:rsidR="00B110A0">
                            <w:fldChar w:fldCharType="begin"/>
                          </w:r>
                          <w:r w:rsidR="00B110A0">
                            <w:instrText xml:space="preserve"> NUMPAGES  \* Arabic \* MERGEFORMAT </w:instrText>
                          </w:r>
                          <w:r w:rsidR="00B110A0">
                            <w:fldChar w:fldCharType="separate"/>
                          </w:r>
                          <w:r w:rsidR="0052374F">
                            <w:rPr>
                              <w:noProof/>
                            </w:rPr>
                            <w:instrText>2</w:instrText>
                          </w:r>
                          <w:r w:rsidR="00B110A0">
                            <w:rPr>
                              <w:noProof/>
                            </w:rPr>
                            <w:fldChar w:fldCharType="end"/>
                          </w:r>
                          <w:r w:rsidR="00A41EE5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52374F">
                            <w:rPr>
                              <w:noProof/>
                            </w:rPr>
                            <w:t>2</w:t>
                          </w:r>
                          <w:r w:rsidR="0052374F" w:rsidRPr="008E2142">
                            <w:rPr>
                              <w:noProof/>
                            </w:rPr>
                            <w:t>/</w:t>
                          </w:r>
                          <w:r w:rsidR="0052374F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  <w:r w:rsidR="00A41EE5">
                            <w:rPr>
                              <w:noProof/>
                            </w:rPr>
                            <w:t>2</w:t>
                          </w:r>
                          <w:r w:rsidR="00A41EE5" w:rsidRPr="008E2142">
                            <w:rPr>
                              <w:noProof/>
                            </w:rPr>
                            <w:t>/</w:t>
                          </w:r>
                          <w:r w:rsidR="00A41EE5">
                            <w:rPr>
                              <w:noProof/>
                            </w:rPr>
                            <w:t>2</w:t>
                          </w:r>
                        </w:p>
                        <w:p w:rsidR="00A41EE5" w:rsidRDefault="00BB4D6D">
                          <w:r w:rsidRPr="008E2142">
                            <w:fldChar w:fldCharType="begin"/>
                          </w:r>
                          <w:r w:rsidR="00A41EE5" w:rsidRPr="008E2142">
                            <w:instrText xml:space="preserve"> IF </w:instrText>
                          </w:r>
                          <w:r w:rsidR="00B110A0">
                            <w:fldChar w:fldCharType="begin"/>
                          </w:r>
                          <w:r w:rsidR="00B110A0">
                            <w:instrText xml:space="preserve"> NUMPAGES  \* Arabic </w:instrText>
                          </w:r>
                          <w:r w:rsidR="00B110A0">
                            <w:fldChar w:fldCharType="separate"/>
                          </w:r>
                          <w:r w:rsidR="0052374F">
                            <w:rPr>
                              <w:noProof/>
                            </w:rPr>
                            <w:instrText>2</w:instrText>
                          </w:r>
                          <w:r w:rsidR="00B110A0">
                            <w:rPr>
                              <w:noProof/>
                            </w:rPr>
                            <w:fldChar w:fldCharType="end"/>
                          </w:r>
                          <w:r w:rsidR="00A41EE5" w:rsidRPr="008E2142">
                            <w:instrText xml:space="preserve"> &gt; 1  "</w:instrText>
                          </w:r>
                          <w:r w:rsidR="004A623D">
                            <w:fldChar w:fldCharType="begin"/>
                          </w:r>
                          <w:r w:rsidR="004A623D">
                            <w:instrText xml:space="preserve"> PAGE  \* Arabic \* MERGEFORMAT </w:instrText>
                          </w:r>
                          <w:r w:rsidR="004A623D">
                            <w:fldChar w:fldCharType="separate"/>
                          </w:r>
                          <w:r w:rsidR="0052374F">
                            <w:rPr>
                              <w:noProof/>
                            </w:rPr>
                            <w:instrText>2</w:instrText>
                          </w:r>
                          <w:r w:rsidR="004A623D">
                            <w:rPr>
                              <w:noProof/>
                            </w:rPr>
                            <w:fldChar w:fldCharType="end"/>
                          </w:r>
                          <w:r w:rsidR="00A41EE5" w:rsidRPr="008E2142">
                            <w:instrText>/</w:instrText>
                          </w:r>
                          <w:r w:rsidR="00B110A0">
                            <w:fldChar w:fldCharType="begin"/>
                          </w:r>
                          <w:r w:rsidR="00B110A0">
                            <w:instrText xml:space="preserve"> NUMPAGES  \* Arabic \* MERGEFORMAT </w:instrText>
                          </w:r>
                          <w:r w:rsidR="00B110A0">
                            <w:fldChar w:fldCharType="separate"/>
                          </w:r>
                          <w:r w:rsidR="0052374F">
                            <w:rPr>
                              <w:noProof/>
                            </w:rPr>
                            <w:instrText>2</w:instrText>
                          </w:r>
                          <w:r w:rsidR="00B110A0">
                            <w:rPr>
                              <w:noProof/>
                            </w:rPr>
                            <w:fldChar w:fldCharType="end"/>
                          </w:r>
                          <w:r w:rsidR="00A41EE5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52374F">
                            <w:rPr>
                              <w:noProof/>
                            </w:rPr>
                            <w:t>2</w:t>
                          </w:r>
                          <w:r w:rsidR="0052374F" w:rsidRPr="008E2142">
                            <w:rPr>
                              <w:noProof/>
                            </w:rPr>
                            <w:t>/</w:t>
                          </w:r>
                          <w:r w:rsidR="0052374F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  <w:r w:rsidR="00A41EE5" w:rsidRPr="008E2142">
                            <w:t xml:space="preserve">"" </w:t>
                          </w:r>
                          <w:r w:rsidRPr="008E2142">
                            <w:fldChar w:fldCharType="begin"/>
                          </w:r>
                          <w:r w:rsidR="00A41EE5" w:rsidRPr="008E2142">
                            <w:instrText xml:space="preserve"> IF </w:instrText>
                          </w:r>
                          <w:r w:rsidR="00B110A0">
                            <w:fldChar w:fldCharType="begin"/>
                          </w:r>
                          <w:r w:rsidR="00B110A0">
                            <w:instrText xml:space="preserve"> NUMPAGES  \* Arabic </w:instrText>
                          </w:r>
                          <w:r w:rsidR="00B110A0">
                            <w:fldChar w:fldCharType="separate"/>
                          </w:r>
                          <w:r w:rsidR="0052374F">
                            <w:rPr>
                              <w:noProof/>
                            </w:rPr>
                            <w:instrText>2</w:instrText>
                          </w:r>
                          <w:r w:rsidR="00B110A0">
                            <w:rPr>
                              <w:noProof/>
                            </w:rPr>
                            <w:fldChar w:fldCharType="end"/>
                          </w:r>
                          <w:r w:rsidR="00A41EE5" w:rsidRPr="008E2142">
                            <w:instrText xml:space="preserve"> &gt; 1  "</w:instrText>
                          </w:r>
                          <w:r w:rsidR="004A623D">
                            <w:fldChar w:fldCharType="begin"/>
                          </w:r>
                          <w:r w:rsidR="004A623D">
                            <w:instrText xml:space="preserve"> PAGE  \* Arabic \* MERGEFORMAT </w:instrText>
                          </w:r>
                          <w:r w:rsidR="004A623D">
                            <w:fldChar w:fldCharType="separate"/>
                          </w:r>
                          <w:r w:rsidR="0052374F">
                            <w:rPr>
                              <w:noProof/>
                            </w:rPr>
                            <w:instrText>2</w:instrText>
                          </w:r>
                          <w:r w:rsidR="004A623D">
                            <w:rPr>
                              <w:noProof/>
                            </w:rPr>
                            <w:fldChar w:fldCharType="end"/>
                          </w:r>
                          <w:r w:rsidR="00A41EE5" w:rsidRPr="008E2142">
                            <w:instrText>/</w:instrText>
                          </w:r>
                          <w:r w:rsidR="00B110A0">
                            <w:fldChar w:fldCharType="begin"/>
                          </w:r>
                          <w:r w:rsidR="00B110A0">
                            <w:instrText xml:space="preserve"> NUMPAGES  \* Arabic \* MERGEFORMAT </w:instrText>
                          </w:r>
                          <w:r w:rsidR="00B110A0">
                            <w:fldChar w:fldCharType="separate"/>
                          </w:r>
                          <w:r w:rsidR="0052374F">
                            <w:rPr>
                              <w:noProof/>
                            </w:rPr>
                            <w:instrText>2</w:instrText>
                          </w:r>
                          <w:r w:rsidR="00B110A0">
                            <w:rPr>
                              <w:noProof/>
                            </w:rPr>
                            <w:fldChar w:fldCharType="end"/>
                          </w:r>
                          <w:r w:rsidR="00A41EE5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52374F">
                            <w:rPr>
                              <w:noProof/>
                            </w:rPr>
                            <w:t>2</w:t>
                          </w:r>
                          <w:r w:rsidR="0052374F" w:rsidRPr="008E2142">
                            <w:rPr>
                              <w:noProof/>
                            </w:rPr>
                            <w:t>/</w:t>
                          </w:r>
                          <w:r w:rsidR="0052374F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  <w:r w:rsidR="00A41EE5">
                            <w:rPr>
                              <w:noProof/>
                            </w:rPr>
                            <w:t>2</w:t>
                          </w:r>
                          <w:r w:rsidR="00A41EE5" w:rsidRPr="008E2142">
                            <w:rPr>
                              <w:noProof/>
                            </w:rPr>
                            <w:t>/</w:t>
                          </w:r>
                          <w:r w:rsidR="00A41EE5">
                            <w:rPr>
                              <w:noProof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2T1uA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" filled="f" stroked="f">
              <o:lock v:ext="edit" aspectratio="t"/>
              <v:textbox inset="1mm,1mm,1mm,1mm">
                <w:txbxContent>
                  <w:p w:rsidR="00A41EE5" w:rsidRDefault="00BB4D6D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A41EE5" w:rsidRPr="008E2142">
                      <w:instrText xml:space="preserve"> IF </w:instrText>
                    </w:r>
                    <w:r w:rsidR="0052374F">
                      <w:fldChar w:fldCharType="begin"/>
                    </w:r>
                    <w:r w:rsidR="0052374F">
                      <w:instrText xml:space="preserve"> NUMPAGES  \* Arabic </w:instrText>
                    </w:r>
                    <w:r w:rsidR="0052374F">
                      <w:fldChar w:fldCharType="separate"/>
                    </w:r>
                    <w:r w:rsidR="0052374F">
                      <w:rPr>
                        <w:noProof/>
                      </w:rPr>
                      <w:instrText>2</w:instrText>
                    </w:r>
                    <w:r w:rsidR="0052374F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 xml:space="preserve"> &gt; 1  "</w:instrText>
                    </w:r>
                    <w:r w:rsidR="004A623D">
                      <w:fldChar w:fldCharType="begin"/>
                    </w:r>
                    <w:r w:rsidR="004A623D">
                      <w:instrText xml:space="preserve"> PAGE  \* Arabic \* MERGEFORMAT </w:instrText>
                    </w:r>
                    <w:r w:rsidR="004A623D">
                      <w:fldChar w:fldCharType="separate"/>
                    </w:r>
                    <w:r w:rsidR="0052374F">
                      <w:rPr>
                        <w:noProof/>
                      </w:rPr>
                      <w:instrText>2</w:instrText>
                    </w:r>
                    <w:r w:rsidR="004A623D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>/</w:instrText>
                    </w:r>
                    <w:r w:rsidR="0052374F">
                      <w:fldChar w:fldCharType="begin"/>
                    </w:r>
                    <w:r w:rsidR="0052374F">
                      <w:instrText xml:space="preserve"> NUMPAGES  \* Arabic \* MERGEFORMAT </w:instrText>
                    </w:r>
                    <w:r w:rsidR="0052374F">
                      <w:fldChar w:fldCharType="separate"/>
                    </w:r>
                    <w:r w:rsidR="0052374F">
                      <w:rPr>
                        <w:noProof/>
                      </w:rPr>
                      <w:instrText>2</w:instrText>
                    </w:r>
                    <w:r w:rsidR="0052374F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 xml:space="preserve">" "" </w:instrText>
                    </w:r>
                    <w:r w:rsidR="0052374F">
                      <w:fldChar w:fldCharType="separate"/>
                    </w:r>
                    <w:r w:rsidR="0052374F">
                      <w:rPr>
                        <w:noProof/>
                      </w:rPr>
                      <w:t>2</w:t>
                    </w:r>
                    <w:r w:rsidR="0052374F" w:rsidRPr="008E2142">
                      <w:rPr>
                        <w:noProof/>
                      </w:rPr>
                      <w:t>/</w:t>
                    </w:r>
                    <w:r w:rsidR="0052374F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  <w:r w:rsidR="00A41EE5">
                      <w:rPr>
                        <w:noProof/>
                      </w:rPr>
                      <w:t>2</w:t>
                    </w:r>
                    <w:r w:rsidR="00A41EE5" w:rsidRPr="008E2142">
                      <w:rPr>
                        <w:noProof/>
                      </w:rPr>
                      <w:t>/</w:t>
                    </w:r>
                    <w:r w:rsidR="00A41EE5">
                      <w:rPr>
                        <w:noProof/>
                      </w:rPr>
                      <w:t>2</w:t>
                    </w:r>
                  </w:p>
                  <w:p w:rsidR="00A41EE5" w:rsidRDefault="00BB4D6D">
                    <w:r w:rsidRPr="008E2142">
                      <w:fldChar w:fldCharType="begin"/>
                    </w:r>
                    <w:r w:rsidR="00A41EE5" w:rsidRPr="008E2142">
                      <w:instrText xml:space="preserve"> IF </w:instrText>
                    </w:r>
                    <w:r w:rsidR="0052374F">
                      <w:fldChar w:fldCharType="begin"/>
                    </w:r>
                    <w:r w:rsidR="0052374F">
                      <w:instrText xml:space="preserve"> NUMPAGES  \* Arabic </w:instrText>
                    </w:r>
                    <w:r w:rsidR="0052374F">
                      <w:fldChar w:fldCharType="separate"/>
                    </w:r>
                    <w:r w:rsidR="0052374F">
                      <w:rPr>
                        <w:noProof/>
                      </w:rPr>
                      <w:instrText>2</w:instrText>
                    </w:r>
                    <w:r w:rsidR="0052374F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 xml:space="preserve"> &gt; 1  "</w:instrText>
                    </w:r>
                    <w:r w:rsidR="004A623D">
                      <w:fldChar w:fldCharType="begin"/>
                    </w:r>
                    <w:r w:rsidR="004A623D">
                      <w:instrText xml:space="preserve"> PAGE  \* Arabic \* MERGEFORMAT </w:instrText>
                    </w:r>
                    <w:r w:rsidR="004A623D">
                      <w:fldChar w:fldCharType="separate"/>
                    </w:r>
                    <w:r w:rsidR="0052374F">
                      <w:rPr>
                        <w:noProof/>
                      </w:rPr>
                      <w:instrText>2</w:instrText>
                    </w:r>
                    <w:r w:rsidR="004A623D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>/</w:instrText>
                    </w:r>
                    <w:r w:rsidR="0052374F">
                      <w:fldChar w:fldCharType="begin"/>
                    </w:r>
                    <w:r w:rsidR="0052374F">
                      <w:instrText xml:space="preserve"> NUMPAGES  \* Arabic \* MERGEFORMAT </w:instrText>
                    </w:r>
                    <w:r w:rsidR="0052374F">
                      <w:fldChar w:fldCharType="separate"/>
                    </w:r>
                    <w:r w:rsidR="0052374F">
                      <w:rPr>
                        <w:noProof/>
                      </w:rPr>
                      <w:instrText>2</w:instrText>
                    </w:r>
                    <w:r w:rsidR="0052374F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 xml:space="preserve">" "" </w:instrText>
                    </w:r>
                    <w:r w:rsidR="0052374F">
                      <w:fldChar w:fldCharType="separate"/>
                    </w:r>
                    <w:r w:rsidR="0052374F">
                      <w:rPr>
                        <w:noProof/>
                      </w:rPr>
                      <w:t>2</w:t>
                    </w:r>
                    <w:r w:rsidR="0052374F" w:rsidRPr="008E2142">
                      <w:rPr>
                        <w:noProof/>
                      </w:rPr>
                      <w:t>/</w:t>
                    </w:r>
                    <w:r w:rsidR="0052374F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  <w:r w:rsidR="00A41EE5" w:rsidRPr="008E2142">
                      <w:t xml:space="preserve">"" </w:t>
                    </w:r>
                    <w:r w:rsidRPr="008E2142">
                      <w:fldChar w:fldCharType="begin"/>
                    </w:r>
                    <w:r w:rsidR="00A41EE5" w:rsidRPr="008E2142">
                      <w:instrText xml:space="preserve"> IF </w:instrText>
                    </w:r>
                    <w:r w:rsidR="0052374F">
                      <w:fldChar w:fldCharType="begin"/>
                    </w:r>
                    <w:r w:rsidR="0052374F">
                      <w:instrText xml:space="preserve"> NUMPAGES  \* Arabic </w:instrText>
                    </w:r>
                    <w:r w:rsidR="0052374F">
                      <w:fldChar w:fldCharType="separate"/>
                    </w:r>
                    <w:r w:rsidR="0052374F">
                      <w:rPr>
                        <w:noProof/>
                      </w:rPr>
                      <w:instrText>2</w:instrText>
                    </w:r>
                    <w:r w:rsidR="0052374F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 xml:space="preserve"> &gt; 1  "</w:instrText>
                    </w:r>
                    <w:r w:rsidR="004A623D">
                      <w:fldChar w:fldCharType="begin"/>
                    </w:r>
                    <w:r w:rsidR="004A623D">
                      <w:instrText xml:space="preserve"> PAGE  \* Arabic \* MERGEFORMAT </w:instrText>
                    </w:r>
                    <w:r w:rsidR="004A623D">
                      <w:fldChar w:fldCharType="separate"/>
                    </w:r>
                    <w:r w:rsidR="0052374F">
                      <w:rPr>
                        <w:noProof/>
                      </w:rPr>
                      <w:instrText>2</w:instrText>
                    </w:r>
                    <w:r w:rsidR="004A623D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>/</w:instrText>
                    </w:r>
                    <w:r w:rsidR="0052374F">
                      <w:fldChar w:fldCharType="begin"/>
                    </w:r>
                    <w:r w:rsidR="0052374F">
                      <w:instrText xml:space="preserve"> NUMPAGES  \* Arabic \* MERGEFORMAT </w:instrText>
                    </w:r>
                    <w:r w:rsidR="0052374F">
                      <w:fldChar w:fldCharType="separate"/>
                    </w:r>
                    <w:r w:rsidR="0052374F">
                      <w:rPr>
                        <w:noProof/>
                      </w:rPr>
                      <w:instrText>2</w:instrText>
                    </w:r>
                    <w:r w:rsidR="0052374F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 xml:space="preserve">" "" </w:instrText>
                    </w:r>
                    <w:r w:rsidR="0052374F">
                      <w:fldChar w:fldCharType="separate"/>
                    </w:r>
                    <w:r w:rsidR="0052374F">
                      <w:rPr>
                        <w:noProof/>
                      </w:rPr>
                      <w:t>2</w:t>
                    </w:r>
                    <w:r w:rsidR="0052374F" w:rsidRPr="008E2142">
                      <w:rPr>
                        <w:noProof/>
                      </w:rPr>
                      <w:t>/</w:t>
                    </w:r>
                    <w:r w:rsidR="0052374F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  <w:r w:rsidR="00A41EE5">
                      <w:rPr>
                        <w:noProof/>
                      </w:rPr>
                      <w:t>2</w:t>
                    </w:r>
                    <w:r w:rsidR="00A41EE5" w:rsidRPr="008E2142">
                      <w:rPr>
                        <w:noProof/>
                      </w:rPr>
                      <w:t>/</w:t>
                    </w:r>
                    <w:r w:rsidR="00A41EE5">
                      <w:rPr>
                        <w:noProof/>
                      </w:rPr>
                      <w:t>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110A0">
      <w:fldChar w:fldCharType="begin"/>
    </w:r>
    <w:r w:rsidR="00B110A0">
      <w:instrText xml:space="preserve"> FILENAME   \* MERGEFORMAT </w:instrText>
    </w:r>
    <w:r w:rsidR="00B110A0">
      <w:fldChar w:fldCharType="separate"/>
    </w:r>
    <w:r w:rsidR="00A827C6">
      <w:rPr>
        <w:noProof/>
      </w:rPr>
      <w:t>343-01_Kogu fortgesetzte Sonderschulung - volljährig 2020.docx</w:t>
    </w:r>
    <w:r w:rsidR="00B110A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EE5" w:rsidRDefault="00A41EE5" w:rsidP="00D46612">
    <w:pPr>
      <w:pStyle w:val="Fuzeile"/>
      <w:tabs>
        <w:tab w:val="right" w:pos="10065"/>
      </w:tabs>
    </w:pPr>
    <w:r>
      <w:tab/>
    </w:r>
    <w:r w:rsidR="002E689B">
      <w:t>August</w:t>
    </w:r>
    <w:r w:rsidR="00D46612"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0A0" w:rsidRDefault="00B110A0" w:rsidP="00F950AA">
      <w:pPr>
        <w:spacing w:line="240" w:lineRule="auto"/>
      </w:pPr>
      <w:r>
        <w:separator/>
      </w:r>
    </w:p>
  </w:footnote>
  <w:footnote w:type="continuationSeparator" w:id="0">
    <w:p w:rsidR="00B110A0" w:rsidRDefault="00B110A0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EE5" w:rsidRDefault="008F541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5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1EE5" w:rsidRDefault="00A41EE5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9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ge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HuSYHr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A41EE5" w:rsidRDefault="00A41EE5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9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EE5" w:rsidRPr="000D4EF0" w:rsidRDefault="000D4EF0" w:rsidP="000D4EF0">
    <w:pPr>
      <w:pStyle w:val="Kopfzeile"/>
      <w:spacing w:line="240" w:lineRule="auto"/>
      <w:rPr>
        <w:sz w:val="16"/>
        <w:szCs w:val="16"/>
      </w:rPr>
    </w:pPr>
    <w:r w:rsidRPr="000D4EF0">
      <w:rPr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6134840</wp:posOffset>
          </wp:positionH>
          <wp:positionV relativeFrom="paragraph">
            <wp:posOffset>-3810</wp:posOffset>
          </wp:positionV>
          <wp:extent cx="337820" cy="424180"/>
          <wp:effectExtent l="0" t="0" r="5080" b="0"/>
          <wp:wrapNone/>
          <wp:docPr id="8" name="Grafik 1" descr="sg_wappen_1c_13mm(600dpi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_wappen_1c_13mm(600dpi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820" cy="424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1EE5" w:rsidRPr="000D4EF0">
      <w:rPr>
        <w:sz w:val="16"/>
        <w:szCs w:val="16"/>
      </w:rPr>
      <w:t>Kanton St.Gallen</w:t>
    </w:r>
    <w:r w:rsidR="00745EC1" w:rsidRPr="000D4EF0">
      <w:rPr>
        <w:sz w:val="16"/>
        <w:szCs w:val="16"/>
      </w:rPr>
      <w:t xml:space="preserve">, </w:t>
    </w:r>
    <w:bookmarkStart w:id="3" w:name="Tab1Name"/>
    <w:r w:rsidR="00A41EE5" w:rsidRPr="000D4EF0">
      <w:rPr>
        <w:sz w:val="16"/>
        <w:szCs w:val="16"/>
      </w:rPr>
      <w:t>Bildungsdepartement</w:t>
    </w:r>
    <w:bookmarkEnd w:id="3"/>
  </w:p>
  <w:p w:rsidR="00A41EE5" w:rsidRPr="000D4EF0" w:rsidRDefault="00A41EE5" w:rsidP="000D4EF0">
    <w:pPr>
      <w:pStyle w:val="Kopfzeile"/>
      <w:spacing w:line="240" w:lineRule="auto"/>
      <w:rPr>
        <w:sz w:val="16"/>
        <w:szCs w:val="16"/>
      </w:rPr>
    </w:pPr>
    <w:bookmarkStart w:id="4" w:name="Tab2Name"/>
    <w:r w:rsidRPr="000D4EF0">
      <w:rPr>
        <w:sz w:val="16"/>
        <w:szCs w:val="16"/>
      </w:rPr>
      <w:t>Amt für Volksschule</w:t>
    </w:r>
    <w:bookmarkStart w:id="5" w:name="Tab3Name"/>
    <w:bookmarkEnd w:id="4"/>
    <w:r w:rsidR="00745EC1" w:rsidRPr="000D4EF0">
      <w:rPr>
        <w:sz w:val="16"/>
        <w:szCs w:val="16"/>
      </w:rPr>
      <w:t xml:space="preserve">, </w:t>
    </w:r>
    <w:r w:rsidRPr="000D4EF0">
      <w:rPr>
        <w:sz w:val="16"/>
        <w:szCs w:val="16"/>
      </w:rPr>
      <w:t>Abteilung Sonderpädagogik</w:t>
    </w:r>
    <w:bookmarkEnd w:id="5"/>
  </w:p>
  <w:p w:rsidR="00745EC1" w:rsidRPr="000D4EF0" w:rsidRDefault="00EE1765" w:rsidP="000D4EF0">
    <w:pPr>
      <w:pStyle w:val="Kopfzeile"/>
      <w:spacing w:line="240" w:lineRule="auto"/>
      <w:rPr>
        <w:sz w:val="16"/>
        <w:szCs w:val="16"/>
      </w:rPr>
    </w:pPr>
    <w:r w:rsidRPr="000D4EF0">
      <w:rPr>
        <w:sz w:val="16"/>
        <w:szCs w:val="16"/>
      </w:rPr>
      <w:t>Davidstrasse 31, 9001 St.Gallen</w:t>
    </w:r>
  </w:p>
  <w:p w:rsidR="000D4EF0" w:rsidRPr="000D4EF0" w:rsidRDefault="000D4EF0" w:rsidP="000D4EF0">
    <w:pPr>
      <w:pStyle w:val="Kopfzeile"/>
      <w:tabs>
        <w:tab w:val="left" w:pos="3816"/>
      </w:tabs>
      <w:spacing w:line="240" w:lineRule="auto"/>
      <w:rPr>
        <w:sz w:val="16"/>
        <w:szCs w:val="16"/>
      </w:rPr>
    </w:pPr>
  </w:p>
  <w:p w:rsidR="00745EC1" w:rsidRDefault="00B10046">
    <w:pPr>
      <w:pStyle w:val="Kopfzeile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Gesuch um </w:t>
    </w:r>
    <w:r w:rsidR="00E040B9" w:rsidRPr="00745EC1">
      <w:rPr>
        <w:b/>
        <w:bCs/>
        <w:sz w:val="24"/>
        <w:szCs w:val="24"/>
      </w:rPr>
      <w:t>Kosten</w:t>
    </w:r>
    <w:r w:rsidR="00E040B9">
      <w:rPr>
        <w:b/>
        <w:bCs/>
        <w:sz w:val="24"/>
        <w:szCs w:val="24"/>
      </w:rPr>
      <w:t>übernahmegarantie</w:t>
    </w:r>
    <w:r w:rsidR="00E040B9" w:rsidRPr="00745EC1">
      <w:rPr>
        <w:b/>
        <w:bCs/>
        <w:sz w:val="24"/>
        <w:szCs w:val="24"/>
      </w:rPr>
      <w:t xml:space="preserve"> </w:t>
    </w:r>
    <w:r w:rsidR="00745EC1" w:rsidRPr="00745EC1">
      <w:rPr>
        <w:b/>
        <w:bCs/>
        <w:sz w:val="24"/>
        <w:szCs w:val="24"/>
      </w:rPr>
      <w:t xml:space="preserve">für </w:t>
    </w:r>
    <w:r w:rsidR="009B0495">
      <w:rPr>
        <w:b/>
        <w:bCs/>
        <w:sz w:val="24"/>
        <w:szCs w:val="24"/>
      </w:rPr>
      <w:t>die fortgesetzte Sonderschulung</w:t>
    </w:r>
  </w:p>
  <w:p w:rsidR="0001705F" w:rsidRPr="00745EC1" w:rsidRDefault="0052374F">
    <w:pPr>
      <w:pStyle w:val="Kopfzeile"/>
      <w:rPr>
        <w:sz w:val="24"/>
        <w:szCs w:val="24"/>
      </w:rPr>
    </w:pPr>
    <w:r w:rsidRPr="0052374F">
      <w:rPr>
        <w:b/>
        <w:sz w:val="24"/>
        <w:szCs w:val="24"/>
      </w:rPr>
      <w:t>ausserhalb des Kantons St.Gallen</w:t>
    </w:r>
    <w:r>
      <w:rPr>
        <w:sz w:val="24"/>
        <w:szCs w:val="24"/>
      </w:rPr>
      <w:t xml:space="preserve"> </w:t>
    </w:r>
    <w:r w:rsidR="0001705F">
      <w:rPr>
        <w:sz w:val="24"/>
        <w:szCs w:val="24"/>
      </w:rPr>
      <w:t xml:space="preserve">(Jugendliche/Jugendlicher ist </w:t>
    </w:r>
    <w:r w:rsidR="002A2AF1">
      <w:rPr>
        <w:sz w:val="24"/>
        <w:szCs w:val="24"/>
      </w:rPr>
      <w:t>volljährig</w:t>
    </w:r>
    <w:r w:rsidR="0001705F">
      <w:rPr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82011"/>
    <w:multiLevelType w:val="hybridMultilevel"/>
    <w:tmpl w:val="5420B3F4"/>
    <w:lvl w:ilvl="0" w:tplc="77BCED4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D6A5290"/>
    <w:multiLevelType w:val="hybridMultilevel"/>
    <w:tmpl w:val="2CC046FC"/>
    <w:lvl w:ilvl="0" w:tplc="52285250">
      <w:start w:val="900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9B70A65"/>
    <w:multiLevelType w:val="hybridMultilevel"/>
    <w:tmpl w:val="B9081EB2"/>
    <w:lvl w:ilvl="0" w:tplc="3D8ECE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7" w15:restartNumberingAfterBreak="0">
    <w:nsid w:val="70D434B1"/>
    <w:multiLevelType w:val="hybridMultilevel"/>
    <w:tmpl w:val="BD4ECEE0"/>
    <w:lvl w:ilvl="0" w:tplc="1FCEAC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30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4"/>
  </w:num>
  <w:num w:numId="11">
    <w:abstractNumId w:val="21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6"/>
  </w:num>
  <w:num w:numId="21">
    <w:abstractNumId w:val="13"/>
  </w:num>
  <w:num w:numId="22">
    <w:abstractNumId w:val="29"/>
  </w:num>
  <w:num w:numId="23">
    <w:abstractNumId w:val="23"/>
  </w:num>
  <w:num w:numId="24">
    <w:abstractNumId w:val="11"/>
  </w:num>
  <w:num w:numId="25">
    <w:abstractNumId w:val="16"/>
  </w:num>
  <w:num w:numId="26">
    <w:abstractNumId w:val="20"/>
  </w:num>
  <w:num w:numId="27">
    <w:abstractNumId w:val="18"/>
  </w:num>
  <w:num w:numId="28">
    <w:abstractNumId w:val="12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1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7"/>
  </w:num>
  <w:num w:numId="38">
    <w:abstractNumId w:val="25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displayBackgroundShape/>
  <w:attachedTemplate r:id="rId1"/>
  <w:documentProtection w:edit="forms" w:enforcement="1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49"/>
    <w:rsid w:val="00002231"/>
    <w:rsid w:val="00004767"/>
    <w:rsid w:val="0000568F"/>
    <w:rsid w:val="000146C7"/>
    <w:rsid w:val="0001705F"/>
    <w:rsid w:val="00017D94"/>
    <w:rsid w:val="00020F17"/>
    <w:rsid w:val="00030C9D"/>
    <w:rsid w:val="00043B4C"/>
    <w:rsid w:val="00057999"/>
    <w:rsid w:val="0006179A"/>
    <w:rsid w:val="0006404C"/>
    <w:rsid w:val="00080AC1"/>
    <w:rsid w:val="00081701"/>
    <w:rsid w:val="0008700D"/>
    <w:rsid w:val="000937EC"/>
    <w:rsid w:val="0009437B"/>
    <w:rsid w:val="00094AB5"/>
    <w:rsid w:val="000A7AD4"/>
    <w:rsid w:val="000B4C73"/>
    <w:rsid w:val="000B5B62"/>
    <w:rsid w:val="000B60CF"/>
    <w:rsid w:val="000C582E"/>
    <w:rsid w:val="000D0484"/>
    <w:rsid w:val="000D4EF0"/>
    <w:rsid w:val="000D7DF3"/>
    <w:rsid w:val="000E061D"/>
    <w:rsid w:val="000E0F92"/>
    <w:rsid w:val="000E4AC1"/>
    <w:rsid w:val="000E4DD3"/>
    <w:rsid w:val="000E7EAA"/>
    <w:rsid w:val="000F3735"/>
    <w:rsid w:val="001022B8"/>
    <w:rsid w:val="001153DF"/>
    <w:rsid w:val="0012252B"/>
    <w:rsid w:val="001275FC"/>
    <w:rsid w:val="001338DB"/>
    <w:rsid w:val="00137D3E"/>
    <w:rsid w:val="00141D86"/>
    <w:rsid w:val="00147B8D"/>
    <w:rsid w:val="001500F7"/>
    <w:rsid w:val="00150E09"/>
    <w:rsid w:val="00151843"/>
    <w:rsid w:val="001545A7"/>
    <w:rsid w:val="001577CA"/>
    <w:rsid w:val="00157F5A"/>
    <w:rsid w:val="00163CA6"/>
    <w:rsid w:val="00167994"/>
    <w:rsid w:val="001706DB"/>
    <w:rsid w:val="001734D8"/>
    <w:rsid w:val="001750EC"/>
    <w:rsid w:val="0017634A"/>
    <w:rsid w:val="001821CC"/>
    <w:rsid w:val="001833F1"/>
    <w:rsid w:val="00183966"/>
    <w:rsid w:val="00186230"/>
    <w:rsid w:val="001916C6"/>
    <w:rsid w:val="00195C2F"/>
    <w:rsid w:val="001A0E8E"/>
    <w:rsid w:val="001B0C64"/>
    <w:rsid w:val="001B256B"/>
    <w:rsid w:val="001C3314"/>
    <w:rsid w:val="001C3771"/>
    <w:rsid w:val="001C55D7"/>
    <w:rsid w:val="001C7C19"/>
    <w:rsid w:val="001D0464"/>
    <w:rsid w:val="001D0FC6"/>
    <w:rsid w:val="001D27A0"/>
    <w:rsid w:val="001F27B1"/>
    <w:rsid w:val="001F29D8"/>
    <w:rsid w:val="001F5447"/>
    <w:rsid w:val="001F71B6"/>
    <w:rsid w:val="00203C8D"/>
    <w:rsid w:val="0021171D"/>
    <w:rsid w:val="002209E6"/>
    <w:rsid w:val="002240CE"/>
    <w:rsid w:val="00224406"/>
    <w:rsid w:val="00225FA4"/>
    <w:rsid w:val="00242095"/>
    <w:rsid w:val="00242FE1"/>
    <w:rsid w:val="0025201A"/>
    <w:rsid w:val="0025245B"/>
    <w:rsid w:val="00260856"/>
    <w:rsid w:val="00264D4E"/>
    <w:rsid w:val="00266934"/>
    <w:rsid w:val="002725AA"/>
    <w:rsid w:val="00272ED0"/>
    <w:rsid w:val="00274442"/>
    <w:rsid w:val="0028126C"/>
    <w:rsid w:val="00281B3C"/>
    <w:rsid w:val="002A2AF1"/>
    <w:rsid w:val="002A56D4"/>
    <w:rsid w:val="002A67B4"/>
    <w:rsid w:val="002B0C42"/>
    <w:rsid w:val="002B2BF4"/>
    <w:rsid w:val="002B62A1"/>
    <w:rsid w:val="002C5C61"/>
    <w:rsid w:val="002D41A4"/>
    <w:rsid w:val="002E1138"/>
    <w:rsid w:val="002E689B"/>
    <w:rsid w:val="002F34B3"/>
    <w:rsid w:val="002F4EA8"/>
    <w:rsid w:val="0030001D"/>
    <w:rsid w:val="00300E07"/>
    <w:rsid w:val="00305245"/>
    <w:rsid w:val="00317ABC"/>
    <w:rsid w:val="00321917"/>
    <w:rsid w:val="00322543"/>
    <w:rsid w:val="00325BA9"/>
    <w:rsid w:val="00335654"/>
    <w:rsid w:val="003361F9"/>
    <w:rsid w:val="00355F38"/>
    <w:rsid w:val="00360678"/>
    <w:rsid w:val="0038106E"/>
    <w:rsid w:val="003813B6"/>
    <w:rsid w:val="00387F76"/>
    <w:rsid w:val="003A7A0D"/>
    <w:rsid w:val="003B3C9C"/>
    <w:rsid w:val="003C7D55"/>
    <w:rsid w:val="003D25A1"/>
    <w:rsid w:val="003D6572"/>
    <w:rsid w:val="003E39A9"/>
    <w:rsid w:val="003E78A4"/>
    <w:rsid w:val="003F6DF9"/>
    <w:rsid w:val="00400242"/>
    <w:rsid w:val="00420909"/>
    <w:rsid w:val="004212A9"/>
    <w:rsid w:val="00434C01"/>
    <w:rsid w:val="00437956"/>
    <w:rsid w:val="00437AD5"/>
    <w:rsid w:val="00444844"/>
    <w:rsid w:val="0045415B"/>
    <w:rsid w:val="00454FEB"/>
    <w:rsid w:val="00457FFE"/>
    <w:rsid w:val="00472115"/>
    <w:rsid w:val="00473144"/>
    <w:rsid w:val="00475B10"/>
    <w:rsid w:val="00477EFD"/>
    <w:rsid w:val="004803EF"/>
    <w:rsid w:val="00480776"/>
    <w:rsid w:val="00483832"/>
    <w:rsid w:val="0048751B"/>
    <w:rsid w:val="00490361"/>
    <w:rsid w:val="004911AC"/>
    <w:rsid w:val="00491BA1"/>
    <w:rsid w:val="00493D1B"/>
    <w:rsid w:val="00495BE6"/>
    <w:rsid w:val="004A6058"/>
    <w:rsid w:val="004A623D"/>
    <w:rsid w:val="004B56C5"/>
    <w:rsid w:val="004C22F0"/>
    <w:rsid w:val="004C23A8"/>
    <w:rsid w:val="004C5E16"/>
    <w:rsid w:val="004D711B"/>
    <w:rsid w:val="004F2F32"/>
    <w:rsid w:val="004F5BF2"/>
    <w:rsid w:val="004F6743"/>
    <w:rsid w:val="0050003D"/>
    <w:rsid w:val="0052374F"/>
    <w:rsid w:val="00524DEC"/>
    <w:rsid w:val="00527AF4"/>
    <w:rsid w:val="005317CE"/>
    <w:rsid w:val="00535D71"/>
    <w:rsid w:val="00550719"/>
    <w:rsid w:val="005645A5"/>
    <w:rsid w:val="005736FE"/>
    <w:rsid w:val="00573D19"/>
    <w:rsid w:val="005922D5"/>
    <w:rsid w:val="005A5476"/>
    <w:rsid w:val="005B1770"/>
    <w:rsid w:val="005B1A43"/>
    <w:rsid w:val="005B39FA"/>
    <w:rsid w:val="005B6F82"/>
    <w:rsid w:val="005D0669"/>
    <w:rsid w:val="005D0C1C"/>
    <w:rsid w:val="005D15A7"/>
    <w:rsid w:val="005D7DC1"/>
    <w:rsid w:val="005E2C8B"/>
    <w:rsid w:val="005F42F7"/>
    <w:rsid w:val="005F4E50"/>
    <w:rsid w:val="005F5C85"/>
    <w:rsid w:val="00602869"/>
    <w:rsid w:val="00614B6F"/>
    <w:rsid w:val="0062265E"/>
    <w:rsid w:val="0062691E"/>
    <w:rsid w:val="00626EAF"/>
    <w:rsid w:val="00642A97"/>
    <w:rsid w:val="006434CD"/>
    <w:rsid w:val="00645D4E"/>
    <w:rsid w:val="00652866"/>
    <w:rsid w:val="00655D6D"/>
    <w:rsid w:val="00657C1D"/>
    <w:rsid w:val="00661E00"/>
    <w:rsid w:val="00672A76"/>
    <w:rsid w:val="00674E39"/>
    <w:rsid w:val="006751C0"/>
    <w:rsid w:val="006818BC"/>
    <w:rsid w:val="00682BDF"/>
    <w:rsid w:val="00686996"/>
    <w:rsid w:val="00686D0D"/>
    <w:rsid w:val="0069553E"/>
    <w:rsid w:val="006A7FD1"/>
    <w:rsid w:val="006B3AAA"/>
    <w:rsid w:val="006B438C"/>
    <w:rsid w:val="006B6E33"/>
    <w:rsid w:val="006B6F2B"/>
    <w:rsid w:val="006B7A77"/>
    <w:rsid w:val="006C3604"/>
    <w:rsid w:val="006C6795"/>
    <w:rsid w:val="006D4A49"/>
    <w:rsid w:val="006E224F"/>
    <w:rsid w:val="006E4984"/>
    <w:rsid w:val="006E6983"/>
    <w:rsid w:val="006E7AC6"/>
    <w:rsid w:val="006F0559"/>
    <w:rsid w:val="006F372E"/>
    <w:rsid w:val="006F5AD7"/>
    <w:rsid w:val="0070407C"/>
    <w:rsid w:val="007055B1"/>
    <w:rsid w:val="00716B9A"/>
    <w:rsid w:val="007221FF"/>
    <w:rsid w:val="00723576"/>
    <w:rsid w:val="00725689"/>
    <w:rsid w:val="0073263E"/>
    <w:rsid w:val="00745EC1"/>
    <w:rsid w:val="00751500"/>
    <w:rsid w:val="00751DC8"/>
    <w:rsid w:val="0075439C"/>
    <w:rsid w:val="007637F6"/>
    <w:rsid w:val="00765D35"/>
    <w:rsid w:val="007662A8"/>
    <w:rsid w:val="00776094"/>
    <w:rsid w:val="00786FD9"/>
    <w:rsid w:val="007A3B90"/>
    <w:rsid w:val="007A45ED"/>
    <w:rsid w:val="007A502E"/>
    <w:rsid w:val="007A71FF"/>
    <w:rsid w:val="007B22ED"/>
    <w:rsid w:val="007B4BA0"/>
    <w:rsid w:val="007B5332"/>
    <w:rsid w:val="007B5413"/>
    <w:rsid w:val="007C16FF"/>
    <w:rsid w:val="007C41C9"/>
    <w:rsid w:val="007C43D2"/>
    <w:rsid w:val="007C484F"/>
    <w:rsid w:val="007D14FA"/>
    <w:rsid w:val="007D1531"/>
    <w:rsid w:val="007D26E2"/>
    <w:rsid w:val="007D4050"/>
    <w:rsid w:val="007D7944"/>
    <w:rsid w:val="007E0AB6"/>
    <w:rsid w:val="007E7E1C"/>
    <w:rsid w:val="007F2039"/>
    <w:rsid w:val="007F413D"/>
    <w:rsid w:val="007F4780"/>
    <w:rsid w:val="007F6A3F"/>
    <w:rsid w:val="007F728D"/>
    <w:rsid w:val="007F7323"/>
    <w:rsid w:val="00804D62"/>
    <w:rsid w:val="00815FF7"/>
    <w:rsid w:val="00831246"/>
    <w:rsid w:val="00831C97"/>
    <w:rsid w:val="008504CA"/>
    <w:rsid w:val="00851C6B"/>
    <w:rsid w:val="00861CF2"/>
    <w:rsid w:val="0086630E"/>
    <w:rsid w:val="008715DA"/>
    <w:rsid w:val="00871F32"/>
    <w:rsid w:val="0089024B"/>
    <w:rsid w:val="00890A19"/>
    <w:rsid w:val="00896FF1"/>
    <w:rsid w:val="008B6332"/>
    <w:rsid w:val="008B6F8A"/>
    <w:rsid w:val="008C0EC0"/>
    <w:rsid w:val="008D0C91"/>
    <w:rsid w:val="008D1AAE"/>
    <w:rsid w:val="008D3A61"/>
    <w:rsid w:val="008D70C0"/>
    <w:rsid w:val="008E2142"/>
    <w:rsid w:val="008E48F1"/>
    <w:rsid w:val="008E69AA"/>
    <w:rsid w:val="008F45C8"/>
    <w:rsid w:val="008F5414"/>
    <w:rsid w:val="00904867"/>
    <w:rsid w:val="00911F5A"/>
    <w:rsid w:val="00916FEC"/>
    <w:rsid w:val="00917A8A"/>
    <w:rsid w:val="00922522"/>
    <w:rsid w:val="009246A9"/>
    <w:rsid w:val="0092657A"/>
    <w:rsid w:val="00931974"/>
    <w:rsid w:val="009324C8"/>
    <w:rsid w:val="0093453E"/>
    <w:rsid w:val="00934693"/>
    <w:rsid w:val="009368C1"/>
    <w:rsid w:val="00943325"/>
    <w:rsid w:val="0094470A"/>
    <w:rsid w:val="00944747"/>
    <w:rsid w:val="009470A7"/>
    <w:rsid w:val="009538EA"/>
    <w:rsid w:val="009546B0"/>
    <w:rsid w:val="00957047"/>
    <w:rsid w:val="0096442A"/>
    <w:rsid w:val="009725F3"/>
    <w:rsid w:val="0097470C"/>
    <w:rsid w:val="009864D2"/>
    <w:rsid w:val="009A005A"/>
    <w:rsid w:val="009A0A83"/>
    <w:rsid w:val="009A3AEE"/>
    <w:rsid w:val="009A78DC"/>
    <w:rsid w:val="009A7EFD"/>
    <w:rsid w:val="009B014D"/>
    <w:rsid w:val="009B0495"/>
    <w:rsid w:val="009B2BB0"/>
    <w:rsid w:val="009C65BC"/>
    <w:rsid w:val="009D0BE3"/>
    <w:rsid w:val="009D31F8"/>
    <w:rsid w:val="009E44E7"/>
    <w:rsid w:val="009E5384"/>
    <w:rsid w:val="009E557B"/>
    <w:rsid w:val="009F28D0"/>
    <w:rsid w:val="009F6714"/>
    <w:rsid w:val="009F721F"/>
    <w:rsid w:val="00A003D7"/>
    <w:rsid w:val="00A02147"/>
    <w:rsid w:val="00A02A20"/>
    <w:rsid w:val="00A05F54"/>
    <w:rsid w:val="00A16585"/>
    <w:rsid w:val="00A24AC0"/>
    <w:rsid w:val="00A262CB"/>
    <w:rsid w:val="00A3762E"/>
    <w:rsid w:val="00A40660"/>
    <w:rsid w:val="00A41EE5"/>
    <w:rsid w:val="00A449E3"/>
    <w:rsid w:val="00A501BC"/>
    <w:rsid w:val="00A506C7"/>
    <w:rsid w:val="00A534E6"/>
    <w:rsid w:val="00A539F5"/>
    <w:rsid w:val="00A6278B"/>
    <w:rsid w:val="00A64F09"/>
    <w:rsid w:val="00A67D75"/>
    <w:rsid w:val="00A717EF"/>
    <w:rsid w:val="00A827C6"/>
    <w:rsid w:val="00A92275"/>
    <w:rsid w:val="00AA32B5"/>
    <w:rsid w:val="00AB38D6"/>
    <w:rsid w:val="00AC6F07"/>
    <w:rsid w:val="00AD4320"/>
    <w:rsid w:val="00AF03D5"/>
    <w:rsid w:val="00B00511"/>
    <w:rsid w:val="00B0693E"/>
    <w:rsid w:val="00B10046"/>
    <w:rsid w:val="00B10EB9"/>
    <w:rsid w:val="00B110A0"/>
    <w:rsid w:val="00B12BB4"/>
    <w:rsid w:val="00B1302B"/>
    <w:rsid w:val="00B1741D"/>
    <w:rsid w:val="00B2067D"/>
    <w:rsid w:val="00B2144B"/>
    <w:rsid w:val="00B214FD"/>
    <w:rsid w:val="00B228D4"/>
    <w:rsid w:val="00B3385E"/>
    <w:rsid w:val="00B404B3"/>
    <w:rsid w:val="00B52A1D"/>
    <w:rsid w:val="00B5772C"/>
    <w:rsid w:val="00B63950"/>
    <w:rsid w:val="00B665AC"/>
    <w:rsid w:val="00B72875"/>
    <w:rsid w:val="00BA10DE"/>
    <w:rsid w:val="00BA5F2F"/>
    <w:rsid w:val="00BB4D6D"/>
    <w:rsid w:val="00BB64F7"/>
    <w:rsid w:val="00BB7742"/>
    <w:rsid w:val="00BC681C"/>
    <w:rsid w:val="00BD1F5D"/>
    <w:rsid w:val="00BD6A49"/>
    <w:rsid w:val="00BE7264"/>
    <w:rsid w:val="00BF1687"/>
    <w:rsid w:val="00BF51AD"/>
    <w:rsid w:val="00BF7EBD"/>
    <w:rsid w:val="00C12D57"/>
    <w:rsid w:val="00C13C97"/>
    <w:rsid w:val="00C17834"/>
    <w:rsid w:val="00C23940"/>
    <w:rsid w:val="00C23FB5"/>
    <w:rsid w:val="00C24207"/>
    <w:rsid w:val="00C2664D"/>
    <w:rsid w:val="00C46D11"/>
    <w:rsid w:val="00C479DA"/>
    <w:rsid w:val="00C60C47"/>
    <w:rsid w:val="00C61436"/>
    <w:rsid w:val="00C726C1"/>
    <w:rsid w:val="00C82EF8"/>
    <w:rsid w:val="00C86541"/>
    <w:rsid w:val="00C86657"/>
    <w:rsid w:val="00C92621"/>
    <w:rsid w:val="00C93982"/>
    <w:rsid w:val="00C94A82"/>
    <w:rsid w:val="00C975F7"/>
    <w:rsid w:val="00CA3BCA"/>
    <w:rsid w:val="00CA6880"/>
    <w:rsid w:val="00CA7F1D"/>
    <w:rsid w:val="00CC6A05"/>
    <w:rsid w:val="00CC6A67"/>
    <w:rsid w:val="00CD41EE"/>
    <w:rsid w:val="00CE1849"/>
    <w:rsid w:val="00CE30D4"/>
    <w:rsid w:val="00CE79BE"/>
    <w:rsid w:val="00CF4529"/>
    <w:rsid w:val="00CF7CD1"/>
    <w:rsid w:val="00D000C7"/>
    <w:rsid w:val="00D00A11"/>
    <w:rsid w:val="00D04812"/>
    <w:rsid w:val="00D15A40"/>
    <w:rsid w:val="00D23950"/>
    <w:rsid w:val="00D239C2"/>
    <w:rsid w:val="00D27645"/>
    <w:rsid w:val="00D32EF4"/>
    <w:rsid w:val="00D45E5B"/>
    <w:rsid w:val="00D46612"/>
    <w:rsid w:val="00D468C3"/>
    <w:rsid w:val="00D46B67"/>
    <w:rsid w:val="00D5396A"/>
    <w:rsid w:val="00D542AE"/>
    <w:rsid w:val="00D62A0B"/>
    <w:rsid w:val="00D64540"/>
    <w:rsid w:val="00D81485"/>
    <w:rsid w:val="00D86984"/>
    <w:rsid w:val="00D907EE"/>
    <w:rsid w:val="00D90D3A"/>
    <w:rsid w:val="00D93CDF"/>
    <w:rsid w:val="00D96334"/>
    <w:rsid w:val="00D979EE"/>
    <w:rsid w:val="00DA1A13"/>
    <w:rsid w:val="00DA2F63"/>
    <w:rsid w:val="00DA657D"/>
    <w:rsid w:val="00DB02A2"/>
    <w:rsid w:val="00DC1D2A"/>
    <w:rsid w:val="00DC2141"/>
    <w:rsid w:val="00DD4298"/>
    <w:rsid w:val="00DD57AB"/>
    <w:rsid w:val="00DF3879"/>
    <w:rsid w:val="00E03572"/>
    <w:rsid w:val="00E040B9"/>
    <w:rsid w:val="00E05267"/>
    <w:rsid w:val="00E07878"/>
    <w:rsid w:val="00E220EE"/>
    <w:rsid w:val="00E32EDF"/>
    <w:rsid w:val="00E33F1F"/>
    <w:rsid w:val="00E343F1"/>
    <w:rsid w:val="00E354F3"/>
    <w:rsid w:val="00E35D41"/>
    <w:rsid w:val="00E43BC4"/>
    <w:rsid w:val="00E70CAF"/>
    <w:rsid w:val="00E72805"/>
    <w:rsid w:val="00E72A1B"/>
    <w:rsid w:val="00E745FB"/>
    <w:rsid w:val="00E829EA"/>
    <w:rsid w:val="00E91563"/>
    <w:rsid w:val="00E93D8B"/>
    <w:rsid w:val="00E9478D"/>
    <w:rsid w:val="00E963F9"/>
    <w:rsid w:val="00EB3B4D"/>
    <w:rsid w:val="00EC2394"/>
    <w:rsid w:val="00EC5B49"/>
    <w:rsid w:val="00ED1080"/>
    <w:rsid w:val="00ED6104"/>
    <w:rsid w:val="00EE1765"/>
    <w:rsid w:val="00EE4021"/>
    <w:rsid w:val="00F0414F"/>
    <w:rsid w:val="00F0649C"/>
    <w:rsid w:val="00F11608"/>
    <w:rsid w:val="00F15CF8"/>
    <w:rsid w:val="00F211D5"/>
    <w:rsid w:val="00F22422"/>
    <w:rsid w:val="00F226F1"/>
    <w:rsid w:val="00F33D45"/>
    <w:rsid w:val="00F37950"/>
    <w:rsid w:val="00F55923"/>
    <w:rsid w:val="00F60665"/>
    <w:rsid w:val="00F669E9"/>
    <w:rsid w:val="00F6781D"/>
    <w:rsid w:val="00F70FE3"/>
    <w:rsid w:val="00F71764"/>
    <w:rsid w:val="00F8398B"/>
    <w:rsid w:val="00F950AA"/>
    <w:rsid w:val="00F96EE6"/>
    <w:rsid w:val="00FA2C57"/>
    <w:rsid w:val="00FA3A9F"/>
    <w:rsid w:val="00FB3752"/>
    <w:rsid w:val="00FB6B27"/>
    <w:rsid w:val="00FC68D9"/>
    <w:rsid w:val="00FD436A"/>
    <w:rsid w:val="00FD64E2"/>
    <w:rsid w:val="00FE2BCD"/>
    <w:rsid w:val="00FE508D"/>
    <w:rsid w:val="00FE7C62"/>
    <w:rsid w:val="00FE7E02"/>
    <w:rsid w:val="00FF017C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F7716C8"/>
  <w15:docId w15:val="{185B70B7-FBB7-4130-A41A-8A7EDACB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518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0Brief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050C18F9AF4983BFBBE1DCEE5965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968D2-BDEE-4D83-ADA5-9C402419B355}"/>
      </w:docPartPr>
      <w:docPartBody>
        <w:p w:rsidR="004726EC" w:rsidRDefault="003543D7" w:rsidP="003543D7">
          <w:pPr>
            <w:pStyle w:val="85050C18F9AF4983BFBBE1DCEE59657C"/>
          </w:pPr>
          <w:r>
            <w:rPr>
              <w:sz w:val="19"/>
              <w:szCs w:val="19"/>
            </w:rPr>
            <w:t xml:space="preserve"> </w:t>
          </w:r>
        </w:p>
      </w:docPartBody>
    </w:docPart>
    <w:docPart>
      <w:docPartPr>
        <w:name w:val="B395D53DBF494095BC13DB8D6243C0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4CC30C-4FFF-4DE5-A145-609A5464C759}"/>
      </w:docPartPr>
      <w:docPartBody>
        <w:p w:rsidR="00EF6004" w:rsidRDefault="005B5268" w:rsidP="005B5268">
          <w:pPr>
            <w:pStyle w:val="B395D53DBF494095BC13DB8D6243C02B"/>
          </w:pPr>
          <w:r>
            <w:rPr>
              <w:rStyle w:val="Platzhaltertext"/>
              <w:sz w:val="16"/>
              <w:szCs w:val="16"/>
            </w:rPr>
            <w:t>Bitte auswählen</w:t>
          </w:r>
        </w:p>
      </w:docPartBody>
    </w:docPart>
    <w:docPart>
      <w:docPartPr>
        <w:name w:val="8C02FD7C7A404E74B4AE54B3903FF6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6F5ACC-4791-413F-82A4-050E2287A079}"/>
      </w:docPartPr>
      <w:docPartBody>
        <w:p w:rsidR="00EF6004" w:rsidRDefault="005B5268" w:rsidP="005B5268">
          <w:pPr>
            <w:pStyle w:val="8C02FD7C7A404E74B4AE54B3903FF61E"/>
          </w:pPr>
          <w:r w:rsidRPr="009324C8">
            <w:rPr>
              <w:color w:val="FFFFFF" w:themeColor="background1"/>
              <w:sz w:val="16"/>
              <w:szCs w:val="16"/>
              <w14:props3d w14:extrusionH="0" w14:contourW="0" w14:prstMaterial="matte"/>
            </w:rPr>
            <w:t>Bitte auswählen</w:t>
          </w:r>
        </w:p>
      </w:docPartBody>
    </w:docPart>
    <w:docPart>
      <w:docPartPr>
        <w:name w:val="D10BC3539E2743C8AA70FD45666506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EC0663-9264-47FC-B7F3-DC8A973B5FD5}"/>
      </w:docPartPr>
      <w:docPartBody>
        <w:p w:rsidR="00EF6004" w:rsidRDefault="005B5268" w:rsidP="005B5268">
          <w:pPr>
            <w:pStyle w:val="D10BC3539E2743C8AA70FD45666506B2"/>
          </w:pPr>
          <w:r w:rsidRPr="009324C8">
            <w:rPr>
              <w:rStyle w:val="Platzhaltertext"/>
              <w:color w:val="FFFFFF" w:themeColor="background1"/>
              <w:sz w:val="16"/>
              <w:szCs w:val="16"/>
              <w14:props3d w14:extrusionH="0" w14:contourW="0" w14:prstMaterial="matte"/>
            </w:rPr>
            <w:t>Bitte auswählen</w:t>
          </w:r>
        </w:p>
      </w:docPartBody>
    </w:docPart>
    <w:docPart>
      <w:docPartPr>
        <w:name w:val="7EE6154C18CE4921B4F56EE0C151C8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13A9EE-DB67-4765-9535-A395DE5C750F}"/>
      </w:docPartPr>
      <w:docPartBody>
        <w:p w:rsidR="00EF6004" w:rsidRDefault="005B5268" w:rsidP="005B5268">
          <w:pPr>
            <w:pStyle w:val="7EE6154C18CE4921B4F56EE0C151C84A"/>
          </w:pPr>
          <w:r w:rsidRPr="009324C8">
            <w:rPr>
              <w:rStyle w:val="Platzhaltertext"/>
              <w:color w:val="FFFFFF" w:themeColor="background1"/>
              <w:sz w:val="16"/>
              <w:szCs w:val="16"/>
            </w:rPr>
            <w:t>Bitte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F7354"/>
    <w:rsid w:val="000C12D3"/>
    <w:rsid w:val="00115ED3"/>
    <w:rsid w:val="001C69C2"/>
    <w:rsid w:val="00233FDE"/>
    <w:rsid w:val="002B492A"/>
    <w:rsid w:val="003543D7"/>
    <w:rsid w:val="00393653"/>
    <w:rsid w:val="003E32BD"/>
    <w:rsid w:val="003F7354"/>
    <w:rsid w:val="004726EC"/>
    <w:rsid w:val="00490AE4"/>
    <w:rsid w:val="004C5242"/>
    <w:rsid w:val="005126D3"/>
    <w:rsid w:val="00515648"/>
    <w:rsid w:val="00537B1C"/>
    <w:rsid w:val="005B5268"/>
    <w:rsid w:val="00601931"/>
    <w:rsid w:val="006307CE"/>
    <w:rsid w:val="006367CB"/>
    <w:rsid w:val="006E28DF"/>
    <w:rsid w:val="00703AB8"/>
    <w:rsid w:val="0073263C"/>
    <w:rsid w:val="0079575F"/>
    <w:rsid w:val="00795A9D"/>
    <w:rsid w:val="0092780F"/>
    <w:rsid w:val="00974D07"/>
    <w:rsid w:val="00B2320B"/>
    <w:rsid w:val="00B85C6A"/>
    <w:rsid w:val="00CC1EBA"/>
    <w:rsid w:val="00D12E98"/>
    <w:rsid w:val="00D37BDB"/>
    <w:rsid w:val="00D9148E"/>
    <w:rsid w:val="00DB466C"/>
    <w:rsid w:val="00DE6E4B"/>
    <w:rsid w:val="00E7242A"/>
    <w:rsid w:val="00EF275F"/>
    <w:rsid w:val="00EF6004"/>
    <w:rsid w:val="00FF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5C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5268"/>
    <w:rPr>
      <w:color w:val="808080"/>
    </w:rPr>
  </w:style>
  <w:style w:type="paragraph" w:customStyle="1" w:styleId="BE3E6234DE53403B8931FE735607FE69">
    <w:name w:val="BE3E6234DE53403B8931FE735607FE69"/>
    <w:rsid w:val="003F7354"/>
  </w:style>
  <w:style w:type="paragraph" w:customStyle="1" w:styleId="E77E6DFAD935432EBFDF56782CF2C751">
    <w:name w:val="E77E6DFAD935432EBFDF56782CF2C751"/>
    <w:rsid w:val="003F7354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F035C284BC452EB68C7008E2A6BD66">
    <w:name w:val="2CF035C284BC452EB68C7008E2A6BD66"/>
    <w:rsid w:val="003F7354"/>
  </w:style>
  <w:style w:type="paragraph" w:customStyle="1" w:styleId="8ACBBEFB88C149CC8A4890964E0AEA1D">
    <w:name w:val="8ACBBEFB88C149CC8A4890964E0AEA1D"/>
    <w:rsid w:val="003F7354"/>
  </w:style>
  <w:style w:type="paragraph" w:customStyle="1" w:styleId="561D586654A44536B07F1A57550E2EBD">
    <w:name w:val="561D586654A44536B07F1A57550E2EBD"/>
    <w:rsid w:val="003F7354"/>
  </w:style>
  <w:style w:type="paragraph" w:customStyle="1" w:styleId="474C01FE40054FE49612DEE501A5E068">
    <w:name w:val="474C01FE40054FE49612DEE501A5E068"/>
    <w:rsid w:val="003F7354"/>
  </w:style>
  <w:style w:type="paragraph" w:customStyle="1" w:styleId="728C47C7B53040E189C2337AF93CD957">
    <w:name w:val="728C47C7B53040E189C2337AF93CD957"/>
    <w:rsid w:val="00B85C6A"/>
  </w:style>
  <w:style w:type="paragraph" w:customStyle="1" w:styleId="71AECFA82DA8424DB8C2CA10DD9247E4">
    <w:name w:val="71AECFA82DA8424DB8C2CA10DD9247E4"/>
    <w:rsid w:val="00B85C6A"/>
  </w:style>
  <w:style w:type="paragraph" w:customStyle="1" w:styleId="EE8DAF145980450CA0F568F25177A6DD">
    <w:name w:val="EE8DAF145980450CA0F568F25177A6DD"/>
    <w:rsid w:val="00B85C6A"/>
  </w:style>
  <w:style w:type="paragraph" w:customStyle="1" w:styleId="DBD30FF2EF6B4C0E80C5ABC95FCA6D9C">
    <w:name w:val="DBD30FF2EF6B4C0E80C5ABC95FCA6D9C"/>
    <w:rsid w:val="00B85C6A"/>
  </w:style>
  <w:style w:type="paragraph" w:customStyle="1" w:styleId="616AD48ABCC7411F96E5C3BA38947698">
    <w:name w:val="616AD48ABCC7411F96E5C3BA38947698"/>
    <w:rsid w:val="00B85C6A"/>
  </w:style>
  <w:style w:type="paragraph" w:customStyle="1" w:styleId="BEB5C699DD0146FF827B468B55FB51AF">
    <w:name w:val="BEB5C699DD0146FF827B468B55FB51AF"/>
    <w:rsid w:val="00B85C6A"/>
  </w:style>
  <w:style w:type="paragraph" w:customStyle="1" w:styleId="B156BD8FD6C340B3B9E37530495EE8CB">
    <w:name w:val="B156BD8FD6C340B3B9E37530495EE8CB"/>
    <w:rsid w:val="00B85C6A"/>
  </w:style>
  <w:style w:type="paragraph" w:customStyle="1" w:styleId="7EE07C3FF3C64AE5858AC215DF8DCC4B">
    <w:name w:val="7EE07C3FF3C64AE5858AC215DF8DCC4B"/>
    <w:rsid w:val="00B85C6A"/>
  </w:style>
  <w:style w:type="paragraph" w:customStyle="1" w:styleId="A208586A2F7E497CB4F4274FFD79262D">
    <w:name w:val="A208586A2F7E497CB4F4274FFD79262D"/>
    <w:rsid w:val="00B85C6A"/>
  </w:style>
  <w:style w:type="paragraph" w:customStyle="1" w:styleId="1896D4F8981B49C69050E6A156AB95BC">
    <w:name w:val="1896D4F8981B49C69050E6A156AB95BC"/>
    <w:rsid w:val="003E32BD"/>
  </w:style>
  <w:style w:type="paragraph" w:customStyle="1" w:styleId="656CE142A54B45968F3B2F6921A8043C">
    <w:name w:val="656CE142A54B45968F3B2F6921A8043C"/>
    <w:rsid w:val="003E32BD"/>
  </w:style>
  <w:style w:type="paragraph" w:customStyle="1" w:styleId="42EFA06396B04222B78B40233AF44C0B">
    <w:name w:val="42EFA06396B04222B78B40233AF44C0B"/>
    <w:rsid w:val="003E32BD"/>
  </w:style>
  <w:style w:type="paragraph" w:customStyle="1" w:styleId="551A71DA764D48859F193FABC5A8E8F2">
    <w:name w:val="551A71DA764D48859F193FABC5A8E8F2"/>
    <w:rsid w:val="003E32BD"/>
  </w:style>
  <w:style w:type="paragraph" w:customStyle="1" w:styleId="1B0F5302C69F41FBA82E681DA29DD02F">
    <w:name w:val="1B0F5302C69F41FBA82E681DA29DD02F"/>
    <w:rsid w:val="003E32BD"/>
  </w:style>
  <w:style w:type="paragraph" w:customStyle="1" w:styleId="6CB1DEC71E1E4DC989EA861F03A6C74C">
    <w:name w:val="6CB1DEC71E1E4DC989EA861F03A6C74C"/>
    <w:rsid w:val="00515648"/>
  </w:style>
  <w:style w:type="paragraph" w:customStyle="1" w:styleId="C6E33AA599244BBDBBDA8957BF2A6A05">
    <w:name w:val="C6E33AA599244BBDBBDA8957BF2A6A05"/>
    <w:rsid w:val="00515648"/>
  </w:style>
  <w:style w:type="paragraph" w:customStyle="1" w:styleId="BF2A890C916844648590EEB72BD0280B">
    <w:name w:val="BF2A890C916844648590EEB72BD0280B"/>
    <w:rsid w:val="00515648"/>
  </w:style>
  <w:style w:type="paragraph" w:customStyle="1" w:styleId="0B851388DFC9481BA33945C3EB300921">
    <w:name w:val="0B851388DFC9481BA33945C3EB300921"/>
    <w:rsid w:val="00515648"/>
  </w:style>
  <w:style w:type="paragraph" w:customStyle="1" w:styleId="0C4E2E5D8C63490AA14AAEEA043BC2DE">
    <w:name w:val="0C4E2E5D8C63490AA14AAEEA043BC2DE"/>
    <w:rsid w:val="00515648"/>
  </w:style>
  <w:style w:type="paragraph" w:customStyle="1" w:styleId="777A4DFDF90944C29CFABA90FB4B02E9">
    <w:name w:val="777A4DFDF90944C29CFABA90FB4B02E9"/>
    <w:rsid w:val="00515648"/>
  </w:style>
  <w:style w:type="paragraph" w:customStyle="1" w:styleId="A838C181FAC44C8DB1A17DDFE732C7C1">
    <w:name w:val="A838C181FAC44C8DB1A17DDFE732C7C1"/>
    <w:rsid w:val="00515648"/>
  </w:style>
  <w:style w:type="paragraph" w:customStyle="1" w:styleId="183049134C8346008199DA2719B14F39">
    <w:name w:val="183049134C8346008199DA2719B14F39"/>
    <w:rsid w:val="000C12D3"/>
  </w:style>
  <w:style w:type="paragraph" w:customStyle="1" w:styleId="16819BA25CAA47B0B79CB509BFCC2D2E">
    <w:name w:val="16819BA25CAA47B0B79CB509BFCC2D2E"/>
    <w:rsid w:val="000C12D3"/>
  </w:style>
  <w:style w:type="paragraph" w:customStyle="1" w:styleId="29BF483F63794102BB042A73D283CCED">
    <w:name w:val="29BF483F63794102BB042A73D283CCED"/>
    <w:rsid w:val="000C12D3"/>
  </w:style>
  <w:style w:type="paragraph" w:customStyle="1" w:styleId="C330E22CC284415480658A0FEF8E1CC7">
    <w:name w:val="C330E22CC284415480658A0FEF8E1CC7"/>
    <w:rsid w:val="000C12D3"/>
  </w:style>
  <w:style w:type="paragraph" w:customStyle="1" w:styleId="5E01D47AC00D428A80AD04709EB965E7">
    <w:name w:val="5E01D47AC00D428A80AD04709EB965E7"/>
    <w:rsid w:val="000C12D3"/>
  </w:style>
  <w:style w:type="paragraph" w:customStyle="1" w:styleId="DFD667B8C5034962885858B93ADF6E27">
    <w:name w:val="DFD667B8C5034962885858B93ADF6E27"/>
    <w:rsid w:val="000C12D3"/>
  </w:style>
  <w:style w:type="paragraph" w:customStyle="1" w:styleId="2E12EA625F6246969CCE10BE1E797C02">
    <w:name w:val="2E12EA625F6246969CCE10BE1E797C02"/>
    <w:rsid w:val="000C12D3"/>
  </w:style>
  <w:style w:type="paragraph" w:customStyle="1" w:styleId="EFE89BC9215D4E7480EA1A164DC35BA1">
    <w:name w:val="EFE89BC9215D4E7480EA1A164DC35BA1"/>
    <w:rsid w:val="000C12D3"/>
  </w:style>
  <w:style w:type="paragraph" w:customStyle="1" w:styleId="F216CD23F8F545C5B2FD5B397CD5E7DC">
    <w:name w:val="F216CD23F8F545C5B2FD5B397CD5E7DC"/>
    <w:rsid w:val="000C12D3"/>
  </w:style>
  <w:style w:type="paragraph" w:customStyle="1" w:styleId="112728540ECD4A8BA05B6CAA993D2051">
    <w:name w:val="112728540ECD4A8BA05B6CAA993D2051"/>
    <w:rsid w:val="000C12D3"/>
  </w:style>
  <w:style w:type="paragraph" w:customStyle="1" w:styleId="7C9AE63F00164DCDA75CBBAC857C91A9">
    <w:name w:val="7C9AE63F00164DCDA75CBBAC857C91A9"/>
    <w:rsid w:val="000C12D3"/>
  </w:style>
  <w:style w:type="paragraph" w:customStyle="1" w:styleId="6DC4208CBFFF42C88CB2B67E15DA1B0C">
    <w:name w:val="6DC4208CBFFF42C88CB2B67E15DA1B0C"/>
    <w:rsid w:val="000C12D3"/>
  </w:style>
  <w:style w:type="paragraph" w:customStyle="1" w:styleId="DF98EDD78D634980BBBDFC79152744ED">
    <w:name w:val="DF98EDD78D634980BBBDFC79152744ED"/>
    <w:rsid w:val="000C12D3"/>
  </w:style>
  <w:style w:type="paragraph" w:customStyle="1" w:styleId="EDEE10396B934465840E4972FF889125">
    <w:name w:val="EDEE10396B934465840E4972FF889125"/>
    <w:rsid w:val="000C12D3"/>
  </w:style>
  <w:style w:type="paragraph" w:customStyle="1" w:styleId="EC3C442DD50B41248D6FD2A966D26235">
    <w:name w:val="EC3C442DD50B41248D6FD2A966D26235"/>
    <w:rsid w:val="000C12D3"/>
  </w:style>
  <w:style w:type="paragraph" w:customStyle="1" w:styleId="2C45E63181CB4447A5CB4C2ABB59276C">
    <w:name w:val="2C45E63181CB4447A5CB4C2ABB59276C"/>
    <w:rsid w:val="000C12D3"/>
  </w:style>
  <w:style w:type="paragraph" w:customStyle="1" w:styleId="1F917185AA1F48E38EE8A64F325D4273">
    <w:name w:val="1F917185AA1F48E38EE8A64F325D4273"/>
    <w:rsid w:val="000C12D3"/>
  </w:style>
  <w:style w:type="paragraph" w:customStyle="1" w:styleId="4AC40D0E16DE4F28B728A526279B2510">
    <w:name w:val="4AC40D0E16DE4F28B728A526279B2510"/>
    <w:rsid w:val="000C12D3"/>
  </w:style>
  <w:style w:type="paragraph" w:customStyle="1" w:styleId="EF3EEA872361497482CB18DE5858273B">
    <w:name w:val="EF3EEA872361497482CB18DE5858273B"/>
    <w:rsid w:val="000C12D3"/>
  </w:style>
  <w:style w:type="paragraph" w:customStyle="1" w:styleId="E9131EE6C4D04D188D7C389A6B868EFF">
    <w:name w:val="E9131EE6C4D04D188D7C389A6B868EFF"/>
    <w:rsid w:val="000C12D3"/>
  </w:style>
  <w:style w:type="paragraph" w:customStyle="1" w:styleId="D70895EC13C348968E0A34E156EB89BA">
    <w:name w:val="D70895EC13C348968E0A34E156EB89BA"/>
    <w:rsid w:val="000C12D3"/>
  </w:style>
  <w:style w:type="paragraph" w:customStyle="1" w:styleId="329077ECD0FB4BD997B28870D2B66C30">
    <w:name w:val="329077ECD0FB4BD997B28870D2B66C30"/>
    <w:rsid w:val="000C12D3"/>
  </w:style>
  <w:style w:type="paragraph" w:customStyle="1" w:styleId="EFF4BE57884847F38D38BBD7A79065EA">
    <w:name w:val="EFF4BE57884847F38D38BBD7A79065EA"/>
    <w:rsid w:val="000C12D3"/>
  </w:style>
  <w:style w:type="paragraph" w:customStyle="1" w:styleId="AB8CAF55FDC0435182FC0C2ADEFD2F4A">
    <w:name w:val="AB8CAF55FDC0435182FC0C2ADEFD2F4A"/>
    <w:rsid w:val="000C12D3"/>
  </w:style>
  <w:style w:type="paragraph" w:customStyle="1" w:styleId="7CBDFF46B769486AA59735BD98479603">
    <w:name w:val="7CBDFF46B769486AA59735BD98479603"/>
    <w:rsid w:val="000C12D3"/>
  </w:style>
  <w:style w:type="paragraph" w:customStyle="1" w:styleId="FDFF924CBB594B64B774FB4B8CB47F8F">
    <w:name w:val="FDFF924CBB594B64B774FB4B8CB47F8F"/>
    <w:rsid w:val="000C12D3"/>
  </w:style>
  <w:style w:type="paragraph" w:customStyle="1" w:styleId="B8197C6DD6904D6182EEDD678E5237BD">
    <w:name w:val="B8197C6DD6904D6182EEDD678E5237BD"/>
    <w:rsid w:val="006367CB"/>
  </w:style>
  <w:style w:type="paragraph" w:customStyle="1" w:styleId="218F13A2131C4EEDA4FA093F0FC81193">
    <w:name w:val="218F13A2131C4EEDA4FA093F0FC81193"/>
    <w:rsid w:val="006367CB"/>
  </w:style>
  <w:style w:type="paragraph" w:customStyle="1" w:styleId="F201BC84DD2E426D9ABA99252B026231">
    <w:name w:val="F201BC84DD2E426D9ABA99252B026231"/>
    <w:rsid w:val="006367CB"/>
  </w:style>
  <w:style w:type="paragraph" w:customStyle="1" w:styleId="8BB8FC3954914FBBA7819C75224440AE">
    <w:name w:val="8BB8FC3954914FBBA7819C75224440AE"/>
    <w:rsid w:val="006367CB"/>
  </w:style>
  <w:style w:type="paragraph" w:customStyle="1" w:styleId="C1E839295C034E5B98CB2840CE7B7AE3">
    <w:name w:val="C1E839295C034E5B98CB2840CE7B7AE3"/>
    <w:rsid w:val="006367CB"/>
  </w:style>
  <w:style w:type="paragraph" w:customStyle="1" w:styleId="FC3C1F740F724C3299DB2C47B361F1D9">
    <w:name w:val="FC3C1F740F724C3299DB2C47B361F1D9"/>
    <w:rsid w:val="006367CB"/>
  </w:style>
  <w:style w:type="paragraph" w:customStyle="1" w:styleId="CA97F5F3DD5046468D5EBDD95CEBA4BC">
    <w:name w:val="CA97F5F3DD5046468D5EBDD95CEBA4BC"/>
    <w:rsid w:val="006367CB"/>
  </w:style>
  <w:style w:type="paragraph" w:customStyle="1" w:styleId="26CAAFD77F6F4AA5BE44DC2AD3DA1D65">
    <w:name w:val="26CAAFD77F6F4AA5BE44DC2AD3DA1D65"/>
    <w:rsid w:val="006367CB"/>
  </w:style>
  <w:style w:type="paragraph" w:customStyle="1" w:styleId="73C131481D764E18A5063B010F8CB7C5">
    <w:name w:val="73C131481D764E18A5063B010F8CB7C5"/>
    <w:rsid w:val="00D37BDB"/>
    <w:pPr>
      <w:spacing w:after="160" w:line="259" w:lineRule="auto"/>
    </w:pPr>
  </w:style>
  <w:style w:type="paragraph" w:customStyle="1" w:styleId="C26AAFF08A514F43A6C84559F047E49B">
    <w:name w:val="C26AAFF08A514F43A6C84559F047E49B"/>
    <w:rsid w:val="00D37BDB"/>
    <w:pPr>
      <w:spacing w:after="160" w:line="259" w:lineRule="auto"/>
    </w:pPr>
  </w:style>
  <w:style w:type="paragraph" w:customStyle="1" w:styleId="991CD8BFA8FD49C790C784A0327D694F">
    <w:name w:val="991CD8BFA8FD49C790C784A0327D694F"/>
    <w:rsid w:val="00D37BDB"/>
    <w:pPr>
      <w:spacing w:after="160" w:line="259" w:lineRule="auto"/>
    </w:pPr>
  </w:style>
  <w:style w:type="paragraph" w:customStyle="1" w:styleId="3FC35A0971D848B1BDEDD13073261586">
    <w:name w:val="3FC35A0971D848B1BDEDD13073261586"/>
    <w:rsid w:val="00D37BDB"/>
    <w:pPr>
      <w:spacing w:after="160" w:line="259" w:lineRule="auto"/>
    </w:pPr>
  </w:style>
  <w:style w:type="paragraph" w:customStyle="1" w:styleId="EC3C442DD50B41248D6FD2A966D262351">
    <w:name w:val="EC3C442DD50B41248D6FD2A966D26235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F4BE57884847F38D38BBD7A79065EA1">
    <w:name w:val="EFF4BE57884847F38D38BBD7A79065EA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9077ECD0FB4BD997B28870D2B66C301">
    <w:name w:val="329077ECD0FB4BD997B28870D2B66C30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FF924CBB594B64B774FB4B8CB47F8F1">
    <w:name w:val="FDFF924CBB594B64B774FB4B8CB47F8F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CBDFF46B769486AA59735BD984796031">
    <w:name w:val="7CBDFF46B769486AA59735BD98479603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0F5302C69F41FBA82E681DA29DD02F1">
    <w:name w:val="1B0F5302C69F41FBA82E681DA29DD02F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C3C442DD50B41248D6FD2A966D262352">
    <w:name w:val="EC3C442DD50B41248D6FD2A966D26235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F4BE57884847F38D38BBD7A79065EA2">
    <w:name w:val="EFF4BE57884847F38D38BBD7A79065EA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9077ECD0FB4BD997B28870D2B66C302">
    <w:name w:val="329077ECD0FB4BD997B28870D2B66C30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FF924CBB594B64B774FB4B8CB47F8F2">
    <w:name w:val="FDFF924CBB594B64B774FB4B8CB47F8F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CBDFF46B769486AA59735BD984796032">
    <w:name w:val="7CBDFF46B769486AA59735BD98479603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0F5302C69F41FBA82E681DA29DD02F2">
    <w:name w:val="1B0F5302C69F41FBA82E681DA29DD02F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C3C442DD50B41248D6FD2A966D262353">
    <w:name w:val="EC3C442DD50B41248D6FD2A966D26235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F4BE57884847F38D38BBD7A79065EA3">
    <w:name w:val="EFF4BE57884847F38D38BBD7A79065EA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9077ECD0FB4BD997B28870D2B66C303">
    <w:name w:val="329077ECD0FB4BD997B28870D2B66C30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FF924CBB594B64B774FB4B8CB47F8F3">
    <w:name w:val="FDFF924CBB594B64B774FB4B8CB47F8F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CBDFF46B769486AA59735BD984796033">
    <w:name w:val="7CBDFF46B769486AA59735BD98479603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0F5302C69F41FBA82E681DA29DD02F3">
    <w:name w:val="1B0F5302C69F41FBA82E681DA29DD02F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D6FE08B1BAA45BEB812A5C6F319AD80">
    <w:name w:val="8D6FE08B1BAA45BEB812A5C6F319AD80"/>
    <w:rsid w:val="00D37BDB"/>
    <w:pPr>
      <w:spacing w:after="160" w:line="259" w:lineRule="auto"/>
    </w:pPr>
  </w:style>
  <w:style w:type="paragraph" w:customStyle="1" w:styleId="E8C6B9332C904D83B53547EC378F3386">
    <w:name w:val="E8C6B9332C904D83B53547EC378F3386"/>
    <w:rsid w:val="00D37BDB"/>
    <w:pPr>
      <w:spacing w:after="160" w:line="259" w:lineRule="auto"/>
    </w:pPr>
  </w:style>
  <w:style w:type="paragraph" w:customStyle="1" w:styleId="EC3C442DD50B41248D6FD2A966D262354">
    <w:name w:val="EC3C442DD50B41248D6FD2A966D26235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7C7151DB80B4A5E88D708F395022CF9">
    <w:name w:val="77C7151DB80B4A5E88D708F395022CF9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F4BE57884847F38D38BBD7A79065EA4">
    <w:name w:val="EFF4BE57884847F38D38BBD7A79065EA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9077ECD0FB4BD997B28870D2B66C304">
    <w:name w:val="329077ECD0FB4BD997B28870D2B66C30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FF924CBB594B64B774FB4B8CB47F8F4">
    <w:name w:val="FDFF924CBB594B64B774FB4B8CB47F8F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CBDFF46B769486AA59735BD984796034">
    <w:name w:val="7CBDFF46B769486AA59735BD98479603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0F5302C69F41FBA82E681DA29DD02F4">
    <w:name w:val="1B0F5302C69F41FBA82E681DA29DD02F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C3C442DD50B41248D6FD2A966D262355">
    <w:name w:val="EC3C442DD50B41248D6FD2A966D26235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7C7151DB80B4A5E88D708F395022CF91">
    <w:name w:val="77C7151DB80B4A5E88D708F395022CF9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F4BE57884847F38D38BBD7A79065EA5">
    <w:name w:val="EFF4BE57884847F38D38BBD7A79065EA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9077ECD0FB4BD997B28870D2B66C305">
    <w:name w:val="329077ECD0FB4BD997B28870D2B66C30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FF924CBB594B64B774FB4B8CB47F8F5">
    <w:name w:val="FDFF924CBB594B64B774FB4B8CB47F8F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CBDFF46B769486AA59735BD984796035">
    <w:name w:val="7CBDFF46B769486AA59735BD98479603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0F5302C69F41FBA82E681DA29DD02F5">
    <w:name w:val="1B0F5302C69F41FBA82E681DA29DD02F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D7DE2EAFF0847D6B42DE76986942C2E">
    <w:name w:val="DD7DE2EAFF0847D6B42DE76986942C2E"/>
    <w:rsid w:val="00D37BDB"/>
    <w:pPr>
      <w:spacing w:after="160" w:line="259" w:lineRule="auto"/>
    </w:pPr>
  </w:style>
  <w:style w:type="paragraph" w:customStyle="1" w:styleId="B59891D0FD2E4766889F560B092D4708">
    <w:name w:val="B59891D0FD2E4766889F560B092D4708"/>
    <w:rsid w:val="00D37BDB"/>
    <w:pPr>
      <w:spacing w:after="160" w:line="259" w:lineRule="auto"/>
    </w:pPr>
  </w:style>
  <w:style w:type="paragraph" w:customStyle="1" w:styleId="33C52ADDF0314B638B58073FE78EAE46">
    <w:name w:val="33C52ADDF0314B638B58073FE78EAE46"/>
    <w:rsid w:val="00D37BDB"/>
    <w:pPr>
      <w:spacing w:after="160" w:line="259" w:lineRule="auto"/>
    </w:pPr>
  </w:style>
  <w:style w:type="paragraph" w:customStyle="1" w:styleId="D06320EA04FF437BA92B99CCC187196C">
    <w:name w:val="D06320EA04FF437BA92B99CCC187196C"/>
    <w:rsid w:val="00D37BDB"/>
    <w:pPr>
      <w:spacing w:after="160" w:line="259" w:lineRule="auto"/>
    </w:pPr>
  </w:style>
  <w:style w:type="paragraph" w:customStyle="1" w:styleId="33C52ADDF0314B638B58073FE78EAE461">
    <w:name w:val="33C52ADDF0314B638B58073FE78EAE46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1">
    <w:name w:val="D06320EA04FF437BA92B99CCC187196C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F4BE57884847F38D38BBD7A79065EA6">
    <w:name w:val="EFF4BE57884847F38D38BBD7A79065EA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9077ECD0FB4BD997B28870D2B66C306">
    <w:name w:val="329077ECD0FB4BD997B28870D2B66C30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FF924CBB594B64B774FB4B8CB47F8F6">
    <w:name w:val="FDFF924CBB594B64B774FB4B8CB47F8F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CBDFF46B769486AA59735BD984796036">
    <w:name w:val="7CBDFF46B769486AA59735BD98479603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0F5302C69F41FBA82E681DA29DD02F6">
    <w:name w:val="1B0F5302C69F41FBA82E681DA29DD02F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C52ADDF0314B638B58073FE78EAE462">
    <w:name w:val="33C52ADDF0314B638B58073FE78EAE46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2">
    <w:name w:val="D06320EA04FF437BA92B99CCC187196C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F4BE57884847F38D38BBD7A79065EA7">
    <w:name w:val="EFF4BE57884847F38D38BBD7A79065EA7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9077ECD0FB4BD997B28870D2B66C307">
    <w:name w:val="329077ECD0FB4BD997B28870D2B66C307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FF924CBB594B64B774FB4B8CB47F8F7">
    <w:name w:val="FDFF924CBB594B64B774FB4B8CB47F8F7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CBDFF46B769486AA59735BD984796037">
    <w:name w:val="7CBDFF46B769486AA59735BD984796037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0F5302C69F41FBA82E681DA29DD02F7">
    <w:name w:val="1B0F5302C69F41FBA82E681DA29DD02F7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C52ADDF0314B638B58073FE78EAE463">
    <w:name w:val="33C52ADDF0314B638B58073FE78EAE46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3">
    <w:name w:val="D06320EA04FF437BA92B99CCC187196C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5D97196FBDF43C18C7180AF7CF80FA4">
    <w:name w:val="A5D97196FBDF43C18C7180AF7CF80FA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F4BE57884847F38D38BBD7A79065EA8">
    <w:name w:val="EFF4BE57884847F38D38BBD7A79065EA8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9077ECD0FB4BD997B28870D2B66C308">
    <w:name w:val="329077ECD0FB4BD997B28870D2B66C308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FF924CBB594B64B774FB4B8CB47F8F8">
    <w:name w:val="FDFF924CBB594B64B774FB4B8CB47F8F8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CBDFF46B769486AA59735BD984796038">
    <w:name w:val="7CBDFF46B769486AA59735BD984796038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0F5302C69F41FBA82E681DA29DD02F8">
    <w:name w:val="1B0F5302C69F41FBA82E681DA29DD02F8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202E183DD4746168D37B17B299282F5">
    <w:name w:val="1202E183DD4746168D37B17B299282F5"/>
    <w:rsid w:val="00D37BDB"/>
    <w:pPr>
      <w:spacing w:after="160" w:line="259" w:lineRule="auto"/>
    </w:pPr>
  </w:style>
  <w:style w:type="paragraph" w:customStyle="1" w:styleId="BC60A078504045C7A9BCB7C87B9BBC8F">
    <w:name w:val="BC60A078504045C7A9BCB7C87B9BBC8F"/>
    <w:rsid w:val="00D37BDB"/>
    <w:pPr>
      <w:spacing w:after="160" w:line="259" w:lineRule="auto"/>
    </w:pPr>
  </w:style>
  <w:style w:type="paragraph" w:customStyle="1" w:styleId="9C61E67F30BB4E57874B101D8518E67C">
    <w:name w:val="9C61E67F30BB4E57874B101D8518E67C"/>
    <w:rsid w:val="00D37BDB"/>
    <w:pPr>
      <w:spacing w:after="160" w:line="259" w:lineRule="auto"/>
    </w:pPr>
  </w:style>
  <w:style w:type="paragraph" w:customStyle="1" w:styleId="77E4589064E4441B9C4690DCCCC477F4">
    <w:name w:val="77E4589064E4441B9C4690DCCCC477F4"/>
    <w:rsid w:val="00D37BDB"/>
    <w:pPr>
      <w:spacing w:after="160" w:line="259" w:lineRule="auto"/>
    </w:pPr>
  </w:style>
  <w:style w:type="paragraph" w:customStyle="1" w:styleId="BCAB5BB86DC94CADADB755560174E839">
    <w:name w:val="BCAB5BB86DC94CADADB755560174E839"/>
    <w:rsid w:val="00D37BDB"/>
    <w:pPr>
      <w:spacing w:after="160" w:line="259" w:lineRule="auto"/>
    </w:pPr>
  </w:style>
  <w:style w:type="paragraph" w:customStyle="1" w:styleId="1871A87DC9144F9B9C6EF9196962CAED">
    <w:name w:val="1871A87DC9144F9B9C6EF9196962CAED"/>
    <w:rsid w:val="00D37BDB"/>
    <w:pPr>
      <w:spacing w:after="160" w:line="259" w:lineRule="auto"/>
    </w:pPr>
  </w:style>
  <w:style w:type="paragraph" w:customStyle="1" w:styleId="DE7E063925044058A019DBCC6902B726">
    <w:name w:val="DE7E063925044058A019DBCC6902B726"/>
    <w:rsid w:val="00D37BDB"/>
    <w:pPr>
      <w:spacing w:after="160" w:line="259" w:lineRule="auto"/>
    </w:pPr>
  </w:style>
  <w:style w:type="paragraph" w:customStyle="1" w:styleId="C5D21EEE9B514767B571ED10327C508E">
    <w:name w:val="C5D21EEE9B514767B571ED10327C508E"/>
    <w:rsid w:val="00D37BDB"/>
    <w:pPr>
      <w:spacing w:after="160" w:line="259" w:lineRule="auto"/>
    </w:pPr>
  </w:style>
  <w:style w:type="paragraph" w:customStyle="1" w:styleId="67F6F91EEE5C4FB8BCF393304B7E6BB5">
    <w:name w:val="67F6F91EEE5C4FB8BCF393304B7E6BB5"/>
    <w:rsid w:val="00D37BDB"/>
    <w:pPr>
      <w:spacing w:after="160" w:line="259" w:lineRule="auto"/>
    </w:pPr>
  </w:style>
  <w:style w:type="paragraph" w:customStyle="1" w:styleId="CDB99CB4134E49F083462B651483895F">
    <w:name w:val="CDB99CB4134E49F083462B651483895F"/>
    <w:rsid w:val="00D37BDB"/>
    <w:pPr>
      <w:spacing w:after="160" w:line="259" w:lineRule="auto"/>
    </w:pPr>
  </w:style>
  <w:style w:type="paragraph" w:customStyle="1" w:styleId="325581B3386B44549C06898974F7781C">
    <w:name w:val="325581B3386B44549C06898974F7781C"/>
    <w:rsid w:val="00D37BDB"/>
    <w:pPr>
      <w:spacing w:after="160" w:line="259" w:lineRule="auto"/>
    </w:pPr>
  </w:style>
  <w:style w:type="paragraph" w:customStyle="1" w:styleId="08BEB824064C4F03BEDFAE55F817B8B7">
    <w:name w:val="08BEB824064C4F03BEDFAE55F817B8B7"/>
    <w:rsid w:val="00D37BDB"/>
    <w:pPr>
      <w:spacing w:after="160" w:line="259" w:lineRule="auto"/>
    </w:pPr>
  </w:style>
  <w:style w:type="paragraph" w:customStyle="1" w:styleId="5EC0B3D21B9E422AB672ACBCF78D8318">
    <w:name w:val="5EC0B3D21B9E422AB672ACBCF78D8318"/>
    <w:rsid w:val="00D37BDB"/>
    <w:pPr>
      <w:spacing w:after="160" w:line="259" w:lineRule="auto"/>
    </w:pPr>
  </w:style>
  <w:style w:type="paragraph" w:customStyle="1" w:styleId="EFB043CF0EC944B89EFC1121876A1EDF">
    <w:name w:val="EFB043CF0EC944B89EFC1121876A1EDF"/>
    <w:rsid w:val="00D37BDB"/>
    <w:pPr>
      <w:spacing w:after="160" w:line="259" w:lineRule="auto"/>
    </w:pPr>
  </w:style>
  <w:style w:type="paragraph" w:customStyle="1" w:styleId="7D5072F5AA01441A9E73EC0A60908AD7">
    <w:name w:val="7D5072F5AA01441A9E73EC0A60908AD7"/>
    <w:rsid w:val="00D37BDB"/>
    <w:pPr>
      <w:spacing w:after="160" w:line="259" w:lineRule="auto"/>
    </w:pPr>
  </w:style>
  <w:style w:type="paragraph" w:customStyle="1" w:styleId="090C7921198F4C368EA70188DDA01DF1">
    <w:name w:val="090C7921198F4C368EA70188DDA01DF1"/>
    <w:rsid w:val="00D37BDB"/>
    <w:pPr>
      <w:spacing w:after="160" w:line="259" w:lineRule="auto"/>
    </w:pPr>
  </w:style>
  <w:style w:type="paragraph" w:customStyle="1" w:styleId="CD360AC738E6448C859B3E1A9F5BAF9D">
    <w:name w:val="CD360AC738E6448C859B3E1A9F5BAF9D"/>
    <w:rsid w:val="00D37BDB"/>
    <w:pPr>
      <w:spacing w:after="160" w:line="259" w:lineRule="auto"/>
    </w:pPr>
  </w:style>
  <w:style w:type="paragraph" w:customStyle="1" w:styleId="2E20DF54B91840138746789D72E0054A">
    <w:name w:val="2E20DF54B91840138746789D72E0054A"/>
    <w:rsid w:val="00D37BDB"/>
    <w:pPr>
      <w:spacing w:after="160" w:line="259" w:lineRule="auto"/>
    </w:pPr>
  </w:style>
  <w:style w:type="paragraph" w:customStyle="1" w:styleId="B7EB6EB3E5EB4BBB85EA2610E5791E53">
    <w:name w:val="B7EB6EB3E5EB4BBB85EA2610E5791E53"/>
    <w:rsid w:val="00D37BDB"/>
    <w:pPr>
      <w:spacing w:after="160" w:line="259" w:lineRule="auto"/>
    </w:pPr>
  </w:style>
  <w:style w:type="paragraph" w:customStyle="1" w:styleId="43A79561FA444D84AD3F18D947DA4C81">
    <w:name w:val="43A79561FA444D84AD3F18D947DA4C81"/>
    <w:rsid w:val="00D37BDB"/>
    <w:pPr>
      <w:spacing w:after="160" w:line="259" w:lineRule="auto"/>
    </w:pPr>
  </w:style>
  <w:style w:type="paragraph" w:customStyle="1" w:styleId="E9F8012AAB5B4721833A687987B33C5B">
    <w:name w:val="E9F8012AAB5B4721833A687987B33C5B"/>
    <w:rsid w:val="00D37BDB"/>
    <w:pPr>
      <w:spacing w:after="160" w:line="259" w:lineRule="auto"/>
    </w:pPr>
  </w:style>
  <w:style w:type="paragraph" w:customStyle="1" w:styleId="E06079A815174FFD831C74526C06C71B">
    <w:name w:val="E06079A815174FFD831C74526C06C71B"/>
    <w:rsid w:val="00D37BDB"/>
    <w:pPr>
      <w:spacing w:after="160" w:line="259" w:lineRule="auto"/>
    </w:pPr>
  </w:style>
  <w:style w:type="paragraph" w:customStyle="1" w:styleId="F2120D3846F74CC8AF91FC44977AE3F3">
    <w:name w:val="F2120D3846F74CC8AF91FC44977AE3F3"/>
    <w:rsid w:val="00D37BDB"/>
    <w:pPr>
      <w:spacing w:after="160" w:line="259" w:lineRule="auto"/>
    </w:pPr>
  </w:style>
  <w:style w:type="paragraph" w:customStyle="1" w:styleId="230FE9842C1C4E1D95575A315A5491A3">
    <w:name w:val="230FE9842C1C4E1D95575A315A5491A3"/>
    <w:rsid w:val="00D37BDB"/>
    <w:pPr>
      <w:spacing w:after="160" w:line="259" w:lineRule="auto"/>
    </w:pPr>
  </w:style>
  <w:style w:type="paragraph" w:customStyle="1" w:styleId="E1B8D9F396674268846FE649FD17DA9F">
    <w:name w:val="E1B8D9F396674268846FE649FD17DA9F"/>
    <w:rsid w:val="00D37BDB"/>
    <w:pPr>
      <w:spacing w:after="160" w:line="259" w:lineRule="auto"/>
    </w:pPr>
  </w:style>
  <w:style w:type="paragraph" w:customStyle="1" w:styleId="8AF6BA06984C4534B9902435DF0CDAC7">
    <w:name w:val="8AF6BA06984C4534B9902435DF0CDAC7"/>
    <w:rsid w:val="00D37BDB"/>
    <w:pPr>
      <w:spacing w:after="160" w:line="259" w:lineRule="auto"/>
    </w:pPr>
  </w:style>
  <w:style w:type="paragraph" w:customStyle="1" w:styleId="747DB455A0C6469E8CAA83728E92E73E">
    <w:name w:val="747DB455A0C6469E8CAA83728E92E73E"/>
    <w:rsid w:val="00D37BDB"/>
    <w:pPr>
      <w:spacing w:after="160" w:line="259" w:lineRule="auto"/>
    </w:pPr>
  </w:style>
  <w:style w:type="paragraph" w:customStyle="1" w:styleId="33C52ADDF0314B638B58073FE78EAE464">
    <w:name w:val="33C52ADDF0314B638B58073FE78EAE46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4">
    <w:name w:val="D06320EA04FF437BA92B99CCC187196C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7E063925044058A019DBCC6902B7261">
    <w:name w:val="DE7E063925044058A019DBCC6902B726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30FE9842C1C4E1D95575A315A5491A31">
    <w:name w:val="230FE9842C1C4E1D95575A315A5491A3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1B8D9F396674268846FE649FD17DA9F1">
    <w:name w:val="E1B8D9F396674268846FE649FD17DA9F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AF6BA06984C4534B9902435DF0CDAC71">
    <w:name w:val="8AF6BA06984C4534B9902435DF0CDAC7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47DB455A0C6469E8CAA83728E92E73E1">
    <w:name w:val="747DB455A0C6469E8CAA83728E92E73E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7EB6EB3E5EB4BBB85EA2610E5791E531">
    <w:name w:val="B7EB6EB3E5EB4BBB85EA2610E5791E53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B39CFC1B50498BB3839588A74AF437">
    <w:name w:val="DBB39CFC1B50498BB3839588A74AF437"/>
    <w:rsid w:val="00D37BDB"/>
    <w:pPr>
      <w:spacing w:after="160" w:line="259" w:lineRule="auto"/>
    </w:pPr>
  </w:style>
  <w:style w:type="paragraph" w:customStyle="1" w:styleId="2AB847D8D7C843B0A6DFBA90BCBFE0BD">
    <w:name w:val="2AB847D8D7C843B0A6DFBA90BCBFE0BD"/>
    <w:rsid w:val="00D37BDB"/>
    <w:pPr>
      <w:spacing w:after="160" w:line="259" w:lineRule="auto"/>
    </w:pPr>
  </w:style>
  <w:style w:type="paragraph" w:customStyle="1" w:styleId="D295DDCE94A14971B2C4C961D8473CA0">
    <w:name w:val="D295DDCE94A14971B2C4C961D8473CA0"/>
    <w:rsid w:val="00D37BDB"/>
    <w:pPr>
      <w:spacing w:after="160" w:line="259" w:lineRule="auto"/>
    </w:pPr>
  </w:style>
  <w:style w:type="paragraph" w:customStyle="1" w:styleId="2178174262FF42468B0BE3AE5E789C40">
    <w:name w:val="2178174262FF42468B0BE3AE5E789C40"/>
    <w:rsid w:val="00D37BDB"/>
    <w:pPr>
      <w:spacing w:after="160" w:line="259" w:lineRule="auto"/>
    </w:pPr>
  </w:style>
  <w:style w:type="paragraph" w:customStyle="1" w:styleId="30B7B97C96AF49469EBFA1505A9BC9B1">
    <w:name w:val="30B7B97C96AF49469EBFA1505A9BC9B1"/>
    <w:rsid w:val="00D37BDB"/>
    <w:pPr>
      <w:spacing w:after="160" w:line="259" w:lineRule="auto"/>
    </w:pPr>
  </w:style>
  <w:style w:type="paragraph" w:customStyle="1" w:styleId="A7A595933F8A47CFB18CD92DEF25938A">
    <w:name w:val="A7A595933F8A47CFB18CD92DEF25938A"/>
    <w:rsid w:val="00D37BDB"/>
    <w:pPr>
      <w:spacing w:after="160" w:line="259" w:lineRule="auto"/>
    </w:pPr>
  </w:style>
  <w:style w:type="paragraph" w:customStyle="1" w:styleId="10E20655EB2342719AEC65407CB04866">
    <w:name w:val="10E20655EB2342719AEC65407CB04866"/>
    <w:rsid w:val="00D37BDB"/>
    <w:pPr>
      <w:spacing w:after="160" w:line="259" w:lineRule="auto"/>
    </w:pPr>
  </w:style>
  <w:style w:type="paragraph" w:customStyle="1" w:styleId="95683452A4284245B9CC897C36AD4F20">
    <w:name w:val="95683452A4284245B9CC897C36AD4F20"/>
    <w:rsid w:val="00D37BDB"/>
    <w:pPr>
      <w:spacing w:after="160" w:line="259" w:lineRule="auto"/>
    </w:pPr>
  </w:style>
  <w:style w:type="paragraph" w:customStyle="1" w:styleId="2C168C37C6F045249ADB2EE29F7697B3">
    <w:name w:val="2C168C37C6F045249ADB2EE29F7697B3"/>
    <w:rsid w:val="00D37BDB"/>
    <w:pPr>
      <w:spacing w:after="160" w:line="259" w:lineRule="auto"/>
    </w:pPr>
  </w:style>
  <w:style w:type="paragraph" w:customStyle="1" w:styleId="3575ADCDC31E496ABB786C3AC6D31C06">
    <w:name w:val="3575ADCDC31E496ABB786C3AC6D31C06"/>
    <w:rsid w:val="00D37BDB"/>
    <w:pPr>
      <w:spacing w:after="160" w:line="259" w:lineRule="auto"/>
    </w:pPr>
  </w:style>
  <w:style w:type="paragraph" w:customStyle="1" w:styleId="C287D52E9778414CB351BD013EB984AE">
    <w:name w:val="C287D52E9778414CB351BD013EB984AE"/>
    <w:rsid w:val="00D37BDB"/>
    <w:pPr>
      <w:spacing w:after="160" w:line="259" w:lineRule="auto"/>
    </w:pPr>
  </w:style>
  <w:style w:type="paragraph" w:customStyle="1" w:styleId="33C52ADDF0314B638B58073FE78EAE465">
    <w:name w:val="33C52ADDF0314B638B58073FE78EAE46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5">
    <w:name w:val="D06320EA04FF437BA92B99CCC187196C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AB847D8D7C843B0A6DFBA90BCBFE0BD1">
    <w:name w:val="2AB847D8D7C843B0A6DFBA90BCBFE0BD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A595933F8A47CFB18CD92DEF25938A1">
    <w:name w:val="A7A595933F8A47CFB18CD92DEF25938A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B39CFC1B50498BB3839588A74AF4371">
    <w:name w:val="DBB39CFC1B50498BB3839588A74AF437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7E063925044058A019DBCC6902B7262">
    <w:name w:val="DE7E063925044058A019DBCC6902B726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0E20655EB2342719AEC65407CB048661">
    <w:name w:val="10E20655EB2342719AEC65407CB04866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0B7B97C96AF49469EBFA1505A9BC9B11">
    <w:name w:val="30B7B97C96AF49469EBFA1505A9BC9B1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15C742BC3C3435E8D616C04E52FAB07">
    <w:name w:val="915C742BC3C3435E8D616C04E52FAB07"/>
    <w:rsid w:val="00D37BDB"/>
    <w:pPr>
      <w:spacing w:after="160" w:line="259" w:lineRule="auto"/>
    </w:pPr>
  </w:style>
  <w:style w:type="paragraph" w:customStyle="1" w:styleId="33C52ADDF0314B638B58073FE78EAE466">
    <w:name w:val="33C52ADDF0314B638B58073FE78EAE46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6">
    <w:name w:val="D06320EA04FF437BA92B99CCC187196C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AB847D8D7C843B0A6DFBA90BCBFE0BD2">
    <w:name w:val="2AB847D8D7C843B0A6DFBA90BCBFE0BD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A595933F8A47CFB18CD92DEF25938A2">
    <w:name w:val="A7A595933F8A47CFB18CD92DEF25938A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B39CFC1B50498BB3839588A74AF4372">
    <w:name w:val="DBB39CFC1B50498BB3839588A74AF437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7E063925044058A019DBCC6902B7263">
    <w:name w:val="DE7E063925044058A019DBCC6902B726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0E20655EB2342719AEC65407CB048662">
    <w:name w:val="10E20655EB2342719AEC65407CB04866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15C742BC3C3435E8D616C04E52FAB071">
    <w:name w:val="915C742BC3C3435E8D616C04E52FAB07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C52ADDF0314B638B58073FE78EAE467">
    <w:name w:val="33C52ADDF0314B638B58073FE78EAE467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7">
    <w:name w:val="D06320EA04FF437BA92B99CCC187196C7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AB847D8D7C843B0A6DFBA90BCBFE0BD3">
    <w:name w:val="2AB847D8D7C843B0A6DFBA90BCBFE0BD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A595933F8A47CFB18CD92DEF25938A3">
    <w:name w:val="A7A595933F8A47CFB18CD92DEF25938A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B39CFC1B50498BB3839588A74AF4373">
    <w:name w:val="DBB39CFC1B50498BB3839588A74AF437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7E063925044058A019DBCC6902B7264">
    <w:name w:val="DE7E063925044058A019DBCC6902B726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0E20655EB2342719AEC65407CB048663">
    <w:name w:val="10E20655EB2342719AEC65407CB04866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15C742BC3C3435E8D616C04E52FAB072">
    <w:name w:val="915C742BC3C3435E8D616C04E52FAB07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C52ADDF0314B638B58073FE78EAE468">
    <w:name w:val="33C52ADDF0314B638B58073FE78EAE468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8">
    <w:name w:val="D06320EA04FF437BA92B99CCC187196C8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AB847D8D7C843B0A6DFBA90BCBFE0BD4">
    <w:name w:val="2AB847D8D7C843B0A6DFBA90BCBFE0BD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B39CFC1B50498BB3839588A74AF4374">
    <w:name w:val="DBB39CFC1B50498BB3839588A74AF437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7E063925044058A019DBCC6902B7265">
    <w:name w:val="DE7E063925044058A019DBCC6902B726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0E20655EB2342719AEC65407CB048664">
    <w:name w:val="10E20655EB2342719AEC65407CB04866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15C742BC3C3435E8D616C04E52FAB073">
    <w:name w:val="915C742BC3C3435E8D616C04E52FAB07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C52ADDF0314B638B58073FE78EAE469">
    <w:name w:val="33C52ADDF0314B638B58073FE78EAE469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9">
    <w:name w:val="D06320EA04FF437BA92B99CCC187196C9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AB847D8D7C843B0A6DFBA90BCBFE0BD5">
    <w:name w:val="2AB847D8D7C843B0A6DFBA90BCBFE0BD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B39CFC1B50498BB3839588A74AF4375">
    <w:name w:val="DBB39CFC1B50498BB3839588A74AF437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7E063925044058A019DBCC6902B7266">
    <w:name w:val="DE7E063925044058A019DBCC6902B726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0E20655EB2342719AEC65407CB048665">
    <w:name w:val="10E20655EB2342719AEC65407CB04866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15C742BC3C3435E8D616C04E52FAB074">
    <w:name w:val="915C742BC3C3435E8D616C04E52FAB07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C52ADDF0314B638B58073FE78EAE4610">
    <w:name w:val="33C52ADDF0314B638B58073FE78EAE4610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10">
    <w:name w:val="D06320EA04FF437BA92B99CCC187196C10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AB847D8D7C843B0A6DFBA90BCBFE0BD6">
    <w:name w:val="2AB847D8D7C843B0A6DFBA90BCBFE0BD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7E063925044058A019DBCC6902B7267">
    <w:name w:val="DE7E063925044058A019DBCC6902B7267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0E20655EB2342719AEC65407CB048666">
    <w:name w:val="10E20655EB2342719AEC65407CB04866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15C742BC3C3435E8D616C04E52FAB075">
    <w:name w:val="915C742BC3C3435E8D616C04E52FAB07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616ACEA90A94EF2A5FFB9D0348A4102">
    <w:name w:val="3616ACEA90A94EF2A5FFB9D0348A4102"/>
    <w:rsid w:val="00D37BDB"/>
    <w:pPr>
      <w:spacing w:after="160" w:line="259" w:lineRule="auto"/>
    </w:pPr>
  </w:style>
  <w:style w:type="paragraph" w:customStyle="1" w:styleId="DE7E063925044058A019DBCC6902B7268">
    <w:name w:val="DE7E063925044058A019DBCC6902B7268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316D17B4ED34CE7BB332731AD3D2219">
    <w:name w:val="5316D17B4ED34CE7BB332731AD3D2219"/>
    <w:rsid w:val="00233FDE"/>
    <w:pPr>
      <w:spacing w:after="160" w:line="259" w:lineRule="auto"/>
    </w:pPr>
  </w:style>
  <w:style w:type="paragraph" w:customStyle="1" w:styleId="DE7E063925044058A019DBCC6902B7269">
    <w:name w:val="DE7E063925044058A019DBCC6902B7269"/>
    <w:rsid w:val="00233FD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316D17B4ED34CE7BB332731AD3D22191">
    <w:name w:val="5316D17B4ED34CE7BB332731AD3D22191"/>
    <w:rsid w:val="00233FD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7E063925044058A019DBCC6902B72610">
    <w:name w:val="DE7E063925044058A019DBCC6902B72610"/>
    <w:rsid w:val="00233FD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7E063925044058A019DBCC6902B72611">
    <w:name w:val="DE7E063925044058A019DBCC6902B72611"/>
    <w:rsid w:val="00233FD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7E063925044058A019DBCC6902B72612">
    <w:name w:val="DE7E063925044058A019DBCC6902B72612"/>
    <w:rsid w:val="00233FD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316D17B4ED34CE7BB332731AD3D22192">
    <w:name w:val="5316D17B4ED34CE7BB332731AD3D22192"/>
    <w:rsid w:val="00233FD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0381089CBA143BA97AF2CFAEFB002A8">
    <w:name w:val="80381089CBA143BA97AF2CFAEFB002A8"/>
    <w:rsid w:val="006307CE"/>
    <w:pPr>
      <w:spacing w:after="160" w:line="259" w:lineRule="auto"/>
    </w:pPr>
  </w:style>
  <w:style w:type="paragraph" w:customStyle="1" w:styleId="5316D17B4ED34CE7BB332731AD3D22193">
    <w:name w:val="5316D17B4ED34CE7BB332731AD3D22193"/>
    <w:rsid w:val="006307C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316D17B4ED34CE7BB332731AD3D22194">
    <w:name w:val="5316D17B4ED34CE7BB332731AD3D22194"/>
    <w:rsid w:val="006307C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294BAA11EBA441D8455101C9A2A972D">
    <w:name w:val="4294BAA11EBA441D8455101C9A2A972D"/>
    <w:rsid w:val="003543D7"/>
    <w:pPr>
      <w:spacing w:after="160" w:line="259" w:lineRule="auto"/>
    </w:pPr>
  </w:style>
  <w:style w:type="paragraph" w:customStyle="1" w:styleId="6D51E30BE1EA44A38A4375285CDE415A">
    <w:name w:val="6D51E30BE1EA44A38A4375285CDE415A"/>
    <w:rsid w:val="003543D7"/>
    <w:pPr>
      <w:spacing w:after="160" w:line="259" w:lineRule="auto"/>
    </w:pPr>
  </w:style>
  <w:style w:type="paragraph" w:customStyle="1" w:styleId="85050C18F9AF4983BFBBE1DCEE59657C">
    <w:name w:val="85050C18F9AF4983BFBBE1DCEE59657C"/>
    <w:rsid w:val="003543D7"/>
    <w:pPr>
      <w:spacing w:after="160" w:line="259" w:lineRule="auto"/>
    </w:pPr>
  </w:style>
  <w:style w:type="paragraph" w:customStyle="1" w:styleId="B395D53DBF494095BC13DB8D6243C02B">
    <w:name w:val="B395D53DBF494095BC13DB8D6243C02B"/>
    <w:rsid w:val="005B5268"/>
    <w:pPr>
      <w:spacing w:after="160" w:line="259" w:lineRule="auto"/>
    </w:pPr>
  </w:style>
  <w:style w:type="paragraph" w:customStyle="1" w:styleId="8C02FD7C7A404E74B4AE54B3903FF61E">
    <w:name w:val="8C02FD7C7A404E74B4AE54B3903FF61E"/>
    <w:rsid w:val="005B5268"/>
    <w:pPr>
      <w:spacing w:after="160" w:line="259" w:lineRule="auto"/>
    </w:pPr>
  </w:style>
  <w:style w:type="paragraph" w:customStyle="1" w:styleId="D10BC3539E2743C8AA70FD45666506B2">
    <w:name w:val="D10BC3539E2743C8AA70FD45666506B2"/>
    <w:rsid w:val="005B5268"/>
    <w:pPr>
      <w:spacing w:after="160" w:line="259" w:lineRule="auto"/>
    </w:pPr>
  </w:style>
  <w:style w:type="paragraph" w:customStyle="1" w:styleId="7EE6154C18CE4921B4F56EE0C151C84A">
    <w:name w:val="7EE6154C18CE4921B4F56EE0C151C84A"/>
    <w:rsid w:val="005B5268"/>
    <w:pPr>
      <w:spacing w:after="160" w:line="259" w:lineRule="auto"/>
    </w:pPr>
  </w:style>
  <w:style w:type="paragraph" w:customStyle="1" w:styleId="D75226E6615A4FD4B47D3FB100940DAF">
    <w:name w:val="D75226E6615A4FD4B47D3FB100940DAF"/>
    <w:rsid w:val="005B526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4DDCE-182C-4834-A6B8-4949299B6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010Brief.dotm</Template>
  <TotalTime>0</TotalTime>
  <Pages>1</Pages>
  <Words>327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sarah.neff</dc:creator>
  <dc:description>Version 1.1 / 06.02.2011</dc:description>
  <cp:lastModifiedBy>Wick Eveline BLD-AVS-SO</cp:lastModifiedBy>
  <cp:revision>47</cp:revision>
  <cp:lastPrinted>2019-12-10T16:04:00Z</cp:lastPrinted>
  <dcterms:created xsi:type="dcterms:W3CDTF">2016-06-22T12:03:00Z</dcterms:created>
  <dcterms:modified xsi:type="dcterms:W3CDTF">2020-08-11T12:16:00Z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