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99"/>
        <w:gridCol w:w="3610"/>
      </w:tblGrid>
      <w:tr w:rsidR="00B404B3" w:rsidTr="00DF3025">
        <w:trPr>
          <w:trHeight w:hRule="exact" w:val="1128"/>
        </w:trPr>
        <w:tc>
          <w:tcPr>
            <w:tcW w:w="6199" w:type="dxa"/>
          </w:tcPr>
          <w:p w:rsidR="00F42E79" w:rsidRDefault="00F42E79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Rechnung für </w:t>
            </w:r>
            <w:r w:rsidR="00E52C57">
              <w:rPr>
                <w:b/>
                <w:bCs/>
                <w:sz w:val="28"/>
              </w:rPr>
              <w:t>Schülertransportkosten</w:t>
            </w:r>
          </w:p>
          <w:p w:rsidR="00B404B3" w:rsidRPr="007C41C9" w:rsidRDefault="00B404B3" w:rsidP="00232C34">
            <w:pPr>
              <w:widowControl w:val="0"/>
              <w:spacing w:line="300" w:lineRule="exact"/>
              <w:rPr>
                <w:b/>
                <w:sz w:val="21"/>
              </w:rPr>
            </w:pPr>
          </w:p>
        </w:tc>
        <w:tc>
          <w:tcPr>
            <w:tcW w:w="3610" w:type="dxa"/>
          </w:tcPr>
          <w:p w:rsidR="00B404B3" w:rsidRDefault="00B404B3" w:rsidP="006E7AC6">
            <w:pPr>
              <w:widowControl w:val="0"/>
              <w:spacing w:line="200" w:lineRule="exact"/>
            </w:pPr>
            <w:bookmarkStart w:id="0" w:name="Tab2Adresse"/>
            <w:r>
              <w:t>Amt für Volksschule</w:t>
            </w:r>
          </w:p>
          <w:p w:rsidR="00B404B3" w:rsidRDefault="00B404B3" w:rsidP="006E7AC6">
            <w:pPr>
              <w:widowControl w:val="0"/>
              <w:spacing w:line="200" w:lineRule="exact"/>
            </w:pPr>
            <w:r>
              <w:t>Davidstrasse 31</w:t>
            </w:r>
          </w:p>
          <w:p w:rsidR="00B404B3" w:rsidRDefault="00B404B3" w:rsidP="006E7AC6">
            <w:pPr>
              <w:widowControl w:val="0"/>
              <w:spacing w:line="200" w:lineRule="exact"/>
            </w:pPr>
            <w:r>
              <w:t>9001 St.Gallen</w:t>
            </w:r>
            <w:bookmarkEnd w:id="0"/>
          </w:p>
          <w:p w:rsidR="00376AFC" w:rsidRDefault="00376AFC" w:rsidP="00577025">
            <w:pPr>
              <w:widowControl w:val="0"/>
              <w:spacing w:line="200" w:lineRule="exact"/>
            </w:pPr>
            <w:bookmarkStart w:id="1" w:name="BATelefonEntfernen"/>
            <w:r>
              <w:t>T +41 58 229 34 32</w:t>
            </w:r>
          </w:p>
          <w:p w:rsidR="00B404B3" w:rsidRDefault="00B404B3" w:rsidP="009B6385">
            <w:pPr>
              <w:widowControl w:val="0"/>
              <w:spacing w:line="200" w:lineRule="exact"/>
            </w:pPr>
            <w:r w:rsidRPr="001309D4">
              <w:t xml:space="preserve">T </w:t>
            </w:r>
            <w:bookmarkStart w:id="2" w:name="BATelefon"/>
            <w:r w:rsidRPr="001309D4">
              <w:t xml:space="preserve">+41 58 229 </w:t>
            </w:r>
            <w:bookmarkStart w:id="3" w:name="BAUZ"/>
            <w:bookmarkStart w:id="4" w:name="UserHttpEntfernen"/>
            <w:bookmarkEnd w:id="2"/>
            <w:bookmarkEnd w:id="1"/>
            <w:bookmarkEnd w:id="3"/>
            <w:bookmarkEnd w:id="4"/>
            <w:r w:rsidR="009B6385">
              <w:t>59 51</w:t>
            </w:r>
          </w:p>
        </w:tc>
      </w:tr>
    </w:tbl>
    <w:p w:rsidR="0067010C" w:rsidRDefault="0067010C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p w:rsidR="00476D77" w:rsidRPr="00476D77" w:rsidRDefault="00E52C57" w:rsidP="00DD1BBC">
      <w:pPr>
        <w:tabs>
          <w:tab w:val="left" w:pos="1843"/>
          <w:tab w:val="right" w:pos="4820"/>
          <w:tab w:val="left" w:pos="5208"/>
          <w:tab w:val="left" w:pos="6521"/>
          <w:tab w:val="right" w:pos="9639"/>
        </w:tabs>
        <w:rPr>
          <w:bCs/>
        </w:rPr>
      </w:pPr>
      <w:r>
        <w:rPr>
          <w:bCs/>
        </w:rPr>
        <w:t>Absender</w:t>
      </w:r>
      <w:r w:rsidR="00D207CC">
        <w:rPr>
          <w:bCs/>
        </w:rPr>
        <w:t>/</w:t>
      </w:r>
      <w:r>
        <w:rPr>
          <w:bCs/>
        </w:rPr>
        <w:t>in</w:t>
      </w:r>
      <w:r>
        <w:rPr>
          <w:bCs/>
        </w:rPr>
        <w:tab/>
      </w:r>
      <w:r>
        <w:rPr>
          <w:bCs/>
        </w:rPr>
        <w:tab/>
      </w:r>
      <w:r w:rsidR="00476D77">
        <w:rPr>
          <w:bCs/>
        </w:rPr>
        <w:tab/>
      </w:r>
      <w:r w:rsidR="00476D77" w:rsidRPr="00476D77">
        <w:rPr>
          <w:bCs/>
        </w:rPr>
        <w:t>Sonderschuladresse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8"/>
      </w:tblGrid>
      <w:tr w:rsidR="00530E62" w:rsidTr="001A501B">
        <w:tc>
          <w:tcPr>
            <w:tcW w:w="4644" w:type="dxa"/>
            <w:tcBorders>
              <w:top w:val="nil"/>
            </w:tcBorders>
          </w:tcPr>
          <w:p w:rsidR="00530E62" w:rsidRDefault="000E3447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530E6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6" w:name="_GoBack"/>
            <w:bookmarkEnd w:id="6"/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0E62" w:rsidRDefault="00530E62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</w:p>
        </w:tc>
        <w:tc>
          <w:tcPr>
            <w:tcW w:w="4568" w:type="dxa"/>
            <w:tcBorders>
              <w:top w:val="nil"/>
            </w:tcBorders>
          </w:tcPr>
          <w:p w:rsidR="00530E62" w:rsidRDefault="000E3447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="00530E6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530E62" w:rsidTr="001A501B">
        <w:tc>
          <w:tcPr>
            <w:tcW w:w="4644" w:type="dxa"/>
          </w:tcPr>
          <w:p w:rsidR="00530E62" w:rsidRDefault="000E3447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530E6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0E62" w:rsidRDefault="00530E62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</w:p>
        </w:tc>
        <w:tc>
          <w:tcPr>
            <w:tcW w:w="4568" w:type="dxa"/>
          </w:tcPr>
          <w:p w:rsidR="00530E62" w:rsidRDefault="000E3447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530E6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  <w:tr w:rsidR="00530E62" w:rsidTr="001A501B">
        <w:tc>
          <w:tcPr>
            <w:tcW w:w="4644" w:type="dxa"/>
          </w:tcPr>
          <w:p w:rsidR="00530E62" w:rsidRDefault="000E3447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530E6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0E62" w:rsidRDefault="00530E62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</w:p>
        </w:tc>
        <w:tc>
          <w:tcPr>
            <w:tcW w:w="4568" w:type="dxa"/>
          </w:tcPr>
          <w:p w:rsidR="00530E62" w:rsidRDefault="000E3447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="00530E6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</w:tr>
      <w:tr w:rsidR="00530E62" w:rsidTr="001A501B">
        <w:tc>
          <w:tcPr>
            <w:tcW w:w="4644" w:type="dxa"/>
          </w:tcPr>
          <w:p w:rsidR="00530E62" w:rsidRDefault="000E3447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="00530E6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0E62" w:rsidRDefault="00530E62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</w:p>
        </w:tc>
        <w:tc>
          <w:tcPr>
            <w:tcW w:w="4568" w:type="dxa"/>
          </w:tcPr>
          <w:p w:rsidR="00530E62" w:rsidRDefault="000E3447" w:rsidP="00476D77">
            <w:pPr>
              <w:tabs>
                <w:tab w:val="right" w:leader="underscore" w:pos="4536"/>
                <w:tab w:val="left" w:pos="5103"/>
                <w:tab w:val="right" w:leader="underscore" w:pos="9639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="00530E62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 w:rsidR="00530E62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</w:tr>
    </w:tbl>
    <w:p w:rsidR="00476D77" w:rsidRDefault="00476D77" w:rsidP="00476D77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A939F4" w:rsidRPr="00A939F4" w:rsidTr="0098068E">
        <w:tc>
          <w:tcPr>
            <w:tcW w:w="4890" w:type="dxa"/>
          </w:tcPr>
          <w:p w:rsidR="00A939F4" w:rsidRDefault="00A939F4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A939F4">
              <w:rPr>
                <w:bCs/>
                <w:szCs w:val="17"/>
              </w:rPr>
              <w:t>Name Kind</w:t>
            </w:r>
          </w:p>
          <w:p w:rsidR="00CD65FE" w:rsidRPr="00A939F4" w:rsidRDefault="000E3447" w:rsidP="00312D7F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spacing w:before="120" w:after="120"/>
              <w:rPr>
                <w:bCs/>
                <w:szCs w:val="17"/>
              </w:rPr>
            </w:pPr>
            <w:r>
              <w:rPr>
                <w:bCs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2D610E">
              <w:rPr>
                <w:bCs/>
                <w:szCs w:val="17"/>
              </w:rPr>
              <w:instrText xml:space="preserve"> FORMTEXT </w:instrText>
            </w:r>
            <w:r>
              <w:rPr>
                <w:bCs/>
                <w:szCs w:val="17"/>
              </w:rPr>
            </w:r>
            <w:r>
              <w:rPr>
                <w:bCs/>
                <w:szCs w:val="17"/>
              </w:rPr>
              <w:fldChar w:fldCharType="separate"/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>
              <w:rPr>
                <w:bCs/>
                <w:szCs w:val="17"/>
              </w:rPr>
              <w:fldChar w:fldCharType="end"/>
            </w:r>
            <w:bookmarkEnd w:id="14"/>
          </w:p>
        </w:tc>
        <w:tc>
          <w:tcPr>
            <w:tcW w:w="4891" w:type="dxa"/>
          </w:tcPr>
          <w:p w:rsidR="00A939F4" w:rsidRDefault="00A939F4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A939F4">
              <w:rPr>
                <w:bCs/>
                <w:szCs w:val="17"/>
              </w:rPr>
              <w:t>Vorname Kind</w:t>
            </w:r>
          </w:p>
          <w:p w:rsidR="002D610E" w:rsidRPr="00A939F4" w:rsidRDefault="000E3447" w:rsidP="00312D7F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spacing w:before="120" w:after="120"/>
              <w:rPr>
                <w:bCs/>
                <w:szCs w:val="17"/>
              </w:rPr>
            </w:pPr>
            <w:r>
              <w:rPr>
                <w:bCs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2D610E">
              <w:rPr>
                <w:bCs/>
                <w:szCs w:val="17"/>
              </w:rPr>
              <w:instrText xml:space="preserve"> FORMTEXT </w:instrText>
            </w:r>
            <w:r>
              <w:rPr>
                <w:bCs/>
                <w:szCs w:val="17"/>
              </w:rPr>
            </w:r>
            <w:r>
              <w:rPr>
                <w:bCs/>
                <w:szCs w:val="17"/>
              </w:rPr>
              <w:fldChar w:fldCharType="separate"/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>
              <w:rPr>
                <w:bCs/>
                <w:szCs w:val="17"/>
              </w:rPr>
              <w:fldChar w:fldCharType="end"/>
            </w:r>
            <w:bookmarkEnd w:id="15"/>
          </w:p>
        </w:tc>
      </w:tr>
      <w:tr w:rsidR="00E52C57" w:rsidRPr="00A939F4" w:rsidTr="0098068E">
        <w:tc>
          <w:tcPr>
            <w:tcW w:w="4890" w:type="dxa"/>
          </w:tcPr>
          <w:p w:rsidR="00E52C57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>
              <w:rPr>
                <w:bCs/>
                <w:szCs w:val="17"/>
              </w:rPr>
              <w:t>IBAN Bank oder Post</w:t>
            </w:r>
          </w:p>
          <w:p w:rsidR="00E52C57" w:rsidRPr="00A939F4" w:rsidRDefault="000E3447" w:rsidP="00312D7F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spacing w:before="120" w:after="120"/>
              <w:rPr>
                <w:bCs/>
                <w:szCs w:val="17"/>
              </w:rPr>
            </w:pPr>
            <w:r>
              <w:rPr>
                <w:bCs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2D610E">
              <w:rPr>
                <w:bCs/>
                <w:szCs w:val="17"/>
              </w:rPr>
              <w:instrText xml:space="preserve"> FORMTEXT </w:instrText>
            </w:r>
            <w:r>
              <w:rPr>
                <w:bCs/>
                <w:szCs w:val="17"/>
              </w:rPr>
            </w:r>
            <w:r>
              <w:rPr>
                <w:bCs/>
                <w:szCs w:val="17"/>
              </w:rPr>
              <w:fldChar w:fldCharType="separate"/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>
              <w:rPr>
                <w:bCs/>
                <w:szCs w:val="17"/>
              </w:rPr>
              <w:fldChar w:fldCharType="end"/>
            </w:r>
            <w:bookmarkEnd w:id="16"/>
          </w:p>
        </w:tc>
        <w:tc>
          <w:tcPr>
            <w:tcW w:w="4891" w:type="dxa"/>
          </w:tcPr>
          <w:p w:rsidR="00E52C57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>
              <w:rPr>
                <w:bCs/>
                <w:szCs w:val="17"/>
              </w:rPr>
              <w:t>Inhaber Konto</w:t>
            </w:r>
          </w:p>
          <w:p w:rsidR="002D610E" w:rsidRPr="00A939F4" w:rsidRDefault="000E3447" w:rsidP="00312D7F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spacing w:before="120" w:after="120"/>
              <w:rPr>
                <w:bCs/>
                <w:szCs w:val="17"/>
              </w:rPr>
            </w:pPr>
            <w:r>
              <w:rPr>
                <w:bCs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2D610E">
              <w:rPr>
                <w:bCs/>
                <w:szCs w:val="17"/>
              </w:rPr>
              <w:instrText xml:space="preserve"> FORMTEXT </w:instrText>
            </w:r>
            <w:r>
              <w:rPr>
                <w:bCs/>
                <w:szCs w:val="17"/>
              </w:rPr>
            </w:r>
            <w:r>
              <w:rPr>
                <w:bCs/>
                <w:szCs w:val="17"/>
              </w:rPr>
              <w:fldChar w:fldCharType="separate"/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>
              <w:rPr>
                <w:bCs/>
                <w:szCs w:val="17"/>
              </w:rPr>
              <w:fldChar w:fldCharType="end"/>
            </w:r>
            <w:bookmarkEnd w:id="17"/>
          </w:p>
        </w:tc>
      </w:tr>
      <w:tr w:rsidR="00E52C57" w:rsidRPr="00A939F4" w:rsidTr="0098068E">
        <w:tc>
          <w:tcPr>
            <w:tcW w:w="9781" w:type="dxa"/>
            <w:gridSpan w:val="2"/>
          </w:tcPr>
          <w:p w:rsidR="00E52C57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A939F4">
              <w:rPr>
                <w:bCs/>
                <w:szCs w:val="17"/>
              </w:rPr>
              <w:t>RechnungssteIler: Name, Vorname, Strasse, PLZ, Ort</w:t>
            </w:r>
          </w:p>
          <w:p w:rsidR="00E52C57" w:rsidRDefault="000E3447" w:rsidP="00312D7F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spacing w:before="120" w:after="120"/>
              <w:rPr>
                <w:bCs/>
                <w:szCs w:val="17"/>
              </w:rPr>
            </w:pPr>
            <w:r>
              <w:rPr>
                <w:bCs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2D610E">
              <w:rPr>
                <w:bCs/>
                <w:szCs w:val="17"/>
              </w:rPr>
              <w:instrText xml:space="preserve"> FORMTEXT </w:instrText>
            </w:r>
            <w:r>
              <w:rPr>
                <w:bCs/>
                <w:szCs w:val="17"/>
              </w:rPr>
            </w:r>
            <w:r>
              <w:rPr>
                <w:bCs/>
                <w:szCs w:val="17"/>
              </w:rPr>
              <w:fldChar w:fldCharType="separate"/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 w:rsidR="002D610E">
              <w:rPr>
                <w:bCs/>
                <w:noProof/>
                <w:szCs w:val="17"/>
              </w:rPr>
              <w:t> </w:t>
            </w:r>
            <w:r>
              <w:rPr>
                <w:bCs/>
                <w:szCs w:val="17"/>
              </w:rPr>
              <w:fldChar w:fldCharType="end"/>
            </w:r>
            <w:bookmarkEnd w:id="18"/>
          </w:p>
          <w:p w:rsidR="00E52C57" w:rsidRPr="00A939F4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</w:p>
        </w:tc>
      </w:tr>
    </w:tbl>
    <w:p w:rsidR="00A939F4" w:rsidRPr="00CD65FE" w:rsidRDefault="00A939F4" w:rsidP="00A939F4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Cs/>
          <w:sz w:val="14"/>
        </w:rPr>
      </w:pPr>
    </w:p>
    <w:tbl>
      <w:tblPr>
        <w:tblStyle w:val="Tabellenraster"/>
        <w:tblW w:w="9786" w:type="dxa"/>
        <w:tblInd w:w="-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871"/>
        <w:gridCol w:w="113"/>
        <w:gridCol w:w="624"/>
        <w:gridCol w:w="312"/>
        <w:gridCol w:w="312"/>
        <w:gridCol w:w="624"/>
        <w:gridCol w:w="513"/>
        <w:gridCol w:w="513"/>
        <w:gridCol w:w="804"/>
        <w:gridCol w:w="805"/>
        <w:gridCol w:w="740"/>
        <w:gridCol w:w="1025"/>
      </w:tblGrid>
      <w:tr w:rsidR="00677240" w:rsidTr="00241EDE">
        <w:trPr>
          <w:trHeight w:val="20"/>
        </w:trPr>
        <w:tc>
          <w:tcPr>
            <w:tcW w:w="1530" w:type="dxa"/>
            <w:vMerge w:val="restart"/>
          </w:tcPr>
          <w:p w:rsidR="00DD1BBC" w:rsidRDefault="00677240" w:rsidP="00DD1BBC">
            <w:pPr>
              <w:tabs>
                <w:tab w:val="left" w:pos="84"/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  <w:r>
              <w:rPr>
                <w:bCs/>
              </w:rPr>
              <w:t>Reisedatum oder</w:t>
            </w:r>
          </w:p>
          <w:p w:rsidR="00677240" w:rsidRDefault="00677240" w:rsidP="00DD1BBC">
            <w:pPr>
              <w:tabs>
                <w:tab w:val="left" w:pos="84"/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  <w:r>
              <w:rPr>
                <w:bCs/>
              </w:rPr>
              <w:t>Anzahl</w:t>
            </w:r>
          </w:p>
        </w:tc>
        <w:tc>
          <w:tcPr>
            <w:tcW w:w="1984" w:type="dxa"/>
            <w:gridSpan w:val="2"/>
            <w:vMerge w:val="restart"/>
          </w:tcPr>
          <w:p w:rsidR="00677240" w:rsidRDefault="00677240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  <w:r>
              <w:rPr>
                <w:bCs/>
              </w:rPr>
              <w:t>Reisestrecke Schulweg</w:t>
            </w:r>
          </w:p>
        </w:tc>
        <w:tc>
          <w:tcPr>
            <w:tcW w:w="1872" w:type="dxa"/>
            <w:gridSpan w:val="4"/>
          </w:tcPr>
          <w:p w:rsidR="00677240" w:rsidRDefault="00677240" w:rsidP="00677240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</w:rPr>
            </w:pPr>
            <w:r>
              <w:rPr>
                <w:bCs/>
              </w:rPr>
              <w:t>Anzahl Billette</w:t>
            </w:r>
          </w:p>
        </w:tc>
        <w:tc>
          <w:tcPr>
            <w:tcW w:w="1026" w:type="dxa"/>
            <w:gridSpan w:val="2"/>
          </w:tcPr>
          <w:p w:rsidR="00677240" w:rsidRDefault="00677240" w:rsidP="00677240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</w:rPr>
            </w:pPr>
            <w:r>
              <w:rPr>
                <w:bCs/>
              </w:rPr>
              <w:t>Preis Billette</w:t>
            </w:r>
          </w:p>
        </w:tc>
        <w:tc>
          <w:tcPr>
            <w:tcW w:w="1609" w:type="dxa"/>
            <w:gridSpan w:val="2"/>
          </w:tcPr>
          <w:p w:rsidR="00677240" w:rsidRDefault="00677240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  <w:r>
              <w:rPr>
                <w:bCs/>
              </w:rPr>
              <w:t>Anzahl km mit Privatauto</w:t>
            </w:r>
          </w:p>
        </w:tc>
        <w:tc>
          <w:tcPr>
            <w:tcW w:w="740" w:type="dxa"/>
            <w:vMerge w:val="restart"/>
          </w:tcPr>
          <w:p w:rsidR="00677240" w:rsidRDefault="00677240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  <w:r>
              <w:rPr>
                <w:bCs/>
              </w:rPr>
              <w:t>km-Ent-schädi-gung</w:t>
            </w:r>
          </w:p>
        </w:tc>
        <w:tc>
          <w:tcPr>
            <w:tcW w:w="1025" w:type="dxa"/>
            <w:vMerge w:val="restart"/>
          </w:tcPr>
          <w:p w:rsidR="00677240" w:rsidRDefault="00677240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  <w:r>
              <w:rPr>
                <w:bCs/>
              </w:rPr>
              <w:t>Betrag</w:t>
            </w:r>
            <w:r w:rsidR="001309D4">
              <w:rPr>
                <w:bCs/>
              </w:rPr>
              <w:t xml:space="preserve"> in Fr.</w:t>
            </w:r>
          </w:p>
        </w:tc>
      </w:tr>
      <w:tr w:rsidR="00E52C57" w:rsidTr="00241EDE">
        <w:trPr>
          <w:trHeight w:val="20"/>
        </w:trPr>
        <w:tc>
          <w:tcPr>
            <w:tcW w:w="1530" w:type="dxa"/>
            <w:vMerge/>
          </w:tcPr>
          <w:p w:rsidR="00E52C57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1984" w:type="dxa"/>
            <w:gridSpan w:val="2"/>
            <w:vMerge/>
          </w:tcPr>
          <w:p w:rsidR="00E52C57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</w:tcPr>
          <w:p w:rsidR="00E52C57" w:rsidRPr="00677240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15"/>
                <w:szCs w:val="15"/>
              </w:rPr>
            </w:pPr>
            <w:r w:rsidRPr="00677240">
              <w:rPr>
                <w:bCs/>
                <w:sz w:val="15"/>
                <w:szCs w:val="15"/>
              </w:rPr>
              <w:t>einfache Fahrt</w:t>
            </w:r>
          </w:p>
        </w:tc>
        <w:tc>
          <w:tcPr>
            <w:tcW w:w="624" w:type="dxa"/>
            <w:gridSpan w:val="2"/>
          </w:tcPr>
          <w:p w:rsidR="00E52C57" w:rsidRPr="00677240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15"/>
                <w:szCs w:val="15"/>
              </w:rPr>
            </w:pPr>
            <w:r w:rsidRPr="00677240">
              <w:rPr>
                <w:bCs/>
                <w:sz w:val="15"/>
                <w:szCs w:val="15"/>
              </w:rPr>
              <w:t>Retour-Fahrt</w:t>
            </w:r>
          </w:p>
        </w:tc>
        <w:tc>
          <w:tcPr>
            <w:tcW w:w="624" w:type="dxa"/>
          </w:tcPr>
          <w:p w:rsidR="00E52C57" w:rsidRPr="00677240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15"/>
                <w:szCs w:val="15"/>
              </w:rPr>
            </w:pPr>
            <w:r w:rsidRPr="00677240">
              <w:rPr>
                <w:bCs/>
                <w:sz w:val="15"/>
                <w:szCs w:val="15"/>
              </w:rPr>
              <w:t>Monats</w:t>
            </w:r>
            <w:r w:rsidR="00677240">
              <w:rPr>
                <w:bCs/>
                <w:sz w:val="15"/>
                <w:szCs w:val="15"/>
              </w:rPr>
              <w:t>-</w:t>
            </w:r>
            <w:r w:rsidRPr="00677240">
              <w:rPr>
                <w:bCs/>
                <w:sz w:val="15"/>
                <w:szCs w:val="15"/>
              </w:rPr>
              <w:t>abo</w:t>
            </w:r>
          </w:p>
        </w:tc>
        <w:tc>
          <w:tcPr>
            <w:tcW w:w="513" w:type="dxa"/>
          </w:tcPr>
          <w:p w:rsidR="00E52C57" w:rsidRPr="00677240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15"/>
                <w:szCs w:val="15"/>
              </w:rPr>
            </w:pPr>
            <w:r w:rsidRPr="00677240">
              <w:rPr>
                <w:bCs/>
                <w:sz w:val="15"/>
                <w:szCs w:val="15"/>
              </w:rPr>
              <w:t>Hin</w:t>
            </w:r>
          </w:p>
        </w:tc>
        <w:tc>
          <w:tcPr>
            <w:tcW w:w="513" w:type="dxa"/>
          </w:tcPr>
          <w:p w:rsidR="00E52C57" w:rsidRPr="00677240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15"/>
                <w:szCs w:val="15"/>
              </w:rPr>
            </w:pPr>
            <w:r w:rsidRPr="00677240">
              <w:rPr>
                <w:bCs/>
                <w:sz w:val="15"/>
                <w:szCs w:val="15"/>
              </w:rPr>
              <w:t>Rück</w:t>
            </w:r>
          </w:p>
        </w:tc>
        <w:tc>
          <w:tcPr>
            <w:tcW w:w="804" w:type="dxa"/>
          </w:tcPr>
          <w:p w:rsidR="00E52C57" w:rsidRPr="00677240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15"/>
                <w:szCs w:val="15"/>
              </w:rPr>
            </w:pPr>
            <w:r w:rsidRPr="00677240">
              <w:rPr>
                <w:bCs/>
                <w:sz w:val="15"/>
                <w:szCs w:val="15"/>
              </w:rPr>
              <w:t>Hin- und Rückfahrt</w:t>
            </w:r>
          </w:p>
        </w:tc>
        <w:tc>
          <w:tcPr>
            <w:tcW w:w="805" w:type="dxa"/>
          </w:tcPr>
          <w:p w:rsidR="00E52C57" w:rsidRPr="00677240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15"/>
                <w:szCs w:val="15"/>
              </w:rPr>
            </w:pPr>
            <w:r w:rsidRPr="00677240">
              <w:rPr>
                <w:bCs/>
                <w:sz w:val="15"/>
                <w:szCs w:val="15"/>
              </w:rPr>
              <w:t>km total</w:t>
            </w:r>
          </w:p>
        </w:tc>
        <w:tc>
          <w:tcPr>
            <w:tcW w:w="740" w:type="dxa"/>
            <w:vMerge/>
          </w:tcPr>
          <w:p w:rsidR="00E52C57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1025" w:type="dxa"/>
            <w:vMerge/>
          </w:tcPr>
          <w:p w:rsidR="00E52C57" w:rsidRDefault="00E52C57" w:rsidP="00D2392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</w:tr>
      <w:tr w:rsidR="00E52C57" w:rsidTr="00241EDE">
        <w:trPr>
          <w:trHeight w:val="680"/>
        </w:trPr>
        <w:tc>
          <w:tcPr>
            <w:tcW w:w="1530" w:type="dxa"/>
            <w:vAlign w:val="center"/>
          </w:tcPr>
          <w:p w:rsidR="00E52C57" w:rsidRPr="00B72682" w:rsidRDefault="000E344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19"/>
          </w:p>
        </w:tc>
        <w:tc>
          <w:tcPr>
            <w:tcW w:w="1984" w:type="dxa"/>
            <w:gridSpan w:val="2"/>
            <w:vAlign w:val="center"/>
          </w:tcPr>
          <w:p w:rsidR="00E52C57" w:rsidRPr="00B72682" w:rsidRDefault="002D610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 xml:space="preserve">von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20"/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>bis</w:t>
            </w:r>
            <w:r w:rsidR="002D610E" w:rsidRPr="00B72682">
              <w:rPr>
                <w:bCs/>
                <w:szCs w:val="17"/>
              </w:rPr>
              <w:t xml:space="preserve">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21"/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  <w:gridSpan w:val="2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4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22"/>
          </w:p>
        </w:tc>
        <w:tc>
          <w:tcPr>
            <w:tcW w:w="740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23"/>
          </w:p>
        </w:tc>
        <w:tc>
          <w:tcPr>
            <w:tcW w:w="102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24"/>
          </w:p>
        </w:tc>
      </w:tr>
      <w:tr w:rsidR="00E52C57" w:rsidTr="00241EDE">
        <w:trPr>
          <w:trHeight w:val="680"/>
        </w:trPr>
        <w:tc>
          <w:tcPr>
            <w:tcW w:w="1530" w:type="dxa"/>
            <w:vAlign w:val="center"/>
          </w:tcPr>
          <w:p w:rsidR="00E52C57" w:rsidRPr="00B72682" w:rsidRDefault="000E344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25"/>
          </w:p>
        </w:tc>
        <w:tc>
          <w:tcPr>
            <w:tcW w:w="1984" w:type="dxa"/>
            <w:gridSpan w:val="2"/>
            <w:vAlign w:val="center"/>
          </w:tcPr>
          <w:p w:rsidR="00E52C57" w:rsidRPr="00B72682" w:rsidRDefault="002D610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 xml:space="preserve">von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26"/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</w:p>
          <w:p w:rsidR="00E52C57" w:rsidRPr="00B72682" w:rsidRDefault="002D610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 xml:space="preserve">bis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27"/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  <w:gridSpan w:val="2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4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28"/>
          </w:p>
        </w:tc>
        <w:tc>
          <w:tcPr>
            <w:tcW w:w="740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29"/>
          </w:p>
        </w:tc>
        <w:tc>
          <w:tcPr>
            <w:tcW w:w="102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30"/>
          </w:p>
        </w:tc>
      </w:tr>
      <w:tr w:rsidR="00E52C57" w:rsidTr="00241EDE">
        <w:trPr>
          <w:trHeight w:val="680"/>
        </w:trPr>
        <w:tc>
          <w:tcPr>
            <w:tcW w:w="1530" w:type="dxa"/>
            <w:vAlign w:val="center"/>
          </w:tcPr>
          <w:p w:rsidR="00E52C57" w:rsidRPr="00B72682" w:rsidRDefault="000E344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31"/>
          </w:p>
        </w:tc>
        <w:tc>
          <w:tcPr>
            <w:tcW w:w="1984" w:type="dxa"/>
            <w:gridSpan w:val="2"/>
            <w:vAlign w:val="center"/>
          </w:tcPr>
          <w:p w:rsidR="00E52C57" w:rsidRPr="00B72682" w:rsidRDefault="002D610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 xml:space="preserve">von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32"/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</w:p>
          <w:p w:rsidR="00E52C57" w:rsidRPr="00B72682" w:rsidRDefault="002D610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 xml:space="preserve">bis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33"/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  <w:gridSpan w:val="2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4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34"/>
          </w:p>
        </w:tc>
        <w:tc>
          <w:tcPr>
            <w:tcW w:w="740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35"/>
          </w:p>
        </w:tc>
        <w:tc>
          <w:tcPr>
            <w:tcW w:w="102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36"/>
          </w:p>
        </w:tc>
      </w:tr>
      <w:tr w:rsidR="00E52C57" w:rsidTr="00241EDE">
        <w:trPr>
          <w:trHeight w:val="680"/>
        </w:trPr>
        <w:tc>
          <w:tcPr>
            <w:tcW w:w="1530" w:type="dxa"/>
            <w:vAlign w:val="center"/>
          </w:tcPr>
          <w:p w:rsidR="00E52C57" w:rsidRPr="00B72682" w:rsidRDefault="000E344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37"/>
          </w:p>
        </w:tc>
        <w:tc>
          <w:tcPr>
            <w:tcW w:w="1984" w:type="dxa"/>
            <w:gridSpan w:val="2"/>
            <w:vAlign w:val="center"/>
          </w:tcPr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>von</w:t>
            </w:r>
            <w:r w:rsidR="002D610E" w:rsidRPr="00B72682">
              <w:rPr>
                <w:bCs/>
                <w:szCs w:val="17"/>
              </w:rPr>
              <w:t xml:space="preserve">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38"/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>bis</w:t>
            </w:r>
            <w:r w:rsidR="002D610E" w:rsidRPr="00B72682">
              <w:rPr>
                <w:bCs/>
                <w:szCs w:val="17"/>
              </w:rPr>
              <w:t xml:space="preserve">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39"/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  <w:gridSpan w:val="2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4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40"/>
          </w:p>
        </w:tc>
        <w:tc>
          <w:tcPr>
            <w:tcW w:w="740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41"/>
          </w:p>
        </w:tc>
        <w:tc>
          <w:tcPr>
            <w:tcW w:w="102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42"/>
          </w:p>
        </w:tc>
      </w:tr>
      <w:tr w:rsidR="00E52C57" w:rsidTr="00241EDE">
        <w:trPr>
          <w:trHeight w:val="680"/>
        </w:trPr>
        <w:tc>
          <w:tcPr>
            <w:tcW w:w="1530" w:type="dxa"/>
            <w:vAlign w:val="center"/>
          </w:tcPr>
          <w:p w:rsidR="00E52C57" w:rsidRPr="00B72682" w:rsidRDefault="000E344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3" w:name="Text6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43"/>
          </w:p>
        </w:tc>
        <w:tc>
          <w:tcPr>
            <w:tcW w:w="1984" w:type="dxa"/>
            <w:gridSpan w:val="2"/>
            <w:vAlign w:val="center"/>
          </w:tcPr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>von</w:t>
            </w:r>
            <w:r w:rsidR="002D610E" w:rsidRPr="00B72682">
              <w:rPr>
                <w:bCs/>
                <w:szCs w:val="17"/>
              </w:rPr>
              <w:t xml:space="preserve">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44"/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>bis</w:t>
            </w:r>
            <w:r w:rsidR="002D610E" w:rsidRPr="00B72682">
              <w:rPr>
                <w:bCs/>
                <w:szCs w:val="17"/>
              </w:rPr>
              <w:t xml:space="preserve">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45"/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  <w:gridSpan w:val="2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4" w:type="dxa"/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46"/>
          </w:p>
        </w:tc>
        <w:tc>
          <w:tcPr>
            <w:tcW w:w="740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47"/>
          </w:p>
        </w:tc>
        <w:tc>
          <w:tcPr>
            <w:tcW w:w="1025" w:type="dxa"/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48"/>
          </w:p>
        </w:tc>
      </w:tr>
      <w:tr w:rsidR="00E52C57" w:rsidTr="00241EDE">
        <w:trPr>
          <w:trHeight w:val="680"/>
        </w:trPr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:rsidR="00E52C57" w:rsidRPr="00B72682" w:rsidRDefault="000E344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9" w:name="Text7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49"/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>von</w:t>
            </w:r>
            <w:r w:rsidR="002D610E" w:rsidRPr="00B72682">
              <w:rPr>
                <w:bCs/>
                <w:szCs w:val="17"/>
              </w:rPr>
              <w:t xml:space="preserve">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50"/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</w:p>
          <w:p w:rsidR="00E52C57" w:rsidRPr="00B72682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t>bis</w:t>
            </w:r>
            <w:r w:rsidR="002D610E" w:rsidRPr="00B72682">
              <w:rPr>
                <w:bCs/>
                <w:szCs w:val="17"/>
              </w:rPr>
              <w:t xml:space="preserve"> </w:t>
            </w:r>
            <w:r w:rsidR="000E3447" w:rsidRPr="00B72682">
              <w:rPr>
                <w:bCs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="000E3447" w:rsidRPr="00B72682">
              <w:rPr>
                <w:bCs/>
                <w:szCs w:val="17"/>
              </w:rPr>
            </w:r>
            <w:r w:rsidR="000E3447"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0E3447" w:rsidRPr="00B72682">
              <w:rPr>
                <w:bCs/>
                <w:szCs w:val="17"/>
              </w:rPr>
              <w:fldChar w:fldCharType="end"/>
            </w:r>
            <w:bookmarkEnd w:id="51"/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000000" w:themeColor="text1"/>
            </w:tcBorders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vAlign w:val="center"/>
          </w:tcPr>
          <w:p w:rsidR="00E52C57" w:rsidRDefault="00E52C57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52"/>
          </w:p>
        </w:tc>
        <w:tc>
          <w:tcPr>
            <w:tcW w:w="740" w:type="dxa"/>
            <w:tcBorders>
              <w:bottom w:val="single" w:sz="4" w:space="0" w:color="000000" w:themeColor="text1"/>
            </w:tcBorders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53"/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:rsidR="00E52C57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="002D610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="002D610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54"/>
          </w:p>
        </w:tc>
      </w:tr>
      <w:tr w:rsidR="00CB11FC" w:rsidRPr="00CB11FC" w:rsidTr="00241EDE">
        <w:trPr>
          <w:trHeight w:val="57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  <w:vAlign w:val="center"/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  <w:vAlign w:val="center"/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vAlign w:val="center"/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vAlign w:val="center"/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  <w:tc>
          <w:tcPr>
            <w:tcW w:w="1025" w:type="dxa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CB11FC" w:rsidRPr="00CB11FC" w:rsidRDefault="00CB11FC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2"/>
                <w:szCs w:val="2"/>
              </w:rPr>
            </w:pPr>
          </w:p>
        </w:tc>
      </w:tr>
      <w:tr w:rsidR="00241EDE" w:rsidTr="00241EDE">
        <w:trPr>
          <w:trHeight w:val="680"/>
        </w:trPr>
        <w:tc>
          <w:tcPr>
            <w:tcW w:w="4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DE" w:rsidRPr="00241EDE" w:rsidRDefault="00241ED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Cs w:val="17"/>
              </w:rPr>
            </w:pPr>
            <w:r w:rsidRPr="00A521F8">
              <w:rPr>
                <w:bCs/>
                <w:szCs w:val="17"/>
              </w:rPr>
              <w:t>Für die Überweisung</w:t>
            </w:r>
            <w:r>
              <w:rPr>
                <w:bCs/>
                <w:szCs w:val="17"/>
              </w:rPr>
              <w:t xml:space="preserve"> bitte</w:t>
            </w:r>
            <w:r w:rsidRPr="00A521F8">
              <w:rPr>
                <w:bCs/>
                <w:szCs w:val="17"/>
              </w:rPr>
              <w:t xml:space="preserve"> Einzahlungsschein beilegen</w:t>
            </w:r>
            <w:r>
              <w:rPr>
                <w:bCs/>
                <w:szCs w:val="17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41EDE" w:rsidRDefault="00A83B7F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  <w:r>
              <w:rPr>
                <w:bCs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10.3pt;margin-top:-.5pt;width:166.75pt;height:166.75pt;z-index:251670528;mso-position-horizontal-relative:text;mso-position-vertical-relative:text" strokecolor="#a5a5a5 [2092]" strokeweight=".5pt">
                  <v:textbox style="mso-next-textbox:#_x0000_s1037">
                    <w:txbxContent>
                      <w:p w:rsidR="00530E62" w:rsidRPr="006B36D0" w:rsidRDefault="00530E62" w:rsidP="006B36D0"/>
                    </w:txbxContent>
                  </v:textbox>
                </v:shape>
              </w:pic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1EDE" w:rsidRDefault="00241ED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DE" w:rsidRDefault="00241ED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DE" w:rsidRDefault="00241ED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DE" w:rsidRDefault="00241ED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DE" w:rsidRPr="002D610E" w:rsidRDefault="00241ED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00241EDE" w:rsidRPr="002D610E" w:rsidRDefault="00241EDE" w:rsidP="00F42E79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  <w:sz w:val="15"/>
                <w:szCs w:val="15"/>
              </w:rPr>
            </w:pPr>
            <w:r w:rsidRPr="00A521F8">
              <w:rPr>
                <w:b/>
                <w:bCs/>
                <w:szCs w:val="17"/>
              </w:rPr>
              <w:t>Total:</w:t>
            </w:r>
          </w:p>
        </w:tc>
        <w:tc>
          <w:tcPr>
            <w:tcW w:w="1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1EDE" w:rsidRPr="00B72682" w:rsidRDefault="000E3447" w:rsidP="00B72682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jc w:val="center"/>
              <w:rPr>
                <w:bCs/>
                <w:szCs w:val="17"/>
              </w:rPr>
            </w:pPr>
            <w:r w:rsidRPr="00B72682">
              <w:rPr>
                <w:bCs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="00241EDE" w:rsidRPr="00B72682">
              <w:rPr>
                <w:bCs/>
                <w:szCs w:val="17"/>
              </w:rPr>
              <w:instrText xml:space="preserve"> FORMTEXT </w:instrText>
            </w:r>
            <w:r w:rsidRPr="00B72682">
              <w:rPr>
                <w:bCs/>
                <w:szCs w:val="17"/>
              </w:rPr>
            </w:r>
            <w:r w:rsidRPr="00B72682">
              <w:rPr>
                <w:bCs/>
                <w:szCs w:val="17"/>
              </w:rPr>
              <w:fldChar w:fldCharType="separate"/>
            </w:r>
            <w:r w:rsidR="00241EDE" w:rsidRPr="00B72682">
              <w:rPr>
                <w:bCs/>
                <w:noProof/>
                <w:szCs w:val="17"/>
              </w:rPr>
              <w:t> </w:t>
            </w:r>
            <w:r w:rsidR="00241EDE" w:rsidRPr="00B72682">
              <w:rPr>
                <w:bCs/>
                <w:noProof/>
                <w:szCs w:val="17"/>
              </w:rPr>
              <w:t> </w:t>
            </w:r>
            <w:r w:rsidR="00241EDE" w:rsidRPr="00B72682">
              <w:rPr>
                <w:bCs/>
                <w:noProof/>
                <w:szCs w:val="17"/>
              </w:rPr>
              <w:t> </w:t>
            </w:r>
            <w:r w:rsidR="00241EDE" w:rsidRPr="00B72682">
              <w:rPr>
                <w:bCs/>
                <w:noProof/>
                <w:szCs w:val="17"/>
              </w:rPr>
              <w:t> </w:t>
            </w:r>
            <w:r w:rsidR="00241EDE" w:rsidRPr="00B72682">
              <w:rPr>
                <w:bCs/>
                <w:noProof/>
                <w:szCs w:val="17"/>
              </w:rPr>
              <w:t> </w:t>
            </w:r>
            <w:r w:rsidRPr="00B72682">
              <w:rPr>
                <w:bCs/>
                <w:szCs w:val="17"/>
              </w:rPr>
              <w:fldChar w:fldCharType="end"/>
            </w:r>
            <w:bookmarkEnd w:id="55"/>
          </w:p>
        </w:tc>
      </w:tr>
      <w:tr w:rsidR="0024292F" w:rsidTr="00241EDE">
        <w:trPr>
          <w:gridAfter w:val="4"/>
          <w:wAfter w:w="3374" w:type="dxa"/>
          <w:trHeight w:val="2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  <w:r>
              <w:rPr>
                <w:bCs/>
              </w:rPr>
              <w:t>Datum / Unterschrift Rechnungssteller</w:t>
            </w:r>
          </w:p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  <w:p w:rsidR="00673B25" w:rsidRDefault="00673B25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  <w:p w:rsidR="00673B25" w:rsidRDefault="00673B25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  <w:p w:rsidR="00673B25" w:rsidRDefault="00673B25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</w:tr>
      <w:tr w:rsidR="0024292F" w:rsidTr="00241EDE">
        <w:trPr>
          <w:gridAfter w:val="4"/>
          <w:wAfter w:w="3374" w:type="dxa"/>
          <w:trHeight w:val="20"/>
        </w:trPr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4292F" w:rsidRDefault="0024292F" w:rsidP="00647DBD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Cs/>
              </w:rPr>
            </w:pPr>
          </w:p>
        </w:tc>
      </w:tr>
    </w:tbl>
    <w:p w:rsidR="00647DBD" w:rsidRPr="00476D77" w:rsidRDefault="00A83B7F" w:rsidP="00F42E79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Cs/>
        </w:rPr>
      </w:pPr>
      <w:r>
        <w:rPr>
          <w:bCs/>
          <w:noProof/>
        </w:rPr>
        <w:pict>
          <v:shape id="_x0000_s1028" type="#_x0000_t202" style="position:absolute;margin-left:208.05pt;margin-top:16.65pt;width:28.75pt;height:68.95pt;z-index:251660288;mso-position-horizontal-relative:text;mso-position-vertical-relative:text" filled="f" stroked="f">
            <o:extrusion v:ext="view" rotationangle="5"/>
            <v:textbox style="layout-flow:vertical;mso-layout-flow-alt:bottom-to-top;mso-next-textbox:#_x0000_s1028">
              <w:txbxContent>
                <w:p w:rsidR="00530E62" w:rsidRPr="006B36D0" w:rsidRDefault="00530E62">
                  <w:pPr>
                    <w:rPr>
                      <w:color w:val="A6A6A6" w:themeColor="background1" w:themeShade="A6"/>
                      <w:sz w:val="12"/>
                      <w:szCs w:val="12"/>
                    </w:rPr>
                  </w:pPr>
                  <w:r w:rsidRPr="00A521F8">
                    <w:rPr>
                      <w:color w:val="A6A6A6" w:themeColor="background1" w:themeShade="A6"/>
                      <w:sz w:val="12"/>
                    </w:rPr>
                    <w:t>Feld leer lassen</w:t>
                  </w:r>
                </w:p>
              </w:txbxContent>
            </v:textbox>
          </v:shape>
        </w:pict>
      </w:r>
    </w:p>
    <w:sectPr w:rsidR="00647DBD" w:rsidRPr="00476D77" w:rsidSect="00DB0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566" w:bottom="993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62" w:rsidRDefault="00530E62" w:rsidP="00F950AA">
      <w:pPr>
        <w:spacing w:line="240" w:lineRule="auto"/>
      </w:pPr>
      <w:r>
        <w:separator/>
      </w:r>
    </w:p>
  </w:endnote>
  <w:endnote w:type="continuationSeparator" w:id="0">
    <w:p w:rsidR="00530E62" w:rsidRDefault="00530E6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8A" w:rsidRDefault="005654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2" w:rsidRDefault="00A83B7F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inset="1mm,1mm,1mm,1mm">
            <w:txbxContent>
              <w:p w:rsidR="00530E62" w:rsidRDefault="000E3447" w:rsidP="009D31F8">
                <w:pPr>
                  <w:jc w:val="right"/>
                </w:pPr>
                <w:r w:rsidRPr="008E2142">
                  <w:fldChar w:fldCharType="begin"/>
                </w:r>
                <w:r w:rsidR="00530E62" w:rsidRPr="008E2142">
                  <w:instrText xml:space="preserve"> IF </w:instrText>
                </w:r>
                <w:fldSimple w:instr=" NUMPAGES  \* Arabic ">
                  <w:r w:rsidR="00530E62">
                    <w:rPr>
                      <w:noProof/>
                    </w:rPr>
                    <w:instrText>2</w:instrText>
                  </w:r>
                </w:fldSimple>
                <w:r w:rsidR="00530E62" w:rsidRPr="008E2142">
                  <w:instrText xml:space="preserve"> &gt; 1  "</w:instrText>
                </w:r>
                <w:r w:rsidR="00930615">
                  <w:fldChar w:fldCharType="begin"/>
                </w:r>
                <w:r w:rsidR="00930615">
                  <w:instrText xml:space="preserve"> PAGE  \* Arabic \* MERGEFORMAT </w:instrText>
                </w:r>
                <w:r w:rsidR="00930615">
                  <w:fldChar w:fldCharType="separate"/>
                </w:r>
                <w:r w:rsidR="00530E62">
                  <w:rPr>
                    <w:noProof/>
                  </w:rPr>
                  <w:instrText>2</w:instrText>
                </w:r>
                <w:r w:rsidR="00930615">
                  <w:rPr>
                    <w:noProof/>
                  </w:rPr>
                  <w:fldChar w:fldCharType="end"/>
                </w:r>
                <w:r w:rsidR="00530E62" w:rsidRPr="008E2142">
                  <w:instrText>/</w:instrText>
                </w:r>
                <w:fldSimple w:instr=" NUMPAGES  \* Arabic \* MERGEFORMAT ">
                  <w:r w:rsidR="00530E62">
                    <w:rPr>
                      <w:noProof/>
                    </w:rPr>
                    <w:instrText>2</w:instrText>
                  </w:r>
                </w:fldSimple>
                <w:r w:rsidR="00530E62" w:rsidRPr="008E2142">
                  <w:instrText xml:space="preserve">" "" </w:instrText>
                </w:r>
                <w:r w:rsidRPr="008E2142">
                  <w:fldChar w:fldCharType="separate"/>
                </w:r>
                <w:r w:rsidR="00530E62">
                  <w:rPr>
                    <w:noProof/>
                  </w:rPr>
                  <w:t>2</w:t>
                </w:r>
                <w:r w:rsidR="00530E62" w:rsidRPr="008E2142">
                  <w:rPr>
                    <w:noProof/>
                  </w:rPr>
                  <w:t>/</w:t>
                </w:r>
                <w:r w:rsidR="00530E62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530E62">
        <w:rPr>
          <w:noProof/>
        </w:rPr>
        <w:t>Rechnung für Schülertransportkosten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2" w:rsidRDefault="00930615" w:rsidP="00A521F8">
    <w:pPr>
      <w:pStyle w:val="Fuzeile"/>
      <w:tabs>
        <w:tab w:val="center" w:pos="4820"/>
        <w:tab w:val="right" w:pos="9639"/>
      </w:tabs>
    </w:pPr>
    <w:fldSimple w:instr=" FILENAME   \* MERGEFORMAT ">
      <w:r w:rsidR="00530E62">
        <w:rPr>
          <w:noProof/>
        </w:rPr>
        <w:t>Rechnung für Schülertransportkosten</w:t>
      </w:r>
    </w:fldSimple>
    <w:r w:rsidR="0056548A">
      <w:tab/>
    </w:r>
    <w:r w:rsidR="0056548A">
      <w:tab/>
      <w:t>Februar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62" w:rsidRDefault="00530E62" w:rsidP="00F950AA">
      <w:pPr>
        <w:spacing w:line="240" w:lineRule="auto"/>
      </w:pPr>
      <w:r>
        <w:separator/>
      </w:r>
    </w:p>
  </w:footnote>
  <w:footnote w:type="continuationSeparator" w:id="0">
    <w:p w:rsidR="00530E62" w:rsidRDefault="00530E6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8A" w:rsidRDefault="005654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2" w:rsidRDefault="00A83B7F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9264;mso-position-horizontal-relative:page;mso-position-vertical-relative:page" filled="f" stroked="f">
          <o:lock v:ext="edit" aspectratio="t"/>
          <v:textbox inset="1mm,1mm,1mm,1mm">
            <w:txbxContent>
              <w:p w:rsidR="00530E62" w:rsidRDefault="00530E62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2" w:rsidRDefault="00A83B7F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8240;mso-position-horizontal-relative:page;mso-position-vertical-relative:page" filled="f" stroked="f">
          <o:lock v:ext="edit" aspectratio="t"/>
          <v:textbox inset="1mm,1mm,1mm,1mm">
            <w:txbxContent>
              <w:p w:rsidR="00530E62" w:rsidRDefault="00530E62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530E62">
      <w:t>Kanton St.Gallen</w:t>
    </w:r>
  </w:p>
  <w:p w:rsidR="00530E62" w:rsidRDefault="00530E62">
    <w:pPr>
      <w:pStyle w:val="Kopfzeile"/>
    </w:pPr>
    <w:bookmarkStart w:id="56" w:name="Tab1Name"/>
    <w:r>
      <w:t>Bildungsdepartement</w:t>
    </w:r>
    <w:bookmarkEnd w:id="56"/>
  </w:p>
  <w:p w:rsidR="00530E62" w:rsidRDefault="00530E62">
    <w:pPr>
      <w:pStyle w:val="Kopfzeile"/>
    </w:pPr>
  </w:p>
  <w:p w:rsidR="00530E62" w:rsidRPr="00F33D45" w:rsidRDefault="00530E62">
    <w:pPr>
      <w:pStyle w:val="Kopfzeile"/>
      <w:rPr>
        <w:b/>
      </w:rPr>
    </w:pPr>
    <w:bookmarkStart w:id="57" w:name="Tab2Name"/>
    <w:r>
      <w:rPr>
        <w:b/>
      </w:rPr>
      <w:t>Amt für Volksschule</w:t>
    </w:r>
    <w:bookmarkEnd w:id="57"/>
  </w:p>
  <w:p w:rsidR="00530E62" w:rsidRDefault="00530E62">
    <w:pPr>
      <w:pStyle w:val="Kopfzeile"/>
    </w:pPr>
    <w:bookmarkStart w:id="58" w:name="Tab3Name"/>
    <w:r>
      <w:t>Abteilung Sonderpädagogik</w:t>
    </w:r>
    <w:bookmarkEnd w:id="58"/>
  </w:p>
  <w:p w:rsidR="00530E62" w:rsidRDefault="00530E62">
    <w:pPr>
      <w:pStyle w:val="Kopfzeile"/>
    </w:pPr>
  </w:p>
  <w:p w:rsidR="00530E62" w:rsidRDefault="00530E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7D62752"/>
    <w:multiLevelType w:val="hybridMultilevel"/>
    <w:tmpl w:val="AC1C5D78"/>
    <w:lvl w:ilvl="0" w:tplc="7084D958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849"/>
    <w:rsid w:val="00002231"/>
    <w:rsid w:val="00020F17"/>
    <w:rsid w:val="00043B4C"/>
    <w:rsid w:val="00057999"/>
    <w:rsid w:val="00074107"/>
    <w:rsid w:val="00080AC1"/>
    <w:rsid w:val="00085CA4"/>
    <w:rsid w:val="00094AB5"/>
    <w:rsid w:val="000A7AD4"/>
    <w:rsid w:val="000B5B62"/>
    <w:rsid w:val="000D0484"/>
    <w:rsid w:val="000D7DF3"/>
    <w:rsid w:val="000E061D"/>
    <w:rsid w:val="000E0F92"/>
    <w:rsid w:val="000E3447"/>
    <w:rsid w:val="000E7EAA"/>
    <w:rsid w:val="000F3735"/>
    <w:rsid w:val="001022B8"/>
    <w:rsid w:val="001153DF"/>
    <w:rsid w:val="001275FC"/>
    <w:rsid w:val="001309D4"/>
    <w:rsid w:val="00147B8D"/>
    <w:rsid w:val="00150E09"/>
    <w:rsid w:val="00151843"/>
    <w:rsid w:val="001577CA"/>
    <w:rsid w:val="00157F5A"/>
    <w:rsid w:val="00163CA6"/>
    <w:rsid w:val="00166FF8"/>
    <w:rsid w:val="00167994"/>
    <w:rsid w:val="001706DB"/>
    <w:rsid w:val="001750EC"/>
    <w:rsid w:val="0017634A"/>
    <w:rsid w:val="001821CC"/>
    <w:rsid w:val="00183966"/>
    <w:rsid w:val="00186230"/>
    <w:rsid w:val="00195C2F"/>
    <w:rsid w:val="001A0E8E"/>
    <w:rsid w:val="001A501B"/>
    <w:rsid w:val="001B0C64"/>
    <w:rsid w:val="001C3314"/>
    <w:rsid w:val="001C55D7"/>
    <w:rsid w:val="001D0464"/>
    <w:rsid w:val="001D27A0"/>
    <w:rsid w:val="001F27B1"/>
    <w:rsid w:val="001F29D8"/>
    <w:rsid w:val="001F71B6"/>
    <w:rsid w:val="0021171D"/>
    <w:rsid w:val="002209E6"/>
    <w:rsid w:val="002240CE"/>
    <w:rsid w:val="00224406"/>
    <w:rsid w:val="00225FA4"/>
    <w:rsid w:val="00232C34"/>
    <w:rsid w:val="00241EDE"/>
    <w:rsid w:val="00242095"/>
    <w:rsid w:val="0024292F"/>
    <w:rsid w:val="00242FE1"/>
    <w:rsid w:val="00243416"/>
    <w:rsid w:val="00260856"/>
    <w:rsid w:val="00264D4E"/>
    <w:rsid w:val="00266934"/>
    <w:rsid w:val="002725AA"/>
    <w:rsid w:val="00272ED0"/>
    <w:rsid w:val="00274442"/>
    <w:rsid w:val="00281B3C"/>
    <w:rsid w:val="002B0C42"/>
    <w:rsid w:val="002B62A1"/>
    <w:rsid w:val="002D41A4"/>
    <w:rsid w:val="002D610E"/>
    <w:rsid w:val="002E1138"/>
    <w:rsid w:val="002F34B3"/>
    <w:rsid w:val="002F4EA8"/>
    <w:rsid w:val="0030001D"/>
    <w:rsid w:val="00305245"/>
    <w:rsid w:val="00312D7F"/>
    <w:rsid w:val="00317ABC"/>
    <w:rsid w:val="00321917"/>
    <w:rsid w:val="00322543"/>
    <w:rsid w:val="00325BA9"/>
    <w:rsid w:val="00335654"/>
    <w:rsid w:val="003361F9"/>
    <w:rsid w:val="00355F38"/>
    <w:rsid w:val="00372AFA"/>
    <w:rsid w:val="00376AFC"/>
    <w:rsid w:val="0038106E"/>
    <w:rsid w:val="003813B6"/>
    <w:rsid w:val="00387F76"/>
    <w:rsid w:val="003A7A0D"/>
    <w:rsid w:val="003B3C9C"/>
    <w:rsid w:val="003C0EDF"/>
    <w:rsid w:val="003D25A1"/>
    <w:rsid w:val="003E39A9"/>
    <w:rsid w:val="003E78A4"/>
    <w:rsid w:val="00400242"/>
    <w:rsid w:val="00420909"/>
    <w:rsid w:val="00434C01"/>
    <w:rsid w:val="004432EC"/>
    <w:rsid w:val="00444844"/>
    <w:rsid w:val="0045415B"/>
    <w:rsid w:val="00457FFE"/>
    <w:rsid w:val="00473144"/>
    <w:rsid w:val="00475B10"/>
    <w:rsid w:val="00476D77"/>
    <w:rsid w:val="00476FF0"/>
    <w:rsid w:val="00477EFD"/>
    <w:rsid w:val="00480776"/>
    <w:rsid w:val="0048751B"/>
    <w:rsid w:val="00487C15"/>
    <w:rsid w:val="004911AC"/>
    <w:rsid w:val="004B56C5"/>
    <w:rsid w:val="004C5CD2"/>
    <w:rsid w:val="004C5E16"/>
    <w:rsid w:val="004F2F32"/>
    <w:rsid w:val="004F5BF2"/>
    <w:rsid w:val="004F6743"/>
    <w:rsid w:val="004F76A0"/>
    <w:rsid w:val="0050003D"/>
    <w:rsid w:val="00506F3A"/>
    <w:rsid w:val="005114EF"/>
    <w:rsid w:val="00524DEC"/>
    <w:rsid w:val="00527AF4"/>
    <w:rsid w:val="00530E62"/>
    <w:rsid w:val="00535D71"/>
    <w:rsid w:val="005645A5"/>
    <w:rsid w:val="0056548A"/>
    <w:rsid w:val="005736FE"/>
    <w:rsid w:val="00573D19"/>
    <w:rsid w:val="00577025"/>
    <w:rsid w:val="005A5476"/>
    <w:rsid w:val="005D0669"/>
    <w:rsid w:val="005D15A7"/>
    <w:rsid w:val="005D5EE8"/>
    <w:rsid w:val="005D7DC1"/>
    <w:rsid w:val="005E2C8B"/>
    <w:rsid w:val="005F42F7"/>
    <w:rsid w:val="005F5C85"/>
    <w:rsid w:val="0060573F"/>
    <w:rsid w:val="0062265E"/>
    <w:rsid w:val="0062691E"/>
    <w:rsid w:val="00626EAF"/>
    <w:rsid w:val="006434CD"/>
    <w:rsid w:val="00645D4E"/>
    <w:rsid w:val="00647DBD"/>
    <w:rsid w:val="00652866"/>
    <w:rsid w:val="00657485"/>
    <w:rsid w:val="00657C1D"/>
    <w:rsid w:val="00661E00"/>
    <w:rsid w:val="0067010C"/>
    <w:rsid w:val="00673B25"/>
    <w:rsid w:val="00677240"/>
    <w:rsid w:val="006818BC"/>
    <w:rsid w:val="00682BDF"/>
    <w:rsid w:val="006B36D0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51DC8"/>
    <w:rsid w:val="00786FD9"/>
    <w:rsid w:val="007A45ED"/>
    <w:rsid w:val="007A502E"/>
    <w:rsid w:val="007B5413"/>
    <w:rsid w:val="007C41C9"/>
    <w:rsid w:val="007D1531"/>
    <w:rsid w:val="007D2013"/>
    <w:rsid w:val="007D26E2"/>
    <w:rsid w:val="007D7944"/>
    <w:rsid w:val="007E0AB6"/>
    <w:rsid w:val="007E7E1C"/>
    <w:rsid w:val="007F2039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332"/>
    <w:rsid w:val="008B6F8A"/>
    <w:rsid w:val="008C0EC0"/>
    <w:rsid w:val="008D0C91"/>
    <w:rsid w:val="008D1AAE"/>
    <w:rsid w:val="008D70C0"/>
    <w:rsid w:val="008E2142"/>
    <w:rsid w:val="008E48F1"/>
    <w:rsid w:val="008F45C8"/>
    <w:rsid w:val="00916FEC"/>
    <w:rsid w:val="0092657A"/>
    <w:rsid w:val="009275B2"/>
    <w:rsid w:val="00930615"/>
    <w:rsid w:val="0093453E"/>
    <w:rsid w:val="0094470A"/>
    <w:rsid w:val="00944747"/>
    <w:rsid w:val="009470A7"/>
    <w:rsid w:val="009538EA"/>
    <w:rsid w:val="0096442A"/>
    <w:rsid w:val="009725F3"/>
    <w:rsid w:val="0097470C"/>
    <w:rsid w:val="0098068E"/>
    <w:rsid w:val="009A78DC"/>
    <w:rsid w:val="009B2BB0"/>
    <w:rsid w:val="009B6385"/>
    <w:rsid w:val="009D0BE3"/>
    <w:rsid w:val="009D31F8"/>
    <w:rsid w:val="009E44E7"/>
    <w:rsid w:val="009E5384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21F8"/>
    <w:rsid w:val="00A534E6"/>
    <w:rsid w:val="00A83B7F"/>
    <w:rsid w:val="00A939F4"/>
    <w:rsid w:val="00AA32B5"/>
    <w:rsid w:val="00AB38D6"/>
    <w:rsid w:val="00AC6F07"/>
    <w:rsid w:val="00AC773C"/>
    <w:rsid w:val="00AD4320"/>
    <w:rsid w:val="00B00511"/>
    <w:rsid w:val="00B0693E"/>
    <w:rsid w:val="00B1302B"/>
    <w:rsid w:val="00B2067D"/>
    <w:rsid w:val="00B214FD"/>
    <w:rsid w:val="00B25CB1"/>
    <w:rsid w:val="00B404B3"/>
    <w:rsid w:val="00B665AC"/>
    <w:rsid w:val="00B72682"/>
    <w:rsid w:val="00B72875"/>
    <w:rsid w:val="00BA10DE"/>
    <w:rsid w:val="00BA5F2F"/>
    <w:rsid w:val="00BC5A28"/>
    <w:rsid w:val="00BD1F5D"/>
    <w:rsid w:val="00BD6A49"/>
    <w:rsid w:val="00BE7264"/>
    <w:rsid w:val="00BF51AD"/>
    <w:rsid w:val="00C13C97"/>
    <w:rsid w:val="00C23FB5"/>
    <w:rsid w:val="00C2664D"/>
    <w:rsid w:val="00C46D11"/>
    <w:rsid w:val="00C726C1"/>
    <w:rsid w:val="00C82EF8"/>
    <w:rsid w:val="00C86541"/>
    <w:rsid w:val="00C93982"/>
    <w:rsid w:val="00C975F7"/>
    <w:rsid w:val="00CA3BCA"/>
    <w:rsid w:val="00CA6880"/>
    <w:rsid w:val="00CA7F1D"/>
    <w:rsid w:val="00CB11FC"/>
    <w:rsid w:val="00CC3455"/>
    <w:rsid w:val="00CC6A67"/>
    <w:rsid w:val="00CD41EE"/>
    <w:rsid w:val="00CD65FE"/>
    <w:rsid w:val="00CE1849"/>
    <w:rsid w:val="00CE30D4"/>
    <w:rsid w:val="00D000C7"/>
    <w:rsid w:val="00D00A11"/>
    <w:rsid w:val="00D15A40"/>
    <w:rsid w:val="00D207CC"/>
    <w:rsid w:val="00D23929"/>
    <w:rsid w:val="00D23950"/>
    <w:rsid w:val="00D239C2"/>
    <w:rsid w:val="00D27645"/>
    <w:rsid w:val="00D32EF4"/>
    <w:rsid w:val="00D45E5B"/>
    <w:rsid w:val="00D468C3"/>
    <w:rsid w:val="00D46B67"/>
    <w:rsid w:val="00D542AE"/>
    <w:rsid w:val="00D81485"/>
    <w:rsid w:val="00D907EE"/>
    <w:rsid w:val="00D90D3A"/>
    <w:rsid w:val="00D93CDF"/>
    <w:rsid w:val="00D96334"/>
    <w:rsid w:val="00D979EE"/>
    <w:rsid w:val="00DA2F63"/>
    <w:rsid w:val="00DB02A2"/>
    <w:rsid w:val="00DC1D2A"/>
    <w:rsid w:val="00DC2141"/>
    <w:rsid w:val="00DD1BBC"/>
    <w:rsid w:val="00DD57AB"/>
    <w:rsid w:val="00DE7AA2"/>
    <w:rsid w:val="00DF3025"/>
    <w:rsid w:val="00DF3879"/>
    <w:rsid w:val="00E03572"/>
    <w:rsid w:val="00E07878"/>
    <w:rsid w:val="00E220EE"/>
    <w:rsid w:val="00E32EDF"/>
    <w:rsid w:val="00E33F1F"/>
    <w:rsid w:val="00E354F3"/>
    <w:rsid w:val="00E35D41"/>
    <w:rsid w:val="00E43BC4"/>
    <w:rsid w:val="00E44D3F"/>
    <w:rsid w:val="00E52C57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42E79"/>
    <w:rsid w:val="00F60665"/>
    <w:rsid w:val="00F669E9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B967B485-1DDD-410A-9683-5470968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C5CC-70CE-4645-BB6E-D609C6AA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Steiger Jessica BLD-AVS-SO</cp:lastModifiedBy>
  <cp:revision>38</cp:revision>
  <cp:lastPrinted>2011-03-25T13:57:00Z</cp:lastPrinted>
  <dcterms:created xsi:type="dcterms:W3CDTF">2011-03-25T08:23:00Z</dcterms:created>
  <dcterms:modified xsi:type="dcterms:W3CDTF">2017-02-09T13:11:00Z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