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16"/>
      </w:tblGrid>
      <w:tr w:rsidR="004D2FB0" w:rsidRPr="004D2FB0" w:rsidTr="00EE18EE">
        <w:trPr>
          <w:trHeight w:val="850"/>
        </w:trPr>
        <w:tc>
          <w:tcPr>
            <w:tcW w:w="7196" w:type="dxa"/>
            <w:tcMar>
              <w:left w:w="0" w:type="dxa"/>
            </w:tcMar>
          </w:tcPr>
          <w:p w:rsidR="004D2FB0" w:rsidRDefault="004D2FB0" w:rsidP="004D2FB0">
            <w:pPr>
              <w:tabs>
                <w:tab w:val="decimal" w:pos="6663"/>
              </w:tabs>
              <w:rPr>
                <w:rFonts w:cs="Helvetica"/>
                <w:b/>
                <w:sz w:val="24"/>
                <w:szCs w:val="24"/>
              </w:rPr>
            </w:pPr>
            <w:r w:rsidRPr="004D2FB0">
              <w:rPr>
                <w:rFonts w:cs="Helvetica"/>
                <w:b/>
                <w:sz w:val="24"/>
                <w:szCs w:val="24"/>
              </w:rPr>
              <w:t>Behinderungsbedingte Wochenend- und Ferienbetreuung</w:t>
            </w:r>
            <w:r w:rsidRPr="004D2FB0">
              <w:rPr>
                <w:rFonts w:cs="Helvetica"/>
                <w:b/>
                <w:sz w:val="24"/>
                <w:szCs w:val="24"/>
                <w:vertAlign w:val="superscript"/>
              </w:rPr>
              <w:t>1)</w:t>
            </w:r>
          </w:p>
          <w:p w:rsidR="004D2FB0" w:rsidRPr="004D2FB0" w:rsidRDefault="004D2FB0" w:rsidP="004D2FB0">
            <w:pPr>
              <w:tabs>
                <w:tab w:val="decimal" w:pos="6663"/>
              </w:tabs>
              <w:rPr>
                <w:rFonts w:cs="Helvetica"/>
                <w:szCs w:val="16"/>
              </w:rPr>
            </w:pPr>
            <w:r w:rsidRPr="004D2FB0">
              <w:rPr>
                <w:rFonts w:cs="Helvetica"/>
                <w:b/>
                <w:sz w:val="24"/>
                <w:szCs w:val="24"/>
              </w:rPr>
              <w:t>Gesuch um Kostengutsprache</w:t>
            </w:r>
            <w:r w:rsidRPr="004D2FB0">
              <w:rPr>
                <w:rFonts w:cs="Helvetica"/>
                <w:b/>
                <w:sz w:val="24"/>
                <w:szCs w:val="24"/>
              </w:rPr>
              <w:br/>
            </w:r>
            <w:r w:rsidRPr="004D2FB0">
              <w:rPr>
                <w:rFonts w:cs="Helvetica"/>
                <w:szCs w:val="16"/>
              </w:rPr>
              <w:t>(Hinweise zum Antragsvorgang finden Sie am Ende des Formulars.)</w:t>
            </w:r>
          </w:p>
        </w:tc>
        <w:tc>
          <w:tcPr>
            <w:tcW w:w="2243" w:type="dxa"/>
          </w:tcPr>
          <w:p w:rsidR="004D2FB0" w:rsidRPr="004D2FB0" w:rsidRDefault="004D2FB0" w:rsidP="004D2FB0">
            <w:pPr>
              <w:pStyle w:val="Kopfzeile"/>
              <w:jc w:val="right"/>
            </w:pPr>
            <w:r w:rsidRPr="004D2FB0">
              <w:t>Amt für Volksschule</w:t>
            </w:r>
          </w:p>
          <w:p w:rsidR="004D2FB0" w:rsidRDefault="004D2FB0" w:rsidP="004D2FB0">
            <w:pPr>
              <w:pStyle w:val="Kopfzeile"/>
              <w:jc w:val="right"/>
            </w:pPr>
            <w:r>
              <w:t>Davidstrasse 31</w:t>
            </w:r>
          </w:p>
          <w:p w:rsidR="004D2FB0" w:rsidRDefault="004D2FB0" w:rsidP="004D2FB0">
            <w:pPr>
              <w:pStyle w:val="Kopfzeile"/>
              <w:jc w:val="right"/>
            </w:pPr>
            <w:r>
              <w:t>9001 St.Gallen</w:t>
            </w:r>
          </w:p>
          <w:p w:rsidR="004D2FB0" w:rsidRPr="004D2FB0" w:rsidRDefault="004D2FB0" w:rsidP="004D2FB0">
            <w:pPr>
              <w:pStyle w:val="Kopfzeile"/>
              <w:jc w:val="right"/>
            </w:pPr>
            <w:r>
              <w:t>T +41 58 229 34 32</w:t>
            </w:r>
          </w:p>
        </w:tc>
      </w:tr>
    </w:tbl>
    <w:p w:rsidR="00D96BA4" w:rsidRPr="00B66869" w:rsidRDefault="00D96BA4" w:rsidP="004D2FB0">
      <w:pPr>
        <w:tabs>
          <w:tab w:val="decimal" w:pos="6663"/>
        </w:tabs>
        <w:spacing w:before="120" w:after="120"/>
        <w:outlineLvl w:val="0"/>
        <w:rPr>
          <w:rFonts w:cs="Helvetica"/>
          <w:b/>
          <w:sz w:val="18"/>
          <w:szCs w:val="18"/>
        </w:rPr>
      </w:pPr>
      <w:r w:rsidRPr="00B66869">
        <w:rPr>
          <w:rFonts w:cs="Helvetica"/>
          <w:b/>
          <w:sz w:val="18"/>
          <w:szCs w:val="18"/>
        </w:rPr>
        <w:t xml:space="preserve">Angaben </w:t>
      </w:r>
      <w:r w:rsidR="0033761D" w:rsidRPr="00B66869">
        <w:rPr>
          <w:rFonts w:cs="Helvetica"/>
          <w:b/>
          <w:sz w:val="18"/>
          <w:szCs w:val="18"/>
        </w:rPr>
        <w:t xml:space="preserve">der Eltern/Erziehungsberechtigten </w:t>
      </w:r>
      <w:r w:rsidRPr="00B66869">
        <w:rPr>
          <w:rFonts w:cs="Helvetica"/>
          <w:b/>
          <w:sz w:val="18"/>
          <w:szCs w:val="18"/>
        </w:rPr>
        <w:t>zum Kind</w:t>
      </w:r>
      <w:r w:rsidR="00184951" w:rsidRPr="00B66869">
        <w:rPr>
          <w:rFonts w:cs="Helvetica"/>
          <w:b/>
          <w:sz w:val="18"/>
          <w:szCs w:val="18"/>
        </w:rPr>
        <w:t xml:space="preserve"> </w:t>
      </w:r>
      <w:r w:rsidRPr="00B66869">
        <w:rPr>
          <w:rFonts w:cs="Helvetica"/>
          <w:b/>
          <w:sz w:val="18"/>
          <w:szCs w:val="18"/>
        </w:rPr>
        <w:t>/</w:t>
      </w:r>
      <w:r w:rsidR="00184951" w:rsidRPr="00B66869">
        <w:rPr>
          <w:rFonts w:cs="Helvetica"/>
          <w:b/>
          <w:sz w:val="18"/>
          <w:szCs w:val="18"/>
        </w:rPr>
        <w:t xml:space="preserve"> </w:t>
      </w:r>
      <w:r w:rsidRPr="00B66869">
        <w:rPr>
          <w:rFonts w:cs="Helvetica"/>
          <w:b/>
          <w:sz w:val="18"/>
          <w:szCs w:val="18"/>
        </w:rPr>
        <w:t>zum Jugendlichen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05"/>
        <w:gridCol w:w="1405"/>
        <w:gridCol w:w="1559"/>
        <w:gridCol w:w="3427"/>
      </w:tblGrid>
      <w:tr w:rsidR="005E557B" w:rsidRPr="00AC4253" w:rsidTr="005E557B">
        <w:trPr>
          <w:cantSplit/>
          <w:trHeight w:hRule="exact" w:val="397"/>
        </w:trPr>
        <w:tc>
          <w:tcPr>
            <w:tcW w:w="1560" w:type="dxa"/>
            <w:shd w:val="clear" w:color="auto" w:fill="auto"/>
            <w:vAlign w:val="center"/>
          </w:tcPr>
          <w:p w:rsidR="005E557B" w:rsidRPr="00E850D7" w:rsidRDefault="005E557B" w:rsidP="00024BB9">
            <w:pPr>
              <w:spacing w:before="40" w:after="40"/>
              <w:ind w:left="57"/>
              <w:rPr>
                <w:rFonts w:cs="Arial"/>
                <w:szCs w:val="16"/>
              </w:rPr>
            </w:pPr>
            <w:r w:rsidRPr="00E850D7">
              <w:rPr>
                <w:rFonts w:cs="Arial"/>
                <w:szCs w:val="16"/>
              </w:rPr>
              <w:t>Nam</w:t>
            </w:r>
            <w:r w:rsidR="0086632A">
              <w:rPr>
                <w:rFonts w:cs="Arial"/>
                <w:szCs w:val="16"/>
              </w:rPr>
              <w:t>e</w:t>
            </w:r>
          </w:p>
        </w:tc>
        <w:bookmarkStart w:id="0" w:name="Text2"/>
        <w:tc>
          <w:tcPr>
            <w:tcW w:w="2810" w:type="dxa"/>
            <w:gridSpan w:val="2"/>
            <w:shd w:val="clear" w:color="auto" w:fill="auto"/>
            <w:vAlign w:val="center"/>
          </w:tcPr>
          <w:p w:rsidR="005E557B" w:rsidRPr="00E850D7" w:rsidRDefault="00A433A4" w:rsidP="0086632A">
            <w:pPr>
              <w:spacing w:before="40" w:after="40"/>
              <w:ind w:left="57"/>
              <w:rPr>
                <w:rFonts w:cs="Arial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F45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5E557B" w:rsidRPr="00E850D7" w:rsidRDefault="005E557B" w:rsidP="00024BB9">
            <w:pPr>
              <w:spacing w:before="40" w:after="40"/>
              <w:ind w:left="57"/>
              <w:rPr>
                <w:rFonts w:cs="Arial"/>
                <w:szCs w:val="16"/>
              </w:rPr>
            </w:pPr>
            <w:r w:rsidRPr="00E850D7">
              <w:rPr>
                <w:rFonts w:cs="Arial"/>
                <w:szCs w:val="16"/>
              </w:rPr>
              <w:t>Vorname</w:t>
            </w:r>
          </w:p>
        </w:tc>
        <w:tc>
          <w:tcPr>
            <w:tcW w:w="3427" w:type="dxa"/>
            <w:vAlign w:val="center"/>
          </w:tcPr>
          <w:p w:rsidR="005E557B" w:rsidRPr="00E850D7" w:rsidRDefault="00A433A4" w:rsidP="00973E62">
            <w:pPr>
              <w:tabs>
                <w:tab w:val="clear" w:pos="426"/>
                <w:tab w:val="clear" w:pos="851"/>
                <w:tab w:val="clear" w:pos="1276"/>
                <w:tab w:val="right" w:pos="3685"/>
              </w:tabs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790E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5E557B" w:rsidRPr="00AC4253" w:rsidTr="005E557B">
        <w:trPr>
          <w:cantSplit/>
          <w:trHeight w:hRule="exact" w:val="397"/>
        </w:trPr>
        <w:tc>
          <w:tcPr>
            <w:tcW w:w="1560" w:type="dxa"/>
            <w:vAlign w:val="center"/>
          </w:tcPr>
          <w:p w:rsidR="005E557B" w:rsidRPr="00E850D7" w:rsidRDefault="005E557B" w:rsidP="00024BB9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color w:val="000000"/>
                <w:szCs w:val="16"/>
              </w:rPr>
              <w:t>Geburtsdatum</w:t>
            </w:r>
          </w:p>
        </w:tc>
        <w:tc>
          <w:tcPr>
            <w:tcW w:w="2810" w:type="dxa"/>
            <w:gridSpan w:val="2"/>
            <w:vAlign w:val="center"/>
          </w:tcPr>
          <w:p w:rsidR="005E557B" w:rsidRPr="00E850D7" w:rsidRDefault="00A433A4" w:rsidP="00973E62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F45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E557B" w:rsidRPr="00E850D7" w:rsidRDefault="00C33804" w:rsidP="00024BB9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Sozialvers. Nr.</w:t>
            </w:r>
          </w:p>
        </w:tc>
        <w:tc>
          <w:tcPr>
            <w:tcW w:w="3427" w:type="dxa"/>
            <w:vAlign w:val="center"/>
          </w:tcPr>
          <w:p w:rsidR="005E557B" w:rsidRPr="00E850D7" w:rsidRDefault="00A433A4" w:rsidP="00973E62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F45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5E557B" w:rsidRPr="00AC4253" w:rsidTr="005E557B">
        <w:trPr>
          <w:cantSplit/>
          <w:trHeight w:hRule="exact" w:val="397"/>
        </w:trPr>
        <w:tc>
          <w:tcPr>
            <w:tcW w:w="1560" w:type="dxa"/>
            <w:vAlign w:val="center"/>
          </w:tcPr>
          <w:p w:rsidR="005E557B" w:rsidRPr="00E850D7" w:rsidRDefault="005E557B" w:rsidP="005E557B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t>Geschlecht</w:t>
            </w:r>
          </w:p>
        </w:tc>
        <w:tc>
          <w:tcPr>
            <w:tcW w:w="1405" w:type="dxa"/>
            <w:vAlign w:val="center"/>
          </w:tcPr>
          <w:p w:rsidR="005E557B" w:rsidRPr="00E850D7" w:rsidRDefault="005E557B" w:rsidP="00B00F45">
            <w:pPr>
              <w:tabs>
                <w:tab w:val="clear" w:pos="426"/>
                <w:tab w:val="clear" w:pos="851"/>
                <w:tab w:val="clear" w:pos="1276"/>
                <w:tab w:val="right" w:pos="3685"/>
              </w:tabs>
              <w:spacing w:before="40" w:after="40"/>
              <w:jc w:val="center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color w:val="000000"/>
                <w:szCs w:val="16"/>
              </w:rPr>
              <w:t xml:space="preserve">w  </w:t>
            </w:r>
            <w:bookmarkStart w:id="1" w:name="Kontrollkästchen12"/>
            <w:r w:rsidR="00A433A4" w:rsidRPr="00E850D7"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F45" w:rsidRPr="00E850D7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FE1333">
              <w:rPr>
                <w:rFonts w:cs="Arial"/>
                <w:color w:val="000000"/>
                <w:szCs w:val="16"/>
              </w:rPr>
            </w:r>
            <w:r w:rsidR="00FE1333">
              <w:rPr>
                <w:rFonts w:cs="Arial"/>
                <w:color w:val="000000"/>
                <w:szCs w:val="16"/>
              </w:rPr>
              <w:fldChar w:fldCharType="separate"/>
            </w:r>
            <w:r w:rsidR="00A433A4" w:rsidRPr="00E850D7">
              <w:rPr>
                <w:rFonts w:cs="Arial"/>
                <w:color w:val="000000"/>
                <w:szCs w:val="16"/>
              </w:rPr>
              <w:fldChar w:fldCharType="end"/>
            </w:r>
            <w:bookmarkEnd w:id="1"/>
          </w:p>
        </w:tc>
        <w:tc>
          <w:tcPr>
            <w:tcW w:w="1405" w:type="dxa"/>
            <w:vAlign w:val="center"/>
          </w:tcPr>
          <w:p w:rsidR="005E557B" w:rsidRPr="00E850D7" w:rsidRDefault="005E557B" w:rsidP="00EE790E">
            <w:pPr>
              <w:tabs>
                <w:tab w:val="clear" w:pos="426"/>
                <w:tab w:val="clear" w:pos="851"/>
                <w:tab w:val="clear" w:pos="1276"/>
                <w:tab w:val="right" w:pos="3685"/>
              </w:tabs>
              <w:spacing w:before="40" w:after="40"/>
              <w:jc w:val="center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color w:val="000000"/>
                <w:szCs w:val="16"/>
              </w:rPr>
              <w:t xml:space="preserve">m  </w:t>
            </w:r>
            <w:bookmarkStart w:id="2" w:name="Kontrollkästchen13"/>
            <w:r w:rsidR="00A433A4"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790E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FE1333">
              <w:rPr>
                <w:rFonts w:cs="Arial"/>
                <w:color w:val="000000"/>
                <w:szCs w:val="16"/>
              </w:rPr>
            </w:r>
            <w:r w:rsidR="00FE1333">
              <w:rPr>
                <w:rFonts w:cs="Arial"/>
                <w:color w:val="000000"/>
                <w:szCs w:val="16"/>
              </w:rPr>
              <w:fldChar w:fldCharType="separate"/>
            </w:r>
            <w:r w:rsidR="00A433A4">
              <w:rPr>
                <w:rFonts w:cs="Arial"/>
                <w:color w:val="000000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5E557B" w:rsidRPr="00E850D7" w:rsidRDefault="005E557B" w:rsidP="005E557B">
            <w:pPr>
              <w:spacing w:before="40" w:after="40"/>
              <w:ind w:left="57"/>
              <w:rPr>
                <w:rFonts w:cs="Arial"/>
                <w:szCs w:val="16"/>
              </w:rPr>
            </w:pPr>
            <w:r w:rsidRPr="00E850D7">
              <w:rPr>
                <w:rFonts w:cs="Arial"/>
                <w:szCs w:val="16"/>
              </w:rPr>
              <w:t>Erstsprache</w:t>
            </w:r>
          </w:p>
        </w:tc>
        <w:tc>
          <w:tcPr>
            <w:tcW w:w="3427" w:type="dxa"/>
            <w:vAlign w:val="center"/>
          </w:tcPr>
          <w:p w:rsidR="005E557B" w:rsidRPr="00E850D7" w:rsidRDefault="00A433A4" w:rsidP="00973E62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F45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5E557B" w:rsidRPr="00AC4253" w:rsidTr="005E557B">
        <w:trPr>
          <w:cantSplit/>
          <w:trHeight w:hRule="exact" w:val="397"/>
        </w:trPr>
        <w:tc>
          <w:tcPr>
            <w:tcW w:w="1560" w:type="dxa"/>
            <w:shd w:val="clear" w:color="auto" w:fill="auto"/>
            <w:vAlign w:val="center"/>
          </w:tcPr>
          <w:p w:rsidR="005E557B" w:rsidRPr="00E850D7" w:rsidRDefault="005E557B" w:rsidP="00024BB9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color w:val="000000"/>
                <w:szCs w:val="16"/>
              </w:rPr>
              <w:t>Staatsangehörigkeit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5E557B" w:rsidRPr="00E850D7" w:rsidRDefault="00A433A4" w:rsidP="007A3FF7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27EF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5E557B" w:rsidRPr="00AC4253" w:rsidTr="0011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1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B" w:rsidRDefault="001149FB" w:rsidP="00467F96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Name und Adresse der gesetzlichen Vertretung</w:t>
            </w:r>
          </w:p>
          <w:p w:rsidR="005E557B" w:rsidRPr="00011578" w:rsidRDefault="001149FB" w:rsidP="00011578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1157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(Eltern oder </w:t>
            </w:r>
            <w:r w:rsidR="00011578" w:rsidRPr="0001157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Vormundschaft</w:t>
            </w:r>
            <w:r w:rsidR="004B47D7" w:rsidRPr="0001157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C02AE9" w:rsidRDefault="00A433A4" w:rsidP="00973E62">
            <w:pPr>
              <w:spacing w:before="40"/>
              <w:ind w:left="57"/>
            </w:pPr>
            <w:r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790E" w:rsidRPr="00E850D7">
              <w:rPr>
                <w:rFonts w:cs="Arial"/>
                <w:szCs w:val="16"/>
              </w:rPr>
              <w:instrText xml:space="preserve"> FORMTEXT </w:instrText>
            </w:r>
            <w:r w:rsidRPr="00E850D7">
              <w:rPr>
                <w:rFonts w:cs="Arial"/>
                <w:szCs w:val="16"/>
              </w:rPr>
            </w:r>
            <w:r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5E557B" w:rsidRPr="00AC4253" w:rsidTr="00EE3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1149FB" w:rsidRDefault="001149FB" w:rsidP="00467F96">
            <w:pPr>
              <w:spacing w:before="40" w:after="40"/>
              <w:ind w:left="57"/>
              <w:rPr>
                <w:rFonts w:cs="Arial"/>
                <w:color w:val="000000"/>
                <w:szCs w:val="16"/>
              </w:rPr>
            </w:pPr>
            <w:r w:rsidRPr="001149FB">
              <w:rPr>
                <w:rFonts w:cs="Arial"/>
                <w:color w:val="000000"/>
                <w:szCs w:val="16"/>
              </w:rPr>
              <w:t>Zivilrechtlicher Wohnsitz</w:t>
            </w:r>
            <w:r w:rsidRPr="001149FB">
              <w:rPr>
                <w:rFonts w:cs="Arial"/>
                <w:color w:val="000000"/>
                <w:szCs w:val="16"/>
              </w:rPr>
              <w:br/>
              <w:t>(Strasse, PLZ, Ort, Kanton</w:t>
            </w:r>
            <w:r w:rsidR="00784FB2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C02AE9" w:rsidRDefault="00A433A4" w:rsidP="00F11448">
            <w:pPr>
              <w:spacing w:before="40"/>
              <w:ind w:left="5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0C32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:rsidR="001149FB" w:rsidRDefault="001149FB" w:rsidP="004D2FB0">
      <w:pPr>
        <w:spacing w:before="120" w:after="120"/>
        <w:rPr>
          <w:rFonts w:cs="Helvetica"/>
          <w:b/>
          <w:color w:val="000000"/>
          <w:sz w:val="18"/>
          <w:szCs w:val="18"/>
        </w:rPr>
      </w:pPr>
      <w:r w:rsidRPr="004D57EB">
        <w:rPr>
          <w:rFonts w:cs="Helvetica"/>
          <w:b/>
          <w:color w:val="000000"/>
          <w:sz w:val="18"/>
          <w:szCs w:val="18"/>
        </w:rPr>
        <w:t>Angaben zur Sonderschule (Schulbesuch)</w:t>
      </w:r>
    </w:p>
    <w:tbl>
      <w:tblPr>
        <w:tblStyle w:val="Tabellenraster"/>
        <w:tblW w:w="9354" w:type="dxa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365"/>
        <w:gridCol w:w="4989"/>
      </w:tblGrid>
      <w:tr w:rsidR="001751F1" w:rsidRPr="00F54D4B" w:rsidTr="00EE18EE">
        <w:tc>
          <w:tcPr>
            <w:tcW w:w="9354" w:type="dxa"/>
            <w:gridSpan w:val="2"/>
          </w:tcPr>
          <w:p w:rsidR="001751F1" w:rsidRDefault="001751F1" w:rsidP="002743AB">
            <w:pPr>
              <w:spacing w:before="120" w:after="120"/>
              <w:rPr>
                <w:szCs w:val="16"/>
              </w:rPr>
            </w:pPr>
            <w:r>
              <w:rPr>
                <w:szCs w:val="16"/>
              </w:rPr>
              <w:t>Name der Institution:</w:t>
            </w:r>
            <w:r w:rsidRPr="00E850D7">
              <w:rPr>
                <w:rFonts w:cs="Arial"/>
                <w:szCs w:val="16"/>
              </w:rPr>
              <w:t xml:space="preserve"> </w:t>
            </w:r>
            <w:r w:rsidR="00A433A4" w:rsidRPr="00E850D7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D7">
              <w:rPr>
                <w:rFonts w:cs="Arial"/>
                <w:szCs w:val="16"/>
              </w:rPr>
              <w:instrText xml:space="preserve"> FORMTEXT </w:instrText>
            </w:r>
            <w:r w:rsidR="00A433A4" w:rsidRPr="00E850D7">
              <w:rPr>
                <w:rFonts w:cs="Arial"/>
                <w:szCs w:val="16"/>
              </w:rPr>
            </w:r>
            <w:r w:rsidR="00A433A4" w:rsidRPr="00E850D7">
              <w:rPr>
                <w:rFonts w:cs="Arial"/>
                <w:szCs w:val="16"/>
              </w:rPr>
              <w:fldChar w:fldCharType="separate"/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944FC8">
              <w:rPr>
                <w:rFonts w:cs="Arial"/>
                <w:noProof/>
                <w:szCs w:val="16"/>
              </w:rPr>
              <w:t> </w:t>
            </w:r>
            <w:r w:rsidR="00A433A4" w:rsidRPr="00E850D7">
              <w:rPr>
                <w:rFonts w:cs="Arial"/>
                <w:szCs w:val="16"/>
              </w:rPr>
              <w:fldChar w:fldCharType="end"/>
            </w:r>
          </w:p>
        </w:tc>
      </w:tr>
      <w:tr w:rsidR="000F1B66" w:rsidRPr="00F54D4B" w:rsidTr="00EE18EE">
        <w:tc>
          <w:tcPr>
            <w:tcW w:w="4365" w:type="dxa"/>
          </w:tcPr>
          <w:p w:rsidR="000F1B66" w:rsidRPr="00F54D4B" w:rsidRDefault="00A433A4" w:rsidP="002743AB">
            <w:pPr>
              <w:spacing w:before="120" w:after="120"/>
              <w:ind w:firstLine="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6"/>
            <w:r w:rsidR="000F1B66">
              <w:rPr>
                <w:szCs w:val="16"/>
              </w:rPr>
              <w:instrText xml:space="preserve"> FORMCHECKBOX </w:instrText>
            </w:r>
            <w:r w:rsidR="00FE1333">
              <w:rPr>
                <w:szCs w:val="16"/>
              </w:rPr>
            </w:r>
            <w:r w:rsidR="00FE133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"/>
            <w:r w:rsidR="000F1B66">
              <w:rPr>
                <w:szCs w:val="16"/>
              </w:rPr>
              <w:t xml:space="preserve"> Tagessonderschule</w:t>
            </w:r>
          </w:p>
        </w:tc>
        <w:tc>
          <w:tcPr>
            <w:tcW w:w="4989" w:type="dxa"/>
          </w:tcPr>
          <w:p w:rsidR="000F1B66" w:rsidRDefault="00A433A4" w:rsidP="002743AB">
            <w:pPr>
              <w:spacing w:before="120" w:after="12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1B66">
              <w:rPr>
                <w:szCs w:val="16"/>
              </w:rPr>
              <w:instrText xml:space="preserve"> FORMCHECKBOX </w:instrText>
            </w:r>
            <w:r w:rsidR="00FE1333">
              <w:rPr>
                <w:szCs w:val="16"/>
              </w:rPr>
            </w:r>
            <w:r w:rsidR="00FE133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0F1B66">
              <w:rPr>
                <w:szCs w:val="16"/>
              </w:rPr>
              <w:t xml:space="preserve"> Sonderschulinternat</w:t>
            </w:r>
          </w:p>
        </w:tc>
      </w:tr>
    </w:tbl>
    <w:p w:rsidR="00B67532" w:rsidRPr="00B66869" w:rsidRDefault="001149FB" w:rsidP="004D2FB0">
      <w:pPr>
        <w:spacing w:before="120" w:after="120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Kriterien</w:t>
      </w: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ED4B03" w:rsidRPr="00AC4253" w:rsidTr="00E66C13">
        <w:trPr>
          <w:cantSplit/>
          <w:trHeight w:val="267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6" w:rsidRPr="00AC4253" w:rsidRDefault="00A433A4" w:rsidP="00915416">
            <w:pPr>
              <w:widowControl w:val="0"/>
              <w:autoSpaceDE w:val="0"/>
              <w:autoSpaceDN w:val="0"/>
              <w:adjustRightInd w:val="0"/>
              <w:spacing w:before="80" w:after="80"/>
              <w:ind w:left="3120" w:hanging="3063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B03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915416" w:rsidRPr="00AC4253">
              <w:rPr>
                <w:rFonts w:cs="Arial"/>
                <w:szCs w:val="16"/>
              </w:rPr>
              <w:t xml:space="preserve"> i</w:t>
            </w:r>
            <w:r w:rsidR="00ED4B03" w:rsidRPr="00AC4253">
              <w:rPr>
                <w:rFonts w:cs="Arial"/>
                <w:szCs w:val="16"/>
              </w:rPr>
              <w:t xml:space="preserve">ntensive pflegerische und </w:t>
            </w:r>
            <w:r w:rsidR="00915416" w:rsidRPr="00AC4253">
              <w:rPr>
                <w:rFonts w:cs="Arial"/>
                <w:szCs w:val="16"/>
              </w:rPr>
              <w:t>medizinische</w:t>
            </w:r>
            <w:r w:rsidR="00ED4B03" w:rsidRPr="00AC4253">
              <w:rPr>
                <w:rFonts w:cs="Arial"/>
                <w:szCs w:val="16"/>
              </w:rPr>
              <w:t xml:space="preserve"> Begleitung </w:t>
            </w:r>
            <w:r w:rsidR="00B53608">
              <w:rPr>
                <w:rFonts w:cs="Arial"/>
                <w:szCs w:val="16"/>
              </w:rPr>
              <w:t xml:space="preserve">und Versorgung </w:t>
            </w:r>
            <w:r w:rsidR="00ED4B03" w:rsidRPr="00AC4253">
              <w:rPr>
                <w:rFonts w:cs="Arial"/>
                <w:szCs w:val="16"/>
              </w:rPr>
              <w:t>Tag und Nacht</w:t>
            </w:r>
          </w:p>
          <w:p w:rsidR="00915416" w:rsidRPr="00AC4253" w:rsidRDefault="00A433A4" w:rsidP="00915416">
            <w:pPr>
              <w:widowControl w:val="0"/>
              <w:autoSpaceDE w:val="0"/>
              <w:autoSpaceDN w:val="0"/>
              <w:adjustRightInd w:val="0"/>
              <w:spacing w:before="80" w:after="80"/>
              <w:ind w:left="3120" w:hanging="3063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B03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ED4B03" w:rsidRPr="00AC4253">
              <w:rPr>
                <w:rFonts w:cs="Arial"/>
                <w:szCs w:val="16"/>
              </w:rPr>
              <w:t xml:space="preserve"> </w:t>
            </w:r>
            <w:r w:rsidR="00915416" w:rsidRPr="00AC4253">
              <w:rPr>
                <w:rFonts w:cs="Arial"/>
                <w:szCs w:val="16"/>
              </w:rPr>
              <w:t>intensive pädagogische Betreuung und Beaufsichtigung</w:t>
            </w:r>
            <w:r w:rsidR="00B53608">
              <w:rPr>
                <w:rFonts w:cs="Arial"/>
                <w:szCs w:val="16"/>
              </w:rPr>
              <w:t xml:space="preserve"> (z.B. bei Selbstgefährdung)</w:t>
            </w:r>
          </w:p>
          <w:p w:rsidR="00ED4B03" w:rsidRPr="00AC4253" w:rsidRDefault="00A433A4" w:rsidP="00915416">
            <w:pPr>
              <w:widowControl w:val="0"/>
              <w:autoSpaceDE w:val="0"/>
              <w:autoSpaceDN w:val="0"/>
              <w:adjustRightInd w:val="0"/>
              <w:spacing w:before="80" w:after="80"/>
              <w:ind w:left="3120" w:hanging="3063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B03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ED4B03" w:rsidRPr="00AC4253">
              <w:rPr>
                <w:rFonts w:cs="Arial"/>
                <w:szCs w:val="16"/>
              </w:rPr>
              <w:t xml:space="preserve"> progressive Erkrankung</w:t>
            </w:r>
            <w:r w:rsidR="00467F96">
              <w:rPr>
                <w:rFonts w:cs="Arial"/>
                <w:szCs w:val="16"/>
              </w:rPr>
              <w:t xml:space="preserve"> </w:t>
            </w:r>
            <w:r w:rsidR="00ED4B03" w:rsidRPr="00AC4253">
              <w:rPr>
                <w:rFonts w:cs="Arial"/>
                <w:szCs w:val="16"/>
              </w:rPr>
              <w:t>/</w:t>
            </w:r>
            <w:r w:rsidR="00467F96">
              <w:rPr>
                <w:rFonts w:cs="Arial"/>
                <w:szCs w:val="16"/>
              </w:rPr>
              <w:t xml:space="preserve"> </w:t>
            </w:r>
            <w:r w:rsidR="00ED4B03" w:rsidRPr="00AC4253">
              <w:rPr>
                <w:rFonts w:cs="Arial"/>
                <w:szCs w:val="16"/>
              </w:rPr>
              <w:t>Behinderung</w:t>
            </w:r>
          </w:p>
          <w:p w:rsidR="00915416" w:rsidRPr="00AC4253" w:rsidRDefault="00915416" w:rsidP="00F61BEA">
            <w:pPr>
              <w:widowControl w:val="0"/>
              <w:autoSpaceDE w:val="0"/>
              <w:autoSpaceDN w:val="0"/>
              <w:adjustRightInd w:val="0"/>
              <w:spacing w:before="120" w:after="4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  <w:u w:val="single"/>
              </w:rPr>
              <w:t>Wochenende</w:t>
            </w:r>
            <w:r w:rsidRPr="00AC4253">
              <w:rPr>
                <w:rFonts w:cs="Arial"/>
                <w:szCs w:val="16"/>
              </w:rPr>
              <w:t>:</w:t>
            </w:r>
          </w:p>
          <w:p w:rsidR="00B53608" w:rsidRDefault="00A433A4" w:rsidP="00F61BEA">
            <w:pPr>
              <w:widowControl w:val="0"/>
              <w:autoSpaceDE w:val="0"/>
              <w:autoSpaceDN w:val="0"/>
              <w:adjustRightInd w:val="0"/>
              <w:spacing w:before="40" w:after="8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>
              <w:rPr>
                <w:rFonts w:cs="Arial"/>
                <w:szCs w:val="16"/>
              </w:rPr>
              <w:t xml:space="preserve"> Erkrankung / Spital- </w:t>
            </w:r>
            <w:r w:rsidR="00477489">
              <w:rPr>
                <w:rFonts w:cs="Arial"/>
                <w:szCs w:val="16"/>
              </w:rPr>
              <w:t>oder</w:t>
            </w:r>
            <w:r w:rsidR="00B53608">
              <w:rPr>
                <w:rFonts w:cs="Arial"/>
                <w:szCs w:val="16"/>
              </w:rPr>
              <w:t xml:space="preserve"> Kuraufenthalt oder Tod eines Elternteils</w:t>
            </w:r>
          </w:p>
          <w:p w:rsidR="00B53608" w:rsidRDefault="00A433A4" w:rsidP="00F61BEA">
            <w:pPr>
              <w:widowControl w:val="0"/>
              <w:autoSpaceDE w:val="0"/>
              <w:autoSpaceDN w:val="0"/>
              <w:adjustRightInd w:val="0"/>
              <w:spacing w:before="40" w:after="8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>
              <w:rPr>
                <w:rFonts w:cs="Arial"/>
                <w:szCs w:val="16"/>
              </w:rPr>
              <w:t xml:space="preserve"> </w:t>
            </w:r>
            <w:r w:rsidR="00B90F7B">
              <w:rPr>
                <w:rFonts w:cs="Arial"/>
                <w:szCs w:val="16"/>
              </w:rPr>
              <w:t>v</w:t>
            </w:r>
            <w:r w:rsidR="00467F96" w:rsidRPr="00AC4253">
              <w:rPr>
                <w:rFonts w:cs="Arial"/>
                <w:szCs w:val="16"/>
              </w:rPr>
              <w:t xml:space="preserve">ormundschaftliche oder jugendanwaltschaftliche Massnahme verbietet Kontakt zu </w:t>
            </w:r>
            <w:r w:rsidR="00B90F7B">
              <w:rPr>
                <w:rFonts w:cs="Arial"/>
                <w:szCs w:val="16"/>
              </w:rPr>
              <w:t xml:space="preserve">den </w:t>
            </w:r>
            <w:r w:rsidR="00467F96" w:rsidRPr="00AC4253">
              <w:rPr>
                <w:rFonts w:cs="Arial"/>
                <w:szCs w:val="16"/>
              </w:rPr>
              <w:t>Eltern oder schränkt ihn ein</w:t>
            </w:r>
          </w:p>
          <w:p w:rsidR="00B53608" w:rsidRPr="00AC4253" w:rsidRDefault="00A433A4" w:rsidP="00184951">
            <w:pPr>
              <w:widowControl w:val="0"/>
              <w:autoSpaceDE w:val="0"/>
              <w:autoSpaceDN w:val="0"/>
              <w:adjustRightInd w:val="0"/>
              <w:spacing w:before="80" w:after="8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467F96">
              <w:rPr>
                <w:rFonts w:cs="Arial"/>
                <w:szCs w:val="16"/>
              </w:rPr>
              <w:t xml:space="preserve"> besondere Anlässe oder Vorkommnisse</w:t>
            </w:r>
          </w:p>
          <w:p w:rsidR="00915416" w:rsidRPr="00AC4253" w:rsidRDefault="00915416" w:rsidP="00F61BEA">
            <w:pPr>
              <w:widowControl w:val="0"/>
              <w:autoSpaceDE w:val="0"/>
              <w:autoSpaceDN w:val="0"/>
              <w:adjustRightInd w:val="0"/>
              <w:spacing w:before="120" w:after="4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  <w:u w:val="single"/>
              </w:rPr>
              <w:t>Ferien</w:t>
            </w:r>
            <w:r w:rsidR="007F1C89" w:rsidRPr="00AC4253">
              <w:rPr>
                <w:rFonts w:cs="Arial"/>
                <w:szCs w:val="16"/>
              </w:rPr>
              <w:t>:</w:t>
            </w:r>
          </w:p>
          <w:p w:rsidR="00915416" w:rsidRPr="00AC4253" w:rsidRDefault="00A433A4" w:rsidP="00184951">
            <w:pPr>
              <w:widowControl w:val="0"/>
              <w:autoSpaceDE w:val="0"/>
              <w:autoSpaceDN w:val="0"/>
              <w:adjustRightInd w:val="0"/>
              <w:spacing w:before="40" w:after="80"/>
              <w:ind w:left="3119" w:hanging="3062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B03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ED4B03" w:rsidRPr="00AC4253">
              <w:rPr>
                <w:rFonts w:cs="Arial"/>
                <w:szCs w:val="16"/>
              </w:rPr>
              <w:t xml:space="preserve"> </w:t>
            </w:r>
            <w:r w:rsidR="00EA366F">
              <w:rPr>
                <w:rFonts w:cs="Arial"/>
                <w:szCs w:val="16"/>
              </w:rPr>
              <w:t xml:space="preserve">Die Eltern können die </w:t>
            </w:r>
            <w:r w:rsidR="00467F96">
              <w:rPr>
                <w:rFonts w:cs="Arial"/>
                <w:szCs w:val="16"/>
              </w:rPr>
              <w:t>Betreuung und Pflege während den Schulferien nicht vollumfänglich abdecken</w:t>
            </w:r>
          </w:p>
          <w:p w:rsidR="00ED4B03" w:rsidRPr="00AC4253" w:rsidRDefault="00A433A4" w:rsidP="007F1C89">
            <w:pPr>
              <w:widowControl w:val="0"/>
              <w:autoSpaceDE w:val="0"/>
              <w:autoSpaceDN w:val="0"/>
              <w:adjustRightInd w:val="0"/>
              <w:spacing w:before="80" w:after="80"/>
              <w:ind w:left="3119" w:hanging="3062"/>
              <w:rPr>
                <w:rFonts w:cs="Helvetica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B03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ED4B03" w:rsidRPr="00AC4253">
              <w:rPr>
                <w:rFonts w:cs="Arial"/>
                <w:szCs w:val="16"/>
              </w:rPr>
              <w:t xml:space="preserve"> </w:t>
            </w:r>
            <w:r w:rsidR="00B90F7B">
              <w:rPr>
                <w:rFonts w:cs="Arial"/>
                <w:szCs w:val="16"/>
              </w:rPr>
              <w:t>v</w:t>
            </w:r>
            <w:r w:rsidR="007F1C89" w:rsidRPr="00AC4253">
              <w:rPr>
                <w:rFonts w:cs="Arial"/>
                <w:szCs w:val="16"/>
              </w:rPr>
              <w:t xml:space="preserve">ormundschaftliche oder jugendanwaltschaftliche Massnahme verbietet Kontakt zu </w:t>
            </w:r>
            <w:r w:rsidR="00B90F7B">
              <w:rPr>
                <w:rFonts w:cs="Arial"/>
                <w:szCs w:val="16"/>
              </w:rPr>
              <w:t xml:space="preserve">den </w:t>
            </w:r>
            <w:r w:rsidR="007F1C89" w:rsidRPr="00AC4253">
              <w:rPr>
                <w:rFonts w:cs="Arial"/>
                <w:szCs w:val="16"/>
              </w:rPr>
              <w:t>Eltern oder schränkt ihn ein</w:t>
            </w:r>
          </w:p>
        </w:tc>
      </w:tr>
    </w:tbl>
    <w:p w:rsidR="00B67532" w:rsidRPr="00B66869" w:rsidRDefault="00B67532" w:rsidP="00B06153">
      <w:pPr>
        <w:tabs>
          <w:tab w:val="clear" w:pos="5245"/>
          <w:tab w:val="left" w:pos="5082"/>
        </w:tabs>
        <w:spacing w:before="120" w:after="120"/>
        <w:rPr>
          <w:sz w:val="18"/>
          <w:szCs w:val="18"/>
        </w:rPr>
      </w:pPr>
      <w:r w:rsidRPr="00B66869">
        <w:rPr>
          <w:rFonts w:cs="Helvetica"/>
          <w:b/>
          <w:color w:val="000000"/>
          <w:sz w:val="18"/>
          <w:szCs w:val="18"/>
        </w:rPr>
        <w:t>Behinderungsart des Kindes</w:t>
      </w:r>
      <w:r w:rsidR="00151A97" w:rsidRPr="00B66869">
        <w:rPr>
          <w:rFonts w:cs="Helvetica"/>
          <w:b/>
          <w:color w:val="000000"/>
          <w:sz w:val="18"/>
          <w:szCs w:val="18"/>
        </w:rPr>
        <w:t xml:space="preserve"> </w:t>
      </w:r>
      <w:r w:rsidR="00024BB9" w:rsidRPr="00B66869">
        <w:rPr>
          <w:rFonts w:cs="Helvetica"/>
          <w:b/>
          <w:color w:val="000000"/>
          <w:sz w:val="18"/>
          <w:szCs w:val="18"/>
        </w:rPr>
        <w:t>/</w:t>
      </w:r>
      <w:r w:rsidR="00151A97" w:rsidRPr="00B66869">
        <w:rPr>
          <w:rFonts w:cs="Helvetica"/>
          <w:b/>
          <w:color w:val="000000"/>
          <w:sz w:val="18"/>
          <w:szCs w:val="18"/>
        </w:rPr>
        <w:t xml:space="preserve"> </w:t>
      </w:r>
      <w:r w:rsidR="00024BB9" w:rsidRPr="00B66869">
        <w:rPr>
          <w:rFonts w:cs="Helvetica"/>
          <w:b/>
          <w:color w:val="000000"/>
          <w:sz w:val="18"/>
          <w:szCs w:val="18"/>
        </w:rPr>
        <w:t>des Jugendlichen</w:t>
      </w:r>
      <w:r w:rsidR="00024BB9" w:rsidRPr="00B66869">
        <w:rPr>
          <w:rFonts w:cs="Helvetica"/>
          <w:b/>
          <w:color w:val="000000"/>
          <w:sz w:val="18"/>
          <w:szCs w:val="18"/>
        </w:rPr>
        <w:tab/>
      </w:r>
      <w:r w:rsidR="008455A5">
        <w:rPr>
          <w:rFonts w:cs="Helvetica"/>
          <w:b/>
          <w:color w:val="000000"/>
          <w:sz w:val="18"/>
          <w:szCs w:val="18"/>
        </w:rPr>
        <w:t>Einstufung</w:t>
      </w:r>
      <w:r w:rsidRPr="00B66869">
        <w:rPr>
          <w:rFonts w:cs="Helvetica"/>
          <w:b/>
          <w:color w:val="000000"/>
          <w:sz w:val="18"/>
          <w:szCs w:val="18"/>
        </w:rPr>
        <w:t xml:space="preserve"> der </w:t>
      </w:r>
      <w:r w:rsidR="002436D2">
        <w:rPr>
          <w:rFonts w:cs="Helvetica"/>
          <w:b/>
          <w:color w:val="000000"/>
          <w:sz w:val="18"/>
          <w:szCs w:val="18"/>
        </w:rPr>
        <w:t>Hilflosenentschädigung</w:t>
      </w:r>
      <w:r w:rsidR="00024BB9" w:rsidRPr="00B66869">
        <w:rPr>
          <w:rFonts w:cs="Helvetica"/>
          <w:b/>
          <w:color w:val="000000"/>
          <w:sz w:val="18"/>
          <w:szCs w:val="18"/>
        </w:rPr>
        <w:t xml:space="preserve"> (IV)</w:t>
      </w: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45"/>
        <w:gridCol w:w="4273"/>
      </w:tblGrid>
      <w:tr w:rsidR="00B53608" w:rsidRPr="00AC4253" w:rsidTr="00E21D92">
        <w:trPr>
          <w:cantSplit/>
          <w:trHeight w:val="68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3608" w:rsidRPr="00AC4253" w:rsidRDefault="00A433A4" w:rsidP="00E21D92">
            <w:pPr>
              <w:widowControl w:val="0"/>
              <w:tabs>
                <w:tab w:val="left" w:pos="2694"/>
                <w:tab w:val="left" w:pos="6804"/>
              </w:tabs>
              <w:autoSpaceDE w:val="0"/>
              <w:autoSpaceDN w:val="0"/>
              <w:adjustRightInd w:val="0"/>
              <w:spacing w:before="80" w:after="40"/>
              <w:ind w:left="142" w:hanging="57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 w:rsidRPr="00AC4253">
              <w:rPr>
                <w:rFonts w:cs="Arial"/>
                <w:szCs w:val="16"/>
              </w:rPr>
              <w:t xml:space="preserve"> Körperbehinderung</w:t>
            </w:r>
            <w:r w:rsidR="00B53608" w:rsidRPr="00AC4253">
              <w:rPr>
                <w:rFonts w:cs="Arial"/>
                <w:szCs w:val="16"/>
              </w:rPr>
              <w:tab/>
            </w: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1B66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 w:rsidRPr="00AC4253">
              <w:rPr>
                <w:rFonts w:cs="Arial"/>
                <w:szCs w:val="16"/>
              </w:rPr>
              <w:t xml:space="preserve"> Verhaltensauffälligkeit</w:t>
            </w:r>
          </w:p>
          <w:p w:rsidR="00B53608" w:rsidRPr="00AC4253" w:rsidRDefault="00A433A4" w:rsidP="001149FB">
            <w:pPr>
              <w:widowControl w:val="0"/>
              <w:tabs>
                <w:tab w:val="left" w:pos="2694"/>
                <w:tab w:val="left" w:pos="3119"/>
                <w:tab w:val="left" w:pos="6804"/>
              </w:tabs>
              <w:autoSpaceDE w:val="0"/>
              <w:autoSpaceDN w:val="0"/>
              <w:adjustRightInd w:val="0"/>
              <w:spacing w:after="40"/>
              <w:ind w:left="142" w:hanging="57"/>
              <w:rPr>
                <w:rFonts w:cs="Helvetica"/>
                <w:color w:val="000000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 w:rsidRPr="00AC4253">
              <w:rPr>
                <w:rFonts w:cs="Arial"/>
                <w:szCs w:val="16"/>
              </w:rPr>
              <w:t xml:space="preserve"> Geistige Behinderung</w:t>
            </w:r>
            <w:r w:rsidR="00B53608" w:rsidRPr="00AC4253">
              <w:rPr>
                <w:rFonts w:cs="Arial"/>
                <w:szCs w:val="16"/>
              </w:rPr>
              <w:tab/>
            </w: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1B66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 w:rsidRPr="00AC4253">
              <w:rPr>
                <w:rFonts w:cs="Arial"/>
                <w:szCs w:val="16"/>
              </w:rPr>
              <w:t xml:space="preserve"> </w:t>
            </w:r>
            <w:r w:rsidR="001149FB">
              <w:rPr>
                <w:rFonts w:cs="Arial"/>
                <w:szCs w:val="16"/>
              </w:rPr>
              <w:t>Sehbehinderung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608" w:rsidRPr="00AC4253" w:rsidRDefault="00B53608" w:rsidP="00B53608">
            <w:pPr>
              <w:tabs>
                <w:tab w:val="left" w:pos="2694"/>
              </w:tabs>
              <w:spacing w:after="120"/>
              <w:ind w:right="17"/>
              <w:rPr>
                <w:rFonts w:cs="Helvetica"/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2" w:rsidRPr="0031147B" w:rsidRDefault="00A433A4" w:rsidP="00477489">
            <w:pPr>
              <w:widowControl w:val="0"/>
              <w:tabs>
                <w:tab w:val="left" w:pos="2010"/>
                <w:tab w:val="left" w:pos="6804"/>
              </w:tabs>
              <w:autoSpaceDE w:val="0"/>
              <w:autoSpaceDN w:val="0"/>
              <w:adjustRightInd w:val="0"/>
              <w:spacing w:before="80" w:after="40"/>
              <w:ind w:left="142" w:hanging="57"/>
              <w:rPr>
                <w:rFonts w:cs="Arial"/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  <w:r w:rsidR="00B53608" w:rsidRPr="00AC4253">
              <w:rPr>
                <w:rFonts w:cs="Arial"/>
                <w:szCs w:val="16"/>
              </w:rPr>
              <w:t xml:space="preserve"> leichten Grades</w:t>
            </w:r>
            <w:r w:rsidR="00477489">
              <w:rPr>
                <w:rFonts w:cs="Arial"/>
                <w:szCs w:val="16"/>
              </w:rPr>
              <w:t xml:space="preserve"> und</w:t>
            </w:r>
            <w:r w:rsidR="002436D2" w:rsidRPr="00AC4253">
              <w:rPr>
                <w:rFonts w:cs="Arial"/>
                <w:szCs w:val="16"/>
              </w:rPr>
              <w:tab/>
            </w:r>
            <w:r w:rsidRPr="0031147B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6D2" w:rsidRPr="0031147B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31147B">
              <w:rPr>
                <w:rFonts w:cs="Arial"/>
                <w:szCs w:val="16"/>
              </w:rPr>
              <w:fldChar w:fldCharType="end"/>
            </w:r>
            <w:r w:rsidR="002436D2" w:rsidRPr="0031147B">
              <w:rPr>
                <w:rFonts w:cs="Arial"/>
                <w:szCs w:val="16"/>
              </w:rPr>
              <w:t xml:space="preserve"> Intensivpflegezuschlag</w:t>
            </w:r>
          </w:p>
          <w:p w:rsidR="00B53608" w:rsidRPr="0031147B" w:rsidRDefault="00A433A4" w:rsidP="0031147B">
            <w:pPr>
              <w:widowControl w:val="0"/>
              <w:tabs>
                <w:tab w:val="left" w:pos="2010"/>
                <w:tab w:val="left" w:pos="3119"/>
                <w:tab w:val="left" w:pos="6804"/>
              </w:tabs>
              <w:autoSpaceDE w:val="0"/>
              <w:autoSpaceDN w:val="0"/>
              <w:adjustRightInd w:val="0"/>
              <w:spacing w:after="40"/>
              <w:ind w:left="142" w:hanging="57"/>
              <w:rPr>
                <w:rFonts w:cs="Arial"/>
                <w:szCs w:val="16"/>
              </w:rPr>
            </w:pPr>
            <w:r w:rsidRPr="0031147B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08" w:rsidRPr="0031147B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31147B">
              <w:rPr>
                <w:rFonts w:cs="Arial"/>
                <w:szCs w:val="16"/>
              </w:rPr>
              <w:fldChar w:fldCharType="end"/>
            </w:r>
            <w:r w:rsidR="00B53608" w:rsidRPr="0031147B">
              <w:rPr>
                <w:rFonts w:cs="Arial"/>
                <w:szCs w:val="16"/>
              </w:rPr>
              <w:t xml:space="preserve"> mittleren Grades</w:t>
            </w:r>
            <w:r w:rsidR="00477489" w:rsidRPr="0031147B">
              <w:rPr>
                <w:rFonts w:cs="Arial"/>
                <w:szCs w:val="16"/>
              </w:rPr>
              <w:t xml:space="preserve"> </w:t>
            </w:r>
            <w:r w:rsidR="0031147B" w:rsidRPr="0031147B">
              <w:rPr>
                <w:rFonts w:cs="Arial"/>
                <w:szCs w:val="16"/>
              </w:rPr>
              <w:t>und</w:t>
            </w:r>
            <w:r w:rsidR="0031147B" w:rsidRPr="0031147B">
              <w:rPr>
                <w:rFonts w:cs="Arial"/>
                <w:szCs w:val="16"/>
              </w:rPr>
              <w:tab/>
            </w:r>
            <w:r w:rsidRPr="0031147B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47B" w:rsidRPr="0031147B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31147B">
              <w:rPr>
                <w:rFonts w:cs="Arial"/>
                <w:szCs w:val="16"/>
              </w:rPr>
              <w:fldChar w:fldCharType="end"/>
            </w:r>
            <w:r w:rsidR="0031147B" w:rsidRPr="0031147B">
              <w:rPr>
                <w:rFonts w:cs="Arial"/>
                <w:szCs w:val="16"/>
              </w:rPr>
              <w:t xml:space="preserve"> Intensivpflegezuschlag</w:t>
            </w:r>
          </w:p>
          <w:p w:rsidR="00B53608" w:rsidRPr="00184951" w:rsidRDefault="00A433A4" w:rsidP="006643BA">
            <w:pPr>
              <w:widowControl w:val="0"/>
              <w:tabs>
                <w:tab w:val="left" w:pos="2010"/>
                <w:tab w:val="left" w:pos="3119"/>
                <w:tab w:val="left" w:pos="6804"/>
              </w:tabs>
              <w:autoSpaceDE w:val="0"/>
              <w:autoSpaceDN w:val="0"/>
              <w:adjustRightInd w:val="0"/>
              <w:spacing w:after="80"/>
              <w:ind w:left="142" w:hanging="57"/>
              <w:rPr>
                <w:rFonts w:cs="Arial"/>
                <w:szCs w:val="16"/>
              </w:rPr>
            </w:pPr>
            <w:r w:rsidRPr="0031147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951" w:rsidRPr="0031147B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31147B">
              <w:rPr>
                <w:rFonts w:cs="Arial"/>
                <w:szCs w:val="16"/>
              </w:rPr>
              <w:fldChar w:fldCharType="end"/>
            </w:r>
            <w:r w:rsidR="00184951" w:rsidRPr="0031147B">
              <w:rPr>
                <w:rFonts w:cs="Arial"/>
                <w:szCs w:val="16"/>
              </w:rPr>
              <w:t xml:space="preserve"> schweren Grades</w:t>
            </w:r>
            <w:r w:rsidR="0031147B" w:rsidRPr="0031147B">
              <w:rPr>
                <w:rFonts w:cs="Arial"/>
                <w:szCs w:val="16"/>
              </w:rPr>
              <w:t xml:space="preserve"> und</w:t>
            </w:r>
            <w:r w:rsidR="0031147B" w:rsidRPr="0031147B">
              <w:rPr>
                <w:rFonts w:cs="Arial"/>
                <w:szCs w:val="16"/>
              </w:rPr>
              <w:tab/>
            </w:r>
            <w:r w:rsidRPr="0031147B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47B" w:rsidRPr="0031147B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31147B">
              <w:rPr>
                <w:rFonts w:cs="Arial"/>
                <w:szCs w:val="16"/>
              </w:rPr>
              <w:fldChar w:fldCharType="end"/>
            </w:r>
            <w:r w:rsidR="0031147B" w:rsidRPr="0031147B">
              <w:rPr>
                <w:rFonts w:cs="Arial"/>
                <w:szCs w:val="16"/>
              </w:rPr>
              <w:t xml:space="preserve"> Intensivpflegezuschlag</w:t>
            </w:r>
          </w:p>
        </w:tc>
      </w:tr>
    </w:tbl>
    <w:p w:rsidR="008455A5" w:rsidRPr="002743AB" w:rsidRDefault="008455A5" w:rsidP="004D2FB0">
      <w:pPr>
        <w:spacing w:before="120" w:after="120"/>
        <w:rPr>
          <w:b/>
          <w:sz w:val="18"/>
          <w:szCs w:val="18"/>
        </w:rPr>
      </w:pPr>
      <w:r w:rsidRPr="002743AB">
        <w:rPr>
          <w:rFonts w:cs="Helvetica"/>
          <w:b/>
          <w:sz w:val="18"/>
          <w:szCs w:val="18"/>
        </w:rPr>
        <w:t>Antrag und Begründung der Eltern für d</w:t>
      </w:r>
      <w:r w:rsidR="00355125">
        <w:rPr>
          <w:rFonts w:cs="Helvetica"/>
          <w:b/>
          <w:sz w:val="18"/>
          <w:szCs w:val="18"/>
        </w:rPr>
        <w:t>ie</w:t>
      </w:r>
      <w:r w:rsidRPr="002743AB">
        <w:rPr>
          <w:rFonts w:cs="Helvetica"/>
          <w:b/>
          <w:sz w:val="18"/>
          <w:szCs w:val="18"/>
        </w:rPr>
        <w:t xml:space="preserve"> </w:t>
      </w:r>
      <w:r w:rsidR="00355125">
        <w:rPr>
          <w:rFonts w:cs="Helvetica"/>
          <w:b/>
          <w:sz w:val="18"/>
          <w:szCs w:val="18"/>
        </w:rPr>
        <w:t>behinderungsbedingte Wochend- und Ferienbetreuung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455A5" w:rsidRPr="00AC4253" w:rsidTr="00F74135">
        <w:trPr>
          <w:cantSplit/>
          <w:trHeight w:val="1995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8455A5" w:rsidRPr="00AC4253" w:rsidRDefault="008455A5" w:rsidP="008D5A2D">
            <w:pPr>
              <w:tabs>
                <w:tab w:val="clear" w:pos="426"/>
                <w:tab w:val="clear" w:pos="851"/>
                <w:tab w:val="clear" w:pos="1276"/>
                <w:tab w:val="clear" w:pos="9299"/>
                <w:tab w:val="left" w:pos="1672"/>
                <w:tab w:val="left" w:pos="3090"/>
                <w:tab w:val="left" w:pos="3657"/>
                <w:tab w:val="left" w:pos="3828"/>
                <w:tab w:val="right" w:pos="9690"/>
              </w:tabs>
              <w:ind w:firstLine="57"/>
              <w:rPr>
                <w:rFonts w:cs="Helvetica"/>
                <w:b/>
                <w:color w:val="000000"/>
              </w:rPr>
            </w:pPr>
          </w:p>
          <w:p w:rsidR="008455A5" w:rsidRPr="00EE790E" w:rsidRDefault="00A433A4" w:rsidP="0086632A">
            <w:pPr>
              <w:tabs>
                <w:tab w:val="clear" w:pos="426"/>
                <w:tab w:val="clear" w:pos="851"/>
                <w:tab w:val="clear" w:pos="1276"/>
                <w:tab w:val="clear" w:pos="9299"/>
                <w:tab w:val="left" w:pos="1672"/>
                <w:tab w:val="left" w:pos="3090"/>
                <w:tab w:val="left" w:pos="3657"/>
                <w:tab w:val="left" w:pos="3828"/>
                <w:tab w:val="right" w:pos="9690"/>
              </w:tabs>
              <w:ind w:firstLine="57"/>
              <w:rPr>
                <w:rFonts w:cs="Helvetica"/>
                <w:color w:val="000000"/>
              </w:rPr>
            </w:pPr>
            <w:r w:rsidRPr="00EE790E">
              <w:rPr>
                <w:rFonts w:cs="Helvetica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5A5" w:rsidRPr="00EE790E">
              <w:rPr>
                <w:rFonts w:cs="Helvetica"/>
                <w:color w:val="000000"/>
                <w:szCs w:val="16"/>
              </w:rPr>
              <w:instrText xml:space="preserve"> FORMTEXT </w:instrText>
            </w:r>
            <w:r w:rsidRPr="00EE790E">
              <w:rPr>
                <w:rFonts w:cs="Helvetica"/>
                <w:color w:val="000000"/>
                <w:szCs w:val="16"/>
              </w:rPr>
            </w:r>
            <w:r w:rsidRPr="00EE790E">
              <w:rPr>
                <w:rFonts w:cs="Helvetica"/>
                <w:color w:val="000000"/>
                <w:szCs w:val="16"/>
              </w:rPr>
              <w:fldChar w:fldCharType="separate"/>
            </w:r>
            <w:r w:rsidR="00944FC8">
              <w:rPr>
                <w:rFonts w:cs="Helvetica"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noProof/>
                <w:color w:val="000000"/>
                <w:szCs w:val="16"/>
              </w:rPr>
              <w:t> </w:t>
            </w:r>
            <w:r w:rsidRPr="00EE790E">
              <w:rPr>
                <w:rFonts w:cs="Helvetica"/>
                <w:color w:val="000000"/>
                <w:szCs w:val="16"/>
              </w:rPr>
              <w:fldChar w:fldCharType="end"/>
            </w:r>
          </w:p>
        </w:tc>
      </w:tr>
    </w:tbl>
    <w:p w:rsidR="00F74135" w:rsidRPr="00F74135" w:rsidRDefault="00F74135" w:rsidP="0080159A">
      <w:pPr>
        <w:tabs>
          <w:tab w:val="left" w:pos="4536"/>
        </w:tabs>
        <w:spacing w:before="240" w:after="120"/>
        <w:rPr>
          <w:rFonts w:cs="Helvetica"/>
          <w:sz w:val="12"/>
          <w:szCs w:val="12"/>
        </w:rPr>
      </w:pPr>
      <w:r w:rsidRPr="00F74135">
        <w:rPr>
          <w:rFonts w:cs="Helvetica"/>
          <w:sz w:val="12"/>
          <w:szCs w:val="12"/>
        </w:rPr>
        <w:t>1) Gemäss Sonderpädagogik-Konzept für die Sonderschulung, Kapitel 4.5.1</w:t>
      </w:r>
    </w:p>
    <w:p w:rsidR="004D2FB0" w:rsidRDefault="004D2FB0">
      <w:pPr>
        <w:tabs>
          <w:tab w:val="clear" w:pos="426"/>
          <w:tab w:val="clear" w:pos="851"/>
          <w:tab w:val="clear" w:pos="1276"/>
          <w:tab w:val="clear" w:pos="5245"/>
          <w:tab w:val="clear" w:pos="9299"/>
        </w:tabs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7E4FCD" w:rsidRPr="00B66869" w:rsidRDefault="007E4FCD" w:rsidP="0080159A">
      <w:pPr>
        <w:tabs>
          <w:tab w:val="left" w:pos="4536"/>
        </w:tabs>
        <w:spacing w:before="240" w:after="120"/>
        <w:rPr>
          <w:rFonts w:cs="Helvetica"/>
          <w:b/>
          <w:sz w:val="18"/>
          <w:szCs w:val="18"/>
        </w:rPr>
      </w:pPr>
      <w:r w:rsidRPr="00B66869">
        <w:rPr>
          <w:rFonts w:cs="Helvetica"/>
          <w:b/>
          <w:sz w:val="18"/>
          <w:szCs w:val="18"/>
        </w:rPr>
        <w:lastRenderedPageBreak/>
        <w:t xml:space="preserve">Angaben zur </w:t>
      </w:r>
      <w:r w:rsidR="00DD5CC0">
        <w:rPr>
          <w:rFonts w:cs="Helvetica"/>
          <w:b/>
          <w:sz w:val="18"/>
          <w:szCs w:val="18"/>
        </w:rPr>
        <w:t>Institution</w:t>
      </w:r>
      <w:r w:rsidRPr="00B66869">
        <w:rPr>
          <w:rFonts w:cs="Helvetica"/>
          <w:b/>
          <w:sz w:val="18"/>
          <w:szCs w:val="18"/>
        </w:rPr>
        <w:t xml:space="preserve"> für d</w:t>
      </w:r>
      <w:r w:rsidR="00355125">
        <w:rPr>
          <w:rFonts w:cs="Helvetica"/>
          <w:b/>
          <w:sz w:val="18"/>
          <w:szCs w:val="18"/>
        </w:rPr>
        <w:t>ie</w:t>
      </w:r>
      <w:r w:rsidRPr="00B66869">
        <w:rPr>
          <w:rFonts w:cs="Helvetica"/>
          <w:b/>
          <w:sz w:val="18"/>
          <w:szCs w:val="18"/>
        </w:rPr>
        <w:t xml:space="preserve"> </w:t>
      </w:r>
      <w:r w:rsidR="00581FD8">
        <w:rPr>
          <w:rFonts w:cs="Helvetica"/>
          <w:b/>
          <w:sz w:val="18"/>
          <w:szCs w:val="18"/>
        </w:rPr>
        <w:t>behinderungsbedingte Wochenend- und Ferien</w:t>
      </w:r>
      <w:r w:rsidR="00355125">
        <w:rPr>
          <w:rFonts w:cs="Helvetica"/>
          <w:b/>
          <w:sz w:val="18"/>
          <w:szCs w:val="18"/>
        </w:rPr>
        <w:t>betreuung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7E4FCD" w:rsidRPr="00AC4253" w:rsidTr="00894701">
        <w:trPr>
          <w:cantSplit/>
          <w:trHeight w:val="9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D" w:rsidRPr="00AC4253" w:rsidRDefault="007E4FCD" w:rsidP="005E557B">
            <w:pPr>
              <w:tabs>
                <w:tab w:val="clear" w:pos="426"/>
                <w:tab w:val="clear" w:pos="851"/>
                <w:tab w:val="clear" w:pos="1276"/>
              </w:tabs>
              <w:spacing w:before="40" w:after="40"/>
              <w:ind w:left="57"/>
              <w:rPr>
                <w:rFonts w:cs="Helvetica"/>
                <w:szCs w:val="16"/>
              </w:rPr>
            </w:pPr>
            <w:r w:rsidRPr="00AC4253">
              <w:rPr>
                <w:rFonts w:cs="Helvetica"/>
                <w:szCs w:val="16"/>
              </w:rPr>
              <w:t>Name</w:t>
            </w:r>
            <w:r w:rsidR="00F61BEA" w:rsidRPr="00AC4253">
              <w:rPr>
                <w:rFonts w:cs="Helvetica"/>
                <w:szCs w:val="16"/>
              </w:rPr>
              <w:t xml:space="preserve"> der Institution</w:t>
            </w:r>
            <w:r w:rsidR="005E557B">
              <w:rPr>
                <w:rFonts w:cs="Helvetica"/>
                <w:szCs w:val="16"/>
              </w:rPr>
              <w:br/>
            </w:r>
            <w:r w:rsidR="005F269F" w:rsidRPr="00AC4253">
              <w:rPr>
                <w:rFonts w:cs="Helvetica"/>
                <w:szCs w:val="16"/>
              </w:rPr>
              <w:t>(Adresse)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D" w:rsidRPr="00184951" w:rsidRDefault="00A433A4" w:rsidP="00973E62">
            <w:pPr>
              <w:tabs>
                <w:tab w:val="clear" w:pos="426"/>
                <w:tab w:val="clear" w:pos="1276"/>
              </w:tabs>
              <w:spacing w:before="40" w:after="40"/>
              <w:ind w:left="57"/>
              <w:rPr>
                <w:rFonts w:cs="Helvetica"/>
                <w:szCs w:val="16"/>
              </w:rPr>
            </w:pPr>
            <w:r>
              <w:rPr>
                <w:rFonts w:cs="Helvetica"/>
                <w:b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1231">
              <w:rPr>
                <w:rFonts w:cs="Helvetica"/>
                <w:b/>
                <w:color w:val="000000"/>
                <w:szCs w:val="16"/>
              </w:rPr>
              <w:instrText xml:space="preserve"> FORMTEXT </w:instrText>
            </w:r>
            <w:r>
              <w:rPr>
                <w:rFonts w:cs="Helvetica"/>
                <w:b/>
                <w:color w:val="000000"/>
                <w:szCs w:val="16"/>
              </w:rPr>
            </w:r>
            <w:r>
              <w:rPr>
                <w:rFonts w:cs="Helvetica"/>
                <w:b/>
                <w:color w:val="000000"/>
                <w:szCs w:val="16"/>
              </w:rPr>
              <w:fldChar w:fldCharType="separate"/>
            </w:r>
            <w:bookmarkStart w:id="4" w:name="_GoBack"/>
            <w:r w:rsidR="00944FC8">
              <w:rPr>
                <w:rFonts w:cs="Helvetica"/>
                <w:b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Cs w:val="16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Cs w:val="16"/>
              </w:rPr>
              <w:t> </w:t>
            </w:r>
            <w:bookmarkEnd w:id="4"/>
            <w:r>
              <w:rPr>
                <w:rFonts w:cs="Helvetica"/>
                <w:b/>
                <w:color w:val="000000"/>
                <w:szCs w:val="16"/>
              </w:rPr>
              <w:fldChar w:fldCharType="end"/>
            </w:r>
          </w:p>
        </w:tc>
      </w:tr>
    </w:tbl>
    <w:p w:rsidR="00744811" w:rsidRPr="00FA2572" w:rsidRDefault="00744811" w:rsidP="00FA2572">
      <w:pP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1672"/>
          <w:tab w:val="left" w:pos="3090"/>
          <w:tab w:val="left" w:pos="3657"/>
          <w:tab w:val="left" w:pos="3828"/>
          <w:tab w:val="left" w:pos="5954"/>
          <w:tab w:val="right" w:pos="9690"/>
        </w:tabs>
        <w:rPr>
          <w:rFonts w:cs="Helvetica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1134"/>
      </w:tblGrid>
      <w:tr w:rsidR="0005448B" w:rsidRPr="0005448B" w:rsidTr="00B06153">
        <w:trPr>
          <w:trHeight w:val="397"/>
        </w:trPr>
        <w:tc>
          <w:tcPr>
            <w:tcW w:w="513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5448B" w:rsidRPr="0005448B" w:rsidRDefault="0005448B" w:rsidP="00151737">
            <w:pPr>
              <w:tabs>
                <w:tab w:val="clear" w:pos="426"/>
                <w:tab w:val="clear" w:pos="851"/>
                <w:tab w:val="clear" w:pos="1276"/>
                <w:tab w:val="clear" w:pos="5245"/>
                <w:tab w:val="clear" w:pos="9299"/>
                <w:tab w:val="left" w:pos="1672"/>
                <w:tab w:val="left" w:pos="3090"/>
                <w:tab w:val="left" w:pos="3657"/>
                <w:tab w:val="left" w:pos="3828"/>
                <w:tab w:val="left" w:pos="5029"/>
                <w:tab w:val="left" w:pos="5137"/>
                <w:tab w:val="right" w:pos="9690"/>
              </w:tabs>
              <w:ind w:left="-108"/>
              <w:rPr>
                <w:rFonts w:cs="Helvetica"/>
                <w:color w:val="000000"/>
                <w:sz w:val="18"/>
                <w:szCs w:val="18"/>
              </w:rPr>
            </w:pPr>
            <w:r w:rsidRPr="0005448B">
              <w:rPr>
                <w:rFonts w:cs="Helvetica"/>
                <w:b/>
                <w:sz w:val="18"/>
                <w:szCs w:val="18"/>
              </w:rPr>
              <w:t xml:space="preserve">Anzahl der beantragten </w:t>
            </w:r>
            <w:r w:rsidR="002E403B">
              <w:rPr>
                <w:rFonts w:cs="Helvetica"/>
                <w:b/>
                <w:sz w:val="18"/>
                <w:szCs w:val="18"/>
              </w:rPr>
              <w:t>T</w:t>
            </w:r>
            <w:r w:rsidRPr="0005448B">
              <w:rPr>
                <w:rFonts w:cs="Helvetica"/>
                <w:b/>
                <w:sz w:val="18"/>
                <w:szCs w:val="18"/>
              </w:rPr>
              <w:t xml:space="preserve">age </w:t>
            </w:r>
            <w:r w:rsidRPr="0005448B">
              <w:rPr>
                <w:rFonts w:cs="Helvetica"/>
                <w:sz w:val="18"/>
                <w:szCs w:val="18"/>
              </w:rPr>
              <w:t xml:space="preserve">(Total Tage pro </w:t>
            </w:r>
            <w:r w:rsidR="00151737">
              <w:rPr>
                <w:rFonts w:cs="Helvetica"/>
                <w:sz w:val="18"/>
                <w:szCs w:val="18"/>
              </w:rPr>
              <w:t>Schuljahr</w:t>
            </w:r>
            <w:r w:rsidRPr="0005448B">
              <w:rPr>
                <w:rFonts w:cs="Helvetica"/>
                <w:sz w:val="18"/>
                <w:szCs w:val="18"/>
              </w:rPr>
              <w:t>)</w:t>
            </w:r>
            <w:r w:rsidRPr="0005448B">
              <w:rPr>
                <w:rFonts w:cs="Helvetica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48B" w:rsidRPr="000B3C4C" w:rsidRDefault="00A433A4" w:rsidP="0086632A">
            <w:pPr>
              <w:tabs>
                <w:tab w:val="clear" w:pos="426"/>
                <w:tab w:val="clear" w:pos="851"/>
                <w:tab w:val="clear" w:pos="1276"/>
                <w:tab w:val="clear" w:pos="5245"/>
                <w:tab w:val="clear" w:pos="9299"/>
                <w:tab w:val="left" w:pos="1672"/>
                <w:tab w:val="left" w:pos="3090"/>
                <w:tab w:val="left" w:pos="3657"/>
                <w:tab w:val="left" w:pos="3828"/>
                <w:tab w:val="left" w:pos="5954"/>
                <w:tab w:val="right" w:pos="9690"/>
              </w:tabs>
              <w:jc w:val="center"/>
              <w:rPr>
                <w:rFonts w:cs="Helvetica"/>
                <w:b/>
                <w:color w:val="000000"/>
                <w:sz w:val="18"/>
                <w:szCs w:val="18"/>
              </w:rPr>
            </w:pPr>
            <w:r w:rsidRPr="000B3C4C">
              <w:rPr>
                <w:rFonts w:cs="Helvetica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3C4C" w:rsidRPr="000B3C4C">
              <w:rPr>
                <w:rFonts w:cs="Helvetic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B3C4C">
              <w:rPr>
                <w:rFonts w:cs="Helvetica"/>
                <w:b/>
                <w:color w:val="000000"/>
                <w:sz w:val="18"/>
                <w:szCs w:val="18"/>
              </w:rPr>
            </w:r>
            <w:r w:rsidRPr="000B3C4C">
              <w:rPr>
                <w:rFonts w:cs="Helvetica"/>
                <w:b/>
                <w:color w:val="000000"/>
                <w:sz w:val="18"/>
                <w:szCs w:val="18"/>
              </w:rPr>
              <w:fldChar w:fldCharType="separate"/>
            </w:r>
            <w:r w:rsidR="00944FC8">
              <w:rPr>
                <w:rFonts w:cs="Helvetica"/>
                <w:b/>
                <w:noProof/>
                <w:color w:val="000000"/>
                <w:sz w:val="18"/>
                <w:szCs w:val="18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 w:val="18"/>
                <w:szCs w:val="18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 w:val="18"/>
                <w:szCs w:val="18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 w:val="18"/>
                <w:szCs w:val="18"/>
              </w:rPr>
              <w:t> </w:t>
            </w:r>
            <w:r w:rsidR="00944FC8">
              <w:rPr>
                <w:rFonts w:cs="Helvetica"/>
                <w:b/>
                <w:noProof/>
                <w:color w:val="000000"/>
                <w:sz w:val="18"/>
                <w:szCs w:val="18"/>
              </w:rPr>
              <w:t> </w:t>
            </w:r>
            <w:r w:rsidRPr="000B3C4C">
              <w:rPr>
                <w:rFonts w:cs="Helvetica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44811" w:rsidRDefault="00744811" w:rsidP="004D57EB">
      <w:pPr>
        <w:tabs>
          <w:tab w:val="clear" w:pos="426"/>
          <w:tab w:val="clear" w:pos="851"/>
          <w:tab w:val="clear" w:pos="1276"/>
          <w:tab w:val="clear" w:pos="9299"/>
          <w:tab w:val="right" w:pos="9690"/>
        </w:tabs>
        <w:rPr>
          <w:rFonts w:cs="Helvetica"/>
          <w:sz w:val="18"/>
          <w:szCs w:val="18"/>
        </w:rPr>
      </w:pPr>
    </w:p>
    <w:p w:rsidR="00744811" w:rsidRDefault="00744811" w:rsidP="00B06153">
      <w:pPr>
        <w:tabs>
          <w:tab w:val="clear" w:pos="426"/>
          <w:tab w:val="clear" w:pos="851"/>
          <w:tab w:val="clear" w:pos="1276"/>
          <w:tab w:val="clear" w:pos="9299"/>
          <w:tab w:val="right" w:pos="9690"/>
        </w:tabs>
        <w:ind w:firstLine="57"/>
        <w:rPr>
          <w:rFonts w:cs="Helvetica"/>
          <w:sz w:val="18"/>
          <w:szCs w:val="18"/>
        </w:rPr>
      </w:pPr>
      <w:r w:rsidRPr="003D77BA">
        <w:rPr>
          <w:rFonts w:cs="Helvetica"/>
          <w:sz w:val="18"/>
          <w:szCs w:val="18"/>
        </w:rPr>
        <w:tab/>
        <w:t xml:space="preserve">Unterschrift der </w:t>
      </w:r>
      <w:r>
        <w:rPr>
          <w:rFonts w:cs="Helvetica"/>
          <w:sz w:val="18"/>
          <w:szCs w:val="18"/>
        </w:rPr>
        <w:t>gesetzlichen</w:t>
      </w:r>
      <w:r w:rsidRPr="000E23D7">
        <w:rPr>
          <w:rFonts w:cs="Helvetica"/>
          <w:sz w:val="18"/>
          <w:szCs w:val="18"/>
        </w:rPr>
        <w:t xml:space="preserve"> Vertret</w:t>
      </w:r>
      <w:r>
        <w:rPr>
          <w:rFonts w:cs="Helvetica"/>
          <w:sz w:val="18"/>
          <w:szCs w:val="18"/>
        </w:rPr>
        <w:t>ung</w:t>
      </w:r>
    </w:p>
    <w:p w:rsidR="00744811" w:rsidRPr="006467C4" w:rsidRDefault="00744811" w:rsidP="00B06153">
      <w:pPr>
        <w:tabs>
          <w:tab w:val="clear" w:pos="426"/>
          <w:tab w:val="clear" w:pos="851"/>
          <w:tab w:val="clear" w:pos="1276"/>
          <w:tab w:val="clear" w:pos="9299"/>
          <w:tab w:val="right" w:pos="9690"/>
        </w:tabs>
        <w:ind w:firstLine="57"/>
        <w:rPr>
          <w:rFonts w:cs="Helvetica"/>
          <w:szCs w:val="16"/>
        </w:rPr>
      </w:pPr>
      <w:r>
        <w:rPr>
          <w:rFonts w:cs="Helvetica"/>
          <w:sz w:val="18"/>
          <w:szCs w:val="18"/>
        </w:rPr>
        <w:tab/>
      </w:r>
      <w:r w:rsidRPr="006467C4">
        <w:rPr>
          <w:rFonts w:cs="Helvetica"/>
          <w:szCs w:val="16"/>
        </w:rPr>
        <w:t xml:space="preserve">(Eltern oder </w:t>
      </w:r>
      <w:r w:rsidR="006467C4" w:rsidRPr="006467C4">
        <w:rPr>
          <w:rFonts w:cs="Helvetica"/>
          <w:szCs w:val="16"/>
        </w:rPr>
        <w:t>Vormundschaft</w:t>
      </w:r>
      <w:r w:rsidR="00010A9F" w:rsidRPr="006467C4">
        <w:rPr>
          <w:rFonts w:cs="Helvetica"/>
          <w:szCs w:val="16"/>
        </w:rPr>
        <w:t>)</w:t>
      </w:r>
    </w:p>
    <w:p w:rsidR="00744811" w:rsidRDefault="00744811" w:rsidP="00B06153">
      <w:pPr>
        <w:tabs>
          <w:tab w:val="clear" w:pos="426"/>
          <w:tab w:val="clear" w:pos="851"/>
          <w:tab w:val="clear" w:pos="1276"/>
          <w:tab w:val="clear" w:pos="9299"/>
          <w:tab w:val="left" w:pos="1672"/>
          <w:tab w:val="left" w:pos="3090"/>
          <w:tab w:val="left" w:pos="3657"/>
          <w:tab w:val="left" w:pos="3828"/>
          <w:tab w:val="right" w:pos="9690"/>
        </w:tabs>
        <w:rPr>
          <w:rFonts w:cs="Helvetica"/>
          <w:sz w:val="18"/>
          <w:szCs w:val="18"/>
        </w:rPr>
      </w:pPr>
    </w:p>
    <w:p w:rsidR="00744811" w:rsidRDefault="00744811" w:rsidP="00B06153">
      <w:pPr>
        <w:tabs>
          <w:tab w:val="clear" w:pos="426"/>
          <w:tab w:val="clear" w:pos="851"/>
          <w:tab w:val="clear" w:pos="1276"/>
          <w:tab w:val="clear" w:pos="9299"/>
          <w:tab w:val="left" w:pos="1672"/>
          <w:tab w:val="left" w:pos="3090"/>
          <w:tab w:val="left" w:pos="3657"/>
          <w:tab w:val="left" w:pos="3828"/>
          <w:tab w:val="right" w:pos="9690"/>
        </w:tabs>
        <w:rPr>
          <w:rFonts w:cs="Helvetica"/>
          <w:sz w:val="18"/>
          <w:szCs w:val="18"/>
        </w:rPr>
      </w:pPr>
    </w:p>
    <w:p w:rsidR="00744811" w:rsidRPr="003D77BA" w:rsidRDefault="006633BB" w:rsidP="00B06153">
      <w:pPr>
        <w:tabs>
          <w:tab w:val="clear" w:pos="426"/>
          <w:tab w:val="clear" w:pos="851"/>
          <w:tab w:val="clear" w:pos="1276"/>
          <w:tab w:val="clear" w:pos="9299"/>
          <w:tab w:val="right" w:pos="9690"/>
        </w:tabs>
        <w:rPr>
          <w:rFonts w:cs="Helvetica"/>
          <w:sz w:val="18"/>
          <w:szCs w:val="18"/>
        </w:rPr>
      </w:pPr>
      <w:r w:rsidRPr="00782FEF">
        <w:rPr>
          <w:rFonts w:cs="Helvetica"/>
          <w:color w:val="000000"/>
          <w:szCs w:val="16"/>
        </w:rPr>
        <w:t>Ort</w:t>
      </w:r>
      <w:r w:rsidR="00FB5735" w:rsidRPr="00782FEF">
        <w:rPr>
          <w:rFonts w:cs="Helvetica"/>
          <w:color w:val="000000"/>
          <w:szCs w:val="16"/>
        </w:rPr>
        <w:t>/</w:t>
      </w:r>
      <w:r w:rsidRPr="00782FEF">
        <w:rPr>
          <w:rFonts w:cs="Helvetica"/>
          <w:color w:val="000000"/>
          <w:szCs w:val="16"/>
        </w:rPr>
        <w:t>Datum</w:t>
      </w:r>
      <w:r w:rsidR="00FB5735" w:rsidRPr="00782FEF">
        <w:rPr>
          <w:rFonts w:cs="Helvetica"/>
          <w:color w:val="000000"/>
          <w:sz w:val="18"/>
          <w:szCs w:val="18"/>
        </w:rPr>
        <w:t>:</w:t>
      </w:r>
      <w:r w:rsidR="004D57EB" w:rsidRPr="00FA2572">
        <w:rPr>
          <w:rFonts w:cs="Helvetica"/>
          <w:color w:val="000000"/>
          <w:sz w:val="18"/>
          <w:szCs w:val="18"/>
        </w:rPr>
        <w:t xml:space="preserve"> </w:t>
      </w:r>
      <w:r w:rsidR="00A433A4" w:rsidRPr="00E850D7">
        <w:rPr>
          <w:rFonts w:cs="Arial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50D7">
        <w:rPr>
          <w:rFonts w:cs="Arial"/>
          <w:szCs w:val="16"/>
        </w:rPr>
        <w:instrText xml:space="preserve"> FORMTEXT </w:instrText>
      </w:r>
      <w:r w:rsidR="00A433A4" w:rsidRPr="00E850D7">
        <w:rPr>
          <w:rFonts w:cs="Arial"/>
          <w:szCs w:val="16"/>
        </w:rPr>
      </w:r>
      <w:r w:rsidR="00A433A4" w:rsidRPr="00E850D7">
        <w:rPr>
          <w:rFonts w:cs="Arial"/>
          <w:szCs w:val="16"/>
        </w:rPr>
        <w:fldChar w:fldCharType="separate"/>
      </w:r>
      <w:r w:rsidR="00944FC8">
        <w:rPr>
          <w:rFonts w:cs="Arial"/>
          <w:noProof/>
          <w:szCs w:val="16"/>
        </w:rPr>
        <w:t> </w:t>
      </w:r>
      <w:r w:rsidR="00944FC8">
        <w:rPr>
          <w:rFonts w:cs="Arial"/>
          <w:noProof/>
          <w:szCs w:val="16"/>
        </w:rPr>
        <w:t> </w:t>
      </w:r>
      <w:r w:rsidR="00944FC8">
        <w:rPr>
          <w:rFonts w:cs="Arial"/>
          <w:noProof/>
          <w:szCs w:val="16"/>
        </w:rPr>
        <w:t> </w:t>
      </w:r>
      <w:r w:rsidR="00944FC8">
        <w:rPr>
          <w:rFonts w:cs="Arial"/>
          <w:noProof/>
          <w:szCs w:val="16"/>
        </w:rPr>
        <w:t> </w:t>
      </w:r>
      <w:r w:rsidR="00944FC8">
        <w:rPr>
          <w:rFonts w:cs="Arial"/>
          <w:noProof/>
          <w:szCs w:val="16"/>
        </w:rPr>
        <w:t> </w:t>
      </w:r>
      <w:r w:rsidR="00A433A4" w:rsidRPr="00E850D7">
        <w:rPr>
          <w:rFonts w:cs="Arial"/>
          <w:szCs w:val="16"/>
        </w:rPr>
        <w:fldChar w:fldCharType="end"/>
      </w:r>
      <w:r w:rsidR="00744811" w:rsidRPr="003D77BA">
        <w:rPr>
          <w:rFonts w:cs="Helvetica"/>
          <w:sz w:val="18"/>
          <w:szCs w:val="18"/>
        </w:rPr>
        <w:tab/>
        <w:t>_______________________________________</w:t>
      </w:r>
    </w:p>
    <w:p w:rsidR="00AF05DD" w:rsidRPr="00EB21DE" w:rsidRDefault="00AF05DD" w:rsidP="00D43D34">
      <w:pPr>
        <w:pBdr>
          <w:bottom w:val="double" w:sz="12" w:space="1" w:color="auto"/>
        </w:pBdr>
        <w:rPr>
          <w:rFonts w:cs="Helvetica"/>
          <w:b/>
          <w:color w:val="000000"/>
          <w:sz w:val="12"/>
          <w:szCs w:val="12"/>
        </w:rPr>
      </w:pPr>
    </w:p>
    <w:p w:rsidR="00744811" w:rsidRDefault="00EE18EE" w:rsidP="009711A5">
      <w:pPr>
        <w:tabs>
          <w:tab w:val="clear" w:pos="426"/>
          <w:tab w:val="left" w:pos="709"/>
        </w:tabs>
        <w:spacing w:before="80"/>
        <w:rPr>
          <w:rFonts w:cs="Helvetica"/>
          <w:b/>
          <w:color w:val="000000"/>
          <w:sz w:val="18"/>
          <w:szCs w:val="18"/>
        </w:rPr>
      </w:pPr>
      <w:r>
        <w:rPr>
          <w:rFonts w:cs="Helvetic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60325</wp:posOffset>
                </wp:positionV>
                <wp:extent cx="255270" cy="104775"/>
                <wp:effectExtent l="8890" t="18415" r="21590" b="19685"/>
                <wp:wrapNone/>
                <wp:docPr id="4" name="AutoShape 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04775"/>
                        </a:xfrm>
                        <a:prstGeom prst="rightArrow">
                          <a:avLst>
                            <a:gd name="adj1" fmla="val 50000"/>
                            <a:gd name="adj2" fmla="val 60909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C61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alt="50%" style="position:absolute;margin-left:-.6pt;margin-top:4.75pt;width:20.1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" fillcolor="black">
                <v:fill r:id="rId8" o:title="" type="pattern"/>
              </v:shape>
            </w:pict>
          </mc:Fallback>
        </mc:AlternateContent>
      </w:r>
      <w:r w:rsidR="00867B26">
        <w:rPr>
          <w:rFonts w:cs="Helvetica"/>
          <w:b/>
          <w:color w:val="000000"/>
          <w:sz w:val="18"/>
          <w:szCs w:val="18"/>
        </w:rPr>
        <w:tab/>
      </w:r>
      <w:r w:rsidR="00AF05DD">
        <w:rPr>
          <w:rFonts w:cs="Helvetica"/>
          <w:b/>
          <w:color w:val="000000"/>
          <w:sz w:val="18"/>
          <w:szCs w:val="18"/>
        </w:rPr>
        <w:t xml:space="preserve">Wird durch die </w:t>
      </w:r>
      <w:r w:rsidR="00744811" w:rsidRPr="00B66869">
        <w:rPr>
          <w:rFonts w:cs="Helvetica"/>
          <w:b/>
          <w:color w:val="000000"/>
          <w:sz w:val="18"/>
          <w:szCs w:val="18"/>
        </w:rPr>
        <w:t>Sonderschule</w:t>
      </w:r>
      <w:r w:rsidR="00FE4964">
        <w:rPr>
          <w:rFonts w:cs="Helvetica"/>
          <w:b/>
          <w:color w:val="000000"/>
          <w:sz w:val="18"/>
          <w:szCs w:val="18"/>
        </w:rPr>
        <w:t xml:space="preserve"> (Schul</w:t>
      </w:r>
      <w:r w:rsidR="00443428">
        <w:rPr>
          <w:rFonts w:cs="Helvetica"/>
          <w:b/>
          <w:color w:val="000000"/>
          <w:sz w:val="18"/>
          <w:szCs w:val="18"/>
        </w:rPr>
        <w:t>besuch)</w:t>
      </w:r>
      <w:r w:rsidR="00744811" w:rsidRPr="00B66869">
        <w:rPr>
          <w:rFonts w:cs="Helvetica"/>
          <w:b/>
          <w:color w:val="000000"/>
          <w:sz w:val="18"/>
          <w:szCs w:val="18"/>
        </w:rPr>
        <w:t xml:space="preserve"> </w:t>
      </w:r>
      <w:r w:rsidR="00AF05DD">
        <w:rPr>
          <w:rFonts w:cs="Helvetica"/>
          <w:b/>
          <w:color w:val="000000"/>
          <w:sz w:val="18"/>
          <w:szCs w:val="18"/>
        </w:rPr>
        <w:t>ausgefüllt</w:t>
      </w:r>
    </w:p>
    <w:p w:rsidR="00E647FA" w:rsidRPr="004D57EB" w:rsidRDefault="00E647FA" w:rsidP="009402A6">
      <w:pPr>
        <w:tabs>
          <w:tab w:val="left" w:pos="709"/>
        </w:tabs>
        <w:spacing w:before="40"/>
        <w:rPr>
          <w:sz w:val="12"/>
          <w:szCs w:val="1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766694" w:rsidRPr="00AC4253" w:rsidTr="006A6D84">
        <w:trPr>
          <w:cantSplit/>
          <w:trHeight w:val="340"/>
        </w:trPr>
        <w:tc>
          <w:tcPr>
            <w:tcW w:w="9356" w:type="dxa"/>
            <w:gridSpan w:val="2"/>
            <w:vAlign w:val="center"/>
          </w:tcPr>
          <w:p w:rsidR="00766694" w:rsidRPr="00766694" w:rsidRDefault="00766694" w:rsidP="009855C8">
            <w:pPr>
              <w:tabs>
                <w:tab w:val="clear" w:pos="851"/>
                <w:tab w:val="left" w:pos="567"/>
                <w:tab w:val="left" w:pos="5387"/>
              </w:tabs>
              <w:ind w:left="57"/>
              <w:rPr>
                <w:szCs w:val="16"/>
              </w:rPr>
            </w:pPr>
            <w:r w:rsidRPr="00AE675C">
              <w:rPr>
                <w:b/>
                <w:szCs w:val="16"/>
              </w:rPr>
              <w:t>Anzahl Tage</w:t>
            </w:r>
            <w:r>
              <w:rPr>
                <w:szCs w:val="16"/>
              </w:rPr>
              <w:t xml:space="preserve"> </w:t>
            </w:r>
            <w:r w:rsidR="009855C8">
              <w:rPr>
                <w:szCs w:val="16"/>
              </w:rPr>
              <w:t>N</w:t>
            </w:r>
            <w:r>
              <w:rPr>
                <w:szCs w:val="16"/>
              </w:rPr>
              <w:t xml:space="preserve">ächte </w:t>
            </w:r>
            <w:r w:rsidR="009855C8">
              <w:rPr>
                <w:szCs w:val="16"/>
              </w:rPr>
              <w:t xml:space="preserve">im Sonderschulinternat </w:t>
            </w:r>
            <w:r>
              <w:rPr>
                <w:szCs w:val="16"/>
              </w:rPr>
              <w:t>pro Woche:</w:t>
            </w:r>
            <w:r>
              <w:rPr>
                <w:szCs w:val="16"/>
              </w:rPr>
              <w:tab/>
            </w:r>
            <w:r w:rsidR="00A433A4" w:rsidRPr="00042E4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E48">
              <w:rPr>
                <w:b/>
              </w:rPr>
              <w:instrText xml:space="preserve"> FORMTEXT </w:instrText>
            </w:r>
            <w:r w:rsidR="00A433A4" w:rsidRPr="00042E48">
              <w:rPr>
                <w:b/>
              </w:rPr>
            </w:r>
            <w:r w:rsidR="00A433A4" w:rsidRPr="00042E48">
              <w:rPr>
                <w:b/>
              </w:rPr>
              <w:fldChar w:fldCharType="separate"/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A433A4" w:rsidRPr="00042E48">
              <w:rPr>
                <w:b/>
              </w:rPr>
              <w:fldChar w:fldCharType="end"/>
            </w:r>
          </w:p>
        </w:tc>
      </w:tr>
      <w:tr w:rsidR="00744811" w:rsidRPr="00AC4253" w:rsidTr="006A6D84">
        <w:trPr>
          <w:cantSplit/>
          <w:trHeight w:val="340"/>
        </w:trPr>
        <w:tc>
          <w:tcPr>
            <w:tcW w:w="9356" w:type="dxa"/>
            <w:gridSpan w:val="2"/>
            <w:vAlign w:val="center"/>
          </w:tcPr>
          <w:p w:rsidR="00744811" w:rsidRPr="008F4FDB" w:rsidRDefault="00744811" w:rsidP="00151737">
            <w:pPr>
              <w:tabs>
                <w:tab w:val="clear" w:pos="851"/>
                <w:tab w:val="left" w:pos="567"/>
                <w:tab w:val="left" w:pos="5387"/>
              </w:tabs>
              <w:ind w:left="57"/>
              <w:rPr>
                <w:szCs w:val="16"/>
              </w:rPr>
            </w:pPr>
            <w:r w:rsidRPr="00AE675C">
              <w:rPr>
                <w:b/>
                <w:szCs w:val="16"/>
              </w:rPr>
              <w:t xml:space="preserve">Anzahl </w:t>
            </w:r>
            <w:r w:rsidR="00AE675C" w:rsidRPr="00AE675C">
              <w:rPr>
                <w:b/>
                <w:szCs w:val="16"/>
              </w:rPr>
              <w:t>Tage</w:t>
            </w:r>
            <w:r w:rsidR="00AE675C">
              <w:rPr>
                <w:szCs w:val="16"/>
              </w:rPr>
              <w:t xml:space="preserve"> (</w:t>
            </w:r>
            <w:r w:rsidRPr="00AE675C">
              <w:rPr>
                <w:szCs w:val="16"/>
              </w:rPr>
              <w:t>Wochenende</w:t>
            </w:r>
            <w:r w:rsidR="00AE675C">
              <w:rPr>
                <w:szCs w:val="16"/>
              </w:rPr>
              <w:t>)</w:t>
            </w:r>
            <w:r w:rsidRPr="008F4FDB">
              <w:rPr>
                <w:szCs w:val="16"/>
              </w:rPr>
              <w:t xml:space="preserve"> </w:t>
            </w:r>
            <w:r>
              <w:rPr>
                <w:szCs w:val="16"/>
              </w:rPr>
              <w:t>i</w:t>
            </w:r>
            <w:r w:rsidRPr="008F4FDB">
              <w:rPr>
                <w:szCs w:val="16"/>
              </w:rPr>
              <w:t>m Sonderschulinternat</w:t>
            </w:r>
            <w:r w:rsidR="00534A57">
              <w:rPr>
                <w:szCs w:val="16"/>
              </w:rPr>
              <w:t xml:space="preserve"> (</w:t>
            </w:r>
            <w:r w:rsidR="00151737">
              <w:rPr>
                <w:szCs w:val="16"/>
              </w:rPr>
              <w:t>Schuljahr</w:t>
            </w:r>
            <w:r w:rsidR="00534A57">
              <w:rPr>
                <w:szCs w:val="16"/>
              </w:rPr>
              <w:t>)</w:t>
            </w:r>
            <w:r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  <w:r w:rsidR="00A433A4" w:rsidRPr="00042E4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E48">
              <w:rPr>
                <w:b/>
              </w:rPr>
              <w:instrText xml:space="preserve"> FORMTEXT </w:instrText>
            </w:r>
            <w:r w:rsidR="00A433A4" w:rsidRPr="00042E48">
              <w:rPr>
                <w:b/>
              </w:rPr>
            </w:r>
            <w:r w:rsidR="00A433A4" w:rsidRPr="00042E48">
              <w:rPr>
                <w:b/>
              </w:rPr>
              <w:fldChar w:fldCharType="separate"/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A433A4" w:rsidRPr="00042E48">
              <w:rPr>
                <w:b/>
              </w:rPr>
              <w:fldChar w:fldCharType="end"/>
            </w:r>
          </w:p>
        </w:tc>
      </w:tr>
      <w:tr w:rsidR="00744811" w:rsidRPr="00AC4253" w:rsidTr="00C345E9">
        <w:trPr>
          <w:cantSplit/>
          <w:trHeight w:val="34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744811" w:rsidRPr="008F4FDB" w:rsidRDefault="00744811" w:rsidP="00151737">
            <w:pPr>
              <w:tabs>
                <w:tab w:val="clear" w:pos="851"/>
                <w:tab w:val="left" w:pos="567"/>
              </w:tabs>
              <w:ind w:left="57"/>
              <w:rPr>
                <w:szCs w:val="16"/>
              </w:rPr>
            </w:pPr>
            <w:r w:rsidRPr="00AE675C">
              <w:rPr>
                <w:b/>
                <w:szCs w:val="16"/>
              </w:rPr>
              <w:t xml:space="preserve">Anzahl </w:t>
            </w:r>
            <w:r w:rsidR="00AE675C" w:rsidRPr="00AE675C">
              <w:rPr>
                <w:b/>
                <w:szCs w:val="16"/>
              </w:rPr>
              <w:t>Tage</w:t>
            </w:r>
            <w:r w:rsidRPr="008F4FDB">
              <w:rPr>
                <w:b/>
                <w:szCs w:val="16"/>
              </w:rPr>
              <w:t xml:space="preserve"> </w:t>
            </w:r>
            <w:r w:rsidR="00AE675C">
              <w:rPr>
                <w:szCs w:val="16"/>
              </w:rPr>
              <w:t>(</w:t>
            </w:r>
            <w:r w:rsidRPr="00AE675C">
              <w:rPr>
                <w:szCs w:val="16"/>
              </w:rPr>
              <w:t>Ferienbetreuung</w:t>
            </w:r>
            <w:r w:rsidR="00AE675C">
              <w:rPr>
                <w:szCs w:val="16"/>
              </w:rPr>
              <w:t>)</w:t>
            </w:r>
            <w:r w:rsidR="00430C32">
              <w:rPr>
                <w:szCs w:val="16"/>
              </w:rPr>
              <w:t xml:space="preserve"> </w:t>
            </w:r>
            <w:r w:rsidRPr="008F4FDB">
              <w:rPr>
                <w:szCs w:val="16"/>
              </w:rPr>
              <w:t>im Sonderschulinternat</w:t>
            </w:r>
            <w:bookmarkStart w:id="5" w:name="Text4"/>
            <w:r w:rsidR="00534A57">
              <w:rPr>
                <w:szCs w:val="16"/>
              </w:rPr>
              <w:t xml:space="preserve"> (</w:t>
            </w:r>
            <w:r w:rsidR="00151737">
              <w:rPr>
                <w:szCs w:val="16"/>
              </w:rPr>
              <w:t>Schuljahr</w:t>
            </w:r>
            <w:r w:rsidR="00534A57">
              <w:rPr>
                <w:szCs w:val="16"/>
              </w:rPr>
              <w:t>)</w:t>
            </w:r>
            <w:r>
              <w:rPr>
                <w:szCs w:val="16"/>
              </w:rPr>
              <w:t>:</w:t>
            </w:r>
            <w:r w:rsidR="00430C32">
              <w:rPr>
                <w:szCs w:val="16"/>
              </w:rPr>
              <w:tab/>
            </w:r>
            <w:r w:rsidR="00A433A4" w:rsidRPr="00042E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2E48">
              <w:rPr>
                <w:b/>
              </w:rPr>
              <w:instrText xml:space="preserve"> FORMTEXT </w:instrText>
            </w:r>
            <w:r w:rsidR="00A433A4" w:rsidRPr="00042E48">
              <w:rPr>
                <w:b/>
              </w:rPr>
            </w:r>
            <w:r w:rsidR="00A433A4" w:rsidRPr="00042E48">
              <w:rPr>
                <w:b/>
              </w:rPr>
              <w:fldChar w:fldCharType="separate"/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944FC8">
              <w:rPr>
                <w:b/>
                <w:noProof/>
              </w:rPr>
              <w:t> </w:t>
            </w:r>
            <w:r w:rsidR="00A433A4" w:rsidRPr="00042E48">
              <w:rPr>
                <w:b/>
              </w:rPr>
              <w:fldChar w:fldCharType="end"/>
            </w:r>
            <w:bookmarkEnd w:id="5"/>
          </w:p>
        </w:tc>
      </w:tr>
      <w:tr w:rsidR="00EB21DE" w:rsidRPr="00AC4253" w:rsidTr="00C345E9">
        <w:trPr>
          <w:cantSplit/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EB21DE" w:rsidRPr="00BB30E8" w:rsidRDefault="00A433A4" w:rsidP="00CF05FF">
            <w:pPr>
              <w:spacing w:before="20" w:after="20"/>
              <w:ind w:left="425" w:hanging="425"/>
              <w:jc w:val="center"/>
              <w:rPr>
                <w:szCs w:val="16"/>
              </w:rPr>
            </w:pPr>
            <w:r w:rsidRPr="00AC4253">
              <w:rPr>
                <w:rFonts w:cs="Arial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E9" w:rsidRPr="00AC4253">
              <w:rPr>
                <w:rFonts w:cs="Arial"/>
                <w:szCs w:val="16"/>
              </w:rPr>
              <w:instrText xml:space="preserve"> FORMCHECKBOX </w:instrText>
            </w:r>
            <w:r w:rsidR="00FE1333">
              <w:rPr>
                <w:rFonts w:cs="Arial"/>
                <w:szCs w:val="16"/>
              </w:rPr>
            </w:r>
            <w:r w:rsidR="00FE1333">
              <w:rPr>
                <w:rFonts w:cs="Arial"/>
                <w:szCs w:val="16"/>
              </w:rPr>
              <w:fldChar w:fldCharType="separate"/>
            </w:r>
            <w:r w:rsidRPr="00AC425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</w:tcBorders>
            <w:vAlign w:val="center"/>
          </w:tcPr>
          <w:p w:rsidR="009402A6" w:rsidRDefault="00EB21DE" w:rsidP="00C345E9">
            <w:pPr>
              <w:tabs>
                <w:tab w:val="clear" w:pos="426"/>
                <w:tab w:val="clear" w:pos="851"/>
                <w:tab w:val="left" w:pos="0"/>
                <w:tab w:val="left" w:pos="870"/>
              </w:tabs>
              <w:spacing w:before="20" w:after="20"/>
              <w:ind w:left="851" w:hanging="851"/>
              <w:rPr>
                <w:szCs w:val="16"/>
              </w:rPr>
            </w:pPr>
            <w:r w:rsidRPr="00BB30E8">
              <w:rPr>
                <w:szCs w:val="16"/>
              </w:rPr>
              <w:t xml:space="preserve">Die Notwendigkeit der </w:t>
            </w:r>
            <w:r w:rsidR="009855C8" w:rsidRPr="00AF4931">
              <w:rPr>
                <w:szCs w:val="16"/>
              </w:rPr>
              <w:t>zusätzlich</w:t>
            </w:r>
            <w:r w:rsidR="00AF4931">
              <w:rPr>
                <w:szCs w:val="16"/>
              </w:rPr>
              <w:t xml:space="preserve">en </w:t>
            </w:r>
            <w:r w:rsidR="009402A6" w:rsidRPr="00AF4931">
              <w:rPr>
                <w:szCs w:val="16"/>
              </w:rPr>
              <w:t>behinderungsbedingten</w:t>
            </w:r>
            <w:r w:rsidR="009402A6">
              <w:rPr>
                <w:szCs w:val="16"/>
              </w:rPr>
              <w:t xml:space="preserve"> </w:t>
            </w:r>
            <w:r>
              <w:rPr>
                <w:szCs w:val="16"/>
              </w:rPr>
              <w:t>Wochenend- und F</w:t>
            </w:r>
            <w:r w:rsidRPr="00BB30E8">
              <w:rPr>
                <w:szCs w:val="16"/>
              </w:rPr>
              <w:t>erienbetreuung ist aus Sicht der zuständigen</w:t>
            </w:r>
          </w:p>
          <w:p w:rsidR="00EB21DE" w:rsidRPr="00BB30E8" w:rsidRDefault="009402A6" w:rsidP="00C345E9">
            <w:pPr>
              <w:spacing w:before="20" w:after="20"/>
              <w:ind w:left="851" w:hanging="851"/>
              <w:rPr>
                <w:szCs w:val="16"/>
              </w:rPr>
            </w:pPr>
            <w:r>
              <w:rPr>
                <w:szCs w:val="16"/>
              </w:rPr>
              <w:t>Sonder</w:t>
            </w:r>
            <w:r w:rsidR="00EB21DE" w:rsidRPr="00BB30E8">
              <w:rPr>
                <w:szCs w:val="16"/>
              </w:rPr>
              <w:t>schule aus</w:t>
            </w:r>
            <w:r>
              <w:rPr>
                <w:szCs w:val="16"/>
              </w:rPr>
              <w:t>gewiesen.</w:t>
            </w:r>
          </w:p>
        </w:tc>
      </w:tr>
      <w:tr w:rsidR="00744811" w:rsidRPr="008F4FDB" w:rsidTr="00D43D34">
        <w:trPr>
          <w:cantSplit/>
          <w:trHeight w:val="809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59E" w:rsidRDefault="007E659E" w:rsidP="007E659E">
            <w:pPr>
              <w:tabs>
                <w:tab w:val="clear" w:pos="5245"/>
                <w:tab w:val="left" w:pos="4395"/>
              </w:tabs>
              <w:ind w:left="57"/>
              <w:rPr>
                <w:szCs w:val="16"/>
              </w:rPr>
            </w:pPr>
          </w:p>
          <w:p w:rsidR="00E503B0" w:rsidRDefault="00E503B0" w:rsidP="007E659E">
            <w:pPr>
              <w:tabs>
                <w:tab w:val="clear" w:pos="5245"/>
                <w:tab w:val="left" w:pos="4395"/>
              </w:tabs>
              <w:ind w:left="57"/>
              <w:rPr>
                <w:szCs w:val="16"/>
              </w:rPr>
            </w:pPr>
          </w:p>
          <w:p w:rsidR="00744811" w:rsidRPr="008F4FDB" w:rsidRDefault="009F1709" w:rsidP="00827D88">
            <w:pPr>
              <w:tabs>
                <w:tab w:val="left" w:pos="3544"/>
                <w:tab w:val="left" w:pos="4395"/>
              </w:tabs>
              <w:ind w:left="57"/>
              <w:rPr>
                <w:szCs w:val="16"/>
              </w:rPr>
            </w:pPr>
            <w:r>
              <w:rPr>
                <w:szCs w:val="16"/>
              </w:rPr>
              <w:t>Ort/Datum:</w:t>
            </w:r>
            <w:r w:rsidR="004D57EB">
              <w:rPr>
                <w:szCs w:val="16"/>
              </w:rPr>
              <w:t xml:space="preserve"> </w:t>
            </w:r>
            <w:r w:rsidR="00A433A4" w:rsidRPr="00744811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4811" w:rsidRPr="00744811">
              <w:rPr>
                <w:szCs w:val="16"/>
              </w:rPr>
              <w:instrText xml:space="preserve"> FORMTEXT </w:instrText>
            </w:r>
            <w:r w:rsidR="00A433A4" w:rsidRPr="00744811">
              <w:rPr>
                <w:szCs w:val="16"/>
              </w:rPr>
            </w:r>
            <w:r w:rsidR="00A433A4" w:rsidRPr="00744811">
              <w:rPr>
                <w:szCs w:val="16"/>
              </w:rPr>
              <w:fldChar w:fldCharType="separate"/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944FC8">
              <w:rPr>
                <w:noProof/>
                <w:szCs w:val="16"/>
              </w:rPr>
              <w:t> </w:t>
            </w:r>
            <w:r w:rsidR="00A433A4" w:rsidRPr="00744811">
              <w:rPr>
                <w:szCs w:val="16"/>
              </w:rPr>
              <w:fldChar w:fldCharType="end"/>
            </w:r>
            <w:r w:rsidR="00744811">
              <w:rPr>
                <w:szCs w:val="16"/>
              </w:rPr>
              <w:tab/>
            </w:r>
            <w:r w:rsidR="00827D88">
              <w:rPr>
                <w:szCs w:val="16"/>
              </w:rPr>
              <w:t>Unterschrift Institution:</w:t>
            </w:r>
            <w:r w:rsidR="00845C05">
              <w:rPr>
                <w:rFonts w:cs="Arial"/>
                <w:sz w:val="18"/>
                <w:szCs w:val="18"/>
              </w:rPr>
              <w:tab/>
            </w:r>
            <w:r w:rsidR="007E659E">
              <w:rPr>
                <w:szCs w:val="16"/>
              </w:rPr>
              <w:t>_____________________________</w:t>
            </w:r>
          </w:p>
        </w:tc>
      </w:tr>
    </w:tbl>
    <w:p w:rsidR="00AF05DD" w:rsidRPr="00EB21DE" w:rsidRDefault="00AF05DD" w:rsidP="00D43D34">
      <w:pPr>
        <w:keepNext/>
        <w:widowControl w:val="0"/>
        <w:pBdr>
          <w:bottom w:val="double" w:sz="12" w:space="1" w:color="auto"/>
        </w:pBdr>
        <w:tabs>
          <w:tab w:val="clear" w:pos="426"/>
          <w:tab w:val="clear" w:pos="851"/>
          <w:tab w:val="clear" w:pos="1276"/>
          <w:tab w:val="left" w:pos="2694"/>
          <w:tab w:val="left" w:pos="3544"/>
        </w:tabs>
        <w:rPr>
          <w:rFonts w:cs="Arial"/>
          <w:b/>
          <w:bCs/>
          <w:sz w:val="12"/>
          <w:szCs w:val="12"/>
          <w:bdr w:val="double" w:sz="12" w:space="0" w:color="auto"/>
        </w:rPr>
      </w:pPr>
    </w:p>
    <w:p w:rsidR="00ED4B03" w:rsidRPr="00B66869" w:rsidRDefault="00EE18EE" w:rsidP="004D296D">
      <w:pPr>
        <w:tabs>
          <w:tab w:val="clear" w:pos="426"/>
          <w:tab w:val="clear" w:pos="1276"/>
          <w:tab w:val="left" w:pos="2694"/>
          <w:tab w:val="left" w:pos="3544"/>
        </w:tabs>
        <w:spacing w:beforeLines="40" w:before="96"/>
        <w:ind w:firstLine="709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255270" cy="109855"/>
                <wp:effectExtent l="11430" t="22860" r="19050" b="19685"/>
                <wp:wrapNone/>
                <wp:docPr id="3" name="AutoShape 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09855"/>
                        </a:xfrm>
                        <a:prstGeom prst="rightArrow">
                          <a:avLst>
                            <a:gd name="adj1" fmla="val 50000"/>
                            <a:gd name="adj2" fmla="val 58092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8D8F" id="AutoShape 3" o:spid="_x0000_s1026" type="#_x0000_t13" alt="50%" style="position:absolute;margin-left:.35pt;margin-top:6.35pt;width:20.1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" fillcolor="black">
                <v:fill r:id="rId8" o:title="" type="pattern"/>
              </v:shape>
            </w:pict>
          </mc:Fallback>
        </mc:AlternateContent>
      </w:r>
      <w:r w:rsidR="00ED4B03" w:rsidRPr="00B66869">
        <w:rPr>
          <w:rFonts w:cs="Arial"/>
          <w:b/>
          <w:bCs/>
          <w:sz w:val="18"/>
          <w:szCs w:val="18"/>
        </w:rPr>
        <w:t>Wird durch das Bildungsdepartement des Kantons St.Gallen, Amt für Volksschule</w:t>
      </w:r>
      <w:r w:rsidR="00803E6A">
        <w:rPr>
          <w:rFonts w:cs="Arial"/>
          <w:b/>
          <w:bCs/>
          <w:sz w:val="18"/>
          <w:szCs w:val="18"/>
        </w:rPr>
        <w:t>,</w:t>
      </w:r>
      <w:r w:rsidR="00ED4B03" w:rsidRPr="00B66869">
        <w:rPr>
          <w:rFonts w:cs="Arial"/>
          <w:b/>
          <w:bCs/>
          <w:sz w:val="18"/>
          <w:szCs w:val="18"/>
        </w:rPr>
        <w:t xml:space="preserve"> ausgefüllt </w:t>
      </w:r>
    </w:p>
    <w:p w:rsidR="00AC4253" w:rsidRPr="00B66869" w:rsidRDefault="00D43D34" w:rsidP="004D296D">
      <w:pPr>
        <w:tabs>
          <w:tab w:val="clear" w:pos="426"/>
          <w:tab w:val="clear" w:pos="851"/>
          <w:tab w:val="clear" w:pos="1276"/>
          <w:tab w:val="clear" w:pos="9299"/>
          <w:tab w:val="left" w:pos="1636"/>
        </w:tabs>
        <w:spacing w:beforeLines="40" w:before="96"/>
        <w:rPr>
          <w:szCs w:val="16"/>
        </w:rPr>
      </w:pPr>
      <w:r>
        <w:rPr>
          <w:sz w:val="12"/>
          <w:szCs w:val="12"/>
        </w:rPr>
        <w:tab/>
      </w:r>
      <w:r w:rsidR="00B81154">
        <w:rPr>
          <w:szCs w:val="16"/>
        </w:rPr>
        <w:tab/>
      </w:r>
    </w:p>
    <w:p w:rsidR="00763876" w:rsidRPr="00B66869" w:rsidRDefault="00ED4B03" w:rsidP="00827D88">
      <w:pPr>
        <w:tabs>
          <w:tab w:val="clear" w:pos="426"/>
          <w:tab w:val="clear" w:pos="851"/>
          <w:tab w:val="clear" w:pos="1276"/>
          <w:tab w:val="left" w:pos="2552"/>
          <w:tab w:val="left" w:pos="4536"/>
          <w:tab w:val="left" w:pos="4962"/>
          <w:tab w:val="left" w:pos="7513"/>
        </w:tabs>
        <w:rPr>
          <w:rFonts w:cs="Arial"/>
          <w:sz w:val="18"/>
          <w:szCs w:val="18"/>
        </w:rPr>
      </w:pPr>
      <w:r w:rsidRPr="00B66869">
        <w:rPr>
          <w:rFonts w:cs="Arial"/>
          <w:sz w:val="18"/>
          <w:szCs w:val="18"/>
        </w:rPr>
        <w:t>Die Kostengutsprache wird von</w:t>
      </w:r>
      <w:r w:rsidR="00763876" w:rsidRPr="00B66869">
        <w:rPr>
          <w:rFonts w:cs="Arial"/>
          <w:sz w:val="18"/>
          <w:szCs w:val="18"/>
        </w:rPr>
        <w:tab/>
      </w:r>
      <w:r w:rsidR="00AC4253" w:rsidRPr="00B66869">
        <w:rPr>
          <w:rFonts w:cs="Arial"/>
          <w:sz w:val="18"/>
          <w:szCs w:val="18"/>
        </w:rPr>
        <w:t>____________________</w:t>
      </w:r>
      <w:r w:rsidR="00763876" w:rsidRPr="00B66869">
        <w:rPr>
          <w:rFonts w:cs="Arial"/>
          <w:sz w:val="18"/>
          <w:szCs w:val="18"/>
        </w:rPr>
        <w:t>__</w:t>
      </w:r>
      <w:r w:rsidR="006C1793" w:rsidRPr="00B66869">
        <w:rPr>
          <w:rFonts w:cs="Arial"/>
          <w:sz w:val="18"/>
          <w:szCs w:val="18"/>
        </w:rPr>
        <w:tab/>
      </w:r>
      <w:r w:rsidRPr="00B66869">
        <w:rPr>
          <w:rFonts w:cs="Arial"/>
          <w:sz w:val="18"/>
          <w:szCs w:val="18"/>
        </w:rPr>
        <w:t>bis</w:t>
      </w:r>
      <w:r w:rsidR="00CC5F9C">
        <w:rPr>
          <w:rFonts w:cs="Arial"/>
          <w:sz w:val="18"/>
          <w:szCs w:val="18"/>
        </w:rPr>
        <w:tab/>
      </w:r>
      <w:r w:rsidR="00AC4253" w:rsidRPr="00B66869">
        <w:rPr>
          <w:rFonts w:cs="Arial"/>
          <w:sz w:val="18"/>
          <w:szCs w:val="18"/>
        </w:rPr>
        <w:t>____________________</w:t>
      </w:r>
      <w:r w:rsidR="00763876" w:rsidRPr="00B66869">
        <w:rPr>
          <w:rFonts w:cs="Arial"/>
          <w:sz w:val="18"/>
          <w:szCs w:val="18"/>
        </w:rPr>
        <w:t xml:space="preserve">__ </w:t>
      </w:r>
      <w:r w:rsidRPr="00B66869">
        <w:rPr>
          <w:rFonts w:cs="Arial"/>
          <w:sz w:val="18"/>
          <w:szCs w:val="18"/>
        </w:rPr>
        <w:t xml:space="preserve">erteilt. </w:t>
      </w:r>
    </w:p>
    <w:p w:rsidR="00B81154" w:rsidRPr="00A5051B" w:rsidRDefault="00B81154" w:rsidP="00B81154">
      <w:pPr>
        <w:tabs>
          <w:tab w:val="clear" w:pos="426"/>
          <w:tab w:val="clear" w:pos="851"/>
          <w:tab w:val="clear" w:pos="1276"/>
          <w:tab w:val="clear" w:pos="5245"/>
          <w:tab w:val="left" w:pos="2552"/>
          <w:tab w:val="left" w:pos="3544"/>
          <w:tab w:val="left" w:pos="7088"/>
        </w:tabs>
        <w:rPr>
          <w:rFonts w:cs="Arial"/>
          <w:sz w:val="18"/>
          <w:szCs w:val="18"/>
        </w:rPr>
      </w:pPr>
      <w:r>
        <w:rPr>
          <w:rFonts w:cs="Arial"/>
          <w:szCs w:val="16"/>
        </w:rPr>
        <w:tab/>
      </w:r>
    </w:p>
    <w:p w:rsidR="00ED4B03" w:rsidRPr="00B66869" w:rsidRDefault="00ED4B03" w:rsidP="00763876">
      <w:pPr>
        <w:tabs>
          <w:tab w:val="clear" w:pos="426"/>
          <w:tab w:val="clear" w:pos="851"/>
          <w:tab w:val="clear" w:pos="1276"/>
          <w:tab w:val="clear" w:pos="5245"/>
          <w:tab w:val="left" w:pos="2552"/>
          <w:tab w:val="left" w:pos="4678"/>
          <w:tab w:val="left" w:pos="7088"/>
        </w:tabs>
        <w:rPr>
          <w:rFonts w:cs="Arial"/>
          <w:b/>
          <w:bCs/>
          <w:sz w:val="18"/>
          <w:szCs w:val="18"/>
        </w:rPr>
      </w:pPr>
      <w:r w:rsidRPr="00B66869">
        <w:rPr>
          <w:rFonts w:cs="Arial"/>
          <w:sz w:val="18"/>
          <w:szCs w:val="18"/>
        </w:rPr>
        <w:t xml:space="preserve">Maximal </w:t>
      </w:r>
      <w:r w:rsidR="00534A57">
        <w:rPr>
          <w:rFonts w:cs="Arial"/>
          <w:sz w:val="18"/>
          <w:szCs w:val="18"/>
        </w:rPr>
        <w:t xml:space="preserve">pro </w:t>
      </w:r>
      <w:r w:rsidR="00151737">
        <w:rPr>
          <w:rFonts w:cs="Arial"/>
          <w:sz w:val="18"/>
          <w:szCs w:val="18"/>
        </w:rPr>
        <w:t>Schuljahr</w:t>
      </w:r>
      <w:r w:rsidR="00763876" w:rsidRPr="00B66869">
        <w:rPr>
          <w:rFonts w:cs="Arial"/>
          <w:sz w:val="18"/>
          <w:szCs w:val="18"/>
        </w:rPr>
        <w:tab/>
      </w:r>
      <w:r w:rsidR="00AC4253" w:rsidRPr="00B66869">
        <w:rPr>
          <w:rFonts w:cs="Arial"/>
          <w:sz w:val="18"/>
          <w:szCs w:val="18"/>
        </w:rPr>
        <w:t>_____</w:t>
      </w:r>
      <w:r w:rsidR="00763876" w:rsidRPr="00B66869">
        <w:rPr>
          <w:rFonts w:cs="Arial"/>
          <w:sz w:val="18"/>
          <w:szCs w:val="18"/>
        </w:rPr>
        <w:t>________</w:t>
      </w:r>
      <w:r w:rsidRPr="00B66869">
        <w:rPr>
          <w:rFonts w:cs="Arial"/>
          <w:sz w:val="18"/>
          <w:szCs w:val="18"/>
        </w:rPr>
        <w:t xml:space="preserve"> Tage</w:t>
      </w:r>
      <w:r w:rsidR="00AC4253" w:rsidRPr="00B66869">
        <w:rPr>
          <w:rFonts w:cs="Arial"/>
          <w:sz w:val="18"/>
          <w:szCs w:val="18"/>
        </w:rPr>
        <w:t>.</w:t>
      </w:r>
    </w:p>
    <w:p w:rsidR="00ED4B03" w:rsidRPr="00A5051B" w:rsidRDefault="00ED4B03" w:rsidP="00763876">
      <w:pPr>
        <w:tabs>
          <w:tab w:val="clear" w:pos="426"/>
          <w:tab w:val="clear" w:pos="851"/>
          <w:tab w:val="clear" w:pos="1276"/>
          <w:tab w:val="left" w:pos="2552"/>
          <w:tab w:val="left" w:pos="3544"/>
          <w:tab w:val="left" w:pos="4680"/>
          <w:tab w:val="left" w:pos="6480"/>
          <w:tab w:val="left" w:pos="7380"/>
        </w:tabs>
        <w:rPr>
          <w:rFonts w:cs="Arial"/>
          <w:bCs/>
          <w:sz w:val="18"/>
          <w:szCs w:val="18"/>
        </w:rPr>
      </w:pPr>
    </w:p>
    <w:p w:rsidR="00ED4B03" w:rsidRPr="00B66869" w:rsidRDefault="0033761D" w:rsidP="00C824FB">
      <w:pPr>
        <w:tabs>
          <w:tab w:val="clear" w:pos="426"/>
          <w:tab w:val="clear" w:pos="851"/>
          <w:tab w:val="clear" w:pos="1276"/>
          <w:tab w:val="left" w:pos="2127"/>
          <w:tab w:val="left" w:pos="2552"/>
          <w:tab w:val="left" w:pos="4680"/>
          <w:tab w:val="left" w:pos="4962"/>
          <w:tab w:val="left" w:pos="6480"/>
          <w:tab w:val="left" w:pos="7380"/>
        </w:tabs>
        <w:rPr>
          <w:rFonts w:cs="Arial"/>
          <w:sz w:val="18"/>
          <w:szCs w:val="18"/>
        </w:rPr>
      </w:pPr>
      <w:r w:rsidRPr="00B66869">
        <w:rPr>
          <w:rFonts w:cs="Arial"/>
          <w:sz w:val="18"/>
          <w:szCs w:val="18"/>
        </w:rPr>
        <w:t>Leistungsabgeltung</w:t>
      </w:r>
      <w:r w:rsidR="00534A57">
        <w:rPr>
          <w:rFonts w:cs="Arial"/>
          <w:sz w:val="18"/>
          <w:szCs w:val="18"/>
        </w:rPr>
        <w:t xml:space="preserve"> durch den Kanton</w:t>
      </w:r>
      <w:r w:rsidR="006E75F3">
        <w:rPr>
          <w:rFonts w:cs="Arial"/>
          <w:sz w:val="18"/>
          <w:szCs w:val="18"/>
        </w:rPr>
        <w:t xml:space="preserve"> St.Gallen</w:t>
      </w:r>
      <w:r w:rsidR="00534A57">
        <w:rPr>
          <w:rFonts w:cs="Arial"/>
          <w:sz w:val="18"/>
          <w:szCs w:val="18"/>
        </w:rPr>
        <w:tab/>
      </w:r>
      <w:r w:rsidR="00C824FB">
        <w:rPr>
          <w:rFonts w:cs="Arial"/>
          <w:sz w:val="18"/>
          <w:szCs w:val="18"/>
        </w:rPr>
        <w:tab/>
      </w:r>
      <w:r w:rsidR="00827D88">
        <w:rPr>
          <w:rFonts w:cs="Arial"/>
          <w:bCs/>
          <w:sz w:val="18"/>
          <w:szCs w:val="18"/>
        </w:rPr>
        <w:t>Fr.</w:t>
      </w:r>
      <w:r w:rsidR="00C824FB">
        <w:rPr>
          <w:rFonts w:cs="Arial"/>
          <w:bCs/>
          <w:sz w:val="18"/>
          <w:szCs w:val="18"/>
        </w:rPr>
        <w:tab/>
      </w:r>
      <w:r w:rsidR="00B23408" w:rsidRPr="00B66869">
        <w:rPr>
          <w:rFonts w:cs="Arial"/>
          <w:sz w:val="18"/>
          <w:szCs w:val="18"/>
        </w:rPr>
        <w:t>____________</w:t>
      </w:r>
      <w:r w:rsidR="00763876" w:rsidRPr="00B66869">
        <w:rPr>
          <w:rFonts w:cs="Arial"/>
          <w:sz w:val="18"/>
          <w:szCs w:val="18"/>
        </w:rPr>
        <w:t>_</w:t>
      </w:r>
      <w:r w:rsidRPr="00B66869">
        <w:rPr>
          <w:rFonts w:cs="Arial"/>
          <w:sz w:val="18"/>
          <w:szCs w:val="18"/>
        </w:rPr>
        <w:t xml:space="preserve"> pro </w:t>
      </w:r>
      <w:r w:rsidR="00B93CAC">
        <w:rPr>
          <w:rFonts w:cs="Arial"/>
          <w:sz w:val="18"/>
          <w:szCs w:val="18"/>
        </w:rPr>
        <w:t>Präsenztag</w:t>
      </w:r>
    </w:p>
    <w:p w:rsidR="00ED4B03" w:rsidRPr="00A5051B" w:rsidRDefault="00ED4B03" w:rsidP="00B81154">
      <w:pPr>
        <w:tabs>
          <w:tab w:val="clear" w:pos="426"/>
          <w:tab w:val="clear" w:pos="851"/>
          <w:tab w:val="clear" w:pos="1276"/>
          <w:tab w:val="left" w:pos="3544"/>
          <w:tab w:val="left" w:pos="5040"/>
          <w:tab w:val="left" w:pos="5940"/>
          <w:tab w:val="left" w:pos="6480"/>
          <w:tab w:val="left" w:pos="7380"/>
        </w:tabs>
        <w:rPr>
          <w:rFonts w:cs="Arial"/>
          <w:szCs w:val="16"/>
        </w:rPr>
      </w:pPr>
    </w:p>
    <w:bookmarkStart w:id="6" w:name="Kontrollkästchen8"/>
    <w:p w:rsidR="00ED4B03" w:rsidRPr="00B66869" w:rsidRDefault="00A433A4" w:rsidP="00ED4B03">
      <w:pPr>
        <w:tabs>
          <w:tab w:val="left" w:pos="1080"/>
          <w:tab w:val="left" w:pos="6480"/>
        </w:tabs>
        <w:rPr>
          <w:rFonts w:cs="Arial"/>
          <w:bCs/>
          <w:sz w:val="18"/>
          <w:szCs w:val="18"/>
        </w:rPr>
      </w:pPr>
      <w:r w:rsidRPr="00B66869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6869" w:rsidRPr="00B66869">
        <w:rPr>
          <w:rFonts w:cs="Arial"/>
          <w:bCs/>
          <w:sz w:val="18"/>
          <w:szCs w:val="18"/>
        </w:rPr>
        <w:instrText xml:space="preserve"> FORMCHECKBOX </w:instrText>
      </w:r>
      <w:r w:rsidR="00FE1333">
        <w:rPr>
          <w:rFonts w:cs="Arial"/>
          <w:bCs/>
          <w:sz w:val="18"/>
          <w:szCs w:val="18"/>
        </w:rPr>
      </w:r>
      <w:r w:rsidR="00FE1333">
        <w:rPr>
          <w:rFonts w:cs="Arial"/>
          <w:bCs/>
          <w:sz w:val="18"/>
          <w:szCs w:val="18"/>
        </w:rPr>
        <w:fldChar w:fldCharType="separate"/>
      </w:r>
      <w:r w:rsidRPr="00B66869">
        <w:rPr>
          <w:rFonts w:cs="Arial"/>
          <w:bCs/>
          <w:sz w:val="18"/>
          <w:szCs w:val="18"/>
        </w:rPr>
        <w:fldChar w:fldCharType="end"/>
      </w:r>
      <w:r w:rsidR="00B66869">
        <w:rPr>
          <w:rFonts w:cs="Arial"/>
          <w:bCs/>
          <w:sz w:val="18"/>
          <w:szCs w:val="18"/>
        </w:rPr>
        <w:t xml:space="preserve">  </w:t>
      </w:r>
      <w:r w:rsidR="0020595B" w:rsidRPr="00B66869">
        <w:rPr>
          <w:rFonts w:cs="Arial"/>
          <w:bCs/>
          <w:sz w:val="18"/>
          <w:szCs w:val="18"/>
        </w:rPr>
        <w:t xml:space="preserve">Das Gesuch um Kostenvergütung </w:t>
      </w:r>
      <w:r w:rsidR="002D5764">
        <w:rPr>
          <w:rFonts w:cs="Arial"/>
          <w:bCs/>
          <w:sz w:val="18"/>
          <w:szCs w:val="18"/>
        </w:rPr>
        <w:t xml:space="preserve">wird </w:t>
      </w:r>
      <w:r w:rsidR="0020595B" w:rsidRPr="00B66869">
        <w:rPr>
          <w:rFonts w:cs="Arial"/>
          <w:bCs/>
          <w:sz w:val="18"/>
          <w:szCs w:val="18"/>
        </w:rPr>
        <w:t>vom Kanton abgelehnt</w:t>
      </w:r>
      <w:bookmarkEnd w:id="6"/>
      <w:r w:rsidR="0020595B" w:rsidRPr="00B66869">
        <w:rPr>
          <w:rFonts w:cs="Arial"/>
          <w:bCs/>
          <w:sz w:val="18"/>
          <w:szCs w:val="18"/>
        </w:rPr>
        <w:t>.</w:t>
      </w:r>
    </w:p>
    <w:p w:rsidR="00B90F7B" w:rsidRPr="00A5051B" w:rsidRDefault="00B90F7B" w:rsidP="00ED4B03">
      <w:pPr>
        <w:tabs>
          <w:tab w:val="left" w:pos="1080"/>
          <w:tab w:val="left" w:pos="6480"/>
        </w:tabs>
        <w:rPr>
          <w:rFonts w:cs="Arial"/>
          <w:bCs/>
          <w:szCs w:val="16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90F7B" w:rsidRPr="00AC4253" w:rsidTr="00FA2572">
        <w:trPr>
          <w:cantSplit/>
          <w:trHeight w:val="340"/>
        </w:trPr>
        <w:tc>
          <w:tcPr>
            <w:tcW w:w="9356" w:type="dxa"/>
            <w:vAlign w:val="center"/>
          </w:tcPr>
          <w:p w:rsidR="00B90F7B" w:rsidRPr="00A5051B" w:rsidRDefault="00B90F7B" w:rsidP="00B06153">
            <w:pPr>
              <w:ind w:left="57"/>
              <w:rPr>
                <w:rFonts w:cs="Helvetica"/>
                <w:szCs w:val="16"/>
              </w:rPr>
            </w:pPr>
            <w:r w:rsidRPr="00A5051B">
              <w:rPr>
                <w:rFonts w:cs="Arial"/>
                <w:b/>
                <w:szCs w:val="16"/>
              </w:rPr>
              <w:t>Bemerkung:</w:t>
            </w:r>
            <w:r w:rsidR="00FA2572">
              <w:rPr>
                <w:rFonts w:cs="Arial"/>
                <w:b/>
                <w:szCs w:val="16"/>
              </w:rPr>
              <w:t xml:space="preserve"> </w:t>
            </w:r>
            <w:r w:rsidRPr="00A5051B">
              <w:rPr>
                <w:rFonts w:cs="Arial"/>
                <w:szCs w:val="16"/>
              </w:rPr>
              <w:t>Die Institution erhebt bei den Eltern einen Beitrag an d</w:t>
            </w:r>
            <w:r w:rsidR="00CB05A6" w:rsidRPr="00A5051B">
              <w:rPr>
                <w:rFonts w:cs="Arial"/>
                <w:szCs w:val="16"/>
              </w:rPr>
              <w:t>ie Kosten von Fr. 17.-- je Tag</w:t>
            </w:r>
            <w:r w:rsidRPr="00A5051B">
              <w:rPr>
                <w:rFonts w:cs="Arial"/>
                <w:szCs w:val="16"/>
              </w:rPr>
              <w:t>.</w:t>
            </w:r>
          </w:p>
        </w:tc>
      </w:tr>
    </w:tbl>
    <w:p w:rsidR="00B90F7B" w:rsidRDefault="00B90F7B" w:rsidP="002436D2">
      <w:pPr>
        <w:rPr>
          <w:rFonts w:cs="Arial"/>
          <w:sz w:val="18"/>
          <w:szCs w:val="18"/>
        </w:rPr>
      </w:pPr>
    </w:p>
    <w:p w:rsidR="00E558B8" w:rsidRPr="00B66869" w:rsidRDefault="00E558B8" w:rsidP="002436D2">
      <w:pPr>
        <w:rPr>
          <w:rFonts w:cs="Arial"/>
          <w:sz w:val="18"/>
          <w:szCs w:val="18"/>
        </w:rPr>
      </w:pPr>
    </w:p>
    <w:p w:rsidR="000E23D7" w:rsidRDefault="000E23D7" w:rsidP="002436D2">
      <w:pPr>
        <w:pStyle w:val="Volksschule"/>
        <w:tabs>
          <w:tab w:val="left" w:pos="5245"/>
        </w:tabs>
        <w:rPr>
          <w:sz w:val="18"/>
          <w:szCs w:val="18"/>
        </w:rPr>
      </w:pPr>
    </w:p>
    <w:p w:rsidR="009C14F3" w:rsidRPr="00B66869" w:rsidRDefault="009C14F3" w:rsidP="002436D2">
      <w:pPr>
        <w:pStyle w:val="Volksschule"/>
        <w:tabs>
          <w:tab w:val="left" w:pos="5245"/>
        </w:tabs>
        <w:rPr>
          <w:sz w:val="18"/>
          <w:szCs w:val="18"/>
        </w:rPr>
      </w:pPr>
    </w:p>
    <w:p w:rsidR="007E0425" w:rsidRDefault="007E0425" w:rsidP="002436D2">
      <w:pPr>
        <w:pStyle w:val="Volksschule"/>
        <w:tabs>
          <w:tab w:val="left" w:pos="5245"/>
        </w:tabs>
        <w:rPr>
          <w:sz w:val="18"/>
          <w:szCs w:val="18"/>
        </w:rPr>
      </w:pPr>
    </w:p>
    <w:p w:rsidR="00FA2572" w:rsidRDefault="00FA2572" w:rsidP="00FB67F1">
      <w:pPr>
        <w:pStyle w:val="Volksschule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6900"/>
        </w:tabs>
        <w:rPr>
          <w:sz w:val="18"/>
          <w:szCs w:val="18"/>
        </w:rPr>
      </w:pPr>
    </w:p>
    <w:p w:rsidR="00ED4B03" w:rsidRDefault="00200E0C" w:rsidP="00FE1333">
      <w:pPr>
        <w:pStyle w:val="Volksschule"/>
        <w:tabs>
          <w:tab w:val="clear" w:pos="5216"/>
          <w:tab w:val="left" w:pos="5245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>Be</w:t>
      </w:r>
      <w:r w:rsidR="002436D2">
        <w:rPr>
          <w:sz w:val="18"/>
          <w:szCs w:val="18"/>
        </w:rPr>
        <w:t>willigung</w:t>
      </w:r>
      <w:r>
        <w:rPr>
          <w:sz w:val="18"/>
          <w:szCs w:val="18"/>
        </w:rPr>
        <w:t>sdatum:</w:t>
      </w:r>
      <w:r w:rsidR="002436D2">
        <w:rPr>
          <w:sz w:val="18"/>
          <w:szCs w:val="18"/>
        </w:rPr>
        <w:tab/>
      </w:r>
      <w:r w:rsidR="00FE1333">
        <w:rPr>
          <w:sz w:val="18"/>
          <w:szCs w:val="18"/>
        </w:rPr>
        <w:t xml:space="preserve">Abteilungsleitung </w:t>
      </w:r>
      <w:r w:rsidR="00D878B0">
        <w:rPr>
          <w:rFonts w:cs="Arial"/>
          <w:sz w:val="18"/>
          <w:szCs w:val="18"/>
        </w:rPr>
        <w:t>Sonderpädagogik</w:t>
      </w:r>
    </w:p>
    <w:p w:rsidR="0086632A" w:rsidRDefault="0086632A" w:rsidP="00200E0C">
      <w:pPr>
        <w:tabs>
          <w:tab w:val="clear" w:pos="426"/>
          <w:tab w:val="clear" w:pos="851"/>
          <w:tab w:val="clear" w:pos="1276"/>
        </w:tabs>
        <w:rPr>
          <w:rFonts w:cs="Arial"/>
          <w:sz w:val="18"/>
          <w:szCs w:val="18"/>
        </w:rPr>
      </w:pPr>
    </w:p>
    <w:p w:rsidR="00151737" w:rsidRDefault="00FE1333" w:rsidP="00FE1333">
      <w:pPr>
        <w:tabs>
          <w:tab w:val="clear" w:pos="426"/>
          <w:tab w:val="clear" w:pos="851"/>
          <w:tab w:val="clear" w:pos="1276"/>
          <w:tab w:val="clear" w:pos="929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ED4B03" w:rsidRDefault="00AC4253" w:rsidP="00200E0C">
      <w:pPr>
        <w:tabs>
          <w:tab w:val="left" w:pos="2340"/>
        </w:tabs>
        <w:rPr>
          <w:rFonts w:cs="Arial"/>
          <w:sz w:val="18"/>
          <w:szCs w:val="18"/>
        </w:rPr>
      </w:pPr>
      <w:r w:rsidRPr="0031147B">
        <w:rPr>
          <w:rFonts w:cs="Arial"/>
          <w:sz w:val="18"/>
          <w:szCs w:val="18"/>
        </w:rPr>
        <w:t>Kopie</w:t>
      </w:r>
    </w:p>
    <w:p w:rsidR="001B34AB" w:rsidRPr="004D57EB" w:rsidRDefault="001B34AB" w:rsidP="00EE18EE">
      <w:pPr>
        <w:pStyle w:val="Listenabsatz"/>
        <w:numPr>
          <w:ilvl w:val="0"/>
          <w:numId w:val="2"/>
        </w:numP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2340"/>
        </w:tabs>
        <w:ind w:left="284" w:hanging="284"/>
        <w:rPr>
          <w:rFonts w:cs="Arial"/>
          <w:sz w:val="18"/>
          <w:szCs w:val="18"/>
        </w:rPr>
      </w:pPr>
      <w:r w:rsidRPr="004D57EB">
        <w:rPr>
          <w:rFonts w:cs="Arial"/>
          <w:sz w:val="18"/>
          <w:szCs w:val="18"/>
        </w:rPr>
        <w:t>Eltern</w:t>
      </w:r>
    </w:p>
    <w:p w:rsidR="00ED4B03" w:rsidRPr="004D57EB" w:rsidRDefault="00581FE3" w:rsidP="00EE18EE">
      <w:pPr>
        <w:pStyle w:val="Listenabsatz"/>
        <w:numPr>
          <w:ilvl w:val="0"/>
          <w:numId w:val="2"/>
        </w:numP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234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8A3C48" w:rsidRPr="004D57EB">
        <w:rPr>
          <w:rFonts w:cs="Arial"/>
          <w:sz w:val="18"/>
          <w:szCs w:val="18"/>
        </w:rPr>
        <w:t>nstitution</w:t>
      </w:r>
      <w:r>
        <w:rPr>
          <w:rFonts w:cs="Arial"/>
          <w:sz w:val="18"/>
          <w:szCs w:val="18"/>
        </w:rPr>
        <w:t xml:space="preserve"> für beh. Wochenend- und Ferienbetreuung</w:t>
      </w:r>
    </w:p>
    <w:p w:rsidR="004D57EB" w:rsidRDefault="007F1C89" w:rsidP="00EE18EE">
      <w:pPr>
        <w:pStyle w:val="Listenabsatz"/>
        <w:numPr>
          <w:ilvl w:val="0"/>
          <w:numId w:val="2"/>
        </w:numP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2340"/>
        </w:tabs>
        <w:ind w:left="284" w:hanging="284"/>
        <w:rPr>
          <w:rFonts w:cs="Arial"/>
          <w:sz w:val="18"/>
          <w:szCs w:val="18"/>
        </w:rPr>
      </w:pPr>
      <w:r w:rsidRPr="004D57EB">
        <w:rPr>
          <w:rFonts w:cs="Arial"/>
          <w:sz w:val="18"/>
          <w:szCs w:val="18"/>
        </w:rPr>
        <w:t>Sonderschule</w:t>
      </w:r>
    </w:p>
    <w:p w:rsidR="004D57EB" w:rsidRPr="00FA2572" w:rsidRDefault="004D57EB" w:rsidP="004D57EB">
      <w:pP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2340"/>
        </w:tabs>
        <w:rPr>
          <w:rFonts w:cs="Arial"/>
          <w:sz w:val="12"/>
          <w:szCs w:val="12"/>
        </w:rPr>
      </w:pPr>
    </w:p>
    <w:p w:rsidR="00544EBF" w:rsidRPr="00FA2572" w:rsidRDefault="00544EBF" w:rsidP="00544EBF">
      <w:pPr>
        <w:pBdr>
          <w:top w:val="single" w:sz="4" w:space="1" w:color="auto"/>
        </w:pBdr>
        <w:tabs>
          <w:tab w:val="clear" w:pos="426"/>
          <w:tab w:val="clear" w:pos="851"/>
          <w:tab w:val="clear" w:pos="1276"/>
          <w:tab w:val="clear" w:pos="5245"/>
          <w:tab w:val="clear" w:pos="9299"/>
          <w:tab w:val="left" w:pos="2340"/>
        </w:tabs>
        <w:rPr>
          <w:rFonts w:cs="Arial"/>
          <w:sz w:val="12"/>
          <w:szCs w:val="12"/>
        </w:rPr>
      </w:pPr>
    </w:p>
    <w:p w:rsidR="00544EBF" w:rsidRPr="00AC4253" w:rsidRDefault="00544EBF" w:rsidP="00F54D4B">
      <w:pPr>
        <w:widowControl w:val="0"/>
        <w:tabs>
          <w:tab w:val="clear" w:pos="426"/>
          <w:tab w:val="left" w:pos="284"/>
        </w:tabs>
        <w:autoSpaceDE w:val="0"/>
        <w:autoSpaceDN w:val="0"/>
        <w:adjustRightInd w:val="0"/>
        <w:ind w:right="40"/>
        <w:jc w:val="both"/>
        <w:outlineLvl w:val="0"/>
        <w:rPr>
          <w:b/>
          <w:szCs w:val="16"/>
        </w:rPr>
      </w:pPr>
      <w:r w:rsidRPr="00AC4253">
        <w:rPr>
          <w:b/>
          <w:szCs w:val="16"/>
        </w:rPr>
        <w:t>Hinweise zum Antragsvorgang</w:t>
      </w:r>
    </w:p>
    <w:p w:rsidR="00544EBF" w:rsidRPr="000E23D7" w:rsidRDefault="00544EBF" w:rsidP="00544EBF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5216"/>
          <w:tab w:val="decimal" w:pos="7938"/>
        </w:tabs>
        <w:ind w:left="284" w:hanging="284"/>
        <w:rPr>
          <w:szCs w:val="16"/>
        </w:rPr>
      </w:pPr>
      <w:r w:rsidRPr="00AC4253">
        <w:rPr>
          <w:szCs w:val="16"/>
        </w:rPr>
        <w:t>Die Elter</w:t>
      </w:r>
      <w:r w:rsidR="008A3C48">
        <w:rPr>
          <w:szCs w:val="16"/>
        </w:rPr>
        <w:t xml:space="preserve">n/Erziehungsberechtigten </w:t>
      </w:r>
      <w:r w:rsidR="007E659E">
        <w:rPr>
          <w:szCs w:val="16"/>
        </w:rPr>
        <w:t>stellen das</w:t>
      </w:r>
      <w:r w:rsidRPr="00AC4253">
        <w:rPr>
          <w:szCs w:val="16"/>
        </w:rPr>
        <w:t xml:space="preserve"> Formular </w:t>
      </w:r>
      <w:r w:rsidR="003D77BA" w:rsidRPr="000E23D7">
        <w:rPr>
          <w:rFonts w:cs="Arial"/>
          <w:szCs w:val="16"/>
        </w:rPr>
        <w:t>«</w:t>
      </w:r>
      <w:r w:rsidRPr="000E23D7">
        <w:rPr>
          <w:szCs w:val="16"/>
        </w:rPr>
        <w:t>Gesuch</w:t>
      </w:r>
      <w:r w:rsidRPr="00AC4253">
        <w:rPr>
          <w:szCs w:val="16"/>
        </w:rPr>
        <w:t xml:space="preserve"> um Kosten</w:t>
      </w:r>
      <w:r w:rsidR="008A3C48">
        <w:rPr>
          <w:szCs w:val="16"/>
        </w:rPr>
        <w:t>gutsprache</w:t>
      </w:r>
      <w:r w:rsidRPr="00AC4253">
        <w:rPr>
          <w:szCs w:val="16"/>
        </w:rPr>
        <w:t xml:space="preserve"> für </w:t>
      </w:r>
      <w:r w:rsidR="0070304F">
        <w:rPr>
          <w:szCs w:val="16"/>
        </w:rPr>
        <w:t>behinderungsbedingte Wochen-end- und</w:t>
      </w:r>
      <w:r w:rsidR="007E659E">
        <w:rPr>
          <w:rFonts w:cs="Arial"/>
          <w:szCs w:val="16"/>
        </w:rPr>
        <w:t xml:space="preserve"> </w:t>
      </w:r>
      <w:r w:rsidR="0070304F">
        <w:rPr>
          <w:rFonts w:cs="Arial"/>
          <w:szCs w:val="16"/>
        </w:rPr>
        <w:t>Ferienbetreuung</w:t>
      </w:r>
      <w:r w:rsidR="00CA64B0" w:rsidRPr="000E23D7">
        <w:rPr>
          <w:rFonts w:cs="Arial"/>
          <w:szCs w:val="16"/>
        </w:rPr>
        <w:t>»</w:t>
      </w:r>
      <w:r w:rsidR="00CA64B0">
        <w:rPr>
          <w:rFonts w:cs="Arial"/>
          <w:szCs w:val="16"/>
        </w:rPr>
        <w:t xml:space="preserve"> </w:t>
      </w:r>
      <w:r w:rsidR="007724EE">
        <w:rPr>
          <w:rFonts w:cs="Arial"/>
          <w:szCs w:val="16"/>
        </w:rPr>
        <w:t xml:space="preserve">ausgefüllt </w:t>
      </w:r>
      <w:r w:rsidR="007E659E">
        <w:rPr>
          <w:rFonts w:cs="Arial"/>
          <w:szCs w:val="16"/>
        </w:rPr>
        <w:t>der Sonderschule zu</w:t>
      </w:r>
      <w:r w:rsidRPr="000E23D7">
        <w:rPr>
          <w:szCs w:val="16"/>
        </w:rPr>
        <w:t>.</w:t>
      </w:r>
    </w:p>
    <w:p w:rsidR="00544EBF" w:rsidRPr="00AC4253" w:rsidRDefault="007E659E" w:rsidP="00544EBF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4536"/>
          <w:tab w:val="decimal" w:pos="7938"/>
        </w:tabs>
        <w:ind w:left="284" w:hanging="284"/>
        <w:rPr>
          <w:szCs w:val="16"/>
        </w:rPr>
      </w:pPr>
      <w:r>
        <w:rPr>
          <w:szCs w:val="16"/>
        </w:rPr>
        <w:t>Die Sonderschule ergänzt das Formular</w:t>
      </w:r>
      <w:r w:rsidRPr="007E659E">
        <w:rPr>
          <w:rFonts w:cs="Arial"/>
          <w:szCs w:val="16"/>
        </w:rPr>
        <w:t xml:space="preserve"> </w:t>
      </w:r>
      <w:r w:rsidRPr="000E23D7">
        <w:rPr>
          <w:rFonts w:cs="Arial"/>
          <w:szCs w:val="16"/>
        </w:rPr>
        <w:t>«</w:t>
      </w:r>
      <w:r w:rsidRPr="000E23D7">
        <w:rPr>
          <w:szCs w:val="16"/>
        </w:rPr>
        <w:t>Gesuch</w:t>
      </w:r>
      <w:r w:rsidRPr="00AC4253">
        <w:rPr>
          <w:szCs w:val="16"/>
        </w:rPr>
        <w:t xml:space="preserve"> um Kosten</w:t>
      </w:r>
      <w:r>
        <w:rPr>
          <w:szCs w:val="16"/>
        </w:rPr>
        <w:t>gutsprache</w:t>
      </w:r>
      <w:r w:rsidRPr="00AC4253">
        <w:rPr>
          <w:szCs w:val="16"/>
        </w:rPr>
        <w:t xml:space="preserve"> für </w:t>
      </w:r>
      <w:r w:rsidR="0070304F">
        <w:rPr>
          <w:szCs w:val="16"/>
        </w:rPr>
        <w:t>behinderungsbedingte Wochenend- und Ferienbetreuung</w:t>
      </w:r>
      <w:r w:rsidRPr="000E23D7">
        <w:rPr>
          <w:rFonts w:cs="Arial"/>
          <w:szCs w:val="16"/>
        </w:rPr>
        <w:t>»</w:t>
      </w:r>
      <w:r>
        <w:rPr>
          <w:rFonts w:cs="Arial"/>
          <w:szCs w:val="16"/>
        </w:rPr>
        <w:t xml:space="preserve"> und leitet </w:t>
      </w:r>
      <w:r w:rsidR="007724EE">
        <w:rPr>
          <w:rFonts w:cs="Arial"/>
          <w:szCs w:val="16"/>
        </w:rPr>
        <w:t>das Formular</w:t>
      </w:r>
      <w:r>
        <w:rPr>
          <w:rFonts w:cs="Arial"/>
          <w:szCs w:val="16"/>
        </w:rPr>
        <w:t xml:space="preserve"> </w:t>
      </w:r>
      <w:r w:rsidR="00876A0F">
        <w:rPr>
          <w:rFonts w:cs="Arial"/>
          <w:szCs w:val="16"/>
        </w:rPr>
        <w:t xml:space="preserve">an das </w:t>
      </w:r>
      <w:r w:rsidR="00AB7D0F">
        <w:rPr>
          <w:rFonts w:cs="Arial"/>
          <w:szCs w:val="16"/>
        </w:rPr>
        <w:t>Bildungsdepartement (abgekürzt BLD)</w:t>
      </w:r>
      <w:r w:rsidR="00876A0F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weiter.</w:t>
      </w:r>
    </w:p>
    <w:p w:rsidR="00544EBF" w:rsidRDefault="00544EBF" w:rsidP="00544EBF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4536"/>
          <w:tab w:val="decimal" w:pos="7938"/>
        </w:tabs>
        <w:ind w:left="284" w:hanging="284"/>
        <w:rPr>
          <w:szCs w:val="16"/>
        </w:rPr>
      </w:pPr>
      <w:r w:rsidRPr="00AC4253">
        <w:rPr>
          <w:szCs w:val="16"/>
        </w:rPr>
        <w:t xml:space="preserve">Das BLD stellt den Eltern/Erziehungsberechtigten den Entscheid zu. </w:t>
      </w:r>
      <w:r w:rsidR="00603B4C">
        <w:rPr>
          <w:szCs w:val="16"/>
        </w:rPr>
        <w:t>Je e</w:t>
      </w:r>
      <w:r w:rsidRPr="00AC4253">
        <w:rPr>
          <w:szCs w:val="16"/>
        </w:rPr>
        <w:t xml:space="preserve">ine Kopie geht an die </w:t>
      </w:r>
      <w:r w:rsidR="000D0444">
        <w:rPr>
          <w:szCs w:val="16"/>
        </w:rPr>
        <w:t>I</w:t>
      </w:r>
      <w:r w:rsidRPr="00AC4253">
        <w:rPr>
          <w:szCs w:val="16"/>
        </w:rPr>
        <w:t>nstitution und an die Sonderschule.</w:t>
      </w:r>
    </w:p>
    <w:p w:rsidR="007E0425" w:rsidRPr="00AC4253" w:rsidRDefault="007E0425" w:rsidP="00544EBF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4536"/>
          <w:tab w:val="decimal" w:pos="7938"/>
        </w:tabs>
        <w:ind w:left="284" w:hanging="284"/>
        <w:rPr>
          <w:szCs w:val="16"/>
        </w:rPr>
      </w:pPr>
      <w:r>
        <w:rPr>
          <w:szCs w:val="16"/>
        </w:rPr>
        <w:t xml:space="preserve">Die </w:t>
      </w:r>
      <w:r w:rsidR="0070304F">
        <w:rPr>
          <w:szCs w:val="16"/>
        </w:rPr>
        <w:t>I</w:t>
      </w:r>
      <w:r>
        <w:rPr>
          <w:szCs w:val="16"/>
        </w:rPr>
        <w:t>nstitution erstellt d</w:t>
      </w:r>
      <w:r w:rsidR="00477489">
        <w:rPr>
          <w:szCs w:val="16"/>
        </w:rPr>
        <w:t>ie</w:t>
      </w:r>
      <w:r>
        <w:rPr>
          <w:szCs w:val="16"/>
        </w:rPr>
        <w:t xml:space="preserve"> </w:t>
      </w:r>
      <w:r w:rsidR="00477489">
        <w:rPr>
          <w:szCs w:val="16"/>
        </w:rPr>
        <w:t>Kostenübernahme-Garantie (</w:t>
      </w:r>
      <w:r w:rsidRPr="00477489">
        <w:rPr>
          <w:szCs w:val="16"/>
        </w:rPr>
        <w:t>KÜG</w:t>
      </w:r>
      <w:r w:rsidR="00477489">
        <w:rPr>
          <w:szCs w:val="16"/>
        </w:rPr>
        <w:t>)</w:t>
      </w:r>
      <w:r>
        <w:rPr>
          <w:szCs w:val="16"/>
        </w:rPr>
        <w:t xml:space="preserve"> und leitet es an die entsprechende </w:t>
      </w:r>
      <w:r w:rsidR="007731D8">
        <w:rPr>
          <w:szCs w:val="16"/>
        </w:rPr>
        <w:t xml:space="preserve">Stelle </w:t>
      </w:r>
      <w:r w:rsidR="00477489">
        <w:rPr>
          <w:szCs w:val="16"/>
        </w:rPr>
        <w:t xml:space="preserve">Interkantonale </w:t>
      </w:r>
      <w:r w:rsidR="007731D8">
        <w:rPr>
          <w:szCs w:val="16"/>
        </w:rPr>
        <w:t>Vereinbarung sozialer Einrichtungen</w:t>
      </w:r>
      <w:r w:rsidR="00477489">
        <w:rPr>
          <w:szCs w:val="16"/>
        </w:rPr>
        <w:t xml:space="preserve"> (</w:t>
      </w:r>
      <w:r w:rsidRPr="00477489">
        <w:rPr>
          <w:szCs w:val="16"/>
        </w:rPr>
        <w:t>IVSE</w:t>
      </w:r>
      <w:r w:rsidR="00477489">
        <w:rPr>
          <w:szCs w:val="16"/>
        </w:rPr>
        <w:t>)</w:t>
      </w:r>
      <w:r>
        <w:rPr>
          <w:szCs w:val="16"/>
        </w:rPr>
        <w:t xml:space="preserve"> weiter.</w:t>
      </w:r>
    </w:p>
    <w:p w:rsidR="00544EBF" w:rsidRPr="00AC4253" w:rsidRDefault="00544EBF" w:rsidP="00544EBF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4536"/>
          <w:tab w:val="decimal" w:pos="7938"/>
        </w:tabs>
        <w:ind w:left="284" w:hanging="284"/>
        <w:rPr>
          <w:szCs w:val="16"/>
        </w:rPr>
      </w:pPr>
      <w:r w:rsidRPr="00AC4253">
        <w:rPr>
          <w:szCs w:val="16"/>
        </w:rPr>
        <w:t xml:space="preserve">Die betreffende </w:t>
      </w:r>
      <w:r w:rsidR="0070304F">
        <w:rPr>
          <w:szCs w:val="16"/>
        </w:rPr>
        <w:t>I</w:t>
      </w:r>
      <w:r w:rsidRPr="00AC4253">
        <w:rPr>
          <w:szCs w:val="16"/>
        </w:rPr>
        <w:t>nstitution stellt nach dem Aufenthalt den Eltern/Erziehungsberechtigten Rechnung für den Elternbeitrag und die individuellen Leistungen der I</w:t>
      </w:r>
      <w:r w:rsidR="00AB7D0F">
        <w:rPr>
          <w:szCs w:val="16"/>
        </w:rPr>
        <w:t>nvalidenversicherung</w:t>
      </w:r>
      <w:r w:rsidR="00E432F0">
        <w:rPr>
          <w:szCs w:val="16"/>
        </w:rPr>
        <w:t xml:space="preserve"> (IV)</w:t>
      </w:r>
      <w:r w:rsidRPr="00AC4253">
        <w:rPr>
          <w:szCs w:val="16"/>
        </w:rPr>
        <w:t>.</w:t>
      </w:r>
    </w:p>
    <w:p w:rsidR="00544EBF" w:rsidRPr="00AC4253" w:rsidRDefault="00544EBF" w:rsidP="00B06153">
      <w:pPr>
        <w:pStyle w:val="Listenabsatz"/>
        <w:numPr>
          <w:ilvl w:val="0"/>
          <w:numId w:val="4"/>
        </w:numPr>
        <w:tabs>
          <w:tab w:val="clear" w:pos="5245"/>
          <w:tab w:val="left" w:pos="284"/>
          <w:tab w:val="left" w:pos="4536"/>
          <w:tab w:val="left" w:pos="5387"/>
          <w:tab w:val="decimal" w:pos="7938"/>
        </w:tabs>
        <w:ind w:left="284" w:hanging="284"/>
        <w:rPr>
          <w:szCs w:val="16"/>
        </w:rPr>
      </w:pPr>
      <w:r w:rsidRPr="00AC4253">
        <w:rPr>
          <w:szCs w:val="16"/>
        </w:rPr>
        <w:t>Die betreffende Institution stellt nach de</w:t>
      </w:r>
      <w:r w:rsidR="00CA64B0">
        <w:rPr>
          <w:szCs w:val="16"/>
        </w:rPr>
        <w:t>r</w:t>
      </w:r>
      <w:r w:rsidRPr="00AC4253">
        <w:rPr>
          <w:szCs w:val="16"/>
        </w:rPr>
        <w:t xml:space="preserve"> </w:t>
      </w:r>
      <w:r w:rsidR="00216E62">
        <w:rPr>
          <w:szCs w:val="16"/>
        </w:rPr>
        <w:t>behinderungsbedingten Wochen</w:t>
      </w:r>
      <w:r w:rsidR="00732416">
        <w:rPr>
          <w:szCs w:val="16"/>
        </w:rPr>
        <w:t>en</w:t>
      </w:r>
      <w:r w:rsidR="00216E62">
        <w:rPr>
          <w:szCs w:val="16"/>
        </w:rPr>
        <w:t>d- und Ferien</w:t>
      </w:r>
      <w:r w:rsidR="00CA64B0">
        <w:rPr>
          <w:szCs w:val="16"/>
        </w:rPr>
        <w:t>betreuung</w:t>
      </w:r>
      <w:r w:rsidRPr="00AC4253">
        <w:rPr>
          <w:szCs w:val="16"/>
        </w:rPr>
        <w:t xml:space="preserve"> dem BLD Rechnung für den Betriebsbeitrag.</w:t>
      </w:r>
    </w:p>
    <w:sectPr w:rsidR="00544EBF" w:rsidRPr="00AC4253" w:rsidSect="00B0615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24" w:right="1247" w:bottom="624" w:left="1361" w:header="720" w:footer="567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73" w:rsidRDefault="00081A73">
      <w:r>
        <w:separator/>
      </w:r>
    </w:p>
    <w:p w:rsidR="00081A73" w:rsidRDefault="00081A73"/>
    <w:p w:rsidR="00081A73" w:rsidRDefault="00081A73" w:rsidP="00D51231"/>
  </w:endnote>
  <w:endnote w:type="continuationSeparator" w:id="0">
    <w:p w:rsidR="00081A73" w:rsidRDefault="00081A73">
      <w:r>
        <w:continuationSeparator/>
      </w:r>
    </w:p>
    <w:p w:rsidR="00081A73" w:rsidRDefault="00081A73"/>
    <w:p w:rsidR="00081A73" w:rsidRDefault="00081A73" w:rsidP="00D5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C4" w:rsidRDefault="00FE1333" w:rsidP="00FE1333">
    <w:pPr>
      <w:pStyle w:val="Fuzeile"/>
      <w:pBdr>
        <w:top w:val="single" w:sz="4" w:space="1" w:color="auto"/>
      </w:pBdr>
      <w:spacing w:before="40"/>
      <w:jc w:val="right"/>
    </w:pPr>
    <w:r>
      <w:t>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C4" w:rsidRPr="00B56D93" w:rsidRDefault="00FE1333" w:rsidP="00FE1333">
    <w:pPr>
      <w:pStyle w:val="Fuzeile"/>
      <w:pBdr>
        <w:top w:val="single" w:sz="4" w:space="1" w:color="auto"/>
      </w:pBdr>
      <w:spacing w:before="40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>
      <w:fldChar w:fldCharType="end"/>
    </w:r>
    <w: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73" w:rsidRDefault="00081A73">
      <w:r>
        <w:separator/>
      </w:r>
    </w:p>
    <w:p w:rsidR="00081A73" w:rsidRDefault="00081A73"/>
    <w:p w:rsidR="00081A73" w:rsidRDefault="00081A73" w:rsidP="00D51231"/>
  </w:footnote>
  <w:footnote w:type="continuationSeparator" w:id="0">
    <w:p w:rsidR="00081A73" w:rsidRDefault="00081A73">
      <w:r>
        <w:continuationSeparator/>
      </w:r>
    </w:p>
    <w:p w:rsidR="00081A73" w:rsidRDefault="00081A73"/>
    <w:p w:rsidR="00081A73" w:rsidRDefault="00081A73" w:rsidP="00D51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C4" w:rsidRDefault="00895AC4">
    <w:pPr>
      <w:pStyle w:val="Kopfzeile"/>
      <w:pBdr>
        <w:bottom w:val="single" w:sz="6" w:space="1" w:color="auto"/>
      </w:pBdr>
    </w:pPr>
    <w:r>
      <w:tab/>
      <w:t>2/2</w:t>
    </w:r>
  </w:p>
  <w:p w:rsidR="00895AC4" w:rsidRDefault="00895A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C4" w:rsidRPr="004D2FB0" w:rsidRDefault="00EE18EE" w:rsidP="00C33804">
    <w:pPr>
      <w:pStyle w:val="Kopfzeile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288290</wp:posOffset>
              </wp:positionV>
              <wp:extent cx="647700" cy="791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C4" w:rsidRDefault="00895AC4" w:rsidP="00C3380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2.7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PsnPsT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895AC4" w:rsidRDefault="00895AC4" w:rsidP="00C3380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5AC4" w:rsidRPr="004D2FB0">
      <w:rPr>
        <w:sz w:val="21"/>
        <w:szCs w:val="21"/>
      </w:rPr>
      <w:t>Kanton St.Gallen</w:t>
    </w:r>
  </w:p>
  <w:p w:rsidR="00895AC4" w:rsidRPr="004D2FB0" w:rsidRDefault="00895AC4" w:rsidP="00C33804">
    <w:pPr>
      <w:pStyle w:val="Kopfzeile"/>
      <w:rPr>
        <w:sz w:val="21"/>
        <w:szCs w:val="21"/>
      </w:rPr>
    </w:pPr>
    <w:bookmarkStart w:id="7" w:name="Tab1Name"/>
    <w:r w:rsidRPr="004D2FB0">
      <w:rPr>
        <w:sz w:val="21"/>
        <w:szCs w:val="21"/>
      </w:rPr>
      <w:t>Bildungsdepartement</w:t>
    </w:r>
    <w:bookmarkEnd w:id="7"/>
  </w:p>
  <w:p w:rsidR="00895AC4" w:rsidRPr="004D2FB0" w:rsidRDefault="00895AC4" w:rsidP="00C33804">
    <w:pPr>
      <w:pStyle w:val="Kopfzeile"/>
      <w:rPr>
        <w:sz w:val="21"/>
        <w:szCs w:val="21"/>
      </w:rPr>
    </w:pPr>
  </w:p>
  <w:p w:rsidR="00895AC4" w:rsidRPr="004D2FB0" w:rsidRDefault="00895AC4" w:rsidP="00C33804">
    <w:pPr>
      <w:pStyle w:val="Kopfzeile"/>
      <w:rPr>
        <w:b/>
        <w:sz w:val="21"/>
        <w:szCs w:val="21"/>
      </w:rPr>
    </w:pPr>
    <w:bookmarkStart w:id="8" w:name="Tab2Name"/>
    <w:r w:rsidRPr="004D2FB0">
      <w:rPr>
        <w:b/>
        <w:sz w:val="21"/>
        <w:szCs w:val="21"/>
      </w:rPr>
      <w:t>Amt für Volksschule</w:t>
    </w:r>
    <w:bookmarkEnd w:id="8"/>
  </w:p>
  <w:p w:rsidR="004D2FB0" w:rsidRDefault="004D2FB0">
    <w:pPr>
      <w:rPr>
        <w:sz w:val="21"/>
        <w:szCs w:val="21"/>
      </w:rPr>
    </w:pPr>
    <w:r>
      <w:rPr>
        <w:sz w:val="21"/>
        <w:szCs w:val="21"/>
      </w:rPr>
      <w:t>Abteilung Sonderpädagogik</w:t>
    </w:r>
  </w:p>
  <w:p w:rsidR="004D2FB0" w:rsidRPr="004D2FB0" w:rsidRDefault="004D2FB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BE8"/>
    <w:multiLevelType w:val="hybridMultilevel"/>
    <w:tmpl w:val="D47E7684"/>
    <w:lvl w:ilvl="0" w:tplc="72AE1F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D350CA"/>
    <w:multiLevelType w:val="hybridMultilevel"/>
    <w:tmpl w:val="FDE018A0"/>
    <w:lvl w:ilvl="0" w:tplc="381E5172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E7E4370"/>
    <w:multiLevelType w:val="hybridMultilevel"/>
    <w:tmpl w:val="A7F606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373"/>
    <w:multiLevelType w:val="hybridMultilevel"/>
    <w:tmpl w:val="F8F0ABF2"/>
    <w:lvl w:ilvl="0" w:tplc="C1C8C1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styleLockQFSet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9"/>
    <w:rsid w:val="00010A9F"/>
    <w:rsid w:val="00011578"/>
    <w:rsid w:val="00024BB9"/>
    <w:rsid w:val="00042E48"/>
    <w:rsid w:val="0005448B"/>
    <w:rsid w:val="00061247"/>
    <w:rsid w:val="000653CF"/>
    <w:rsid w:val="000719C8"/>
    <w:rsid w:val="00076A44"/>
    <w:rsid w:val="00081429"/>
    <w:rsid w:val="00081A73"/>
    <w:rsid w:val="000B3C4C"/>
    <w:rsid w:val="000C336B"/>
    <w:rsid w:val="000C40CF"/>
    <w:rsid w:val="000C7EC5"/>
    <w:rsid w:val="000D0444"/>
    <w:rsid w:val="000E23D7"/>
    <w:rsid w:val="000F1B66"/>
    <w:rsid w:val="000F5619"/>
    <w:rsid w:val="00114108"/>
    <w:rsid w:val="001149FB"/>
    <w:rsid w:val="001257CA"/>
    <w:rsid w:val="001271F8"/>
    <w:rsid w:val="00146701"/>
    <w:rsid w:val="00151737"/>
    <w:rsid w:val="00151A97"/>
    <w:rsid w:val="0016153C"/>
    <w:rsid w:val="001751F1"/>
    <w:rsid w:val="00184951"/>
    <w:rsid w:val="00185E2C"/>
    <w:rsid w:val="001927EF"/>
    <w:rsid w:val="001A6A20"/>
    <w:rsid w:val="001B34AB"/>
    <w:rsid w:val="001F0569"/>
    <w:rsid w:val="001F3C8D"/>
    <w:rsid w:val="00200E0C"/>
    <w:rsid w:val="002037C8"/>
    <w:rsid w:val="0020595B"/>
    <w:rsid w:val="00207F10"/>
    <w:rsid w:val="00213D0B"/>
    <w:rsid w:val="00216E62"/>
    <w:rsid w:val="002436D2"/>
    <w:rsid w:val="00244BCE"/>
    <w:rsid w:val="002743AB"/>
    <w:rsid w:val="0029076D"/>
    <w:rsid w:val="002A5D37"/>
    <w:rsid w:val="002C5BC3"/>
    <w:rsid w:val="002D35F5"/>
    <w:rsid w:val="002D4584"/>
    <w:rsid w:val="002D5764"/>
    <w:rsid w:val="002E403B"/>
    <w:rsid w:val="00304240"/>
    <w:rsid w:val="003074AD"/>
    <w:rsid w:val="00310290"/>
    <w:rsid w:val="0031147B"/>
    <w:rsid w:val="003244F7"/>
    <w:rsid w:val="00336BF5"/>
    <w:rsid w:val="0033761D"/>
    <w:rsid w:val="00343CC7"/>
    <w:rsid w:val="00345881"/>
    <w:rsid w:val="003530C2"/>
    <w:rsid w:val="00354B0C"/>
    <w:rsid w:val="00355125"/>
    <w:rsid w:val="0035553C"/>
    <w:rsid w:val="0036288A"/>
    <w:rsid w:val="003765B5"/>
    <w:rsid w:val="00380C76"/>
    <w:rsid w:val="00391886"/>
    <w:rsid w:val="003C36A1"/>
    <w:rsid w:val="003D0285"/>
    <w:rsid w:val="003D77BA"/>
    <w:rsid w:val="003E7A8B"/>
    <w:rsid w:val="003F0C86"/>
    <w:rsid w:val="003F66F7"/>
    <w:rsid w:val="004008FC"/>
    <w:rsid w:val="00407B99"/>
    <w:rsid w:val="00430C32"/>
    <w:rsid w:val="00437D2B"/>
    <w:rsid w:val="00440A53"/>
    <w:rsid w:val="00443428"/>
    <w:rsid w:val="0045690C"/>
    <w:rsid w:val="00467F96"/>
    <w:rsid w:val="00477489"/>
    <w:rsid w:val="0048394B"/>
    <w:rsid w:val="00497AF1"/>
    <w:rsid w:val="004A53B4"/>
    <w:rsid w:val="004B47D7"/>
    <w:rsid w:val="004C1C6E"/>
    <w:rsid w:val="004D0006"/>
    <w:rsid w:val="004D1564"/>
    <w:rsid w:val="004D1E9A"/>
    <w:rsid w:val="004D296D"/>
    <w:rsid w:val="004D2FB0"/>
    <w:rsid w:val="004D57EB"/>
    <w:rsid w:val="004E34AC"/>
    <w:rsid w:val="005135EC"/>
    <w:rsid w:val="0051404F"/>
    <w:rsid w:val="00534A57"/>
    <w:rsid w:val="0054097A"/>
    <w:rsid w:val="00544EBF"/>
    <w:rsid w:val="00546C99"/>
    <w:rsid w:val="00547965"/>
    <w:rsid w:val="00564246"/>
    <w:rsid w:val="00567553"/>
    <w:rsid w:val="0058177A"/>
    <w:rsid w:val="00581FD8"/>
    <w:rsid w:val="00581FE3"/>
    <w:rsid w:val="00584515"/>
    <w:rsid w:val="00585364"/>
    <w:rsid w:val="00596537"/>
    <w:rsid w:val="00596683"/>
    <w:rsid w:val="005978B2"/>
    <w:rsid w:val="005A3080"/>
    <w:rsid w:val="005B4032"/>
    <w:rsid w:val="005C2F0B"/>
    <w:rsid w:val="005C35F1"/>
    <w:rsid w:val="005C4FAB"/>
    <w:rsid w:val="005D1383"/>
    <w:rsid w:val="005E3AE7"/>
    <w:rsid w:val="005E557B"/>
    <w:rsid w:val="005F269F"/>
    <w:rsid w:val="00603B4C"/>
    <w:rsid w:val="006145A1"/>
    <w:rsid w:val="0061567F"/>
    <w:rsid w:val="00640A9F"/>
    <w:rsid w:val="006467C4"/>
    <w:rsid w:val="0065204E"/>
    <w:rsid w:val="006633BB"/>
    <w:rsid w:val="006643BA"/>
    <w:rsid w:val="00671F71"/>
    <w:rsid w:val="00673389"/>
    <w:rsid w:val="006769F5"/>
    <w:rsid w:val="006904A1"/>
    <w:rsid w:val="0069742A"/>
    <w:rsid w:val="006A4A78"/>
    <w:rsid w:val="006A6D84"/>
    <w:rsid w:val="006B5388"/>
    <w:rsid w:val="006C1793"/>
    <w:rsid w:val="006C186E"/>
    <w:rsid w:val="006C71A1"/>
    <w:rsid w:val="006E75F3"/>
    <w:rsid w:val="006F2B74"/>
    <w:rsid w:val="006F4A52"/>
    <w:rsid w:val="0070304F"/>
    <w:rsid w:val="00705499"/>
    <w:rsid w:val="00732416"/>
    <w:rsid w:val="00744811"/>
    <w:rsid w:val="007611B5"/>
    <w:rsid w:val="007632F5"/>
    <w:rsid w:val="00763876"/>
    <w:rsid w:val="0076389D"/>
    <w:rsid w:val="00766694"/>
    <w:rsid w:val="007724EE"/>
    <w:rsid w:val="007731D8"/>
    <w:rsid w:val="0078134E"/>
    <w:rsid w:val="00782FEF"/>
    <w:rsid w:val="00784FB2"/>
    <w:rsid w:val="0078588C"/>
    <w:rsid w:val="00785CCC"/>
    <w:rsid w:val="00790DAF"/>
    <w:rsid w:val="007A3FF7"/>
    <w:rsid w:val="007E0425"/>
    <w:rsid w:val="007E4FCD"/>
    <w:rsid w:val="007E659E"/>
    <w:rsid w:val="007F1C89"/>
    <w:rsid w:val="0080159A"/>
    <w:rsid w:val="00803E6A"/>
    <w:rsid w:val="00827D88"/>
    <w:rsid w:val="008337F8"/>
    <w:rsid w:val="00840041"/>
    <w:rsid w:val="00842DE6"/>
    <w:rsid w:val="008455A5"/>
    <w:rsid w:val="00845C05"/>
    <w:rsid w:val="00856C5B"/>
    <w:rsid w:val="00862C5E"/>
    <w:rsid w:val="0086632A"/>
    <w:rsid w:val="00867B26"/>
    <w:rsid w:val="00876A0F"/>
    <w:rsid w:val="00877635"/>
    <w:rsid w:val="00894701"/>
    <w:rsid w:val="00895AC4"/>
    <w:rsid w:val="008A2E41"/>
    <w:rsid w:val="008A3C48"/>
    <w:rsid w:val="008C0D43"/>
    <w:rsid w:val="008C5276"/>
    <w:rsid w:val="008D4441"/>
    <w:rsid w:val="008D5A2D"/>
    <w:rsid w:val="008F4FDB"/>
    <w:rsid w:val="009009F8"/>
    <w:rsid w:val="00907B5A"/>
    <w:rsid w:val="0091330B"/>
    <w:rsid w:val="00915416"/>
    <w:rsid w:val="009239C6"/>
    <w:rsid w:val="009402A6"/>
    <w:rsid w:val="009437B3"/>
    <w:rsid w:val="00943F02"/>
    <w:rsid w:val="00944FC8"/>
    <w:rsid w:val="00953D4D"/>
    <w:rsid w:val="00961470"/>
    <w:rsid w:val="00962241"/>
    <w:rsid w:val="009711A5"/>
    <w:rsid w:val="00973E62"/>
    <w:rsid w:val="0098538E"/>
    <w:rsid w:val="009855C8"/>
    <w:rsid w:val="009929E6"/>
    <w:rsid w:val="00997D0A"/>
    <w:rsid w:val="009B39CA"/>
    <w:rsid w:val="009C14F3"/>
    <w:rsid w:val="009E1F43"/>
    <w:rsid w:val="009E2D7A"/>
    <w:rsid w:val="009F1709"/>
    <w:rsid w:val="009F563F"/>
    <w:rsid w:val="00A1040B"/>
    <w:rsid w:val="00A11272"/>
    <w:rsid w:val="00A12F0D"/>
    <w:rsid w:val="00A14962"/>
    <w:rsid w:val="00A2552D"/>
    <w:rsid w:val="00A433A4"/>
    <w:rsid w:val="00A5051B"/>
    <w:rsid w:val="00A526E9"/>
    <w:rsid w:val="00A52DC6"/>
    <w:rsid w:val="00A53F29"/>
    <w:rsid w:val="00A77F7D"/>
    <w:rsid w:val="00AA7180"/>
    <w:rsid w:val="00AB0556"/>
    <w:rsid w:val="00AB7D0F"/>
    <w:rsid w:val="00AC4253"/>
    <w:rsid w:val="00AD7C1C"/>
    <w:rsid w:val="00AE206A"/>
    <w:rsid w:val="00AE675C"/>
    <w:rsid w:val="00AF05DD"/>
    <w:rsid w:val="00AF4931"/>
    <w:rsid w:val="00B00F45"/>
    <w:rsid w:val="00B06153"/>
    <w:rsid w:val="00B15778"/>
    <w:rsid w:val="00B23408"/>
    <w:rsid w:val="00B23C14"/>
    <w:rsid w:val="00B25E03"/>
    <w:rsid w:val="00B378FB"/>
    <w:rsid w:val="00B50E3C"/>
    <w:rsid w:val="00B53608"/>
    <w:rsid w:val="00B544B3"/>
    <w:rsid w:val="00B56D93"/>
    <w:rsid w:val="00B64B13"/>
    <w:rsid w:val="00B66869"/>
    <w:rsid w:val="00B67532"/>
    <w:rsid w:val="00B765C9"/>
    <w:rsid w:val="00B803FE"/>
    <w:rsid w:val="00B81154"/>
    <w:rsid w:val="00B90F7B"/>
    <w:rsid w:val="00B90F9D"/>
    <w:rsid w:val="00B93CAC"/>
    <w:rsid w:val="00BA7318"/>
    <w:rsid w:val="00BB30E8"/>
    <w:rsid w:val="00BC32F1"/>
    <w:rsid w:val="00BC6A00"/>
    <w:rsid w:val="00C02AE9"/>
    <w:rsid w:val="00C15493"/>
    <w:rsid w:val="00C21171"/>
    <w:rsid w:val="00C268B3"/>
    <w:rsid w:val="00C33804"/>
    <w:rsid w:val="00C345E9"/>
    <w:rsid w:val="00C741E0"/>
    <w:rsid w:val="00C824FB"/>
    <w:rsid w:val="00C93B4C"/>
    <w:rsid w:val="00CA4E6C"/>
    <w:rsid w:val="00CA64B0"/>
    <w:rsid w:val="00CB05A6"/>
    <w:rsid w:val="00CB3BE1"/>
    <w:rsid w:val="00CC5F9C"/>
    <w:rsid w:val="00CD1752"/>
    <w:rsid w:val="00CD1950"/>
    <w:rsid w:val="00CD75CE"/>
    <w:rsid w:val="00CE1743"/>
    <w:rsid w:val="00CE4FB3"/>
    <w:rsid w:val="00CF05FF"/>
    <w:rsid w:val="00CF6D25"/>
    <w:rsid w:val="00CF7294"/>
    <w:rsid w:val="00D27760"/>
    <w:rsid w:val="00D36767"/>
    <w:rsid w:val="00D43D34"/>
    <w:rsid w:val="00D51231"/>
    <w:rsid w:val="00D52411"/>
    <w:rsid w:val="00D538DE"/>
    <w:rsid w:val="00D57A81"/>
    <w:rsid w:val="00D6084F"/>
    <w:rsid w:val="00D61D3D"/>
    <w:rsid w:val="00D62E9E"/>
    <w:rsid w:val="00D64590"/>
    <w:rsid w:val="00D67023"/>
    <w:rsid w:val="00D75DBA"/>
    <w:rsid w:val="00D8283E"/>
    <w:rsid w:val="00D872DC"/>
    <w:rsid w:val="00D878B0"/>
    <w:rsid w:val="00D9677B"/>
    <w:rsid w:val="00D96BA4"/>
    <w:rsid w:val="00DD2BF0"/>
    <w:rsid w:val="00DD5AB1"/>
    <w:rsid w:val="00DD5CC0"/>
    <w:rsid w:val="00DF25F1"/>
    <w:rsid w:val="00DF4C71"/>
    <w:rsid w:val="00DF685C"/>
    <w:rsid w:val="00E12713"/>
    <w:rsid w:val="00E17C99"/>
    <w:rsid w:val="00E206CA"/>
    <w:rsid w:val="00E21D92"/>
    <w:rsid w:val="00E264E3"/>
    <w:rsid w:val="00E40E77"/>
    <w:rsid w:val="00E432F0"/>
    <w:rsid w:val="00E503B0"/>
    <w:rsid w:val="00E558B8"/>
    <w:rsid w:val="00E63244"/>
    <w:rsid w:val="00E647FA"/>
    <w:rsid w:val="00E66C13"/>
    <w:rsid w:val="00E750C4"/>
    <w:rsid w:val="00E850D7"/>
    <w:rsid w:val="00E8562B"/>
    <w:rsid w:val="00E93FCE"/>
    <w:rsid w:val="00E970F9"/>
    <w:rsid w:val="00EA366F"/>
    <w:rsid w:val="00EA585C"/>
    <w:rsid w:val="00EA7689"/>
    <w:rsid w:val="00EB21DE"/>
    <w:rsid w:val="00EB483D"/>
    <w:rsid w:val="00EB7405"/>
    <w:rsid w:val="00EB7B41"/>
    <w:rsid w:val="00ED4B03"/>
    <w:rsid w:val="00EE18EE"/>
    <w:rsid w:val="00EE3939"/>
    <w:rsid w:val="00EE790E"/>
    <w:rsid w:val="00F000E5"/>
    <w:rsid w:val="00F0549D"/>
    <w:rsid w:val="00F10221"/>
    <w:rsid w:val="00F10DE2"/>
    <w:rsid w:val="00F11448"/>
    <w:rsid w:val="00F53492"/>
    <w:rsid w:val="00F54D4B"/>
    <w:rsid w:val="00F57E21"/>
    <w:rsid w:val="00F61BEA"/>
    <w:rsid w:val="00F62BED"/>
    <w:rsid w:val="00F74135"/>
    <w:rsid w:val="00F77147"/>
    <w:rsid w:val="00FA2572"/>
    <w:rsid w:val="00FB5735"/>
    <w:rsid w:val="00FB67F1"/>
    <w:rsid w:val="00FC0184"/>
    <w:rsid w:val="00FD166A"/>
    <w:rsid w:val="00FD4DF2"/>
    <w:rsid w:val="00FD61C5"/>
    <w:rsid w:val="00FE1333"/>
    <w:rsid w:val="00FE32F6"/>
    <w:rsid w:val="00FE36E4"/>
    <w:rsid w:val="00FE4964"/>
    <w:rsid w:val="00FE4E2F"/>
    <w:rsid w:val="00FE551A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16FB83"/>
  <w15:docId w15:val="{7EBD2C38-DD54-44CA-AB1E-119A741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FDB"/>
    <w:pPr>
      <w:tabs>
        <w:tab w:val="left" w:pos="426"/>
        <w:tab w:val="left" w:pos="851"/>
        <w:tab w:val="left" w:pos="1276"/>
        <w:tab w:val="left" w:pos="5245"/>
        <w:tab w:val="right" w:pos="9299"/>
      </w:tabs>
    </w:pPr>
    <w:rPr>
      <w:sz w:val="16"/>
    </w:rPr>
  </w:style>
  <w:style w:type="paragraph" w:styleId="berschrift1">
    <w:name w:val="heading 1"/>
    <w:basedOn w:val="Standard"/>
    <w:next w:val="Standard"/>
    <w:qFormat/>
    <w:rsid w:val="00F000E5"/>
    <w:pPr>
      <w:keepNext/>
      <w:tabs>
        <w:tab w:val="clear" w:pos="426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F000E5"/>
    <w:pPr>
      <w:keepNext/>
      <w:tabs>
        <w:tab w:val="clear" w:pos="426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000E5"/>
    <w:pPr>
      <w:keepNext/>
      <w:tabs>
        <w:tab w:val="clear" w:pos="42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ED4B03"/>
    <w:pPr>
      <w:keepNext/>
      <w:tabs>
        <w:tab w:val="clear" w:pos="5245"/>
        <w:tab w:val="left" w:pos="5216"/>
        <w:tab w:val="decimal" w:pos="7938"/>
      </w:tabs>
      <w:spacing w:before="80" w:after="80"/>
      <w:outlineLvl w:val="3"/>
    </w:pPr>
    <w:rPr>
      <w:rFonts w:ascii="Helvetica" w:hAnsi="Helvetica"/>
      <w:b/>
      <w:sz w:val="20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ED4B03"/>
    <w:pPr>
      <w:keepNext/>
      <w:tabs>
        <w:tab w:val="clear" w:pos="5245"/>
        <w:tab w:val="left" w:pos="5216"/>
        <w:tab w:val="decimal" w:pos="7938"/>
      </w:tabs>
      <w:spacing w:before="80" w:after="80" w:line="288" w:lineRule="exact"/>
      <w:outlineLvl w:val="4"/>
    </w:pPr>
    <w:rPr>
      <w:rFonts w:ascii="Helvetica" w:hAnsi="Helvetica"/>
      <w:vanish/>
      <w:color w:val="FF0000"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F000E5"/>
    <w:pPr>
      <w:tabs>
        <w:tab w:val="clear" w:pos="426"/>
        <w:tab w:val="clear" w:pos="1276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F000E5"/>
    <w:pPr>
      <w:tabs>
        <w:tab w:val="clear" w:pos="1276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F000E5"/>
    <w:pPr>
      <w:tabs>
        <w:tab w:val="clear" w:pos="1276"/>
        <w:tab w:val="right" w:leader="dot" w:pos="9299"/>
      </w:tabs>
      <w:spacing w:before="120"/>
    </w:pPr>
  </w:style>
  <w:style w:type="paragraph" w:styleId="Fuzeile">
    <w:name w:val="footer"/>
    <w:basedOn w:val="Standard"/>
    <w:rsid w:val="00F000E5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CF6D25"/>
    <w:pPr>
      <w:tabs>
        <w:tab w:val="clear" w:pos="426"/>
        <w:tab w:val="clear" w:pos="851"/>
        <w:tab w:val="clear" w:pos="1276"/>
        <w:tab w:val="clear" w:pos="5245"/>
      </w:tabs>
    </w:pPr>
  </w:style>
  <w:style w:type="character" w:styleId="Funotenzeichen">
    <w:name w:val="footnote reference"/>
    <w:basedOn w:val="Absatz-Standardschriftart"/>
    <w:semiHidden/>
    <w:rsid w:val="00F000E5"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sid w:val="00F000E5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F000E5"/>
    <w:pPr>
      <w:ind w:left="426" w:hanging="426"/>
    </w:pPr>
  </w:style>
  <w:style w:type="paragraph" w:customStyle="1" w:styleId="Aufzhlung1">
    <w:name w:val="Aufzählung1"/>
    <w:basedOn w:val="Standard"/>
    <w:next w:val="Standard"/>
    <w:rsid w:val="00F000E5"/>
    <w:pPr>
      <w:ind w:left="426" w:hanging="426"/>
    </w:pPr>
  </w:style>
  <w:style w:type="paragraph" w:customStyle="1" w:styleId="Aufzhlung2">
    <w:name w:val="Aufzählung2"/>
    <w:basedOn w:val="Standard"/>
    <w:next w:val="Standard"/>
    <w:rsid w:val="00F000E5"/>
    <w:pPr>
      <w:ind w:left="851" w:hanging="426"/>
    </w:pPr>
  </w:style>
  <w:style w:type="paragraph" w:customStyle="1" w:styleId="Aufzhlung3">
    <w:name w:val="Aufzählung3"/>
    <w:basedOn w:val="Standard"/>
    <w:next w:val="Standard"/>
    <w:rsid w:val="00F000E5"/>
    <w:pPr>
      <w:ind w:left="1276" w:hanging="426"/>
    </w:pPr>
  </w:style>
  <w:style w:type="paragraph" w:customStyle="1" w:styleId="RRBKopfinfos">
    <w:name w:val="RRB_Kopfinfos"/>
    <w:basedOn w:val="Standard"/>
    <w:rsid w:val="00F000E5"/>
    <w:pPr>
      <w:tabs>
        <w:tab w:val="clear" w:pos="426"/>
        <w:tab w:val="clear" w:pos="851"/>
        <w:tab w:val="clear" w:pos="127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Adressbereich">
    <w:name w:val="Adressbereich"/>
    <w:basedOn w:val="Standard"/>
    <w:rsid w:val="00F000E5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customStyle="1" w:styleId="Begleitzettel">
    <w:name w:val="Begleitzettel"/>
    <w:basedOn w:val="Standard"/>
    <w:rsid w:val="00F000E5"/>
    <w:pPr>
      <w:tabs>
        <w:tab w:val="clear" w:pos="426"/>
        <w:tab w:val="clear" w:pos="851"/>
        <w:tab w:val="clear" w:pos="1276"/>
        <w:tab w:val="clear" w:pos="9299"/>
        <w:tab w:val="left" w:pos="567"/>
        <w:tab w:val="left" w:pos="5104"/>
        <w:tab w:val="left" w:pos="5670"/>
      </w:tabs>
    </w:pPr>
  </w:style>
  <w:style w:type="paragraph" w:customStyle="1" w:styleId="Unterschriften">
    <w:name w:val="Unterschriften"/>
    <w:basedOn w:val="Standard"/>
    <w:rsid w:val="00F000E5"/>
  </w:style>
  <w:style w:type="paragraph" w:customStyle="1" w:styleId="BegleitzettelEnde">
    <w:name w:val="BegleitzettelEnde"/>
    <w:basedOn w:val="Begleitzettel"/>
    <w:rsid w:val="00C741E0"/>
    <w:pPr>
      <w:tabs>
        <w:tab w:val="clear" w:pos="5245"/>
      </w:tabs>
    </w:pPr>
    <w:rPr>
      <w:szCs w:val="20"/>
      <w:lang w:eastAsia="de-DE"/>
    </w:rPr>
  </w:style>
  <w:style w:type="paragraph" w:customStyle="1" w:styleId="Broautomation">
    <w:name w:val="Büroautomation"/>
    <w:basedOn w:val="Begleitzettel"/>
    <w:rsid w:val="00C741E0"/>
    <w:rPr>
      <w:szCs w:val="20"/>
      <w:lang w:eastAsia="de-DE"/>
    </w:rPr>
  </w:style>
  <w:style w:type="paragraph" w:styleId="Umschlagadresse">
    <w:name w:val="envelope address"/>
    <w:basedOn w:val="Standard"/>
    <w:rsid w:val="005B403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rsid w:val="005B4032"/>
    <w:rPr>
      <w:rFonts w:eastAsiaTheme="majorEastAsia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rsid w:val="00ED4B0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4B03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D4B03"/>
    <w:rPr>
      <w:rFonts w:ascii="Helvetica" w:hAnsi="Helvetica"/>
      <w:b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ED4B03"/>
    <w:rPr>
      <w:rFonts w:ascii="Helvetica" w:hAnsi="Helvetica"/>
      <w:vanish/>
      <w:color w:val="FF0000"/>
      <w:sz w:val="18"/>
      <w:szCs w:val="20"/>
      <w:lang w:val="de-DE"/>
    </w:rPr>
  </w:style>
  <w:style w:type="paragraph" w:styleId="Listenabsatz">
    <w:name w:val="List Paragraph"/>
    <w:basedOn w:val="Standard"/>
    <w:uiPriority w:val="34"/>
    <w:rsid w:val="00ED4B03"/>
    <w:pPr>
      <w:ind w:left="720"/>
      <w:contextualSpacing/>
    </w:pPr>
  </w:style>
  <w:style w:type="paragraph" w:customStyle="1" w:styleId="Volksschule">
    <w:name w:val="Volksschule"/>
    <w:basedOn w:val="Standard"/>
    <w:rsid w:val="00ED4B03"/>
    <w:pPr>
      <w:tabs>
        <w:tab w:val="clear" w:pos="5245"/>
        <w:tab w:val="left" w:pos="5216"/>
        <w:tab w:val="decimal" w:pos="7938"/>
      </w:tabs>
    </w:pPr>
    <w:rPr>
      <w:szCs w:val="20"/>
    </w:rPr>
  </w:style>
  <w:style w:type="table" w:styleId="Tabellenraster">
    <w:name w:val="Table Grid"/>
    <w:basedOn w:val="NormaleTabelle"/>
    <w:rsid w:val="00B9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0F45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804"/>
    <w:rPr>
      <w:sz w:val="16"/>
    </w:rPr>
  </w:style>
  <w:style w:type="paragraph" w:styleId="Dokumentstruktur">
    <w:name w:val="Document Map"/>
    <w:basedOn w:val="Standard"/>
    <w:link w:val="DokumentstrukturZchn"/>
    <w:rsid w:val="00F54D4B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5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2501-213A-4F3F-8A75-6D3387F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Korrespondenz</Template>
  <TotalTime>0</TotalTime>
  <Pages>2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Volksschule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Korrespondenz</dc:subject>
  <dc:creator>Bernhard Blatter</dc:creator>
  <cp:lastModifiedBy>Bachmann Anita BLD-AVS-FICO</cp:lastModifiedBy>
  <cp:revision>21</cp:revision>
  <cp:lastPrinted>2019-01-31T13:50:00Z</cp:lastPrinted>
  <dcterms:created xsi:type="dcterms:W3CDTF">2014-12-15T10:44:00Z</dcterms:created>
  <dcterms:modified xsi:type="dcterms:W3CDTF">2023-04-19T07:33:00Z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ster">
    <vt:lpwstr>Korrespondenz</vt:lpwstr>
  </property>
</Properties>
</file>