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0BE84" w14:textId="77777777" w:rsidR="003F4636" w:rsidRPr="003F4636" w:rsidRDefault="003F4636" w:rsidP="003F4636">
      <w:pPr>
        <w:rPr>
          <w:b/>
          <w:sz w:val="28"/>
          <w:szCs w:val="28"/>
        </w:rPr>
      </w:pPr>
      <w:r w:rsidRPr="003F4636">
        <w:rPr>
          <w:b/>
          <w:sz w:val="28"/>
          <w:szCs w:val="28"/>
        </w:rPr>
        <w:t>F</w:t>
      </w:r>
      <w:r>
        <w:rPr>
          <w:b/>
          <w:sz w:val="28"/>
          <w:szCs w:val="28"/>
        </w:rPr>
        <w:t>ormular für alle Ausschreibungen / Wettbewerbe</w:t>
      </w:r>
      <w:r w:rsidR="00DA5317">
        <w:rPr>
          <w:b/>
          <w:sz w:val="28"/>
          <w:szCs w:val="28"/>
        </w:rPr>
        <w:t xml:space="preserve"> im </w:t>
      </w:r>
      <w:proofErr w:type="spellStart"/>
      <w:r w:rsidR="00DA5317">
        <w:rPr>
          <w:b/>
          <w:sz w:val="28"/>
          <w:szCs w:val="28"/>
        </w:rPr>
        <w:t>simap</w:t>
      </w:r>
      <w:proofErr w:type="spellEnd"/>
    </w:p>
    <w:p w14:paraId="0FD0BE85" w14:textId="77777777" w:rsidR="003F4636" w:rsidRDefault="003F4636" w:rsidP="003F4636">
      <w:r>
        <w:t>Öffentliches Beschaffungswesen</w:t>
      </w:r>
    </w:p>
    <w:p w14:paraId="0FD0BE86" w14:textId="77777777" w:rsidR="003F4636" w:rsidRPr="00BA19EF" w:rsidRDefault="003F4636" w:rsidP="00BA19EF">
      <w:pPr>
        <w:spacing w:line="100" w:lineRule="atLeast"/>
        <w:rPr>
          <w:sz w:val="8"/>
          <w:szCs w:val="8"/>
        </w:rPr>
      </w:pPr>
    </w:p>
    <w:p w14:paraId="0FD0BE87" w14:textId="77777777" w:rsidR="003D2243" w:rsidRPr="003F4636" w:rsidRDefault="003F4636" w:rsidP="003F4636">
      <w:pPr>
        <w:rPr>
          <w:color w:val="FF0000"/>
          <w:sz w:val="17"/>
          <w:szCs w:val="17"/>
        </w:rPr>
      </w:pPr>
      <w:r w:rsidRPr="003F4636">
        <w:rPr>
          <w:color w:val="FF0000"/>
          <w:sz w:val="17"/>
          <w:szCs w:val="17"/>
        </w:rPr>
        <w:t>(</w:t>
      </w:r>
      <w:r w:rsidR="00047B27" w:rsidRPr="003F4636">
        <w:rPr>
          <w:color w:val="FF0000"/>
          <w:sz w:val="17"/>
          <w:szCs w:val="17"/>
        </w:rPr>
        <w:fldChar w:fldCharType="begin"/>
      </w:r>
      <w:r w:rsidRPr="003F4636">
        <w:rPr>
          <w:color w:val="FF0000"/>
          <w:sz w:val="17"/>
          <w:szCs w:val="17"/>
        </w:rPr>
        <w:instrText xml:space="preserve"> MACROBUTTON Leer </w:instrText>
      </w:r>
      <w:r w:rsidRPr="003F4636">
        <w:rPr>
          <w:color w:val="FF0000"/>
          <w:sz w:val="17"/>
          <w:szCs w:val="17"/>
        </w:rPr>
        <w:sym w:font="Wingdings" w:char="F0FD"/>
      </w:r>
      <w:r w:rsidR="00047B27" w:rsidRPr="003F4636">
        <w:rPr>
          <w:color w:val="FF0000"/>
          <w:sz w:val="17"/>
          <w:szCs w:val="17"/>
        </w:rPr>
        <w:fldChar w:fldCharType="end"/>
      </w:r>
      <w:r w:rsidRPr="003F4636">
        <w:rPr>
          <w:color w:val="FF0000"/>
          <w:sz w:val="17"/>
          <w:szCs w:val="17"/>
        </w:rPr>
        <w:t xml:space="preserve"> Kreuz setzen: mit Doppelklick</w:t>
      </w:r>
      <w:r w:rsidRPr="003F4636">
        <w:rPr>
          <w:color w:val="FF0000"/>
          <w:sz w:val="17"/>
          <w:szCs w:val="17"/>
        </w:rPr>
        <w:tab/>
        <w:t>Felder hüpfen: mit F11)</w:t>
      </w:r>
    </w:p>
    <w:tbl>
      <w:tblPr>
        <w:tblStyle w:val="Tabellenraster"/>
        <w:tblW w:w="0" w:type="auto"/>
        <w:tblCellMar>
          <w:top w:w="57" w:type="dxa"/>
          <w:left w:w="0" w:type="dxa"/>
          <w:bottom w:w="57" w:type="dxa"/>
          <w:right w:w="0" w:type="dxa"/>
        </w:tblCellMar>
        <w:tblLook w:val="04A0" w:firstRow="1" w:lastRow="0" w:firstColumn="1" w:lastColumn="0" w:noHBand="0" w:noVBand="1"/>
      </w:tblPr>
      <w:tblGrid>
        <w:gridCol w:w="4865"/>
        <w:gridCol w:w="4845"/>
        <w:gridCol w:w="4860"/>
      </w:tblGrid>
      <w:tr w:rsidR="003F4636" w14:paraId="0FD0BE89" w14:textId="77777777" w:rsidTr="00A05F59">
        <w:trPr>
          <w:cantSplit/>
        </w:trPr>
        <w:tc>
          <w:tcPr>
            <w:tcW w:w="14570" w:type="dxa"/>
            <w:gridSpan w:val="3"/>
            <w:tcBorders>
              <w:left w:val="nil"/>
              <w:right w:val="nil"/>
            </w:tcBorders>
          </w:tcPr>
          <w:p w14:paraId="0FD0BE88" w14:textId="3A06420F" w:rsidR="003F4636" w:rsidRDefault="001F0F06" w:rsidP="0000165E">
            <w:pPr>
              <w:tabs>
                <w:tab w:val="left" w:pos="567"/>
                <w:tab w:val="left" w:pos="2835"/>
              </w:tabs>
              <w:spacing w:line="260" w:lineRule="exact"/>
            </w:pPr>
            <w:r>
              <w:t>0.1</w:t>
            </w:r>
            <w:r>
              <w:tab/>
              <w:t xml:space="preserve">Ihre </w:t>
            </w:r>
            <w:proofErr w:type="spellStart"/>
            <w:r>
              <w:t>Dossierr</w:t>
            </w:r>
            <w:r w:rsidR="003F4636">
              <w:t>eferenz</w:t>
            </w:r>
            <w:proofErr w:type="spellEnd"/>
            <w:r w:rsidR="003F4636">
              <w:t>:</w:t>
            </w:r>
            <w:r w:rsidR="003F4636">
              <w:tab/>
            </w:r>
            <w:bookmarkStart w:id="0" w:name="Text48"/>
            <w:r w:rsidR="00047B27">
              <w:fldChar w:fldCharType="begin">
                <w:ffData>
                  <w:name w:val="Text48"/>
                  <w:enabled/>
                  <w:calcOnExit w:val="0"/>
                  <w:textInput>
                    <w:default w:val="(Projektnummer, siehe 2.3)"/>
                  </w:textInput>
                </w:ffData>
              </w:fldChar>
            </w:r>
            <w:r w:rsidR="0000165E">
              <w:instrText xml:space="preserve"> FORMTEXT </w:instrText>
            </w:r>
            <w:r w:rsidR="00047B27">
              <w:fldChar w:fldCharType="separate"/>
            </w:r>
            <w:r w:rsidR="00A77F6D">
              <w:rPr>
                <w:noProof/>
              </w:rPr>
              <w:t>(Projektnummer, siehe 2.3)</w:t>
            </w:r>
            <w:r w:rsidR="00047B27">
              <w:fldChar w:fldCharType="end"/>
            </w:r>
            <w:bookmarkEnd w:id="0"/>
          </w:p>
        </w:tc>
      </w:tr>
      <w:tr w:rsidR="003F4636" w14:paraId="0FD0BE90" w14:textId="77777777" w:rsidTr="00A05F59">
        <w:trPr>
          <w:cantSplit/>
        </w:trPr>
        <w:tc>
          <w:tcPr>
            <w:tcW w:w="4865" w:type="dxa"/>
            <w:tcBorders>
              <w:left w:val="nil"/>
            </w:tcBorders>
          </w:tcPr>
          <w:p w14:paraId="0FD0BE8A" w14:textId="77777777" w:rsidR="003F4636" w:rsidRDefault="003F4636" w:rsidP="00EE1AED">
            <w:pPr>
              <w:tabs>
                <w:tab w:val="left" w:pos="567"/>
              </w:tabs>
              <w:spacing w:line="260" w:lineRule="exact"/>
            </w:pPr>
            <w:r>
              <w:t>0.2</w:t>
            </w:r>
            <w:r>
              <w:tab/>
              <w:t xml:space="preserve">Auftragsart: </w:t>
            </w:r>
            <w:r w:rsidRPr="003F4636">
              <w:rPr>
                <w:color w:val="FF0000"/>
                <w:sz w:val="17"/>
                <w:szCs w:val="17"/>
              </w:rPr>
              <w:t>Bitte Art des Auftrages ankreuzen</w:t>
            </w:r>
          </w:p>
          <w:p w14:paraId="0FD0BE8B" w14:textId="77777777" w:rsidR="003F4636" w:rsidRDefault="00047B27" w:rsidP="00EE1AED">
            <w:pPr>
              <w:tabs>
                <w:tab w:val="left" w:pos="851"/>
              </w:tabs>
              <w:spacing w:line="260" w:lineRule="exact"/>
              <w:ind w:left="567"/>
            </w:pPr>
            <w:r w:rsidRPr="00747E04">
              <w:rPr>
                <w:sz w:val="24"/>
                <w:szCs w:val="24"/>
              </w:rPr>
              <w:fldChar w:fldCharType="begin"/>
            </w:r>
            <w:r w:rsidR="00EE1AED" w:rsidRPr="00747E04">
              <w:rPr>
                <w:sz w:val="24"/>
                <w:szCs w:val="24"/>
              </w:rPr>
              <w:instrText xml:space="preserve"> MACROBUTTON Voll </w:instrText>
            </w:r>
            <w:r w:rsidR="00EE1AED" w:rsidRPr="00747E04">
              <w:rPr>
                <w:sz w:val="24"/>
                <w:szCs w:val="24"/>
              </w:rPr>
              <w:sym w:font="Wingdings" w:char="F06F"/>
            </w:r>
            <w:r w:rsidRPr="00747E04">
              <w:rPr>
                <w:sz w:val="24"/>
                <w:szCs w:val="24"/>
              </w:rPr>
              <w:fldChar w:fldCharType="end"/>
            </w:r>
            <w:r w:rsidR="00EE1AED">
              <w:tab/>
              <w:t>Bauauftrag</w:t>
            </w:r>
          </w:p>
        </w:tc>
        <w:tc>
          <w:tcPr>
            <w:tcW w:w="4845" w:type="dxa"/>
          </w:tcPr>
          <w:p w14:paraId="0FD0BE8C" w14:textId="77777777" w:rsidR="00EE1AED" w:rsidRDefault="00EE1AED" w:rsidP="00622B69">
            <w:pPr>
              <w:spacing w:line="260" w:lineRule="exact"/>
              <w:ind w:left="57"/>
            </w:pPr>
          </w:p>
          <w:p w14:paraId="0FD0BE8D" w14:textId="77777777" w:rsidR="003F4636" w:rsidRDefault="00047B27" w:rsidP="00622B69">
            <w:pPr>
              <w:tabs>
                <w:tab w:val="left" w:pos="340"/>
              </w:tabs>
              <w:spacing w:line="260" w:lineRule="exact"/>
              <w:ind w:left="57"/>
            </w:pPr>
            <w:r w:rsidRPr="00747E04">
              <w:rPr>
                <w:sz w:val="24"/>
                <w:szCs w:val="24"/>
              </w:rPr>
              <w:fldChar w:fldCharType="begin"/>
            </w:r>
            <w:r w:rsidR="00EE1AED" w:rsidRPr="00747E04">
              <w:rPr>
                <w:sz w:val="24"/>
                <w:szCs w:val="24"/>
              </w:rPr>
              <w:instrText xml:space="preserve"> MACROBUTTON Voll </w:instrText>
            </w:r>
            <w:r w:rsidR="00EE1AED" w:rsidRPr="00747E04">
              <w:rPr>
                <w:sz w:val="24"/>
                <w:szCs w:val="24"/>
              </w:rPr>
              <w:sym w:font="Wingdings" w:char="F06F"/>
            </w:r>
            <w:r w:rsidRPr="00747E04">
              <w:rPr>
                <w:sz w:val="24"/>
                <w:szCs w:val="24"/>
              </w:rPr>
              <w:fldChar w:fldCharType="end"/>
            </w:r>
            <w:r w:rsidR="00EE1AED">
              <w:tab/>
              <w:t>Lieferauftrag</w:t>
            </w:r>
          </w:p>
        </w:tc>
        <w:tc>
          <w:tcPr>
            <w:tcW w:w="4860" w:type="dxa"/>
            <w:tcBorders>
              <w:right w:val="nil"/>
            </w:tcBorders>
          </w:tcPr>
          <w:p w14:paraId="0FD0BE8E" w14:textId="77777777" w:rsidR="00EE1AED" w:rsidRDefault="00EE1AED" w:rsidP="00622B69">
            <w:pPr>
              <w:spacing w:line="260" w:lineRule="exact"/>
              <w:ind w:left="57"/>
            </w:pPr>
          </w:p>
          <w:p w14:paraId="0FD0BE8F" w14:textId="77777777" w:rsidR="003F4636" w:rsidRDefault="00047B27" w:rsidP="00622B69">
            <w:pPr>
              <w:tabs>
                <w:tab w:val="left" w:pos="340"/>
              </w:tabs>
              <w:spacing w:line="260" w:lineRule="exact"/>
              <w:ind w:left="57"/>
            </w:pPr>
            <w:r w:rsidRPr="00747E04">
              <w:rPr>
                <w:sz w:val="24"/>
                <w:szCs w:val="24"/>
              </w:rPr>
              <w:fldChar w:fldCharType="begin"/>
            </w:r>
            <w:r w:rsidR="00EE1AED" w:rsidRPr="00747E04">
              <w:rPr>
                <w:sz w:val="24"/>
                <w:szCs w:val="24"/>
              </w:rPr>
              <w:instrText xml:space="preserve"> MACROBUTTON Voll </w:instrText>
            </w:r>
            <w:r w:rsidR="00EE1AED" w:rsidRPr="00747E04">
              <w:rPr>
                <w:sz w:val="24"/>
                <w:szCs w:val="24"/>
              </w:rPr>
              <w:sym w:font="Wingdings" w:char="F06F"/>
            </w:r>
            <w:r w:rsidRPr="00747E04">
              <w:rPr>
                <w:sz w:val="24"/>
                <w:szCs w:val="24"/>
              </w:rPr>
              <w:fldChar w:fldCharType="end"/>
            </w:r>
            <w:r w:rsidR="00EE1AED">
              <w:tab/>
              <w:t>Dienstleistung</w:t>
            </w:r>
            <w:r w:rsidR="001F0F06">
              <w:t>sauftrag</w:t>
            </w:r>
          </w:p>
        </w:tc>
      </w:tr>
      <w:tr w:rsidR="00EE1AED" w14:paraId="0FD0BE93" w14:textId="77777777" w:rsidTr="00A05F59">
        <w:trPr>
          <w:cantSplit/>
        </w:trPr>
        <w:tc>
          <w:tcPr>
            <w:tcW w:w="14570" w:type="dxa"/>
            <w:gridSpan w:val="3"/>
            <w:tcBorders>
              <w:left w:val="nil"/>
              <w:right w:val="nil"/>
            </w:tcBorders>
          </w:tcPr>
          <w:p w14:paraId="0FD0BE91" w14:textId="77777777" w:rsidR="00EE1AED" w:rsidRDefault="00EE1AED" w:rsidP="00EE1AED">
            <w:pPr>
              <w:tabs>
                <w:tab w:val="left" w:pos="567"/>
              </w:tabs>
              <w:spacing w:line="260" w:lineRule="exact"/>
            </w:pPr>
            <w:r>
              <w:t>0.3</w:t>
            </w:r>
            <w:r>
              <w:tab/>
              <w:t>Verfahrensart:</w:t>
            </w:r>
          </w:p>
          <w:p w14:paraId="0FD0BE92" w14:textId="77777777" w:rsidR="00EE1AED" w:rsidRDefault="00047B27" w:rsidP="00EE1AED">
            <w:pPr>
              <w:tabs>
                <w:tab w:val="left" w:pos="851"/>
                <w:tab w:val="left" w:pos="2835"/>
                <w:tab w:val="left" w:pos="3119"/>
              </w:tabs>
              <w:spacing w:line="260" w:lineRule="exact"/>
              <w:ind w:left="567"/>
            </w:pPr>
            <w:r w:rsidRPr="00747E04">
              <w:rPr>
                <w:sz w:val="24"/>
                <w:szCs w:val="24"/>
              </w:rPr>
              <w:fldChar w:fldCharType="begin"/>
            </w:r>
            <w:r w:rsidR="00EE1AED" w:rsidRPr="00747E04">
              <w:rPr>
                <w:sz w:val="24"/>
                <w:szCs w:val="24"/>
              </w:rPr>
              <w:instrText xml:space="preserve"> MACROBUTTON Voll </w:instrText>
            </w:r>
            <w:r w:rsidR="00EE1AED" w:rsidRPr="00747E04">
              <w:rPr>
                <w:sz w:val="24"/>
                <w:szCs w:val="24"/>
              </w:rPr>
              <w:sym w:font="Wingdings" w:char="F06F"/>
            </w:r>
            <w:r w:rsidRPr="00747E04">
              <w:rPr>
                <w:sz w:val="24"/>
                <w:szCs w:val="24"/>
              </w:rPr>
              <w:fldChar w:fldCharType="end"/>
            </w:r>
            <w:r w:rsidR="00EE1AED">
              <w:tab/>
              <w:t>Offenes Verfahren</w:t>
            </w:r>
            <w:r w:rsidR="00EE1AED">
              <w:tab/>
            </w:r>
            <w:r w:rsidRPr="00747E04">
              <w:rPr>
                <w:sz w:val="24"/>
                <w:szCs w:val="24"/>
              </w:rPr>
              <w:fldChar w:fldCharType="begin"/>
            </w:r>
            <w:r w:rsidR="00EE1AED" w:rsidRPr="00747E04">
              <w:rPr>
                <w:sz w:val="24"/>
                <w:szCs w:val="24"/>
              </w:rPr>
              <w:instrText xml:space="preserve"> MACROBUTTON Voll </w:instrText>
            </w:r>
            <w:r w:rsidR="00EE1AED" w:rsidRPr="00747E04">
              <w:rPr>
                <w:sz w:val="24"/>
                <w:szCs w:val="24"/>
              </w:rPr>
              <w:sym w:font="Wingdings" w:char="F06F"/>
            </w:r>
            <w:r w:rsidRPr="00747E04">
              <w:rPr>
                <w:sz w:val="24"/>
                <w:szCs w:val="24"/>
              </w:rPr>
              <w:fldChar w:fldCharType="end"/>
            </w:r>
            <w:r w:rsidR="00EE1AED">
              <w:tab/>
              <w:t>Selektives Verfahren</w:t>
            </w:r>
          </w:p>
        </w:tc>
      </w:tr>
      <w:tr w:rsidR="00EE1AED" w14:paraId="0FD0BE96" w14:textId="77777777" w:rsidTr="00A05F59">
        <w:trPr>
          <w:cantSplit/>
        </w:trPr>
        <w:tc>
          <w:tcPr>
            <w:tcW w:w="14570" w:type="dxa"/>
            <w:gridSpan w:val="3"/>
            <w:tcBorders>
              <w:left w:val="nil"/>
              <w:right w:val="nil"/>
            </w:tcBorders>
          </w:tcPr>
          <w:p w14:paraId="0FD0BE94" w14:textId="77777777" w:rsidR="00EE1AED" w:rsidRDefault="00EE1AED" w:rsidP="00EE1AED">
            <w:pPr>
              <w:tabs>
                <w:tab w:val="left" w:pos="567"/>
              </w:tabs>
              <w:spacing w:line="260" w:lineRule="exact"/>
            </w:pPr>
            <w:r>
              <w:t>0.4</w:t>
            </w:r>
            <w:r>
              <w:tab/>
              <w:t>Staatsvertrag</w:t>
            </w:r>
            <w:r w:rsidR="001F0F06">
              <w:t>sbereich</w:t>
            </w:r>
            <w:r>
              <w:t xml:space="preserve">? </w:t>
            </w:r>
            <w:r w:rsidRPr="00EE1AED">
              <w:rPr>
                <w:color w:val="FF0000"/>
                <w:sz w:val="17"/>
                <w:szCs w:val="17"/>
              </w:rPr>
              <w:t>(Schwellenwerte Bauauftrag: 8,7 Mio. Franken / Lieferauftrag: Fr. 350'000.-- / Dienstleistung: Fr. 350'000.--)</w:t>
            </w:r>
          </w:p>
          <w:p w14:paraId="0FD0BE95" w14:textId="77777777" w:rsidR="00EE1AED" w:rsidRDefault="00047B27" w:rsidP="00EE1AED">
            <w:pPr>
              <w:tabs>
                <w:tab w:val="left" w:pos="851"/>
                <w:tab w:val="left" w:pos="2835"/>
                <w:tab w:val="left" w:pos="3119"/>
              </w:tabs>
              <w:spacing w:line="260" w:lineRule="exact"/>
              <w:ind w:left="567"/>
            </w:pPr>
            <w:r w:rsidRPr="00747E04">
              <w:rPr>
                <w:sz w:val="24"/>
                <w:szCs w:val="24"/>
              </w:rPr>
              <w:fldChar w:fldCharType="begin"/>
            </w:r>
            <w:r w:rsidR="00EE1AED" w:rsidRPr="00747E04">
              <w:rPr>
                <w:sz w:val="24"/>
                <w:szCs w:val="24"/>
              </w:rPr>
              <w:instrText xml:space="preserve"> MACROBUTTON Voll </w:instrText>
            </w:r>
            <w:r w:rsidR="00EE1AED" w:rsidRPr="00747E04">
              <w:rPr>
                <w:sz w:val="24"/>
                <w:szCs w:val="24"/>
              </w:rPr>
              <w:sym w:font="Wingdings" w:char="F06F"/>
            </w:r>
            <w:r w:rsidRPr="00747E04">
              <w:rPr>
                <w:sz w:val="24"/>
                <w:szCs w:val="24"/>
              </w:rPr>
              <w:fldChar w:fldCharType="end"/>
            </w:r>
            <w:r w:rsidR="00EE1AED">
              <w:tab/>
              <w:t>Ja</w:t>
            </w:r>
            <w:r w:rsidR="00EE1AED">
              <w:tab/>
            </w:r>
            <w:r w:rsidRPr="00747E04">
              <w:rPr>
                <w:sz w:val="24"/>
                <w:szCs w:val="24"/>
              </w:rPr>
              <w:fldChar w:fldCharType="begin"/>
            </w:r>
            <w:r w:rsidR="00EE1AED" w:rsidRPr="00747E04">
              <w:rPr>
                <w:sz w:val="24"/>
                <w:szCs w:val="24"/>
              </w:rPr>
              <w:instrText xml:space="preserve"> MACROBUTTON Voll </w:instrText>
            </w:r>
            <w:r w:rsidR="00EE1AED" w:rsidRPr="00747E04">
              <w:rPr>
                <w:sz w:val="24"/>
                <w:szCs w:val="24"/>
              </w:rPr>
              <w:sym w:font="Wingdings" w:char="F06F"/>
            </w:r>
            <w:r w:rsidRPr="00747E04">
              <w:rPr>
                <w:sz w:val="24"/>
                <w:szCs w:val="24"/>
              </w:rPr>
              <w:fldChar w:fldCharType="end"/>
            </w:r>
            <w:r w:rsidR="00EE1AED">
              <w:tab/>
              <w:t>Nein</w:t>
            </w:r>
          </w:p>
        </w:tc>
      </w:tr>
      <w:tr w:rsidR="00EE1AED" w14:paraId="0FD0BE99" w14:textId="77777777" w:rsidTr="00A05F59">
        <w:trPr>
          <w:cantSplit/>
        </w:trPr>
        <w:tc>
          <w:tcPr>
            <w:tcW w:w="14570" w:type="dxa"/>
            <w:gridSpan w:val="3"/>
            <w:tcBorders>
              <w:left w:val="nil"/>
              <w:bottom w:val="single" w:sz="4" w:space="0" w:color="000000" w:themeColor="text1"/>
              <w:right w:val="nil"/>
            </w:tcBorders>
          </w:tcPr>
          <w:p w14:paraId="0FD0BE97" w14:textId="6B0021B3" w:rsidR="00EE1AED" w:rsidRDefault="00EE1AED" w:rsidP="00EE1AED">
            <w:pPr>
              <w:tabs>
                <w:tab w:val="left" w:pos="567"/>
              </w:tabs>
              <w:spacing w:line="260" w:lineRule="exact"/>
            </w:pPr>
            <w:r>
              <w:t>0.5</w:t>
            </w:r>
            <w:r>
              <w:tab/>
              <w:t xml:space="preserve">Gewünschtes Publikationsdatum </w:t>
            </w:r>
            <w:proofErr w:type="spellStart"/>
            <w:r>
              <w:t>Simap</w:t>
            </w:r>
            <w:proofErr w:type="spellEnd"/>
            <w:r>
              <w:t>:</w:t>
            </w:r>
          </w:p>
          <w:p w14:paraId="0FD0BE98" w14:textId="2A342C0C" w:rsidR="00EE1AED" w:rsidRDefault="00EE1AED" w:rsidP="001F0F06">
            <w:pPr>
              <w:spacing w:line="260" w:lineRule="exact"/>
              <w:ind w:left="567"/>
            </w:pPr>
            <w:r>
              <w:t>St</w:t>
            </w:r>
            <w:r w:rsidR="001F0F06">
              <w:t>.</w:t>
            </w:r>
            <w:r>
              <w:t xml:space="preserve">Gallen, </w:t>
            </w:r>
            <w:bookmarkStart w:id="1" w:name="Text1"/>
            <w:r w:rsidR="00047B27">
              <w:fldChar w:fldCharType="begin">
                <w:ffData>
                  <w:name w:val="Text1"/>
                  <w:enabled/>
                  <w:calcOnExit w:val="0"/>
                  <w:textInput>
                    <w:default w:val="(Datum)"/>
                  </w:textInput>
                </w:ffData>
              </w:fldChar>
            </w:r>
            <w:r>
              <w:instrText xml:space="preserve"> FORMTEXT </w:instrText>
            </w:r>
            <w:r w:rsidR="00047B27">
              <w:fldChar w:fldCharType="separate"/>
            </w:r>
            <w:r w:rsidR="00A77F6D">
              <w:rPr>
                <w:noProof/>
              </w:rPr>
              <w:t>(Datum)</w:t>
            </w:r>
            <w:r w:rsidR="00047B27">
              <w:fldChar w:fldCharType="end"/>
            </w:r>
            <w:bookmarkEnd w:id="1"/>
          </w:p>
        </w:tc>
      </w:tr>
      <w:tr w:rsidR="00EE1AED" w:rsidRPr="00BA19EF" w14:paraId="0FD0BE9B" w14:textId="77777777" w:rsidTr="00A05F59">
        <w:trPr>
          <w:cantSplit/>
        </w:trPr>
        <w:tc>
          <w:tcPr>
            <w:tcW w:w="14570" w:type="dxa"/>
            <w:gridSpan w:val="3"/>
            <w:tcBorders>
              <w:left w:val="nil"/>
              <w:bottom w:val="nil"/>
              <w:right w:val="nil"/>
            </w:tcBorders>
          </w:tcPr>
          <w:p w14:paraId="0FD0BE9A" w14:textId="77777777" w:rsidR="00EE1AED" w:rsidRPr="00BA19EF" w:rsidRDefault="00EE1AED" w:rsidP="00BA19EF">
            <w:pPr>
              <w:spacing w:line="100" w:lineRule="exact"/>
              <w:rPr>
                <w:sz w:val="8"/>
                <w:szCs w:val="8"/>
              </w:rPr>
            </w:pPr>
          </w:p>
        </w:tc>
      </w:tr>
      <w:tr w:rsidR="00EE1AED" w14:paraId="0FD0BE9D" w14:textId="77777777" w:rsidTr="00A05F59">
        <w:trPr>
          <w:cantSplit/>
        </w:trPr>
        <w:tc>
          <w:tcPr>
            <w:tcW w:w="14570" w:type="dxa"/>
            <w:gridSpan w:val="3"/>
            <w:tcBorders>
              <w:top w:val="nil"/>
              <w:left w:val="nil"/>
              <w:right w:val="nil"/>
            </w:tcBorders>
          </w:tcPr>
          <w:p w14:paraId="0FD0BE9C" w14:textId="77777777" w:rsidR="00EE1AED" w:rsidRDefault="00EE1AED" w:rsidP="00EE1AED">
            <w:pPr>
              <w:tabs>
                <w:tab w:val="left" w:pos="567"/>
              </w:tabs>
              <w:spacing w:line="260" w:lineRule="exact"/>
            </w:pPr>
            <w:r>
              <w:t>1.</w:t>
            </w:r>
            <w:r>
              <w:tab/>
              <w:t>Auftraggeber</w:t>
            </w:r>
          </w:p>
        </w:tc>
      </w:tr>
      <w:tr w:rsidR="00EE1AED" w14:paraId="0FD0BEA2" w14:textId="77777777" w:rsidTr="00A05F59">
        <w:trPr>
          <w:cantSplit/>
        </w:trPr>
        <w:tc>
          <w:tcPr>
            <w:tcW w:w="14570" w:type="dxa"/>
            <w:gridSpan w:val="3"/>
            <w:tcBorders>
              <w:left w:val="nil"/>
              <w:right w:val="nil"/>
            </w:tcBorders>
          </w:tcPr>
          <w:p w14:paraId="0FD0BE9E" w14:textId="77777777" w:rsidR="00EE1AED" w:rsidRDefault="00EE1AED" w:rsidP="00EE1AED">
            <w:pPr>
              <w:tabs>
                <w:tab w:val="left" w:pos="567"/>
              </w:tabs>
              <w:spacing w:line="260" w:lineRule="exact"/>
            </w:pPr>
            <w:r>
              <w:t>1.1.</w:t>
            </w:r>
            <w:r>
              <w:tab/>
              <w:t>Offizieller Name und Adresse des Auftraggebers:</w:t>
            </w:r>
          </w:p>
          <w:p w14:paraId="0FD0BE9F" w14:textId="77777777" w:rsidR="00EE1AED" w:rsidRDefault="00EE1AED" w:rsidP="00EE1AED">
            <w:pPr>
              <w:ind w:left="567"/>
            </w:pPr>
            <w:r>
              <w:t xml:space="preserve">Bedarfsstelle/Vergabestelle: Kanton St.Gallen, </w:t>
            </w:r>
            <w:r w:rsidR="001F0F06" w:rsidRPr="001F0F06">
              <w:t>Bau- und Umweltdepartement</w:t>
            </w:r>
            <w:r>
              <w:t>, Tiefbauamt</w:t>
            </w:r>
          </w:p>
          <w:p w14:paraId="0FD0BEA0" w14:textId="77777777" w:rsidR="001F0F06" w:rsidRDefault="001F0F06" w:rsidP="00EE1AED">
            <w:pPr>
              <w:ind w:left="567"/>
            </w:pPr>
            <w:r>
              <w:t>Kanton der Bedarfsstelle/Vergabestelle: St.Gallen</w:t>
            </w:r>
          </w:p>
          <w:p w14:paraId="0FD0BEA1" w14:textId="4580CC3C" w:rsidR="00EE1AED" w:rsidRDefault="00EE1AED" w:rsidP="001F0F06">
            <w:pPr>
              <w:tabs>
                <w:tab w:val="left" w:pos="567"/>
              </w:tabs>
              <w:spacing w:line="260" w:lineRule="exact"/>
              <w:ind w:left="567"/>
            </w:pPr>
            <w:r>
              <w:t>Beschaffungsstelle/Organisator: Tiefbauamt Kanton St.Galle</w:t>
            </w:r>
            <w:r w:rsidR="00B100F2">
              <w:t>n</w:t>
            </w:r>
            <w:r w:rsidR="00630961">
              <w:t>,</w:t>
            </w:r>
            <w:r w:rsidR="00B100F2">
              <w:t xml:space="preserve"> </w:t>
            </w:r>
            <w:bookmarkStart w:id="2" w:name="Text2"/>
            <w:r w:rsidR="00047B27">
              <w:fldChar w:fldCharType="begin">
                <w:ffData>
                  <w:name w:val="Text2"/>
                  <w:enabled/>
                  <w:calcOnExit w:val="0"/>
                  <w:textInput>
                    <w:default w:val="(Abteilung)"/>
                  </w:textInput>
                </w:ffData>
              </w:fldChar>
            </w:r>
            <w:r w:rsidR="00B100F2">
              <w:instrText xml:space="preserve"> FORMTEXT </w:instrText>
            </w:r>
            <w:r w:rsidR="00047B27">
              <w:fldChar w:fldCharType="separate"/>
            </w:r>
            <w:r w:rsidR="00A77F6D">
              <w:rPr>
                <w:noProof/>
              </w:rPr>
              <w:t>(Abteilung)</w:t>
            </w:r>
            <w:r w:rsidR="00047B27">
              <w:fldChar w:fldCharType="end"/>
            </w:r>
            <w:bookmarkEnd w:id="2"/>
            <w:r>
              <w:t xml:space="preserve">, </w:t>
            </w:r>
            <w:bookmarkStart w:id="3" w:name="Text3"/>
            <w:r w:rsidR="00047B27">
              <w:fldChar w:fldCharType="begin">
                <w:ffData>
                  <w:name w:val="Text3"/>
                  <w:enabled/>
                  <w:calcOnExit w:val="0"/>
                  <w:textInput>
                    <w:default w:val="(Name Projektleiter)"/>
                  </w:textInput>
                </w:ffData>
              </w:fldChar>
            </w:r>
            <w:r>
              <w:instrText xml:space="preserve"> FORMTEXT </w:instrText>
            </w:r>
            <w:r w:rsidR="00047B27">
              <w:fldChar w:fldCharType="separate"/>
            </w:r>
            <w:r w:rsidR="00A77F6D">
              <w:rPr>
                <w:noProof/>
              </w:rPr>
              <w:t>(Name Projektleiter)</w:t>
            </w:r>
            <w:r w:rsidR="00047B27">
              <w:fldChar w:fldCharType="end"/>
            </w:r>
            <w:bookmarkEnd w:id="3"/>
            <w:r>
              <w:t xml:space="preserve">, </w:t>
            </w:r>
            <w:bookmarkStart w:id="4" w:name="Text4"/>
            <w:r w:rsidR="00047B27">
              <w:fldChar w:fldCharType="begin">
                <w:ffData>
                  <w:name w:val="Text4"/>
                  <w:enabled/>
                  <w:calcOnExit w:val="0"/>
                  <w:textInput>
                    <w:default w:val="(Strasse Nr.)"/>
                  </w:textInput>
                </w:ffData>
              </w:fldChar>
            </w:r>
            <w:r w:rsidR="00B100F2">
              <w:instrText xml:space="preserve"> FORMTEXT </w:instrText>
            </w:r>
            <w:r w:rsidR="00047B27">
              <w:fldChar w:fldCharType="separate"/>
            </w:r>
            <w:r w:rsidR="00A77F6D">
              <w:rPr>
                <w:noProof/>
              </w:rPr>
              <w:t>(Strasse Nr.)</w:t>
            </w:r>
            <w:r w:rsidR="00047B27">
              <w:fldChar w:fldCharType="end"/>
            </w:r>
            <w:bookmarkEnd w:id="4"/>
            <w:r>
              <w:t xml:space="preserve">, </w:t>
            </w:r>
            <w:bookmarkStart w:id="5" w:name="Text5"/>
            <w:r w:rsidR="00047B27">
              <w:fldChar w:fldCharType="begin">
                <w:ffData>
                  <w:name w:val="Text5"/>
                  <w:enabled/>
                  <w:calcOnExit w:val="0"/>
                  <w:textInput>
                    <w:default w:val="(PLZ Ort)"/>
                  </w:textInput>
                </w:ffData>
              </w:fldChar>
            </w:r>
            <w:r>
              <w:instrText xml:space="preserve"> FORMTEXT </w:instrText>
            </w:r>
            <w:r w:rsidR="00047B27">
              <w:fldChar w:fldCharType="separate"/>
            </w:r>
            <w:r w:rsidR="00A77F6D">
              <w:rPr>
                <w:noProof/>
              </w:rPr>
              <w:t>(PLZ Ort)</w:t>
            </w:r>
            <w:r w:rsidR="00047B27">
              <w:fldChar w:fldCharType="end"/>
            </w:r>
            <w:bookmarkEnd w:id="5"/>
            <w:r>
              <w:t>, Schweiz, T</w:t>
            </w:r>
            <w:r w:rsidR="001F0F06">
              <w:t xml:space="preserve"> </w:t>
            </w:r>
            <w:bookmarkStart w:id="6" w:name="Text6"/>
            <w:r w:rsidR="00047B27">
              <w:fldChar w:fldCharType="begin">
                <w:ffData>
                  <w:name w:val="Text6"/>
                  <w:enabled/>
                  <w:calcOnExit w:val="0"/>
                  <w:textInput>
                    <w:default w:val="(Nummer)"/>
                  </w:textInput>
                </w:ffData>
              </w:fldChar>
            </w:r>
            <w:r w:rsidR="00B100F2">
              <w:instrText xml:space="preserve"> FORMTEXT </w:instrText>
            </w:r>
            <w:r w:rsidR="00047B27">
              <w:fldChar w:fldCharType="separate"/>
            </w:r>
            <w:r w:rsidR="00A77F6D">
              <w:rPr>
                <w:noProof/>
              </w:rPr>
              <w:t>(Nummer)</w:t>
            </w:r>
            <w:r w:rsidR="00047B27">
              <w:fldChar w:fldCharType="end"/>
            </w:r>
            <w:bookmarkEnd w:id="6"/>
            <w:r>
              <w:t xml:space="preserve">, </w:t>
            </w:r>
            <w:r w:rsidR="00B100F2">
              <w:t xml:space="preserve">E-Mail </w:t>
            </w:r>
            <w:bookmarkStart w:id="7" w:name="Text8"/>
            <w:r w:rsidR="00047B27">
              <w:fldChar w:fldCharType="begin">
                <w:ffData>
                  <w:name w:val="Text8"/>
                  <w:enabled/>
                  <w:calcOnExit w:val="0"/>
                  <w:textInput>
                    <w:default w:val="(Projektleiter)"/>
                  </w:textInput>
                </w:ffData>
              </w:fldChar>
            </w:r>
            <w:r w:rsidR="00B100F2">
              <w:instrText xml:space="preserve"> FORMTEXT </w:instrText>
            </w:r>
            <w:r w:rsidR="00047B27">
              <w:fldChar w:fldCharType="separate"/>
            </w:r>
            <w:r w:rsidR="00A77F6D">
              <w:rPr>
                <w:noProof/>
              </w:rPr>
              <w:t>(Projektleiter)</w:t>
            </w:r>
            <w:r w:rsidR="00047B27">
              <w:fldChar w:fldCharType="end"/>
            </w:r>
            <w:bookmarkEnd w:id="7"/>
          </w:p>
        </w:tc>
      </w:tr>
      <w:tr w:rsidR="00FC37E7" w14:paraId="0FD0BEA6" w14:textId="77777777" w:rsidTr="00A05F59">
        <w:trPr>
          <w:cantSplit/>
        </w:trPr>
        <w:tc>
          <w:tcPr>
            <w:tcW w:w="14570" w:type="dxa"/>
            <w:gridSpan w:val="3"/>
            <w:tcBorders>
              <w:left w:val="nil"/>
              <w:right w:val="nil"/>
            </w:tcBorders>
          </w:tcPr>
          <w:p w14:paraId="0FD0BEA3" w14:textId="77777777" w:rsidR="00FC37E7" w:rsidRDefault="00FC37E7" w:rsidP="00FC37E7">
            <w:pPr>
              <w:tabs>
                <w:tab w:val="left" w:pos="567"/>
              </w:tabs>
              <w:spacing w:line="260" w:lineRule="exact"/>
            </w:pPr>
            <w:r>
              <w:t>1.2.</w:t>
            </w:r>
            <w:r>
              <w:tab/>
            </w:r>
            <w:r w:rsidR="00D05F8B" w:rsidRPr="00D05F8B">
              <w:rPr>
                <w:color w:val="FF0000"/>
                <w:sz w:val="17"/>
                <w:szCs w:val="17"/>
              </w:rPr>
              <w:t xml:space="preserve">im offenen Verfahren: </w:t>
            </w:r>
            <w:r>
              <w:t>Angebote sind an folgende Adresse zu schicken:</w:t>
            </w:r>
          </w:p>
          <w:p w14:paraId="0FD0BEA4" w14:textId="77777777" w:rsidR="00D05F8B" w:rsidRPr="00D63B0D" w:rsidRDefault="00D05F8B" w:rsidP="00D05F8B">
            <w:pPr>
              <w:tabs>
                <w:tab w:val="left" w:pos="567"/>
              </w:tabs>
              <w:spacing w:line="260" w:lineRule="exact"/>
              <w:ind w:left="567"/>
              <w:rPr>
                <w:i/>
              </w:rPr>
            </w:pPr>
            <w:r w:rsidRPr="00D63B0D">
              <w:rPr>
                <w:i/>
                <w:color w:val="FF0000"/>
                <w:sz w:val="17"/>
                <w:szCs w:val="17"/>
              </w:rPr>
              <w:t>im selektiven Verfahren:</w:t>
            </w:r>
            <w:r w:rsidRPr="00D63B0D">
              <w:rPr>
                <w:i/>
              </w:rPr>
              <w:t xml:space="preserve"> Teilnahmeanträge sind an folgende Adresse zu schicken:</w:t>
            </w:r>
          </w:p>
          <w:p w14:paraId="0FD0BEA5" w14:textId="56192A30" w:rsidR="00D05F8B" w:rsidRDefault="00FC37E7" w:rsidP="00D05F8B">
            <w:pPr>
              <w:spacing w:line="260" w:lineRule="exact"/>
              <w:ind w:left="567"/>
            </w:pPr>
            <w:r>
              <w:t xml:space="preserve">Tiefbauamt Kanton St.Gallen, Kantonsingenieurbüro, </w:t>
            </w:r>
            <w:proofErr w:type="spellStart"/>
            <w:r>
              <w:t>Lämmlisbrunnenstrasse</w:t>
            </w:r>
            <w:proofErr w:type="spellEnd"/>
            <w:r>
              <w:t xml:space="preserve"> 54, 9001 St.Gallen</w:t>
            </w:r>
            <w:r w:rsidR="001F0F06">
              <w:t xml:space="preserve">, Schweiz, T +41 58 229 30 34, </w:t>
            </w:r>
            <w:hyperlink r:id="rId11" w:history="1">
              <w:r w:rsidR="00156F7D" w:rsidRPr="0088745B">
                <w:rPr>
                  <w:rStyle w:val="Hyperlink"/>
                </w:rPr>
                <w:t>info.budtba@sg.ch</w:t>
              </w:r>
            </w:hyperlink>
          </w:p>
        </w:tc>
      </w:tr>
      <w:tr w:rsidR="00FC37E7" w14:paraId="0FD0BEAA" w14:textId="77777777" w:rsidTr="00A05F59">
        <w:trPr>
          <w:cantSplit/>
        </w:trPr>
        <w:tc>
          <w:tcPr>
            <w:tcW w:w="14570" w:type="dxa"/>
            <w:gridSpan w:val="3"/>
            <w:tcBorders>
              <w:left w:val="nil"/>
              <w:right w:val="nil"/>
            </w:tcBorders>
          </w:tcPr>
          <w:p w14:paraId="0FD0BEA7" w14:textId="70D376CC" w:rsidR="00FC37E7" w:rsidRDefault="00FC37E7" w:rsidP="00FC37E7">
            <w:pPr>
              <w:tabs>
                <w:tab w:val="left" w:pos="567"/>
              </w:tabs>
              <w:spacing w:line="260" w:lineRule="exact"/>
            </w:pPr>
            <w:r>
              <w:t>1.3.</w:t>
            </w:r>
            <w:r>
              <w:tab/>
              <w:t xml:space="preserve">Gewünschter Termin für schriftliche Fragen: </w:t>
            </w:r>
            <w:bookmarkStart w:id="8" w:name="Text9"/>
            <w:r w:rsidR="00047B27">
              <w:fldChar w:fldCharType="begin">
                <w:ffData>
                  <w:name w:val="Text9"/>
                  <w:enabled/>
                  <w:calcOnExit w:val="0"/>
                  <w:textInput>
                    <w:default w:val="(Datum)"/>
                  </w:textInput>
                </w:ffData>
              </w:fldChar>
            </w:r>
            <w:r>
              <w:instrText xml:space="preserve"> FORMTEXT </w:instrText>
            </w:r>
            <w:r w:rsidR="00047B27">
              <w:fldChar w:fldCharType="separate"/>
            </w:r>
            <w:r w:rsidR="00A77F6D">
              <w:rPr>
                <w:noProof/>
              </w:rPr>
              <w:t>(Datum)</w:t>
            </w:r>
            <w:r w:rsidR="00047B27">
              <w:fldChar w:fldCharType="end"/>
            </w:r>
            <w:bookmarkEnd w:id="8"/>
          </w:p>
          <w:p w14:paraId="0FD0BEA8" w14:textId="6B5A1A1A" w:rsidR="00FC37E7" w:rsidRDefault="00FC37E7" w:rsidP="00A86B81">
            <w:pPr>
              <w:tabs>
                <w:tab w:val="left" w:pos="851"/>
                <w:tab w:val="left" w:pos="2835"/>
                <w:tab w:val="left" w:pos="3119"/>
              </w:tabs>
              <w:spacing w:line="260" w:lineRule="exact"/>
              <w:ind w:left="567"/>
            </w:pPr>
            <w:r>
              <w:t xml:space="preserve">Bemerkungen: </w:t>
            </w:r>
            <w:r w:rsidR="00A86B81">
              <w:br/>
            </w:r>
            <w:r w:rsidR="00A86B81" w:rsidRPr="00747E04">
              <w:rPr>
                <w:sz w:val="24"/>
                <w:szCs w:val="24"/>
              </w:rPr>
              <w:fldChar w:fldCharType="begin"/>
            </w:r>
            <w:r w:rsidR="00A86B81" w:rsidRPr="00747E04">
              <w:rPr>
                <w:sz w:val="24"/>
                <w:szCs w:val="24"/>
              </w:rPr>
              <w:instrText xml:space="preserve"> MACROBUTTON Voll </w:instrText>
            </w:r>
            <w:r w:rsidR="00A86B81" w:rsidRPr="00747E04">
              <w:rPr>
                <w:sz w:val="24"/>
                <w:szCs w:val="24"/>
              </w:rPr>
              <w:sym w:font="Wingdings" w:char="F06F"/>
            </w:r>
            <w:r w:rsidR="00A86B81" w:rsidRPr="00747E04">
              <w:rPr>
                <w:sz w:val="24"/>
                <w:szCs w:val="24"/>
              </w:rPr>
              <w:fldChar w:fldCharType="end"/>
            </w:r>
            <w:r w:rsidR="00A86B81">
              <w:tab/>
            </w:r>
            <w:r w:rsidR="00A86B81">
              <w:rPr>
                <w:color w:val="FF0000"/>
                <w:sz w:val="17"/>
                <w:szCs w:val="17"/>
              </w:rPr>
              <w:t xml:space="preserve">Unterlagen auf </w:t>
            </w:r>
            <w:proofErr w:type="spellStart"/>
            <w:r w:rsidR="00A86B81">
              <w:rPr>
                <w:color w:val="FF0000"/>
                <w:sz w:val="17"/>
                <w:szCs w:val="17"/>
              </w:rPr>
              <w:t>simap</w:t>
            </w:r>
            <w:proofErr w:type="spellEnd"/>
            <w:r w:rsidR="00A86B81" w:rsidRPr="0061116C">
              <w:rPr>
                <w:color w:val="FF0000"/>
                <w:sz w:val="17"/>
                <w:szCs w:val="17"/>
              </w:rPr>
              <w:t>:</w:t>
            </w:r>
            <w:r w:rsidR="00A86B81">
              <w:rPr>
                <w:color w:val="FF0000"/>
                <w:sz w:val="17"/>
                <w:szCs w:val="17"/>
              </w:rPr>
              <w:t xml:space="preserve"> </w:t>
            </w:r>
            <w:r w:rsidR="004A0C6D">
              <w:t xml:space="preserve">Die Antworten </w:t>
            </w:r>
            <w:r w:rsidR="00D72D71">
              <w:t xml:space="preserve">zu allen Fragen </w:t>
            </w:r>
            <w:r w:rsidR="004A0C6D">
              <w:t xml:space="preserve">werden auf der </w:t>
            </w:r>
            <w:proofErr w:type="spellStart"/>
            <w:r w:rsidR="004A0C6D">
              <w:t>Simap</w:t>
            </w:r>
            <w:proofErr w:type="spellEnd"/>
            <w:r w:rsidR="004A0C6D">
              <w:t xml:space="preserve">-Plattform im Frage-/ Antwortforum bis zum </w:t>
            </w:r>
            <w:r w:rsidR="004A0C6D">
              <w:fldChar w:fldCharType="begin">
                <w:ffData>
                  <w:name w:val="Text62"/>
                  <w:enabled/>
                  <w:calcOnExit w:val="0"/>
                  <w:textInput>
                    <w:default w:val="(Datum)"/>
                  </w:textInput>
                </w:ffData>
              </w:fldChar>
            </w:r>
            <w:bookmarkStart w:id="9" w:name="Text62"/>
            <w:r w:rsidR="004A0C6D">
              <w:instrText xml:space="preserve"> FORMTEXT </w:instrText>
            </w:r>
            <w:r w:rsidR="004A0C6D">
              <w:fldChar w:fldCharType="separate"/>
            </w:r>
            <w:r w:rsidR="00A77F6D">
              <w:rPr>
                <w:noProof/>
              </w:rPr>
              <w:t>(Datum)</w:t>
            </w:r>
            <w:r w:rsidR="004A0C6D">
              <w:fldChar w:fldCharType="end"/>
            </w:r>
            <w:bookmarkEnd w:id="9"/>
            <w:r w:rsidR="004A0C6D">
              <w:t xml:space="preserve"> </w:t>
            </w:r>
            <w:r w:rsidR="00D72D71">
              <w:t>aufgeschaltet</w:t>
            </w:r>
            <w:r w:rsidR="004A0C6D">
              <w:t>.</w:t>
            </w:r>
          </w:p>
          <w:p w14:paraId="0FD0BEA9" w14:textId="2C2B990F" w:rsidR="00A86B81" w:rsidRDefault="00A86B81" w:rsidP="00581048">
            <w:pPr>
              <w:tabs>
                <w:tab w:val="left" w:pos="851"/>
                <w:tab w:val="left" w:pos="2835"/>
                <w:tab w:val="left" w:pos="3119"/>
              </w:tabs>
              <w:spacing w:line="260" w:lineRule="exact"/>
              <w:ind w:left="567"/>
            </w:pPr>
            <w:r w:rsidRPr="00747E04">
              <w:rPr>
                <w:sz w:val="24"/>
                <w:szCs w:val="24"/>
              </w:rPr>
              <w:fldChar w:fldCharType="begin"/>
            </w:r>
            <w:r w:rsidRPr="00747E04">
              <w:rPr>
                <w:sz w:val="24"/>
                <w:szCs w:val="24"/>
              </w:rPr>
              <w:instrText xml:space="preserve"> MACROBUTTON Voll </w:instrText>
            </w:r>
            <w:r w:rsidRPr="00747E04">
              <w:rPr>
                <w:sz w:val="24"/>
                <w:szCs w:val="24"/>
              </w:rPr>
              <w:sym w:font="Wingdings" w:char="F06F"/>
            </w:r>
            <w:r w:rsidRPr="00747E04">
              <w:rPr>
                <w:sz w:val="24"/>
                <w:szCs w:val="24"/>
              </w:rPr>
              <w:fldChar w:fldCharType="end"/>
            </w:r>
            <w:r>
              <w:tab/>
            </w:r>
            <w:r w:rsidR="00581048">
              <w:rPr>
                <w:color w:val="FF0000"/>
                <w:sz w:val="17"/>
                <w:szCs w:val="17"/>
              </w:rPr>
              <w:t xml:space="preserve">Unterlagen nicht auf </w:t>
            </w:r>
            <w:proofErr w:type="spellStart"/>
            <w:r w:rsidR="00581048">
              <w:rPr>
                <w:color w:val="FF0000"/>
                <w:sz w:val="17"/>
                <w:szCs w:val="17"/>
              </w:rPr>
              <w:t>simap</w:t>
            </w:r>
            <w:proofErr w:type="spellEnd"/>
            <w:r w:rsidR="00581048">
              <w:rPr>
                <w:color w:val="FF0000"/>
                <w:sz w:val="17"/>
                <w:szCs w:val="17"/>
              </w:rPr>
              <w:t xml:space="preserve"> (allenfalls gleiche Bemerkung wie bei Unterlagen auf </w:t>
            </w:r>
            <w:proofErr w:type="spellStart"/>
            <w:r w:rsidR="00581048">
              <w:rPr>
                <w:color w:val="FF0000"/>
                <w:sz w:val="17"/>
                <w:szCs w:val="17"/>
              </w:rPr>
              <w:t>simap</w:t>
            </w:r>
            <w:proofErr w:type="spellEnd"/>
            <w:r w:rsidR="00581048">
              <w:rPr>
                <w:color w:val="FF0000"/>
                <w:sz w:val="17"/>
                <w:szCs w:val="17"/>
              </w:rPr>
              <w:t>)</w:t>
            </w:r>
            <w:r w:rsidRPr="00046714">
              <w:rPr>
                <w:color w:val="FF0000"/>
                <w:sz w:val="17"/>
                <w:szCs w:val="17"/>
              </w:rPr>
              <w:t>:</w:t>
            </w:r>
            <w:r w:rsidR="00046714">
              <w:t xml:space="preserve"> </w:t>
            </w:r>
            <w:r>
              <w:fldChar w:fldCharType="begin">
                <w:ffData>
                  <w:name w:val="Text63"/>
                  <w:enabled/>
                  <w:calcOnExit w:val="0"/>
                  <w:textInput>
                    <w:default w:val="(Bemerkungen)"/>
                  </w:textInput>
                </w:ffData>
              </w:fldChar>
            </w:r>
            <w:bookmarkStart w:id="10" w:name="Text63"/>
            <w:r>
              <w:instrText xml:space="preserve"> FORMTEXT </w:instrText>
            </w:r>
            <w:r>
              <w:fldChar w:fldCharType="separate"/>
            </w:r>
            <w:r w:rsidR="00A77F6D">
              <w:rPr>
                <w:noProof/>
              </w:rPr>
              <w:t>(Bemerkungen)</w:t>
            </w:r>
            <w:r>
              <w:fldChar w:fldCharType="end"/>
            </w:r>
            <w:bookmarkEnd w:id="10"/>
          </w:p>
        </w:tc>
      </w:tr>
      <w:tr w:rsidR="00FC37E7" w14:paraId="0FD0BEB0" w14:textId="77777777" w:rsidTr="00A05F59">
        <w:trPr>
          <w:cantSplit/>
        </w:trPr>
        <w:tc>
          <w:tcPr>
            <w:tcW w:w="14570" w:type="dxa"/>
            <w:gridSpan w:val="3"/>
            <w:tcBorders>
              <w:left w:val="nil"/>
              <w:right w:val="nil"/>
            </w:tcBorders>
          </w:tcPr>
          <w:p w14:paraId="0FD0BEAB" w14:textId="44632AA1" w:rsidR="00D05F8B" w:rsidRDefault="00FC37E7" w:rsidP="00FC37E7">
            <w:pPr>
              <w:tabs>
                <w:tab w:val="left" w:pos="567"/>
              </w:tabs>
              <w:spacing w:line="260" w:lineRule="exact"/>
            </w:pPr>
            <w:r>
              <w:lastRenderedPageBreak/>
              <w:t>1.4.</w:t>
            </w:r>
            <w:r>
              <w:tab/>
            </w:r>
            <w:r w:rsidR="008F276C" w:rsidRPr="008F276C">
              <w:rPr>
                <w:color w:val="FF0000"/>
                <w:sz w:val="17"/>
                <w:szCs w:val="17"/>
              </w:rPr>
              <w:t>im offenen Verfahren:</w:t>
            </w:r>
            <w:r w:rsidR="008F276C">
              <w:t xml:space="preserve"> </w:t>
            </w:r>
            <w:r>
              <w:t xml:space="preserve">Frist für die Einreichung des Angebotes: </w:t>
            </w:r>
            <w:bookmarkStart w:id="11" w:name="Text11"/>
            <w:r w:rsidR="00047B27">
              <w:fldChar w:fldCharType="begin">
                <w:ffData>
                  <w:name w:val="Text11"/>
                  <w:enabled/>
                  <w:calcOnExit w:val="0"/>
                  <w:textInput>
                    <w:default w:val="(Datum)"/>
                  </w:textInput>
                </w:ffData>
              </w:fldChar>
            </w:r>
            <w:r>
              <w:instrText xml:space="preserve"> FORMTEXT </w:instrText>
            </w:r>
            <w:r w:rsidR="00047B27">
              <w:fldChar w:fldCharType="separate"/>
            </w:r>
            <w:r w:rsidR="00A77F6D">
              <w:rPr>
                <w:noProof/>
              </w:rPr>
              <w:t>(Datum)</w:t>
            </w:r>
            <w:r w:rsidR="00047B27">
              <w:fldChar w:fldCharType="end"/>
            </w:r>
            <w:bookmarkEnd w:id="11"/>
            <w:r w:rsidR="0043274E">
              <w:t xml:space="preserve"> </w:t>
            </w:r>
          </w:p>
          <w:p w14:paraId="0FD0BEAC" w14:textId="77777777" w:rsidR="008F276C" w:rsidRPr="00D63B0D" w:rsidRDefault="008F276C" w:rsidP="008F276C">
            <w:pPr>
              <w:tabs>
                <w:tab w:val="left" w:pos="567"/>
              </w:tabs>
              <w:spacing w:line="260" w:lineRule="exact"/>
              <w:ind w:left="567"/>
              <w:rPr>
                <w:i/>
              </w:rPr>
            </w:pPr>
            <w:r w:rsidRPr="00D63B0D">
              <w:rPr>
                <w:i/>
                <w:color w:val="FF0000"/>
                <w:sz w:val="17"/>
                <w:szCs w:val="17"/>
              </w:rPr>
              <w:t>im selektiven Verfahren:</w:t>
            </w:r>
            <w:r w:rsidRPr="00D63B0D">
              <w:rPr>
                <w:i/>
              </w:rPr>
              <w:t xml:space="preserve"> Schlusstermin für die Einrechnung der Teilnahmeanträge</w:t>
            </w:r>
          </w:p>
          <w:p w14:paraId="0FD0BEAD" w14:textId="2247C5AC" w:rsidR="00D05F8B" w:rsidRDefault="00D05F8B" w:rsidP="00D05F8B">
            <w:pPr>
              <w:tabs>
                <w:tab w:val="left" w:pos="567"/>
              </w:tabs>
              <w:spacing w:line="260" w:lineRule="exact"/>
              <w:ind w:left="567"/>
              <w:rPr>
                <w:color w:val="FF0000"/>
                <w:sz w:val="17"/>
                <w:szCs w:val="17"/>
              </w:rPr>
            </w:pPr>
            <w:r>
              <w:rPr>
                <w:color w:val="FF0000"/>
                <w:sz w:val="17"/>
                <w:szCs w:val="17"/>
              </w:rPr>
              <w:t xml:space="preserve">Für Ausschreibungen, die nicht im Staatsvertragsbereich sind, </w:t>
            </w:r>
            <w:r w:rsidR="000363C6">
              <w:rPr>
                <w:color w:val="FF0000"/>
                <w:sz w:val="17"/>
                <w:szCs w:val="17"/>
              </w:rPr>
              <w:t>dürfen die Fristen ohne besonderen Grund nicht kürzer als</w:t>
            </w:r>
            <w:r w:rsidR="0043274E" w:rsidRPr="0043274E">
              <w:rPr>
                <w:color w:val="FF0000"/>
                <w:sz w:val="17"/>
                <w:szCs w:val="17"/>
              </w:rPr>
              <w:t xml:space="preserve"> </w:t>
            </w:r>
            <w:r w:rsidR="00C14805">
              <w:rPr>
                <w:color w:val="FF0000"/>
                <w:sz w:val="17"/>
                <w:szCs w:val="17"/>
              </w:rPr>
              <w:t>20</w:t>
            </w:r>
            <w:r w:rsidR="00C14805" w:rsidRPr="000363C6">
              <w:rPr>
                <w:color w:val="FF0000"/>
                <w:sz w:val="17"/>
                <w:szCs w:val="17"/>
              </w:rPr>
              <w:t xml:space="preserve"> </w:t>
            </w:r>
            <w:r w:rsidR="0043274E" w:rsidRPr="0043274E">
              <w:rPr>
                <w:color w:val="FF0000"/>
                <w:sz w:val="17"/>
                <w:szCs w:val="17"/>
              </w:rPr>
              <w:t>Tage nach dem Publikationsdatum sein.</w:t>
            </w:r>
          </w:p>
          <w:p w14:paraId="0FD0BEAE" w14:textId="078832B7" w:rsidR="00FC37E7" w:rsidRDefault="00D05F8B" w:rsidP="00D05F8B">
            <w:pPr>
              <w:tabs>
                <w:tab w:val="left" w:pos="567"/>
              </w:tabs>
              <w:spacing w:line="260" w:lineRule="exact"/>
              <w:ind w:left="567"/>
            </w:pPr>
            <w:r>
              <w:rPr>
                <w:color w:val="FF0000"/>
                <w:sz w:val="17"/>
                <w:szCs w:val="17"/>
              </w:rPr>
              <w:t xml:space="preserve">Für Ausschreibungen im Staatsvertragsbereich muss das Datum </w:t>
            </w:r>
            <w:r w:rsidR="00C14805">
              <w:rPr>
                <w:color w:val="FF0000"/>
                <w:sz w:val="17"/>
                <w:szCs w:val="17"/>
              </w:rPr>
              <w:t xml:space="preserve">im selektiven Verfahren mindestens 25 Tage nach dem Publikationsdatum für die Einreichung der Teilnahmeanträge und 40 Tage ab Einladung zur Angebotserstellung für die Einreichung der Angebote sein. Im offenen Verfahren muss das Datum </w:t>
            </w:r>
            <w:r>
              <w:rPr>
                <w:color w:val="FF0000"/>
                <w:sz w:val="17"/>
                <w:szCs w:val="17"/>
              </w:rPr>
              <w:t xml:space="preserve">mindestens 40 Tage </w:t>
            </w:r>
            <w:r w:rsidR="00C14805">
              <w:rPr>
                <w:color w:val="FF0000"/>
                <w:sz w:val="17"/>
                <w:szCs w:val="17"/>
              </w:rPr>
              <w:t>ab Veröffentlichung der Ausschreibung</w:t>
            </w:r>
            <w:r>
              <w:rPr>
                <w:color w:val="FF0000"/>
                <w:sz w:val="17"/>
                <w:szCs w:val="17"/>
              </w:rPr>
              <w:t xml:space="preserve"> sein.</w:t>
            </w:r>
          </w:p>
          <w:p w14:paraId="0FD0BEAF" w14:textId="677676B1" w:rsidR="00FC37E7" w:rsidRDefault="0043274E" w:rsidP="000E43D2">
            <w:pPr>
              <w:spacing w:line="260" w:lineRule="exact"/>
              <w:ind w:left="567"/>
            </w:pPr>
            <w:r>
              <w:t xml:space="preserve">Spezifische Fristen und </w:t>
            </w:r>
            <w:r w:rsidR="00FC37E7">
              <w:t>Formvorschriften: Stichwort auf Kuvert: "</w:t>
            </w:r>
            <w:bookmarkStart w:id="12" w:name="Text13"/>
            <w:r w:rsidR="00047B27">
              <w:fldChar w:fldCharType="begin">
                <w:ffData>
                  <w:name w:val="Text13"/>
                  <w:enabled/>
                  <w:calcOnExit w:val="0"/>
                  <w:textInput>
                    <w:default w:val="(Bezeichnung)"/>
                  </w:textInput>
                </w:ffData>
              </w:fldChar>
            </w:r>
            <w:r w:rsidR="00FC37E7">
              <w:instrText xml:space="preserve"> FORMTEXT </w:instrText>
            </w:r>
            <w:r w:rsidR="00047B27">
              <w:fldChar w:fldCharType="separate"/>
            </w:r>
            <w:r w:rsidR="00A77F6D">
              <w:rPr>
                <w:noProof/>
              </w:rPr>
              <w:t>(Bezeichnung)</w:t>
            </w:r>
            <w:r w:rsidR="00047B27">
              <w:fldChar w:fldCharType="end"/>
            </w:r>
            <w:bookmarkEnd w:id="12"/>
            <w:r w:rsidR="00FC37E7">
              <w:t>", A-Post</w:t>
            </w:r>
            <w:r w:rsidR="000E43D2">
              <w:t xml:space="preserve"> Plus</w:t>
            </w:r>
            <w:r w:rsidR="00FC37E7">
              <w:t xml:space="preserve">, Datum </w:t>
            </w:r>
            <w:r w:rsidR="000E43D2">
              <w:t>Postaufgabe</w:t>
            </w:r>
            <w:r w:rsidR="00FC37E7">
              <w:t>, Paketpost: 9000 St.Gallen</w:t>
            </w:r>
          </w:p>
        </w:tc>
      </w:tr>
      <w:tr w:rsidR="00FC37E7" w14:paraId="0FD0BEB4" w14:textId="77777777" w:rsidTr="00A05F59">
        <w:trPr>
          <w:cantSplit/>
        </w:trPr>
        <w:tc>
          <w:tcPr>
            <w:tcW w:w="14570" w:type="dxa"/>
            <w:gridSpan w:val="3"/>
            <w:tcBorders>
              <w:left w:val="nil"/>
              <w:right w:val="nil"/>
            </w:tcBorders>
          </w:tcPr>
          <w:p w14:paraId="0FD0BEB1" w14:textId="057774C4" w:rsidR="00FC37E7" w:rsidRDefault="00FC37E7" w:rsidP="00FC37E7">
            <w:pPr>
              <w:tabs>
                <w:tab w:val="left" w:pos="567"/>
              </w:tabs>
              <w:spacing w:line="260" w:lineRule="exact"/>
            </w:pPr>
            <w:r>
              <w:t>1.5</w:t>
            </w:r>
            <w:r>
              <w:tab/>
              <w:t xml:space="preserve">Datum der </w:t>
            </w:r>
            <w:proofErr w:type="spellStart"/>
            <w:r>
              <w:t>Offertöffnung</w:t>
            </w:r>
            <w:proofErr w:type="spellEnd"/>
            <w:r>
              <w:t>:</w:t>
            </w:r>
            <w:r w:rsidR="004533B5">
              <w:t xml:space="preserve"> </w:t>
            </w:r>
            <w:r w:rsidR="004533B5">
              <w:fldChar w:fldCharType="begin">
                <w:ffData>
                  <w:name w:val="Text49"/>
                  <w:enabled/>
                  <w:calcOnExit w:val="0"/>
                  <w:textInput>
                    <w:default w:val="(Datum)"/>
                  </w:textInput>
                </w:ffData>
              </w:fldChar>
            </w:r>
            <w:bookmarkStart w:id="13" w:name="Text49"/>
            <w:r w:rsidR="004533B5">
              <w:instrText xml:space="preserve"> FORMTEXT </w:instrText>
            </w:r>
            <w:r w:rsidR="004533B5">
              <w:fldChar w:fldCharType="separate"/>
            </w:r>
            <w:r w:rsidR="00A77F6D">
              <w:rPr>
                <w:noProof/>
              </w:rPr>
              <w:t>(Datum)</w:t>
            </w:r>
            <w:r w:rsidR="004533B5">
              <w:fldChar w:fldCharType="end"/>
            </w:r>
            <w:bookmarkEnd w:id="13"/>
            <w:r w:rsidR="004533B5">
              <w:t xml:space="preserve"> </w:t>
            </w:r>
            <w:r w:rsidR="004533B5">
              <w:rPr>
                <w:color w:val="FF0000"/>
                <w:sz w:val="17"/>
                <w:szCs w:val="17"/>
              </w:rPr>
              <w:t>3 Arbeitstage nach Datum Einreichung des Angebots (Punkt 1.4)</w:t>
            </w:r>
          </w:p>
          <w:p w14:paraId="0FD0BEB2" w14:textId="77777777" w:rsidR="00FC37E7" w:rsidRDefault="00FC37E7" w:rsidP="00B35305">
            <w:pPr>
              <w:spacing w:line="260" w:lineRule="exact"/>
              <w:ind w:left="567"/>
            </w:pPr>
            <w:r>
              <w:t>Ort: St.Gallen</w:t>
            </w:r>
          </w:p>
          <w:p w14:paraId="0FD0BEB3" w14:textId="4880C3CF" w:rsidR="00FC37E7" w:rsidRDefault="00FC37E7" w:rsidP="007252F9">
            <w:pPr>
              <w:spacing w:line="260" w:lineRule="exact"/>
              <w:ind w:left="567"/>
            </w:pPr>
            <w:r>
              <w:t xml:space="preserve">Bemerkungen: </w:t>
            </w:r>
            <w:r w:rsidR="007252F9">
              <w:t>Die Angebotsöffnung ist nicht öffentlich. Die eingegebenen Netto-Preise werden unter</w:t>
            </w:r>
            <w:r>
              <w:t xml:space="preserve"> </w:t>
            </w:r>
            <w:hyperlink r:id="rId12" w:history="1">
              <w:r w:rsidRPr="00A90D79">
                <w:rPr>
                  <w:rStyle w:val="Hyperlink"/>
                </w:rPr>
                <w:t>www.beschaffungswesen.sg.ch</w:t>
              </w:r>
            </w:hyperlink>
            <w:r>
              <w:t xml:space="preserve"> </w:t>
            </w:r>
            <w:r w:rsidR="007252F9">
              <w:t>aufgeschaltet</w:t>
            </w:r>
            <w:r>
              <w:t>.</w:t>
            </w:r>
          </w:p>
        </w:tc>
      </w:tr>
      <w:tr w:rsidR="00B35305" w14:paraId="0FD0BEB7" w14:textId="77777777" w:rsidTr="00A05F59">
        <w:trPr>
          <w:cantSplit/>
        </w:trPr>
        <w:tc>
          <w:tcPr>
            <w:tcW w:w="14570" w:type="dxa"/>
            <w:gridSpan w:val="3"/>
            <w:tcBorders>
              <w:left w:val="nil"/>
              <w:bottom w:val="single" w:sz="4" w:space="0" w:color="000000" w:themeColor="text1"/>
              <w:right w:val="nil"/>
            </w:tcBorders>
          </w:tcPr>
          <w:p w14:paraId="0FD0BEB5" w14:textId="77777777" w:rsidR="00B35305" w:rsidRDefault="00B35305" w:rsidP="00B35305">
            <w:pPr>
              <w:tabs>
                <w:tab w:val="left" w:pos="567"/>
              </w:tabs>
              <w:spacing w:line="260" w:lineRule="exact"/>
            </w:pPr>
            <w:r>
              <w:t>1.6.</w:t>
            </w:r>
            <w:r>
              <w:tab/>
              <w:t>Art des Auftraggebers:</w:t>
            </w:r>
          </w:p>
          <w:p w14:paraId="0FD0BEB6" w14:textId="77777777" w:rsidR="00B35305" w:rsidRDefault="00920371" w:rsidP="00920371">
            <w:pPr>
              <w:spacing w:line="260" w:lineRule="exact"/>
              <w:ind w:left="567"/>
            </w:pPr>
            <w:r>
              <w:t>Kanton</w:t>
            </w:r>
          </w:p>
        </w:tc>
      </w:tr>
      <w:tr w:rsidR="00B35305" w:rsidRPr="00BA19EF" w14:paraId="0FD0BEB9" w14:textId="77777777" w:rsidTr="00A05F59">
        <w:trPr>
          <w:cantSplit/>
        </w:trPr>
        <w:tc>
          <w:tcPr>
            <w:tcW w:w="14570" w:type="dxa"/>
            <w:gridSpan w:val="3"/>
            <w:tcBorders>
              <w:left w:val="nil"/>
              <w:bottom w:val="nil"/>
              <w:right w:val="nil"/>
            </w:tcBorders>
          </w:tcPr>
          <w:p w14:paraId="0FD0BEB8" w14:textId="77777777" w:rsidR="00B35305" w:rsidRPr="00BA19EF" w:rsidRDefault="00B35305" w:rsidP="00BA19EF">
            <w:pPr>
              <w:spacing w:line="100" w:lineRule="exact"/>
              <w:rPr>
                <w:sz w:val="8"/>
                <w:szCs w:val="8"/>
              </w:rPr>
            </w:pPr>
          </w:p>
        </w:tc>
      </w:tr>
      <w:tr w:rsidR="00B35305" w14:paraId="0FD0BEBB" w14:textId="77777777" w:rsidTr="00A05F59">
        <w:trPr>
          <w:cantSplit/>
        </w:trPr>
        <w:tc>
          <w:tcPr>
            <w:tcW w:w="14570" w:type="dxa"/>
            <w:gridSpan w:val="3"/>
            <w:tcBorders>
              <w:top w:val="nil"/>
              <w:left w:val="nil"/>
              <w:right w:val="nil"/>
            </w:tcBorders>
          </w:tcPr>
          <w:p w14:paraId="0FD0BEBA" w14:textId="77777777" w:rsidR="00B35305" w:rsidRDefault="00B35305" w:rsidP="00B35305">
            <w:pPr>
              <w:tabs>
                <w:tab w:val="left" w:pos="567"/>
              </w:tabs>
              <w:spacing w:line="260" w:lineRule="exact"/>
            </w:pPr>
            <w:r>
              <w:t>2.</w:t>
            </w:r>
            <w:r>
              <w:tab/>
              <w:t>Beschaffungsobjekt</w:t>
            </w:r>
          </w:p>
        </w:tc>
      </w:tr>
      <w:tr w:rsidR="00B35305" w14:paraId="0FD0BECB" w14:textId="77777777" w:rsidTr="00A05F59">
        <w:trPr>
          <w:cantSplit/>
        </w:trPr>
        <w:tc>
          <w:tcPr>
            <w:tcW w:w="4865" w:type="dxa"/>
            <w:tcBorders>
              <w:left w:val="nil"/>
            </w:tcBorders>
          </w:tcPr>
          <w:p w14:paraId="0FD0BEBC" w14:textId="77777777" w:rsidR="00747E04" w:rsidRDefault="00AE3895" w:rsidP="00AE3895">
            <w:pPr>
              <w:tabs>
                <w:tab w:val="left" w:pos="567"/>
              </w:tabs>
              <w:spacing w:line="260" w:lineRule="exact"/>
            </w:pPr>
            <w:r>
              <w:t>2.1.</w:t>
            </w:r>
            <w:r>
              <w:tab/>
              <w:t xml:space="preserve">Art des </w:t>
            </w:r>
            <w:r w:rsidR="00747E04">
              <w:t>Bauauftrag</w:t>
            </w:r>
            <w:r w:rsidR="00920371">
              <w:t>e</w:t>
            </w:r>
            <w:r>
              <w:t>s</w:t>
            </w:r>
            <w:r w:rsidR="00747E04">
              <w:t xml:space="preserve">: </w:t>
            </w:r>
            <w:r w:rsidR="00747E04" w:rsidRPr="00747E04">
              <w:rPr>
                <w:color w:val="FF0000"/>
                <w:sz w:val="17"/>
                <w:szCs w:val="17"/>
              </w:rPr>
              <w:t>Bitte auswählen</w:t>
            </w:r>
          </w:p>
          <w:p w14:paraId="0FD0BEBD" w14:textId="77777777" w:rsidR="00747E04" w:rsidRDefault="00047B27" w:rsidP="00747E04">
            <w:pPr>
              <w:tabs>
                <w:tab w:val="left" w:pos="851"/>
              </w:tabs>
              <w:spacing w:line="300" w:lineRule="exact"/>
              <w:ind w:left="567"/>
            </w:pPr>
            <w:r w:rsidRPr="00747E04">
              <w:rPr>
                <w:sz w:val="24"/>
                <w:szCs w:val="24"/>
              </w:rPr>
              <w:fldChar w:fldCharType="begin"/>
            </w:r>
            <w:r w:rsidR="00747E04" w:rsidRPr="00747E04">
              <w:rPr>
                <w:sz w:val="24"/>
                <w:szCs w:val="24"/>
              </w:rPr>
              <w:instrText xml:space="preserve"> MACROBUTTON Voll </w:instrText>
            </w:r>
            <w:r w:rsidR="00747E04" w:rsidRPr="00747E04">
              <w:rPr>
                <w:sz w:val="24"/>
                <w:szCs w:val="24"/>
              </w:rPr>
              <w:sym w:font="Wingdings" w:char="F06F"/>
            </w:r>
            <w:r w:rsidRPr="00747E04">
              <w:rPr>
                <w:sz w:val="24"/>
                <w:szCs w:val="24"/>
              </w:rPr>
              <w:fldChar w:fldCharType="end"/>
            </w:r>
            <w:r w:rsidR="00747E04">
              <w:tab/>
              <w:t>Ausführung</w:t>
            </w:r>
          </w:p>
          <w:p w14:paraId="0FD0BEBE" w14:textId="77777777" w:rsidR="00747E04" w:rsidRDefault="00047B27" w:rsidP="00747E04">
            <w:pPr>
              <w:tabs>
                <w:tab w:val="left" w:pos="851"/>
              </w:tabs>
              <w:spacing w:line="300" w:lineRule="exact"/>
              <w:ind w:left="567"/>
            </w:pPr>
            <w:r w:rsidRPr="00747E04">
              <w:rPr>
                <w:sz w:val="24"/>
                <w:szCs w:val="24"/>
              </w:rPr>
              <w:fldChar w:fldCharType="begin"/>
            </w:r>
            <w:r w:rsidR="00747E04" w:rsidRPr="00747E04">
              <w:rPr>
                <w:sz w:val="24"/>
                <w:szCs w:val="24"/>
              </w:rPr>
              <w:instrText xml:space="preserve"> MACROBUTTON Voll </w:instrText>
            </w:r>
            <w:r w:rsidR="00747E04" w:rsidRPr="00747E04">
              <w:rPr>
                <w:sz w:val="24"/>
                <w:szCs w:val="24"/>
              </w:rPr>
              <w:sym w:font="Wingdings" w:char="F06F"/>
            </w:r>
            <w:r w:rsidRPr="00747E04">
              <w:rPr>
                <w:sz w:val="24"/>
                <w:szCs w:val="24"/>
              </w:rPr>
              <w:fldChar w:fldCharType="end"/>
            </w:r>
            <w:r w:rsidR="00747E04">
              <w:tab/>
              <w:t>Planung und Ausführung</w:t>
            </w:r>
          </w:p>
        </w:tc>
        <w:tc>
          <w:tcPr>
            <w:tcW w:w="4845" w:type="dxa"/>
          </w:tcPr>
          <w:p w14:paraId="0FD0BEBF" w14:textId="77777777" w:rsidR="00747E04" w:rsidRDefault="00AE3895" w:rsidP="00622B69">
            <w:pPr>
              <w:spacing w:line="260" w:lineRule="exact"/>
              <w:ind w:left="57"/>
            </w:pPr>
            <w:r>
              <w:t>Art des Lieferauftrages:</w:t>
            </w:r>
            <w:r w:rsidR="00747E04">
              <w:t xml:space="preserve"> </w:t>
            </w:r>
            <w:r w:rsidR="00747E04" w:rsidRPr="00747E04">
              <w:rPr>
                <w:color w:val="FF0000"/>
                <w:sz w:val="17"/>
                <w:szCs w:val="17"/>
              </w:rPr>
              <w:t>Bitte auswählen</w:t>
            </w:r>
          </w:p>
          <w:p w14:paraId="0FD0BEC0" w14:textId="77777777" w:rsidR="00747E04" w:rsidRDefault="00047B27" w:rsidP="00622B69">
            <w:pPr>
              <w:tabs>
                <w:tab w:val="left" w:pos="340"/>
              </w:tabs>
              <w:spacing w:line="300" w:lineRule="exact"/>
              <w:ind w:left="57"/>
            </w:pPr>
            <w:r w:rsidRPr="00747E04">
              <w:rPr>
                <w:sz w:val="24"/>
                <w:szCs w:val="24"/>
              </w:rPr>
              <w:fldChar w:fldCharType="begin"/>
            </w:r>
            <w:r w:rsidR="00747E04" w:rsidRPr="00747E04">
              <w:rPr>
                <w:sz w:val="24"/>
                <w:szCs w:val="24"/>
              </w:rPr>
              <w:instrText xml:space="preserve"> MACROBUTTON Voll </w:instrText>
            </w:r>
            <w:r w:rsidR="00747E04" w:rsidRPr="00747E04">
              <w:rPr>
                <w:sz w:val="24"/>
                <w:szCs w:val="24"/>
              </w:rPr>
              <w:sym w:font="Wingdings" w:char="F06F"/>
            </w:r>
            <w:r w:rsidRPr="00747E04">
              <w:rPr>
                <w:sz w:val="24"/>
                <w:szCs w:val="24"/>
              </w:rPr>
              <w:fldChar w:fldCharType="end"/>
            </w:r>
            <w:r w:rsidR="00747E04">
              <w:tab/>
              <w:t>Kauf</w:t>
            </w:r>
          </w:p>
          <w:p w14:paraId="0FD0BEC1" w14:textId="77777777" w:rsidR="00747E04" w:rsidRDefault="00047B27" w:rsidP="00622B69">
            <w:pPr>
              <w:tabs>
                <w:tab w:val="left" w:pos="340"/>
              </w:tabs>
              <w:spacing w:line="300" w:lineRule="exact"/>
              <w:ind w:left="57"/>
            </w:pPr>
            <w:r w:rsidRPr="00747E04">
              <w:rPr>
                <w:sz w:val="24"/>
                <w:szCs w:val="24"/>
              </w:rPr>
              <w:fldChar w:fldCharType="begin"/>
            </w:r>
            <w:r w:rsidR="00747E04" w:rsidRPr="00747E04">
              <w:rPr>
                <w:sz w:val="24"/>
                <w:szCs w:val="24"/>
              </w:rPr>
              <w:instrText xml:space="preserve"> MACROBUTTON Voll </w:instrText>
            </w:r>
            <w:r w:rsidR="00747E04" w:rsidRPr="00747E04">
              <w:rPr>
                <w:sz w:val="24"/>
                <w:szCs w:val="24"/>
              </w:rPr>
              <w:sym w:font="Wingdings" w:char="F06F"/>
            </w:r>
            <w:r w:rsidRPr="00747E04">
              <w:rPr>
                <w:sz w:val="24"/>
                <w:szCs w:val="24"/>
              </w:rPr>
              <w:fldChar w:fldCharType="end"/>
            </w:r>
            <w:r w:rsidR="00747E04">
              <w:tab/>
              <w:t>Miete</w:t>
            </w:r>
          </w:p>
          <w:p w14:paraId="0FD0BEC2" w14:textId="77777777" w:rsidR="00747E04" w:rsidRDefault="00047B27" w:rsidP="00622B69">
            <w:pPr>
              <w:tabs>
                <w:tab w:val="left" w:pos="340"/>
              </w:tabs>
              <w:spacing w:line="300" w:lineRule="exact"/>
              <w:ind w:left="57"/>
            </w:pPr>
            <w:r w:rsidRPr="00747E04">
              <w:rPr>
                <w:sz w:val="24"/>
                <w:szCs w:val="24"/>
              </w:rPr>
              <w:fldChar w:fldCharType="begin"/>
            </w:r>
            <w:r w:rsidR="00747E04" w:rsidRPr="00747E04">
              <w:rPr>
                <w:sz w:val="24"/>
                <w:szCs w:val="24"/>
              </w:rPr>
              <w:instrText xml:space="preserve"> MACROBUTTON Voll </w:instrText>
            </w:r>
            <w:r w:rsidR="00747E04" w:rsidRPr="00747E04">
              <w:rPr>
                <w:sz w:val="24"/>
                <w:szCs w:val="24"/>
              </w:rPr>
              <w:sym w:font="Wingdings" w:char="F06F"/>
            </w:r>
            <w:r w:rsidRPr="00747E04">
              <w:rPr>
                <w:sz w:val="24"/>
                <w:szCs w:val="24"/>
              </w:rPr>
              <w:fldChar w:fldCharType="end"/>
            </w:r>
            <w:r w:rsidR="00447375">
              <w:tab/>
              <w:t>Leasing</w:t>
            </w:r>
          </w:p>
          <w:p w14:paraId="0FD0BEC3" w14:textId="77777777" w:rsidR="00747E04" w:rsidRDefault="00047B27" w:rsidP="00622B69">
            <w:pPr>
              <w:tabs>
                <w:tab w:val="left" w:pos="340"/>
              </w:tabs>
              <w:spacing w:line="300" w:lineRule="exact"/>
              <w:ind w:left="57"/>
            </w:pPr>
            <w:r w:rsidRPr="00747E04">
              <w:rPr>
                <w:sz w:val="24"/>
                <w:szCs w:val="24"/>
              </w:rPr>
              <w:fldChar w:fldCharType="begin"/>
            </w:r>
            <w:r w:rsidR="00747E04" w:rsidRPr="00747E04">
              <w:rPr>
                <w:sz w:val="24"/>
                <w:szCs w:val="24"/>
              </w:rPr>
              <w:instrText xml:space="preserve"> MACROBUTTON Voll </w:instrText>
            </w:r>
            <w:r w:rsidR="00747E04" w:rsidRPr="00747E04">
              <w:rPr>
                <w:sz w:val="24"/>
                <w:szCs w:val="24"/>
              </w:rPr>
              <w:sym w:font="Wingdings" w:char="F06F"/>
            </w:r>
            <w:r w:rsidRPr="00747E04">
              <w:rPr>
                <w:sz w:val="24"/>
                <w:szCs w:val="24"/>
              </w:rPr>
              <w:fldChar w:fldCharType="end"/>
            </w:r>
            <w:r w:rsidR="00747E04">
              <w:tab/>
              <w:t>Mietkauf</w:t>
            </w:r>
          </w:p>
          <w:p w14:paraId="0FD0BEC4" w14:textId="77777777" w:rsidR="00AE3895" w:rsidRDefault="00AE3895" w:rsidP="00AE3895">
            <w:pPr>
              <w:tabs>
                <w:tab w:val="left" w:pos="340"/>
              </w:tabs>
              <w:spacing w:line="300" w:lineRule="exact"/>
              <w:ind w:left="57"/>
            </w:pPr>
            <w:r w:rsidRPr="00747E04">
              <w:rPr>
                <w:sz w:val="24"/>
                <w:szCs w:val="24"/>
              </w:rPr>
              <w:fldChar w:fldCharType="begin"/>
            </w:r>
            <w:r w:rsidRPr="00747E04">
              <w:rPr>
                <w:sz w:val="24"/>
                <w:szCs w:val="24"/>
              </w:rPr>
              <w:instrText xml:space="preserve"> MACROBUTTON Voll </w:instrText>
            </w:r>
            <w:r w:rsidRPr="00747E04">
              <w:rPr>
                <w:sz w:val="24"/>
                <w:szCs w:val="24"/>
              </w:rPr>
              <w:sym w:font="Wingdings" w:char="F06F"/>
            </w:r>
            <w:r w:rsidRPr="00747E04">
              <w:rPr>
                <w:sz w:val="24"/>
                <w:szCs w:val="24"/>
              </w:rPr>
              <w:fldChar w:fldCharType="end"/>
            </w:r>
            <w:r>
              <w:tab/>
              <w:t>Werkvertrag</w:t>
            </w:r>
          </w:p>
          <w:p w14:paraId="0FD0BEC5" w14:textId="77777777" w:rsidR="00747E04" w:rsidRDefault="00047B27" w:rsidP="00622B69">
            <w:pPr>
              <w:tabs>
                <w:tab w:val="left" w:pos="340"/>
              </w:tabs>
              <w:spacing w:line="300" w:lineRule="exact"/>
              <w:ind w:left="57"/>
            </w:pPr>
            <w:r w:rsidRPr="00747E04">
              <w:rPr>
                <w:sz w:val="24"/>
                <w:szCs w:val="24"/>
              </w:rPr>
              <w:fldChar w:fldCharType="begin"/>
            </w:r>
            <w:r w:rsidR="00747E04" w:rsidRPr="00747E04">
              <w:rPr>
                <w:sz w:val="24"/>
                <w:szCs w:val="24"/>
              </w:rPr>
              <w:instrText xml:space="preserve"> MACROBUTTON Voll </w:instrText>
            </w:r>
            <w:r w:rsidR="00747E04" w:rsidRPr="00747E04">
              <w:rPr>
                <w:sz w:val="24"/>
                <w:szCs w:val="24"/>
              </w:rPr>
              <w:sym w:font="Wingdings" w:char="F06F"/>
            </w:r>
            <w:r w:rsidRPr="00747E04">
              <w:rPr>
                <w:sz w:val="24"/>
                <w:szCs w:val="24"/>
              </w:rPr>
              <w:fldChar w:fldCharType="end"/>
            </w:r>
            <w:r w:rsidR="00747E04">
              <w:tab/>
              <w:t>eine Kombination</w:t>
            </w:r>
            <w:bookmarkStart w:id="14" w:name="_GoBack"/>
            <w:bookmarkEnd w:id="14"/>
          </w:p>
        </w:tc>
        <w:tc>
          <w:tcPr>
            <w:tcW w:w="4860" w:type="dxa"/>
            <w:tcBorders>
              <w:right w:val="nil"/>
            </w:tcBorders>
          </w:tcPr>
          <w:p w14:paraId="0FD0BEC6" w14:textId="77777777" w:rsidR="00747E04" w:rsidRDefault="00D72D71" w:rsidP="00622B69">
            <w:pPr>
              <w:spacing w:line="260" w:lineRule="exact"/>
              <w:ind w:left="57"/>
            </w:pPr>
            <w:r>
              <w:t xml:space="preserve">Dienstleistungskategorie </w:t>
            </w:r>
            <w:r w:rsidR="00447375">
              <w:t xml:space="preserve">CPC: </w:t>
            </w:r>
            <w:r w:rsidR="00747E04" w:rsidRPr="00747E04">
              <w:rPr>
                <w:color w:val="FF0000"/>
                <w:sz w:val="17"/>
                <w:szCs w:val="17"/>
              </w:rPr>
              <w:t>Bitte auswählen</w:t>
            </w:r>
          </w:p>
          <w:p w14:paraId="0FD0BEC7" w14:textId="77777777" w:rsidR="00447375" w:rsidRDefault="00447375" w:rsidP="00447375">
            <w:pPr>
              <w:tabs>
                <w:tab w:val="left" w:pos="340"/>
              </w:tabs>
              <w:spacing w:line="300" w:lineRule="exact"/>
              <w:ind w:left="851" w:hanging="794"/>
            </w:pPr>
            <w:r w:rsidRPr="00747E04">
              <w:rPr>
                <w:sz w:val="24"/>
                <w:szCs w:val="24"/>
              </w:rPr>
              <w:fldChar w:fldCharType="begin"/>
            </w:r>
            <w:r w:rsidRPr="00747E04">
              <w:rPr>
                <w:sz w:val="24"/>
                <w:szCs w:val="24"/>
              </w:rPr>
              <w:instrText xml:space="preserve"> MACROBUTTON Voll </w:instrText>
            </w:r>
            <w:r w:rsidRPr="00747E04">
              <w:rPr>
                <w:sz w:val="24"/>
                <w:szCs w:val="24"/>
              </w:rPr>
              <w:sym w:font="Wingdings" w:char="F06F"/>
            </w:r>
            <w:r w:rsidRPr="00747E04">
              <w:rPr>
                <w:sz w:val="24"/>
                <w:szCs w:val="24"/>
              </w:rPr>
              <w:fldChar w:fldCharType="end"/>
            </w:r>
            <w:r>
              <w:tab/>
              <w:t>[7]</w:t>
            </w:r>
            <w:r>
              <w:tab/>
              <w:t>Datenverarbeitung und verbundene Tätigkeiten</w:t>
            </w:r>
          </w:p>
          <w:p w14:paraId="0FD0BEC8" w14:textId="77777777" w:rsidR="00447375" w:rsidRDefault="00447375" w:rsidP="00447375">
            <w:pPr>
              <w:tabs>
                <w:tab w:val="left" w:pos="340"/>
              </w:tabs>
              <w:spacing w:line="300" w:lineRule="exact"/>
              <w:ind w:left="851" w:hanging="794"/>
            </w:pPr>
            <w:r w:rsidRPr="00747E04">
              <w:rPr>
                <w:sz w:val="24"/>
                <w:szCs w:val="24"/>
              </w:rPr>
              <w:fldChar w:fldCharType="begin"/>
            </w:r>
            <w:r w:rsidRPr="00747E04">
              <w:rPr>
                <w:sz w:val="24"/>
                <w:szCs w:val="24"/>
              </w:rPr>
              <w:instrText xml:space="preserve"> MACROBUTTON Voll </w:instrText>
            </w:r>
            <w:r w:rsidRPr="00747E04">
              <w:rPr>
                <w:sz w:val="24"/>
                <w:szCs w:val="24"/>
              </w:rPr>
              <w:sym w:font="Wingdings" w:char="F06F"/>
            </w:r>
            <w:r w:rsidRPr="00747E04">
              <w:rPr>
                <w:sz w:val="24"/>
                <w:szCs w:val="24"/>
              </w:rPr>
              <w:fldChar w:fldCharType="end"/>
            </w:r>
            <w:r>
              <w:tab/>
              <w:t>[12]</w:t>
            </w:r>
            <w:r>
              <w:tab/>
              <w:t>Architektur; technische Beratung und Planung und integrierte technische Leistungen; Stadt- und Landschaftsplanung; zugehörige wissenschaftliche und technische Beratung</w:t>
            </w:r>
          </w:p>
          <w:p w14:paraId="0FD0BEC9" w14:textId="77777777" w:rsidR="00447375" w:rsidRDefault="00447375" w:rsidP="00447375">
            <w:pPr>
              <w:tabs>
                <w:tab w:val="left" w:pos="340"/>
              </w:tabs>
              <w:spacing w:line="300" w:lineRule="exact"/>
              <w:ind w:left="851" w:hanging="794"/>
            </w:pPr>
            <w:r w:rsidRPr="00747E04">
              <w:rPr>
                <w:sz w:val="24"/>
                <w:szCs w:val="24"/>
              </w:rPr>
              <w:fldChar w:fldCharType="begin"/>
            </w:r>
            <w:r w:rsidRPr="00747E04">
              <w:rPr>
                <w:sz w:val="24"/>
                <w:szCs w:val="24"/>
              </w:rPr>
              <w:instrText xml:space="preserve"> MACROBUTTON Voll </w:instrText>
            </w:r>
            <w:r w:rsidRPr="00747E04">
              <w:rPr>
                <w:sz w:val="24"/>
                <w:szCs w:val="24"/>
              </w:rPr>
              <w:sym w:font="Wingdings" w:char="F06F"/>
            </w:r>
            <w:r w:rsidRPr="00747E04">
              <w:rPr>
                <w:sz w:val="24"/>
                <w:szCs w:val="24"/>
              </w:rPr>
              <w:fldChar w:fldCharType="end"/>
            </w:r>
            <w:r>
              <w:tab/>
              <w:t>[13]</w:t>
            </w:r>
            <w:r>
              <w:tab/>
              <w:t>Werbung</w:t>
            </w:r>
          </w:p>
          <w:p w14:paraId="0FD0BECA" w14:textId="77777777" w:rsidR="00747E04" w:rsidRDefault="00447375" w:rsidP="00447375">
            <w:pPr>
              <w:tabs>
                <w:tab w:val="left" w:pos="340"/>
              </w:tabs>
              <w:spacing w:line="300" w:lineRule="exact"/>
              <w:ind w:left="851" w:hanging="794"/>
            </w:pPr>
            <w:r w:rsidRPr="00747E04">
              <w:rPr>
                <w:sz w:val="24"/>
                <w:szCs w:val="24"/>
              </w:rPr>
              <w:fldChar w:fldCharType="begin"/>
            </w:r>
            <w:r w:rsidRPr="00747E04">
              <w:rPr>
                <w:sz w:val="24"/>
                <w:szCs w:val="24"/>
              </w:rPr>
              <w:instrText xml:space="preserve"> MACROBUTTON Voll </w:instrText>
            </w:r>
            <w:r w:rsidRPr="00747E04">
              <w:rPr>
                <w:sz w:val="24"/>
                <w:szCs w:val="24"/>
              </w:rPr>
              <w:sym w:font="Wingdings" w:char="F06F"/>
            </w:r>
            <w:r w:rsidRPr="00747E04">
              <w:rPr>
                <w:sz w:val="24"/>
                <w:szCs w:val="24"/>
              </w:rPr>
              <w:fldChar w:fldCharType="end"/>
            </w:r>
            <w:r>
              <w:tab/>
              <w:t>[27]</w:t>
            </w:r>
            <w:r>
              <w:tab/>
              <w:t>sonstige Dienstleistungen</w:t>
            </w:r>
          </w:p>
        </w:tc>
      </w:tr>
      <w:tr w:rsidR="00747E04" w14:paraId="0FD0BECE" w14:textId="77777777" w:rsidTr="00A05F59">
        <w:trPr>
          <w:cantSplit/>
        </w:trPr>
        <w:tc>
          <w:tcPr>
            <w:tcW w:w="14570" w:type="dxa"/>
            <w:gridSpan w:val="3"/>
            <w:tcBorders>
              <w:left w:val="nil"/>
              <w:right w:val="nil"/>
            </w:tcBorders>
          </w:tcPr>
          <w:p w14:paraId="0FD0BECC" w14:textId="77777777" w:rsidR="00747E04" w:rsidRDefault="00747E04" w:rsidP="00747E04">
            <w:pPr>
              <w:tabs>
                <w:tab w:val="left" w:pos="567"/>
              </w:tabs>
              <w:spacing w:line="260" w:lineRule="exact"/>
            </w:pPr>
            <w:r>
              <w:t>2.2.</w:t>
            </w:r>
            <w:r>
              <w:tab/>
              <w:t>Projekttitel</w:t>
            </w:r>
            <w:r w:rsidR="00920371">
              <w:t xml:space="preserve"> der Beschaffung</w:t>
            </w:r>
            <w:r>
              <w:t>:</w:t>
            </w:r>
          </w:p>
          <w:bookmarkStart w:id="15" w:name="Text16"/>
          <w:p w14:paraId="0FD0BECD" w14:textId="25CD0AC2" w:rsidR="00747E04" w:rsidRDefault="00047B27" w:rsidP="00747E04">
            <w:pPr>
              <w:spacing w:line="260" w:lineRule="exact"/>
              <w:ind w:left="567"/>
            </w:pPr>
            <w:r>
              <w:fldChar w:fldCharType="begin">
                <w:ffData>
                  <w:name w:val="Text16"/>
                  <w:enabled/>
                  <w:calcOnExit w:val="0"/>
                  <w:textInput>
                    <w:default w:val="(z.B. Kantonsstrasse Nr.)"/>
                  </w:textInput>
                </w:ffData>
              </w:fldChar>
            </w:r>
            <w:r w:rsidR="00747E04">
              <w:instrText xml:space="preserve"> FORMTEXT </w:instrText>
            </w:r>
            <w:r>
              <w:fldChar w:fldCharType="separate"/>
            </w:r>
            <w:r w:rsidR="00A77F6D">
              <w:rPr>
                <w:noProof/>
              </w:rPr>
              <w:t>(z.B. Kantonsstrasse Nr.)</w:t>
            </w:r>
            <w:r>
              <w:fldChar w:fldCharType="end"/>
            </w:r>
            <w:bookmarkEnd w:id="15"/>
          </w:p>
        </w:tc>
      </w:tr>
      <w:tr w:rsidR="00747E04" w14:paraId="0FD0BED1" w14:textId="77777777" w:rsidTr="00A05F59">
        <w:trPr>
          <w:cantSplit/>
        </w:trPr>
        <w:tc>
          <w:tcPr>
            <w:tcW w:w="14570" w:type="dxa"/>
            <w:gridSpan w:val="3"/>
            <w:tcBorders>
              <w:left w:val="nil"/>
              <w:right w:val="nil"/>
            </w:tcBorders>
          </w:tcPr>
          <w:p w14:paraId="0FD0BECF" w14:textId="77777777" w:rsidR="00747E04" w:rsidRDefault="00747E04" w:rsidP="00747E04">
            <w:pPr>
              <w:tabs>
                <w:tab w:val="left" w:pos="567"/>
              </w:tabs>
              <w:spacing w:line="260" w:lineRule="exact"/>
            </w:pPr>
            <w:r>
              <w:lastRenderedPageBreak/>
              <w:t>2.3.</w:t>
            </w:r>
            <w:r>
              <w:tab/>
            </w:r>
            <w:r w:rsidR="00920371">
              <w:t xml:space="preserve">Aktenzeichen / </w:t>
            </w:r>
            <w:r>
              <w:t>Projektnummer:</w:t>
            </w:r>
          </w:p>
          <w:bookmarkStart w:id="16" w:name="Text17"/>
          <w:p w14:paraId="0FD0BED0" w14:textId="100426E9" w:rsidR="00747E04" w:rsidRDefault="00047B27" w:rsidP="00747E04">
            <w:pPr>
              <w:spacing w:line="260" w:lineRule="exact"/>
              <w:ind w:left="567"/>
            </w:pPr>
            <w:r>
              <w:fldChar w:fldCharType="begin">
                <w:ffData>
                  <w:name w:val="Text17"/>
                  <w:enabled/>
                  <w:calcOnExit w:val="0"/>
                  <w:textInput>
                    <w:default w:val="(z.B. B31.2.071.005)"/>
                  </w:textInput>
                </w:ffData>
              </w:fldChar>
            </w:r>
            <w:r w:rsidR="00747E04">
              <w:instrText xml:space="preserve"> FORMTEXT </w:instrText>
            </w:r>
            <w:r>
              <w:fldChar w:fldCharType="separate"/>
            </w:r>
            <w:r w:rsidR="00A77F6D">
              <w:rPr>
                <w:noProof/>
              </w:rPr>
              <w:t>(z.B. B31.2.071.005)</w:t>
            </w:r>
            <w:r>
              <w:fldChar w:fldCharType="end"/>
            </w:r>
            <w:bookmarkEnd w:id="16"/>
          </w:p>
        </w:tc>
      </w:tr>
      <w:tr w:rsidR="00B11870" w14:paraId="0FD0BED7" w14:textId="77777777" w:rsidTr="00581048">
        <w:trPr>
          <w:cantSplit/>
        </w:trPr>
        <w:tc>
          <w:tcPr>
            <w:tcW w:w="14570" w:type="dxa"/>
            <w:gridSpan w:val="3"/>
            <w:tcBorders>
              <w:left w:val="nil"/>
              <w:bottom w:val="single" w:sz="4" w:space="0" w:color="000000" w:themeColor="text1"/>
              <w:right w:val="nil"/>
            </w:tcBorders>
          </w:tcPr>
          <w:p w14:paraId="0FD0BED2" w14:textId="77777777" w:rsidR="00B11870" w:rsidRDefault="00B11870" w:rsidP="00747E04">
            <w:pPr>
              <w:tabs>
                <w:tab w:val="left" w:pos="567"/>
              </w:tabs>
              <w:spacing w:line="260" w:lineRule="exact"/>
            </w:pPr>
            <w:r>
              <w:t>2.4</w:t>
            </w:r>
            <w:r>
              <w:tab/>
              <w:t>Aufteilung in Lose / mehrere Beschaffungen</w:t>
            </w:r>
            <w:r w:rsidR="00920371">
              <w:t>?</w:t>
            </w:r>
          </w:p>
          <w:p w14:paraId="0FD0BED3" w14:textId="77777777" w:rsidR="00B11870" w:rsidRDefault="00B11870" w:rsidP="00BE00DC">
            <w:pPr>
              <w:tabs>
                <w:tab w:val="left" w:pos="851"/>
                <w:tab w:val="left" w:pos="2835"/>
                <w:tab w:val="left" w:pos="3119"/>
                <w:tab w:val="left" w:pos="5670"/>
                <w:tab w:val="left" w:pos="5954"/>
              </w:tabs>
              <w:spacing w:line="260" w:lineRule="exact"/>
              <w:ind w:left="567"/>
            </w:pPr>
            <w:r w:rsidRPr="00747E04">
              <w:rPr>
                <w:sz w:val="24"/>
                <w:szCs w:val="24"/>
              </w:rPr>
              <w:fldChar w:fldCharType="begin"/>
            </w:r>
            <w:r w:rsidRPr="00747E04">
              <w:rPr>
                <w:sz w:val="24"/>
                <w:szCs w:val="24"/>
              </w:rPr>
              <w:instrText xml:space="preserve"> MACROBUTTON Voll </w:instrText>
            </w:r>
            <w:r w:rsidRPr="00747E04">
              <w:rPr>
                <w:sz w:val="24"/>
                <w:szCs w:val="24"/>
              </w:rPr>
              <w:sym w:font="Wingdings" w:char="F06F"/>
            </w:r>
            <w:r w:rsidRPr="00747E04">
              <w:rPr>
                <w:sz w:val="24"/>
                <w:szCs w:val="24"/>
              </w:rPr>
              <w:fldChar w:fldCharType="end"/>
            </w:r>
            <w:r>
              <w:tab/>
              <w:t>Ja</w:t>
            </w:r>
            <w:r>
              <w:tab/>
            </w:r>
            <w:r w:rsidRPr="00747E04">
              <w:rPr>
                <w:sz w:val="24"/>
                <w:szCs w:val="24"/>
              </w:rPr>
              <w:fldChar w:fldCharType="begin"/>
            </w:r>
            <w:r w:rsidRPr="00747E04">
              <w:rPr>
                <w:sz w:val="24"/>
                <w:szCs w:val="24"/>
              </w:rPr>
              <w:instrText xml:space="preserve"> MACROBUTTON Voll </w:instrText>
            </w:r>
            <w:r w:rsidRPr="00747E04">
              <w:rPr>
                <w:sz w:val="24"/>
                <w:szCs w:val="24"/>
              </w:rPr>
              <w:sym w:font="Wingdings" w:char="F06F"/>
            </w:r>
            <w:r w:rsidRPr="00747E04">
              <w:rPr>
                <w:sz w:val="24"/>
                <w:szCs w:val="24"/>
              </w:rPr>
              <w:fldChar w:fldCharType="end"/>
            </w:r>
            <w:r>
              <w:tab/>
            </w:r>
            <w:proofErr w:type="spellStart"/>
            <w:r>
              <w:t>Ja</w:t>
            </w:r>
            <w:proofErr w:type="spellEnd"/>
            <w:r>
              <w:t xml:space="preserve"> (ohne Spezifizierung)</w:t>
            </w:r>
            <w:r>
              <w:tab/>
            </w:r>
            <w:r w:rsidR="007F7928" w:rsidRPr="007F7928">
              <w:rPr>
                <w:sz w:val="24"/>
                <w:szCs w:val="24"/>
              </w:rPr>
              <w:fldChar w:fldCharType="begin"/>
            </w:r>
            <w:r w:rsidR="007F7928" w:rsidRPr="007F7928">
              <w:rPr>
                <w:sz w:val="24"/>
                <w:szCs w:val="24"/>
              </w:rPr>
              <w:instrText xml:space="preserve"> MACROBUTTON Leer </w:instrText>
            </w:r>
            <w:r w:rsidR="007F7928" w:rsidRPr="007F7928">
              <w:rPr>
                <w:sz w:val="24"/>
                <w:szCs w:val="24"/>
              </w:rPr>
              <w:sym w:font="Wingdings" w:char="F0FD"/>
            </w:r>
            <w:r w:rsidR="007F7928" w:rsidRPr="007F7928">
              <w:rPr>
                <w:sz w:val="24"/>
                <w:szCs w:val="24"/>
              </w:rPr>
              <w:fldChar w:fldCharType="end"/>
            </w:r>
            <w:r>
              <w:tab/>
              <w:t>Nein</w:t>
            </w:r>
          </w:p>
          <w:p w14:paraId="0FD0BED4" w14:textId="77777777" w:rsidR="00B11870" w:rsidRDefault="00B11870" w:rsidP="00B11870">
            <w:pPr>
              <w:spacing w:line="260" w:lineRule="exact"/>
              <w:ind w:left="567"/>
            </w:pPr>
          </w:p>
          <w:p w14:paraId="0FD0BED5" w14:textId="77777777" w:rsidR="00B11870" w:rsidRPr="007F7928" w:rsidRDefault="00B11870" w:rsidP="00B11870">
            <w:pPr>
              <w:spacing w:line="260" w:lineRule="exact"/>
              <w:ind w:left="567"/>
              <w:rPr>
                <w:color w:val="BFBFBF" w:themeColor="background1" w:themeShade="BF"/>
              </w:rPr>
            </w:pPr>
            <w:r w:rsidRPr="007F7928">
              <w:rPr>
                <w:color w:val="BFBFBF" w:themeColor="background1" w:themeShade="BF"/>
              </w:rPr>
              <w:t>Welche Art der Mehrfachpublikation wünschen Sie?</w:t>
            </w:r>
          </w:p>
          <w:p w14:paraId="0FD0BED6" w14:textId="77777777" w:rsidR="00B11870" w:rsidRDefault="00B11870" w:rsidP="00BE00DC">
            <w:pPr>
              <w:tabs>
                <w:tab w:val="left" w:pos="851"/>
                <w:tab w:val="left" w:pos="2835"/>
                <w:tab w:val="left" w:pos="3119"/>
              </w:tabs>
              <w:spacing w:line="260" w:lineRule="exact"/>
              <w:ind w:left="567"/>
            </w:pPr>
            <w:r w:rsidRPr="007F7928">
              <w:rPr>
                <w:color w:val="BFBFBF" w:themeColor="background1" w:themeShade="BF"/>
                <w:sz w:val="24"/>
                <w:szCs w:val="24"/>
              </w:rPr>
              <w:fldChar w:fldCharType="begin"/>
            </w:r>
            <w:r w:rsidRPr="007F7928">
              <w:rPr>
                <w:color w:val="BFBFBF" w:themeColor="background1" w:themeShade="BF"/>
                <w:sz w:val="24"/>
                <w:szCs w:val="24"/>
              </w:rPr>
              <w:instrText xml:space="preserve"> MACROBUTTON Voll </w:instrText>
            </w:r>
            <w:r w:rsidRPr="007F7928">
              <w:rPr>
                <w:color w:val="BFBFBF" w:themeColor="background1" w:themeShade="BF"/>
                <w:sz w:val="24"/>
                <w:szCs w:val="24"/>
              </w:rPr>
              <w:sym w:font="Wingdings" w:char="F06F"/>
            </w:r>
            <w:r w:rsidRPr="007F7928">
              <w:rPr>
                <w:color w:val="BFBFBF" w:themeColor="background1" w:themeShade="BF"/>
                <w:sz w:val="24"/>
                <w:szCs w:val="24"/>
              </w:rPr>
              <w:fldChar w:fldCharType="end"/>
            </w:r>
            <w:r w:rsidRPr="007F7928">
              <w:rPr>
                <w:color w:val="BFBFBF" w:themeColor="background1" w:themeShade="BF"/>
              </w:rPr>
              <w:tab/>
              <w:t>Lose</w:t>
            </w:r>
            <w:r w:rsidRPr="007F7928">
              <w:rPr>
                <w:color w:val="BFBFBF" w:themeColor="background1" w:themeShade="BF"/>
              </w:rPr>
              <w:tab/>
            </w:r>
            <w:r w:rsidRPr="007F7928">
              <w:rPr>
                <w:color w:val="BFBFBF" w:themeColor="background1" w:themeShade="BF"/>
                <w:sz w:val="24"/>
                <w:szCs w:val="24"/>
              </w:rPr>
              <w:fldChar w:fldCharType="begin"/>
            </w:r>
            <w:r w:rsidRPr="007F7928">
              <w:rPr>
                <w:color w:val="BFBFBF" w:themeColor="background1" w:themeShade="BF"/>
                <w:sz w:val="24"/>
                <w:szCs w:val="24"/>
              </w:rPr>
              <w:instrText xml:space="preserve"> MACROBUTTON Voll </w:instrText>
            </w:r>
            <w:r w:rsidRPr="007F7928">
              <w:rPr>
                <w:color w:val="BFBFBF" w:themeColor="background1" w:themeShade="BF"/>
                <w:sz w:val="24"/>
                <w:szCs w:val="24"/>
              </w:rPr>
              <w:sym w:font="Wingdings" w:char="F06F"/>
            </w:r>
            <w:r w:rsidRPr="007F7928">
              <w:rPr>
                <w:color w:val="BFBFBF" w:themeColor="background1" w:themeShade="BF"/>
                <w:sz w:val="24"/>
                <w:szCs w:val="24"/>
              </w:rPr>
              <w:fldChar w:fldCharType="end"/>
            </w:r>
            <w:r w:rsidRPr="007F7928">
              <w:rPr>
                <w:color w:val="BFBFBF" w:themeColor="background1" w:themeShade="BF"/>
              </w:rPr>
              <w:tab/>
              <w:t>mehrere Beschaffungen</w:t>
            </w:r>
          </w:p>
        </w:tc>
      </w:tr>
      <w:tr w:rsidR="00600E06" w14:paraId="0FD0BEDC" w14:textId="77777777" w:rsidTr="00581048">
        <w:trPr>
          <w:cantSplit/>
        </w:trPr>
        <w:tc>
          <w:tcPr>
            <w:tcW w:w="14570" w:type="dxa"/>
            <w:gridSpan w:val="3"/>
            <w:tcBorders>
              <w:left w:val="nil"/>
              <w:right w:val="nil"/>
            </w:tcBorders>
          </w:tcPr>
          <w:p w14:paraId="0FD0BED8" w14:textId="77777777" w:rsidR="00D2405C" w:rsidRDefault="00600E06" w:rsidP="00EE1AED">
            <w:pPr>
              <w:tabs>
                <w:tab w:val="left" w:pos="567"/>
              </w:tabs>
              <w:spacing w:line="260" w:lineRule="exact"/>
            </w:pPr>
            <w:r>
              <w:t>2</w:t>
            </w:r>
            <w:r w:rsidR="00920371">
              <w:t>.5.</w:t>
            </w:r>
            <w:r w:rsidR="00920371">
              <w:tab/>
              <w:t>Gemeinschaftsvokabular (CPV</w:t>
            </w:r>
            <w:r>
              <w:t>):</w:t>
            </w:r>
          </w:p>
          <w:p w14:paraId="0FD0BED9" w14:textId="77777777" w:rsidR="00D2405C" w:rsidRDefault="00D2405C" w:rsidP="00D2405C">
            <w:pPr>
              <w:tabs>
                <w:tab w:val="left" w:pos="851"/>
              </w:tabs>
              <w:spacing w:line="300" w:lineRule="exact"/>
              <w:ind w:left="567"/>
            </w:pPr>
            <w:r w:rsidRPr="0023790F">
              <w:rPr>
                <w:sz w:val="24"/>
                <w:szCs w:val="24"/>
              </w:rPr>
              <w:fldChar w:fldCharType="begin"/>
            </w:r>
            <w:r w:rsidRPr="0023790F">
              <w:rPr>
                <w:sz w:val="24"/>
                <w:szCs w:val="24"/>
              </w:rPr>
              <w:instrText xml:space="preserve"> MACROBUTTON Voll </w:instrText>
            </w:r>
            <w:r w:rsidRPr="0023790F">
              <w:rPr>
                <w:sz w:val="24"/>
                <w:szCs w:val="24"/>
              </w:rPr>
              <w:sym w:font="Wingdings" w:char="F06F"/>
            </w:r>
            <w:r w:rsidRPr="0023790F">
              <w:rPr>
                <w:sz w:val="24"/>
                <w:szCs w:val="24"/>
              </w:rPr>
              <w:fldChar w:fldCharType="end"/>
            </w:r>
            <w:r>
              <w:tab/>
              <w:t>Für Bauauftrag, Ausführung: 45000000 Bauarbeiten</w:t>
            </w:r>
          </w:p>
          <w:p w14:paraId="0FD0BEDA" w14:textId="77777777" w:rsidR="00D2405C" w:rsidRDefault="00D2405C" w:rsidP="00D2405C">
            <w:pPr>
              <w:tabs>
                <w:tab w:val="left" w:pos="851"/>
              </w:tabs>
              <w:spacing w:line="300" w:lineRule="exact"/>
              <w:ind w:left="567"/>
            </w:pPr>
            <w:r w:rsidRPr="0023790F">
              <w:rPr>
                <w:sz w:val="24"/>
                <w:szCs w:val="24"/>
              </w:rPr>
              <w:fldChar w:fldCharType="begin"/>
            </w:r>
            <w:r w:rsidRPr="0023790F">
              <w:rPr>
                <w:sz w:val="24"/>
                <w:szCs w:val="24"/>
              </w:rPr>
              <w:instrText xml:space="preserve"> MACROBUTTON Voll </w:instrText>
            </w:r>
            <w:r w:rsidRPr="0023790F">
              <w:rPr>
                <w:sz w:val="24"/>
                <w:szCs w:val="24"/>
              </w:rPr>
              <w:sym w:font="Wingdings" w:char="F06F"/>
            </w:r>
            <w:r w:rsidRPr="0023790F">
              <w:rPr>
                <w:sz w:val="24"/>
                <w:szCs w:val="24"/>
              </w:rPr>
              <w:fldChar w:fldCharType="end"/>
            </w:r>
            <w:r>
              <w:tab/>
              <w:t>Für Dienstleistung, CPC [12]: 71000000 Dienstlei</w:t>
            </w:r>
            <w:r w:rsidR="001F0F06">
              <w:t>stungen von Architektur-, Konst</w:t>
            </w:r>
            <w:r>
              <w:t>r</w:t>
            </w:r>
            <w:r w:rsidR="001F0F06">
              <w:t>u</w:t>
            </w:r>
            <w:r>
              <w:t>ktions- und Ingenieurbüros und Prüfstellen</w:t>
            </w:r>
          </w:p>
          <w:p w14:paraId="0FD0BEDB" w14:textId="36E1A170" w:rsidR="00600E06" w:rsidRDefault="00D2405C" w:rsidP="00D2405C">
            <w:pPr>
              <w:tabs>
                <w:tab w:val="left" w:pos="851"/>
              </w:tabs>
              <w:spacing w:line="300" w:lineRule="exact"/>
              <w:ind w:left="567"/>
            </w:pPr>
            <w:r w:rsidRPr="0023790F">
              <w:rPr>
                <w:sz w:val="24"/>
                <w:szCs w:val="24"/>
              </w:rPr>
              <w:fldChar w:fldCharType="begin"/>
            </w:r>
            <w:r w:rsidRPr="0023790F">
              <w:rPr>
                <w:sz w:val="24"/>
                <w:szCs w:val="24"/>
              </w:rPr>
              <w:instrText xml:space="preserve"> MACROBUTTON Voll </w:instrText>
            </w:r>
            <w:r w:rsidRPr="0023790F">
              <w:rPr>
                <w:sz w:val="24"/>
                <w:szCs w:val="24"/>
              </w:rPr>
              <w:sym w:font="Wingdings" w:char="F06F"/>
            </w:r>
            <w:r w:rsidRPr="0023790F">
              <w:rPr>
                <w:sz w:val="24"/>
                <w:szCs w:val="24"/>
              </w:rPr>
              <w:fldChar w:fldCharType="end"/>
            </w:r>
            <w:r>
              <w:tab/>
              <w:t xml:space="preserve">Für alle anderen Ausschreibungen bitte gemäss Liste auswählen: </w:t>
            </w:r>
            <w:r>
              <w:fldChar w:fldCharType="begin">
                <w:ffData>
                  <w:name w:val="Text61"/>
                  <w:enabled/>
                  <w:calcOnExit w:val="0"/>
                  <w:textInput>
                    <w:default w:val="(Code-Stamm)"/>
                  </w:textInput>
                </w:ffData>
              </w:fldChar>
            </w:r>
            <w:bookmarkStart w:id="17" w:name="Text61"/>
            <w:r>
              <w:instrText xml:space="preserve"> FORMTEXT </w:instrText>
            </w:r>
            <w:r>
              <w:fldChar w:fldCharType="separate"/>
            </w:r>
            <w:r w:rsidR="00A77F6D">
              <w:rPr>
                <w:noProof/>
              </w:rPr>
              <w:t>(Code-Stamm)</w:t>
            </w:r>
            <w:r>
              <w:fldChar w:fldCharType="end"/>
            </w:r>
            <w:bookmarkEnd w:id="17"/>
            <w:r>
              <w:t xml:space="preserve"> </w:t>
            </w:r>
            <w:hyperlink r:id="rId13" w:history="1">
              <w:r w:rsidRPr="00600E06">
                <w:rPr>
                  <w:rStyle w:val="Hyperlink"/>
                  <w:sz w:val="17"/>
                  <w:szCs w:val="17"/>
                </w:rPr>
                <w:t>https://www.simap.ch/shabforms/servlet/CpvManagerDispatcher?REDIRECT=CPV_OB&amp;LANGUAGE=DE&amp;MODE=CPV</w:t>
              </w:r>
            </w:hyperlink>
            <w:r>
              <w:t xml:space="preserve"> </w:t>
            </w:r>
          </w:p>
        </w:tc>
      </w:tr>
      <w:tr w:rsidR="00747E04" w14:paraId="0FD0BEDF" w14:textId="77777777" w:rsidTr="00A05F59">
        <w:trPr>
          <w:cantSplit/>
        </w:trPr>
        <w:tc>
          <w:tcPr>
            <w:tcW w:w="14570" w:type="dxa"/>
            <w:gridSpan w:val="3"/>
            <w:tcBorders>
              <w:left w:val="nil"/>
              <w:right w:val="nil"/>
            </w:tcBorders>
          </w:tcPr>
          <w:p w14:paraId="0FD0BEDD" w14:textId="77777777" w:rsidR="00747E04" w:rsidRDefault="00747E04" w:rsidP="00747E04">
            <w:pPr>
              <w:tabs>
                <w:tab w:val="left" w:pos="567"/>
              </w:tabs>
              <w:spacing w:line="260" w:lineRule="exact"/>
            </w:pPr>
            <w:r>
              <w:t>2.</w:t>
            </w:r>
            <w:r w:rsidR="00A05F59">
              <w:t>6</w:t>
            </w:r>
            <w:r>
              <w:t>.</w:t>
            </w:r>
            <w:r>
              <w:tab/>
            </w:r>
            <w:r w:rsidR="00920371">
              <w:t>Gegenstand und Umfang des Auftrags</w:t>
            </w:r>
            <w:r>
              <w:t>:</w:t>
            </w:r>
            <w:r w:rsidR="004F67E7">
              <w:t xml:space="preserve"> </w:t>
            </w:r>
            <w:r w:rsidR="00E2111E" w:rsidRPr="00E2111E">
              <w:rPr>
                <w:color w:val="FF0000"/>
                <w:sz w:val="17"/>
                <w:szCs w:val="17"/>
              </w:rPr>
              <w:t xml:space="preserve">Dieses Feld </w:t>
            </w:r>
            <w:r w:rsidR="00E2111E">
              <w:rPr>
                <w:color w:val="FF0000"/>
                <w:sz w:val="17"/>
                <w:szCs w:val="17"/>
              </w:rPr>
              <w:t xml:space="preserve">ist im </w:t>
            </w:r>
            <w:proofErr w:type="spellStart"/>
            <w:r w:rsidR="00E2111E">
              <w:rPr>
                <w:color w:val="FF0000"/>
                <w:sz w:val="17"/>
                <w:szCs w:val="17"/>
              </w:rPr>
              <w:t>simap</w:t>
            </w:r>
            <w:proofErr w:type="spellEnd"/>
            <w:r w:rsidR="00E2111E">
              <w:rPr>
                <w:color w:val="FF0000"/>
                <w:sz w:val="17"/>
                <w:szCs w:val="17"/>
              </w:rPr>
              <w:t xml:space="preserve"> auf </w:t>
            </w:r>
            <w:r w:rsidR="00E2111E" w:rsidRPr="00E2111E">
              <w:rPr>
                <w:color w:val="FF0000"/>
                <w:sz w:val="17"/>
                <w:szCs w:val="17"/>
              </w:rPr>
              <w:t xml:space="preserve">1000 Zeichen </w:t>
            </w:r>
            <w:r w:rsidR="00E2111E">
              <w:rPr>
                <w:color w:val="FF0000"/>
                <w:sz w:val="17"/>
                <w:szCs w:val="17"/>
              </w:rPr>
              <w:t>beschränkt</w:t>
            </w:r>
          </w:p>
          <w:bookmarkStart w:id="18" w:name="Text18"/>
          <w:p w14:paraId="0FD0BEDE" w14:textId="25D2A5C2" w:rsidR="00747E04" w:rsidRDefault="00047B27" w:rsidP="00747E04">
            <w:pPr>
              <w:spacing w:line="260" w:lineRule="exact"/>
              <w:ind w:left="567"/>
            </w:pPr>
            <w:r>
              <w:fldChar w:fldCharType="begin">
                <w:ffData>
                  <w:name w:val="Text18"/>
                  <w:enabled/>
                  <w:calcOnExit w:val="0"/>
                  <w:textInput>
                    <w:default w:val="(Detail)"/>
                  </w:textInput>
                </w:ffData>
              </w:fldChar>
            </w:r>
            <w:r w:rsidR="00747E04">
              <w:instrText xml:space="preserve"> FORMTEXT </w:instrText>
            </w:r>
            <w:r>
              <w:fldChar w:fldCharType="separate"/>
            </w:r>
            <w:r w:rsidR="00A77F6D">
              <w:rPr>
                <w:noProof/>
              </w:rPr>
              <w:t>(Detail)</w:t>
            </w:r>
            <w:r>
              <w:fldChar w:fldCharType="end"/>
            </w:r>
            <w:bookmarkEnd w:id="18"/>
          </w:p>
        </w:tc>
      </w:tr>
      <w:tr w:rsidR="00747E04" w14:paraId="0FD0BEE2" w14:textId="77777777" w:rsidTr="00A05F59">
        <w:trPr>
          <w:cantSplit/>
        </w:trPr>
        <w:tc>
          <w:tcPr>
            <w:tcW w:w="14570" w:type="dxa"/>
            <w:gridSpan w:val="3"/>
            <w:tcBorders>
              <w:left w:val="nil"/>
              <w:right w:val="nil"/>
            </w:tcBorders>
          </w:tcPr>
          <w:p w14:paraId="0FD0BEE0" w14:textId="77777777" w:rsidR="00747E04" w:rsidRDefault="00747E04" w:rsidP="00747E04">
            <w:pPr>
              <w:tabs>
                <w:tab w:val="left" w:pos="567"/>
              </w:tabs>
              <w:spacing w:line="260" w:lineRule="exact"/>
            </w:pPr>
            <w:r>
              <w:t>2.</w:t>
            </w:r>
            <w:r w:rsidR="00A05F59">
              <w:t>7</w:t>
            </w:r>
            <w:r>
              <w:t>.</w:t>
            </w:r>
            <w:r>
              <w:tab/>
              <w:t>Ort der Ausführung</w:t>
            </w:r>
            <w:r w:rsidR="00920371">
              <w:t xml:space="preserve"> / </w:t>
            </w:r>
            <w:r w:rsidR="00667898">
              <w:t xml:space="preserve">Ort der Lieferung / Ort der </w:t>
            </w:r>
            <w:r w:rsidR="00920371">
              <w:t>Dienstleistungserbringung</w:t>
            </w:r>
            <w:r>
              <w:t>:</w:t>
            </w:r>
          </w:p>
          <w:bookmarkStart w:id="19" w:name="Text19"/>
          <w:p w14:paraId="0FD0BEE1" w14:textId="0EEDE7DC" w:rsidR="00747E04" w:rsidRDefault="00047B27" w:rsidP="0000165E">
            <w:pPr>
              <w:spacing w:line="260" w:lineRule="exact"/>
              <w:ind w:left="567"/>
            </w:pPr>
            <w:r>
              <w:fldChar w:fldCharType="begin">
                <w:ffData>
                  <w:name w:val="Text19"/>
                  <w:enabled/>
                  <w:calcOnExit w:val="0"/>
                  <w:textInput>
                    <w:default w:val="(Ort)"/>
                  </w:textInput>
                </w:ffData>
              </w:fldChar>
            </w:r>
            <w:r w:rsidR="00747E04">
              <w:instrText xml:space="preserve"> FORMTEXT </w:instrText>
            </w:r>
            <w:r>
              <w:fldChar w:fldCharType="separate"/>
            </w:r>
            <w:r w:rsidR="00A77F6D">
              <w:rPr>
                <w:noProof/>
              </w:rPr>
              <w:t>(Ort)</w:t>
            </w:r>
            <w:r>
              <w:fldChar w:fldCharType="end"/>
            </w:r>
            <w:bookmarkEnd w:id="19"/>
          </w:p>
        </w:tc>
      </w:tr>
      <w:tr w:rsidR="00A05F59" w14:paraId="0FD0BEEB" w14:textId="77777777" w:rsidTr="00A05F59">
        <w:trPr>
          <w:cantSplit/>
        </w:trPr>
        <w:tc>
          <w:tcPr>
            <w:tcW w:w="14570" w:type="dxa"/>
            <w:gridSpan w:val="3"/>
            <w:tcBorders>
              <w:left w:val="nil"/>
              <w:right w:val="nil"/>
            </w:tcBorders>
          </w:tcPr>
          <w:p w14:paraId="0FD0BEE3" w14:textId="77777777" w:rsidR="00A05F59" w:rsidRDefault="00A05F59" w:rsidP="00747E04">
            <w:pPr>
              <w:tabs>
                <w:tab w:val="left" w:pos="567"/>
              </w:tabs>
              <w:spacing w:line="260" w:lineRule="exact"/>
            </w:pPr>
            <w:r>
              <w:t>2.8</w:t>
            </w:r>
            <w:r>
              <w:tab/>
              <w:t>Laufzeit des Vertrags, der Rahmenvereinbarung oder des dynamischen Beschaffungssystems</w:t>
            </w:r>
            <w:r w:rsidR="00E67C69">
              <w:t xml:space="preserve"> </w:t>
            </w:r>
            <w:r w:rsidR="00E67C69">
              <w:rPr>
                <w:color w:val="FF0000"/>
                <w:sz w:val="17"/>
                <w:szCs w:val="17"/>
              </w:rPr>
              <w:t>zwingende Eingabe!</w:t>
            </w:r>
          </w:p>
          <w:p w14:paraId="0FD0BEE4" w14:textId="41993D56" w:rsidR="00A05F59" w:rsidRDefault="00A05F59" w:rsidP="00A05F59">
            <w:pPr>
              <w:tabs>
                <w:tab w:val="left" w:pos="851"/>
                <w:tab w:val="left" w:pos="2268"/>
              </w:tabs>
              <w:spacing w:line="260" w:lineRule="exact"/>
              <w:ind w:left="567"/>
            </w:pPr>
            <w:r w:rsidRPr="0023790F">
              <w:rPr>
                <w:sz w:val="24"/>
                <w:szCs w:val="24"/>
              </w:rPr>
              <w:fldChar w:fldCharType="begin"/>
            </w:r>
            <w:r w:rsidRPr="0023790F">
              <w:rPr>
                <w:sz w:val="24"/>
                <w:szCs w:val="24"/>
              </w:rPr>
              <w:instrText xml:space="preserve"> MACROBUTTON Voll </w:instrText>
            </w:r>
            <w:r w:rsidRPr="0023790F">
              <w:rPr>
                <w:sz w:val="24"/>
                <w:szCs w:val="24"/>
              </w:rPr>
              <w:sym w:font="Wingdings" w:char="F06F"/>
            </w:r>
            <w:r w:rsidRPr="0023790F">
              <w:rPr>
                <w:sz w:val="24"/>
                <w:szCs w:val="24"/>
              </w:rPr>
              <w:fldChar w:fldCharType="end"/>
            </w:r>
            <w:r>
              <w:tab/>
              <w:t>entweder</w:t>
            </w:r>
            <w:r>
              <w:tab/>
            </w:r>
            <w:r>
              <w:fldChar w:fldCharType="begin">
                <w:ffData>
                  <w:name w:val="Text50"/>
                  <w:enabled/>
                  <w:calcOnExit w:val="0"/>
                  <w:textInput>
                    <w:default w:val="(Anzahl)"/>
                  </w:textInput>
                </w:ffData>
              </w:fldChar>
            </w:r>
            <w:bookmarkStart w:id="20" w:name="Text50"/>
            <w:r>
              <w:instrText xml:space="preserve"> FORMTEXT </w:instrText>
            </w:r>
            <w:r>
              <w:fldChar w:fldCharType="separate"/>
            </w:r>
            <w:r w:rsidR="00A77F6D">
              <w:rPr>
                <w:noProof/>
              </w:rPr>
              <w:t>(Anzahl)</w:t>
            </w:r>
            <w:r>
              <w:fldChar w:fldCharType="end"/>
            </w:r>
            <w:bookmarkEnd w:id="20"/>
            <w:r>
              <w:t xml:space="preserve"> Monate respektive</w:t>
            </w:r>
          </w:p>
          <w:p w14:paraId="0FD0BEE5" w14:textId="67F4FC32" w:rsidR="00A05F59" w:rsidRDefault="00A05F59" w:rsidP="00A05F59">
            <w:pPr>
              <w:tabs>
                <w:tab w:val="left" w:pos="851"/>
                <w:tab w:val="left" w:pos="2268"/>
              </w:tabs>
              <w:spacing w:line="260" w:lineRule="exact"/>
              <w:ind w:left="567"/>
            </w:pPr>
            <w:r>
              <w:tab/>
            </w:r>
            <w:r>
              <w:tab/>
            </w:r>
            <w:r>
              <w:fldChar w:fldCharType="begin">
                <w:ffData>
                  <w:name w:val="Text51"/>
                  <w:enabled/>
                  <w:calcOnExit w:val="0"/>
                  <w:textInput>
                    <w:default w:val="(Anzahl)"/>
                  </w:textInput>
                </w:ffData>
              </w:fldChar>
            </w:r>
            <w:bookmarkStart w:id="21" w:name="Text51"/>
            <w:r>
              <w:instrText xml:space="preserve"> FORMTEXT </w:instrText>
            </w:r>
            <w:r>
              <w:fldChar w:fldCharType="separate"/>
            </w:r>
            <w:r w:rsidR="00A77F6D">
              <w:rPr>
                <w:noProof/>
              </w:rPr>
              <w:t>(Anzahl)</w:t>
            </w:r>
            <w:r>
              <w:fldChar w:fldCharType="end"/>
            </w:r>
            <w:bookmarkEnd w:id="21"/>
            <w:r>
              <w:t xml:space="preserve"> Tage nach Vertragsunterzeichnung</w:t>
            </w:r>
          </w:p>
          <w:p w14:paraId="0FD0BEE6" w14:textId="4BA90640" w:rsidR="00A05F59" w:rsidRDefault="00A05F59" w:rsidP="00EC3A2A">
            <w:pPr>
              <w:tabs>
                <w:tab w:val="left" w:pos="851"/>
              </w:tabs>
              <w:spacing w:line="260" w:lineRule="exact"/>
              <w:ind w:left="567"/>
            </w:pPr>
            <w:r w:rsidRPr="0023790F">
              <w:rPr>
                <w:sz w:val="24"/>
                <w:szCs w:val="24"/>
              </w:rPr>
              <w:fldChar w:fldCharType="begin"/>
            </w:r>
            <w:r w:rsidRPr="0023790F">
              <w:rPr>
                <w:sz w:val="24"/>
                <w:szCs w:val="24"/>
              </w:rPr>
              <w:instrText xml:space="preserve"> MACROBUTTON Voll </w:instrText>
            </w:r>
            <w:r w:rsidRPr="0023790F">
              <w:rPr>
                <w:sz w:val="24"/>
                <w:szCs w:val="24"/>
              </w:rPr>
              <w:sym w:font="Wingdings" w:char="F06F"/>
            </w:r>
            <w:r w:rsidRPr="0023790F">
              <w:rPr>
                <w:sz w:val="24"/>
                <w:szCs w:val="24"/>
              </w:rPr>
              <w:fldChar w:fldCharType="end"/>
            </w:r>
            <w:r>
              <w:tab/>
              <w:t>oder Beginn</w:t>
            </w:r>
            <w:r w:rsidR="00EC3A2A">
              <w:t xml:space="preserve"> </w:t>
            </w:r>
            <w:r>
              <w:fldChar w:fldCharType="begin">
                <w:ffData>
                  <w:name w:val="Text52"/>
                  <w:enabled/>
                  <w:calcOnExit w:val="0"/>
                  <w:textInput>
                    <w:default w:val="(Datum)"/>
                  </w:textInput>
                </w:ffData>
              </w:fldChar>
            </w:r>
            <w:bookmarkStart w:id="22" w:name="Text52"/>
            <w:r>
              <w:instrText xml:space="preserve"> FORMTEXT </w:instrText>
            </w:r>
            <w:r>
              <w:fldChar w:fldCharType="separate"/>
            </w:r>
            <w:r w:rsidR="00A77F6D">
              <w:rPr>
                <w:noProof/>
              </w:rPr>
              <w:t>(Datum)</w:t>
            </w:r>
            <w:r>
              <w:fldChar w:fldCharType="end"/>
            </w:r>
            <w:bookmarkEnd w:id="22"/>
            <w:r w:rsidR="00EC3A2A">
              <w:t xml:space="preserve"> </w:t>
            </w:r>
            <w:r>
              <w:t>und Ende</w:t>
            </w:r>
            <w:r w:rsidR="00EC3A2A">
              <w:t xml:space="preserve"> </w:t>
            </w:r>
            <w:r>
              <w:fldChar w:fldCharType="begin">
                <w:ffData>
                  <w:name w:val="Text53"/>
                  <w:enabled/>
                  <w:calcOnExit w:val="0"/>
                  <w:textInput>
                    <w:default w:val="(Datum)"/>
                  </w:textInput>
                </w:ffData>
              </w:fldChar>
            </w:r>
            <w:bookmarkStart w:id="23" w:name="Text53"/>
            <w:r>
              <w:instrText xml:space="preserve"> FORMTEXT </w:instrText>
            </w:r>
            <w:r>
              <w:fldChar w:fldCharType="separate"/>
            </w:r>
            <w:r w:rsidR="00A77F6D">
              <w:rPr>
                <w:noProof/>
              </w:rPr>
              <w:t>(Datum)</w:t>
            </w:r>
            <w:r>
              <w:fldChar w:fldCharType="end"/>
            </w:r>
            <w:bookmarkEnd w:id="23"/>
            <w:r w:rsidR="004F67E7">
              <w:t xml:space="preserve"> </w:t>
            </w:r>
            <w:r w:rsidR="004F67E7">
              <w:rPr>
                <w:color w:val="FF0000"/>
                <w:sz w:val="17"/>
                <w:szCs w:val="17"/>
              </w:rPr>
              <w:t>das System lässt hier nur eine exakte Datumseingabe zu!</w:t>
            </w:r>
          </w:p>
          <w:p w14:paraId="0FD0BEE7" w14:textId="77777777" w:rsidR="00A05F59" w:rsidRDefault="00A05F59" w:rsidP="00A05F59">
            <w:pPr>
              <w:tabs>
                <w:tab w:val="left" w:pos="851"/>
                <w:tab w:val="left" w:pos="2268"/>
              </w:tabs>
              <w:spacing w:line="260" w:lineRule="exact"/>
              <w:ind w:left="567"/>
            </w:pPr>
          </w:p>
          <w:p w14:paraId="0FD0BEE8" w14:textId="77777777" w:rsidR="00EC3A2A" w:rsidRDefault="00A05F59" w:rsidP="00A05F59">
            <w:pPr>
              <w:tabs>
                <w:tab w:val="left" w:pos="4536"/>
                <w:tab w:val="left" w:pos="4820"/>
              </w:tabs>
              <w:spacing w:line="260" w:lineRule="exact"/>
              <w:ind w:left="567"/>
            </w:pPr>
            <w:r>
              <w:t>Dieser Auftrag kann verlängert werden</w:t>
            </w:r>
          </w:p>
          <w:p w14:paraId="0FD0BEE9" w14:textId="77777777" w:rsidR="00A05F59" w:rsidRDefault="00EC3A2A" w:rsidP="00EC3A2A">
            <w:pPr>
              <w:tabs>
                <w:tab w:val="left" w:pos="851"/>
                <w:tab w:val="left" w:pos="2835"/>
                <w:tab w:val="left" w:pos="3119"/>
              </w:tabs>
              <w:spacing w:line="260" w:lineRule="exact"/>
              <w:ind w:left="567"/>
            </w:pPr>
            <w:r w:rsidRPr="0023790F">
              <w:rPr>
                <w:sz w:val="24"/>
                <w:szCs w:val="24"/>
              </w:rPr>
              <w:fldChar w:fldCharType="begin"/>
            </w:r>
            <w:r w:rsidRPr="0023790F">
              <w:rPr>
                <w:sz w:val="24"/>
                <w:szCs w:val="24"/>
              </w:rPr>
              <w:instrText xml:space="preserve"> MACROBUTTON Voll </w:instrText>
            </w:r>
            <w:r w:rsidRPr="0023790F">
              <w:rPr>
                <w:sz w:val="24"/>
                <w:szCs w:val="24"/>
              </w:rPr>
              <w:sym w:font="Wingdings" w:char="F06F"/>
            </w:r>
            <w:r w:rsidRPr="0023790F">
              <w:rPr>
                <w:sz w:val="24"/>
                <w:szCs w:val="24"/>
              </w:rPr>
              <w:fldChar w:fldCharType="end"/>
            </w:r>
            <w:r w:rsidR="00A05F59">
              <w:tab/>
              <w:t>Nein</w:t>
            </w:r>
            <w:r>
              <w:tab/>
            </w:r>
            <w:r w:rsidRPr="0023790F">
              <w:rPr>
                <w:sz w:val="24"/>
                <w:szCs w:val="24"/>
              </w:rPr>
              <w:fldChar w:fldCharType="begin"/>
            </w:r>
            <w:r w:rsidRPr="0023790F">
              <w:rPr>
                <w:sz w:val="24"/>
                <w:szCs w:val="24"/>
              </w:rPr>
              <w:instrText xml:space="preserve"> MACROBUTTON Voll </w:instrText>
            </w:r>
            <w:r w:rsidRPr="0023790F">
              <w:rPr>
                <w:sz w:val="24"/>
                <w:szCs w:val="24"/>
              </w:rPr>
              <w:sym w:font="Wingdings" w:char="F06F"/>
            </w:r>
            <w:r w:rsidRPr="0023790F">
              <w:rPr>
                <w:sz w:val="24"/>
                <w:szCs w:val="24"/>
              </w:rPr>
              <w:fldChar w:fldCharType="end"/>
            </w:r>
            <w:r>
              <w:tab/>
              <w:t>Ja, Beschreibung der Verlängerungen</w:t>
            </w:r>
          </w:p>
          <w:p w14:paraId="0FD0BEEA" w14:textId="7B7F0C6D" w:rsidR="00A05F59" w:rsidRDefault="00EC3A2A" w:rsidP="00A05F59">
            <w:pPr>
              <w:spacing w:line="260" w:lineRule="exact"/>
              <w:ind w:left="567"/>
            </w:pPr>
            <w:r>
              <w:fldChar w:fldCharType="begin">
                <w:ffData>
                  <w:name w:val="Text54"/>
                  <w:enabled/>
                  <w:calcOnExit w:val="0"/>
                  <w:textInput>
                    <w:default w:val="(Beschreibung der Verlängerung)"/>
                  </w:textInput>
                </w:ffData>
              </w:fldChar>
            </w:r>
            <w:bookmarkStart w:id="24" w:name="Text54"/>
            <w:r>
              <w:instrText xml:space="preserve"> FORMTEXT </w:instrText>
            </w:r>
            <w:r>
              <w:fldChar w:fldCharType="separate"/>
            </w:r>
            <w:r w:rsidR="00A77F6D">
              <w:rPr>
                <w:noProof/>
              </w:rPr>
              <w:t>(Beschreibung der Verlängerung)</w:t>
            </w:r>
            <w:r>
              <w:fldChar w:fldCharType="end"/>
            </w:r>
            <w:bookmarkEnd w:id="24"/>
          </w:p>
        </w:tc>
      </w:tr>
      <w:tr w:rsidR="00EC3A2A" w14:paraId="0FD0BEEF" w14:textId="77777777" w:rsidTr="00A05F59">
        <w:trPr>
          <w:cantSplit/>
        </w:trPr>
        <w:tc>
          <w:tcPr>
            <w:tcW w:w="14570" w:type="dxa"/>
            <w:gridSpan w:val="3"/>
            <w:tcBorders>
              <w:left w:val="nil"/>
              <w:right w:val="nil"/>
            </w:tcBorders>
          </w:tcPr>
          <w:p w14:paraId="0FD0BEEC" w14:textId="77777777" w:rsidR="00EC3A2A" w:rsidRDefault="00EC3A2A" w:rsidP="00747E04">
            <w:pPr>
              <w:tabs>
                <w:tab w:val="left" w:pos="567"/>
              </w:tabs>
              <w:spacing w:line="260" w:lineRule="exact"/>
            </w:pPr>
            <w:r>
              <w:t>2.9</w:t>
            </w:r>
            <w:r>
              <w:tab/>
              <w:t>Optionen</w:t>
            </w:r>
          </w:p>
          <w:p w14:paraId="0FD0BEED" w14:textId="77777777" w:rsidR="00EC3A2A" w:rsidRDefault="00CE6D8E" w:rsidP="00EC3A2A">
            <w:pPr>
              <w:tabs>
                <w:tab w:val="left" w:pos="851"/>
                <w:tab w:val="left" w:pos="2835"/>
                <w:tab w:val="left" w:pos="3119"/>
              </w:tabs>
              <w:spacing w:line="260" w:lineRule="exact"/>
              <w:ind w:left="567"/>
            </w:pPr>
            <w:r w:rsidRPr="00CE6D8E">
              <w:rPr>
                <w:sz w:val="24"/>
                <w:szCs w:val="24"/>
              </w:rPr>
              <w:fldChar w:fldCharType="begin"/>
            </w:r>
            <w:r w:rsidRPr="00CE6D8E">
              <w:rPr>
                <w:sz w:val="24"/>
                <w:szCs w:val="24"/>
              </w:rPr>
              <w:instrText xml:space="preserve"> MACROBUTTON Leer </w:instrText>
            </w:r>
            <w:r w:rsidRPr="00CE6D8E">
              <w:rPr>
                <w:sz w:val="24"/>
                <w:szCs w:val="24"/>
              </w:rPr>
              <w:sym w:font="Wingdings" w:char="F0FD"/>
            </w:r>
            <w:r w:rsidRPr="00CE6D8E">
              <w:rPr>
                <w:sz w:val="24"/>
                <w:szCs w:val="24"/>
              </w:rPr>
              <w:fldChar w:fldCharType="end"/>
            </w:r>
            <w:r w:rsidR="00EC3A2A">
              <w:tab/>
              <w:t>Nein</w:t>
            </w:r>
            <w:r w:rsidR="00EC3A2A">
              <w:tab/>
            </w:r>
            <w:r w:rsidR="007F7928" w:rsidRPr="007F7928">
              <w:rPr>
                <w:sz w:val="24"/>
                <w:szCs w:val="24"/>
              </w:rPr>
              <w:fldChar w:fldCharType="begin"/>
            </w:r>
            <w:r w:rsidR="007F7928" w:rsidRPr="007F7928">
              <w:rPr>
                <w:sz w:val="24"/>
                <w:szCs w:val="24"/>
              </w:rPr>
              <w:instrText xml:space="preserve"> MACROBUTTON Voll </w:instrText>
            </w:r>
            <w:r w:rsidR="007F7928" w:rsidRPr="007F7928">
              <w:rPr>
                <w:sz w:val="24"/>
                <w:szCs w:val="24"/>
              </w:rPr>
              <w:sym w:font="Wingdings" w:char="F06F"/>
            </w:r>
            <w:r w:rsidR="007F7928" w:rsidRPr="007F7928">
              <w:rPr>
                <w:sz w:val="24"/>
                <w:szCs w:val="24"/>
              </w:rPr>
              <w:fldChar w:fldCharType="end"/>
            </w:r>
            <w:r w:rsidR="00EC3A2A">
              <w:tab/>
              <w:t>Ja, Beschreibung der Optionen</w:t>
            </w:r>
          </w:p>
          <w:p w14:paraId="0FD0BEEE" w14:textId="6D33FA91" w:rsidR="00EC3A2A" w:rsidRDefault="00EC3A2A" w:rsidP="00EC3A2A">
            <w:pPr>
              <w:tabs>
                <w:tab w:val="left" w:pos="567"/>
              </w:tabs>
              <w:spacing w:line="260" w:lineRule="exact"/>
              <w:ind w:left="567"/>
            </w:pPr>
            <w:r>
              <w:fldChar w:fldCharType="begin">
                <w:ffData>
                  <w:name w:val=""/>
                  <w:enabled/>
                  <w:calcOnExit w:val="0"/>
                  <w:textInput>
                    <w:default w:val="(Beschreibung der Optionen)"/>
                  </w:textInput>
                </w:ffData>
              </w:fldChar>
            </w:r>
            <w:r>
              <w:instrText xml:space="preserve"> FORMTEXT </w:instrText>
            </w:r>
            <w:r>
              <w:fldChar w:fldCharType="separate"/>
            </w:r>
            <w:r w:rsidR="00A77F6D">
              <w:rPr>
                <w:noProof/>
              </w:rPr>
              <w:t>(Beschreibung der Optionen)</w:t>
            </w:r>
            <w:r>
              <w:fldChar w:fldCharType="end"/>
            </w:r>
          </w:p>
        </w:tc>
      </w:tr>
      <w:tr w:rsidR="00EC3A2A" w14:paraId="0FD0BEF2" w14:textId="77777777" w:rsidTr="00A05F59">
        <w:trPr>
          <w:cantSplit/>
        </w:trPr>
        <w:tc>
          <w:tcPr>
            <w:tcW w:w="14570" w:type="dxa"/>
            <w:gridSpan w:val="3"/>
            <w:tcBorders>
              <w:left w:val="nil"/>
              <w:right w:val="nil"/>
            </w:tcBorders>
          </w:tcPr>
          <w:p w14:paraId="0FD0BEF0" w14:textId="77777777" w:rsidR="00EC3A2A" w:rsidRDefault="00EC3A2A" w:rsidP="00747E04">
            <w:pPr>
              <w:tabs>
                <w:tab w:val="left" w:pos="567"/>
              </w:tabs>
              <w:spacing w:line="260" w:lineRule="exact"/>
            </w:pPr>
            <w:r>
              <w:lastRenderedPageBreak/>
              <w:t>2.10</w:t>
            </w:r>
            <w:r>
              <w:tab/>
              <w:t>Zuschlagskriterien</w:t>
            </w:r>
          </w:p>
          <w:p w14:paraId="0FD0BEF1" w14:textId="77777777" w:rsidR="00EC3A2A" w:rsidRDefault="00EC3A2A" w:rsidP="00EC3A2A">
            <w:pPr>
              <w:tabs>
                <w:tab w:val="left" w:pos="851"/>
              </w:tabs>
              <w:spacing w:line="260" w:lineRule="exact"/>
              <w:ind w:left="567"/>
            </w:pPr>
            <w:r>
              <w:t>Aufgrund der in den Unterlagen genannten Kriterien</w:t>
            </w:r>
          </w:p>
        </w:tc>
      </w:tr>
      <w:tr w:rsidR="00747E04" w14:paraId="0FD0BEF5" w14:textId="77777777" w:rsidTr="00A05F59">
        <w:trPr>
          <w:cantSplit/>
        </w:trPr>
        <w:tc>
          <w:tcPr>
            <w:tcW w:w="14570" w:type="dxa"/>
            <w:gridSpan w:val="3"/>
            <w:tcBorders>
              <w:left w:val="nil"/>
              <w:right w:val="nil"/>
            </w:tcBorders>
          </w:tcPr>
          <w:p w14:paraId="0FD0BEF3" w14:textId="77777777" w:rsidR="00747E04" w:rsidRDefault="00747E04" w:rsidP="00747E04">
            <w:pPr>
              <w:tabs>
                <w:tab w:val="left" w:pos="567"/>
              </w:tabs>
              <w:spacing w:line="260" w:lineRule="exact"/>
            </w:pPr>
            <w:r>
              <w:t>2.</w:t>
            </w:r>
            <w:r w:rsidR="006111F5">
              <w:t>11</w:t>
            </w:r>
            <w:r>
              <w:t>.</w:t>
            </w:r>
            <w:r>
              <w:tab/>
              <w:t>Werden Varianten zugelassen?</w:t>
            </w:r>
          </w:p>
          <w:p w14:paraId="0FD0BEF4" w14:textId="77777777" w:rsidR="00747E04" w:rsidRDefault="00047B27" w:rsidP="0023790F">
            <w:pPr>
              <w:tabs>
                <w:tab w:val="left" w:pos="851"/>
                <w:tab w:val="left" w:pos="2835"/>
                <w:tab w:val="left" w:pos="3119"/>
              </w:tabs>
              <w:spacing w:line="260" w:lineRule="exact"/>
              <w:ind w:left="567"/>
            </w:pPr>
            <w:r w:rsidRPr="0023790F">
              <w:rPr>
                <w:sz w:val="24"/>
                <w:szCs w:val="24"/>
              </w:rPr>
              <w:fldChar w:fldCharType="begin"/>
            </w:r>
            <w:r w:rsidR="00747E04" w:rsidRPr="0023790F">
              <w:rPr>
                <w:sz w:val="24"/>
                <w:szCs w:val="24"/>
              </w:rPr>
              <w:instrText xml:space="preserve"> MACROBUTTON Voll </w:instrText>
            </w:r>
            <w:r w:rsidR="00747E04" w:rsidRPr="0023790F">
              <w:rPr>
                <w:sz w:val="24"/>
                <w:szCs w:val="24"/>
              </w:rPr>
              <w:sym w:font="Wingdings" w:char="F06F"/>
            </w:r>
            <w:r w:rsidRPr="0023790F">
              <w:rPr>
                <w:sz w:val="24"/>
                <w:szCs w:val="24"/>
              </w:rPr>
              <w:fldChar w:fldCharType="end"/>
            </w:r>
            <w:r w:rsidR="00747E04">
              <w:tab/>
              <w:t>Ja</w:t>
            </w:r>
            <w:r w:rsidR="00747E04">
              <w:tab/>
            </w:r>
            <w:r w:rsidRPr="0023790F">
              <w:rPr>
                <w:sz w:val="24"/>
                <w:szCs w:val="24"/>
              </w:rPr>
              <w:fldChar w:fldCharType="begin"/>
            </w:r>
            <w:r w:rsidR="00747E04" w:rsidRPr="0023790F">
              <w:rPr>
                <w:sz w:val="24"/>
                <w:szCs w:val="24"/>
              </w:rPr>
              <w:instrText xml:space="preserve"> MACROBUTTON Voll </w:instrText>
            </w:r>
            <w:r w:rsidR="00747E04" w:rsidRPr="0023790F">
              <w:rPr>
                <w:sz w:val="24"/>
                <w:szCs w:val="24"/>
              </w:rPr>
              <w:sym w:font="Wingdings" w:char="F06F"/>
            </w:r>
            <w:r w:rsidRPr="0023790F">
              <w:rPr>
                <w:sz w:val="24"/>
                <w:szCs w:val="24"/>
              </w:rPr>
              <w:fldChar w:fldCharType="end"/>
            </w:r>
            <w:r w:rsidR="00747E04">
              <w:tab/>
              <w:t>Nein</w:t>
            </w:r>
          </w:p>
        </w:tc>
      </w:tr>
      <w:tr w:rsidR="00747E04" w14:paraId="0FD0BEF8" w14:textId="77777777" w:rsidTr="00A05F59">
        <w:trPr>
          <w:cantSplit/>
        </w:trPr>
        <w:tc>
          <w:tcPr>
            <w:tcW w:w="14570" w:type="dxa"/>
            <w:gridSpan w:val="3"/>
            <w:tcBorders>
              <w:left w:val="nil"/>
              <w:right w:val="nil"/>
            </w:tcBorders>
          </w:tcPr>
          <w:p w14:paraId="0FD0BEF6" w14:textId="77777777" w:rsidR="00747E04" w:rsidRDefault="00747E04" w:rsidP="00747E04">
            <w:pPr>
              <w:tabs>
                <w:tab w:val="left" w:pos="567"/>
              </w:tabs>
              <w:spacing w:line="260" w:lineRule="exact"/>
            </w:pPr>
            <w:r>
              <w:t>2.</w:t>
            </w:r>
            <w:r w:rsidR="006111F5">
              <w:t>12</w:t>
            </w:r>
            <w:r>
              <w:t>.</w:t>
            </w:r>
            <w:r>
              <w:tab/>
              <w:t>Werden Teilangebote zugelassen?</w:t>
            </w:r>
          </w:p>
          <w:p w14:paraId="0FD0BEF7" w14:textId="77777777" w:rsidR="00747E04" w:rsidRDefault="00047B27" w:rsidP="0023790F">
            <w:pPr>
              <w:tabs>
                <w:tab w:val="left" w:pos="851"/>
                <w:tab w:val="left" w:pos="2835"/>
                <w:tab w:val="left" w:pos="3119"/>
              </w:tabs>
              <w:spacing w:line="260" w:lineRule="exact"/>
              <w:ind w:left="567"/>
            </w:pPr>
            <w:r w:rsidRPr="0023790F">
              <w:rPr>
                <w:sz w:val="24"/>
                <w:szCs w:val="24"/>
              </w:rPr>
              <w:fldChar w:fldCharType="begin"/>
            </w:r>
            <w:r w:rsidR="0023790F" w:rsidRPr="0023790F">
              <w:rPr>
                <w:sz w:val="24"/>
                <w:szCs w:val="24"/>
              </w:rPr>
              <w:instrText xml:space="preserve"> MACROBUTTON Voll </w:instrText>
            </w:r>
            <w:r w:rsidR="0023790F" w:rsidRPr="0023790F">
              <w:rPr>
                <w:sz w:val="24"/>
                <w:szCs w:val="24"/>
              </w:rPr>
              <w:sym w:font="Wingdings" w:char="F06F"/>
            </w:r>
            <w:r w:rsidRPr="0023790F">
              <w:rPr>
                <w:sz w:val="24"/>
                <w:szCs w:val="24"/>
              </w:rPr>
              <w:fldChar w:fldCharType="end"/>
            </w:r>
            <w:r w:rsidR="0023790F">
              <w:tab/>
              <w:t>Ja</w:t>
            </w:r>
            <w:r w:rsidR="0023790F">
              <w:tab/>
            </w:r>
            <w:r w:rsidRPr="0023790F">
              <w:rPr>
                <w:sz w:val="24"/>
                <w:szCs w:val="24"/>
              </w:rPr>
              <w:fldChar w:fldCharType="begin"/>
            </w:r>
            <w:r w:rsidR="0023790F" w:rsidRPr="0023790F">
              <w:rPr>
                <w:sz w:val="24"/>
                <w:szCs w:val="24"/>
              </w:rPr>
              <w:instrText xml:space="preserve"> MACROBUTTON Voll </w:instrText>
            </w:r>
            <w:r w:rsidR="0023790F" w:rsidRPr="0023790F">
              <w:rPr>
                <w:sz w:val="24"/>
                <w:szCs w:val="24"/>
              </w:rPr>
              <w:sym w:font="Wingdings" w:char="F06F"/>
            </w:r>
            <w:r w:rsidRPr="0023790F">
              <w:rPr>
                <w:sz w:val="24"/>
                <w:szCs w:val="24"/>
              </w:rPr>
              <w:fldChar w:fldCharType="end"/>
            </w:r>
            <w:r w:rsidR="0023790F">
              <w:tab/>
              <w:t>Nein</w:t>
            </w:r>
          </w:p>
        </w:tc>
      </w:tr>
      <w:tr w:rsidR="00747E04" w14:paraId="0FD0BEFE" w14:textId="77777777" w:rsidTr="00A05F59">
        <w:trPr>
          <w:cantSplit/>
        </w:trPr>
        <w:tc>
          <w:tcPr>
            <w:tcW w:w="14570" w:type="dxa"/>
            <w:gridSpan w:val="3"/>
            <w:tcBorders>
              <w:left w:val="nil"/>
              <w:bottom w:val="single" w:sz="4" w:space="0" w:color="000000" w:themeColor="text1"/>
              <w:right w:val="nil"/>
            </w:tcBorders>
          </w:tcPr>
          <w:p w14:paraId="0FD0BEF9" w14:textId="77777777" w:rsidR="00747E04" w:rsidRDefault="0023790F" w:rsidP="0023790F">
            <w:pPr>
              <w:tabs>
                <w:tab w:val="left" w:pos="567"/>
                <w:tab w:val="left" w:pos="3243"/>
              </w:tabs>
              <w:spacing w:line="260" w:lineRule="exact"/>
            </w:pPr>
            <w:r>
              <w:t>2.</w:t>
            </w:r>
            <w:r w:rsidR="006111F5">
              <w:t>13</w:t>
            </w:r>
            <w:r>
              <w:t>.</w:t>
            </w:r>
            <w:r>
              <w:tab/>
            </w:r>
            <w:r w:rsidR="00667898">
              <w:t>Ausführungstermin / Liefertermin</w:t>
            </w:r>
            <w:r>
              <w:t>:</w:t>
            </w:r>
            <w:r w:rsidR="0029340D">
              <w:t xml:space="preserve"> </w:t>
            </w:r>
            <w:r w:rsidR="0029340D" w:rsidRPr="0029340D">
              <w:rPr>
                <w:color w:val="FF0000"/>
                <w:sz w:val="17"/>
                <w:szCs w:val="17"/>
              </w:rPr>
              <w:t>Hinweis: Im Kanton St.Gallen Pflichtfeld (mindestens ungefähren Ausführungstermin unter Bemerkungen angeben)</w:t>
            </w:r>
          </w:p>
          <w:p w14:paraId="0FD0BEFA" w14:textId="417EA8D9" w:rsidR="00667898" w:rsidRDefault="00667898" w:rsidP="0023790F">
            <w:pPr>
              <w:spacing w:line="260" w:lineRule="exact"/>
              <w:ind w:left="567"/>
            </w:pPr>
            <w:r>
              <w:fldChar w:fldCharType="begin">
                <w:ffData>
                  <w:name w:val="Text20"/>
                  <w:enabled/>
                  <w:calcOnExit w:val="0"/>
                  <w:textInput>
                    <w:default w:val="(Anzahl)"/>
                  </w:textInput>
                </w:ffData>
              </w:fldChar>
            </w:r>
            <w:bookmarkStart w:id="25" w:name="Text20"/>
            <w:r>
              <w:instrText xml:space="preserve"> FORMTEXT </w:instrText>
            </w:r>
            <w:r>
              <w:fldChar w:fldCharType="separate"/>
            </w:r>
            <w:r w:rsidR="00A77F6D">
              <w:rPr>
                <w:noProof/>
              </w:rPr>
              <w:t>(Anzahl)</w:t>
            </w:r>
            <w:r>
              <w:fldChar w:fldCharType="end"/>
            </w:r>
            <w:bookmarkEnd w:id="25"/>
            <w:r w:rsidR="0023790F">
              <w:t xml:space="preserve"> </w:t>
            </w:r>
            <w:r>
              <w:t>Monate respektive</w:t>
            </w:r>
          </w:p>
          <w:p w14:paraId="0FD0BEFB" w14:textId="49BF07D0" w:rsidR="00667898" w:rsidRDefault="00667898" w:rsidP="0023790F">
            <w:pPr>
              <w:spacing w:line="260" w:lineRule="exact"/>
              <w:ind w:left="567"/>
            </w:pPr>
            <w:r>
              <w:fldChar w:fldCharType="begin">
                <w:ffData>
                  <w:name w:val="Text65"/>
                  <w:enabled/>
                  <w:calcOnExit w:val="0"/>
                  <w:textInput>
                    <w:default w:val="(Anzahl)"/>
                  </w:textInput>
                </w:ffData>
              </w:fldChar>
            </w:r>
            <w:bookmarkStart w:id="26" w:name="Text65"/>
            <w:r>
              <w:instrText xml:space="preserve"> FORMTEXT </w:instrText>
            </w:r>
            <w:r>
              <w:fldChar w:fldCharType="separate"/>
            </w:r>
            <w:r w:rsidR="00A77F6D">
              <w:rPr>
                <w:noProof/>
              </w:rPr>
              <w:t>(Anzahl)</w:t>
            </w:r>
            <w:r>
              <w:fldChar w:fldCharType="end"/>
            </w:r>
            <w:bookmarkEnd w:id="26"/>
            <w:r>
              <w:t xml:space="preserve"> Tage nach Vertragsunterzeichnung</w:t>
            </w:r>
          </w:p>
          <w:p w14:paraId="0FD0BEFC" w14:textId="019E4B52" w:rsidR="0023790F" w:rsidRDefault="0023790F" w:rsidP="0023790F">
            <w:pPr>
              <w:spacing w:line="260" w:lineRule="exact"/>
              <w:ind w:left="567"/>
            </w:pPr>
            <w:r>
              <w:t xml:space="preserve">oder Baubeginn: </w:t>
            </w:r>
            <w:bookmarkStart w:id="27" w:name="Text21"/>
            <w:r w:rsidR="00047B27">
              <w:fldChar w:fldCharType="begin">
                <w:ffData>
                  <w:name w:val="Text21"/>
                  <w:enabled/>
                  <w:calcOnExit w:val="0"/>
                  <w:textInput>
                    <w:default w:val="(Datum)"/>
                  </w:textInput>
                </w:ffData>
              </w:fldChar>
            </w:r>
            <w:r>
              <w:instrText xml:space="preserve"> FORMTEXT </w:instrText>
            </w:r>
            <w:r w:rsidR="00047B27">
              <w:fldChar w:fldCharType="separate"/>
            </w:r>
            <w:r w:rsidR="00A77F6D">
              <w:rPr>
                <w:noProof/>
              </w:rPr>
              <w:t>(Datum)</w:t>
            </w:r>
            <w:r w:rsidR="00047B27">
              <w:fldChar w:fldCharType="end"/>
            </w:r>
            <w:bookmarkEnd w:id="27"/>
            <w:r>
              <w:t xml:space="preserve"> / Bauende: </w:t>
            </w:r>
            <w:bookmarkStart w:id="28" w:name="Text22"/>
            <w:r w:rsidR="00047B27">
              <w:fldChar w:fldCharType="begin">
                <w:ffData>
                  <w:name w:val="Text22"/>
                  <w:enabled/>
                  <w:calcOnExit w:val="0"/>
                  <w:textInput>
                    <w:default w:val="(Datum)"/>
                  </w:textInput>
                </w:ffData>
              </w:fldChar>
            </w:r>
            <w:r>
              <w:instrText xml:space="preserve"> FORMTEXT </w:instrText>
            </w:r>
            <w:r w:rsidR="00047B27">
              <w:fldChar w:fldCharType="separate"/>
            </w:r>
            <w:r w:rsidR="00A77F6D">
              <w:rPr>
                <w:noProof/>
              </w:rPr>
              <w:t>(Datum)</w:t>
            </w:r>
            <w:r w:rsidR="00047B27">
              <w:fldChar w:fldCharType="end"/>
            </w:r>
            <w:bookmarkEnd w:id="28"/>
            <w:r w:rsidR="00667898">
              <w:rPr>
                <w:color w:val="FF0000"/>
                <w:sz w:val="17"/>
                <w:szCs w:val="17"/>
              </w:rPr>
              <w:t xml:space="preserve"> das System lässt hier nur eine exakte Datumseingabe zu!</w:t>
            </w:r>
          </w:p>
          <w:p w14:paraId="0FD0BEFD" w14:textId="5BEF9A72" w:rsidR="0029340D" w:rsidRDefault="0029340D" w:rsidP="0029340D">
            <w:pPr>
              <w:spacing w:line="260" w:lineRule="exact"/>
              <w:ind w:left="567"/>
            </w:pPr>
            <w:r>
              <w:t xml:space="preserve">Bemerkungen: </w:t>
            </w:r>
            <w:r>
              <w:fldChar w:fldCharType="begin">
                <w:ffData>
                  <w:name w:val="Text64"/>
                  <w:enabled/>
                  <w:calcOnExit w:val="0"/>
                  <w:textInput>
                    <w:default w:val="(Bemerkungen)"/>
                  </w:textInput>
                </w:ffData>
              </w:fldChar>
            </w:r>
            <w:bookmarkStart w:id="29" w:name="Text64"/>
            <w:r>
              <w:instrText xml:space="preserve"> FORMTEXT </w:instrText>
            </w:r>
            <w:r>
              <w:fldChar w:fldCharType="separate"/>
            </w:r>
            <w:r w:rsidR="00A77F6D">
              <w:rPr>
                <w:noProof/>
              </w:rPr>
              <w:t>(Bemerkungen)</w:t>
            </w:r>
            <w:r>
              <w:fldChar w:fldCharType="end"/>
            </w:r>
            <w:bookmarkEnd w:id="29"/>
          </w:p>
        </w:tc>
      </w:tr>
      <w:tr w:rsidR="0023790F" w:rsidRPr="00BA19EF" w14:paraId="0FD0BF00" w14:textId="77777777" w:rsidTr="00A05F59">
        <w:trPr>
          <w:cantSplit/>
        </w:trPr>
        <w:tc>
          <w:tcPr>
            <w:tcW w:w="14570" w:type="dxa"/>
            <w:gridSpan w:val="3"/>
            <w:tcBorders>
              <w:left w:val="nil"/>
              <w:bottom w:val="nil"/>
              <w:right w:val="nil"/>
            </w:tcBorders>
          </w:tcPr>
          <w:p w14:paraId="0FD0BEFF" w14:textId="77777777" w:rsidR="0023790F" w:rsidRPr="00BA19EF" w:rsidRDefault="0023790F" w:rsidP="00BA19EF">
            <w:pPr>
              <w:tabs>
                <w:tab w:val="left" w:pos="567"/>
              </w:tabs>
              <w:spacing w:line="100" w:lineRule="exact"/>
              <w:rPr>
                <w:sz w:val="8"/>
                <w:szCs w:val="8"/>
              </w:rPr>
            </w:pPr>
          </w:p>
        </w:tc>
      </w:tr>
      <w:tr w:rsidR="0023790F" w14:paraId="0FD0BF02" w14:textId="77777777" w:rsidTr="00A05F59">
        <w:trPr>
          <w:cantSplit/>
        </w:trPr>
        <w:tc>
          <w:tcPr>
            <w:tcW w:w="14570" w:type="dxa"/>
            <w:gridSpan w:val="3"/>
            <w:tcBorders>
              <w:top w:val="nil"/>
              <w:left w:val="nil"/>
              <w:right w:val="nil"/>
            </w:tcBorders>
          </w:tcPr>
          <w:p w14:paraId="0FD0BF01" w14:textId="77777777" w:rsidR="0023790F" w:rsidRDefault="0023790F" w:rsidP="00747E04">
            <w:pPr>
              <w:tabs>
                <w:tab w:val="left" w:pos="567"/>
              </w:tabs>
              <w:spacing w:line="260" w:lineRule="exact"/>
            </w:pPr>
            <w:r>
              <w:t>3.</w:t>
            </w:r>
            <w:r>
              <w:tab/>
              <w:t>Bedingungen</w:t>
            </w:r>
          </w:p>
        </w:tc>
      </w:tr>
      <w:tr w:rsidR="0023790F" w14:paraId="0FD0BF05" w14:textId="77777777" w:rsidTr="00A05F59">
        <w:trPr>
          <w:cantSplit/>
        </w:trPr>
        <w:tc>
          <w:tcPr>
            <w:tcW w:w="14570" w:type="dxa"/>
            <w:gridSpan w:val="3"/>
            <w:tcBorders>
              <w:left w:val="nil"/>
              <w:right w:val="nil"/>
            </w:tcBorders>
          </w:tcPr>
          <w:p w14:paraId="0FD0BF03" w14:textId="77777777" w:rsidR="0023790F" w:rsidRDefault="0023790F" w:rsidP="00747E04">
            <w:pPr>
              <w:tabs>
                <w:tab w:val="left" w:pos="567"/>
              </w:tabs>
              <w:spacing w:line="260" w:lineRule="exact"/>
            </w:pPr>
            <w:r>
              <w:t>3.1.</w:t>
            </w:r>
            <w:r>
              <w:tab/>
              <w:t>Generelle Teilnahmebedingungen:</w:t>
            </w:r>
          </w:p>
          <w:p w14:paraId="0FD0BF04" w14:textId="77777777" w:rsidR="0023790F" w:rsidRDefault="0023790F" w:rsidP="0023790F">
            <w:pPr>
              <w:spacing w:line="260" w:lineRule="exact"/>
              <w:ind w:left="567"/>
            </w:pPr>
            <w:r>
              <w:t>Bestandteil der Ausschreibungsunterlagen</w:t>
            </w:r>
          </w:p>
        </w:tc>
      </w:tr>
      <w:tr w:rsidR="0023790F" w14:paraId="0FD0BF08" w14:textId="77777777" w:rsidTr="00A05F59">
        <w:trPr>
          <w:cantSplit/>
        </w:trPr>
        <w:tc>
          <w:tcPr>
            <w:tcW w:w="14570" w:type="dxa"/>
            <w:gridSpan w:val="3"/>
            <w:tcBorders>
              <w:left w:val="nil"/>
              <w:right w:val="nil"/>
            </w:tcBorders>
          </w:tcPr>
          <w:p w14:paraId="0FD0BF06" w14:textId="77777777" w:rsidR="0023790F" w:rsidRDefault="0023790F" w:rsidP="00747E04">
            <w:pPr>
              <w:tabs>
                <w:tab w:val="left" w:pos="567"/>
              </w:tabs>
              <w:spacing w:line="260" w:lineRule="exact"/>
            </w:pPr>
            <w:r>
              <w:t>3.2.</w:t>
            </w:r>
            <w:r>
              <w:tab/>
              <w:t xml:space="preserve">Kautionen/Sicherheiten: </w:t>
            </w:r>
            <w:r w:rsidR="00BA19EF">
              <w:rPr>
                <w:color w:val="FF0000"/>
                <w:sz w:val="17"/>
                <w:szCs w:val="17"/>
              </w:rPr>
              <w:t>wenn nötig anpassen oder streichen</w:t>
            </w:r>
          </w:p>
          <w:p w14:paraId="0FD0BF07" w14:textId="77777777" w:rsidR="002F218B" w:rsidRDefault="002F218B" w:rsidP="0023790F">
            <w:pPr>
              <w:spacing w:line="260" w:lineRule="exact"/>
              <w:ind w:left="567"/>
            </w:pPr>
            <w:r>
              <w:t>Die Bauherrschaft behält sich vor, beim Zuschlag eines Auftrags vom Unternehmen vor Vertragsabschluss eine Sicherheitsleistung</w:t>
            </w:r>
            <w:r w:rsidR="00ED7BBF">
              <w:t xml:space="preserve"> einer schweizerischen Bank oder Versicherungsgesellschaft</w:t>
            </w:r>
            <w:r>
              <w:t xml:space="preserve"> für die Erfüllung der vorgesehenen vertraglichen Verpflichtungen einzufordern.</w:t>
            </w:r>
          </w:p>
        </w:tc>
      </w:tr>
      <w:tr w:rsidR="002F218B" w14:paraId="0FD0BF0B" w14:textId="77777777" w:rsidTr="00A05F59">
        <w:trPr>
          <w:cantSplit/>
        </w:trPr>
        <w:tc>
          <w:tcPr>
            <w:tcW w:w="14570" w:type="dxa"/>
            <w:gridSpan w:val="3"/>
            <w:tcBorders>
              <w:left w:val="nil"/>
              <w:right w:val="nil"/>
            </w:tcBorders>
          </w:tcPr>
          <w:p w14:paraId="0FD0BF09" w14:textId="77777777" w:rsidR="002F218B" w:rsidRDefault="002F218B" w:rsidP="00747E04">
            <w:pPr>
              <w:tabs>
                <w:tab w:val="left" w:pos="567"/>
              </w:tabs>
              <w:spacing w:line="260" w:lineRule="exact"/>
            </w:pPr>
            <w:r>
              <w:t>3.3.</w:t>
            </w:r>
            <w:r>
              <w:tab/>
              <w:t xml:space="preserve">Zahlungsbedingungen: </w:t>
            </w:r>
            <w:r w:rsidRPr="002F218B">
              <w:rPr>
                <w:color w:val="FF0000"/>
                <w:sz w:val="17"/>
                <w:szCs w:val="17"/>
              </w:rPr>
              <w:t>nur für offenes/selektives Verfahren über den Schwellenwerten</w:t>
            </w:r>
            <w:r w:rsidR="00581048">
              <w:rPr>
                <w:color w:val="FF0000"/>
                <w:sz w:val="17"/>
                <w:szCs w:val="17"/>
              </w:rPr>
              <w:t xml:space="preserve"> von GATT/WTO</w:t>
            </w:r>
            <w:r w:rsidRPr="002F218B">
              <w:rPr>
                <w:color w:val="FF0000"/>
                <w:sz w:val="17"/>
                <w:szCs w:val="17"/>
              </w:rPr>
              <w:t>, wenn Pkt., 3.2. zur Anwendung gelangt</w:t>
            </w:r>
          </w:p>
          <w:bookmarkStart w:id="30" w:name="Text24"/>
          <w:p w14:paraId="0FD0BF0A" w14:textId="66AB1C11" w:rsidR="002F218B" w:rsidRDefault="00047B27" w:rsidP="002F218B">
            <w:pPr>
              <w:tabs>
                <w:tab w:val="left" w:pos="567"/>
              </w:tabs>
              <w:spacing w:line="260" w:lineRule="exact"/>
              <w:ind w:left="567"/>
            </w:pPr>
            <w:r>
              <w:fldChar w:fldCharType="begin">
                <w:ffData>
                  <w:name w:val="Text24"/>
                  <w:enabled/>
                  <w:calcOnExit w:val="0"/>
                  <w:textInput>
                    <w:default w:val="(Bemerkungen)"/>
                  </w:textInput>
                </w:ffData>
              </w:fldChar>
            </w:r>
            <w:r w:rsidR="002F218B">
              <w:instrText xml:space="preserve"> FORMTEXT </w:instrText>
            </w:r>
            <w:r>
              <w:fldChar w:fldCharType="separate"/>
            </w:r>
            <w:r w:rsidR="00A77F6D">
              <w:rPr>
                <w:noProof/>
              </w:rPr>
              <w:t>(Bemerkungen)</w:t>
            </w:r>
            <w:r>
              <w:fldChar w:fldCharType="end"/>
            </w:r>
            <w:bookmarkEnd w:id="30"/>
          </w:p>
        </w:tc>
      </w:tr>
      <w:tr w:rsidR="002F218B" w14:paraId="0FD0BF0E" w14:textId="77777777" w:rsidTr="00A05F59">
        <w:trPr>
          <w:cantSplit/>
        </w:trPr>
        <w:tc>
          <w:tcPr>
            <w:tcW w:w="14570" w:type="dxa"/>
            <w:gridSpan w:val="3"/>
            <w:tcBorders>
              <w:left w:val="nil"/>
              <w:right w:val="nil"/>
            </w:tcBorders>
          </w:tcPr>
          <w:p w14:paraId="0FD0BF0C" w14:textId="77777777" w:rsidR="002F218B" w:rsidRDefault="002F218B" w:rsidP="00747E04">
            <w:pPr>
              <w:tabs>
                <w:tab w:val="left" w:pos="567"/>
              </w:tabs>
              <w:spacing w:line="260" w:lineRule="exact"/>
            </w:pPr>
            <w:r>
              <w:t>3.4.</w:t>
            </w:r>
            <w:r>
              <w:tab/>
              <w:t xml:space="preserve">Einzubeziehende Kosten: </w:t>
            </w:r>
            <w:r w:rsidRPr="002F218B">
              <w:rPr>
                <w:color w:val="FF0000"/>
                <w:sz w:val="17"/>
                <w:szCs w:val="17"/>
              </w:rPr>
              <w:t>nur für offenes/selektives Verfahren über den Schwellenwerten</w:t>
            </w:r>
            <w:r w:rsidR="00581048">
              <w:rPr>
                <w:color w:val="FF0000"/>
                <w:sz w:val="17"/>
                <w:szCs w:val="17"/>
              </w:rPr>
              <w:t xml:space="preserve"> von GATT/WTO</w:t>
            </w:r>
            <w:r w:rsidRPr="002F218B">
              <w:rPr>
                <w:color w:val="FF0000"/>
                <w:sz w:val="17"/>
                <w:szCs w:val="17"/>
              </w:rPr>
              <w:t xml:space="preserve">, wenn </w:t>
            </w:r>
            <w:proofErr w:type="spellStart"/>
            <w:proofErr w:type="gramStart"/>
            <w:r w:rsidRPr="002F218B">
              <w:rPr>
                <w:color w:val="FF0000"/>
                <w:sz w:val="17"/>
                <w:szCs w:val="17"/>
              </w:rPr>
              <w:t>Pkt</w:t>
            </w:r>
            <w:proofErr w:type="spellEnd"/>
            <w:r w:rsidRPr="002F218B">
              <w:rPr>
                <w:color w:val="FF0000"/>
                <w:sz w:val="17"/>
                <w:szCs w:val="17"/>
              </w:rPr>
              <w:t>,.</w:t>
            </w:r>
            <w:proofErr w:type="gramEnd"/>
            <w:r w:rsidRPr="002F218B">
              <w:rPr>
                <w:color w:val="FF0000"/>
                <w:sz w:val="17"/>
                <w:szCs w:val="17"/>
              </w:rPr>
              <w:t xml:space="preserve"> 3.2. zur Anwendung gelangt</w:t>
            </w:r>
          </w:p>
          <w:bookmarkStart w:id="31" w:name="Text25"/>
          <w:p w14:paraId="0FD0BF0D" w14:textId="341A4136" w:rsidR="002F218B" w:rsidRDefault="00047B27" w:rsidP="002F218B">
            <w:pPr>
              <w:spacing w:line="260" w:lineRule="exact"/>
              <w:ind w:left="567"/>
            </w:pPr>
            <w:r>
              <w:fldChar w:fldCharType="begin">
                <w:ffData>
                  <w:name w:val="Text25"/>
                  <w:enabled/>
                  <w:calcOnExit w:val="0"/>
                  <w:textInput>
                    <w:default w:val="(Bemerkungen)"/>
                  </w:textInput>
                </w:ffData>
              </w:fldChar>
            </w:r>
            <w:r w:rsidR="002F218B">
              <w:instrText xml:space="preserve"> FORMTEXT </w:instrText>
            </w:r>
            <w:r>
              <w:fldChar w:fldCharType="separate"/>
            </w:r>
            <w:r w:rsidR="00A77F6D">
              <w:rPr>
                <w:noProof/>
              </w:rPr>
              <w:t>(Bemerkungen)</w:t>
            </w:r>
            <w:r>
              <w:fldChar w:fldCharType="end"/>
            </w:r>
            <w:bookmarkEnd w:id="31"/>
          </w:p>
        </w:tc>
      </w:tr>
      <w:tr w:rsidR="002F218B" w14:paraId="0FD0BF11" w14:textId="77777777" w:rsidTr="00A05F59">
        <w:trPr>
          <w:cantSplit/>
        </w:trPr>
        <w:tc>
          <w:tcPr>
            <w:tcW w:w="14570" w:type="dxa"/>
            <w:gridSpan w:val="3"/>
            <w:tcBorders>
              <w:left w:val="nil"/>
              <w:right w:val="nil"/>
            </w:tcBorders>
          </w:tcPr>
          <w:p w14:paraId="0FD0BF0F" w14:textId="7265CD53" w:rsidR="002F218B" w:rsidRDefault="002F218B" w:rsidP="00747E04">
            <w:pPr>
              <w:tabs>
                <w:tab w:val="left" w:pos="567"/>
              </w:tabs>
              <w:spacing w:line="260" w:lineRule="exact"/>
            </w:pPr>
            <w:r>
              <w:t>3.5.</w:t>
            </w:r>
            <w:r>
              <w:tab/>
              <w:t>Bietergemeinschaft</w:t>
            </w:r>
            <w:r w:rsidR="00C14805">
              <w:t xml:space="preserve"> </w:t>
            </w:r>
            <w:r w:rsidR="00C14805" w:rsidRPr="006426BE">
              <w:rPr>
                <w:color w:val="FF0000"/>
                <w:sz w:val="17"/>
                <w:szCs w:val="17"/>
              </w:rPr>
              <w:t>grundsätzlich immer zulassen</w:t>
            </w:r>
            <w:r w:rsidR="00C14805">
              <w:rPr>
                <w:color w:val="FF0000"/>
                <w:sz w:val="17"/>
                <w:szCs w:val="17"/>
              </w:rPr>
              <w:t xml:space="preserve"> – nur in Ausnahmefällen nicht zulassen</w:t>
            </w:r>
          </w:p>
          <w:p w14:paraId="0FD0BF10" w14:textId="77777777" w:rsidR="002F218B" w:rsidRDefault="00047B27" w:rsidP="002F218B">
            <w:pPr>
              <w:tabs>
                <w:tab w:val="left" w:pos="851"/>
                <w:tab w:val="left" w:pos="2835"/>
                <w:tab w:val="left" w:pos="3119"/>
              </w:tabs>
              <w:spacing w:line="260" w:lineRule="exact"/>
              <w:ind w:left="567"/>
            </w:pPr>
            <w:r w:rsidRPr="002F218B">
              <w:rPr>
                <w:sz w:val="24"/>
                <w:szCs w:val="24"/>
              </w:rPr>
              <w:fldChar w:fldCharType="begin"/>
            </w:r>
            <w:r w:rsidR="002F218B" w:rsidRPr="002F218B">
              <w:rPr>
                <w:sz w:val="24"/>
                <w:szCs w:val="24"/>
              </w:rPr>
              <w:instrText xml:space="preserve"> MACROBUTTON Voll </w:instrText>
            </w:r>
            <w:r w:rsidR="002F218B" w:rsidRPr="002F218B">
              <w:rPr>
                <w:sz w:val="24"/>
                <w:szCs w:val="24"/>
              </w:rPr>
              <w:sym w:font="Wingdings" w:char="F06F"/>
            </w:r>
            <w:r w:rsidRPr="002F218B">
              <w:rPr>
                <w:sz w:val="24"/>
                <w:szCs w:val="24"/>
              </w:rPr>
              <w:fldChar w:fldCharType="end"/>
            </w:r>
            <w:r w:rsidR="002F218B">
              <w:tab/>
              <w:t>zulässig</w:t>
            </w:r>
            <w:r w:rsidR="002F218B">
              <w:tab/>
            </w:r>
            <w:r w:rsidRPr="002F218B">
              <w:rPr>
                <w:sz w:val="24"/>
                <w:szCs w:val="24"/>
              </w:rPr>
              <w:fldChar w:fldCharType="begin"/>
            </w:r>
            <w:r w:rsidR="002F218B" w:rsidRPr="002F218B">
              <w:rPr>
                <w:sz w:val="24"/>
                <w:szCs w:val="24"/>
              </w:rPr>
              <w:instrText xml:space="preserve"> MACROBUTTON Voll </w:instrText>
            </w:r>
            <w:r w:rsidR="002F218B" w:rsidRPr="002F218B">
              <w:rPr>
                <w:sz w:val="24"/>
                <w:szCs w:val="24"/>
              </w:rPr>
              <w:sym w:font="Wingdings" w:char="F06F"/>
            </w:r>
            <w:r w:rsidRPr="002F218B">
              <w:rPr>
                <w:sz w:val="24"/>
                <w:szCs w:val="24"/>
              </w:rPr>
              <w:fldChar w:fldCharType="end"/>
            </w:r>
            <w:r w:rsidR="002F218B">
              <w:tab/>
              <w:t>nicht zulässig</w:t>
            </w:r>
          </w:p>
        </w:tc>
      </w:tr>
      <w:tr w:rsidR="002F218B" w14:paraId="0FD0BF14" w14:textId="77777777" w:rsidTr="00A05F59">
        <w:trPr>
          <w:cantSplit/>
        </w:trPr>
        <w:tc>
          <w:tcPr>
            <w:tcW w:w="14570" w:type="dxa"/>
            <w:gridSpan w:val="3"/>
            <w:tcBorders>
              <w:left w:val="nil"/>
              <w:right w:val="nil"/>
            </w:tcBorders>
          </w:tcPr>
          <w:p w14:paraId="0FD0BF12" w14:textId="228E4B82" w:rsidR="002F218B" w:rsidRDefault="002F218B" w:rsidP="00747E04">
            <w:pPr>
              <w:tabs>
                <w:tab w:val="left" w:pos="567"/>
              </w:tabs>
              <w:spacing w:line="260" w:lineRule="exact"/>
            </w:pPr>
            <w:r>
              <w:t>3.6.</w:t>
            </w:r>
            <w:r>
              <w:tab/>
              <w:t>Subunternehmer</w:t>
            </w:r>
            <w:r w:rsidR="00C14805">
              <w:t xml:space="preserve"> </w:t>
            </w:r>
            <w:r w:rsidR="00C14805" w:rsidRPr="006426BE">
              <w:rPr>
                <w:color w:val="FF0000"/>
                <w:sz w:val="17"/>
                <w:szCs w:val="17"/>
              </w:rPr>
              <w:t>grundsätzlich immer zulassen</w:t>
            </w:r>
            <w:r w:rsidR="00C14805">
              <w:rPr>
                <w:color w:val="FF0000"/>
                <w:sz w:val="17"/>
                <w:szCs w:val="17"/>
              </w:rPr>
              <w:t xml:space="preserve"> – nur in Ausnahmefällen nicht zulassen</w:t>
            </w:r>
          </w:p>
          <w:p w14:paraId="0FD0BF13" w14:textId="77777777" w:rsidR="002F218B" w:rsidRDefault="00047B27" w:rsidP="002F218B">
            <w:pPr>
              <w:tabs>
                <w:tab w:val="left" w:pos="851"/>
                <w:tab w:val="left" w:pos="2835"/>
                <w:tab w:val="left" w:pos="3119"/>
              </w:tabs>
              <w:spacing w:line="260" w:lineRule="exact"/>
              <w:ind w:left="567"/>
            </w:pPr>
            <w:r w:rsidRPr="002F218B">
              <w:rPr>
                <w:sz w:val="24"/>
                <w:szCs w:val="24"/>
              </w:rPr>
              <w:fldChar w:fldCharType="begin"/>
            </w:r>
            <w:r w:rsidR="002F218B" w:rsidRPr="002F218B">
              <w:rPr>
                <w:sz w:val="24"/>
                <w:szCs w:val="24"/>
              </w:rPr>
              <w:instrText xml:space="preserve"> MACROBUTTON Voll </w:instrText>
            </w:r>
            <w:r w:rsidR="002F218B" w:rsidRPr="002F218B">
              <w:rPr>
                <w:sz w:val="24"/>
                <w:szCs w:val="24"/>
              </w:rPr>
              <w:sym w:font="Wingdings" w:char="F06F"/>
            </w:r>
            <w:r w:rsidRPr="002F218B">
              <w:rPr>
                <w:sz w:val="24"/>
                <w:szCs w:val="24"/>
              </w:rPr>
              <w:fldChar w:fldCharType="end"/>
            </w:r>
            <w:r w:rsidR="002F218B">
              <w:tab/>
              <w:t>zulässig</w:t>
            </w:r>
            <w:r w:rsidR="002F218B">
              <w:tab/>
            </w:r>
            <w:r w:rsidRPr="002F218B">
              <w:rPr>
                <w:sz w:val="24"/>
                <w:szCs w:val="24"/>
              </w:rPr>
              <w:fldChar w:fldCharType="begin"/>
            </w:r>
            <w:r w:rsidR="002F218B" w:rsidRPr="002F218B">
              <w:rPr>
                <w:sz w:val="24"/>
                <w:szCs w:val="24"/>
              </w:rPr>
              <w:instrText xml:space="preserve"> MACROBUTTON Voll </w:instrText>
            </w:r>
            <w:r w:rsidR="002F218B" w:rsidRPr="002F218B">
              <w:rPr>
                <w:sz w:val="24"/>
                <w:szCs w:val="24"/>
              </w:rPr>
              <w:sym w:font="Wingdings" w:char="F06F"/>
            </w:r>
            <w:r w:rsidRPr="002F218B">
              <w:rPr>
                <w:sz w:val="24"/>
                <w:szCs w:val="24"/>
              </w:rPr>
              <w:fldChar w:fldCharType="end"/>
            </w:r>
            <w:r w:rsidR="002F218B">
              <w:tab/>
              <w:t>nicht zulässig</w:t>
            </w:r>
          </w:p>
        </w:tc>
      </w:tr>
      <w:tr w:rsidR="002F218B" w14:paraId="0FD0BF17" w14:textId="77777777" w:rsidTr="00A05F59">
        <w:trPr>
          <w:cantSplit/>
        </w:trPr>
        <w:tc>
          <w:tcPr>
            <w:tcW w:w="14570" w:type="dxa"/>
            <w:gridSpan w:val="3"/>
            <w:tcBorders>
              <w:left w:val="nil"/>
              <w:right w:val="nil"/>
            </w:tcBorders>
          </w:tcPr>
          <w:p w14:paraId="0FD0BF15" w14:textId="59F14A1B" w:rsidR="002F218B" w:rsidRPr="00DF75D8" w:rsidRDefault="002F218B" w:rsidP="008B25D2">
            <w:pPr>
              <w:tabs>
                <w:tab w:val="left" w:pos="567"/>
              </w:tabs>
              <w:spacing w:line="260" w:lineRule="exact"/>
            </w:pPr>
            <w:r>
              <w:lastRenderedPageBreak/>
              <w:t>3.7.</w:t>
            </w:r>
            <w:r>
              <w:tab/>
              <w:t>Eignungskriterien</w:t>
            </w:r>
            <w:r w:rsidR="00DF75D8">
              <w:t xml:space="preserve"> </w:t>
            </w:r>
            <w:r w:rsidR="008B25D2" w:rsidRPr="00DF75D8">
              <w:rPr>
                <w:color w:val="FF0000"/>
                <w:sz w:val="17"/>
                <w:szCs w:val="17"/>
              </w:rPr>
              <w:t xml:space="preserve">Die Eignungskriterien müssen mit </w:t>
            </w:r>
            <w:r w:rsidR="00F775D9">
              <w:rPr>
                <w:color w:val="FF0000"/>
                <w:sz w:val="17"/>
                <w:szCs w:val="17"/>
              </w:rPr>
              <w:t xml:space="preserve">den </w:t>
            </w:r>
            <w:r w:rsidR="008B25D2" w:rsidRPr="00DF75D8">
              <w:rPr>
                <w:color w:val="FF0000"/>
                <w:sz w:val="17"/>
                <w:szCs w:val="17"/>
              </w:rPr>
              <w:t>Ausschreibungsunterlagen übereinstimmen!</w:t>
            </w:r>
          </w:p>
          <w:p w14:paraId="333EEF5B" w14:textId="27EFBBDC" w:rsidR="00392FF8" w:rsidRDefault="00392FF8" w:rsidP="002F218B">
            <w:pPr>
              <w:spacing w:line="260" w:lineRule="exact"/>
              <w:ind w:left="567"/>
            </w:pPr>
            <w:r w:rsidRPr="00392FF8">
              <w:rPr>
                <w:sz w:val="24"/>
                <w:szCs w:val="24"/>
              </w:rPr>
              <w:fldChar w:fldCharType="begin"/>
            </w:r>
            <w:r w:rsidRPr="00392FF8">
              <w:rPr>
                <w:sz w:val="24"/>
                <w:szCs w:val="24"/>
              </w:rPr>
              <w:instrText xml:space="preserve"> MACROBUTTON Leer </w:instrText>
            </w:r>
            <w:r w:rsidRPr="00392FF8">
              <w:rPr>
                <w:sz w:val="24"/>
                <w:szCs w:val="24"/>
              </w:rPr>
              <w:sym w:font="Wingdings" w:char="F0FD"/>
            </w:r>
            <w:r w:rsidRPr="00392FF8">
              <w:rPr>
                <w:sz w:val="24"/>
                <w:szCs w:val="24"/>
              </w:rPr>
              <w:fldChar w:fldCharType="end"/>
            </w:r>
            <w:r>
              <w:tab/>
              <w:t xml:space="preserve">Wirtschaftliche Leistungsfähigkeit </w:t>
            </w:r>
            <w:r w:rsidRPr="00DF75D8">
              <w:rPr>
                <w:color w:val="FF0000"/>
                <w:sz w:val="17"/>
              </w:rPr>
              <w:t>standardmässig angekreuzt</w:t>
            </w:r>
          </w:p>
          <w:p w14:paraId="76255A9D" w14:textId="10F37C50" w:rsidR="00392FF8" w:rsidRDefault="00392FF8" w:rsidP="002F218B">
            <w:pPr>
              <w:spacing w:line="260" w:lineRule="exact"/>
              <w:ind w:left="567"/>
            </w:pPr>
            <w:r>
              <w:rPr>
                <w:sz w:val="24"/>
                <w:szCs w:val="24"/>
              </w:rPr>
              <w:tab/>
            </w:r>
            <w:r>
              <w:rPr>
                <w:sz w:val="24"/>
                <w:szCs w:val="24"/>
              </w:rPr>
              <w:tab/>
            </w:r>
            <w:r w:rsidRPr="00392FF8">
              <w:rPr>
                <w:sz w:val="24"/>
                <w:szCs w:val="24"/>
              </w:rPr>
              <w:fldChar w:fldCharType="begin"/>
            </w:r>
            <w:r w:rsidRPr="00392FF8">
              <w:rPr>
                <w:sz w:val="24"/>
                <w:szCs w:val="24"/>
              </w:rPr>
              <w:instrText xml:space="preserve"> MACROBUTTON Leer </w:instrText>
            </w:r>
            <w:r w:rsidRPr="00392FF8">
              <w:rPr>
                <w:sz w:val="24"/>
                <w:szCs w:val="24"/>
              </w:rPr>
              <w:sym w:font="Wingdings" w:char="F0FD"/>
            </w:r>
            <w:r w:rsidRPr="00392FF8">
              <w:rPr>
                <w:sz w:val="24"/>
                <w:szCs w:val="24"/>
              </w:rPr>
              <w:fldChar w:fldCharType="end"/>
            </w:r>
            <w:r>
              <w:tab/>
              <w:t>Angaben zum Anbieter (Rechtsform, Bieterge</w:t>
            </w:r>
            <w:r w:rsidR="00BE01C8">
              <w:t>meinschaft, Arbeitsgemeinschaft</w:t>
            </w:r>
            <w:r>
              <w:t xml:space="preserve"> </w:t>
            </w:r>
            <w:r w:rsidR="008B1C4C">
              <w:t>usw</w:t>
            </w:r>
            <w:r>
              <w:t>.)</w:t>
            </w:r>
          </w:p>
          <w:p w14:paraId="575CF51C" w14:textId="77777777" w:rsidR="00392FF8" w:rsidRDefault="00392FF8" w:rsidP="00392FF8">
            <w:pPr>
              <w:spacing w:line="260" w:lineRule="exact"/>
              <w:ind w:left="567"/>
            </w:pPr>
            <w:r>
              <w:rPr>
                <w:sz w:val="24"/>
                <w:szCs w:val="24"/>
              </w:rPr>
              <w:tab/>
            </w:r>
            <w:r>
              <w:rPr>
                <w:sz w:val="24"/>
                <w:szCs w:val="24"/>
              </w:rPr>
              <w:tab/>
            </w:r>
            <w:r w:rsidRPr="00392FF8">
              <w:rPr>
                <w:sz w:val="24"/>
                <w:szCs w:val="24"/>
              </w:rPr>
              <w:fldChar w:fldCharType="begin"/>
            </w:r>
            <w:r w:rsidRPr="00392FF8">
              <w:rPr>
                <w:sz w:val="24"/>
                <w:szCs w:val="24"/>
              </w:rPr>
              <w:instrText xml:space="preserve"> MACROBUTTON Leer </w:instrText>
            </w:r>
            <w:r w:rsidRPr="00392FF8">
              <w:rPr>
                <w:sz w:val="24"/>
                <w:szCs w:val="24"/>
              </w:rPr>
              <w:sym w:font="Wingdings" w:char="F0FD"/>
            </w:r>
            <w:r w:rsidRPr="00392FF8">
              <w:rPr>
                <w:sz w:val="24"/>
                <w:szCs w:val="24"/>
              </w:rPr>
              <w:fldChar w:fldCharType="end"/>
            </w:r>
            <w:r>
              <w:tab/>
              <w:t>Personalbestand bei Angebotsabgabe</w:t>
            </w:r>
          </w:p>
          <w:p w14:paraId="379A0808" w14:textId="77777777" w:rsidR="00392FF8" w:rsidRDefault="00392FF8" w:rsidP="00392FF8">
            <w:pPr>
              <w:spacing w:line="260" w:lineRule="exact"/>
              <w:ind w:left="567"/>
            </w:pPr>
          </w:p>
          <w:p w14:paraId="55EEF381" w14:textId="50C360B9" w:rsidR="00392FF8" w:rsidRDefault="00392FF8" w:rsidP="00392FF8">
            <w:pPr>
              <w:spacing w:line="260" w:lineRule="exact"/>
              <w:ind w:left="567"/>
            </w:pPr>
            <w:r w:rsidRPr="00392FF8">
              <w:rPr>
                <w:sz w:val="24"/>
                <w:szCs w:val="24"/>
              </w:rPr>
              <w:fldChar w:fldCharType="begin"/>
            </w:r>
            <w:r w:rsidRPr="00392FF8">
              <w:rPr>
                <w:sz w:val="24"/>
                <w:szCs w:val="24"/>
              </w:rPr>
              <w:instrText xml:space="preserve"> MACROBUTTON Leer </w:instrText>
            </w:r>
            <w:r w:rsidRPr="00392FF8">
              <w:rPr>
                <w:sz w:val="24"/>
                <w:szCs w:val="24"/>
              </w:rPr>
              <w:sym w:font="Wingdings" w:char="F0FD"/>
            </w:r>
            <w:r w:rsidRPr="00392FF8">
              <w:rPr>
                <w:sz w:val="24"/>
                <w:szCs w:val="24"/>
              </w:rPr>
              <w:fldChar w:fldCharType="end"/>
            </w:r>
            <w:r>
              <w:tab/>
              <w:t xml:space="preserve">Technische Leistungsfähigkeit </w:t>
            </w:r>
            <w:r w:rsidRPr="00DF75D8">
              <w:rPr>
                <w:color w:val="FF0000"/>
                <w:sz w:val="17"/>
              </w:rPr>
              <w:t>standardmässig angekreuzt</w:t>
            </w:r>
          </w:p>
          <w:p w14:paraId="58437000" w14:textId="77777777" w:rsidR="00392FF8" w:rsidRDefault="00392FF8" w:rsidP="00392FF8">
            <w:pPr>
              <w:spacing w:line="260" w:lineRule="exact"/>
              <w:ind w:left="567"/>
            </w:pPr>
            <w:r>
              <w:rPr>
                <w:sz w:val="24"/>
                <w:szCs w:val="24"/>
              </w:rPr>
              <w:tab/>
            </w:r>
            <w:r>
              <w:rPr>
                <w:sz w:val="24"/>
                <w:szCs w:val="24"/>
              </w:rPr>
              <w:tab/>
            </w:r>
            <w:r w:rsidRPr="00392FF8">
              <w:rPr>
                <w:sz w:val="24"/>
                <w:szCs w:val="24"/>
              </w:rPr>
              <w:fldChar w:fldCharType="begin"/>
            </w:r>
            <w:r w:rsidRPr="00392FF8">
              <w:rPr>
                <w:sz w:val="24"/>
                <w:szCs w:val="24"/>
              </w:rPr>
              <w:instrText xml:space="preserve"> MACROBUTTON Leer </w:instrText>
            </w:r>
            <w:r w:rsidRPr="00392FF8">
              <w:rPr>
                <w:sz w:val="24"/>
                <w:szCs w:val="24"/>
              </w:rPr>
              <w:sym w:font="Wingdings" w:char="F0FD"/>
            </w:r>
            <w:r w:rsidRPr="00392FF8">
              <w:rPr>
                <w:sz w:val="24"/>
                <w:szCs w:val="24"/>
              </w:rPr>
              <w:fldChar w:fldCharType="end"/>
            </w:r>
            <w:r>
              <w:tab/>
              <w:t>Referenzobjekte aufgrund der in den Unterlagen genannten Kriterien</w:t>
            </w:r>
          </w:p>
          <w:p w14:paraId="128EF9EB" w14:textId="77777777" w:rsidR="00392FF8" w:rsidRDefault="00392FF8" w:rsidP="00392FF8">
            <w:pPr>
              <w:spacing w:line="260" w:lineRule="exact"/>
              <w:ind w:left="567"/>
            </w:pPr>
          </w:p>
          <w:p w14:paraId="00EBD899" w14:textId="685A4964" w:rsidR="00392FF8" w:rsidRDefault="00392FF8" w:rsidP="00392FF8">
            <w:pPr>
              <w:spacing w:line="260" w:lineRule="exact"/>
              <w:ind w:left="567"/>
            </w:pPr>
            <w:r w:rsidRPr="00392FF8">
              <w:rPr>
                <w:sz w:val="24"/>
                <w:szCs w:val="24"/>
              </w:rPr>
              <w:fldChar w:fldCharType="begin"/>
            </w:r>
            <w:r w:rsidRPr="00392FF8">
              <w:rPr>
                <w:sz w:val="24"/>
                <w:szCs w:val="24"/>
              </w:rPr>
              <w:instrText xml:space="preserve"> MACROBUTTON Voll </w:instrText>
            </w:r>
            <w:r w:rsidRPr="00392FF8">
              <w:rPr>
                <w:sz w:val="24"/>
                <w:szCs w:val="24"/>
              </w:rPr>
              <w:sym w:font="Wingdings" w:char="F06F"/>
            </w:r>
            <w:r w:rsidRPr="00392FF8">
              <w:rPr>
                <w:sz w:val="24"/>
                <w:szCs w:val="24"/>
              </w:rPr>
              <w:fldChar w:fldCharType="end"/>
            </w:r>
            <w:r>
              <w:tab/>
              <w:t>Finanzielle Leistungsfähigkeit</w:t>
            </w:r>
            <w:r w:rsidR="008B25D2">
              <w:t xml:space="preserve"> </w:t>
            </w:r>
            <w:r w:rsidR="008B25D2" w:rsidRPr="00DF75D8">
              <w:rPr>
                <w:color w:val="FF0000"/>
                <w:sz w:val="17"/>
              </w:rPr>
              <w:t>nur bei Bedarf ankreuzen</w:t>
            </w:r>
          </w:p>
          <w:p w14:paraId="72E10E91" w14:textId="7FD15209" w:rsidR="00392FF8" w:rsidRDefault="00392FF8" w:rsidP="00392FF8">
            <w:pPr>
              <w:spacing w:line="260" w:lineRule="exact"/>
              <w:ind w:left="567"/>
            </w:pPr>
            <w:r>
              <w:rPr>
                <w:sz w:val="24"/>
                <w:szCs w:val="24"/>
              </w:rPr>
              <w:tab/>
            </w:r>
            <w:r>
              <w:rPr>
                <w:sz w:val="24"/>
                <w:szCs w:val="24"/>
              </w:rPr>
              <w:tab/>
            </w:r>
            <w:r w:rsidRPr="00392FF8">
              <w:rPr>
                <w:sz w:val="24"/>
                <w:szCs w:val="24"/>
              </w:rPr>
              <w:fldChar w:fldCharType="begin"/>
            </w:r>
            <w:r w:rsidRPr="00392FF8">
              <w:rPr>
                <w:sz w:val="24"/>
                <w:szCs w:val="24"/>
              </w:rPr>
              <w:instrText xml:space="preserve"> MACROBUTTON Voll </w:instrText>
            </w:r>
            <w:r w:rsidRPr="00392FF8">
              <w:rPr>
                <w:sz w:val="24"/>
                <w:szCs w:val="24"/>
              </w:rPr>
              <w:sym w:font="Wingdings" w:char="F06F"/>
            </w:r>
            <w:r w:rsidRPr="00392FF8">
              <w:rPr>
                <w:sz w:val="24"/>
                <w:szCs w:val="24"/>
              </w:rPr>
              <w:fldChar w:fldCharType="end"/>
            </w:r>
            <w:r>
              <w:tab/>
              <w:t>Handelsregisterauszug</w:t>
            </w:r>
          </w:p>
          <w:p w14:paraId="1C450DAC" w14:textId="3CC70F01" w:rsidR="00392FF8" w:rsidRDefault="00392FF8" w:rsidP="00392FF8">
            <w:pPr>
              <w:spacing w:line="260" w:lineRule="exact"/>
              <w:ind w:left="567"/>
            </w:pPr>
            <w:r>
              <w:rPr>
                <w:sz w:val="24"/>
                <w:szCs w:val="24"/>
              </w:rPr>
              <w:tab/>
            </w:r>
            <w:r>
              <w:rPr>
                <w:sz w:val="24"/>
                <w:szCs w:val="24"/>
              </w:rPr>
              <w:tab/>
            </w:r>
            <w:r w:rsidRPr="00392FF8">
              <w:rPr>
                <w:sz w:val="24"/>
                <w:szCs w:val="24"/>
              </w:rPr>
              <w:fldChar w:fldCharType="begin"/>
            </w:r>
            <w:r w:rsidRPr="00392FF8">
              <w:rPr>
                <w:sz w:val="24"/>
                <w:szCs w:val="24"/>
              </w:rPr>
              <w:instrText xml:space="preserve"> MACROBUTTON Voll </w:instrText>
            </w:r>
            <w:r w:rsidRPr="00392FF8">
              <w:rPr>
                <w:sz w:val="24"/>
                <w:szCs w:val="24"/>
              </w:rPr>
              <w:sym w:font="Wingdings" w:char="F06F"/>
            </w:r>
            <w:r w:rsidRPr="00392FF8">
              <w:rPr>
                <w:sz w:val="24"/>
                <w:szCs w:val="24"/>
              </w:rPr>
              <w:fldChar w:fldCharType="end"/>
            </w:r>
            <w:r>
              <w:tab/>
              <w:t xml:space="preserve">Bilanzen der Jahre </w:t>
            </w:r>
            <w:r>
              <w:fldChar w:fldCharType="begin">
                <w:ffData>
                  <w:name w:val=""/>
                  <w:enabled/>
                  <w:calcOnExit w:val="0"/>
                  <w:textInput>
                    <w:default w:val="(Jahr bis Jahr)"/>
                  </w:textInput>
                </w:ffData>
              </w:fldChar>
            </w:r>
            <w:r>
              <w:instrText xml:space="preserve"> FORMTEXT </w:instrText>
            </w:r>
            <w:r>
              <w:fldChar w:fldCharType="separate"/>
            </w:r>
            <w:r w:rsidR="00A77F6D">
              <w:rPr>
                <w:noProof/>
              </w:rPr>
              <w:t>(Jahr bis Jahr)</w:t>
            </w:r>
            <w:r>
              <w:fldChar w:fldCharType="end"/>
            </w:r>
          </w:p>
          <w:p w14:paraId="51FA00D6" w14:textId="3DEBCF63" w:rsidR="00392FF8" w:rsidRDefault="00392FF8" w:rsidP="00392FF8">
            <w:pPr>
              <w:spacing w:line="260" w:lineRule="exact"/>
              <w:ind w:left="567"/>
            </w:pPr>
            <w:r>
              <w:rPr>
                <w:sz w:val="24"/>
                <w:szCs w:val="24"/>
              </w:rPr>
              <w:tab/>
            </w:r>
            <w:r>
              <w:rPr>
                <w:sz w:val="24"/>
                <w:szCs w:val="24"/>
              </w:rPr>
              <w:tab/>
            </w:r>
            <w:r w:rsidRPr="00392FF8">
              <w:rPr>
                <w:sz w:val="24"/>
                <w:szCs w:val="24"/>
              </w:rPr>
              <w:fldChar w:fldCharType="begin"/>
            </w:r>
            <w:r w:rsidRPr="00392FF8">
              <w:rPr>
                <w:sz w:val="24"/>
                <w:szCs w:val="24"/>
              </w:rPr>
              <w:instrText xml:space="preserve"> MACROBUTTON Voll </w:instrText>
            </w:r>
            <w:r w:rsidRPr="00392FF8">
              <w:rPr>
                <w:sz w:val="24"/>
                <w:szCs w:val="24"/>
              </w:rPr>
              <w:sym w:font="Wingdings" w:char="F06F"/>
            </w:r>
            <w:r w:rsidRPr="00392FF8">
              <w:rPr>
                <w:sz w:val="24"/>
                <w:szCs w:val="24"/>
              </w:rPr>
              <w:fldChar w:fldCharType="end"/>
            </w:r>
            <w:r>
              <w:tab/>
              <w:t xml:space="preserve">Umsatzzahlen der Jahre </w:t>
            </w:r>
            <w:r>
              <w:fldChar w:fldCharType="begin">
                <w:ffData>
                  <w:name w:val=""/>
                  <w:enabled/>
                  <w:calcOnExit w:val="0"/>
                  <w:textInput>
                    <w:default w:val="(Jahr bis Jahr)"/>
                  </w:textInput>
                </w:ffData>
              </w:fldChar>
            </w:r>
            <w:r>
              <w:instrText xml:space="preserve"> FORMTEXT </w:instrText>
            </w:r>
            <w:r>
              <w:fldChar w:fldCharType="separate"/>
            </w:r>
            <w:r w:rsidR="00A77F6D">
              <w:rPr>
                <w:noProof/>
              </w:rPr>
              <w:t>(Jahr bis Jahr)</w:t>
            </w:r>
            <w:r>
              <w:fldChar w:fldCharType="end"/>
            </w:r>
          </w:p>
          <w:p w14:paraId="0FD0BF16" w14:textId="387FFB40" w:rsidR="00392FF8" w:rsidRDefault="00392FF8" w:rsidP="00392FF8">
            <w:pPr>
              <w:spacing w:line="260" w:lineRule="exact"/>
              <w:ind w:left="567"/>
            </w:pPr>
            <w:r>
              <w:rPr>
                <w:sz w:val="24"/>
                <w:szCs w:val="24"/>
              </w:rPr>
              <w:tab/>
            </w:r>
            <w:r>
              <w:rPr>
                <w:sz w:val="24"/>
                <w:szCs w:val="24"/>
              </w:rPr>
              <w:tab/>
            </w:r>
            <w:r w:rsidRPr="00392FF8">
              <w:rPr>
                <w:sz w:val="24"/>
                <w:szCs w:val="24"/>
              </w:rPr>
              <w:fldChar w:fldCharType="begin"/>
            </w:r>
            <w:r w:rsidRPr="00392FF8">
              <w:rPr>
                <w:sz w:val="24"/>
                <w:szCs w:val="24"/>
              </w:rPr>
              <w:instrText xml:space="preserve"> MACROBUTTON Voll </w:instrText>
            </w:r>
            <w:r w:rsidRPr="00392FF8">
              <w:rPr>
                <w:sz w:val="24"/>
                <w:szCs w:val="24"/>
              </w:rPr>
              <w:sym w:font="Wingdings" w:char="F06F"/>
            </w:r>
            <w:r w:rsidRPr="00392FF8">
              <w:rPr>
                <w:sz w:val="24"/>
                <w:szCs w:val="24"/>
              </w:rPr>
              <w:fldChar w:fldCharType="end"/>
            </w:r>
            <w:r>
              <w:tab/>
              <w:t xml:space="preserve">Revisionsberichte der Jahre </w:t>
            </w:r>
            <w:r>
              <w:fldChar w:fldCharType="begin">
                <w:ffData>
                  <w:name w:val=""/>
                  <w:enabled/>
                  <w:calcOnExit w:val="0"/>
                  <w:textInput>
                    <w:default w:val="(Jahr bis Jahr)"/>
                  </w:textInput>
                </w:ffData>
              </w:fldChar>
            </w:r>
            <w:r>
              <w:instrText xml:space="preserve"> FORMTEXT </w:instrText>
            </w:r>
            <w:r>
              <w:fldChar w:fldCharType="separate"/>
            </w:r>
            <w:r w:rsidR="00A77F6D">
              <w:rPr>
                <w:noProof/>
              </w:rPr>
              <w:t>(Jahr bis Jahr)</w:t>
            </w:r>
            <w:r>
              <w:fldChar w:fldCharType="end"/>
            </w:r>
          </w:p>
        </w:tc>
      </w:tr>
      <w:tr w:rsidR="002F218B" w14:paraId="0FD0BF1A" w14:textId="77777777" w:rsidTr="00A05F59">
        <w:trPr>
          <w:cantSplit/>
        </w:trPr>
        <w:tc>
          <w:tcPr>
            <w:tcW w:w="14570" w:type="dxa"/>
            <w:gridSpan w:val="3"/>
            <w:tcBorders>
              <w:left w:val="nil"/>
              <w:right w:val="nil"/>
            </w:tcBorders>
          </w:tcPr>
          <w:p w14:paraId="0FD0BF18" w14:textId="77777777" w:rsidR="002F218B" w:rsidRDefault="002F218B" w:rsidP="00747E04">
            <w:pPr>
              <w:tabs>
                <w:tab w:val="left" w:pos="567"/>
              </w:tabs>
              <w:spacing w:line="260" w:lineRule="exact"/>
            </w:pPr>
            <w:r>
              <w:t>3.8.</w:t>
            </w:r>
            <w:r>
              <w:tab/>
              <w:t>Geforderte Nachweise</w:t>
            </w:r>
          </w:p>
          <w:p w14:paraId="0FD0BF19" w14:textId="77777777" w:rsidR="002F218B" w:rsidRDefault="002F218B" w:rsidP="00667898">
            <w:pPr>
              <w:spacing w:line="260" w:lineRule="exact"/>
              <w:ind w:left="567"/>
            </w:pPr>
            <w:r>
              <w:t xml:space="preserve">aufgrund der in den Unterlagen genannten </w:t>
            </w:r>
            <w:r w:rsidR="00667898">
              <w:t>Kriterien</w:t>
            </w:r>
          </w:p>
        </w:tc>
      </w:tr>
      <w:tr w:rsidR="002F218B" w14:paraId="0FD0BF21" w14:textId="77777777" w:rsidTr="00A05F59">
        <w:trPr>
          <w:cantSplit/>
        </w:trPr>
        <w:tc>
          <w:tcPr>
            <w:tcW w:w="14570" w:type="dxa"/>
            <w:gridSpan w:val="3"/>
            <w:tcBorders>
              <w:left w:val="nil"/>
              <w:right w:val="nil"/>
            </w:tcBorders>
          </w:tcPr>
          <w:p w14:paraId="0FD0BF1B" w14:textId="77777777" w:rsidR="002F218B" w:rsidRDefault="002F218B" w:rsidP="00747E04">
            <w:pPr>
              <w:tabs>
                <w:tab w:val="left" w:pos="567"/>
              </w:tabs>
              <w:spacing w:line="260" w:lineRule="exact"/>
            </w:pPr>
            <w:r>
              <w:t>3.</w:t>
            </w:r>
            <w:r w:rsidR="006111F5">
              <w:t>9</w:t>
            </w:r>
            <w:r>
              <w:t>.</w:t>
            </w:r>
            <w:r>
              <w:tab/>
            </w:r>
            <w:r w:rsidR="008F276C" w:rsidRPr="008F276C">
              <w:rPr>
                <w:color w:val="FF0000"/>
                <w:sz w:val="17"/>
                <w:szCs w:val="17"/>
              </w:rPr>
              <w:t>im offenen Verfahren:</w:t>
            </w:r>
            <w:r w:rsidR="008F276C">
              <w:rPr>
                <w:color w:val="FF0000"/>
                <w:sz w:val="17"/>
                <w:szCs w:val="17"/>
              </w:rPr>
              <w:t xml:space="preserve"> </w:t>
            </w:r>
            <w:r>
              <w:t>Bedingungen für den Erhalt der Ausschreibungsunterlagen:</w:t>
            </w:r>
          </w:p>
          <w:p w14:paraId="0FD0BF1C" w14:textId="77777777" w:rsidR="008F276C" w:rsidRPr="00D63B0D" w:rsidRDefault="008F276C" w:rsidP="008F276C">
            <w:pPr>
              <w:tabs>
                <w:tab w:val="left" w:pos="567"/>
              </w:tabs>
              <w:spacing w:line="260" w:lineRule="exact"/>
              <w:ind w:left="567"/>
              <w:rPr>
                <w:i/>
              </w:rPr>
            </w:pPr>
            <w:r w:rsidRPr="00D63B0D">
              <w:rPr>
                <w:i/>
                <w:color w:val="FF0000"/>
                <w:sz w:val="17"/>
                <w:szCs w:val="17"/>
              </w:rPr>
              <w:t xml:space="preserve">im selektiven Verfahren: </w:t>
            </w:r>
            <w:r w:rsidRPr="00D63B0D">
              <w:rPr>
                <w:i/>
              </w:rPr>
              <w:t>Bedingungen für den Erhalt der Teilnahmeunterlagen:</w:t>
            </w:r>
          </w:p>
          <w:p w14:paraId="0FD0BF1D" w14:textId="60D4918C" w:rsidR="002F218B" w:rsidRDefault="008F276C" w:rsidP="00A70B2B">
            <w:pPr>
              <w:spacing w:line="260" w:lineRule="exact"/>
              <w:ind w:left="567"/>
            </w:pPr>
            <w:r w:rsidRPr="008F276C">
              <w:rPr>
                <w:color w:val="FF0000"/>
                <w:sz w:val="17"/>
                <w:szCs w:val="17"/>
              </w:rPr>
              <w:t>im offenen Verfahren:</w:t>
            </w:r>
            <w:r>
              <w:rPr>
                <w:color w:val="FF0000"/>
                <w:sz w:val="17"/>
                <w:szCs w:val="17"/>
              </w:rPr>
              <w:t xml:space="preserve"> </w:t>
            </w:r>
            <w:r w:rsidR="002F218B">
              <w:t xml:space="preserve">Anmeldung zum Bezug der Ausschreibungsunterlagen erwünscht bis: </w:t>
            </w:r>
            <w:bookmarkStart w:id="32" w:name="Text26"/>
            <w:r w:rsidR="00047B27" w:rsidRPr="00A70B2B">
              <w:fldChar w:fldCharType="begin">
                <w:ffData>
                  <w:name w:val="Text26"/>
                  <w:enabled/>
                  <w:calcOnExit w:val="0"/>
                  <w:textInput>
                    <w:default w:val="(Datum)"/>
                  </w:textInput>
                </w:ffData>
              </w:fldChar>
            </w:r>
            <w:r w:rsidR="00A70B2B" w:rsidRPr="00A70B2B">
              <w:instrText xml:space="preserve"> FORMTEXT </w:instrText>
            </w:r>
            <w:r w:rsidR="00047B27" w:rsidRPr="00A70B2B">
              <w:fldChar w:fldCharType="separate"/>
            </w:r>
            <w:r w:rsidR="00A77F6D">
              <w:rPr>
                <w:noProof/>
              </w:rPr>
              <w:t>(Datum)</w:t>
            </w:r>
            <w:r w:rsidR="00047B27" w:rsidRPr="00A70B2B">
              <w:fldChar w:fldCharType="end"/>
            </w:r>
            <w:bookmarkEnd w:id="32"/>
          </w:p>
          <w:p w14:paraId="0FD0BF1E" w14:textId="4BE4A36F" w:rsidR="008F276C" w:rsidRPr="00D63B0D" w:rsidRDefault="008F276C" w:rsidP="00A70B2B">
            <w:pPr>
              <w:spacing w:line="260" w:lineRule="exact"/>
              <w:ind w:left="567"/>
              <w:rPr>
                <w:i/>
              </w:rPr>
            </w:pPr>
            <w:r w:rsidRPr="00D63B0D">
              <w:rPr>
                <w:i/>
                <w:color w:val="FF0000"/>
                <w:sz w:val="17"/>
                <w:szCs w:val="17"/>
              </w:rPr>
              <w:t xml:space="preserve">im selektiven Verfahren: </w:t>
            </w:r>
            <w:r w:rsidRPr="00D63B0D">
              <w:rPr>
                <w:i/>
              </w:rPr>
              <w:t xml:space="preserve">Anmeldung zum Bezug der Teilnahmeunterlagen erwünscht bis </w:t>
            </w:r>
            <w:r w:rsidRPr="00D63B0D">
              <w:rPr>
                <w:i/>
              </w:rPr>
              <w:fldChar w:fldCharType="begin">
                <w:ffData>
                  <w:name w:val="Text68"/>
                  <w:enabled/>
                  <w:calcOnExit w:val="0"/>
                  <w:textInput>
                    <w:default w:val="(Datum)"/>
                  </w:textInput>
                </w:ffData>
              </w:fldChar>
            </w:r>
            <w:bookmarkStart w:id="33" w:name="Text68"/>
            <w:r w:rsidRPr="00D63B0D">
              <w:rPr>
                <w:i/>
              </w:rPr>
              <w:instrText xml:space="preserve"> FORMTEXT </w:instrText>
            </w:r>
            <w:r w:rsidRPr="00D63B0D">
              <w:rPr>
                <w:i/>
              </w:rPr>
            </w:r>
            <w:r w:rsidRPr="00D63B0D">
              <w:rPr>
                <w:i/>
              </w:rPr>
              <w:fldChar w:fldCharType="separate"/>
            </w:r>
            <w:r w:rsidR="00A77F6D">
              <w:rPr>
                <w:i/>
                <w:noProof/>
              </w:rPr>
              <w:t>(Datum)</w:t>
            </w:r>
            <w:r w:rsidRPr="00D63B0D">
              <w:rPr>
                <w:i/>
              </w:rPr>
              <w:fldChar w:fldCharType="end"/>
            </w:r>
            <w:bookmarkEnd w:id="33"/>
          </w:p>
          <w:p w14:paraId="0FD0BF1F" w14:textId="40D82775" w:rsidR="00A70B2B" w:rsidRDefault="00A70B2B" w:rsidP="00A70B2B">
            <w:pPr>
              <w:spacing w:line="260" w:lineRule="exact"/>
              <w:ind w:left="567"/>
            </w:pPr>
            <w:r>
              <w:t>Kosten:</w:t>
            </w:r>
            <w:r w:rsidR="006111F5">
              <w:t xml:space="preserve"> CHF</w:t>
            </w:r>
            <w:r>
              <w:t xml:space="preserve"> </w:t>
            </w:r>
            <w:bookmarkStart w:id="34" w:name="Text27"/>
            <w:r w:rsidR="00047B27">
              <w:fldChar w:fldCharType="begin">
                <w:ffData>
                  <w:name w:val="Text27"/>
                  <w:enabled/>
                  <w:calcOnExit w:val="0"/>
                  <w:textInput>
                    <w:default w:val="(keine oder Fr....)"/>
                  </w:textInput>
                </w:ffData>
              </w:fldChar>
            </w:r>
            <w:r>
              <w:instrText xml:space="preserve"> FORMTEXT </w:instrText>
            </w:r>
            <w:r w:rsidR="00047B27">
              <w:fldChar w:fldCharType="separate"/>
            </w:r>
            <w:r w:rsidR="00A77F6D">
              <w:rPr>
                <w:noProof/>
              </w:rPr>
              <w:t>(keine oder Fr....)</w:t>
            </w:r>
            <w:r w:rsidR="00047B27">
              <w:fldChar w:fldCharType="end"/>
            </w:r>
            <w:bookmarkEnd w:id="34"/>
          </w:p>
          <w:p w14:paraId="0FD0BF20" w14:textId="1FFBE9CC" w:rsidR="00A70B2B" w:rsidRDefault="00A70B2B" w:rsidP="00A70B2B">
            <w:pPr>
              <w:spacing w:line="260" w:lineRule="exact"/>
              <w:ind w:left="567"/>
            </w:pPr>
            <w:r>
              <w:t xml:space="preserve">Zahlungsbedingungen: </w:t>
            </w:r>
            <w:bookmarkStart w:id="35" w:name="Text28"/>
            <w:r w:rsidR="00047B27">
              <w:fldChar w:fldCharType="begin">
                <w:ffData>
                  <w:name w:val="Text28"/>
                  <w:enabled/>
                  <w:calcOnExit w:val="0"/>
                  <w:textInput>
                    <w:default w:val="(Bemerkungen)"/>
                  </w:textInput>
                </w:ffData>
              </w:fldChar>
            </w:r>
            <w:r>
              <w:instrText xml:space="preserve"> FORMTEXT </w:instrText>
            </w:r>
            <w:r w:rsidR="00047B27">
              <w:fldChar w:fldCharType="separate"/>
            </w:r>
            <w:r w:rsidR="00A77F6D">
              <w:rPr>
                <w:noProof/>
              </w:rPr>
              <w:t>(Bemerkungen)</w:t>
            </w:r>
            <w:r w:rsidR="00047B27">
              <w:fldChar w:fldCharType="end"/>
            </w:r>
            <w:bookmarkEnd w:id="35"/>
          </w:p>
        </w:tc>
      </w:tr>
      <w:tr w:rsidR="008F276C" w:rsidRPr="00D63B0D" w14:paraId="0FD0BF25" w14:textId="77777777" w:rsidTr="00A05F59">
        <w:trPr>
          <w:cantSplit/>
        </w:trPr>
        <w:tc>
          <w:tcPr>
            <w:tcW w:w="14570" w:type="dxa"/>
            <w:gridSpan w:val="3"/>
            <w:tcBorders>
              <w:left w:val="nil"/>
              <w:right w:val="nil"/>
            </w:tcBorders>
          </w:tcPr>
          <w:p w14:paraId="0FD0BF22" w14:textId="77777777" w:rsidR="008F276C" w:rsidRPr="00D63B0D" w:rsidRDefault="008F276C" w:rsidP="00747E04">
            <w:pPr>
              <w:tabs>
                <w:tab w:val="left" w:pos="567"/>
              </w:tabs>
              <w:spacing w:line="260" w:lineRule="exact"/>
              <w:rPr>
                <w:i/>
                <w:color w:val="FF0000"/>
                <w:sz w:val="17"/>
                <w:szCs w:val="17"/>
              </w:rPr>
            </w:pPr>
            <w:r w:rsidRPr="00D63B0D">
              <w:rPr>
                <w:i/>
                <w:color w:val="FF0000"/>
                <w:sz w:val="17"/>
                <w:szCs w:val="17"/>
              </w:rPr>
              <w:t>nur für selektives Verfahren</w:t>
            </w:r>
          </w:p>
          <w:p w14:paraId="0FD0BF23" w14:textId="77777777" w:rsidR="008F276C" w:rsidRPr="00D63B0D" w:rsidRDefault="008F276C" w:rsidP="008F276C">
            <w:pPr>
              <w:tabs>
                <w:tab w:val="left" w:pos="567"/>
                <w:tab w:val="left" w:pos="1134"/>
              </w:tabs>
              <w:spacing w:line="260" w:lineRule="exact"/>
              <w:ind w:left="567"/>
              <w:rPr>
                <w:i/>
              </w:rPr>
            </w:pPr>
            <w:r w:rsidRPr="00D63B0D">
              <w:rPr>
                <w:i/>
              </w:rPr>
              <w:t>3.10</w:t>
            </w:r>
            <w:r w:rsidRPr="00D63B0D">
              <w:rPr>
                <w:i/>
              </w:rPr>
              <w:tab/>
              <w:t>Anzahl max. zugelassener Teilnehmer:</w:t>
            </w:r>
          </w:p>
          <w:bookmarkStart w:id="36" w:name="Text30"/>
          <w:p w14:paraId="0FD0BF24" w14:textId="74F2A0F2" w:rsidR="008F276C" w:rsidRPr="00D63B0D" w:rsidRDefault="008F276C" w:rsidP="008F276C">
            <w:pPr>
              <w:spacing w:line="260" w:lineRule="exact"/>
              <w:ind w:left="1134"/>
              <w:rPr>
                <w:i/>
              </w:rPr>
            </w:pPr>
            <w:r w:rsidRPr="00D63B0D">
              <w:rPr>
                <w:i/>
              </w:rPr>
              <w:fldChar w:fldCharType="begin">
                <w:ffData>
                  <w:name w:val="Text30"/>
                  <w:enabled/>
                  <w:calcOnExit w:val="0"/>
                  <w:textInput>
                    <w:default w:val="(Anzahl)"/>
                  </w:textInput>
                </w:ffData>
              </w:fldChar>
            </w:r>
            <w:r w:rsidRPr="00D63B0D">
              <w:rPr>
                <w:i/>
              </w:rPr>
              <w:instrText xml:space="preserve"> FORMTEXT </w:instrText>
            </w:r>
            <w:r w:rsidRPr="00D63B0D">
              <w:rPr>
                <w:i/>
              </w:rPr>
            </w:r>
            <w:r w:rsidRPr="00D63B0D">
              <w:rPr>
                <w:i/>
              </w:rPr>
              <w:fldChar w:fldCharType="separate"/>
            </w:r>
            <w:r w:rsidR="00A77F6D">
              <w:rPr>
                <w:i/>
                <w:noProof/>
              </w:rPr>
              <w:t>(Anzahl)</w:t>
            </w:r>
            <w:r w:rsidRPr="00D63B0D">
              <w:rPr>
                <w:i/>
              </w:rPr>
              <w:fldChar w:fldCharType="end"/>
            </w:r>
            <w:bookmarkEnd w:id="36"/>
            <w:r w:rsidRPr="00D63B0D">
              <w:rPr>
                <w:i/>
              </w:rPr>
              <w:t xml:space="preserve"> </w:t>
            </w:r>
            <w:r w:rsidRPr="00D63B0D">
              <w:rPr>
                <w:i/>
                <w:color w:val="FF0000"/>
                <w:sz w:val="17"/>
                <w:szCs w:val="17"/>
              </w:rPr>
              <w:t>nur exakte Zahl möglich</w:t>
            </w:r>
          </w:p>
        </w:tc>
      </w:tr>
      <w:tr w:rsidR="00A70B2B" w:rsidRPr="00D63B0D" w14:paraId="0FD0BF29" w14:textId="77777777" w:rsidTr="00A05F59">
        <w:trPr>
          <w:cantSplit/>
        </w:trPr>
        <w:tc>
          <w:tcPr>
            <w:tcW w:w="14570" w:type="dxa"/>
            <w:gridSpan w:val="3"/>
            <w:tcBorders>
              <w:left w:val="nil"/>
              <w:right w:val="nil"/>
            </w:tcBorders>
          </w:tcPr>
          <w:p w14:paraId="0FD0BF26" w14:textId="77777777" w:rsidR="008F276C" w:rsidRPr="00D63B0D" w:rsidRDefault="008F276C" w:rsidP="008F276C">
            <w:pPr>
              <w:tabs>
                <w:tab w:val="left" w:pos="567"/>
              </w:tabs>
              <w:spacing w:line="260" w:lineRule="exact"/>
              <w:rPr>
                <w:i/>
                <w:color w:val="FF0000"/>
                <w:sz w:val="17"/>
                <w:szCs w:val="17"/>
              </w:rPr>
            </w:pPr>
            <w:r w:rsidRPr="00D63B0D">
              <w:rPr>
                <w:i/>
                <w:color w:val="FF0000"/>
                <w:sz w:val="17"/>
                <w:szCs w:val="17"/>
              </w:rPr>
              <w:t>nur für selektives Verfahren</w:t>
            </w:r>
          </w:p>
          <w:p w14:paraId="0FD0BF27" w14:textId="77777777" w:rsidR="00A70B2B" w:rsidRPr="00D63B0D" w:rsidRDefault="008F276C" w:rsidP="008F276C">
            <w:pPr>
              <w:tabs>
                <w:tab w:val="left" w:pos="567"/>
                <w:tab w:val="left" w:pos="1134"/>
              </w:tabs>
              <w:spacing w:line="260" w:lineRule="exact"/>
              <w:ind w:left="567"/>
              <w:rPr>
                <w:i/>
              </w:rPr>
            </w:pPr>
            <w:r w:rsidRPr="00D63B0D">
              <w:rPr>
                <w:i/>
              </w:rPr>
              <w:t>3.11</w:t>
            </w:r>
            <w:r w:rsidRPr="00D63B0D">
              <w:rPr>
                <w:i/>
              </w:rPr>
              <w:tab/>
              <w:t>V</w:t>
            </w:r>
            <w:r w:rsidR="00A70B2B" w:rsidRPr="00D63B0D">
              <w:rPr>
                <w:i/>
              </w:rPr>
              <w:t>orgesehener Termin für die Bestimmu</w:t>
            </w:r>
            <w:r w:rsidRPr="00D63B0D">
              <w:rPr>
                <w:i/>
              </w:rPr>
              <w:t>ng der ausgewählten Teilnehmer:</w:t>
            </w:r>
          </w:p>
          <w:bookmarkStart w:id="37" w:name="Text31"/>
          <w:p w14:paraId="0FD0BF28" w14:textId="6D2955E0" w:rsidR="00A70B2B" w:rsidRPr="00D63B0D" w:rsidRDefault="00047B27" w:rsidP="008F276C">
            <w:pPr>
              <w:spacing w:line="260" w:lineRule="exact"/>
              <w:ind w:left="1134"/>
              <w:rPr>
                <w:i/>
              </w:rPr>
            </w:pPr>
            <w:r w:rsidRPr="00D63B0D">
              <w:rPr>
                <w:i/>
              </w:rPr>
              <w:fldChar w:fldCharType="begin">
                <w:ffData>
                  <w:name w:val="Text31"/>
                  <w:enabled/>
                  <w:calcOnExit w:val="0"/>
                  <w:textInput>
                    <w:default w:val="(Datum)"/>
                  </w:textInput>
                </w:ffData>
              </w:fldChar>
            </w:r>
            <w:r w:rsidR="00A70B2B" w:rsidRPr="00D63B0D">
              <w:rPr>
                <w:i/>
              </w:rPr>
              <w:instrText xml:space="preserve"> FORMTEXT </w:instrText>
            </w:r>
            <w:r w:rsidRPr="00D63B0D">
              <w:rPr>
                <w:i/>
              </w:rPr>
            </w:r>
            <w:r w:rsidRPr="00D63B0D">
              <w:rPr>
                <w:i/>
              </w:rPr>
              <w:fldChar w:fldCharType="separate"/>
            </w:r>
            <w:r w:rsidR="00A77F6D">
              <w:rPr>
                <w:i/>
                <w:noProof/>
              </w:rPr>
              <w:t>(Datum)</w:t>
            </w:r>
            <w:r w:rsidRPr="00D63B0D">
              <w:rPr>
                <w:i/>
              </w:rPr>
              <w:fldChar w:fldCharType="end"/>
            </w:r>
            <w:bookmarkEnd w:id="37"/>
          </w:p>
        </w:tc>
      </w:tr>
      <w:tr w:rsidR="00A70B2B" w:rsidRPr="00D63B0D" w14:paraId="0FD0BF2D" w14:textId="77777777" w:rsidTr="00A05F59">
        <w:trPr>
          <w:cantSplit/>
        </w:trPr>
        <w:tc>
          <w:tcPr>
            <w:tcW w:w="14570" w:type="dxa"/>
            <w:gridSpan w:val="3"/>
            <w:tcBorders>
              <w:left w:val="nil"/>
              <w:right w:val="nil"/>
            </w:tcBorders>
          </w:tcPr>
          <w:p w14:paraId="0FD0BF2A" w14:textId="77777777" w:rsidR="008F276C" w:rsidRPr="00D63B0D" w:rsidRDefault="008F276C" w:rsidP="008F276C">
            <w:pPr>
              <w:tabs>
                <w:tab w:val="left" w:pos="567"/>
              </w:tabs>
              <w:spacing w:line="260" w:lineRule="exact"/>
              <w:rPr>
                <w:i/>
                <w:color w:val="FF0000"/>
                <w:sz w:val="17"/>
                <w:szCs w:val="17"/>
              </w:rPr>
            </w:pPr>
            <w:r w:rsidRPr="00D63B0D">
              <w:rPr>
                <w:i/>
                <w:color w:val="FF0000"/>
                <w:sz w:val="17"/>
                <w:szCs w:val="17"/>
              </w:rPr>
              <w:lastRenderedPageBreak/>
              <w:t>nur für selektives Verfahren</w:t>
            </w:r>
          </w:p>
          <w:p w14:paraId="0FD0BF2B" w14:textId="77777777" w:rsidR="00A70B2B" w:rsidRPr="00D63B0D" w:rsidRDefault="008F276C" w:rsidP="008F276C">
            <w:pPr>
              <w:tabs>
                <w:tab w:val="left" w:pos="567"/>
                <w:tab w:val="left" w:pos="1134"/>
              </w:tabs>
              <w:spacing w:line="260" w:lineRule="exact"/>
              <w:ind w:left="567"/>
              <w:rPr>
                <w:i/>
              </w:rPr>
            </w:pPr>
            <w:r w:rsidRPr="00D63B0D">
              <w:rPr>
                <w:i/>
              </w:rPr>
              <w:t>3.12</w:t>
            </w:r>
            <w:r w:rsidRPr="00D63B0D">
              <w:rPr>
                <w:i/>
              </w:rPr>
              <w:tab/>
            </w:r>
            <w:r w:rsidR="00A70B2B" w:rsidRPr="00D63B0D">
              <w:rPr>
                <w:i/>
              </w:rPr>
              <w:t>Vorgesehene Frist für die Einreichung des Angebot</w:t>
            </w:r>
            <w:r w:rsidRPr="00D63B0D">
              <w:rPr>
                <w:i/>
              </w:rPr>
              <w:t>es:</w:t>
            </w:r>
          </w:p>
          <w:bookmarkStart w:id="38" w:name="Text32"/>
          <w:p w14:paraId="0FD0BF2C" w14:textId="350CA470" w:rsidR="00A70B2B" w:rsidRPr="00D63B0D" w:rsidRDefault="00047B27" w:rsidP="008F276C">
            <w:pPr>
              <w:spacing w:line="260" w:lineRule="exact"/>
              <w:ind w:left="1134"/>
              <w:rPr>
                <w:i/>
              </w:rPr>
            </w:pPr>
            <w:r w:rsidRPr="00D63B0D">
              <w:rPr>
                <w:i/>
              </w:rPr>
              <w:fldChar w:fldCharType="begin">
                <w:ffData>
                  <w:name w:val="Text32"/>
                  <w:enabled/>
                  <w:calcOnExit w:val="0"/>
                  <w:textInput>
                    <w:default w:val="(Datum)"/>
                  </w:textInput>
                </w:ffData>
              </w:fldChar>
            </w:r>
            <w:r w:rsidR="00A70B2B" w:rsidRPr="00D63B0D">
              <w:rPr>
                <w:i/>
              </w:rPr>
              <w:instrText xml:space="preserve"> FORMTEXT </w:instrText>
            </w:r>
            <w:r w:rsidRPr="00D63B0D">
              <w:rPr>
                <w:i/>
              </w:rPr>
            </w:r>
            <w:r w:rsidRPr="00D63B0D">
              <w:rPr>
                <w:i/>
              </w:rPr>
              <w:fldChar w:fldCharType="separate"/>
            </w:r>
            <w:r w:rsidR="00A77F6D">
              <w:rPr>
                <w:i/>
                <w:noProof/>
              </w:rPr>
              <w:t>(Datum)</w:t>
            </w:r>
            <w:r w:rsidRPr="00D63B0D">
              <w:rPr>
                <w:i/>
              </w:rPr>
              <w:fldChar w:fldCharType="end"/>
            </w:r>
            <w:bookmarkEnd w:id="38"/>
          </w:p>
        </w:tc>
      </w:tr>
      <w:tr w:rsidR="002F218B" w14:paraId="0FD0BF32" w14:textId="77777777" w:rsidTr="00A05F59">
        <w:trPr>
          <w:cantSplit/>
        </w:trPr>
        <w:tc>
          <w:tcPr>
            <w:tcW w:w="14570" w:type="dxa"/>
            <w:gridSpan w:val="3"/>
            <w:tcBorders>
              <w:left w:val="nil"/>
              <w:right w:val="nil"/>
            </w:tcBorders>
          </w:tcPr>
          <w:p w14:paraId="0FD0BF2E" w14:textId="77777777" w:rsidR="00D05F8B" w:rsidRDefault="006111F5" w:rsidP="00747E04">
            <w:pPr>
              <w:tabs>
                <w:tab w:val="left" w:pos="567"/>
              </w:tabs>
              <w:spacing w:line="260" w:lineRule="exact"/>
            </w:pPr>
            <w:r>
              <w:t>3.10</w:t>
            </w:r>
            <w:r w:rsidR="00A70B2B">
              <w:tab/>
            </w:r>
            <w:r w:rsidR="00D05F8B">
              <w:t>Sprachen</w:t>
            </w:r>
          </w:p>
          <w:p w14:paraId="0FD0BF2F" w14:textId="77777777" w:rsidR="00D05F8B" w:rsidRDefault="008F276C" w:rsidP="00D05F8B">
            <w:pPr>
              <w:tabs>
                <w:tab w:val="left" w:pos="567"/>
              </w:tabs>
              <w:spacing w:line="260" w:lineRule="exact"/>
              <w:ind w:left="567"/>
            </w:pPr>
            <w:r w:rsidRPr="008F276C">
              <w:rPr>
                <w:color w:val="FF0000"/>
                <w:sz w:val="17"/>
                <w:szCs w:val="17"/>
              </w:rPr>
              <w:t>im offenen Verfahren:</w:t>
            </w:r>
            <w:r>
              <w:rPr>
                <w:color w:val="FF0000"/>
                <w:sz w:val="17"/>
                <w:szCs w:val="17"/>
              </w:rPr>
              <w:t xml:space="preserve"> </w:t>
            </w:r>
            <w:r w:rsidR="00A70B2B">
              <w:t>Sprache</w:t>
            </w:r>
            <w:r w:rsidR="00D05F8B">
              <w:t>n</w:t>
            </w:r>
            <w:r w:rsidR="00A70B2B">
              <w:t xml:space="preserve"> für Angebote: Deutsch</w:t>
            </w:r>
          </w:p>
          <w:p w14:paraId="0FD0BF30" w14:textId="77777777" w:rsidR="008F276C" w:rsidRPr="00D63B0D" w:rsidRDefault="008F276C" w:rsidP="00D05F8B">
            <w:pPr>
              <w:tabs>
                <w:tab w:val="left" w:pos="567"/>
              </w:tabs>
              <w:spacing w:line="260" w:lineRule="exact"/>
              <w:ind w:left="567"/>
              <w:rPr>
                <w:i/>
              </w:rPr>
            </w:pPr>
            <w:r w:rsidRPr="00D63B0D">
              <w:rPr>
                <w:i/>
                <w:color w:val="FF0000"/>
                <w:sz w:val="17"/>
                <w:szCs w:val="17"/>
              </w:rPr>
              <w:t xml:space="preserve">im selektiven Verfahren: </w:t>
            </w:r>
            <w:r w:rsidRPr="00D63B0D">
              <w:rPr>
                <w:i/>
              </w:rPr>
              <w:t>Sprachen für Teilnahmeanträge: Deutsch</w:t>
            </w:r>
          </w:p>
          <w:p w14:paraId="0FD0BF31" w14:textId="77777777" w:rsidR="002F218B" w:rsidRDefault="00667898" w:rsidP="00D05F8B">
            <w:pPr>
              <w:tabs>
                <w:tab w:val="left" w:pos="567"/>
              </w:tabs>
              <w:spacing w:line="260" w:lineRule="exact"/>
              <w:ind w:left="567"/>
            </w:pPr>
            <w:r>
              <w:t>Sprache des Verfahrens: Deutsch</w:t>
            </w:r>
          </w:p>
        </w:tc>
      </w:tr>
      <w:tr w:rsidR="002F218B" w14:paraId="0FD0BF35" w14:textId="77777777" w:rsidTr="00A05F59">
        <w:trPr>
          <w:cantSplit/>
        </w:trPr>
        <w:tc>
          <w:tcPr>
            <w:tcW w:w="14570" w:type="dxa"/>
            <w:gridSpan w:val="3"/>
            <w:tcBorders>
              <w:left w:val="nil"/>
              <w:bottom w:val="single" w:sz="4" w:space="0" w:color="000000" w:themeColor="text1"/>
              <w:right w:val="nil"/>
            </w:tcBorders>
          </w:tcPr>
          <w:p w14:paraId="0FD0BF33" w14:textId="77777777" w:rsidR="002F218B" w:rsidRDefault="00A70B2B" w:rsidP="00747E04">
            <w:pPr>
              <w:tabs>
                <w:tab w:val="left" w:pos="567"/>
              </w:tabs>
              <w:spacing w:line="260" w:lineRule="exact"/>
            </w:pPr>
            <w:r>
              <w:t>3.1</w:t>
            </w:r>
            <w:r w:rsidR="006111F5">
              <w:t>1</w:t>
            </w:r>
            <w:r>
              <w:t>.</w:t>
            </w:r>
            <w:r>
              <w:tab/>
              <w:t>Gültigkeit des Angebot</w:t>
            </w:r>
            <w:r w:rsidR="00667898">
              <w:t>e</w:t>
            </w:r>
            <w:r>
              <w:t>s:</w:t>
            </w:r>
          </w:p>
          <w:p w14:paraId="0FD0BF34" w14:textId="77777777" w:rsidR="00A70B2B" w:rsidRDefault="00261A30" w:rsidP="00A70B2B">
            <w:pPr>
              <w:spacing w:line="260" w:lineRule="exact"/>
              <w:ind w:left="567"/>
            </w:pPr>
            <w:r>
              <w:t>6</w:t>
            </w:r>
            <w:r w:rsidR="00A70B2B">
              <w:t xml:space="preserve"> Monate ab Schlusstermin für den Eingang der Angebote</w:t>
            </w:r>
            <w:r w:rsidR="00545C6D">
              <w:t xml:space="preserve"> </w:t>
            </w:r>
            <w:r w:rsidR="00545C6D" w:rsidRPr="00545C6D">
              <w:rPr>
                <w:color w:val="FF0000"/>
                <w:sz w:val="17"/>
                <w:szCs w:val="17"/>
              </w:rPr>
              <w:t>falls Anpassung gewünscht, auch in NPK 102 Pos. 238.100 anpassen</w:t>
            </w:r>
          </w:p>
        </w:tc>
      </w:tr>
      <w:tr w:rsidR="000E43D2" w14:paraId="0FD0BF46" w14:textId="77777777" w:rsidTr="00075C38">
        <w:trPr>
          <w:cantSplit/>
        </w:trPr>
        <w:tc>
          <w:tcPr>
            <w:tcW w:w="14570" w:type="dxa"/>
            <w:gridSpan w:val="3"/>
            <w:tcBorders>
              <w:left w:val="nil"/>
              <w:bottom w:val="single" w:sz="4" w:space="0" w:color="000000" w:themeColor="text1"/>
              <w:right w:val="nil"/>
            </w:tcBorders>
          </w:tcPr>
          <w:p w14:paraId="0FD0BF36" w14:textId="77777777" w:rsidR="000E43D2" w:rsidRDefault="000E43D2" w:rsidP="0061116C">
            <w:pPr>
              <w:tabs>
                <w:tab w:val="left" w:pos="567"/>
              </w:tabs>
              <w:spacing w:line="260" w:lineRule="exact"/>
            </w:pPr>
            <w:r>
              <w:t>3.12.</w:t>
            </w:r>
            <w:r>
              <w:tab/>
            </w:r>
            <w:r w:rsidR="008F276C" w:rsidRPr="008F276C">
              <w:rPr>
                <w:color w:val="FF0000"/>
                <w:sz w:val="17"/>
                <w:szCs w:val="17"/>
              </w:rPr>
              <w:t>im offenen Verfahren:</w:t>
            </w:r>
            <w:r w:rsidR="008F276C">
              <w:rPr>
                <w:color w:val="FF0000"/>
                <w:sz w:val="17"/>
                <w:szCs w:val="17"/>
              </w:rPr>
              <w:t xml:space="preserve"> </w:t>
            </w:r>
            <w:r>
              <w:t>Bezugsquelle für Ausschreibungsunterlagen:</w:t>
            </w:r>
          </w:p>
          <w:p w14:paraId="0FD0BF37" w14:textId="77777777" w:rsidR="008F276C" w:rsidRPr="00D63B0D" w:rsidRDefault="00D63B0D" w:rsidP="008F276C">
            <w:pPr>
              <w:tabs>
                <w:tab w:val="left" w:pos="567"/>
              </w:tabs>
              <w:spacing w:line="260" w:lineRule="exact"/>
              <w:ind w:left="567"/>
              <w:rPr>
                <w:i/>
              </w:rPr>
            </w:pPr>
            <w:r w:rsidRPr="00D63B0D">
              <w:rPr>
                <w:i/>
                <w:color w:val="FF0000"/>
                <w:sz w:val="17"/>
                <w:szCs w:val="17"/>
              </w:rPr>
              <w:t xml:space="preserve">im selektiven Verfahren: </w:t>
            </w:r>
            <w:r w:rsidR="008F276C" w:rsidRPr="00D63B0D">
              <w:rPr>
                <w:i/>
              </w:rPr>
              <w:t xml:space="preserve">Bezugsquelle für Teilnahmeunterlagen </w:t>
            </w:r>
            <w:r w:rsidRPr="00D63B0D">
              <w:rPr>
                <w:i/>
              </w:rPr>
              <w:t>zur Präqualifikation</w:t>
            </w:r>
          </w:p>
          <w:p w14:paraId="0FD0BF38" w14:textId="77777777" w:rsidR="000E43D2" w:rsidRDefault="00D63B0D" w:rsidP="0061116C">
            <w:pPr>
              <w:tabs>
                <w:tab w:val="left" w:pos="5857"/>
              </w:tabs>
              <w:spacing w:line="260" w:lineRule="exact"/>
              <w:ind w:left="567"/>
            </w:pPr>
            <w:r w:rsidRPr="008F276C">
              <w:rPr>
                <w:color w:val="FF0000"/>
                <w:sz w:val="17"/>
                <w:szCs w:val="17"/>
              </w:rPr>
              <w:t>im offenen Verfahren:</w:t>
            </w:r>
            <w:r>
              <w:rPr>
                <w:color w:val="FF0000"/>
                <w:sz w:val="17"/>
                <w:szCs w:val="17"/>
              </w:rPr>
              <w:t xml:space="preserve"> </w:t>
            </w:r>
            <w:r w:rsidR="000E43D2">
              <w:t>Sprache der Ausschreibungsunterlagen: Deutsch</w:t>
            </w:r>
          </w:p>
          <w:p w14:paraId="0FD0BF39" w14:textId="77777777" w:rsidR="00D63B0D" w:rsidRPr="00D63B0D" w:rsidRDefault="00D63B0D" w:rsidP="0061116C">
            <w:pPr>
              <w:tabs>
                <w:tab w:val="left" w:pos="5857"/>
              </w:tabs>
              <w:spacing w:line="260" w:lineRule="exact"/>
              <w:ind w:left="567"/>
              <w:rPr>
                <w:i/>
              </w:rPr>
            </w:pPr>
            <w:r w:rsidRPr="00D63B0D">
              <w:rPr>
                <w:i/>
                <w:color w:val="FF0000"/>
                <w:sz w:val="17"/>
                <w:szCs w:val="17"/>
              </w:rPr>
              <w:t xml:space="preserve">im selektiven Verfahren: </w:t>
            </w:r>
            <w:r w:rsidRPr="00D63B0D">
              <w:rPr>
                <w:i/>
              </w:rPr>
              <w:t>Sprache der Teilnahmeunterlagen: Deutsch</w:t>
            </w:r>
          </w:p>
          <w:p w14:paraId="0FD0BF3A" w14:textId="77777777" w:rsidR="0061116C" w:rsidRPr="0061116C" w:rsidRDefault="0061116C" w:rsidP="0061116C">
            <w:pPr>
              <w:spacing w:line="260" w:lineRule="exact"/>
              <w:ind w:left="567"/>
              <w:rPr>
                <w:color w:val="FF0000"/>
                <w:sz w:val="17"/>
                <w:szCs w:val="17"/>
              </w:rPr>
            </w:pPr>
            <w:r>
              <w:rPr>
                <w:color w:val="FF0000"/>
                <w:sz w:val="17"/>
                <w:szCs w:val="17"/>
              </w:rPr>
              <w:t>e</w:t>
            </w:r>
            <w:r w:rsidRPr="0061116C">
              <w:rPr>
                <w:color w:val="FF0000"/>
                <w:sz w:val="17"/>
                <w:szCs w:val="17"/>
              </w:rPr>
              <w:t>ntweder</w:t>
            </w:r>
            <w:r>
              <w:rPr>
                <w:color w:val="FF0000"/>
                <w:sz w:val="17"/>
                <w:szCs w:val="17"/>
              </w:rPr>
              <w:t xml:space="preserve"> </w:t>
            </w:r>
            <w:r w:rsidR="00D90F5E">
              <w:rPr>
                <w:color w:val="FF0000"/>
                <w:sz w:val="17"/>
                <w:szCs w:val="17"/>
              </w:rPr>
              <w:t>auf</w:t>
            </w:r>
            <w:r>
              <w:rPr>
                <w:color w:val="FF0000"/>
                <w:sz w:val="17"/>
                <w:szCs w:val="17"/>
              </w:rPr>
              <w:t xml:space="preserve"> </w:t>
            </w:r>
            <w:proofErr w:type="spellStart"/>
            <w:r>
              <w:rPr>
                <w:color w:val="FF0000"/>
                <w:sz w:val="17"/>
                <w:szCs w:val="17"/>
              </w:rPr>
              <w:t>simap</w:t>
            </w:r>
            <w:proofErr w:type="spellEnd"/>
            <w:r w:rsidRPr="0061116C">
              <w:rPr>
                <w:color w:val="FF0000"/>
                <w:sz w:val="17"/>
                <w:szCs w:val="17"/>
              </w:rPr>
              <w:t>:</w:t>
            </w:r>
          </w:p>
          <w:p w14:paraId="0FD0BF3B" w14:textId="40288822" w:rsidR="000E43D2" w:rsidRDefault="000E43D2" w:rsidP="0061116C">
            <w:pPr>
              <w:tabs>
                <w:tab w:val="left" w:pos="851"/>
              </w:tabs>
              <w:spacing w:line="260" w:lineRule="exact"/>
              <w:ind w:left="567"/>
            </w:pPr>
            <w:r w:rsidRPr="000E43D2">
              <w:rPr>
                <w:sz w:val="24"/>
                <w:szCs w:val="24"/>
              </w:rPr>
              <w:fldChar w:fldCharType="begin"/>
            </w:r>
            <w:r w:rsidRPr="000E43D2">
              <w:rPr>
                <w:sz w:val="24"/>
                <w:szCs w:val="24"/>
              </w:rPr>
              <w:instrText xml:space="preserve"> MACROBUTTON Voll </w:instrText>
            </w:r>
            <w:r w:rsidRPr="000E43D2">
              <w:rPr>
                <w:sz w:val="24"/>
                <w:szCs w:val="24"/>
              </w:rPr>
              <w:sym w:font="Wingdings" w:char="F06F"/>
            </w:r>
            <w:r w:rsidRPr="000E43D2">
              <w:rPr>
                <w:sz w:val="24"/>
                <w:szCs w:val="24"/>
              </w:rPr>
              <w:fldChar w:fldCharType="end"/>
            </w:r>
            <w:r>
              <w:tab/>
              <w:t xml:space="preserve">unter </w:t>
            </w:r>
            <w:hyperlink r:id="rId14" w:history="1">
              <w:r w:rsidR="00181773" w:rsidRPr="00B46E31">
                <w:rPr>
                  <w:rStyle w:val="Hyperlink"/>
                </w:rPr>
                <w:t>www.simap.ch</w:t>
              </w:r>
            </w:hyperlink>
            <w:r w:rsidR="00181773">
              <w:t xml:space="preserve"> / </w:t>
            </w:r>
            <w:r w:rsidR="00181773" w:rsidRPr="00E67C69">
              <w:rPr>
                <w:color w:val="FF0000"/>
                <w:sz w:val="17"/>
                <w:szCs w:val="17"/>
              </w:rPr>
              <w:t>Die Unterlagen sind in einer .</w:t>
            </w:r>
            <w:proofErr w:type="spellStart"/>
            <w:r w:rsidR="00181773" w:rsidRPr="00E67C69">
              <w:rPr>
                <w:color w:val="FF0000"/>
                <w:sz w:val="17"/>
                <w:szCs w:val="17"/>
              </w:rPr>
              <w:t>zip</w:t>
            </w:r>
            <w:proofErr w:type="spellEnd"/>
            <w:r w:rsidR="00181773" w:rsidRPr="00E67C69">
              <w:rPr>
                <w:color w:val="FF0000"/>
                <w:sz w:val="17"/>
                <w:szCs w:val="17"/>
              </w:rPr>
              <w:t>-Datei zusammenzustellen. Bitte Pfad mit Zugriffrecht des KIB angeben:</w:t>
            </w:r>
          </w:p>
          <w:p w14:paraId="0FD0BF3C" w14:textId="5F441586" w:rsidR="00181773" w:rsidRDefault="00181773" w:rsidP="0061116C">
            <w:pPr>
              <w:tabs>
                <w:tab w:val="left" w:pos="851"/>
              </w:tabs>
              <w:spacing w:line="260" w:lineRule="exact"/>
              <w:ind w:left="567"/>
            </w:pPr>
            <w:r>
              <w:fldChar w:fldCharType="begin">
                <w:ffData>
                  <w:name w:val="Text60"/>
                  <w:enabled/>
                  <w:calcOnExit w:val="0"/>
                  <w:textInput>
                    <w:default w:val="(Pfad der .zip-Datei)"/>
                  </w:textInput>
                </w:ffData>
              </w:fldChar>
            </w:r>
            <w:bookmarkStart w:id="39" w:name="Text60"/>
            <w:r>
              <w:instrText xml:space="preserve"> FORMTEXT </w:instrText>
            </w:r>
            <w:r>
              <w:fldChar w:fldCharType="separate"/>
            </w:r>
            <w:r w:rsidR="00A77F6D">
              <w:rPr>
                <w:noProof/>
              </w:rPr>
              <w:t>(Pfad der .zip-Datei)</w:t>
            </w:r>
            <w:r>
              <w:fldChar w:fldCharType="end"/>
            </w:r>
            <w:bookmarkEnd w:id="39"/>
          </w:p>
          <w:p w14:paraId="0FD0BF3D" w14:textId="27D62E23" w:rsidR="000E43D2" w:rsidRDefault="000E43D2" w:rsidP="0061116C">
            <w:pPr>
              <w:spacing w:line="260" w:lineRule="exact"/>
              <w:ind w:left="567"/>
            </w:pPr>
            <w:r>
              <w:t xml:space="preserve">Weitere Informationen zum Bezug der Ausschreibungsunterlagen: Die Unterlagen müssen über </w:t>
            </w:r>
            <w:hyperlink r:id="rId15" w:history="1">
              <w:r w:rsidRPr="00787CDB">
                <w:rPr>
                  <w:rStyle w:val="Hyperlink"/>
                </w:rPr>
                <w:t>www.simap.ch</w:t>
              </w:r>
            </w:hyperlink>
            <w:r>
              <w:t xml:space="preserve"> bezogen werden.</w:t>
            </w:r>
          </w:p>
          <w:p w14:paraId="0FD0BF3E" w14:textId="77777777" w:rsidR="00181773" w:rsidRPr="00BA19EF" w:rsidRDefault="00181773" w:rsidP="00BA19EF">
            <w:pPr>
              <w:spacing w:line="100" w:lineRule="exact"/>
              <w:ind w:left="567"/>
              <w:rPr>
                <w:sz w:val="8"/>
                <w:szCs w:val="8"/>
              </w:rPr>
            </w:pPr>
          </w:p>
          <w:p w14:paraId="0FD0BF3F" w14:textId="77777777" w:rsidR="0061116C" w:rsidRDefault="0061116C" w:rsidP="0061116C">
            <w:pPr>
              <w:spacing w:line="260" w:lineRule="exact"/>
              <w:ind w:left="567"/>
              <w:rPr>
                <w:color w:val="FF0000"/>
                <w:sz w:val="17"/>
                <w:szCs w:val="17"/>
              </w:rPr>
            </w:pPr>
            <w:r>
              <w:rPr>
                <w:color w:val="FF0000"/>
                <w:sz w:val="17"/>
                <w:szCs w:val="17"/>
              </w:rPr>
              <w:t>o</w:t>
            </w:r>
            <w:r w:rsidRPr="0061116C">
              <w:rPr>
                <w:color w:val="FF0000"/>
                <w:sz w:val="17"/>
                <w:szCs w:val="17"/>
              </w:rPr>
              <w:t>der</w:t>
            </w:r>
            <w:r>
              <w:rPr>
                <w:color w:val="FF0000"/>
                <w:sz w:val="17"/>
                <w:szCs w:val="17"/>
              </w:rPr>
              <w:t xml:space="preserve"> in Papierform:</w:t>
            </w:r>
          </w:p>
          <w:bookmarkStart w:id="40" w:name="Text34"/>
          <w:p w14:paraId="0FD0BF40" w14:textId="738B3C43" w:rsidR="0061116C" w:rsidRDefault="0061116C" w:rsidP="0061116C">
            <w:pPr>
              <w:spacing w:line="260" w:lineRule="exact"/>
              <w:ind w:left="567"/>
            </w:pPr>
            <w:r>
              <w:fldChar w:fldCharType="begin">
                <w:ffData>
                  <w:name w:val="Text34"/>
                  <w:enabled/>
                  <w:calcOnExit w:val="0"/>
                  <w:textInput>
                    <w:default w:val="(Firma)"/>
                  </w:textInput>
                </w:ffData>
              </w:fldChar>
            </w:r>
            <w:r>
              <w:instrText xml:space="preserve"> FORMTEXT </w:instrText>
            </w:r>
            <w:r>
              <w:fldChar w:fldCharType="separate"/>
            </w:r>
            <w:r w:rsidR="00A77F6D">
              <w:rPr>
                <w:noProof/>
              </w:rPr>
              <w:t>(Firma)</w:t>
            </w:r>
            <w:r>
              <w:fldChar w:fldCharType="end"/>
            </w:r>
            <w:bookmarkEnd w:id="40"/>
            <w:r>
              <w:t xml:space="preserve">, </w:t>
            </w:r>
            <w:bookmarkStart w:id="41" w:name="Text40"/>
            <w:r>
              <w:fldChar w:fldCharType="begin">
                <w:ffData>
                  <w:name w:val="Text40"/>
                  <w:enabled/>
                  <w:calcOnExit w:val="0"/>
                  <w:textInput>
                    <w:default w:val="(Sachbearbeiter)"/>
                  </w:textInput>
                </w:ffData>
              </w:fldChar>
            </w:r>
            <w:r>
              <w:instrText xml:space="preserve"> FORMTEXT </w:instrText>
            </w:r>
            <w:r>
              <w:fldChar w:fldCharType="separate"/>
            </w:r>
            <w:r w:rsidR="00A77F6D">
              <w:rPr>
                <w:noProof/>
              </w:rPr>
              <w:t>(Sachbearbeiter)</w:t>
            </w:r>
            <w:r>
              <w:fldChar w:fldCharType="end"/>
            </w:r>
            <w:bookmarkEnd w:id="41"/>
            <w:r>
              <w:t xml:space="preserve">, </w:t>
            </w:r>
            <w:bookmarkStart w:id="42" w:name="Text35"/>
            <w:r>
              <w:fldChar w:fldCharType="begin">
                <w:ffData>
                  <w:name w:val="Text35"/>
                  <w:enabled/>
                  <w:calcOnExit w:val="0"/>
                  <w:textInput>
                    <w:default w:val="(Adresse)"/>
                  </w:textInput>
                </w:ffData>
              </w:fldChar>
            </w:r>
            <w:r>
              <w:instrText xml:space="preserve"> FORMTEXT </w:instrText>
            </w:r>
            <w:r>
              <w:fldChar w:fldCharType="separate"/>
            </w:r>
            <w:r w:rsidR="00A77F6D">
              <w:rPr>
                <w:noProof/>
              </w:rPr>
              <w:t>(Adresse)</w:t>
            </w:r>
            <w:r>
              <w:fldChar w:fldCharType="end"/>
            </w:r>
            <w:bookmarkEnd w:id="42"/>
            <w:r>
              <w:t xml:space="preserve">, </w:t>
            </w:r>
            <w:bookmarkStart w:id="43" w:name="Text36"/>
            <w:r>
              <w:fldChar w:fldCharType="begin">
                <w:ffData>
                  <w:name w:val="Text36"/>
                  <w:enabled/>
                  <w:calcOnExit w:val="0"/>
                  <w:textInput>
                    <w:default w:val="(PLZ Ort)"/>
                  </w:textInput>
                </w:ffData>
              </w:fldChar>
            </w:r>
            <w:r>
              <w:instrText xml:space="preserve"> FORMTEXT </w:instrText>
            </w:r>
            <w:r>
              <w:fldChar w:fldCharType="separate"/>
            </w:r>
            <w:r w:rsidR="00A77F6D">
              <w:rPr>
                <w:noProof/>
              </w:rPr>
              <w:t>(PLZ Ort)</w:t>
            </w:r>
            <w:r>
              <w:fldChar w:fldCharType="end"/>
            </w:r>
            <w:bookmarkEnd w:id="43"/>
            <w:r>
              <w:t xml:space="preserve">, T </w:t>
            </w:r>
            <w:bookmarkStart w:id="44" w:name="Text37"/>
            <w:r>
              <w:fldChar w:fldCharType="begin">
                <w:ffData>
                  <w:name w:val="Text37"/>
                  <w:enabled/>
                  <w:calcOnExit w:val="0"/>
                  <w:textInput>
                    <w:default w:val="(Nummer)"/>
                  </w:textInput>
                </w:ffData>
              </w:fldChar>
            </w:r>
            <w:r>
              <w:instrText xml:space="preserve"> FORMTEXT </w:instrText>
            </w:r>
            <w:r>
              <w:fldChar w:fldCharType="separate"/>
            </w:r>
            <w:r w:rsidR="00A77F6D">
              <w:rPr>
                <w:noProof/>
              </w:rPr>
              <w:t>(Nummer)</w:t>
            </w:r>
            <w:r>
              <w:fldChar w:fldCharType="end"/>
            </w:r>
            <w:bookmarkEnd w:id="44"/>
            <w:r>
              <w:t xml:space="preserve">, E-Mail </w:t>
            </w:r>
            <w:bookmarkStart w:id="45" w:name="Text39"/>
            <w:r>
              <w:fldChar w:fldCharType="begin">
                <w:ffData>
                  <w:name w:val="Text39"/>
                  <w:enabled/>
                  <w:calcOnExit w:val="0"/>
                  <w:textInput>
                    <w:default w:val="(Mailadresse)"/>
                  </w:textInput>
                </w:ffData>
              </w:fldChar>
            </w:r>
            <w:r>
              <w:instrText xml:space="preserve"> FORMTEXT </w:instrText>
            </w:r>
            <w:r>
              <w:fldChar w:fldCharType="separate"/>
            </w:r>
            <w:r w:rsidR="00A77F6D">
              <w:rPr>
                <w:noProof/>
              </w:rPr>
              <w:t>(Mailadresse)</w:t>
            </w:r>
            <w:r>
              <w:fldChar w:fldCharType="end"/>
            </w:r>
            <w:bookmarkEnd w:id="45"/>
          </w:p>
          <w:p w14:paraId="0FD0BF41" w14:textId="5583AFB6" w:rsidR="00181773" w:rsidRDefault="00181773" w:rsidP="0061116C">
            <w:pPr>
              <w:spacing w:line="260" w:lineRule="exact"/>
              <w:ind w:left="567"/>
            </w:pPr>
            <w:r>
              <w:t xml:space="preserve">Die Ausschreibungsunterlagen sind verfügbar ab: </w:t>
            </w:r>
            <w:bookmarkStart w:id="46" w:name="Text41"/>
            <w:r>
              <w:fldChar w:fldCharType="begin">
                <w:ffData>
                  <w:name w:val="Text41"/>
                  <w:enabled/>
                  <w:calcOnExit w:val="0"/>
                  <w:textInput>
                    <w:default w:val="(Datum)"/>
                  </w:textInput>
                </w:ffData>
              </w:fldChar>
            </w:r>
            <w:r>
              <w:instrText xml:space="preserve"> FORMTEXT </w:instrText>
            </w:r>
            <w:r>
              <w:fldChar w:fldCharType="separate"/>
            </w:r>
            <w:r w:rsidR="00A77F6D">
              <w:rPr>
                <w:noProof/>
              </w:rPr>
              <w:t>(Datum)</w:t>
            </w:r>
            <w:r>
              <w:fldChar w:fldCharType="end"/>
            </w:r>
            <w:bookmarkEnd w:id="46"/>
          </w:p>
          <w:p w14:paraId="0FD0BF42" w14:textId="7DD1ED35" w:rsidR="00073F1A" w:rsidRDefault="00073F1A" w:rsidP="0061116C">
            <w:pPr>
              <w:spacing w:line="260" w:lineRule="exact"/>
              <w:ind w:left="567"/>
            </w:pPr>
            <w:r>
              <w:t xml:space="preserve">Die Ausschreibungsunterlagen sind verfügbar bis: </w:t>
            </w:r>
            <w:r>
              <w:fldChar w:fldCharType="begin">
                <w:ffData>
                  <w:name w:val="Text67"/>
                  <w:enabled/>
                  <w:calcOnExit w:val="0"/>
                  <w:textInput>
                    <w:default w:val="(Datum)"/>
                  </w:textInput>
                </w:ffData>
              </w:fldChar>
            </w:r>
            <w:bookmarkStart w:id="47" w:name="Text67"/>
            <w:r>
              <w:instrText xml:space="preserve"> FORMTEXT </w:instrText>
            </w:r>
            <w:r>
              <w:fldChar w:fldCharType="separate"/>
            </w:r>
            <w:r w:rsidR="00A77F6D">
              <w:rPr>
                <w:noProof/>
              </w:rPr>
              <w:t>(Datum)</w:t>
            </w:r>
            <w:r>
              <w:fldChar w:fldCharType="end"/>
            </w:r>
            <w:bookmarkEnd w:id="47"/>
          </w:p>
          <w:p w14:paraId="0FD0BF43" w14:textId="77777777" w:rsidR="00D90F5E" w:rsidRDefault="00D90F5E" w:rsidP="0061116C">
            <w:pPr>
              <w:spacing w:line="260" w:lineRule="exact"/>
              <w:ind w:left="567"/>
            </w:pPr>
            <w:r>
              <w:t>Weitere Informationen zum Bezug der Ausschreibungsunterlagen:</w:t>
            </w:r>
          </w:p>
          <w:p w14:paraId="0FD0BF44" w14:textId="77777777" w:rsidR="000E43D2" w:rsidRDefault="000E43D2" w:rsidP="0061116C">
            <w:pPr>
              <w:tabs>
                <w:tab w:val="left" w:pos="851"/>
              </w:tabs>
              <w:spacing w:line="260" w:lineRule="exact"/>
              <w:ind w:left="567"/>
            </w:pPr>
            <w:r w:rsidRPr="00A70B2B">
              <w:rPr>
                <w:sz w:val="24"/>
                <w:szCs w:val="24"/>
              </w:rPr>
              <w:fldChar w:fldCharType="begin"/>
            </w:r>
            <w:r w:rsidRPr="00A70B2B">
              <w:rPr>
                <w:sz w:val="24"/>
                <w:szCs w:val="24"/>
              </w:rPr>
              <w:instrText xml:space="preserve"> MACROBUTTON Voll </w:instrText>
            </w:r>
            <w:r w:rsidRPr="00A70B2B">
              <w:rPr>
                <w:sz w:val="24"/>
                <w:szCs w:val="24"/>
              </w:rPr>
              <w:sym w:font="Wingdings" w:char="F06F"/>
            </w:r>
            <w:r w:rsidRPr="00A70B2B">
              <w:rPr>
                <w:sz w:val="24"/>
                <w:szCs w:val="24"/>
              </w:rPr>
              <w:fldChar w:fldCharType="end"/>
            </w:r>
            <w:r>
              <w:tab/>
              <w:t>Die Unterlagen werden gratis abgegeben.</w:t>
            </w:r>
          </w:p>
          <w:p w14:paraId="0FD0BF45" w14:textId="23893F33" w:rsidR="0061116C" w:rsidRDefault="0061116C" w:rsidP="00D90F5E">
            <w:pPr>
              <w:spacing w:line="260" w:lineRule="exact"/>
              <w:ind w:left="851" w:hanging="284"/>
            </w:pPr>
            <w:r w:rsidRPr="0061116C">
              <w:rPr>
                <w:sz w:val="24"/>
                <w:szCs w:val="24"/>
              </w:rPr>
              <w:fldChar w:fldCharType="begin"/>
            </w:r>
            <w:r w:rsidRPr="0061116C">
              <w:rPr>
                <w:sz w:val="24"/>
                <w:szCs w:val="24"/>
              </w:rPr>
              <w:instrText xml:space="preserve"> MACROBUTTON Voll </w:instrText>
            </w:r>
            <w:r w:rsidRPr="0061116C">
              <w:rPr>
                <w:sz w:val="24"/>
                <w:szCs w:val="24"/>
              </w:rPr>
              <w:sym w:font="Wingdings" w:char="F06F"/>
            </w:r>
            <w:r w:rsidRPr="0061116C">
              <w:rPr>
                <w:sz w:val="24"/>
                <w:szCs w:val="24"/>
              </w:rPr>
              <w:fldChar w:fldCharType="end"/>
            </w:r>
            <w:r>
              <w:tab/>
              <w:t xml:space="preserve">Die Angebotsunterlagen können schriftlich </w:t>
            </w:r>
            <w:r>
              <w:fldChar w:fldCharType="begin">
                <w:ffData>
                  <w:name w:val="Text55"/>
                  <w:enabled/>
                  <w:calcOnExit w:val="0"/>
                  <w:textInput>
                    <w:default w:val="(beim Tiefbauamt / Ing.Büro)"/>
                  </w:textInput>
                </w:ffData>
              </w:fldChar>
            </w:r>
            <w:bookmarkStart w:id="48" w:name="Text55"/>
            <w:r>
              <w:instrText xml:space="preserve"> FORMTEXT </w:instrText>
            </w:r>
            <w:r>
              <w:fldChar w:fldCharType="separate"/>
            </w:r>
            <w:r w:rsidR="00A77F6D">
              <w:rPr>
                <w:noProof/>
              </w:rPr>
              <w:t>(beim Tiefbauamt / Ing.Büro)</w:t>
            </w:r>
            <w:r>
              <w:fldChar w:fldCharType="end"/>
            </w:r>
            <w:bookmarkEnd w:id="48"/>
            <w:r>
              <w:t xml:space="preserve"> bestellt werden. Die Kosten für die Ausschreibungsunterlagen betragen CHF </w:t>
            </w:r>
            <w:r>
              <w:fldChar w:fldCharType="begin">
                <w:ffData>
                  <w:name w:val="Text56"/>
                  <w:enabled/>
                  <w:calcOnExit w:val="0"/>
                  <w:textInput>
                    <w:default w:val="(Betrag)"/>
                  </w:textInput>
                </w:ffData>
              </w:fldChar>
            </w:r>
            <w:bookmarkStart w:id="49" w:name="Text56"/>
            <w:r>
              <w:instrText xml:space="preserve"> FORMTEXT </w:instrText>
            </w:r>
            <w:r>
              <w:fldChar w:fldCharType="separate"/>
            </w:r>
            <w:r w:rsidR="00A77F6D">
              <w:rPr>
                <w:noProof/>
              </w:rPr>
              <w:t>(Betrag)</w:t>
            </w:r>
            <w:r>
              <w:fldChar w:fldCharType="end"/>
            </w:r>
            <w:bookmarkEnd w:id="49"/>
            <w:r>
              <w:t xml:space="preserve">. Dieser Betrag ist vorgängig auf das Konto </w:t>
            </w:r>
            <w:r>
              <w:fldChar w:fldCharType="begin">
                <w:ffData>
                  <w:name w:val="Text57"/>
                  <w:enabled/>
                  <w:calcOnExit w:val="0"/>
                  <w:textInput>
                    <w:default w:val="90-644-5"/>
                  </w:textInput>
                </w:ffData>
              </w:fldChar>
            </w:r>
            <w:bookmarkStart w:id="50" w:name="Text57"/>
            <w:r>
              <w:instrText xml:space="preserve"> FORMTEXT </w:instrText>
            </w:r>
            <w:r>
              <w:fldChar w:fldCharType="separate"/>
            </w:r>
            <w:r w:rsidR="00A77F6D">
              <w:rPr>
                <w:noProof/>
              </w:rPr>
              <w:t>90-644-5</w:t>
            </w:r>
            <w:r>
              <w:fldChar w:fldCharType="end"/>
            </w:r>
            <w:bookmarkEnd w:id="50"/>
            <w:r>
              <w:t xml:space="preserve"> zugunsten </w:t>
            </w:r>
            <w:r>
              <w:fldChar w:fldCharType="begin">
                <w:ffData>
                  <w:name w:val="Text58"/>
                  <w:enabled/>
                  <w:calcOnExit w:val="0"/>
                  <w:textInput>
                    <w:default w:val="Staatsbuchhaltung, 9001 St.Gallen"/>
                  </w:textInput>
                </w:ffData>
              </w:fldChar>
            </w:r>
            <w:bookmarkStart w:id="51" w:name="Text58"/>
            <w:r>
              <w:instrText xml:space="preserve"> FORMTEXT </w:instrText>
            </w:r>
            <w:r>
              <w:fldChar w:fldCharType="separate"/>
            </w:r>
            <w:r w:rsidR="00A77F6D">
              <w:rPr>
                <w:noProof/>
              </w:rPr>
              <w:t>Staatsbuchhaltung, 9001 St.Gallen</w:t>
            </w:r>
            <w:r>
              <w:fldChar w:fldCharType="end"/>
            </w:r>
            <w:bookmarkEnd w:id="51"/>
            <w:r>
              <w:t xml:space="preserve">, mit dem Vermerk </w:t>
            </w:r>
            <w:r>
              <w:fldChar w:fldCharType="begin">
                <w:ffData>
                  <w:name w:val="Text59"/>
                  <w:enabled/>
                  <w:calcOnExit w:val="0"/>
                  <w:textInput>
                    <w:default w:val="&quot;TIBA 200023&quot;"/>
                  </w:textInput>
                </w:ffData>
              </w:fldChar>
            </w:r>
            <w:bookmarkStart w:id="52" w:name="Text59"/>
            <w:r>
              <w:instrText xml:space="preserve"> FORMTEXT </w:instrText>
            </w:r>
            <w:r>
              <w:fldChar w:fldCharType="separate"/>
            </w:r>
            <w:r w:rsidR="00A77F6D">
              <w:rPr>
                <w:noProof/>
              </w:rPr>
              <w:t>"TIBA 200023"</w:t>
            </w:r>
            <w:r>
              <w:fldChar w:fldCharType="end"/>
            </w:r>
            <w:bookmarkEnd w:id="52"/>
            <w:r>
              <w:t xml:space="preserve"> einzuzahlen. Nach Erhalt einer Kopie des Einzahlungsscheines werden die Unterlagen dem Bewerber zugestellt. Der Betrag wird bei Abgabe einer vollständigen Bewerbung zurückerstattet. Bitte einen Einzahlungsschein beilegen.</w:t>
            </w:r>
          </w:p>
        </w:tc>
      </w:tr>
      <w:tr w:rsidR="00A950E3" w14:paraId="0FD0BF4A" w14:textId="77777777" w:rsidTr="00075C38">
        <w:trPr>
          <w:cantSplit/>
        </w:trPr>
        <w:tc>
          <w:tcPr>
            <w:tcW w:w="14570" w:type="dxa"/>
            <w:gridSpan w:val="3"/>
            <w:tcBorders>
              <w:left w:val="nil"/>
              <w:bottom w:val="single" w:sz="4" w:space="0" w:color="000000" w:themeColor="text1"/>
              <w:right w:val="nil"/>
            </w:tcBorders>
          </w:tcPr>
          <w:p w14:paraId="0FD0BF47" w14:textId="77777777" w:rsidR="00A950E3" w:rsidRDefault="00A950E3" w:rsidP="0061116C">
            <w:pPr>
              <w:tabs>
                <w:tab w:val="left" w:pos="567"/>
              </w:tabs>
              <w:spacing w:line="260" w:lineRule="exact"/>
            </w:pPr>
            <w:r>
              <w:lastRenderedPageBreak/>
              <w:t>3.13.</w:t>
            </w:r>
            <w:r>
              <w:tab/>
              <w:t>Durchführung eines Dialogs:</w:t>
            </w:r>
          </w:p>
          <w:p w14:paraId="0FD0BF48" w14:textId="77777777" w:rsidR="00A950E3" w:rsidRDefault="00A950E3" w:rsidP="00A950E3">
            <w:pPr>
              <w:tabs>
                <w:tab w:val="left" w:pos="851"/>
                <w:tab w:val="left" w:pos="2835"/>
                <w:tab w:val="left" w:pos="3119"/>
              </w:tabs>
              <w:spacing w:line="260" w:lineRule="exact"/>
              <w:ind w:left="567"/>
            </w:pPr>
            <w:r w:rsidRPr="00A950E3">
              <w:rPr>
                <w:sz w:val="24"/>
                <w:szCs w:val="24"/>
              </w:rPr>
              <w:fldChar w:fldCharType="begin"/>
            </w:r>
            <w:r w:rsidRPr="00A950E3">
              <w:rPr>
                <w:sz w:val="24"/>
                <w:szCs w:val="24"/>
              </w:rPr>
              <w:instrText xml:space="preserve"> MACROBUTTON Leer </w:instrText>
            </w:r>
            <w:r w:rsidRPr="00A950E3">
              <w:rPr>
                <w:sz w:val="24"/>
                <w:szCs w:val="24"/>
              </w:rPr>
              <w:sym w:font="Wingdings" w:char="F0FD"/>
            </w:r>
            <w:r w:rsidRPr="00A950E3">
              <w:rPr>
                <w:sz w:val="24"/>
                <w:szCs w:val="24"/>
              </w:rPr>
              <w:fldChar w:fldCharType="end"/>
            </w:r>
            <w:r>
              <w:tab/>
              <w:t>Nein</w:t>
            </w:r>
            <w:r>
              <w:tab/>
            </w:r>
            <w:r w:rsidRPr="0023790F">
              <w:rPr>
                <w:sz w:val="24"/>
                <w:szCs w:val="24"/>
              </w:rPr>
              <w:fldChar w:fldCharType="begin"/>
            </w:r>
            <w:r w:rsidRPr="0023790F">
              <w:rPr>
                <w:sz w:val="24"/>
                <w:szCs w:val="24"/>
              </w:rPr>
              <w:instrText xml:space="preserve"> MACROBUTTON Voll </w:instrText>
            </w:r>
            <w:r w:rsidRPr="0023790F">
              <w:rPr>
                <w:sz w:val="24"/>
                <w:szCs w:val="24"/>
              </w:rPr>
              <w:sym w:font="Wingdings" w:char="F06F"/>
            </w:r>
            <w:r w:rsidRPr="0023790F">
              <w:rPr>
                <w:sz w:val="24"/>
                <w:szCs w:val="24"/>
              </w:rPr>
              <w:fldChar w:fldCharType="end"/>
            </w:r>
            <w:r>
              <w:tab/>
              <w:t>Ja, Beschreibung der Durchführung eines Dialogs</w:t>
            </w:r>
          </w:p>
          <w:p w14:paraId="0FD0BF49" w14:textId="16628AAC" w:rsidR="00A950E3" w:rsidRDefault="00A950E3" w:rsidP="00A950E3">
            <w:pPr>
              <w:spacing w:line="260" w:lineRule="exact"/>
              <w:ind w:left="567"/>
            </w:pPr>
            <w:r>
              <w:fldChar w:fldCharType="begin">
                <w:ffData>
                  <w:name w:val="Text54"/>
                  <w:enabled/>
                  <w:calcOnExit w:val="0"/>
                  <w:textInput>
                    <w:default w:val="(Beschreibung der Verlängerung)"/>
                  </w:textInput>
                </w:ffData>
              </w:fldChar>
            </w:r>
            <w:r>
              <w:instrText xml:space="preserve"> FORMTEXT </w:instrText>
            </w:r>
            <w:r>
              <w:fldChar w:fldCharType="separate"/>
            </w:r>
            <w:r w:rsidR="00A77F6D">
              <w:rPr>
                <w:noProof/>
              </w:rPr>
              <w:t>(Beschreibung der Verlängerung)</w:t>
            </w:r>
            <w:r>
              <w:fldChar w:fldCharType="end"/>
            </w:r>
          </w:p>
        </w:tc>
      </w:tr>
      <w:tr w:rsidR="00A70B2B" w:rsidRPr="00BA19EF" w14:paraId="0FD0BF4C" w14:textId="77777777" w:rsidTr="00A05F59">
        <w:trPr>
          <w:cantSplit/>
        </w:trPr>
        <w:tc>
          <w:tcPr>
            <w:tcW w:w="14570" w:type="dxa"/>
            <w:gridSpan w:val="3"/>
            <w:tcBorders>
              <w:left w:val="nil"/>
              <w:bottom w:val="nil"/>
              <w:right w:val="nil"/>
            </w:tcBorders>
          </w:tcPr>
          <w:p w14:paraId="0FD0BF4B" w14:textId="77777777" w:rsidR="00A70B2B" w:rsidRPr="00BA19EF" w:rsidRDefault="00A70B2B" w:rsidP="00BA19EF">
            <w:pPr>
              <w:tabs>
                <w:tab w:val="left" w:pos="567"/>
              </w:tabs>
              <w:spacing w:line="100" w:lineRule="exact"/>
              <w:rPr>
                <w:sz w:val="8"/>
                <w:szCs w:val="8"/>
              </w:rPr>
            </w:pPr>
          </w:p>
        </w:tc>
      </w:tr>
      <w:tr w:rsidR="00A70B2B" w14:paraId="0FD0BF4E" w14:textId="77777777" w:rsidTr="00A05F59">
        <w:trPr>
          <w:cantSplit/>
        </w:trPr>
        <w:tc>
          <w:tcPr>
            <w:tcW w:w="14570" w:type="dxa"/>
            <w:gridSpan w:val="3"/>
            <w:tcBorders>
              <w:top w:val="nil"/>
              <w:left w:val="nil"/>
              <w:right w:val="nil"/>
            </w:tcBorders>
          </w:tcPr>
          <w:p w14:paraId="0FD0BF4D" w14:textId="77777777" w:rsidR="00A70B2B" w:rsidRDefault="00A70B2B" w:rsidP="00747E04">
            <w:pPr>
              <w:tabs>
                <w:tab w:val="left" w:pos="567"/>
              </w:tabs>
              <w:spacing w:line="260" w:lineRule="exact"/>
            </w:pPr>
            <w:r>
              <w:t>4.</w:t>
            </w:r>
            <w:r>
              <w:tab/>
              <w:t>Andere Informationen</w:t>
            </w:r>
          </w:p>
        </w:tc>
      </w:tr>
      <w:tr w:rsidR="00A70B2B" w14:paraId="0FD0BF5D" w14:textId="77777777" w:rsidTr="00A05F59">
        <w:trPr>
          <w:cantSplit/>
        </w:trPr>
        <w:tc>
          <w:tcPr>
            <w:tcW w:w="14570" w:type="dxa"/>
            <w:gridSpan w:val="3"/>
            <w:tcBorders>
              <w:left w:val="nil"/>
              <w:right w:val="nil"/>
            </w:tcBorders>
          </w:tcPr>
          <w:p w14:paraId="0FD0BF5B" w14:textId="2A0BFF33" w:rsidR="00A70B2B" w:rsidRDefault="00A773AC" w:rsidP="00747E04">
            <w:pPr>
              <w:tabs>
                <w:tab w:val="left" w:pos="567"/>
              </w:tabs>
              <w:spacing w:line="260" w:lineRule="exact"/>
            </w:pPr>
            <w:r>
              <w:t>4.</w:t>
            </w:r>
            <w:r w:rsidR="00DF75D8">
              <w:t>1</w:t>
            </w:r>
            <w:r>
              <w:t>.</w:t>
            </w:r>
            <w:r>
              <w:tab/>
            </w:r>
            <w:r w:rsidR="00C90A16">
              <w:t>Zum Verfahren zugelassene, vorbefasste Anbieterinnen</w:t>
            </w:r>
            <w:r>
              <w:t>:</w:t>
            </w:r>
          </w:p>
          <w:bookmarkStart w:id="53" w:name="Text44"/>
          <w:p w14:paraId="0FD0BF5C" w14:textId="7703224E" w:rsidR="00A773AC" w:rsidRDefault="00047B27" w:rsidP="00A773AC">
            <w:pPr>
              <w:spacing w:line="260" w:lineRule="exact"/>
              <w:ind w:left="567"/>
            </w:pPr>
            <w:r>
              <w:fldChar w:fldCharType="begin">
                <w:ffData>
                  <w:name w:val="Text44"/>
                  <w:enabled/>
                  <w:calcOnExit w:val="0"/>
                  <w:textInput>
                    <w:default w:val="(Bemerkungen)"/>
                  </w:textInput>
                </w:ffData>
              </w:fldChar>
            </w:r>
            <w:r w:rsidR="00A773AC">
              <w:instrText xml:space="preserve"> FORMTEXT </w:instrText>
            </w:r>
            <w:r>
              <w:fldChar w:fldCharType="separate"/>
            </w:r>
            <w:r w:rsidR="00A77F6D">
              <w:rPr>
                <w:noProof/>
              </w:rPr>
              <w:t>(Bemerkungen)</w:t>
            </w:r>
            <w:r>
              <w:fldChar w:fldCharType="end"/>
            </w:r>
            <w:bookmarkEnd w:id="53"/>
          </w:p>
        </w:tc>
      </w:tr>
      <w:tr w:rsidR="00A773AC" w14:paraId="0FD0BF67" w14:textId="77777777" w:rsidTr="00A05F59">
        <w:trPr>
          <w:cantSplit/>
        </w:trPr>
        <w:tc>
          <w:tcPr>
            <w:tcW w:w="14570" w:type="dxa"/>
            <w:gridSpan w:val="3"/>
            <w:tcBorders>
              <w:left w:val="nil"/>
              <w:right w:val="nil"/>
            </w:tcBorders>
          </w:tcPr>
          <w:p w14:paraId="0FD0BF64" w14:textId="419F5282" w:rsidR="00A773AC" w:rsidRDefault="00A773AC" w:rsidP="00747E04">
            <w:pPr>
              <w:tabs>
                <w:tab w:val="left" w:pos="567"/>
              </w:tabs>
              <w:spacing w:line="260" w:lineRule="exact"/>
            </w:pPr>
            <w:r>
              <w:t>4.</w:t>
            </w:r>
            <w:r w:rsidR="00DF75D8">
              <w:t>2</w:t>
            </w:r>
            <w:r>
              <w:t>.</w:t>
            </w:r>
            <w:r>
              <w:tab/>
              <w:t>Rechtsmittelbelehrung</w:t>
            </w:r>
          </w:p>
          <w:p w14:paraId="0FD0BF66" w14:textId="54E2D065" w:rsidR="0045784A" w:rsidRDefault="0045784A" w:rsidP="0045784A">
            <w:pPr>
              <w:spacing w:line="260" w:lineRule="exact"/>
              <w:ind w:left="567"/>
            </w:pPr>
            <w:r w:rsidRPr="0045784A">
              <w:t xml:space="preserve">Gegen diese Ausschreibung kann innert 20 Tagen seit Publikation auf www.simap.ch beim Verwaltungsgericht des Kantons St.Gallen, Webergasse 8, 9001 St.Gallen, schriftlich Beschwerde erhoben werden (Art. 52 Abs. 1 </w:t>
            </w:r>
            <w:proofErr w:type="spellStart"/>
            <w:r w:rsidRPr="0045784A">
              <w:t>i.V.m</w:t>
            </w:r>
            <w:proofErr w:type="spellEnd"/>
            <w:r w:rsidRPr="0045784A">
              <w:t>. Art. 56 der Interkantonalen Vereinbarung über das öffentliche Beschaffungswesen [</w:t>
            </w:r>
            <w:proofErr w:type="spellStart"/>
            <w:r w:rsidRPr="0045784A">
              <w:t>sGS</w:t>
            </w:r>
            <w:proofErr w:type="spellEnd"/>
            <w:r w:rsidRPr="0045784A">
              <w:t xml:space="preserve"> 841.51]). Die Beschwerde muss einen Antrag sowie eine Darstellung des Sachverhaltes und eine Begründung enthalten. Sie ist zu unterzeichnen und im Doppel einzureichen. Diese Ausschreibung ist beizulegen. Es gelten keine Gerichtsferien.</w:t>
            </w:r>
          </w:p>
        </w:tc>
      </w:tr>
    </w:tbl>
    <w:p w14:paraId="0FD0BF68" w14:textId="77777777" w:rsidR="00A773AC" w:rsidRDefault="00A773AC"/>
    <w:p w14:paraId="0FD0BF69" w14:textId="08AE04E3" w:rsidR="00A773AC" w:rsidRDefault="00A773AC">
      <w:r>
        <w:t xml:space="preserve">Für Ausschreibungen über dem Schwellenwert muss das </w:t>
      </w:r>
      <w:proofErr w:type="spellStart"/>
      <w:r>
        <w:t>Résumé</w:t>
      </w:r>
      <w:proofErr w:type="spellEnd"/>
      <w:r>
        <w:t xml:space="preserve"> </w:t>
      </w:r>
      <w:r w:rsidR="00DB2FB9" w:rsidRPr="004C2964">
        <w:rPr>
          <w:color w:val="FF0000"/>
          <w:sz w:val="17"/>
          <w:szCs w:val="17"/>
        </w:rPr>
        <w:t>oder</w:t>
      </w:r>
      <w:r w:rsidR="00DB2FB9" w:rsidRPr="004C2964">
        <w:rPr>
          <w:color w:val="FF0000"/>
        </w:rPr>
        <w:t xml:space="preserve"> </w:t>
      </w:r>
      <w:r w:rsidR="00DB2FB9">
        <w:t xml:space="preserve">(Summary) </w:t>
      </w:r>
      <w:r>
        <w:t>ebenfalls ausgefüllt werden!</w:t>
      </w:r>
    </w:p>
    <w:p w14:paraId="0FD0BF6A" w14:textId="34139A30" w:rsidR="00A773AC" w:rsidRDefault="00A773AC">
      <w:proofErr w:type="spellStart"/>
      <w:r>
        <w:t>Résumé</w:t>
      </w:r>
      <w:proofErr w:type="spellEnd"/>
      <w:r>
        <w:t xml:space="preserve"> en </w:t>
      </w:r>
      <w:proofErr w:type="spellStart"/>
      <w:r>
        <w:t>langue</w:t>
      </w:r>
      <w:proofErr w:type="spellEnd"/>
      <w:r>
        <w:t xml:space="preserve"> </w:t>
      </w:r>
      <w:proofErr w:type="spellStart"/>
      <w:r>
        <w:t>française</w:t>
      </w:r>
      <w:proofErr w:type="spellEnd"/>
      <w:r w:rsidR="00DB2FB9">
        <w:t xml:space="preserve"> </w:t>
      </w:r>
      <w:r w:rsidR="00DB2FB9" w:rsidRPr="006426BE">
        <w:rPr>
          <w:color w:val="FF0000"/>
          <w:sz w:val="17"/>
          <w:szCs w:val="17"/>
        </w:rPr>
        <w:t xml:space="preserve">oder </w:t>
      </w:r>
      <w:r w:rsidR="00DB2FB9">
        <w:t>(Summary in Englisch)</w:t>
      </w:r>
      <w:r>
        <w:t xml:space="preserve">: </w:t>
      </w:r>
      <w:r w:rsidRPr="00A773AC">
        <w:rPr>
          <w:color w:val="FF0000"/>
          <w:sz w:val="17"/>
          <w:szCs w:val="17"/>
        </w:rPr>
        <w:t>Der Zusammenzug in französischer</w:t>
      </w:r>
      <w:r w:rsidR="00DB2FB9">
        <w:rPr>
          <w:color w:val="FF0000"/>
          <w:sz w:val="17"/>
          <w:szCs w:val="17"/>
        </w:rPr>
        <w:t xml:space="preserve"> oder englischer</w:t>
      </w:r>
      <w:r w:rsidRPr="00A773AC">
        <w:rPr>
          <w:color w:val="FF0000"/>
          <w:sz w:val="17"/>
          <w:szCs w:val="17"/>
        </w:rPr>
        <w:t xml:space="preserve"> Sprache erfolgt, bis auf den Detailbeschrieb, automatisch</w:t>
      </w:r>
      <w:r w:rsidR="00BA19EF">
        <w:rPr>
          <w:color w:val="FF0000"/>
          <w:sz w:val="17"/>
          <w:szCs w:val="17"/>
        </w:rPr>
        <w:t>.</w:t>
      </w:r>
    </w:p>
    <w:tbl>
      <w:tblPr>
        <w:tblStyle w:val="Tabellenraster"/>
        <w:tblW w:w="0" w:type="auto"/>
        <w:tblBorders>
          <w:left w:val="none" w:sz="0" w:space="0" w:color="auto"/>
          <w:right w:val="none" w:sz="0" w:space="0" w:color="auto"/>
        </w:tblBorders>
        <w:tblCellMar>
          <w:top w:w="57" w:type="dxa"/>
          <w:left w:w="85" w:type="dxa"/>
          <w:bottom w:w="57" w:type="dxa"/>
          <w:right w:w="85" w:type="dxa"/>
        </w:tblCellMar>
        <w:tblLook w:val="04A0" w:firstRow="1" w:lastRow="0" w:firstColumn="1" w:lastColumn="0" w:noHBand="0" w:noVBand="1"/>
      </w:tblPr>
      <w:tblGrid>
        <w:gridCol w:w="14570"/>
      </w:tblGrid>
      <w:tr w:rsidR="00A773AC" w14:paraId="0FD0BF6D" w14:textId="77777777" w:rsidTr="00D943AA">
        <w:trPr>
          <w:cantSplit/>
        </w:trPr>
        <w:tc>
          <w:tcPr>
            <w:tcW w:w="14710" w:type="dxa"/>
          </w:tcPr>
          <w:p w14:paraId="0FD0BF6B" w14:textId="5752B456" w:rsidR="00A773AC" w:rsidRDefault="00A773AC" w:rsidP="00747E04">
            <w:pPr>
              <w:tabs>
                <w:tab w:val="left" w:pos="567"/>
              </w:tabs>
              <w:spacing w:line="260" w:lineRule="exact"/>
            </w:pPr>
            <w:r>
              <w:t>2.</w:t>
            </w:r>
            <w:r w:rsidR="00607C2A">
              <w:t>6</w:t>
            </w:r>
            <w:r>
              <w:t>.</w:t>
            </w:r>
            <w:r>
              <w:tab/>
              <w:t xml:space="preserve">Description </w:t>
            </w:r>
            <w:proofErr w:type="spellStart"/>
            <w:r>
              <w:t>détaillée</w:t>
            </w:r>
            <w:proofErr w:type="spellEnd"/>
            <w:r>
              <w:t xml:space="preserve"> des </w:t>
            </w:r>
            <w:proofErr w:type="spellStart"/>
            <w:r>
              <w:t>tâches</w:t>
            </w:r>
            <w:proofErr w:type="spellEnd"/>
            <w:r w:rsidR="00DB2FB9">
              <w:t xml:space="preserve"> </w:t>
            </w:r>
            <w:r w:rsidR="00DB2FB9" w:rsidRPr="006426BE">
              <w:rPr>
                <w:color w:val="FF0000"/>
                <w:sz w:val="17"/>
                <w:szCs w:val="17"/>
              </w:rPr>
              <w:t xml:space="preserve">oder </w:t>
            </w:r>
            <w:r w:rsidR="00DB2FB9">
              <w:t>(</w:t>
            </w:r>
            <w:proofErr w:type="spellStart"/>
            <w:r w:rsidR="00DB2FB9">
              <w:t>Detailed</w:t>
            </w:r>
            <w:proofErr w:type="spellEnd"/>
            <w:r w:rsidR="00DB2FB9">
              <w:t xml:space="preserve"> </w:t>
            </w:r>
            <w:proofErr w:type="spellStart"/>
            <w:r w:rsidR="00DB2FB9">
              <w:t>description</w:t>
            </w:r>
            <w:proofErr w:type="spellEnd"/>
            <w:r w:rsidR="00DB2FB9">
              <w:t xml:space="preserve"> </w:t>
            </w:r>
            <w:proofErr w:type="spellStart"/>
            <w:r w:rsidR="00DB2FB9">
              <w:t>of</w:t>
            </w:r>
            <w:proofErr w:type="spellEnd"/>
            <w:r w:rsidR="00DB2FB9">
              <w:t xml:space="preserve"> </w:t>
            </w:r>
            <w:proofErr w:type="spellStart"/>
            <w:r w:rsidR="00DB2FB9">
              <w:t>tasks</w:t>
            </w:r>
            <w:proofErr w:type="spellEnd"/>
            <w:r w:rsidR="00DB2FB9">
              <w:t>)</w:t>
            </w:r>
            <w:r>
              <w:t>:</w:t>
            </w:r>
          </w:p>
          <w:p w14:paraId="0FD0BF6C" w14:textId="5A1E981F" w:rsidR="00A773AC" w:rsidRDefault="00DB2FB9" w:rsidP="00A773AC">
            <w:pPr>
              <w:spacing w:line="260" w:lineRule="exact"/>
              <w:ind w:left="567"/>
            </w:pPr>
            <w:r>
              <w:fldChar w:fldCharType="begin">
                <w:ffData>
                  <w:name w:val="Text45"/>
                  <w:enabled/>
                  <w:calcOnExit w:val="0"/>
                  <w:textInput>
                    <w:default w:val="(übersetzter Text einfügen)"/>
                  </w:textInput>
                </w:ffData>
              </w:fldChar>
            </w:r>
            <w:r>
              <w:instrText xml:space="preserve"> </w:instrText>
            </w:r>
            <w:bookmarkStart w:id="54" w:name="Text45"/>
            <w:r>
              <w:instrText xml:space="preserve">FORMTEXT </w:instrText>
            </w:r>
            <w:r>
              <w:fldChar w:fldCharType="separate"/>
            </w:r>
            <w:r w:rsidR="00A77F6D">
              <w:rPr>
                <w:noProof/>
              </w:rPr>
              <w:t>(übersetzter Text einfügen)</w:t>
            </w:r>
            <w:r>
              <w:fldChar w:fldCharType="end"/>
            </w:r>
            <w:bookmarkEnd w:id="54"/>
          </w:p>
        </w:tc>
      </w:tr>
    </w:tbl>
    <w:p w14:paraId="0FD0BF6E" w14:textId="77777777" w:rsidR="003D2243" w:rsidRDefault="003D2243" w:rsidP="003D2243"/>
    <w:p w14:paraId="0FD0BF6F" w14:textId="451D4C78" w:rsidR="00A773AC" w:rsidRDefault="00A773AC" w:rsidP="003D2243">
      <w:r>
        <w:t xml:space="preserve">St.Gallen, </w:t>
      </w:r>
      <w:bookmarkStart w:id="55" w:name="Text47"/>
      <w:r w:rsidR="00047B27">
        <w:fldChar w:fldCharType="begin">
          <w:ffData>
            <w:name w:val="Text47"/>
            <w:enabled/>
            <w:calcOnExit w:val="0"/>
            <w:textInput>
              <w:default w:val="(Datum)"/>
            </w:textInput>
          </w:ffData>
        </w:fldChar>
      </w:r>
      <w:r>
        <w:instrText xml:space="preserve"> FORMTEXT </w:instrText>
      </w:r>
      <w:r w:rsidR="00047B27">
        <w:fldChar w:fldCharType="separate"/>
      </w:r>
      <w:r w:rsidR="00A77F6D">
        <w:rPr>
          <w:noProof/>
        </w:rPr>
        <w:t>(Datum)</w:t>
      </w:r>
      <w:r w:rsidR="00047B27">
        <w:fldChar w:fldCharType="end"/>
      </w:r>
      <w:bookmarkEnd w:id="55"/>
    </w:p>
    <w:p w14:paraId="0FD0BF70" w14:textId="77777777" w:rsidR="00A773AC" w:rsidRDefault="00A773AC" w:rsidP="003D2243"/>
    <w:p w14:paraId="0FD0BF71" w14:textId="77777777" w:rsidR="00A773AC" w:rsidRDefault="00A773AC" w:rsidP="003D2243"/>
    <w:p w14:paraId="0FD0BF72" w14:textId="77777777" w:rsidR="00A773AC" w:rsidRDefault="00A773AC" w:rsidP="003D2243"/>
    <w:p w14:paraId="0FD0BF73" w14:textId="77777777" w:rsidR="00A773AC" w:rsidRDefault="00A773AC" w:rsidP="003D2243"/>
    <w:p w14:paraId="0FD0BF74" w14:textId="77777777" w:rsidR="00A773AC" w:rsidRDefault="00577A8D" w:rsidP="003D2243">
      <w:r>
        <w:t>Marcel John</w:t>
      </w:r>
    </w:p>
    <w:p w14:paraId="0FD0BF75" w14:textId="77777777" w:rsidR="009559A6" w:rsidRDefault="003D2243" w:rsidP="003D2243">
      <w:r>
        <w:t>Kantonsin</w:t>
      </w:r>
      <w:r w:rsidR="00A773AC">
        <w:t>genieur</w:t>
      </w:r>
    </w:p>
    <w:sectPr w:rsidR="009559A6" w:rsidSect="00EB521E">
      <w:headerReference w:type="default" r:id="rId16"/>
      <w:footerReference w:type="default" r:id="rId17"/>
      <w:headerReference w:type="first" r:id="rId18"/>
      <w:footerReference w:type="first" r:id="rId19"/>
      <w:pgSz w:w="16838" w:h="11906" w:orient="landscape" w:code="9"/>
      <w:pgMar w:top="2523" w:right="567" w:bottom="1134"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DA6CD" w14:textId="77777777" w:rsidR="00E40101" w:rsidRDefault="00E40101" w:rsidP="00F950AA">
      <w:pPr>
        <w:spacing w:line="240" w:lineRule="auto"/>
      </w:pPr>
      <w:r>
        <w:separator/>
      </w:r>
    </w:p>
  </w:endnote>
  <w:endnote w:type="continuationSeparator" w:id="0">
    <w:p w14:paraId="2845CB30" w14:textId="77777777" w:rsidR="00E40101" w:rsidRDefault="00E40101"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BF7B" w14:textId="494A7EC7" w:rsidR="006426BE" w:rsidRDefault="006426BE" w:rsidP="0080079D">
    <w:pPr>
      <w:pStyle w:val="Fuzeile"/>
      <w:tabs>
        <w:tab w:val="center" w:pos="6804"/>
      </w:tabs>
    </w:pPr>
    <w:r>
      <w:rPr>
        <w:noProof/>
      </w:rPr>
      <mc:AlternateContent>
        <mc:Choice Requires="wps">
          <w:drawing>
            <wp:anchor distT="0" distB="0" distL="114300" distR="114300" simplePos="0" relativeHeight="251661312" behindDoc="0" locked="1" layoutInCell="1" allowOverlap="1" wp14:anchorId="0FD0BF83" wp14:editId="0FD0BF84">
              <wp:simplePos x="0" y="0"/>
              <wp:positionH relativeFrom="page">
                <wp:posOffset>9613265</wp:posOffset>
              </wp:positionH>
              <wp:positionV relativeFrom="page">
                <wp:posOffset>7024370</wp:posOffset>
              </wp:positionV>
              <wp:extent cx="756285" cy="360045"/>
              <wp:effectExtent l="2540" t="4445" r="3175" b="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BF8A" w14:textId="70438E51" w:rsidR="006426BE" w:rsidRDefault="006426BE" w:rsidP="009D31F8">
                          <w:pPr>
                            <w:jc w:val="right"/>
                          </w:pPr>
                          <w:r w:rsidRPr="008E2142">
                            <w:fldChar w:fldCharType="begin"/>
                          </w:r>
                          <w:r w:rsidRPr="008E2142">
                            <w:instrText xml:space="preserve"> IF </w:instrText>
                          </w:r>
                          <w:r>
                            <w:rPr>
                              <w:noProof/>
                            </w:rPr>
                            <w:fldChar w:fldCharType="begin"/>
                          </w:r>
                          <w:r>
                            <w:rPr>
                              <w:noProof/>
                            </w:rPr>
                            <w:instrText xml:space="preserve"> NUMPAGES  \* Arabic </w:instrText>
                          </w:r>
                          <w:r>
                            <w:rPr>
                              <w:noProof/>
                            </w:rPr>
                            <w:fldChar w:fldCharType="separate"/>
                          </w:r>
                          <w:r w:rsidR="007252F9">
                            <w:rPr>
                              <w:noProof/>
                            </w:rPr>
                            <w:instrText>7</w:instrText>
                          </w:r>
                          <w:r>
                            <w:rPr>
                              <w:noProof/>
                            </w:rPr>
                            <w:fldChar w:fldCharType="end"/>
                          </w:r>
                          <w:r w:rsidRPr="008E2142">
                            <w:instrText xml:space="preserve"> &gt; 1  "</w:instrText>
                          </w:r>
                          <w:r>
                            <w:fldChar w:fldCharType="begin"/>
                          </w:r>
                          <w:r>
                            <w:instrText xml:space="preserve"> PAGE  \* Arabic \* MERGEFORMAT </w:instrText>
                          </w:r>
                          <w:r>
                            <w:fldChar w:fldCharType="separate"/>
                          </w:r>
                          <w:r w:rsidR="007252F9">
                            <w:rPr>
                              <w:noProof/>
                            </w:rPr>
                            <w:instrText>7</w:instrText>
                          </w:r>
                          <w:r>
                            <w:rPr>
                              <w:noProof/>
                            </w:rPr>
                            <w:fldChar w:fldCharType="end"/>
                          </w:r>
                          <w:r w:rsidRPr="008E2142">
                            <w:instrText>/</w:instrText>
                          </w:r>
                          <w:r>
                            <w:rPr>
                              <w:noProof/>
                            </w:rPr>
                            <w:fldChar w:fldCharType="begin"/>
                          </w:r>
                          <w:r>
                            <w:rPr>
                              <w:noProof/>
                            </w:rPr>
                            <w:instrText xml:space="preserve"> NUMPAGES  \* Arabic \* MERGEFORMAT </w:instrText>
                          </w:r>
                          <w:r>
                            <w:rPr>
                              <w:noProof/>
                            </w:rPr>
                            <w:fldChar w:fldCharType="separate"/>
                          </w:r>
                          <w:r w:rsidR="007252F9">
                            <w:rPr>
                              <w:noProof/>
                            </w:rPr>
                            <w:instrText>7</w:instrText>
                          </w:r>
                          <w:r>
                            <w:rPr>
                              <w:noProof/>
                            </w:rPr>
                            <w:fldChar w:fldCharType="end"/>
                          </w:r>
                          <w:r w:rsidRPr="008E2142">
                            <w:instrText xml:space="preserve">" "" </w:instrText>
                          </w:r>
                          <w:r w:rsidRPr="008E2142">
                            <w:fldChar w:fldCharType="separate"/>
                          </w:r>
                          <w:r w:rsidR="007252F9">
                            <w:rPr>
                              <w:noProof/>
                            </w:rPr>
                            <w:t>7</w:t>
                          </w:r>
                          <w:r w:rsidR="007252F9" w:rsidRPr="008E2142">
                            <w:rPr>
                              <w:noProof/>
                            </w:rPr>
                            <w:t>/</w:t>
                          </w:r>
                          <w:r w:rsidR="007252F9">
                            <w:rPr>
                              <w:noProof/>
                            </w:rPr>
                            <w:t>7</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0BF83" id="_x0000_t202" coordsize="21600,21600" o:spt="202" path="m,l,21600r21600,l21600,xe">
              <v:stroke joinstyle="miter"/>
              <v:path gradientshapeok="t" o:connecttype="rect"/>
            </v:shapetype>
            <v:shape id="Text Box 6" o:spid="_x0000_s1027" type="#_x0000_t202" style="position:absolute;margin-left:756.95pt;margin-top:553.1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" filled="f" stroked="f">
              <o:lock v:ext="edit" aspectratio="t"/>
              <v:textbox inset="1mm,1mm,1mm,1mm">
                <w:txbxContent>
                  <w:p w14:paraId="0FD0BF8A" w14:textId="70438E51" w:rsidR="006426BE" w:rsidRDefault="006426BE" w:rsidP="009D31F8">
                    <w:pPr>
                      <w:jc w:val="right"/>
                    </w:pPr>
                    <w:r w:rsidRPr="008E2142">
                      <w:fldChar w:fldCharType="begin"/>
                    </w:r>
                    <w:r w:rsidRPr="008E2142">
                      <w:instrText xml:space="preserve"> IF </w:instrText>
                    </w:r>
                    <w:r>
                      <w:rPr>
                        <w:noProof/>
                      </w:rPr>
                      <w:fldChar w:fldCharType="begin"/>
                    </w:r>
                    <w:r>
                      <w:rPr>
                        <w:noProof/>
                      </w:rPr>
                      <w:instrText xml:space="preserve"> NUMPAGES  \* Arabic </w:instrText>
                    </w:r>
                    <w:r>
                      <w:rPr>
                        <w:noProof/>
                      </w:rPr>
                      <w:fldChar w:fldCharType="separate"/>
                    </w:r>
                    <w:r w:rsidR="007252F9">
                      <w:rPr>
                        <w:noProof/>
                      </w:rPr>
                      <w:instrText>7</w:instrText>
                    </w:r>
                    <w:r>
                      <w:rPr>
                        <w:noProof/>
                      </w:rPr>
                      <w:fldChar w:fldCharType="end"/>
                    </w:r>
                    <w:r w:rsidRPr="008E2142">
                      <w:instrText xml:space="preserve"> &gt; 1  "</w:instrText>
                    </w:r>
                    <w:r>
                      <w:fldChar w:fldCharType="begin"/>
                    </w:r>
                    <w:r>
                      <w:instrText xml:space="preserve"> PAGE  \* Arabic \* MERGEFORMAT </w:instrText>
                    </w:r>
                    <w:r>
                      <w:fldChar w:fldCharType="separate"/>
                    </w:r>
                    <w:r w:rsidR="007252F9">
                      <w:rPr>
                        <w:noProof/>
                      </w:rPr>
                      <w:instrText>7</w:instrText>
                    </w:r>
                    <w:r>
                      <w:rPr>
                        <w:noProof/>
                      </w:rPr>
                      <w:fldChar w:fldCharType="end"/>
                    </w:r>
                    <w:r w:rsidRPr="008E2142">
                      <w:instrText>/</w:instrText>
                    </w:r>
                    <w:r>
                      <w:rPr>
                        <w:noProof/>
                      </w:rPr>
                      <w:fldChar w:fldCharType="begin"/>
                    </w:r>
                    <w:r>
                      <w:rPr>
                        <w:noProof/>
                      </w:rPr>
                      <w:instrText xml:space="preserve"> NUMPAGES  \* Arabic \* MERGEFORMAT </w:instrText>
                    </w:r>
                    <w:r>
                      <w:rPr>
                        <w:noProof/>
                      </w:rPr>
                      <w:fldChar w:fldCharType="separate"/>
                    </w:r>
                    <w:r w:rsidR="007252F9">
                      <w:rPr>
                        <w:noProof/>
                      </w:rPr>
                      <w:instrText>7</w:instrText>
                    </w:r>
                    <w:r>
                      <w:rPr>
                        <w:noProof/>
                      </w:rPr>
                      <w:fldChar w:fldCharType="end"/>
                    </w:r>
                    <w:r w:rsidRPr="008E2142">
                      <w:instrText xml:space="preserve">" "" </w:instrText>
                    </w:r>
                    <w:r w:rsidRPr="008E2142">
                      <w:fldChar w:fldCharType="separate"/>
                    </w:r>
                    <w:r w:rsidR="007252F9">
                      <w:rPr>
                        <w:noProof/>
                      </w:rPr>
                      <w:t>7</w:t>
                    </w:r>
                    <w:r w:rsidR="007252F9" w:rsidRPr="008E2142">
                      <w:rPr>
                        <w:noProof/>
                      </w:rPr>
                      <w:t>/</w:t>
                    </w:r>
                    <w:r w:rsidR="007252F9">
                      <w:rPr>
                        <w:noProof/>
                      </w:rPr>
                      <w:t>7</w:t>
                    </w:r>
                    <w:r w:rsidRPr="008E2142">
                      <w:fldChar w:fldCharType="end"/>
                    </w:r>
                  </w:p>
                </w:txbxContent>
              </v:textbox>
              <w10:wrap anchorx="page" anchory="page"/>
              <w10:anchorlock/>
            </v:shape>
          </w:pict>
        </mc:Fallback>
      </mc:AlternateContent>
    </w:r>
    <w:r>
      <w:rPr>
        <w:noProof/>
      </w:rPr>
      <w:fldChar w:fldCharType="begin"/>
    </w:r>
    <w:r>
      <w:rPr>
        <w:noProof/>
      </w:rPr>
      <w:instrText xml:space="preserve"> FILENAME   \* MERGEFORMAT </w:instrText>
    </w:r>
    <w:r>
      <w:rPr>
        <w:noProof/>
      </w:rPr>
      <w:fldChar w:fldCharType="separate"/>
    </w:r>
    <w:r w:rsidR="00A77F6D">
      <w:rPr>
        <w:noProof/>
      </w:rPr>
      <w:t>Entwurf I_Ausschreibung im simap.docx</w:t>
    </w:r>
    <w:r>
      <w:rPr>
        <w:noProof/>
      </w:rPr>
      <w:fldChar w:fldCharType="end"/>
    </w:r>
    <w:r>
      <w:rPr>
        <w:noProof/>
      </w:rPr>
      <w:tab/>
      <w:t xml:space="preserve">simap Release </w:t>
    </w:r>
    <w:r w:rsidR="007252F9">
      <w:rPr>
        <w:noProof/>
      </w:rPr>
      <w:t>20</w:t>
    </w:r>
    <w:r>
      <w:rPr>
        <w:noProof/>
      </w:rPr>
      <w:t xml:space="preserve">, ab </w:t>
    </w:r>
    <w:r w:rsidR="007252F9">
      <w:rPr>
        <w:noProof/>
      </w:rPr>
      <w:t>05.09.2023</w:t>
    </w:r>
    <w:r>
      <w:rPr>
        <w:noProof/>
      </w:rPr>
      <w:t xml:space="preserve">, Revidiert am </w:t>
    </w:r>
    <w:r w:rsidR="007252F9">
      <w:rPr>
        <w:noProof/>
      </w:rPr>
      <w:t>26.02.2024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BF80" w14:textId="021DF794" w:rsidR="006426BE" w:rsidRDefault="006426BE" w:rsidP="0080079D">
    <w:pPr>
      <w:pStyle w:val="Fuzeile"/>
      <w:tabs>
        <w:tab w:val="center" w:pos="6804"/>
      </w:tabs>
    </w:pPr>
    <w:r>
      <w:rPr>
        <w:noProof/>
      </w:rPr>
      <mc:AlternateContent>
        <mc:Choice Requires="wps">
          <w:drawing>
            <wp:anchor distT="0" distB="0" distL="114300" distR="114300" simplePos="0" relativeHeight="251660288" behindDoc="0" locked="1" layoutInCell="1" allowOverlap="1" wp14:anchorId="0FD0BF87" wp14:editId="0FD0BF88">
              <wp:simplePos x="0" y="0"/>
              <wp:positionH relativeFrom="page">
                <wp:posOffset>9613265</wp:posOffset>
              </wp:positionH>
              <wp:positionV relativeFrom="page">
                <wp:posOffset>7024370</wp:posOffset>
              </wp:positionV>
              <wp:extent cx="756285" cy="360045"/>
              <wp:effectExtent l="2540" t="4445" r="3175" b="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BF8C" w14:textId="7C144250" w:rsidR="006426BE" w:rsidRDefault="006426BE" w:rsidP="009D31F8">
                          <w:pPr>
                            <w:jc w:val="right"/>
                          </w:pPr>
                          <w:r w:rsidRPr="008E2142">
                            <w:fldChar w:fldCharType="begin"/>
                          </w:r>
                          <w:r w:rsidRPr="008E2142">
                            <w:instrText xml:space="preserve"> IF </w:instrText>
                          </w:r>
                          <w:r>
                            <w:rPr>
                              <w:noProof/>
                            </w:rPr>
                            <w:fldChar w:fldCharType="begin"/>
                          </w:r>
                          <w:r>
                            <w:rPr>
                              <w:noProof/>
                            </w:rPr>
                            <w:instrText xml:space="preserve"> NUMPAGES  \* Arabic </w:instrText>
                          </w:r>
                          <w:r>
                            <w:rPr>
                              <w:noProof/>
                            </w:rPr>
                            <w:fldChar w:fldCharType="separate"/>
                          </w:r>
                          <w:r w:rsidR="007252F9">
                            <w:rPr>
                              <w:noProof/>
                            </w:rPr>
                            <w:instrText>7</w:instrText>
                          </w:r>
                          <w:r>
                            <w:rPr>
                              <w:noProof/>
                            </w:rPr>
                            <w:fldChar w:fldCharType="end"/>
                          </w:r>
                          <w:r w:rsidRPr="008E2142">
                            <w:instrText xml:space="preserve"> &gt; 1  "</w:instrText>
                          </w:r>
                          <w:r>
                            <w:fldChar w:fldCharType="begin"/>
                          </w:r>
                          <w:r>
                            <w:instrText xml:space="preserve"> PAGE  \* Arabic \* MERGEFORMAT </w:instrText>
                          </w:r>
                          <w:r>
                            <w:fldChar w:fldCharType="separate"/>
                          </w:r>
                          <w:r w:rsidR="007252F9">
                            <w:rPr>
                              <w:noProof/>
                            </w:rPr>
                            <w:instrText>1</w:instrText>
                          </w:r>
                          <w:r>
                            <w:rPr>
                              <w:noProof/>
                            </w:rPr>
                            <w:fldChar w:fldCharType="end"/>
                          </w:r>
                          <w:r w:rsidRPr="008E2142">
                            <w:instrText>/</w:instrText>
                          </w:r>
                          <w:r>
                            <w:rPr>
                              <w:noProof/>
                            </w:rPr>
                            <w:fldChar w:fldCharType="begin"/>
                          </w:r>
                          <w:r>
                            <w:rPr>
                              <w:noProof/>
                            </w:rPr>
                            <w:instrText xml:space="preserve"> NUMPAGES  \* Arabic \* MERGEFORMAT </w:instrText>
                          </w:r>
                          <w:r>
                            <w:rPr>
                              <w:noProof/>
                            </w:rPr>
                            <w:fldChar w:fldCharType="separate"/>
                          </w:r>
                          <w:r w:rsidR="007252F9">
                            <w:rPr>
                              <w:noProof/>
                            </w:rPr>
                            <w:instrText>7</w:instrText>
                          </w:r>
                          <w:r>
                            <w:rPr>
                              <w:noProof/>
                            </w:rPr>
                            <w:fldChar w:fldCharType="end"/>
                          </w:r>
                          <w:r w:rsidRPr="008E2142">
                            <w:instrText xml:space="preserve">" "" </w:instrText>
                          </w:r>
                          <w:r w:rsidR="007252F9">
                            <w:fldChar w:fldCharType="separate"/>
                          </w:r>
                          <w:r w:rsidR="007252F9">
                            <w:rPr>
                              <w:noProof/>
                            </w:rPr>
                            <w:t>1</w:t>
                          </w:r>
                          <w:r w:rsidR="007252F9" w:rsidRPr="008E2142">
                            <w:rPr>
                              <w:noProof/>
                            </w:rPr>
                            <w:t>/</w:t>
                          </w:r>
                          <w:r w:rsidR="007252F9">
                            <w:rPr>
                              <w:noProof/>
                            </w:rPr>
                            <w:t>7</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0BF87" id="_x0000_t202" coordsize="21600,21600" o:spt="202" path="m,l,21600r21600,l21600,xe">
              <v:stroke joinstyle="miter"/>
              <v:path gradientshapeok="t" o:connecttype="rect"/>
            </v:shapetype>
            <v:shape id="Text Box 5" o:spid="_x0000_s1029" type="#_x0000_t202" style="position:absolute;margin-left:756.95pt;margin-top:553.1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" filled="f" stroked="f">
              <o:lock v:ext="edit" aspectratio="t"/>
              <v:textbox inset="1mm,1mm,1mm,1mm">
                <w:txbxContent>
                  <w:p w14:paraId="0FD0BF8C" w14:textId="7C144250" w:rsidR="006426BE" w:rsidRDefault="006426BE" w:rsidP="009D31F8">
                    <w:pPr>
                      <w:jc w:val="right"/>
                    </w:pPr>
                    <w:r w:rsidRPr="008E2142">
                      <w:fldChar w:fldCharType="begin"/>
                    </w:r>
                    <w:r w:rsidRPr="008E2142">
                      <w:instrText xml:space="preserve"> IF </w:instrText>
                    </w:r>
                    <w:r>
                      <w:rPr>
                        <w:noProof/>
                      </w:rPr>
                      <w:fldChar w:fldCharType="begin"/>
                    </w:r>
                    <w:r>
                      <w:rPr>
                        <w:noProof/>
                      </w:rPr>
                      <w:instrText xml:space="preserve"> NUMPAGES  \* Arabic </w:instrText>
                    </w:r>
                    <w:r>
                      <w:rPr>
                        <w:noProof/>
                      </w:rPr>
                      <w:fldChar w:fldCharType="separate"/>
                    </w:r>
                    <w:r w:rsidR="007252F9">
                      <w:rPr>
                        <w:noProof/>
                      </w:rPr>
                      <w:instrText>7</w:instrText>
                    </w:r>
                    <w:r>
                      <w:rPr>
                        <w:noProof/>
                      </w:rPr>
                      <w:fldChar w:fldCharType="end"/>
                    </w:r>
                    <w:r w:rsidRPr="008E2142">
                      <w:instrText xml:space="preserve"> &gt; 1  "</w:instrText>
                    </w:r>
                    <w:r>
                      <w:fldChar w:fldCharType="begin"/>
                    </w:r>
                    <w:r>
                      <w:instrText xml:space="preserve"> PAGE  \* Arabic \* MERGEFORMAT </w:instrText>
                    </w:r>
                    <w:r>
                      <w:fldChar w:fldCharType="separate"/>
                    </w:r>
                    <w:r w:rsidR="007252F9">
                      <w:rPr>
                        <w:noProof/>
                      </w:rPr>
                      <w:instrText>1</w:instrText>
                    </w:r>
                    <w:r>
                      <w:rPr>
                        <w:noProof/>
                      </w:rPr>
                      <w:fldChar w:fldCharType="end"/>
                    </w:r>
                    <w:r w:rsidRPr="008E2142">
                      <w:instrText>/</w:instrText>
                    </w:r>
                    <w:r>
                      <w:rPr>
                        <w:noProof/>
                      </w:rPr>
                      <w:fldChar w:fldCharType="begin"/>
                    </w:r>
                    <w:r>
                      <w:rPr>
                        <w:noProof/>
                      </w:rPr>
                      <w:instrText xml:space="preserve"> NUMPAGES  \* Arabic \* MERGEFORMAT </w:instrText>
                    </w:r>
                    <w:r>
                      <w:rPr>
                        <w:noProof/>
                      </w:rPr>
                      <w:fldChar w:fldCharType="separate"/>
                    </w:r>
                    <w:r w:rsidR="007252F9">
                      <w:rPr>
                        <w:noProof/>
                      </w:rPr>
                      <w:instrText>7</w:instrText>
                    </w:r>
                    <w:r>
                      <w:rPr>
                        <w:noProof/>
                      </w:rPr>
                      <w:fldChar w:fldCharType="end"/>
                    </w:r>
                    <w:r w:rsidRPr="008E2142">
                      <w:instrText xml:space="preserve">" "" </w:instrText>
                    </w:r>
                    <w:r w:rsidR="007252F9">
                      <w:fldChar w:fldCharType="separate"/>
                    </w:r>
                    <w:r w:rsidR="007252F9">
                      <w:rPr>
                        <w:noProof/>
                      </w:rPr>
                      <w:t>1</w:t>
                    </w:r>
                    <w:r w:rsidR="007252F9" w:rsidRPr="008E2142">
                      <w:rPr>
                        <w:noProof/>
                      </w:rPr>
                      <w:t>/</w:t>
                    </w:r>
                    <w:r w:rsidR="007252F9">
                      <w:rPr>
                        <w:noProof/>
                      </w:rPr>
                      <w:t>7</w:t>
                    </w:r>
                    <w:r w:rsidRPr="008E2142">
                      <w:fldChar w:fldCharType="end"/>
                    </w:r>
                  </w:p>
                </w:txbxContent>
              </v:textbox>
              <w10:wrap anchorx="page" anchory="page"/>
              <w10:anchorlock/>
            </v:shape>
          </w:pict>
        </mc:Fallback>
      </mc:AlternateContent>
    </w:r>
    <w:r>
      <w:rPr>
        <w:noProof/>
      </w:rPr>
      <w:fldChar w:fldCharType="begin"/>
    </w:r>
    <w:r>
      <w:rPr>
        <w:noProof/>
      </w:rPr>
      <w:instrText xml:space="preserve"> FILENAME   \* MERGEFORMAT </w:instrText>
    </w:r>
    <w:r>
      <w:rPr>
        <w:noProof/>
      </w:rPr>
      <w:fldChar w:fldCharType="separate"/>
    </w:r>
    <w:r w:rsidR="00A77F6D">
      <w:rPr>
        <w:noProof/>
      </w:rPr>
      <w:t>Entwurf I_Ausschreibung im simap.docx</w:t>
    </w:r>
    <w:r>
      <w:rPr>
        <w:noProof/>
      </w:rPr>
      <w:fldChar w:fldCharType="end"/>
    </w:r>
    <w:r>
      <w:rPr>
        <w:noProof/>
      </w:rPr>
      <w:tab/>
      <w:t xml:space="preserve">simap Release </w:t>
    </w:r>
    <w:r w:rsidR="007252F9">
      <w:rPr>
        <w:noProof/>
      </w:rPr>
      <w:t>20</w:t>
    </w:r>
    <w:r>
      <w:rPr>
        <w:noProof/>
      </w:rPr>
      <w:t xml:space="preserve">, ab </w:t>
    </w:r>
    <w:r w:rsidR="007252F9">
      <w:rPr>
        <w:noProof/>
      </w:rPr>
      <w:t>05.09.2023</w:t>
    </w:r>
    <w:r>
      <w:rPr>
        <w:noProof/>
      </w:rPr>
      <w:t xml:space="preserve">, Revidiert am </w:t>
    </w:r>
    <w:r w:rsidR="007252F9">
      <w:rPr>
        <w:noProof/>
      </w:rPr>
      <w:t>26.02.2024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B1171" w14:textId="77777777" w:rsidR="00E40101" w:rsidRDefault="00E40101" w:rsidP="00F950AA">
      <w:pPr>
        <w:spacing w:line="240" w:lineRule="auto"/>
      </w:pPr>
      <w:r>
        <w:separator/>
      </w:r>
    </w:p>
  </w:footnote>
  <w:footnote w:type="continuationSeparator" w:id="0">
    <w:p w14:paraId="0F8ED200" w14:textId="77777777" w:rsidR="00E40101" w:rsidRDefault="00E40101"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BF7A" w14:textId="77777777" w:rsidR="006426BE" w:rsidRDefault="006426BE">
    <w:pPr>
      <w:pStyle w:val="Kopfzeile"/>
    </w:pPr>
    <w:r>
      <w:rPr>
        <w:noProof/>
      </w:rPr>
      <mc:AlternateContent>
        <mc:Choice Requires="wps">
          <w:drawing>
            <wp:anchor distT="0" distB="0" distL="114300" distR="114300" simplePos="0" relativeHeight="251659264" behindDoc="0" locked="1" layoutInCell="1" allowOverlap="1" wp14:anchorId="0FD0BF81" wp14:editId="0FD0BF82">
              <wp:simplePos x="0" y="0"/>
              <wp:positionH relativeFrom="page">
                <wp:posOffset>9721215</wp:posOffset>
              </wp:positionH>
              <wp:positionV relativeFrom="page">
                <wp:posOffset>323850</wp:posOffset>
              </wp:positionV>
              <wp:extent cx="647700" cy="791845"/>
              <wp:effectExtent l="0" t="0" r="381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BF89" w14:textId="77777777" w:rsidR="006426BE" w:rsidRDefault="006426BE" w:rsidP="005736FE">
                          <w:pPr>
                            <w:jc w:val="right"/>
                          </w:pPr>
                          <w:r>
                            <w:rPr>
                              <w:noProof/>
                            </w:rPr>
                            <w:drawing>
                              <wp:inline distT="0" distB="0" distL="0" distR="0" wp14:anchorId="0FD0BF8D" wp14:editId="0FD0BF8E">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0BF81" id="_x0000_t202" coordsize="21600,21600" o:spt="202" path="m,l,21600r21600,l21600,xe">
              <v:stroke joinstyle="miter"/>
              <v:path gradientshapeok="t" o:connecttype="rect"/>
            </v:shapetype>
            <v:shape id="Text Box 2" o:spid="_x0000_s1026" type="#_x0000_t202" style="position:absolute;margin-left:765.45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" filled="f" stroked="f">
              <o:lock v:ext="edit" aspectratio="t"/>
              <v:textbox inset="1mm,1mm,1mm,1mm">
                <w:txbxContent>
                  <w:p w14:paraId="0FD0BF89" w14:textId="77777777" w:rsidR="00392FF8" w:rsidRDefault="00392FF8" w:rsidP="005736FE">
                    <w:pPr>
                      <w:jc w:val="right"/>
                    </w:pPr>
                    <w:r>
                      <w:rPr>
                        <w:noProof/>
                      </w:rPr>
                      <w:drawing>
                        <wp:inline distT="0" distB="0" distL="0" distR="0" wp14:anchorId="0FD0BF8D" wp14:editId="0FD0BF8E">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BF7C" w14:textId="77777777" w:rsidR="006426BE" w:rsidRDefault="006426BE">
    <w:pPr>
      <w:pStyle w:val="Kopfzeile"/>
    </w:pPr>
    <w:r>
      <w:rPr>
        <w:noProof/>
      </w:rPr>
      <mc:AlternateContent>
        <mc:Choice Requires="wps">
          <w:drawing>
            <wp:anchor distT="0" distB="0" distL="114300" distR="114300" simplePos="0" relativeHeight="251658240" behindDoc="0" locked="1" layoutInCell="1" allowOverlap="1" wp14:anchorId="0FD0BF85" wp14:editId="0FD0BF86">
              <wp:simplePos x="0" y="0"/>
              <wp:positionH relativeFrom="page">
                <wp:posOffset>9721215</wp:posOffset>
              </wp:positionH>
              <wp:positionV relativeFrom="page">
                <wp:posOffset>323850</wp:posOffset>
              </wp:positionV>
              <wp:extent cx="647700" cy="791845"/>
              <wp:effectExtent l="0" t="0" r="381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BF8B" w14:textId="77777777" w:rsidR="006426BE" w:rsidRDefault="006426BE" w:rsidP="00002231">
                          <w:pPr>
                            <w:jc w:val="right"/>
                          </w:pPr>
                          <w:r>
                            <w:rPr>
                              <w:noProof/>
                            </w:rPr>
                            <w:drawing>
                              <wp:inline distT="0" distB="0" distL="0" distR="0" wp14:anchorId="0FD0BF8F" wp14:editId="0FD0BF9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0BF85" id="_x0000_t202" coordsize="21600,21600" o:spt="202" path="m,l,21600r21600,l21600,xe">
              <v:stroke joinstyle="miter"/>
              <v:path gradientshapeok="t" o:connecttype="rect"/>
            </v:shapetype>
            <v:shape id="Text Box 1" o:spid="_x0000_s1028" type="#_x0000_t202" style="position:absolute;margin-left:765.45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" filled="f" stroked="f">
              <o:lock v:ext="edit" aspectratio="t"/>
              <v:textbox inset="1mm,1mm,1mm,1mm">
                <w:txbxContent>
                  <w:p w14:paraId="0FD0BF8B" w14:textId="77777777" w:rsidR="00392FF8" w:rsidRDefault="00392FF8" w:rsidP="00002231">
                    <w:pPr>
                      <w:jc w:val="right"/>
                    </w:pPr>
                    <w:r>
                      <w:rPr>
                        <w:noProof/>
                      </w:rPr>
                      <w:drawing>
                        <wp:inline distT="0" distB="0" distL="0" distR="0" wp14:anchorId="0FD0BF8F" wp14:editId="0FD0BF9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14:paraId="0FD0BF7D" w14:textId="77777777" w:rsidR="006426BE" w:rsidRDefault="006426BE">
    <w:pPr>
      <w:pStyle w:val="Kopfzeile"/>
    </w:pPr>
    <w:r w:rsidRPr="001F0F06">
      <w:t>Bau- und Umweltdepartement</w:t>
    </w:r>
  </w:p>
  <w:p w14:paraId="0FD0BF7E" w14:textId="77777777" w:rsidR="006426BE" w:rsidRDefault="006426BE">
    <w:pPr>
      <w:pStyle w:val="Kopfzeile"/>
    </w:pPr>
  </w:p>
  <w:p w14:paraId="0FD0BF7F" w14:textId="77777777" w:rsidR="006426BE" w:rsidRPr="003D2243" w:rsidRDefault="006426BE" w:rsidP="00782468">
    <w:pPr>
      <w:pStyle w:val="Kopfzeile"/>
      <w:rPr>
        <w:b/>
      </w:rPr>
    </w:pPr>
    <w:r>
      <w:rPr>
        <w:b/>
      </w:rPr>
      <w:t>Tiefbauamt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6A0D11"/>
    <w:multiLevelType w:val="hybridMultilevel"/>
    <w:tmpl w:val="0A5E099E"/>
    <w:lvl w:ilvl="0" w:tplc="49222894">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1C16C2"/>
    <w:multiLevelType w:val="hybridMultilevel"/>
    <w:tmpl w:val="A3880B8C"/>
    <w:lvl w:ilvl="0" w:tplc="530EC74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6"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8"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28"/>
  </w:num>
  <w:num w:numId="4">
    <w:abstractNumId w:val="18"/>
  </w:num>
  <w:num w:numId="5">
    <w:abstractNumId w:val="9"/>
  </w:num>
  <w:num w:numId="6">
    <w:abstractNumId w:val="7"/>
  </w:num>
  <w:num w:numId="7">
    <w:abstractNumId w:val="6"/>
  </w:num>
  <w:num w:numId="8">
    <w:abstractNumId w:val="5"/>
  </w:num>
  <w:num w:numId="9">
    <w:abstractNumId w:val="4"/>
  </w:num>
  <w:num w:numId="10">
    <w:abstractNumId w:val="23"/>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5"/>
  </w:num>
  <w:num w:numId="21">
    <w:abstractNumId w:val="12"/>
  </w:num>
  <w:num w:numId="22">
    <w:abstractNumId w:val="27"/>
  </w:num>
  <w:num w:numId="23">
    <w:abstractNumId w:val="22"/>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defaultTabStop w:val="680"/>
  <w:hyphenationZone w:val="425"/>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36"/>
    <w:rsid w:val="0000165E"/>
    <w:rsid w:val="00002231"/>
    <w:rsid w:val="00020F17"/>
    <w:rsid w:val="00031772"/>
    <w:rsid w:val="000328A7"/>
    <w:rsid w:val="000363C6"/>
    <w:rsid w:val="00043B4C"/>
    <w:rsid w:val="00046714"/>
    <w:rsid w:val="00047B27"/>
    <w:rsid w:val="000547AB"/>
    <w:rsid w:val="00073F1A"/>
    <w:rsid w:val="00075C38"/>
    <w:rsid w:val="000849D4"/>
    <w:rsid w:val="00087B9C"/>
    <w:rsid w:val="00094AB5"/>
    <w:rsid w:val="000D0484"/>
    <w:rsid w:val="000D7DF3"/>
    <w:rsid w:val="000E0F92"/>
    <w:rsid w:val="000E43D2"/>
    <w:rsid w:val="000E57D2"/>
    <w:rsid w:val="000E7EAA"/>
    <w:rsid w:val="001022B8"/>
    <w:rsid w:val="001153DF"/>
    <w:rsid w:val="001275FC"/>
    <w:rsid w:val="00136D95"/>
    <w:rsid w:val="00150E09"/>
    <w:rsid w:val="00156F7D"/>
    <w:rsid w:val="001577CA"/>
    <w:rsid w:val="00163CA6"/>
    <w:rsid w:val="00167994"/>
    <w:rsid w:val="001706DB"/>
    <w:rsid w:val="0017353F"/>
    <w:rsid w:val="00181773"/>
    <w:rsid w:val="00183966"/>
    <w:rsid w:val="00186230"/>
    <w:rsid w:val="0019351A"/>
    <w:rsid w:val="001A0E8E"/>
    <w:rsid w:val="001A5EA0"/>
    <w:rsid w:val="001A6ADE"/>
    <w:rsid w:val="001B6329"/>
    <w:rsid w:val="001C249B"/>
    <w:rsid w:val="001C55D7"/>
    <w:rsid w:val="001D0464"/>
    <w:rsid w:val="001F0F06"/>
    <w:rsid w:val="001F27B1"/>
    <w:rsid w:val="001F29D8"/>
    <w:rsid w:val="001F71B6"/>
    <w:rsid w:val="002039F6"/>
    <w:rsid w:val="002209E6"/>
    <w:rsid w:val="00224406"/>
    <w:rsid w:val="00225FA4"/>
    <w:rsid w:val="0023790F"/>
    <w:rsid w:val="00242095"/>
    <w:rsid w:val="0024761C"/>
    <w:rsid w:val="00260856"/>
    <w:rsid w:val="00261A30"/>
    <w:rsid w:val="00263015"/>
    <w:rsid w:val="00264D4E"/>
    <w:rsid w:val="00266934"/>
    <w:rsid w:val="002725AA"/>
    <w:rsid w:val="00274060"/>
    <w:rsid w:val="00274442"/>
    <w:rsid w:val="00281B3C"/>
    <w:rsid w:val="0029340D"/>
    <w:rsid w:val="002B0C42"/>
    <w:rsid w:val="002C08A7"/>
    <w:rsid w:val="002E1138"/>
    <w:rsid w:val="002F218B"/>
    <w:rsid w:val="002F34B3"/>
    <w:rsid w:val="002F4EA8"/>
    <w:rsid w:val="0030001D"/>
    <w:rsid w:val="00305245"/>
    <w:rsid w:val="003125AD"/>
    <w:rsid w:val="00322543"/>
    <w:rsid w:val="00335654"/>
    <w:rsid w:val="00343AD6"/>
    <w:rsid w:val="003518C8"/>
    <w:rsid w:val="00356979"/>
    <w:rsid w:val="0038106E"/>
    <w:rsid w:val="003813B6"/>
    <w:rsid w:val="00387F76"/>
    <w:rsid w:val="00392FF8"/>
    <w:rsid w:val="003A7A0D"/>
    <w:rsid w:val="003B3C9C"/>
    <w:rsid w:val="003D1B11"/>
    <w:rsid w:val="003D2243"/>
    <w:rsid w:val="003D25A1"/>
    <w:rsid w:val="003E39A9"/>
    <w:rsid w:val="003F4636"/>
    <w:rsid w:val="00420909"/>
    <w:rsid w:val="0043274E"/>
    <w:rsid w:val="00434C01"/>
    <w:rsid w:val="00447375"/>
    <w:rsid w:val="004533B5"/>
    <w:rsid w:val="0045415B"/>
    <w:rsid w:val="0045784A"/>
    <w:rsid w:val="00457FFE"/>
    <w:rsid w:val="00473144"/>
    <w:rsid w:val="00475B10"/>
    <w:rsid w:val="004805C0"/>
    <w:rsid w:val="0048751B"/>
    <w:rsid w:val="004911AC"/>
    <w:rsid w:val="004A0C6D"/>
    <w:rsid w:val="004B56C5"/>
    <w:rsid w:val="004C2964"/>
    <w:rsid w:val="004F5BF2"/>
    <w:rsid w:val="004F6743"/>
    <w:rsid w:val="004F67E7"/>
    <w:rsid w:val="00510ACB"/>
    <w:rsid w:val="00527AF4"/>
    <w:rsid w:val="00535D71"/>
    <w:rsid w:val="00545C6D"/>
    <w:rsid w:val="005645A5"/>
    <w:rsid w:val="00570B7C"/>
    <w:rsid w:val="005736FE"/>
    <w:rsid w:val="00577A8D"/>
    <w:rsid w:val="00581048"/>
    <w:rsid w:val="00591766"/>
    <w:rsid w:val="005A5476"/>
    <w:rsid w:val="005B393B"/>
    <w:rsid w:val="005B5591"/>
    <w:rsid w:val="005C1D4F"/>
    <w:rsid w:val="005D0669"/>
    <w:rsid w:val="005D15A7"/>
    <w:rsid w:val="005D6914"/>
    <w:rsid w:val="005D7DC1"/>
    <w:rsid w:val="005E2C8B"/>
    <w:rsid w:val="00600E06"/>
    <w:rsid w:val="00607C2A"/>
    <w:rsid w:val="0061116C"/>
    <w:rsid w:val="006111F5"/>
    <w:rsid w:val="0062265E"/>
    <w:rsid w:val="00622B69"/>
    <w:rsid w:val="0062691E"/>
    <w:rsid w:val="00630961"/>
    <w:rsid w:val="006426BE"/>
    <w:rsid w:val="00645D4E"/>
    <w:rsid w:val="00652866"/>
    <w:rsid w:val="00660EBA"/>
    <w:rsid w:val="00662E9C"/>
    <w:rsid w:val="00667898"/>
    <w:rsid w:val="00674AB3"/>
    <w:rsid w:val="006818BC"/>
    <w:rsid w:val="00682BDF"/>
    <w:rsid w:val="006B3AAA"/>
    <w:rsid w:val="006B438C"/>
    <w:rsid w:val="006B6E33"/>
    <w:rsid w:val="006C6795"/>
    <w:rsid w:val="006D17A6"/>
    <w:rsid w:val="006E7AC6"/>
    <w:rsid w:val="006F02D3"/>
    <w:rsid w:val="006F5AD7"/>
    <w:rsid w:val="0070407C"/>
    <w:rsid w:val="007055B1"/>
    <w:rsid w:val="00716B9A"/>
    <w:rsid w:val="007221FF"/>
    <w:rsid w:val="00723576"/>
    <w:rsid w:val="007252F9"/>
    <w:rsid w:val="00726080"/>
    <w:rsid w:val="00733F78"/>
    <w:rsid w:val="00747E04"/>
    <w:rsid w:val="00760D04"/>
    <w:rsid w:val="00782468"/>
    <w:rsid w:val="00786FD9"/>
    <w:rsid w:val="007919BF"/>
    <w:rsid w:val="007A45ED"/>
    <w:rsid w:val="007A502E"/>
    <w:rsid w:val="007A6BE6"/>
    <w:rsid w:val="007B5413"/>
    <w:rsid w:val="007C0BF5"/>
    <w:rsid w:val="007D26E2"/>
    <w:rsid w:val="007D7944"/>
    <w:rsid w:val="007E0AB6"/>
    <w:rsid w:val="007E7E1C"/>
    <w:rsid w:val="007F321C"/>
    <w:rsid w:val="007F413D"/>
    <w:rsid w:val="007F4780"/>
    <w:rsid w:val="007F7928"/>
    <w:rsid w:val="0080079D"/>
    <w:rsid w:val="0080365C"/>
    <w:rsid w:val="00805066"/>
    <w:rsid w:val="00815FF7"/>
    <w:rsid w:val="00831246"/>
    <w:rsid w:val="00831C97"/>
    <w:rsid w:val="00865EDF"/>
    <w:rsid w:val="0086630E"/>
    <w:rsid w:val="008715DA"/>
    <w:rsid w:val="0089024B"/>
    <w:rsid w:val="00895002"/>
    <w:rsid w:val="00896FF1"/>
    <w:rsid w:val="008B1C4C"/>
    <w:rsid w:val="008B25D2"/>
    <w:rsid w:val="008B6F8A"/>
    <w:rsid w:val="008C0EC0"/>
    <w:rsid w:val="008C14EE"/>
    <w:rsid w:val="008D0C91"/>
    <w:rsid w:val="008D1AAE"/>
    <w:rsid w:val="008D344F"/>
    <w:rsid w:val="008E2142"/>
    <w:rsid w:val="008E54E1"/>
    <w:rsid w:val="008F276C"/>
    <w:rsid w:val="008F3EDA"/>
    <w:rsid w:val="00903207"/>
    <w:rsid w:val="00920371"/>
    <w:rsid w:val="0093453E"/>
    <w:rsid w:val="0094470A"/>
    <w:rsid w:val="009470A7"/>
    <w:rsid w:val="009538EA"/>
    <w:rsid w:val="009559A6"/>
    <w:rsid w:val="009725F3"/>
    <w:rsid w:val="009A78D6"/>
    <w:rsid w:val="009B2BB0"/>
    <w:rsid w:val="009D0BE3"/>
    <w:rsid w:val="009D31F8"/>
    <w:rsid w:val="009E557B"/>
    <w:rsid w:val="009F6714"/>
    <w:rsid w:val="009F721F"/>
    <w:rsid w:val="00A02147"/>
    <w:rsid w:val="00A05F59"/>
    <w:rsid w:val="00A1552A"/>
    <w:rsid w:val="00A24AC0"/>
    <w:rsid w:val="00A449E3"/>
    <w:rsid w:val="00A501BC"/>
    <w:rsid w:val="00A506C7"/>
    <w:rsid w:val="00A54B63"/>
    <w:rsid w:val="00A70B2B"/>
    <w:rsid w:val="00A773AC"/>
    <w:rsid w:val="00A77F6D"/>
    <w:rsid w:val="00A86B81"/>
    <w:rsid w:val="00A92925"/>
    <w:rsid w:val="00A935B7"/>
    <w:rsid w:val="00A950E3"/>
    <w:rsid w:val="00AA32B5"/>
    <w:rsid w:val="00AB38D6"/>
    <w:rsid w:val="00AC3951"/>
    <w:rsid w:val="00AC4B5B"/>
    <w:rsid w:val="00AC6F07"/>
    <w:rsid w:val="00AD4320"/>
    <w:rsid w:val="00AE3895"/>
    <w:rsid w:val="00B0693E"/>
    <w:rsid w:val="00B100F2"/>
    <w:rsid w:val="00B11870"/>
    <w:rsid w:val="00B1302B"/>
    <w:rsid w:val="00B17B29"/>
    <w:rsid w:val="00B2067D"/>
    <w:rsid w:val="00B273DF"/>
    <w:rsid w:val="00B32227"/>
    <w:rsid w:val="00B35305"/>
    <w:rsid w:val="00B62B73"/>
    <w:rsid w:val="00B64902"/>
    <w:rsid w:val="00B665AC"/>
    <w:rsid w:val="00B72875"/>
    <w:rsid w:val="00B95854"/>
    <w:rsid w:val="00BA19EF"/>
    <w:rsid w:val="00BC043E"/>
    <w:rsid w:val="00BD1F5D"/>
    <w:rsid w:val="00BD5992"/>
    <w:rsid w:val="00BD6A49"/>
    <w:rsid w:val="00BE00DC"/>
    <w:rsid w:val="00BE01C8"/>
    <w:rsid w:val="00BE7264"/>
    <w:rsid w:val="00BF51AD"/>
    <w:rsid w:val="00C14805"/>
    <w:rsid w:val="00C2090E"/>
    <w:rsid w:val="00C23FB5"/>
    <w:rsid w:val="00C2664D"/>
    <w:rsid w:val="00C26D6E"/>
    <w:rsid w:val="00C32711"/>
    <w:rsid w:val="00C6325D"/>
    <w:rsid w:val="00C726C1"/>
    <w:rsid w:val="00C815FC"/>
    <w:rsid w:val="00C827B7"/>
    <w:rsid w:val="00C90A16"/>
    <w:rsid w:val="00C975F7"/>
    <w:rsid w:val="00CA3BCA"/>
    <w:rsid w:val="00CA6880"/>
    <w:rsid w:val="00CD41EE"/>
    <w:rsid w:val="00CE30D4"/>
    <w:rsid w:val="00CE6D8E"/>
    <w:rsid w:val="00CF25D0"/>
    <w:rsid w:val="00CF2A01"/>
    <w:rsid w:val="00D000C7"/>
    <w:rsid w:val="00D00A11"/>
    <w:rsid w:val="00D05F8B"/>
    <w:rsid w:val="00D15A40"/>
    <w:rsid w:val="00D1675A"/>
    <w:rsid w:val="00D239C2"/>
    <w:rsid w:val="00D2405C"/>
    <w:rsid w:val="00D27645"/>
    <w:rsid w:val="00D32EF4"/>
    <w:rsid w:val="00D368D2"/>
    <w:rsid w:val="00D468C3"/>
    <w:rsid w:val="00D46B67"/>
    <w:rsid w:val="00D542AE"/>
    <w:rsid w:val="00D63B0D"/>
    <w:rsid w:val="00D72D71"/>
    <w:rsid w:val="00D81485"/>
    <w:rsid w:val="00D907EE"/>
    <w:rsid w:val="00D90D3A"/>
    <w:rsid w:val="00D90F5E"/>
    <w:rsid w:val="00D93CDF"/>
    <w:rsid w:val="00D943AA"/>
    <w:rsid w:val="00D979EE"/>
    <w:rsid w:val="00DA5146"/>
    <w:rsid w:val="00DA5317"/>
    <w:rsid w:val="00DB2FB9"/>
    <w:rsid w:val="00DB7CE9"/>
    <w:rsid w:val="00DC2141"/>
    <w:rsid w:val="00DC3AF1"/>
    <w:rsid w:val="00DD2DAF"/>
    <w:rsid w:val="00DD57AB"/>
    <w:rsid w:val="00DE246D"/>
    <w:rsid w:val="00DF3879"/>
    <w:rsid w:val="00DF75D8"/>
    <w:rsid w:val="00E03572"/>
    <w:rsid w:val="00E03700"/>
    <w:rsid w:val="00E0484A"/>
    <w:rsid w:val="00E2111E"/>
    <w:rsid w:val="00E21CF8"/>
    <w:rsid w:val="00E220EE"/>
    <w:rsid w:val="00E31C10"/>
    <w:rsid w:val="00E354F3"/>
    <w:rsid w:val="00E3575C"/>
    <w:rsid w:val="00E35D41"/>
    <w:rsid w:val="00E40101"/>
    <w:rsid w:val="00E43BC4"/>
    <w:rsid w:val="00E67C69"/>
    <w:rsid w:val="00E72A1B"/>
    <w:rsid w:val="00E745FB"/>
    <w:rsid w:val="00E829EA"/>
    <w:rsid w:val="00E927B8"/>
    <w:rsid w:val="00E92C95"/>
    <w:rsid w:val="00E935E4"/>
    <w:rsid w:val="00E963F9"/>
    <w:rsid w:val="00EA2B96"/>
    <w:rsid w:val="00EA46C1"/>
    <w:rsid w:val="00EA4E9C"/>
    <w:rsid w:val="00EB3B4D"/>
    <w:rsid w:val="00EB4E13"/>
    <w:rsid w:val="00EB521E"/>
    <w:rsid w:val="00EB6043"/>
    <w:rsid w:val="00EC3A2A"/>
    <w:rsid w:val="00ED1080"/>
    <w:rsid w:val="00ED7BBF"/>
    <w:rsid w:val="00EE19F5"/>
    <w:rsid w:val="00EE1AED"/>
    <w:rsid w:val="00EE4021"/>
    <w:rsid w:val="00EF2C3D"/>
    <w:rsid w:val="00F0414F"/>
    <w:rsid w:val="00F16AA1"/>
    <w:rsid w:val="00F211D5"/>
    <w:rsid w:val="00F226F1"/>
    <w:rsid w:val="00F33D45"/>
    <w:rsid w:val="00F60665"/>
    <w:rsid w:val="00F6206B"/>
    <w:rsid w:val="00F63C64"/>
    <w:rsid w:val="00F6781D"/>
    <w:rsid w:val="00F775D9"/>
    <w:rsid w:val="00F8398B"/>
    <w:rsid w:val="00F852EA"/>
    <w:rsid w:val="00F85585"/>
    <w:rsid w:val="00F860A6"/>
    <w:rsid w:val="00F950AA"/>
    <w:rsid w:val="00FA3A9F"/>
    <w:rsid w:val="00FB3752"/>
    <w:rsid w:val="00FB6B27"/>
    <w:rsid w:val="00FC37E7"/>
    <w:rsid w:val="00FC39FB"/>
    <w:rsid w:val="00FC68D9"/>
    <w:rsid w:val="00FD436A"/>
    <w:rsid w:val="00FD638E"/>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D0BE84"/>
  <w15:docId w15:val="{ADA1D94B-90C7-4511-90BF-699ECDE1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25D2"/>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660EB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character" w:styleId="Hyperlink">
    <w:name w:val="Hyperlink"/>
    <w:basedOn w:val="Absatz-Standardschriftart"/>
    <w:uiPriority w:val="99"/>
    <w:unhideWhenUsed/>
    <w:rsid w:val="00CA3BCA"/>
    <w:rPr>
      <w:color w:val="0000FF" w:themeColor="hyperlink"/>
      <w:u w:val="single"/>
    </w:rPr>
  </w:style>
  <w:style w:type="character" w:styleId="BesuchterLink">
    <w:name w:val="FollowedHyperlink"/>
    <w:basedOn w:val="Absatz-Standardschriftart"/>
    <w:uiPriority w:val="99"/>
    <w:semiHidden/>
    <w:unhideWhenUsed/>
    <w:rsid w:val="004F67E7"/>
    <w:rPr>
      <w:color w:val="800080" w:themeColor="followedHyperlink"/>
      <w:u w:val="single"/>
    </w:rPr>
  </w:style>
  <w:style w:type="character" w:styleId="Kommentarzeichen">
    <w:name w:val="annotation reference"/>
    <w:basedOn w:val="Absatz-Standardschriftart"/>
    <w:uiPriority w:val="99"/>
    <w:semiHidden/>
    <w:unhideWhenUsed/>
    <w:rsid w:val="000328A7"/>
    <w:rPr>
      <w:sz w:val="16"/>
      <w:szCs w:val="16"/>
    </w:rPr>
  </w:style>
  <w:style w:type="paragraph" w:styleId="Kommentartext">
    <w:name w:val="annotation text"/>
    <w:basedOn w:val="Standard"/>
    <w:link w:val="KommentartextZchn"/>
    <w:uiPriority w:val="99"/>
    <w:semiHidden/>
    <w:unhideWhenUsed/>
    <w:rsid w:val="000328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28A7"/>
    <w:rPr>
      <w:sz w:val="20"/>
      <w:szCs w:val="20"/>
    </w:rPr>
  </w:style>
  <w:style w:type="paragraph" w:styleId="Kommentarthema">
    <w:name w:val="annotation subject"/>
    <w:basedOn w:val="Kommentartext"/>
    <w:next w:val="Kommentartext"/>
    <w:link w:val="KommentarthemaZchn"/>
    <w:uiPriority w:val="99"/>
    <w:semiHidden/>
    <w:unhideWhenUsed/>
    <w:rsid w:val="000328A7"/>
    <w:rPr>
      <w:b/>
      <w:bCs/>
    </w:rPr>
  </w:style>
  <w:style w:type="character" w:customStyle="1" w:styleId="KommentarthemaZchn">
    <w:name w:val="Kommentarthema Zchn"/>
    <w:basedOn w:val="KommentartextZchn"/>
    <w:link w:val="Kommentarthema"/>
    <w:uiPriority w:val="99"/>
    <w:semiHidden/>
    <w:rsid w:val="00032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map.ch/shabforms/servlet/CpvManagerDispatcher?REDIRECT=CPV_OB&amp;LANGUAGE=DE&amp;MODE=CP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schaffungswesen.sg.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udtba@sg.ch" TargetMode="External"/><Relationship Id="rId5" Type="http://schemas.openxmlformats.org/officeDocument/2006/relationships/numbering" Target="numbering.xml"/><Relationship Id="rId15" Type="http://schemas.openxmlformats.org/officeDocument/2006/relationships/hyperlink" Target="http://www.simap.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map.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320Titelblatt%20zu%20Excel%20A4%20Querformat.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c_termin_lookup_helper xmlns="82675a1d-2274-46ff-95b6-7e628f04e7b8" xsi:nil="true"/>
    <oc_traktandum_lookup xmlns="5F0FE313-3122-4857-9AC3-22D8F2FF0194"/>
    <oc_termin_lookup xmlns="5F0FE313-3122-4857-9AC3-22D8F2FF0194"/>
    <oc_document_is_common xmlns="82675a1d-2274-46ff-95b6-7e628f04e7b8">false</oc_document_is_common>
    <oc_traktandum_lookup_helper xmlns="82675a1d-2274-46ff-95b6-7e628f04e7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357DAD4A001140B26A1DA0AEFD76C0" ma:contentTypeVersion="" ma:contentTypeDescription="Ein neues Dokument erstellen." ma:contentTypeScope="" ma:versionID="64c2209f8b6e2c321137bb50ee72d831">
  <xsd:schema xmlns:xsd="http://www.w3.org/2001/XMLSchema" xmlns:xs="http://www.w3.org/2001/XMLSchema" xmlns:p="http://schemas.microsoft.com/office/2006/metadata/properties" xmlns:ns2="5F0FE313-3122-4857-9AC3-22D8F2FF0194" xmlns:ns3="82675a1d-2274-46ff-95b6-7e628f04e7b8" targetNamespace="http://schemas.microsoft.com/office/2006/metadata/properties" ma:root="true" ma:fieldsID="86e86481fa6033343f749bcd8c8f51bb" ns2:_="" ns3:_="">
    <xsd:import namespace="5F0FE313-3122-4857-9AC3-22D8F2FF0194"/>
    <xsd:import namespace="82675a1d-2274-46ff-95b6-7e628f04e7b8"/>
    <xsd:element name="properties">
      <xsd:complexType>
        <xsd:sequence>
          <xsd:element name="documentManagement">
            <xsd:complexType>
              <xsd:all>
                <xsd:element ref="ns2:oc_termin_lookup" minOccurs="0"/>
                <xsd:element ref="ns2:Termin_x003a_ID" minOccurs="0"/>
                <xsd:element ref="ns2:oc_traktandum_lookup" minOccurs="0"/>
                <xsd:element ref="ns2:Traktandum_x003a_ID" minOccurs="0"/>
                <xsd:element ref="ns3:oc_document_is_common" minOccurs="0"/>
                <xsd:element ref="ns3:oc_termin_lookup_helper" minOccurs="0"/>
                <xsd:element ref="ns3:oc_traktandum_lookup_help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FE313-3122-4857-9AC3-22D8F2FF0194" elementFormDefault="qualified">
    <xsd:import namespace="http://schemas.microsoft.com/office/2006/documentManagement/types"/>
    <xsd:import namespace="http://schemas.microsoft.com/office/infopath/2007/PartnerControls"/>
    <xsd:element name="oc_termin_lookup" ma:index="8" nillable="true" ma:displayName="Termin" ma:list="{05192002-9EBA-4ACD-BAF1-2DFF8B236B6F}" ma:internalName="oc_termin_lookup" ma:showField="Title">
      <xsd:complexType>
        <xsd:complexContent>
          <xsd:extension base="dms:MultiChoiceLookup">
            <xsd:sequence>
              <xsd:element name="Value" type="dms:Lookup" maxOccurs="unbounded" minOccurs="0" nillable="true"/>
            </xsd:sequence>
          </xsd:extension>
        </xsd:complexContent>
      </xsd:complexType>
    </xsd:element>
    <xsd:element name="Termin_x003a_ID" ma:index="9" nillable="true" ma:displayName="Termin:ID" ma:list="{05192002-9EBA-4ACD-BAF1-2DFF8B236B6F}" ma:internalName="Termin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oc_traktandum_lookup" ma:index="10" nillable="true" ma:displayName="Traktandum" ma:list="{790AB23A-AE8E-42A9-A5A4-6748F36A06F8}" ma:internalName="oc_traktandum_lookup" ma:showField="Title">
      <xsd:complexType>
        <xsd:complexContent>
          <xsd:extension base="dms:MultiChoiceLookup">
            <xsd:sequence>
              <xsd:element name="Value" type="dms:Lookup" maxOccurs="unbounded" minOccurs="0" nillable="true"/>
            </xsd:sequence>
          </xsd:extension>
        </xsd:complexContent>
      </xsd:complexType>
    </xsd:element>
    <xsd:element name="Traktandum_x003a_ID" ma:index="11" nillable="true" ma:displayName="Traktandum:ID" ma:list="{790AB23A-AE8E-42A9-A5A4-6748F36A06F8}" ma:internalName="Traktandum_x003a_ID" ma:readOnly="true" ma:showField="ID"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675a1d-2274-46ff-95b6-7e628f04e7b8" elementFormDefault="qualified">
    <xsd:import namespace="http://schemas.microsoft.com/office/2006/documentManagement/types"/>
    <xsd:import namespace="http://schemas.microsoft.com/office/infopath/2007/PartnerControls"/>
    <xsd:element name="oc_document_is_common" ma:index="12" nillable="true" ma:displayName="Allgemeines Sitzungsdokument" ma:description="Allgemeine Sitzungsdokumente werden unabhängig von der Terminzuteilung bei jedem Termin separiert aufgeführt. Weitere Informationen zu dieser Option sind im Benutzerhandbuch erhältlich." ma:internalName="oc_document_is_common">
      <xsd:simpleType>
        <xsd:restriction base="dms:Boolean"/>
      </xsd:simpleType>
    </xsd:element>
    <xsd:element name="oc_termin_lookup_helper" ma:index="13" nillable="true" ma:displayName="Termin Lookup Helper" ma:internalName="oc_termin_lookup_helper">
      <xsd:simpleType>
        <xsd:restriction base="dms:Text"/>
      </xsd:simpleType>
    </xsd:element>
    <xsd:element name="oc_traktandum_lookup_helper" ma:index="14" nillable="true" ma:displayName="Traktandum Lookup Helper" ma:internalName="oc_traktandum_lookup_help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136E-3AD4-4B75-A2D9-3BB13055399D}">
  <ds:schemaRefs>
    <ds:schemaRef ds:uri="http://schemas.microsoft.com/office/2006/metadata/properties"/>
    <ds:schemaRef ds:uri="http://schemas.microsoft.com/office/infopath/2007/PartnerControls"/>
    <ds:schemaRef ds:uri="82675a1d-2274-46ff-95b6-7e628f04e7b8"/>
    <ds:schemaRef ds:uri="5F0FE313-3122-4857-9AC3-22D8F2FF0194"/>
  </ds:schemaRefs>
</ds:datastoreItem>
</file>

<file path=customXml/itemProps2.xml><?xml version="1.0" encoding="utf-8"?>
<ds:datastoreItem xmlns:ds="http://schemas.openxmlformats.org/officeDocument/2006/customXml" ds:itemID="{8A1FDD10-F040-42D7-8CEC-3C2239B2EF4F}">
  <ds:schemaRefs>
    <ds:schemaRef ds:uri="http://schemas.microsoft.com/sharepoint/v3/contenttype/forms"/>
  </ds:schemaRefs>
</ds:datastoreItem>
</file>

<file path=customXml/itemProps3.xml><?xml version="1.0" encoding="utf-8"?>
<ds:datastoreItem xmlns:ds="http://schemas.openxmlformats.org/officeDocument/2006/customXml" ds:itemID="{B23AE636-1D70-4FEF-A632-F196B74F1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FE313-3122-4857-9AC3-22D8F2FF0194"/>
    <ds:schemaRef ds:uri="82675a1d-2274-46ff-95b6-7e628f04e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81E0F-B85B-45C6-B59A-68E6F85A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320Titelblatt zu Excel A4 Querformat.dotm</Template>
  <TotalTime>0</TotalTime>
  <Pages>7</Pages>
  <Words>1744</Words>
  <Characters>10990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Ausschreibung im simap</vt:lpstr>
    </vt:vector>
  </TitlesOfParts>
  <Company>Kanton St.Gallen</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im simap</dc:title>
  <dc:subject/>
  <dc:creator>Irene Paris</dc:creator>
  <cp:keywords/>
  <dc:description/>
  <cp:lastModifiedBy>Paris Irene BD-TBA-ZD-KI</cp:lastModifiedBy>
  <cp:revision>41</cp:revision>
  <cp:lastPrinted>2023-06-07T12:36:00Z</cp:lastPrinted>
  <dcterms:created xsi:type="dcterms:W3CDTF">2011-12-16T13:43:00Z</dcterms:created>
  <dcterms:modified xsi:type="dcterms:W3CDTF">2024-02-26T09:40:00Z</dcterms:modified>
  <cp:category>Formular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Excel Titelblatt</vt:lpwstr>
  </property>
  <property fmtid="{D5CDD505-2E9C-101B-9397-08002B2CF9AE}" pid="3" name="ContentTypeId">
    <vt:lpwstr>0x0101003A357DAD4A001140B26A1DA0AEFD76C0</vt:lpwstr>
  </property>
</Properties>
</file>