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2"/>
        <w:gridCol w:w="3687"/>
      </w:tblGrid>
      <w:tr w:rsidR="0007623A" w:rsidRPr="0007623A" w:rsidTr="00331B50">
        <w:trPr>
          <w:trHeight w:hRule="exact" w:val="1588"/>
        </w:trPr>
        <w:tc>
          <w:tcPr>
            <w:tcW w:w="6122" w:type="dxa"/>
          </w:tcPr>
          <w:p w:rsidR="0007623A" w:rsidRPr="0007623A" w:rsidRDefault="0007623A" w:rsidP="0007623A">
            <w:pPr>
              <w:spacing w:line="260" w:lineRule="atLeast"/>
              <w:rPr>
                <w:sz w:val="21"/>
              </w:rPr>
            </w:pPr>
          </w:p>
        </w:tc>
        <w:tc>
          <w:tcPr>
            <w:tcW w:w="3687" w:type="dxa"/>
            <w:vMerge w:val="restart"/>
          </w:tcPr>
          <w:p w:rsidR="0007623A" w:rsidRPr="0007623A" w:rsidRDefault="0007623A" w:rsidP="0007623A">
            <w:pPr>
              <w:spacing w:line="200" w:lineRule="atLeast"/>
              <w:rPr>
                <w:szCs w:val="17"/>
              </w:rPr>
            </w:pPr>
          </w:p>
          <w:p w:rsidR="0007623A" w:rsidRPr="0007623A" w:rsidRDefault="0007623A" w:rsidP="0007623A">
            <w:pPr>
              <w:spacing w:line="200" w:lineRule="atLeast"/>
              <w:rPr>
                <w:szCs w:val="17"/>
              </w:rPr>
            </w:pPr>
          </w:p>
          <w:p w:rsidR="0007623A" w:rsidRPr="0007623A" w:rsidRDefault="0007623A" w:rsidP="0007623A">
            <w:pPr>
              <w:spacing w:line="100" w:lineRule="atLeast"/>
              <w:rPr>
                <w:sz w:val="8"/>
                <w:szCs w:val="8"/>
              </w:rPr>
            </w:pPr>
            <w:r w:rsidRPr="0007623A">
              <w:rPr>
                <w:sz w:val="8"/>
                <w:szCs w:val="8"/>
              </w:rPr>
              <w:t xml:space="preserve"> </w:t>
            </w:r>
            <w:r w:rsidRPr="0007623A">
              <w:rPr>
                <w:vanish/>
                <w:sz w:val="8"/>
                <w:szCs w:val="8"/>
              </w:rPr>
              <w:t>nicht löschen</w:t>
            </w:r>
            <w:r w:rsidRPr="0007623A">
              <w:rPr>
                <w:sz w:val="8"/>
                <w:szCs w:val="8"/>
              </w:rPr>
              <w:t xml:space="preserve"> </w:t>
            </w:r>
          </w:p>
          <w:p w:rsidR="0007623A" w:rsidRDefault="00B07D49" w:rsidP="0007623A">
            <w:pPr>
              <w:spacing w:line="200" w:lineRule="atLeast"/>
              <w:rPr>
                <w:szCs w:val="17"/>
              </w:rPr>
            </w:pPr>
            <w:r>
              <w:rPr>
                <w:szCs w:val="17"/>
              </w:rPr>
              <w:t>Tiefbauamt</w:t>
            </w:r>
          </w:p>
          <w:p w:rsidR="00B07D49" w:rsidRDefault="00B07D49" w:rsidP="0007623A">
            <w:pPr>
              <w:spacing w:line="200" w:lineRule="atLeast"/>
              <w:rPr>
                <w:szCs w:val="17"/>
              </w:rPr>
            </w:pPr>
            <w:proofErr w:type="spellStart"/>
            <w:r>
              <w:rPr>
                <w:szCs w:val="17"/>
              </w:rPr>
              <w:t>Lämmlisbrunnenstrasse</w:t>
            </w:r>
            <w:proofErr w:type="spellEnd"/>
            <w:r>
              <w:rPr>
                <w:szCs w:val="17"/>
              </w:rPr>
              <w:t xml:space="preserve"> 54</w:t>
            </w:r>
          </w:p>
          <w:p w:rsidR="00B07D49" w:rsidRPr="0007623A" w:rsidRDefault="00B07D49" w:rsidP="0007623A">
            <w:pPr>
              <w:spacing w:line="200" w:lineRule="atLeast"/>
              <w:rPr>
                <w:szCs w:val="17"/>
              </w:rPr>
            </w:pPr>
            <w:r>
              <w:rPr>
                <w:szCs w:val="17"/>
              </w:rPr>
              <w:t>9001 St.Gallen</w:t>
            </w:r>
          </w:p>
          <w:p w:rsidR="0007623A" w:rsidRPr="0007623A" w:rsidRDefault="00010399" w:rsidP="00357A30">
            <w:pPr>
              <w:spacing w:line="200" w:lineRule="atLeast"/>
              <w:rPr>
                <w:szCs w:val="17"/>
              </w:rPr>
            </w:pPr>
            <w:r w:rsidRPr="00010399">
              <w:rPr>
                <w:szCs w:val="17"/>
              </w:rPr>
              <w:t xml:space="preserve">T </w:t>
            </w:r>
            <w:r w:rsidR="00B07D49">
              <w:rPr>
                <w:szCs w:val="17"/>
              </w:rPr>
              <w:t>058 229 30 34</w:t>
            </w:r>
          </w:p>
        </w:tc>
      </w:tr>
      <w:tr w:rsidR="0007623A" w:rsidRPr="0007623A" w:rsidTr="00331B50">
        <w:trPr>
          <w:trHeight w:hRule="exact" w:val="737"/>
        </w:trPr>
        <w:tc>
          <w:tcPr>
            <w:tcW w:w="6122" w:type="dxa"/>
          </w:tcPr>
          <w:p w:rsidR="0007623A" w:rsidRPr="0007623A" w:rsidRDefault="0007623A" w:rsidP="0007623A">
            <w:pPr>
              <w:spacing w:line="260" w:lineRule="atLeast"/>
              <w:rPr>
                <w:sz w:val="21"/>
              </w:rPr>
            </w:pPr>
          </w:p>
        </w:tc>
        <w:tc>
          <w:tcPr>
            <w:tcW w:w="3687" w:type="dxa"/>
            <w:vMerge/>
          </w:tcPr>
          <w:p w:rsidR="0007623A" w:rsidRPr="0007623A" w:rsidRDefault="0007623A" w:rsidP="0007623A">
            <w:pPr>
              <w:spacing w:line="260" w:lineRule="atLeast"/>
              <w:rPr>
                <w:sz w:val="21"/>
              </w:rPr>
            </w:pPr>
          </w:p>
        </w:tc>
      </w:tr>
    </w:tbl>
    <w:p w:rsidR="005B7C51" w:rsidRPr="005B7C51" w:rsidRDefault="005B7C51" w:rsidP="005B7C51">
      <w:pPr>
        <w:rPr>
          <w:b/>
          <w:sz w:val="28"/>
          <w:szCs w:val="28"/>
        </w:rPr>
      </w:pPr>
      <w:r w:rsidRPr="005B7C51">
        <w:rPr>
          <w:b/>
          <w:sz w:val="28"/>
          <w:szCs w:val="28"/>
        </w:rPr>
        <w:t xml:space="preserve">Protokoll der </w:t>
      </w:r>
      <w:bookmarkStart w:id="0" w:name="Protokoll"/>
      <w:r w:rsidR="00053039" w:rsidRPr="005B7C51">
        <w:rPr>
          <w:b/>
          <w:sz w:val="28"/>
          <w:szCs w:val="28"/>
        </w:rPr>
        <w:fldChar w:fldCharType="begin">
          <w:ffData>
            <w:name w:val="Protokoll"/>
            <w:enabled/>
            <w:calcOnExit w:val="0"/>
            <w:textInput>
              <w:default w:val="(Abnahme oder Schlussprüfung)"/>
            </w:textInput>
          </w:ffData>
        </w:fldChar>
      </w:r>
      <w:r w:rsidRPr="005B7C51">
        <w:rPr>
          <w:b/>
          <w:sz w:val="28"/>
          <w:szCs w:val="28"/>
        </w:rPr>
        <w:instrText xml:space="preserve"> FORMTEXT </w:instrText>
      </w:r>
      <w:r w:rsidR="00053039" w:rsidRPr="005B7C51">
        <w:rPr>
          <w:b/>
          <w:sz w:val="28"/>
          <w:szCs w:val="28"/>
        </w:rPr>
      </w:r>
      <w:r w:rsidR="00053039" w:rsidRPr="005B7C51">
        <w:rPr>
          <w:b/>
          <w:sz w:val="28"/>
          <w:szCs w:val="28"/>
        </w:rPr>
        <w:fldChar w:fldCharType="separate"/>
      </w:r>
      <w:r w:rsidR="009C5197">
        <w:rPr>
          <w:b/>
          <w:noProof/>
          <w:sz w:val="28"/>
          <w:szCs w:val="28"/>
        </w:rPr>
        <w:t>(Abnahme oder Schlussprüfung)</w:t>
      </w:r>
      <w:r w:rsidR="00053039" w:rsidRPr="005B7C51">
        <w:rPr>
          <w:b/>
          <w:sz w:val="28"/>
          <w:szCs w:val="28"/>
        </w:rPr>
        <w:fldChar w:fldCharType="end"/>
      </w:r>
      <w:bookmarkEnd w:id="0"/>
    </w:p>
    <w:p w:rsidR="005B7C51" w:rsidRDefault="005B7C51" w:rsidP="005B7C51"/>
    <w:p w:rsidR="00E57FFB" w:rsidRDefault="005B7C51" w:rsidP="005B7C51">
      <w:pPr>
        <w:pStyle w:val="berschrift1"/>
      </w:pPr>
      <w:r>
        <w:t>Allgemeines</w:t>
      </w:r>
    </w:p>
    <w:p w:rsidR="00E57FFB" w:rsidRDefault="00E57FFB" w:rsidP="008D57DF">
      <w:pPr>
        <w:spacing w:after="260"/>
        <w:ind w:left="2438" w:hanging="2098"/>
      </w:pPr>
      <w:r>
        <w:t>Bauobjekt:</w:t>
      </w:r>
      <w:r>
        <w:tab/>
      </w:r>
      <w:bookmarkStart w:id="1" w:name="Objekt"/>
      <w:r w:rsidR="00053039">
        <w:fldChar w:fldCharType="begin">
          <w:ffData>
            <w:name w:val="Objekt"/>
            <w:enabled/>
            <w:calcOnExit w:val="0"/>
            <w:textInput>
              <w:default w:val="(Strasse, Gemeinde: Objekt - Objekt-Nr.)"/>
            </w:textInput>
          </w:ffData>
        </w:fldChar>
      </w:r>
      <w:r w:rsidR="00462327">
        <w:instrText xml:space="preserve"> FORMTEXT </w:instrText>
      </w:r>
      <w:r w:rsidR="00053039">
        <w:fldChar w:fldCharType="separate"/>
      </w:r>
      <w:r w:rsidR="009C5197">
        <w:rPr>
          <w:noProof/>
        </w:rPr>
        <w:t>(Strasse, Gemeinde: Objekt - Objekt-Nr.)</w:t>
      </w:r>
      <w:r w:rsidR="00053039">
        <w:fldChar w:fldCharType="end"/>
      </w:r>
      <w:bookmarkEnd w:id="1"/>
    </w:p>
    <w:p w:rsidR="00E57FFB" w:rsidRDefault="00E57FFB" w:rsidP="008D57DF">
      <w:pPr>
        <w:spacing w:after="260"/>
        <w:ind w:left="2438" w:hanging="2098"/>
      </w:pPr>
      <w:r>
        <w:t>Art der Arbeit:</w:t>
      </w:r>
      <w:r>
        <w:tab/>
      </w:r>
      <w:bookmarkStart w:id="2" w:name="Art"/>
      <w:r w:rsidR="00053039">
        <w:fldChar w:fldCharType="begin">
          <w:ffData>
            <w:name w:val="Art"/>
            <w:enabled/>
            <w:calcOnExit w:val="0"/>
            <w:textInput>
              <w:default w:val="(Art der Arbeit)"/>
            </w:textInput>
          </w:ffData>
        </w:fldChar>
      </w:r>
      <w:r w:rsidR="00462327">
        <w:instrText xml:space="preserve"> FORMTEXT </w:instrText>
      </w:r>
      <w:r w:rsidR="00053039">
        <w:fldChar w:fldCharType="separate"/>
      </w:r>
      <w:r w:rsidR="009C5197">
        <w:rPr>
          <w:noProof/>
        </w:rPr>
        <w:t>(Art der Arbeit)</w:t>
      </w:r>
      <w:r w:rsidR="00053039">
        <w:fldChar w:fldCharType="end"/>
      </w:r>
      <w:bookmarkEnd w:id="2"/>
    </w:p>
    <w:p w:rsidR="00E57FFB" w:rsidRDefault="00E57FFB" w:rsidP="008D57DF">
      <w:pPr>
        <w:spacing w:after="260"/>
        <w:ind w:left="4876" w:hanging="2438"/>
      </w:pPr>
      <w:r>
        <w:t>Offerte vom:</w:t>
      </w:r>
      <w:r>
        <w:tab/>
      </w:r>
      <w:bookmarkStart w:id="3" w:name="DatumOfferte"/>
      <w:r w:rsidR="00053039">
        <w:fldChar w:fldCharType="begin">
          <w:ffData>
            <w:name w:val="DatumOfferte"/>
            <w:enabled/>
            <w:calcOnExit w:val="0"/>
            <w:textInput>
              <w:default w:val="(Datum Offerte)"/>
            </w:textInput>
          </w:ffData>
        </w:fldChar>
      </w:r>
      <w:r w:rsidR="00A729B5">
        <w:instrText xml:space="preserve"> FORMTEXT </w:instrText>
      </w:r>
      <w:r w:rsidR="00053039">
        <w:fldChar w:fldCharType="separate"/>
      </w:r>
      <w:r w:rsidR="009C5197">
        <w:rPr>
          <w:noProof/>
        </w:rPr>
        <w:t>(Datum Offerte)</w:t>
      </w:r>
      <w:r w:rsidR="00053039">
        <w:fldChar w:fldCharType="end"/>
      </w:r>
      <w:bookmarkEnd w:id="3"/>
    </w:p>
    <w:p w:rsidR="003E55F3" w:rsidRPr="00C95683" w:rsidRDefault="003E55F3" w:rsidP="003E55F3">
      <w:pPr>
        <w:ind w:left="4876" w:hanging="2438"/>
        <w:rPr>
          <w:i/>
          <w:vanish/>
          <w:color w:val="FF0000"/>
        </w:rPr>
      </w:pPr>
      <w:r>
        <w:rPr>
          <w:i/>
          <w:vanish/>
          <w:color w:val="FF0000"/>
        </w:rPr>
        <w:t>Entweder (sonst löschen)</w:t>
      </w:r>
    </w:p>
    <w:p w:rsidR="00C95683" w:rsidRDefault="00C95683" w:rsidP="00C95683">
      <w:pPr>
        <w:tabs>
          <w:tab w:val="left" w:pos="6705"/>
        </w:tabs>
        <w:ind w:left="4876" w:hanging="2438"/>
      </w:pPr>
      <w:r>
        <w:t>RRB vom:</w:t>
      </w:r>
      <w:r>
        <w:tab/>
      </w:r>
      <w:bookmarkStart w:id="4" w:name="DatumRRB"/>
      <w:r w:rsidR="00053039">
        <w:fldChar w:fldCharType="begin">
          <w:ffData>
            <w:name w:val="DatumRRB"/>
            <w:enabled/>
            <w:calcOnExit w:val="0"/>
            <w:textInput>
              <w:default w:val="(Datum RRB)"/>
            </w:textInput>
          </w:ffData>
        </w:fldChar>
      </w:r>
      <w:r>
        <w:instrText xml:space="preserve"> FORMTEXT </w:instrText>
      </w:r>
      <w:r w:rsidR="00053039">
        <w:fldChar w:fldCharType="separate"/>
      </w:r>
      <w:r w:rsidR="009C5197">
        <w:rPr>
          <w:noProof/>
        </w:rPr>
        <w:t>(Datum RRB)</w:t>
      </w:r>
      <w:r w:rsidR="00053039">
        <w:fldChar w:fldCharType="end"/>
      </w:r>
      <w:bookmarkEnd w:id="4"/>
      <w:r>
        <w:tab/>
        <w:t xml:space="preserve">Nr. </w:t>
      </w:r>
      <w:bookmarkStart w:id="5" w:name="RRBNr"/>
      <w:r w:rsidR="00053039">
        <w:fldChar w:fldCharType="begin">
          <w:ffData>
            <w:name w:val="RRBNr"/>
            <w:enabled/>
            <w:calcOnExit w:val="0"/>
            <w:textInput>
              <w:default w:val="(RRB-Nr.)"/>
            </w:textInput>
          </w:ffData>
        </w:fldChar>
      </w:r>
      <w:r>
        <w:instrText xml:space="preserve"> FORMTEXT </w:instrText>
      </w:r>
      <w:r w:rsidR="00053039">
        <w:fldChar w:fldCharType="separate"/>
      </w:r>
      <w:r w:rsidR="009C5197">
        <w:rPr>
          <w:noProof/>
        </w:rPr>
        <w:t>(RRB-Nr.)</w:t>
      </w:r>
      <w:r w:rsidR="00053039">
        <w:fldChar w:fldCharType="end"/>
      </w:r>
      <w:bookmarkEnd w:id="5"/>
    </w:p>
    <w:p w:rsidR="003E55F3" w:rsidRDefault="003E55F3" w:rsidP="003E55F3">
      <w:pPr>
        <w:spacing w:after="260"/>
        <w:ind w:left="4876" w:hanging="2438"/>
      </w:pPr>
      <w:r>
        <w:t>Betrag:</w:t>
      </w:r>
      <w:r>
        <w:tab/>
        <w:t xml:space="preserve">Fr. </w:t>
      </w:r>
      <w:r>
        <w:fldChar w:fldCharType="begin">
          <w:ffData>
            <w:name w:val="BetragWV"/>
            <w:enabled/>
            <w:calcOnExit w:val="0"/>
            <w:textInput>
              <w:default w:val="(Betrag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(Betrag)</w:t>
      </w:r>
      <w:r>
        <w:fldChar w:fldCharType="end"/>
      </w:r>
    </w:p>
    <w:p w:rsidR="00C95683" w:rsidRPr="00C95683" w:rsidRDefault="003E55F3" w:rsidP="00C95683">
      <w:pPr>
        <w:ind w:left="4876" w:hanging="2438"/>
        <w:rPr>
          <w:i/>
          <w:vanish/>
          <w:color w:val="FF0000"/>
        </w:rPr>
      </w:pPr>
      <w:r>
        <w:rPr>
          <w:i/>
          <w:vanish/>
          <w:color w:val="FF0000"/>
        </w:rPr>
        <w:t>o</w:t>
      </w:r>
      <w:r w:rsidR="00C95683" w:rsidRPr="00C95683">
        <w:rPr>
          <w:i/>
          <w:vanish/>
          <w:color w:val="FF0000"/>
        </w:rPr>
        <w:t>der</w:t>
      </w:r>
      <w:r>
        <w:rPr>
          <w:i/>
          <w:vanish/>
          <w:color w:val="FF0000"/>
        </w:rPr>
        <w:t xml:space="preserve"> (sonst löschen)</w:t>
      </w:r>
    </w:p>
    <w:p w:rsidR="00C95683" w:rsidRDefault="00B6672C" w:rsidP="00C95683">
      <w:pPr>
        <w:tabs>
          <w:tab w:val="left" w:pos="6705"/>
        </w:tabs>
        <w:ind w:left="4876" w:hanging="2438"/>
      </w:pPr>
      <w:r>
        <w:t>Arbeitsvergabe</w:t>
      </w:r>
      <w:r w:rsidR="00C95683">
        <w:t xml:space="preserve"> vom:</w:t>
      </w:r>
      <w:r w:rsidR="00C95683">
        <w:tab/>
      </w:r>
      <w:bookmarkStart w:id="6" w:name="DatumAS"/>
      <w:r w:rsidR="00053039">
        <w:fldChar w:fldCharType="begin">
          <w:ffData>
            <w:name w:val="DatumAS"/>
            <w:enabled/>
            <w:calcOnExit w:val="0"/>
            <w:textInput>
              <w:default w:val="(Datum AS)"/>
            </w:textInput>
          </w:ffData>
        </w:fldChar>
      </w:r>
      <w:r w:rsidR="00C95683">
        <w:instrText xml:space="preserve"> FORMTEXT </w:instrText>
      </w:r>
      <w:r w:rsidR="00053039">
        <w:fldChar w:fldCharType="separate"/>
      </w:r>
      <w:r w:rsidR="009C5197">
        <w:rPr>
          <w:noProof/>
        </w:rPr>
        <w:t>(Datum AS)</w:t>
      </w:r>
      <w:r w:rsidR="00053039">
        <w:fldChar w:fldCharType="end"/>
      </w:r>
      <w:bookmarkEnd w:id="6"/>
      <w:r w:rsidR="00C95683">
        <w:tab/>
        <w:t xml:space="preserve">Nr. </w:t>
      </w:r>
      <w:bookmarkStart w:id="7" w:name="ASNr"/>
      <w:r w:rsidR="00053039">
        <w:fldChar w:fldCharType="begin">
          <w:ffData>
            <w:name w:val="ASNr"/>
            <w:enabled/>
            <w:calcOnExit w:val="0"/>
            <w:textInput>
              <w:default w:val="(AS-Nr.)"/>
            </w:textInput>
          </w:ffData>
        </w:fldChar>
      </w:r>
      <w:r w:rsidR="00C95683">
        <w:instrText xml:space="preserve"> FORMTEXT </w:instrText>
      </w:r>
      <w:r w:rsidR="00053039">
        <w:fldChar w:fldCharType="separate"/>
      </w:r>
      <w:r w:rsidR="009C5197">
        <w:rPr>
          <w:noProof/>
        </w:rPr>
        <w:t>(AS-Nr.)</w:t>
      </w:r>
      <w:r w:rsidR="00053039">
        <w:fldChar w:fldCharType="end"/>
      </w:r>
      <w:bookmarkEnd w:id="7"/>
    </w:p>
    <w:p w:rsidR="00C95683" w:rsidRDefault="00C95683" w:rsidP="008D57DF">
      <w:pPr>
        <w:spacing w:after="260"/>
        <w:ind w:left="4876" w:hanging="2438"/>
      </w:pPr>
      <w:r>
        <w:t>Betrag:</w:t>
      </w:r>
      <w:r>
        <w:tab/>
        <w:t xml:space="preserve">Fr. </w:t>
      </w:r>
      <w:bookmarkStart w:id="8" w:name="BetragWV"/>
      <w:r w:rsidR="00053039">
        <w:fldChar w:fldCharType="begin">
          <w:ffData>
            <w:name w:val="BetragWV"/>
            <w:enabled/>
            <w:calcOnExit w:val="0"/>
            <w:textInput>
              <w:default w:val="(Betrag)"/>
            </w:textInput>
          </w:ffData>
        </w:fldChar>
      </w:r>
      <w:r>
        <w:instrText xml:space="preserve"> FORMTEXT </w:instrText>
      </w:r>
      <w:r w:rsidR="00053039">
        <w:fldChar w:fldCharType="separate"/>
      </w:r>
      <w:r w:rsidR="009C5197">
        <w:rPr>
          <w:noProof/>
        </w:rPr>
        <w:t>(Betrag)</w:t>
      </w:r>
      <w:r w:rsidR="00053039">
        <w:fldChar w:fldCharType="end"/>
      </w:r>
      <w:bookmarkEnd w:id="8"/>
    </w:p>
    <w:p w:rsidR="00C95683" w:rsidRDefault="00C95683" w:rsidP="008D57DF">
      <w:pPr>
        <w:spacing w:after="260"/>
        <w:ind w:left="4876" w:hanging="2438"/>
      </w:pPr>
      <w:r>
        <w:t>Werkvertrag vom:</w:t>
      </w:r>
      <w:r>
        <w:tab/>
      </w:r>
      <w:bookmarkStart w:id="9" w:name="DatumWV"/>
      <w:r w:rsidR="00053039">
        <w:fldChar w:fldCharType="begin">
          <w:ffData>
            <w:name w:val="DatumWV"/>
            <w:enabled/>
            <w:calcOnExit w:val="0"/>
            <w:textInput>
              <w:default w:val="(Datum WV)"/>
            </w:textInput>
          </w:ffData>
        </w:fldChar>
      </w:r>
      <w:r>
        <w:instrText xml:space="preserve"> FORMTEXT </w:instrText>
      </w:r>
      <w:r w:rsidR="00053039">
        <w:fldChar w:fldCharType="separate"/>
      </w:r>
      <w:r w:rsidR="009C5197">
        <w:rPr>
          <w:noProof/>
        </w:rPr>
        <w:t>(Datum WV)</w:t>
      </w:r>
      <w:r w:rsidR="00053039">
        <w:fldChar w:fldCharType="end"/>
      </w:r>
      <w:bookmarkEnd w:id="9"/>
    </w:p>
    <w:p w:rsidR="00E57FFB" w:rsidRDefault="00E57FFB" w:rsidP="00C95683">
      <w:pPr>
        <w:ind w:left="4876" w:hanging="2438"/>
      </w:pPr>
      <w:r>
        <w:t>Nachtragsofferte</w:t>
      </w:r>
      <w:r w:rsidR="004B1C68">
        <w:t>(n)</w:t>
      </w:r>
      <w:r>
        <w:t xml:space="preserve"> vom:</w:t>
      </w:r>
      <w:r>
        <w:tab/>
      </w:r>
      <w:bookmarkStart w:id="10" w:name="DatumNOF"/>
      <w:r w:rsidR="00053039">
        <w:fldChar w:fldCharType="begin">
          <w:ffData>
            <w:name w:val="DatumNOF"/>
            <w:enabled/>
            <w:calcOnExit w:val="0"/>
            <w:textInput>
              <w:default w:val="(Datum Nachtragsofferte)"/>
            </w:textInput>
          </w:ffData>
        </w:fldChar>
      </w:r>
      <w:r w:rsidR="00A729B5">
        <w:instrText xml:space="preserve"> FORMTEXT </w:instrText>
      </w:r>
      <w:r w:rsidR="00053039">
        <w:fldChar w:fldCharType="separate"/>
      </w:r>
      <w:r w:rsidR="009C5197">
        <w:rPr>
          <w:noProof/>
        </w:rPr>
        <w:t>(Datum Nachtragsofferte)</w:t>
      </w:r>
      <w:r w:rsidR="00053039">
        <w:fldChar w:fldCharType="end"/>
      </w:r>
      <w:bookmarkEnd w:id="10"/>
    </w:p>
    <w:p w:rsidR="00E57FFB" w:rsidRDefault="00C95683" w:rsidP="008D57DF">
      <w:pPr>
        <w:tabs>
          <w:tab w:val="left" w:pos="6124"/>
        </w:tabs>
        <w:spacing w:after="260"/>
        <w:ind w:left="4876" w:hanging="2438"/>
      </w:pPr>
      <w:r>
        <w:t>Betrag:</w:t>
      </w:r>
      <w:r>
        <w:tab/>
        <w:t xml:space="preserve">Fr. </w:t>
      </w:r>
      <w:r w:rsidR="00053039">
        <w:fldChar w:fldCharType="begin">
          <w:ffData>
            <w:name w:val="BetragWV"/>
            <w:enabled/>
            <w:calcOnExit w:val="0"/>
            <w:textInput>
              <w:default w:val="(Betrag)"/>
            </w:textInput>
          </w:ffData>
        </w:fldChar>
      </w:r>
      <w:r>
        <w:instrText xml:space="preserve"> FORMTEXT </w:instrText>
      </w:r>
      <w:r w:rsidR="00053039">
        <w:fldChar w:fldCharType="separate"/>
      </w:r>
      <w:r w:rsidR="009C5197">
        <w:rPr>
          <w:noProof/>
        </w:rPr>
        <w:t>(Betrag)</w:t>
      </w:r>
      <w:r w:rsidR="00053039">
        <w:fldChar w:fldCharType="end"/>
      </w:r>
    </w:p>
    <w:p w:rsidR="00E57FFB" w:rsidRDefault="00E57FFB" w:rsidP="008D57DF">
      <w:pPr>
        <w:spacing w:after="260"/>
        <w:ind w:left="4876" w:hanging="2438"/>
      </w:pPr>
      <w:r>
        <w:t>Schlussabrechnung:</w:t>
      </w:r>
      <w:r>
        <w:tab/>
        <w:t xml:space="preserve">Fr. </w:t>
      </w:r>
      <w:bookmarkStart w:id="11" w:name="BetragSR"/>
      <w:r w:rsidR="00053039">
        <w:fldChar w:fldCharType="begin">
          <w:ffData>
            <w:name w:val="BetragSR"/>
            <w:enabled/>
            <w:calcOnExit w:val="0"/>
            <w:textInput>
              <w:default w:val="(Betrag)"/>
            </w:textInput>
          </w:ffData>
        </w:fldChar>
      </w:r>
      <w:r w:rsidR="00A729B5">
        <w:instrText xml:space="preserve"> FORMTEXT </w:instrText>
      </w:r>
      <w:r w:rsidR="00053039">
        <w:fldChar w:fldCharType="separate"/>
      </w:r>
      <w:r w:rsidR="009C5197">
        <w:rPr>
          <w:noProof/>
        </w:rPr>
        <w:t>(Betrag)</w:t>
      </w:r>
      <w:r w:rsidR="00053039">
        <w:fldChar w:fldCharType="end"/>
      </w:r>
      <w:bookmarkEnd w:id="11"/>
    </w:p>
    <w:p w:rsidR="00E57FFB" w:rsidRDefault="00A729B5" w:rsidP="001F53E0">
      <w:pPr>
        <w:spacing w:after="260"/>
        <w:ind w:left="2438" w:hanging="2098"/>
      </w:pPr>
      <w:r>
        <w:t>Unternehmer</w:t>
      </w:r>
      <w:r w:rsidR="00E57FFB">
        <w:t>:</w:t>
      </w:r>
      <w:r w:rsidR="00E57FFB">
        <w:tab/>
      </w:r>
      <w:bookmarkStart w:id="12" w:name="UNAdresse"/>
      <w:r w:rsidR="00053039">
        <w:fldChar w:fldCharType="begin">
          <w:ffData>
            <w:name w:val="UNAdresse"/>
            <w:enabled/>
            <w:calcOnExit w:val="0"/>
            <w:textInput>
              <w:default w:val="(Unternehmung mit vollständiger Adresse)"/>
            </w:textInput>
          </w:ffData>
        </w:fldChar>
      </w:r>
      <w:r w:rsidR="00C95683">
        <w:instrText xml:space="preserve"> FORMTEXT </w:instrText>
      </w:r>
      <w:r w:rsidR="00053039">
        <w:fldChar w:fldCharType="separate"/>
      </w:r>
      <w:r w:rsidR="009C5197">
        <w:rPr>
          <w:noProof/>
        </w:rPr>
        <w:t>(Unternehmung mit vollständiger Adresse)</w:t>
      </w:r>
      <w:r w:rsidR="00053039">
        <w:fldChar w:fldCharType="end"/>
      </w:r>
      <w:bookmarkEnd w:id="12"/>
    </w:p>
    <w:p w:rsidR="00566BE1" w:rsidRDefault="00566BE1" w:rsidP="00E57FFB"/>
    <w:p w:rsidR="00E57FFB" w:rsidRDefault="007D011D" w:rsidP="00462327">
      <w:pPr>
        <w:pStyle w:val="berschrift1"/>
      </w:pPr>
      <w:r>
        <w:t>Projekt und Bauleitung</w:t>
      </w:r>
    </w:p>
    <w:p w:rsidR="00E57FFB" w:rsidRDefault="00E57FFB" w:rsidP="001F53E0">
      <w:pPr>
        <w:spacing w:after="260"/>
        <w:ind w:left="2438" w:hanging="2098"/>
      </w:pPr>
      <w:r>
        <w:t>Oberbauleitung:</w:t>
      </w:r>
      <w:r>
        <w:tab/>
      </w:r>
      <w:bookmarkStart w:id="13" w:name="Oberbauleitung2"/>
      <w:r w:rsidR="00053039">
        <w:fldChar w:fldCharType="begin">
          <w:ffData>
            <w:name w:val="Oberbauleitung2"/>
            <w:enabled/>
            <w:calcOnExit w:val="0"/>
            <w:textInput>
              <w:default w:val="(Firma/Abteilung, Name)"/>
            </w:textInput>
          </w:ffData>
        </w:fldChar>
      </w:r>
      <w:r w:rsidR="00A964D7">
        <w:instrText xml:space="preserve"> FORMTEXT </w:instrText>
      </w:r>
      <w:r w:rsidR="00053039">
        <w:fldChar w:fldCharType="separate"/>
      </w:r>
      <w:r w:rsidR="009C5197">
        <w:rPr>
          <w:noProof/>
        </w:rPr>
        <w:t>(Firma/Abteilung, Name)</w:t>
      </w:r>
      <w:r w:rsidR="00053039">
        <w:fldChar w:fldCharType="end"/>
      </w:r>
      <w:bookmarkEnd w:id="13"/>
    </w:p>
    <w:p w:rsidR="00E57FFB" w:rsidRDefault="00E57FFB" w:rsidP="001F53E0">
      <w:pPr>
        <w:spacing w:after="260"/>
        <w:ind w:left="2438" w:hanging="2098"/>
      </w:pPr>
      <w:r>
        <w:t>Projektverfasser:</w:t>
      </w:r>
      <w:r>
        <w:tab/>
      </w:r>
      <w:bookmarkStart w:id="14" w:name="Projektverfasser2"/>
      <w:r w:rsidR="00053039">
        <w:fldChar w:fldCharType="begin">
          <w:ffData>
            <w:name w:val="Projektverfasser2"/>
            <w:enabled/>
            <w:calcOnExit w:val="0"/>
            <w:textInput>
              <w:default w:val="(Firma/Abteilung, Name)"/>
            </w:textInput>
          </w:ffData>
        </w:fldChar>
      </w:r>
      <w:r w:rsidR="00566BE1">
        <w:instrText xml:space="preserve"> FORMTEXT </w:instrText>
      </w:r>
      <w:r w:rsidR="00053039">
        <w:fldChar w:fldCharType="separate"/>
      </w:r>
      <w:r w:rsidR="009C5197">
        <w:rPr>
          <w:noProof/>
        </w:rPr>
        <w:t>(Firma/Abteilung, Name)</w:t>
      </w:r>
      <w:r w:rsidR="00053039">
        <w:fldChar w:fldCharType="end"/>
      </w:r>
      <w:bookmarkEnd w:id="14"/>
    </w:p>
    <w:p w:rsidR="00E57FFB" w:rsidRDefault="00E57FFB" w:rsidP="001F53E0">
      <w:pPr>
        <w:spacing w:after="260"/>
        <w:ind w:left="2438" w:hanging="2098"/>
      </w:pPr>
      <w:r>
        <w:t>Örtliche Bauleitung:</w:t>
      </w:r>
      <w:r>
        <w:tab/>
      </w:r>
      <w:bookmarkStart w:id="15" w:name="örtl_Bauleitung2"/>
      <w:r w:rsidR="00053039">
        <w:fldChar w:fldCharType="begin">
          <w:ffData>
            <w:name w:val="örtl_Bauleitung2"/>
            <w:enabled/>
            <w:calcOnExit w:val="0"/>
            <w:textInput>
              <w:default w:val="(Firma/Abteilung, Name)"/>
            </w:textInput>
          </w:ffData>
        </w:fldChar>
      </w:r>
      <w:r w:rsidR="00566BE1">
        <w:instrText xml:space="preserve"> FORMTEXT </w:instrText>
      </w:r>
      <w:r w:rsidR="00053039">
        <w:fldChar w:fldCharType="separate"/>
      </w:r>
      <w:r w:rsidR="009C5197">
        <w:rPr>
          <w:noProof/>
        </w:rPr>
        <w:t>(Firma/Abteilung, Name)</w:t>
      </w:r>
      <w:r w:rsidR="00053039">
        <w:fldChar w:fldCharType="end"/>
      </w:r>
      <w:bookmarkEnd w:id="15"/>
    </w:p>
    <w:p w:rsidR="00566BE1" w:rsidRDefault="00566BE1" w:rsidP="00E57FFB"/>
    <w:p w:rsidR="00E57FFB" w:rsidRDefault="007D011D" w:rsidP="00566BE1">
      <w:pPr>
        <w:pStyle w:val="berschrift1"/>
      </w:pPr>
      <w:r>
        <w:t>Anwesende</w:t>
      </w:r>
    </w:p>
    <w:p w:rsidR="00E57FFB" w:rsidRDefault="00E57FFB" w:rsidP="001F53E0">
      <w:pPr>
        <w:spacing w:after="260"/>
        <w:ind w:left="2438" w:hanging="2098"/>
      </w:pPr>
      <w:r>
        <w:t>Oberbauleitung:</w:t>
      </w:r>
      <w:r>
        <w:tab/>
      </w:r>
      <w:bookmarkStart w:id="16" w:name="Oberbauleitung3"/>
      <w:r w:rsidR="00053039">
        <w:fldChar w:fldCharType="begin">
          <w:ffData>
            <w:name w:val="Oberbauleitung3"/>
            <w:enabled/>
            <w:calcOnExit w:val="0"/>
            <w:textInput>
              <w:default w:val="(Firma/Abteilung, Name)"/>
            </w:textInput>
          </w:ffData>
        </w:fldChar>
      </w:r>
      <w:r w:rsidR="00566BE1">
        <w:instrText xml:space="preserve"> FORMTEXT </w:instrText>
      </w:r>
      <w:r w:rsidR="00053039">
        <w:fldChar w:fldCharType="separate"/>
      </w:r>
      <w:r w:rsidR="009C5197">
        <w:rPr>
          <w:noProof/>
        </w:rPr>
        <w:t>(Firma/Abteilung, Name)</w:t>
      </w:r>
      <w:r w:rsidR="00053039">
        <w:fldChar w:fldCharType="end"/>
      </w:r>
      <w:bookmarkEnd w:id="16"/>
    </w:p>
    <w:p w:rsidR="00E57FFB" w:rsidRDefault="00E57FFB" w:rsidP="001F53E0">
      <w:pPr>
        <w:spacing w:after="260"/>
        <w:ind w:left="2438" w:hanging="2098"/>
      </w:pPr>
      <w:r>
        <w:lastRenderedPageBreak/>
        <w:t>Örtliche Bauleitung:</w:t>
      </w:r>
      <w:r>
        <w:tab/>
      </w:r>
      <w:bookmarkStart w:id="17" w:name="örtl_Bauleitung3"/>
      <w:r w:rsidR="00053039">
        <w:fldChar w:fldCharType="begin">
          <w:ffData>
            <w:name w:val="örtl_Bauleitung3"/>
            <w:enabled/>
            <w:calcOnExit w:val="0"/>
            <w:textInput>
              <w:default w:val="(Firma/Abteilung, Name)"/>
            </w:textInput>
          </w:ffData>
        </w:fldChar>
      </w:r>
      <w:r w:rsidR="00566BE1">
        <w:instrText xml:space="preserve"> FORMTEXT </w:instrText>
      </w:r>
      <w:r w:rsidR="00053039">
        <w:fldChar w:fldCharType="separate"/>
      </w:r>
      <w:r w:rsidR="009C5197">
        <w:rPr>
          <w:noProof/>
        </w:rPr>
        <w:t>(Firma/Abteilung, Name)</w:t>
      </w:r>
      <w:r w:rsidR="00053039">
        <w:fldChar w:fldCharType="end"/>
      </w:r>
      <w:bookmarkEnd w:id="17"/>
    </w:p>
    <w:p w:rsidR="00E57FFB" w:rsidRDefault="00566BE1" w:rsidP="001F53E0">
      <w:pPr>
        <w:spacing w:after="260"/>
        <w:ind w:left="2438" w:hanging="2098"/>
      </w:pPr>
      <w:r>
        <w:t>Unternehmer</w:t>
      </w:r>
      <w:r w:rsidR="00E57FFB">
        <w:t>:</w:t>
      </w:r>
      <w:r w:rsidR="00E57FFB">
        <w:tab/>
      </w:r>
      <w:bookmarkStart w:id="18" w:name="Unternehmer"/>
      <w:r w:rsidR="00053039">
        <w:fldChar w:fldCharType="begin">
          <w:ffData>
            <w:name w:val="Unternehmer"/>
            <w:enabled/>
            <w:calcOnExit w:val="0"/>
            <w:textInput>
              <w:default w:val="(Firma, Name)"/>
            </w:textInput>
          </w:ffData>
        </w:fldChar>
      </w:r>
      <w:r>
        <w:instrText xml:space="preserve"> FORMTEXT </w:instrText>
      </w:r>
      <w:r w:rsidR="00053039">
        <w:fldChar w:fldCharType="separate"/>
      </w:r>
      <w:r w:rsidR="009C5197">
        <w:rPr>
          <w:noProof/>
        </w:rPr>
        <w:t>(Firma, Name)</w:t>
      </w:r>
      <w:r w:rsidR="00053039">
        <w:fldChar w:fldCharType="end"/>
      </w:r>
      <w:bookmarkEnd w:id="18"/>
    </w:p>
    <w:p w:rsidR="00E57FFB" w:rsidRDefault="00E57FFB" w:rsidP="001F53E0">
      <w:pPr>
        <w:spacing w:after="260"/>
        <w:ind w:left="2438" w:hanging="2098"/>
      </w:pPr>
      <w:r>
        <w:t>Weitere Personen:</w:t>
      </w:r>
      <w:r>
        <w:tab/>
      </w:r>
      <w:bookmarkStart w:id="19" w:name="weitere_Personen"/>
      <w:r w:rsidR="00053039">
        <w:fldChar w:fldCharType="begin">
          <w:ffData>
            <w:name w:val="weitere_Personen"/>
            <w:enabled/>
            <w:calcOnExit w:val="0"/>
            <w:textInput>
              <w:default w:val="(Firma/Abteilung, Name, Adresse)"/>
            </w:textInput>
          </w:ffData>
        </w:fldChar>
      </w:r>
      <w:r w:rsidR="00566BE1">
        <w:instrText xml:space="preserve"> FORMTEXT </w:instrText>
      </w:r>
      <w:r w:rsidR="00053039">
        <w:fldChar w:fldCharType="separate"/>
      </w:r>
      <w:r w:rsidR="009C5197">
        <w:rPr>
          <w:noProof/>
        </w:rPr>
        <w:t>(Firma/Abteilung, Name, Adresse)</w:t>
      </w:r>
      <w:r w:rsidR="00053039">
        <w:fldChar w:fldCharType="end"/>
      </w:r>
      <w:bookmarkEnd w:id="19"/>
    </w:p>
    <w:p w:rsidR="00E57FFB" w:rsidRDefault="00E57FFB" w:rsidP="00E57FFB"/>
    <w:p w:rsidR="00E57FFB" w:rsidRDefault="00E57FFB" w:rsidP="00BC64A0">
      <w:pPr>
        <w:pStyle w:val="berschrift1"/>
        <w:tabs>
          <w:tab w:val="left" w:pos="4876"/>
        </w:tabs>
      </w:pPr>
      <w:r>
        <w:t>Datum der</w:t>
      </w:r>
      <w:r w:rsidR="00644580">
        <w:t xml:space="preserve"> </w:t>
      </w:r>
      <w:bookmarkStart w:id="20" w:name="Text7"/>
      <w:r w:rsidR="00053039">
        <w:fldChar w:fldCharType="begin">
          <w:ffData>
            <w:name w:val="Text7"/>
            <w:enabled/>
            <w:calcOnExit w:val="0"/>
            <w:textInput>
              <w:default w:val="(Abnahme oder Schlussprüfung)"/>
            </w:textInput>
          </w:ffData>
        </w:fldChar>
      </w:r>
      <w:r w:rsidR="00266A12">
        <w:instrText xml:space="preserve"> FORMTEXT </w:instrText>
      </w:r>
      <w:r w:rsidR="00053039">
        <w:fldChar w:fldCharType="separate"/>
      </w:r>
      <w:r w:rsidR="009C5197">
        <w:rPr>
          <w:noProof/>
        </w:rPr>
        <w:t>(Abnahme oder Schlussprüfung)</w:t>
      </w:r>
      <w:r w:rsidR="00053039">
        <w:fldChar w:fldCharType="end"/>
      </w:r>
      <w:bookmarkEnd w:id="20"/>
      <w:r>
        <w:tab/>
      </w:r>
      <w:bookmarkStart w:id="21" w:name="Datum"/>
      <w:r w:rsidR="00053039">
        <w:fldChar w:fldCharType="begin">
          <w:ffData>
            <w:name w:val="Datum"/>
            <w:enabled/>
            <w:calcOnExit w:val="0"/>
            <w:textInput>
              <w:default w:val="(Datum)"/>
            </w:textInput>
          </w:ffData>
        </w:fldChar>
      </w:r>
      <w:r w:rsidR="00644580">
        <w:instrText xml:space="preserve"> FORMTEXT </w:instrText>
      </w:r>
      <w:r w:rsidR="00053039">
        <w:fldChar w:fldCharType="separate"/>
      </w:r>
      <w:r w:rsidR="009C5197">
        <w:rPr>
          <w:noProof/>
        </w:rPr>
        <w:t>(Datum)</w:t>
      </w:r>
      <w:r w:rsidR="00053039">
        <w:fldChar w:fldCharType="end"/>
      </w:r>
      <w:bookmarkEnd w:id="21"/>
    </w:p>
    <w:p w:rsidR="00E57FFB" w:rsidRDefault="00E57FFB" w:rsidP="00E57FFB"/>
    <w:p w:rsidR="00E57FFB" w:rsidRDefault="007D011D" w:rsidP="00644580">
      <w:pPr>
        <w:pStyle w:val="berschrift1"/>
      </w:pPr>
      <w:r>
        <w:t>Fristen</w:t>
      </w:r>
    </w:p>
    <w:p w:rsidR="00E57FFB" w:rsidRDefault="00E57FFB" w:rsidP="001F53E0">
      <w:pPr>
        <w:spacing w:after="260"/>
        <w:ind w:left="4876" w:hanging="4536"/>
      </w:pPr>
      <w:r>
        <w:t>Rügefrist bis:</w:t>
      </w:r>
      <w:r>
        <w:tab/>
      </w:r>
      <w:bookmarkStart w:id="22" w:name="Rügefrist"/>
      <w:r w:rsidR="00053039">
        <w:fldChar w:fldCharType="begin">
          <w:ffData>
            <w:name w:val="Rügefrist"/>
            <w:enabled/>
            <w:calcOnExit w:val="0"/>
            <w:textInput>
              <w:default w:val="(Datum; sollten mehrere Arbeitsgattungen abgenommen werden, diese separat aufführen)"/>
            </w:textInput>
          </w:ffData>
        </w:fldChar>
      </w:r>
      <w:r w:rsidR="008E32DE">
        <w:instrText xml:space="preserve"> FORMTEXT </w:instrText>
      </w:r>
      <w:r w:rsidR="00053039">
        <w:fldChar w:fldCharType="separate"/>
      </w:r>
      <w:r w:rsidR="009C5197">
        <w:rPr>
          <w:noProof/>
        </w:rPr>
        <w:t>(Datum; sollten mehrere Arbeitsgattungen abgenommen werden, diese separat aufführen)</w:t>
      </w:r>
      <w:r w:rsidR="00053039">
        <w:fldChar w:fldCharType="end"/>
      </w:r>
      <w:bookmarkEnd w:id="22"/>
    </w:p>
    <w:p w:rsidR="00E57FFB" w:rsidRDefault="00E57FFB" w:rsidP="001F53E0">
      <w:pPr>
        <w:spacing w:after="260"/>
        <w:ind w:left="4876" w:hanging="4536"/>
      </w:pPr>
      <w:r>
        <w:t>Ende der Verjährungsfrist:</w:t>
      </w:r>
      <w:r>
        <w:tab/>
      </w:r>
      <w:bookmarkStart w:id="23" w:name="Verjahrungsfrist"/>
      <w:r w:rsidR="00053039">
        <w:fldChar w:fldCharType="begin">
          <w:ffData>
            <w:name w:val="Verjahrungsfrist"/>
            <w:enabled/>
            <w:calcOnExit w:val="0"/>
            <w:textInput>
              <w:default w:val="(Datum)"/>
            </w:textInput>
          </w:ffData>
        </w:fldChar>
      </w:r>
      <w:r w:rsidR="008E32DE">
        <w:instrText xml:space="preserve"> FORMTEXT </w:instrText>
      </w:r>
      <w:r w:rsidR="00053039">
        <w:fldChar w:fldCharType="separate"/>
      </w:r>
      <w:r w:rsidR="009C5197">
        <w:rPr>
          <w:noProof/>
        </w:rPr>
        <w:t>(Datum)</w:t>
      </w:r>
      <w:r w:rsidR="00053039">
        <w:fldChar w:fldCharType="end"/>
      </w:r>
      <w:bookmarkEnd w:id="23"/>
    </w:p>
    <w:p w:rsidR="00E57FFB" w:rsidRDefault="00E57FFB" w:rsidP="001F53E0">
      <w:pPr>
        <w:spacing w:after="260"/>
        <w:ind w:left="4876" w:hanging="4536"/>
      </w:pPr>
      <w:r>
        <w:t>Ablauf der Solidarbürgschaftsverpflichtung:</w:t>
      </w:r>
      <w:r>
        <w:tab/>
      </w:r>
      <w:bookmarkStart w:id="24" w:name="DatumSolidarbürgscha"/>
      <w:r w:rsidR="00053039">
        <w:fldChar w:fldCharType="begin">
          <w:ffData>
            <w:name w:val="DatumSolidarbürgscha"/>
            <w:enabled/>
            <w:calcOnExit w:val="0"/>
            <w:textInput>
              <w:default w:val="(Datum {muss mit Ende der Verjährungsfrist identisch sein})"/>
            </w:textInput>
          </w:ffData>
        </w:fldChar>
      </w:r>
      <w:r w:rsidR="008E32DE">
        <w:instrText xml:space="preserve"> FORMTEXT </w:instrText>
      </w:r>
      <w:r w:rsidR="00053039">
        <w:fldChar w:fldCharType="separate"/>
      </w:r>
      <w:r w:rsidR="009C5197">
        <w:rPr>
          <w:noProof/>
        </w:rPr>
        <w:t>(Datum {muss mit Ende der Verjährungsfrist identisch sein})</w:t>
      </w:r>
      <w:r w:rsidR="00053039">
        <w:fldChar w:fldCharType="end"/>
      </w:r>
      <w:bookmarkEnd w:id="24"/>
    </w:p>
    <w:p w:rsidR="00E57FFB" w:rsidRDefault="00E57FFB" w:rsidP="00E57FFB"/>
    <w:p w:rsidR="00E57FFB" w:rsidRDefault="00E57FFB" w:rsidP="008E32DE">
      <w:pPr>
        <w:pStyle w:val="berschrift1"/>
      </w:pPr>
      <w:r>
        <w:t>Siche</w:t>
      </w:r>
      <w:r w:rsidR="007D011D">
        <w:t>rheitsleistung nach der Abnahme</w:t>
      </w:r>
    </w:p>
    <w:p w:rsidR="00E57FFB" w:rsidRDefault="00E57FFB" w:rsidP="001F53E0">
      <w:pPr>
        <w:spacing w:after="260"/>
        <w:ind w:left="4876" w:hanging="4536"/>
      </w:pPr>
      <w:r>
        <w:t>Solidarbürge:</w:t>
      </w:r>
      <w:r>
        <w:tab/>
      </w:r>
      <w:bookmarkStart w:id="25" w:name="Solidarbürge"/>
      <w:r w:rsidR="00053039">
        <w:fldChar w:fldCharType="begin">
          <w:ffData>
            <w:name w:val="Solidarbürge"/>
            <w:enabled/>
            <w:calcOnExit w:val="0"/>
            <w:textInput>
              <w:default w:val="(Bank, Versicherung)"/>
            </w:textInput>
          </w:ffData>
        </w:fldChar>
      </w:r>
      <w:r w:rsidR="008E32DE">
        <w:instrText xml:space="preserve"> FORMTEXT </w:instrText>
      </w:r>
      <w:r w:rsidR="00053039">
        <w:fldChar w:fldCharType="separate"/>
      </w:r>
      <w:r w:rsidR="009C5197">
        <w:rPr>
          <w:noProof/>
        </w:rPr>
        <w:t>(Bank, Versicherung)</w:t>
      </w:r>
      <w:r w:rsidR="00053039">
        <w:fldChar w:fldCharType="end"/>
      </w:r>
      <w:bookmarkEnd w:id="25"/>
    </w:p>
    <w:p w:rsidR="00E57FFB" w:rsidRDefault="00E57FFB" w:rsidP="001F53E0">
      <w:pPr>
        <w:tabs>
          <w:tab w:val="left" w:pos="6124"/>
        </w:tabs>
        <w:spacing w:after="260"/>
        <w:ind w:left="4876" w:hanging="4536"/>
      </w:pPr>
      <w:r>
        <w:t>Solidarbürgschaftsverpflichtung vom:</w:t>
      </w:r>
      <w:r>
        <w:tab/>
      </w:r>
      <w:bookmarkStart w:id="26" w:name="Text1"/>
      <w:r w:rsidR="00053039">
        <w:fldChar w:fldCharType="begin">
          <w:ffData>
            <w:name w:val="Text1"/>
            <w:enabled/>
            <w:calcOnExit w:val="0"/>
            <w:textInput>
              <w:default w:val="(Datum)"/>
            </w:textInput>
          </w:ffData>
        </w:fldChar>
      </w:r>
      <w:r w:rsidR="008E32DE">
        <w:instrText xml:space="preserve"> FORMTEXT </w:instrText>
      </w:r>
      <w:r w:rsidR="00053039">
        <w:fldChar w:fldCharType="separate"/>
      </w:r>
      <w:r w:rsidR="009C5197">
        <w:rPr>
          <w:noProof/>
        </w:rPr>
        <w:t>(Datum)</w:t>
      </w:r>
      <w:r w:rsidR="00053039">
        <w:fldChar w:fldCharType="end"/>
      </w:r>
      <w:bookmarkEnd w:id="26"/>
      <w:r>
        <w:tab/>
        <w:t xml:space="preserve">Nr. </w:t>
      </w:r>
      <w:bookmarkStart w:id="27" w:name="Nr"/>
      <w:r w:rsidR="00053039">
        <w:fldChar w:fldCharType="begin">
          <w:ffData>
            <w:name w:val="Nr"/>
            <w:enabled/>
            <w:calcOnExit w:val="0"/>
            <w:textInput>
              <w:default w:val="(falls vorhanden, sonst -)"/>
            </w:textInput>
          </w:ffData>
        </w:fldChar>
      </w:r>
      <w:r w:rsidR="00C464FA">
        <w:instrText xml:space="preserve"> FORMTEXT </w:instrText>
      </w:r>
      <w:r w:rsidR="00053039">
        <w:fldChar w:fldCharType="separate"/>
      </w:r>
      <w:r w:rsidR="009C5197">
        <w:rPr>
          <w:noProof/>
        </w:rPr>
        <w:t>(falls vorhanden, sonst -)</w:t>
      </w:r>
      <w:r w:rsidR="00053039">
        <w:fldChar w:fldCharType="end"/>
      </w:r>
      <w:bookmarkEnd w:id="27"/>
    </w:p>
    <w:p w:rsidR="00E57FFB" w:rsidRDefault="00E57FFB" w:rsidP="001F53E0">
      <w:pPr>
        <w:spacing w:after="260"/>
        <w:ind w:left="4876" w:hanging="4536"/>
      </w:pPr>
      <w:r>
        <w:t>Bürgschaftsbetrag:</w:t>
      </w:r>
      <w:r>
        <w:tab/>
        <w:t xml:space="preserve">Fr. </w:t>
      </w:r>
      <w:bookmarkStart w:id="28" w:name="Bürgschaftsbetrag"/>
      <w:r w:rsidR="00053039">
        <w:fldChar w:fldCharType="begin">
          <w:ffData>
            <w:name w:val="Bürgschaftsbetrag"/>
            <w:enabled/>
            <w:calcOnExit w:val="0"/>
            <w:textInput>
              <w:default w:val="(Betrag)"/>
            </w:textInput>
          </w:ffData>
        </w:fldChar>
      </w:r>
      <w:r w:rsidR="00557B7E">
        <w:instrText xml:space="preserve"> FORMTEXT </w:instrText>
      </w:r>
      <w:r w:rsidR="00053039">
        <w:fldChar w:fldCharType="separate"/>
      </w:r>
      <w:r w:rsidR="009C5197">
        <w:rPr>
          <w:noProof/>
        </w:rPr>
        <w:t>(Betrag)</w:t>
      </w:r>
      <w:r w:rsidR="00053039">
        <w:fldChar w:fldCharType="end"/>
      </w:r>
      <w:bookmarkEnd w:id="28"/>
    </w:p>
    <w:p w:rsidR="00E57FFB" w:rsidRDefault="00E57FFB" w:rsidP="00E57FFB"/>
    <w:p w:rsidR="00E57FFB" w:rsidRDefault="007D011D" w:rsidP="00557B7E">
      <w:pPr>
        <w:pStyle w:val="berschrift1"/>
      </w:pPr>
      <w:r>
        <w:t>Ausführungsdaten</w:t>
      </w:r>
    </w:p>
    <w:p w:rsidR="00E57FFB" w:rsidRDefault="00E57FFB" w:rsidP="001F53E0">
      <w:pPr>
        <w:spacing w:after="260"/>
        <w:ind w:left="1219" w:hanging="879"/>
      </w:pPr>
      <w:r>
        <w:t>Beginn:</w:t>
      </w:r>
      <w:r>
        <w:tab/>
      </w:r>
      <w:bookmarkStart w:id="29" w:name="Baubeginn"/>
      <w:r w:rsidR="00053039">
        <w:fldChar w:fldCharType="begin">
          <w:ffData>
            <w:name w:val="Baubeginn"/>
            <w:enabled/>
            <w:calcOnExit w:val="0"/>
            <w:textInput>
              <w:default w:val="(Datum)"/>
            </w:textInput>
          </w:ffData>
        </w:fldChar>
      </w:r>
      <w:r w:rsidR="007731F2">
        <w:instrText xml:space="preserve"> FORMTEXT </w:instrText>
      </w:r>
      <w:r w:rsidR="00053039">
        <w:fldChar w:fldCharType="separate"/>
      </w:r>
      <w:r w:rsidR="009C5197">
        <w:rPr>
          <w:noProof/>
        </w:rPr>
        <w:t>(Datum)</w:t>
      </w:r>
      <w:r w:rsidR="00053039">
        <w:fldChar w:fldCharType="end"/>
      </w:r>
      <w:bookmarkEnd w:id="29"/>
    </w:p>
    <w:p w:rsidR="00E57FFB" w:rsidRDefault="00E57FFB" w:rsidP="001F53E0">
      <w:pPr>
        <w:spacing w:after="260"/>
        <w:ind w:left="1219" w:hanging="879"/>
      </w:pPr>
      <w:r>
        <w:t>Ende:</w:t>
      </w:r>
      <w:r>
        <w:tab/>
      </w:r>
      <w:bookmarkStart w:id="30" w:name="Bauende"/>
      <w:r w:rsidR="00053039">
        <w:fldChar w:fldCharType="begin">
          <w:ffData>
            <w:name w:val="Bauende"/>
            <w:enabled/>
            <w:calcOnExit w:val="0"/>
            <w:textInput>
              <w:default w:val="(Datum)"/>
            </w:textInput>
          </w:ffData>
        </w:fldChar>
      </w:r>
      <w:r w:rsidR="007731F2">
        <w:instrText xml:space="preserve"> FORMTEXT </w:instrText>
      </w:r>
      <w:r w:rsidR="00053039">
        <w:fldChar w:fldCharType="separate"/>
      </w:r>
      <w:r w:rsidR="009C5197">
        <w:rPr>
          <w:noProof/>
        </w:rPr>
        <w:t>(Datum)</w:t>
      </w:r>
      <w:r w:rsidR="00053039">
        <w:fldChar w:fldCharType="end"/>
      </w:r>
      <w:bookmarkEnd w:id="30"/>
    </w:p>
    <w:p w:rsidR="00E57FFB" w:rsidRDefault="00E57FFB" w:rsidP="00E57FFB"/>
    <w:p w:rsidR="00E57FFB" w:rsidRDefault="007D011D" w:rsidP="007731F2">
      <w:pPr>
        <w:pStyle w:val="berschrift1"/>
      </w:pPr>
      <w:r>
        <w:t>Mängel</w:t>
      </w:r>
    </w:p>
    <w:p w:rsidR="005E53DB" w:rsidRPr="005E53DB" w:rsidRDefault="005E53DB" w:rsidP="005E53DB">
      <w:pPr>
        <w:ind w:left="340"/>
      </w:pPr>
      <w:r w:rsidRPr="005E53DB">
        <w:t>Aufzählung der einzelnen Mänge</w:t>
      </w:r>
      <w:r>
        <w:t>l</w:t>
      </w:r>
    </w:p>
    <w:bookmarkStart w:id="31" w:name="Mängelaufzählung"/>
    <w:p w:rsidR="00E57FFB" w:rsidRDefault="00053039" w:rsidP="005E53DB">
      <w:pPr>
        <w:pStyle w:val="Aufzhlung1"/>
      </w:pPr>
      <w:r>
        <w:fldChar w:fldCharType="begin">
          <w:ffData>
            <w:name w:val="Mängelaufzählung"/>
            <w:enabled/>
            <w:calcOnExit w:val="0"/>
            <w:textInput>
              <w:default w:val="(sonst &quot;keine&quot;)"/>
            </w:textInput>
          </w:ffData>
        </w:fldChar>
      </w:r>
      <w:r w:rsidR="005E53DB">
        <w:instrText xml:space="preserve"> FORMTEXT </w:instrText>
      </w:r>
      <w:r>
        <w:fldChar w:fldCharType="separate"/>
      </w:r>
      <w:r w:rsidR="009C5197">
        <w:rPr>
          <w:noProof/>
        </w:rPr>
        <w:t>(sonst "keine")</w:t>
      </w:r>
      <w:r>
        <w:fldChar w:fldCharType="end"/>
      </w:r>
      <w:bookmarkEnd w:id="31"/>
    </w:p>
    <w:p w:rsidR="005E53DB" w:rsidRDefault="005E53DB" w:rsidP="005E53DB"/>
    <w:p w:rsidR="005E53DB" w:rsidRDefault="00E57FFB" w:rsidP="005E53DB">
      <w:pPr>
        <w:ind w:left="340"/>
      </w:pPr>
      <w:r>
        <w:t xml:space="preserve">Innert Frist zu beheben bis </w:t>
      </w:r>
      <w:bookmarkStart w:id="32" w:name="Mängelbehebung"/>
      <w:r w:rsidR="00053039">
        <w:fldChar w:fldCharType="begin">
          <w:ffData>
            <w:name w:val="Mängelbehebung"/>
            <w:enabled/>
            <w:calcOnExit w:val="0"/>
            <w:textInput>
              <w:default w:val="(Datum, sonst -)"/>
            </w:textInput>
          </w:ffData>
        </w:fldChar>
      </w:r>
      <w:r w:rsidR="007731F2">
        <w:instrText xml:space="preserve"> FORMTEXT </w:instrText>
      </w:r>
      <w:r w:rsidR="00053039">
        <w:fldChar w:fldCharType="separate"/>
      </w:r>
      <w:r w:rsidR="009C5197">
        <w:rPr>
          <w:noProof/>
        </w:rPr>
        <w:t>(Datum, sonst -)</w:t>
      </w:r>
      <w:r w:rsidR="00053039">
        <w:fldChar w:fldCharType="end"/>
      </w:r>
      <w:bookmarkEnd w:id="32"/>
    </w:p>
    <w:p w:rsidR="005E53DB" w:rsidRDefault="005E53DB" w:rsidP="005E53DB">
      <w:pPr>
        <w:ind w:left="340"/>
      </w:pPr>
      <w:r w:rsidRPr="005E53DB">
        <w:t>Aufzählung der einzelnen, zu behebenden Mängel</w:t>
      </w:r>
    </w:p>
    <w:bookmarkStart w:id="33" w:name="Behebung"/>
    <w:p w:rsidR="00E57FFB" w:rsidRDefault="00053039" w:rsidP="005E53DB">
      <w:pPr>
        <w:pStyle w:val="Aufzhlung1"/>
      </w:pPr>
      <w:r>
        <w:fldChar w:fldCharType="begin">
          <w:ffData>
            <w:name w:val="Behebung"/>
            <w:enabled/>
            <w:calcOnExit w:val="0"/>
            <w:textInput>
              <w:default w:val="(sonst &quot;keine&quot;)"/>
            </w:textInput>
          </w:ffData>
        </w:fldChar>
      </w:r>
      <w:r w:rsidR="005E53DB">
        <w:instrText xml:space="preserve"> FORMTEXT </w:instrText>
      </w:r>
      <w:r>
        <w:fldChar w:fldCharType="separate"/>
      </w:r>
      <w:r w:rsidR="009C5197">
        <w:rPr>
          <w:noProof/>
        </w:rPr>
        <w:t>(sonst "keine")</w:t>
      </w:r>
      <w:r>
        <w:fldChar w:fldCharType="end"/>
      </w:r>
      <w:bookmarkEnd w:id="33"/>
    </w:p>
    <w:p w:rsidR="009359D8" w:rsidRDefault="009359D8" w:rsidP="009359D8"/>
    <w:p w:rsidR="005E53DB" w:rsidRDefault="005E53DB" w:rsidP="005E53DB">
      <w:pPr>
        <w:pStyle w:val="berschrift1"/>
      </w:pPr>
      <w:r>
        <w:lastRenderedPageBreak/>
        <w:t>Vorbehalte des Bauherrn</w:t>
      </w:r>
    </w:p>
    <w:p w:rsidR="005E53DB" w:rsidRDefault="008933E5" w:rsidP="005E53DB">
      <w:pPr>
        <w:ind w:left="340"/>
      </w:pPr>
      <w:r>
        <w:t>Noch ausstehende Arbeiten</w:t>
      </w:r>
    </w:p>
    <w:p w:rsidR="005E53DB" w:rsidRDefault="00053039" w:rsidP="005E53D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(Beschrieb und auszuführen bis Datum, sonst &quot;keine&quot;)"/>
            </w:textInput>
          </w:ffData>
        </w:fldChar>
      </w:r>
      <w:r w:rsidR="008933E5">
        <w:instrText xml:space="preserve"> FORMTEXT </w:instrText>
      </w:r>
      <w:r>
        <w:fldChar w:fldCharType="separate"/>
      </w:r>
      <w:r w:rsidR="009C5197">
        <w:rPr>
          <w:noProof/>
        </w:rPr>
        <w:t>(Beschrieb und auszuführen bis Datum, sonst "keine")</w:t>
      </w:r>
      <w:r>
        <w:fldChar w:fldCharType="end"/>
      </w:r>
      <w:r w:rsidR="005E53DB">
        <w:t xml:space="preserve"> </w:t>
      </w:r>
    </w:p>
    <w:p w:rsidR="005E53DB" w:rsidRDefault="005E53DB" w:rsidP="009359D8"/>
    <w:p w:rsidR="00B062AA" w:rsidRDefault="009359D8" w:rsidP="00B062AA">
      <w:pPr>
        <w:pStyle w:val="berschrift1"/>
      </w:pPr>
      <w:r>
        <w:t>Vorbehalte des Unternehmers</w:t>
      </w:r>
    </w:p>
    <w:bookmarkStart w:id="34" w:name="Vorbehalte"/>
    <w:p w:rsidR="00E57FFB" w:rsidRDefault="00053039" w:rsidP="003F763E">
      <w:pPr>
        <w:pStyle w:val="Aufzhlung1"/>
      </w:pPr>
      <w:r>
        <w:fldChar w:fldCharType="begin">
          <w:ffData>
            <w:name w:val="Vorbehalte"/>
            <w:enabled/>
            <w:calcOnExit w:val="0"/>
            <w:textInput>
              <w:default w:val="(Art des Vorbehaltes, sonst &quot;keine&quot;)"/>
            </w:textInput>
          </w:ffData>
        </w:fldChar>
      </w:r>
      <w:r w:rsidR="007731F2">
        <w:instrText xml:space="preserve"> FORMTEXT </w:instrText>
      </w:r>
      <w:r>
        <w:fldChar w:fldCharType="separate"/>
      </w:r>
      <w:r w:rsidR="009C5197">
        <w:rPr>
          <w:noProof/>
        </w:rPr>
        <w:t>(Art des Vorbehaltes, sonst "keine")</w:t>
      </w:r>
      <w:r>
        <w:fldChar w:fldCharType="end"/>
      </w:r>
      <w:bookmarkEnd w:id="34"/>
    </w:p>
    <w:p w:rsidR="00E57FFB" w:rsidRDefault="00E57FFB" w:rsidP="00E57FFB"/>
    <w:p w:rsidR="00E57FFB" w:rsidRDefault="007D011D" w:rsidP="007731F2">
      <w:pPr>
        <w:pStyle w:val="berschrift1"/>
      </w:pPr>
      <w:r>
        <w:t>Anerkannt</w:t>
      </w:r>
    </w:p>
    <w:p w:rsidR="00E57FFB" w:rsidRDefault="00E57FFB" w:rsidP="001F53E0">
      <w:pPr>
        <w:ind w:left="4876" w:hanging="4536"/>
      </w:pPr>
      <w:r>
        <w:t>Der Unternehmer:</w:t>
      </w:r>
      <w:r>
        <w:tab/>
        <w:t>Stempel und Unterschrift:</w:t>
      </w:r>
    </w:p>
    <w:p w:rsidR="00E57FFB" w:rsidRDefault="00E57FFB" w:rsidP="007731F2">
      <w:pPr>
        <w:ind w:left="4819" w:hanging="4479"/>
      </w:pPr>
    </w:p>
    <w:p w:rsidR="00E57FFB" w:rsidRDefault="00E57FFB" w:rsidP="007731F2">
      <w:pPr>
        <w:ind w:left="4819" w:hanging="4479"/>
      </w:pPr>
    </w:p>
    <w:p w:rsidR="00E57FFB" w:rsidRDefault="00053039" w:rsidP="00C155B8">
      <w:pPr>
        <w:tabs>
          <w:tab w:val="left" w:pos="3515"/>
        </w:tabs>
        <w:ind w:left="4819" w:hanging="4479"/>
      </w:pPr>
      <w:r>
        <w:fldChar w:fldCharType="begin">
          <w:ffData>
            <w:name w:val=""/>
            <w:enabled/>
            <w:calcOnExit w:val="0"/>
            <w:textInput>
              <w:default w:val="(Ort)"/>
            </w:textInput>
          </w:ffData>
        </w:fldChar>
      </w:r>
      <w:r w:rsidR="001F53E0">
        <w:instrText xml:space="preserve"> FORMTEXT </w:instrText>
      </w:r>
      <w:r>
        <w:fldChar w:fldCharType="separate"/>
      </w:r>
      <w:r w:rsidR="009C5197">
        <w:rPr>
          <w:noProof/>
        </w:rPr>
        <w:t>(Ort)</w:t>
      </w:r>
      <w:r>
        <w:fldChar w:fldCharType="end"/>
      </w:r>
      <w:r w:rsidR="00E57FFB">
        <w:t xml:space="preserve">, den </w:t>
      </w:r>
      <w:r w:rsidR="00E57FFB" w:rsidRPr="007731F2">
        <w:rPr>
          <w:u w:val="dotted"/>
        </w:rPr>
        <w:tab/>
      </w:r>
    </w:p>
    <w:p w:rsidR="00E57FFB" w:rsidRDefault="00E57FFB" w:rsidP="007731F2">
      <w:pPr>
        <w:pBdr>
          <w:bottom w:val="single" w:sz="2" w:space="1" w:color="auto"/>
        </w:pBdr>
        <w:ind w:left="4819" w:right="1020" w:hanging="4479"/>
      </w:pPr>
    </w:p>
    <w:p w:rsidR="00E57FFB" w:rsidRDefault="00E57FFB" w:rsidP="001F53E0">
      <w:pPr>
        <w:spacing w:before="120"/>
        <w:ind w:left="4876" w:hanging="4536"/>
      </w:pPr>
      <w:r>
        <w:t>Die örtliche Bauleitung:</w:t>
      </w:r>
      <w:r>
        <w:tab/>
        <w:t>Stempel und Unterschrift:</w:t>
      </w:r>
    </w:p>
    <w:p w:rsidR="00E57FFB" w:rsidRDefault="00E57FFB" w:rsidP="007731F2">
      <w:pPr>
        <w:ind w:left="4819" w:hanging="4479"/>
      </w:pPr>
    </w:p>
    <w:p w:rsidR="00E57FFB" w:rsidRDefault="00E57FFB" w:rsidP="007731F2">
      <w:pPr>
        <w:ind w:left="4819" w:hanging="4479"/>
      </w:pPr>
    </w:p>
    <w:p w:rsidR="00E57FFB" w:rsidRDefault="00053039" w:rsidP="00C155B8">
      <w:pPr>
        <w:tabs>
          <w:tab w:val="left" w:pos="3515"/>
        </w:tabs>
        <w:ind w:left="4819" w:hanging="4479"/>
      </w:pPr>
      <w:r>
        <w:fldChar w:fldCharType="begin">
          <w:ffData>
            <w:name w:val="Ort"/>
            <w:enabled/>
            <w:calcOnExit w:val="0"/>
            <w:textInput>
              <w:default w:val="(Ort)"/>
            </w:textInput>
          </w:ffData>
        </w:fldChar>
      </w:r>
      <w:r w:rsidR="001F53E0">
        <w:instrText xml:space="preserve"> FORMTEXT </w:instrText>
      </w:r>
      <w:r>
        <w:fldChar w:fldCharType="separate"/>
      </w:r>
      <w:r w:rsidR="009C5197">
        <w:rPr>
          <w:noProof/>
        </w:rPr>
        <w:t>(Ort)</w:t>
      </w:r>
      <w:r>
        <w:fldChar w:fldCharType="end"/>
      </w:r>
      <w:r w:rsidR="00E57FFB">
        <w:t xml:space="preserve">, den </w:t>
      </w:r>
      <w:r w:rsidR="00E57FFB" w:rsidRPr="007731F2">
        <w:rPr>
          <w:u w:val="dotted"/>
        </w:rPr>
        <w:tab/>
      </w:r>
    </w:p>
    <w:p w:rsidR="00E57FFB" w:rsidRDefault="00E57FFB" w:rsidP="00F001B1">
      <w:pPr>
        <w:pBdr>
          <w:bottom w:val="single" w:sz="2" w:space="1" w:color="auto"/>
        </w:pBdr>
        <w:ind w:left="4819" w:right="1020" w:hanging="4479"/>
      </w:pPr>
    </w:p>
    <w:p w:rsidR="00E57FFB" w:rsidRDefault="00E57FFB" w:rsidP="001F53E0">
      <w:pPr>
        <w:spacing w:before="120"/>
        <w:ind w:left="4876" w:hanging="4536"/>
      </w:pPr>
      <w:r>
        <w:t>Die Oberbauleitung:</w:t>
      </w:r>
      <w:r>
        <w:tab/>
        <w:t>Stempel und Unterschrift:</w:t>
      </w:r>
    </w:p>
    <w:p w:rsidR="00E57FFB" w:rsidRDefault="00E57FFB" w:rsidP="007731F2">
      <w:pPr>
        <w:ind w:left="4819" w:hanging="4479"/>
      </w:pPr>
    </w:p>
    <w:p w:rsidR="00E57FFB" w:rsidRDefault="00E57FFB" w:rsidP="007731F2">
      <w:pPr>
        <w:ind w:left="4819" w:hanging="4479"/>
      </w:pPr>
    </w:p>
    <w:bookmarkStart w:id="35" w:name="Ort"/>
    <w:p w:rsidR="00E57FFB" w:rsidRDefault="00053039" w:rsidP="00C155B8">
      <w:pPr>
        <w:tabs>
          <w:tab w:val="left" w:pos="3515"/>
        </w:tabs>
        <w:ind w:left="4819" w:hanging="4479"/>
      </w:pPr>
      <w:r>
        <w:fldChar w:fldCharType="begin">
          <w:ffData>
            <w:name w:val="Ort"/>
            <w:enabled/>
            <w:calcOnExit w:val="0"/>
            <w:textInput>
              <w:default w:val="(Ort)"/>
            </w:textInput>
          </w:ffData>
        </w:fldChar>
      </w:r>
      <w:r w:rsidR="001F53E0">
        <w:instrText xml:space="preserve"> FORMTEXT </w:instrText>
      </w:r>
      <w:r>
        <w:fldChar w:fldCharType="separate"/>
      </w:r>
      <w:r w:rsidR="009C5197">
        <w:rPr>
          <w:noProof/>
        </w:rPr>
        <w:t>(Ort)</w:t>
      </w:r>
      <w:r>
        <w:fldChar w:fldCharType="end"/>
      </w:r>
      <w:bookmarkEnd w:id="35"/>
      <w:r w:rsidR="00E57FFB">
        <w:t xml:space="preserve">, den </w:t>
      </w:r>
      <w:r w:rsidR="00E57FFB" w:rsidRPr="00F001B1">
        <w:rPr>
          <w:u w:val="dotted"/>
        </w:rPr>
        <w:tab/>
      </w:r>
    </w:p>
    <w:p w:rsidR="00E57FFB" w:rsidRDefault="00E57FFB" w:rsidP="00F001B1">
      <w:pPr>
        <w:pBdr>
          <w:bottom w:val="single" w:sz="2" w:space="1" w:color="auto"/>
        </w:pBdr>
        <w:ind w:left="4819" w:right="1020" w:hanging="4479"/>
      </w:pPr>
    </w:p>
    <w:bookmarkStart w:id="36" w:name="Dritte"/>
    <w:p w:rsidR="00E57FFB" w:rsidRDefault="00053039" w:rsidP="001F53E0">
      <w:pPr>
        <w:spacing w:before="120"/>
        <w:ind w:left="4876" w:hanging="4536"/>
      </w:pPr>
      <w:r>
        <w:fldChar w:fldCharType="begin">
          <w:ffData>
            <w:name w:val="Dritte"/>
            <w:enabled/>
            <w:calcOnExit w:val="0"/>
            <w:textInput>
              <w:default w:val="(Dritte)"/>
            </w:textInput>
          </w:ffData>
        </w:fldChar>
      </w:r>
      <w:r w:rsidR="001F53E0">
        <w:instrText xml:space="preserve"> FORMTEXT </w:instrText>
      </w:r>
      <w:r>
        <w:fldChar w:fldCharType="separate"/>
      </w:r>
      <w:r w:rsidR="009C5197">
        <w:rPr>
          <w:noProof/>
        </w:rPr>
        <w:t>(Dritte)</w:t>
      </w:r>
      <w:r>
        <w:fldChar w:fldCharType="end"/>
      </w:r>
      <w:bookmarkEnd w:id="36"/>
      <w:r w:rsidR="00E57FFB">
        <w:t>:</w:t>
      </w:r>
      <w:r w:rsidR="00E57FFB">
        <w:tab/>
        <w:t>Stempel und Unterschrift:</w:t>
      </w:r>
    </w:p>
    <w:p w:rsidR="00E57FFB" w:rsidRDefault="00E57FFB" w:rsidP="007731F2">
      <w:pPr>
        <w:ind w:left="4819" w:hanging="4479"/>
      </w:pPr>
    </w:p>
    <w:p w:rsidR="00F001B1" w:rsidRDefault="00F001B1" w:rsidP="007731F2">
      <w:pPr>
        <w:ind w:left="4819" w:hanging="4479"/>
      </w:pPr>
    </w:p>
    <w:p w:rsidR="00E57FFB" w:rsidRDefault="00053039" w:rsidP="00C155B8">
      <w:pPr>
        <w:tabs>
          <w:tab w:val="left" w:pos="3515"/>
        </w:tabs>
        <w:ind w:left="4819" w:hanging="4479"/>
      </w:pPr>
      <w:r>
        <w:fldChar w:fldCharType="begin">
          <w:ffData>
            <w:name w:val=""/>
            <w:enabled/>
            <w:calcOnExit w:val="0"/>
            <w:textInput>
              <w:default w:val="(Ort)"/>
            </w:textInput>
          </w:ffData>
        </w:fldChar>
      </w:r>
      <w:r w:rsidR="001F53E0">
        <w:instrText xml:space="preserve"> FORMTEXT </w:instrText>
      </w:r>
      <w:r>
        <w:fldChar w:fldCharType="separate"/>
      </w:r>
      <w:r w:rsidR="009C5197">
        <w:rPr>
          <w:noProof/>
        </w:rPr>
        <w:t>(Ort)</w:t>
      </w:r>
      <w:r>
        <w:fldChar w:fldCharType="end"/>
      </w:r>
      <w:r w:rsidR="00E57FFB">
        <w:t xml:space="preserve">, den </w:t>
      </w:r>
      <w:r w:rsidR="00E57FFB" w:rsidRPr="00F001B1">
        <w:rPr>
          <w:u w:val="dotted"/>
        </w:rPr>
        <w:tab/>
      </w:r>
    </w:p>
    <w:p w:rsidR="00E57FFB" w:rsidRDefault="00E57FFB" w:rsidP="00F001B1">
      <w:pPr>
        <w:pBdr>
          <w:bottom w:val="single" w:sz="2" w:space="1" w:color="auto"/>
        </w:pBdr>
        <w:ind w:left="4819" w:right="1020" w:hanging="4479"/>
      </w:pPr>
    </w:p>
    <w:p w:rsidR="00E57FFB" w:rsidRDefault="00E57FFB" w:rsidP="00C155B8">
      <w:pPr>
        <w:spacing w:before="120"/>
        <w:ind w:left="4876" w:hanging="4536"/>
      </w:pPr>
      <w:r>
        <w:t>Der Bauherr vertreten durch:</w:t>
      </w:r>
      <w:r>
        <w:tab/>
      </w:r>
      <w:bookmarkStart w:id="37" w:name="Abteilung"/>
      <w:r w:rsidR="00053039">
        <w:fldChar w:fldCharType="begin">
          <w:ffData>
            <w:name w:val="Abteilung"/>
            <w:enabled/>
            <w:calcOnExit w:val="0"/>
            <w:textInput>
              <w:default w:val="(Abteilung)"/>
            </w:textInput>
          </w:ffData>
        </w:fldChar>
      </w:r>
      <w:r w:rsidR="001F53E0">
        <w:instrText xml:space="preserve"> FORMTEXT </w:instrText>
      </w:r>
      <w:r w:rsidR="00053039">
        <w:fldChar w:fldCharType="separate"/>
      </w:r>
      <w:r w:rsidR="009C5197">
        <w:rPr>
          <w:noProof/>
        </w:rPr>
        <w:t>(Abteilung)</w:t>
      </w:r>
      <w:r w:rsidR="00053039">
        <w:fldChar w:fldCharType="end"/>
      </w:r>
      <w:bookmarkEnd w:id="37"/>
    </w:p>
    <w:p w:rsidR="00E57FFB" w:rsidRDefault="00E57FFB" w:rsidP="00C155B8">
      <w:pPr>
        <w:ind w:left="4876" w:hanging="4536"/>
      </w:pPr>
      <w:r>
        <w:tab/>
      </w:r>
      <w:bookmarkStart w:id="38" w:name="Leiter"/>
      <w:r w:rsidR="00053039">
        <w:fldChar w:fldCharType="begin">
          <w:ffData>
            <w:name w:val="Leiter"/>
            <w:enabled/>
            <w:calcOnExit w:val="0"/>
            <w:textInput>
              <w:default w:val="(Leiter)"/>
            </w:textInput>
          </w:ffData>
        </w:fldChar>
      </w:r>
      <w:r w:rsidR="001F53E0">
        <w:instrText xml:space="preserve"> FORMTEXT </w:instrText>
      </w:r>
      <w:r w:rsidR="00053039">
        <w:fldChar w:fldCharType="separate"/>
      </w:r>
      <w:r w:rsidR="009C5197">
        <w:rPr>
          <w:noProof/>
        </w:rPr>
        <w:t>(Leiter)</w:t>
      </w:r>
      <w:r w:rsidR="00053039">
        <w:fldChar w:fldCharType="end"/>
      </w:r>
      <w:bookmarkEnd w:id="38"/>
    </w:p>
    <w:p w:rsidR="00E57FFB" w:rsidRDefault="00E57FFB" w:rsidP="007731F2">
      <w:pPr>
        <w:ind w:left="4819" w:hanging="4479"/>
      </w:pPr>
    </w:p>
    <w:p w:rsidR="00E57FFB" w:rsidRDefault="00E57FFB" w:rsidP="007731F2">
      <w:pPr>
        <w:ind w:left="4819" w:hanging="4479"/>
      </w:pPr>
    </w:p>
    <w:p w:rsidR="00E57FFB" w:rsidRDefault="00E57FFB" w:rsidP="00C155B8">
      <w:pPr>
        <w:tabs>
          <w:tab w:val="left" w:pos="3515"/>
        </w:tabs>
        <w:ind w:left="4876" w:hanging="4536"/>
      </w:pPr>
      <w:r>
        <w:t xml:space="preserve">St.Gallen, den </w:t>
      </w:r>
      <w:r w:rsidRPr="00F001B1">
        <w:rPr>
          <w:u w:val="dotted"/>
        </w:rPr>
        <w:tab/>
      </w:r>
      <w:r>
        <w:tab/>
      </w:r>
      <w:bookmarkStart w:id="39" w:name="Name"/>
      <w:r w:rsidR="00053039">
        <w:fldChar w:fldCharType="begin">
          <w:ffData>
            <w:name w:val="Name"/>
            <w:enabled/>
            <w:calcOnExit w:val="0"/>
            <w:textInput>
              <w:default w:val="(Vorname Name)"/>
            </w:textInput>
          </w:ffData>
        </w:fldChar>
      </w:r>
      <w:r w:rsidR="001F53E0">
        <w:instrText xml:space="preserve"> FORMTEXT </w:instrText>
      </w:r>
      <w:r w:rsidR="00053039">
        <w:fldChar w:fldCharType="separate"/>
      </w:r>
      <w:r w:rsidR="009C5197">
        <w:rPr>
          <w:noProof/>
        </w:rPr>
        <w:t>(Vorname Name)</w:t>
      </w:r>
      <w:r w:rsidR="00053039">
        <w:fldChar w:fldCharType="end"/>
      </w:r>
      <w:bookmarkEnd w:id="39"/>
    </w:p>
    <w:p w:rsidR="00E57FFB" w:rsidRDefault="00E57FFB" w:rsidP="00E57FFB"/>
    <w:p w:rsidR="00E57FFB" w:rsidRDefault="00E57FFB" w:rsidP="00E57FFB"/>
    <w:p w:rsidR="00E57FFB" w:rsidRDefault="00E57FFB" w:rsidP="00E57FFB"/>
    <w:p w:rsidR="00E57FFB" w:rsidRDefault="00E57FFB" w:rsidP="00E57FFB">
      <w:r>
        <w:t>Verteiler:</w:t>
      </w:r>
    </w:p>
    <w:p w:rsidR="009F2160" w:rsidRDefault="009F2160" w:rsidP="009F2160">
      <w:pPr>
        <w:pStyle w:val="Aufzhlung1"/>
        <w:ind w:left="284"/>
      </w:pPr>
      <w:r>
        <w:t xml:space="preserve">Bauherr </w:t>
      </w:r>
      <w:r w:rsidRPr="009F2160">
        <w:rPr>
          <w:i/>
          <w:vanish/>
          <w:color w:val="FF0000"/>
        </w:rPr>
        <w:t xml:space="preserve">(F+C) </w:t>
      </w:r>
      <w:r>
        <w:t>(Original)</w:t>
      </w:r>
    </w:p>
    <w:p w:rsidR="00E57FFB" w:rsidRDefault="009F2160" w:rsidP="009F2160">
      <w:pPr>
        <w:pStyle w:val="Aufzhlung1"/>
        <w:ind w:left="284"/>
      </w:pPr>
      <w:r>
        <w:t>Unternehmer (Original</w:t>
      </w:r>
      <w:r w:rsidR="004F45B7">
        <w:t>)</w:t>
      </w:r>
    </w:p>
    <w:p w:rsidR="009A0304" w:rsidRPr="00EF5416" w:rsidRDefault="009A0304" w:rsidP="009F2160">
      <w:pPr>
        <w:pStyle w:val="Aufzhlung1"/>
        <w:ind w:left="284"/>
      </w:pPr>
      <w:proofErr w:type="spellStart"/>
      <w:r w:rsidRPr="00EF5416">
        <w:t>AöV</w:t>
      </w:r>
      <w:proofErr w:type="spellEnd"/>
      <w:r w:rsidRPr="00EF5416">
        <w:t xml:space="preserve"> (Kopie) </w:t>
      </w:r>
      <w:r w:rsidRPr="00FE68F1">
        <w:rPr>
          <w:i/>
          <w:vanish/>
          <w:color w:val="FF0000"/>
        </w:rPr>
        <w:t>(</w:t>
      </w:r>
      <w:r w:rsidR="00FE68F1" w:rsidRPr="00FE68F1">
        <w:rPr>
          <w:i/>
          <w:vanish/>
          <w:color w:val="FF0000"/>
        </w:rPr>
        <w:t>Auf</w:t>
      </w:r>
      <w:r w:rsidR="00FE68F1">
        <w:rPr>
          <w:i/>
          <w:vanish/>
          <w:color w:val="FF0000"/>
        </w:rPr>
        <w:t xml:space="preserve"> Wunsch des </w:t>
      </w:r>
      <w:proofErr w:type="spellStart"/>
      <w:r w:rsidR="00FE68F1">
        <w:rPr>
          <w:i/>
          <w:vanish/>
          <w:color w:val="FF0000"/>
        </w:rPr>
        <w:t>AöV</w:t>
      </w:r>
      <w:proofErr w:type="spellEnd"/>
      <w:r w:rsidR="00FE68F1">
        <w:rPr>
          <w:i/>
          <w:vanish/>
          <w:color w:val="FF0000"/>
        </w:rPr>
        <w:t>: sämtliche</w:t>
      </w:r>
      <w:r w:rsidRPr="00EF5416">
        <w:rPr>
          <w:i/>
          <w:vanish/>
          <w:color w:val="FF0000"/>
        </w:rPr>
        <w:t xml:space="preserve"> Abnahmeprotokoll</w:t>
      </w:r>
      <w:r w:rsidR="00FE68F1">
        <w:rPr>
          <w:i/>
          <w:vanish/>
          <w:color w:val="FF0000"/>
        </w:rPr>
        <w:t>e</w:t>
      </w:r>
      <w:bookmarkStart w:id="40" w:name="_GoBack"/>
      <w:bookmarkEnd w:id="40"/>
      <w:r w:rsidRPr="00EF5416">
        <w:rPr>
          <w:i/>
          <w:vanish/>
          <w:color w:val="FF0000"/>
        </w:rPr>
        <w:t>)</w:t>
      </w:r>
      <w:r w:rsidRPr="00EF5416">
        <w:rPr>
          <w:i/>
          <w:vanish/>
        </w:rPr>
        <w:t xml:space="preserve"> </w:t>
      </w:r>
    </w:p>
    <w:p w:rsidR="00E57FFB" w:rsidRDefault="009F2160" w:rsidP="009F2160">
      <w:pPr>
        <w:pStyle w:val="Aufzhlung1"/>
        <w:ind w:left="284"/>
      </w:pPr>
      <w:r>
        <w:t>Oberbauleitung (Kopie)</w:t>
      </w:r>
    </w:p>
    <w:p w:rsidR="00E57FFB" w:rsidRDefault="009C5197" w:rsidP="009F2160">
      <w:pPr>
        <w:pStyle w:val="Aufzhlung1"/>
        <w:ind w:left="284"/>
      </w:pPr>
      <w:r>
        <w:t>Örtl. Bauleitung (Kopie)</w:t>
      </w:r>
    </w:p>
    <w:p w:rsidR="009F2160" w:rsidRDefault="009C5197" w:rsidP="009F2160">
      <w:pPr>
        <w:pStyle w:val="Aufzhlung1"/>
        <w:ind w:left="284"/>
      </w:pPr>
      <w:r>
        <w:t>Projektverfasser (Kopie)</w:t>
      </w:r>
    </w:p>
    <w:bookmarkStart w:id="41" w:name="Text6"/>
    <w:p w:rsidR="009A0304" w:rsidRPr="00EF5416" w:rsidRDefault="00053039" w:rsidP="000324A3">
      <w:pPr>
        <w:pStyle w:val="Aufzhlung1"/>
        <w:ind w:left="284"/>
      </w:pPr>
      <w:r w:rsidRPr="00EF5416">
        <w:fldChar w:fldCharType="begin">
          <w:ffData>
            <w:name w:val="Text6"/>
            <w:enabled/>
            <w:calcOnExit w:val="0"/>
            <w:textInput>
              <w:default w:val="(event. weitere, sonst löschen)"/>
            </w:textInput>
          </w:ffData>
        </w:fldChar>
      </w:r>
      <w:r w:rsidR="00F001B1" w:rsidRPr="00EF5416">
        <w:instrText xml:space="preserve"> FORMTEXT </w:instrText>
      </w:r>
      <w:r w:rsidRPr="00EF5416">
        <w:fldChar w:fldCharType="separate"/>
      </w:r>
      <w:r w:rsidR="009C5197" w:rsidRPr="00EF5416">
        <w:rPr>
          <w:noProof/>
        </w:rPr>
        <w:t>(event. weitere, sonst löschen)</w:t>
      </w:r>
      <w:r w:rsidRPr="00EF5416">
        <w:fldChar w:fldCharType="end"/>
      </w:r>
      <w:bookmarkEnd w:id="41"/>
      <w:r w:rsidR="009A0304" w:rsidRPr="00EF5416">
        <w:t xml:space="preserve"> </w:t>
      </w:r>
      <w:r w:rsidR="009A0304" w:rsidRPr="00EF5416">
        <w:rPr>
          <w:i/>
          <w:vanish/>
          <w:color w:val="FF0000"/>
        </w:rPr>
        <w:t>(nicht benötigtes löschen)</w:t>
      </w:r>
      <w:r w:rsidR="00EF5416">
        <w:rPr>
          <w:i/>
          <w:vanish/>
        </w:rPr>
        <w:t xml:space="preserve"> </w:t>
      </w:r>
    </w:p>
    <w:sectPr w:rsidR="009A0304" w:rsidRPr="00EF5416" w:rsidSect="002F67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DF" w:rsidRDefault="008D57DF" w:rsidP="00F950AA">
      <w:pPr>
        <w:spacing w:line="240" w:lineRule="auto"/>
      </w:pPr>
      <w:r>
        <w:separator/>
      </w:r>
    </w:p>
  </w:endnote>
  <w:endnote w:type="continuationSeparator" w:id="0">
    <w:p w:rsidR="008D57DF" w:rsidRDefault="008D57D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DF" w:rsidRDefault="00F334A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7DF" w:rsidRDefault="000530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D57DF" w:rsidRPr="008E2142">
                            <w:instrText xml:space="preserve"> IF </w:instrText>
                          </w:r>
                          <w:fldSimple w:instr=" NUMPAGES  \* Arabic ">
                            <w:r w:rsidR="00FE68F1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D57DF" w:rsidRPr="008E2142">
                            <w:instrText xml:space="preserve"> &gt; 1  "</w:instrText>
                          </w:r>
                          <w:r w:rsidR="00F334A0">
                            <w:fldChar w:fldCharType="begin"/>
                          </w:r>
                          <w:r w:rsidR="00F334A0">
                            <w:instrText xml:space="preserve"> PAGE  \* Arabic \* MERGEFORMAT </w:instrText>
                          </w:r>
                          <w:r w:rsidR="00F334A0">
                            <w:fldChar w:fldCharType="separate"/>
                          </w:r>
                          <w:r w:rsidR="00FE68F1">
                            <w:rPr>
                              <w:noProof/>
                            </w:rPr>
                            <w:instrText>2</w:instrText>
                          </w:r>
                          <w:r w:rsidR="00F334A0">
                            <w:rPr>
                              <w:noProof/>
                            </w:rPr>
                            <w:fldChar w:fldCharType="end"/>
                          </w:r>
                          <w:r w:rsidR="008D57DF" w:rsidRPr="008E2142">
                            <w:instrText>/</w:instrText>
                          </w:r>
                          <w:fldSimple w:instr=" NUMPAGES  \* Arabic \* MERGEFORMAT ">
                            <w:r w:rsidR="00FE68F1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D57DF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E68F1">
                            <w:rPr>
                              <w:noProof/>
                            </w:rPr>
                            <w:t>2</w:t>
                          </w:r>
                          <w:r w:rsidR="00FE68F1" w:rsidRPr="008E2142">
                            <w:rPr>
                              <w:noProof/>
                            </w:rPr>
                            <w:t>/</w:t>
                          </w:r>
                          <w:r w:rsidR="00FE68F1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8D57DF" w:rsidRDefault="000530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D57DF" w:rsidRPr="008E2142">
                      <w:instrText xml:space="preserve"> IF </w:instrText>
                    </w:r>
                    <w:fldSimple w:instr=" NUMPAGES  \* Arabic ">
                      <w:r w:rsidR="00FE68F1">
                        <w:rPr>
                          <w:noProof/>
                        </w:rPr>
                        <w:instrText>3</w:instrText>
                      </w:r>
                    </w:fldSimple>
                    <w:r w:rsidR="008D57DF" w:rsidRPr="008E2142">
                      <w:instrText xml:space="preserve"> &gt; 1  "</w:instrText>
                    </w:r>
                    <w:r w:rsidR="00F334A0">
                      <w:fldChar w:fldCharType="begin"/>
                    </w:r>
                    <w:r w:rsidR="00F334A0">
                      <w:instrText xml:space="preserve"> PAGE  \* Arabic \* MERGEFORMAT </w:instrText>
                    </w:r>
                    <w:r w:rsidR="00F334A0">
                      <w:fldChar w:fldCharType="separate"/>
                    </w:r>
                    <w:r w:rsidR="00FE68F1">
                      <w:rPr>
                        <w:noProof/>
                      </w:rPr>
                      <w:instrText>2</w:instrText>
                    </w:r>
                    <w:r w:rsidR="00F334A0">
                      <w:rPr>
                        <w:noProof/>
                      </w:rPr>
                      <w:fldChar w:fldCharType="end"/>
                    </w:r>
                    <w:r w:rsidR="008D57DF" w:rsidRPr="008E2142">
                      <w:instrText>/</w:instrText>
                    </w:r>
                    <w:fldSimple w:instr=" NUMPAGES  \* Arabic \* MERGEFORMAT ">
                      <w:r w:rsidR="00FE68F1">
                        <w:rPr>
                          <w:noProof/>
                        </w:rPr>
                        <w:instrText>3</w:instrText>
                      </w:r>
                    </w:fldSimple>
                    <w:r w:rsidR="008D57DF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E68F1">
                      <w:rPr>
                        <w:noProof/>
                      </w:rPr>
                      <w:t>2</w:t>
                    </w:r>
                    <w:r w:rsidR="00FE68F1" w:rsidRPr="008E2142">
                      <w:rPr>
                        <w:noProof/>
                      </w:rPr>
                      <w:t>/</w:t>
                    </w:r>
                    <w:r w:rsidR="00FE68F1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EF5416">
        <w:rPr>
          <w:noProof/>
        </w:rPr>
        <w:t>I_Abnahme-Schlussprüfung_Protokoll.docx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DF" w:rsidRDefault="00F334A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7DF" w:rsidRDefault="000530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D57DF" w:rsidRPr="008E2142">
                            <w:instrText xml:space="preserve"> IF </w:instrText>
                          </w:r>
                          <w:fldSimple w:instr=" NUMPAGES  \* Arabic ">
                            <w:r w:rsidR="00FE68F1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D57DF" w:rsidRPr="008E2142">
                            <w:instrText xml:space="preserve"> &gt; 1  "</w:instrText>
                          </w:r>
                          <w:r w:rsidR="00F334A0">
                            <w:fldChar w:fldCharType="begin"/>
                          </w:r>
                          <w:r w:rsidR="00F334A0">
                            <w:instrText xml:space="preserve"> PAGE  \* Arabic \* MERGEFORMAT </w:instrText>
                          </w:r>
                          <w:r w:rsidR="00F334A0">
                            <w:fldChar w:fldCharType="separate"/>
                          </w:r>
                          <w:r w:rsidR="00FE68F1">
                            <w:rPr>
                              <w:noProof/>
                            </w:rPr>
                            <w:instrText>1</w:instrText>
                          </w:r>
                          <w:r w:rsidR="00F334A0">
                            <w:rPr>
                              <w:noProof/>
                            </w:rPr>
                            <w:fldChar w:fldCharType="end"/>
                          </w:r>
                          <w:r w:rsidR="008D57DF" w:rsidRPr="008E2142">
                            <w:instrText>/</w:instrText>
                          </w:r>
                          <w:fldSimple w:instr=" NUMPAGES  \* Arabic \* MERGEFORMAT ">
                            <w:r w:rsidR="00FE68F1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D57DF" w:rsidRPr="008E2142">
                            <w:instrText xml:space="preserve">" "" </w:instrText>
                          </w:r>
                          <w:r w:rsidR="00FE68F1">
                            <w:fldChar w:fldCharType="separate"/>
                          </w:r>
                          <w:r w:rsidR="00FE68F1">
                            <w:rPr>
                              <w:noProof/>
                            </w:rPr>
                            <w:t>1</w:t>
                          </w:r>
                          <w:r w:rsidR="00FE68F1" w:rsidRPr="008E2142">
                            <w:rPr>
                              <w:noProof/>
                            </w:rPr>
                            <w:t>/</w:t>
                          </w:r>
                          <w:r w:rsidR="00FE68F1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8D57DF" w:rsidRDefault="000530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D57DF" w:rsidRPr="008E2142">
                      <w:instrText xml:space="preserve"> IF </w:instrText>
                    </w:r>
                    <w:fldSimple w:instr=" NUMPAGES  \* Arabic ">
                      <w:r w:rsidR="00FE68F1">
                        <w:rPr>
                          <w:noProof/>
                        </w:rPr>
                        <w:instrText>3</w:instrText>
                      </w:r>
                    </w:fldSimple>
                    <w:r w:rsidR="008D57DF" w:rsidRPr="008E2142">
                      <w:instrText xml:space="preserve"> &gt; 1  "</w:instrText>
                    </w:r>
                    <w:r w:rsidR="00F334A0">
                      <w:fldChar w:fldCharType="begin"/>
                    </w:r>
                    <w:r w:rsidR="00F334A0">
                      <w:instrText xml:space="preserve"> PAGE  \* Arabic \* MERGEFORMAT </w:instrText>
                    </w:r>
                    <w:r w:rsidR="00F334A0">
                      <w:fldChar w:fldCharType="separate"/>
                    </w:r>
                    <w:r w:rsidR="00FE68F1">
                      <w:rPr>
                        <w:noProof/>
                      </w:rPr>
                      <w:instrText>1</w:instrText>
                    </w:r>
                    <w:r w:rsidR="00F334A0">
                      <w:rPr>
                        <w:noProof/>
                      </w:rPr>
                      <w:fldChar w:fldCharType="end"/>
                    </w:r>
                    <w:r w:rsidR="008D57DF" w:rsidRPr="008E2142">
                      <w:instrText>/</w:instrText>
                    </w:r>
                    <w:fldSimple w:instr=" NUMPAGES  \* Arabic \* MERGEFORMAT ">
                      <w:r w:rsidR="00FE68F1">
                        <w:rPr>
                          <w:noProof/>
                        </w:rPr>
                        <w:instrText>3</w:instrText>
                      </w:r>
                    </w:fldSimple>
                    <w:r w:rsidR="008D57DF" w:rsidRPr="008E2142">
                      <w:instrText xml:space="preserve">" "" </w:instrText>
                    </w:r>
                    <w:r w:rsidR="00FE68F1">
                      <w:fldChar w:fldCharType="separate"/>
                    </w:r>
                    <w:r w:rsidR="00FE68F1">
                      <w:rPr>
                        <w:noProof/>
                      </w:rPr>
                      <w:t>1</w:t>
                    </w:r>
                    <w:r w:rsidR="00FE68F1" w:rsidRPr="008E2142">
                      <w:rPr>
                        <w:noProof/>
                      </w:rPr>
                      <w:t>/</w:t>
                    </w:r>
                    <w:r w:rsidR="00FE68F1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EF5416">
        <w:rPr>
          <w:noProof/>
        </w:rPr>
        <w:t>I_Abnahme-Schlussprüfung_Protokoll.docx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DF" w:rsidRDefault="008D57DF" w:rsidP="00F950AA">
      <w:pPr>
        <w:spacing w:line="240" w:lineRule="auto"/>
      </w:pPr>
      <w:r>
        <w:separator/>
      </w:r>
    </w:p>
  </w:footnote>
  <w:footnote w:type="continuationSeparator" w:id="0">
    <w:p w:rsidR="008D57DF" w:rsidRDefault="008D57D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DF" w:rsidRDefault="00F334A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7DF" w:rsidRDefault="008D57D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8D57DF" w:rsidRDefault="008D57D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DF" w:rsidRDefault="00F334A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7DF" w:rsidRDefault="008D57D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8D57DF" w:rsidRDefault="008D57D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D57DF">
      <w:t>Kanton St.Gallen</w:t>
    </w:r>
  </w:p>
  <w:p w:rsidR="008D57DF" w:rsidRDefault="00881D19">
    <w:pPr>
      <w:pStyle w:val="Kopfzeile"/>
    </w:pPr>
    <w:r w:rsidRPr="00881D19">
      <w:t>Bau- und Umweltdepartement</w:t>
    </w:r>
  </w:p>
  <w:p w:rsidR="008D57DF" w:rsidRDefault="008D57DF">
    <w:pPr>
      <w:pStyle w:val="Kopfzeile"/>
    </w:pPr>
  </w:p>
  <w:p w:rsidR="008D57DF" w:rsidRPr="00DF2667" w:rsidRDefault="00B07D49" w:rsidP="00DF2667">
    <w:pPr>
      <w:pStyle w:val="Kopfzeile"/>
    </w:pPr>
    <w:r>
      <w:rPr>
        <w:b/>
      </w:rPr>
      <w:t>Tiefbauamt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DE2E32E0"/>
    <w:lvl w:ilvl="0">
      <w:start w:val="1"/>
      <w:numFmt w:val="bullet"/>
      <w:pStyle w:val="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DF"/>
    <w:rsid w:val="00002231"/>
    <w:rsid w:val="00010399"/>
    <w:rsid w:val="000138E3"/>
    <w:rsid w:val="0002020C"/>
    <w:rsid w:val="00020F17"/>
    <w:rsid w:val="000324A3"/>
    <w:rsid w:val="00043B4C"/>
    <w:rsid w:val="00053039"/>
    <w:rsid w:val="0007623A"/>
    <w:rsid w:val="00080AC1"/>
    <w:rsid w:val="00094AB5"/>
    <w:rsid w:val="000D0484"/>
    <w:rsid w:val="000D7DF3"/>
    <w:rsid w:val="000E061D"/>
    <w:rsid w:val="000E0F92"/>
    <w:rsid w:val="000E7EAA"/>
    <w:rsid w:val="000F3735"/>
    <w:rsid w:val="000F4F24"/>
    <w:rsid w:val="001022B8"/>
    <w:rsid w:val="001056EE"/>
    <w:rsid w:val="00114046"/>
    <w:rsid w:val="001153DF"/>
    <w:rsid w:val="001275FC"/>
    <w:rsid w:val="00133D40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26D7"/>
    <w:rsid w:val="001C55D7"/>
    <w:rsid w:val="001D0464"/>
    <w:rsid w:val="001F27B1"/>
    <w:rsid w:val="001F29D8"/>
    <w:rsid w:val="001F53E0"/>
    <w:rsid w:val="001F71B6"/>
    <w:rsid w:val="0021171D"/>
    <w:rsid w:val="002209E6"/>
    <w:rsid w:val="00224406"/>
    <w:rsid w:val="00225FA4"/>
    <w:rsid w:val="00242095"/>
    <w:rsid w:val="00242FE1"/>
    <w:rsid w:val="00250E93"/>
    <w:rsid w:val="00260856"/>
    <w:rsid w:val="00264D4E"/>
    <w:rsid w:val="00266934"/>
    <w:rsid w:val="00266A12"/>
    <w:rsid w:val="00270D1E"/>
    <w:rsid w:val="002725AA"/>
    <w:rsid w:val="00274442"/>
    <w:rsid w:val="00281B3C"/>
    <w:rsid w:val="00284802"/>
    <w:rsid w:val="002A5CE4"/>
    <w:rsid w:val="002B0C42"/>
    <w:rsid w:val="002E1138"/>
    <w:rsid w:val="002E3A29"/>
    <w:rsid w:val="002F34B3"/>
    <w:rsid w:val="002F4EA8"/>
    <w:rsid w:val="002F6729"/>
    <w:rsid w:val="0030001D"/>
    <w:rsid w:val="00305245"/>
    <w:rsid w:val="00315A18"/>
    <w:rsid w:val="00317ABC"/>
    <w:rsid w:val="00321917"/>
    <w:rsid w:val="00322543"/>
    <w:rsid w:val="00331B50"/>
    <w:rsid w:val="00335654"/>
    <w:rsid w:val="003361F9"/>
    <w:rsid w:val="00357A30"/>
    <w:rsid w:val="003600DF"/>
    <w:rsid w:val="00362FBE"/>
    <w:rsid w:val="0038106E"/>
    <w:rsid w:val="003813B6"/>
    <w:rsid w:val="00387F76"/>
    <w:rsid w:val="003A7A0D"/>
    <w:rsid w:val="003B3C9C"/>
    <w:rsid w:val="003D25A1"/>
    <w:rsid w:val="003E39A9"/>
    <w:rsid w:val="003E55F3"/>
    <w:rsid w:val="003E78A4"/>
    <w:rsid w:val="003F1C3C"/>
    <w:rsid w:val="003F57DB"/>
    <w:rsid w:val="003F763E"/>
    <w:rsid w:val="00400242"/>
    <w:rsid w:val="0041210D"/>
    <w:rsid w:val="00420909"/>
    <w:rsid w:val="00434C01"/>
    <w:rsid w:val="0044048F"/>
    <w:rsid w:val="0045415B"/>
    <w:rsid w:val="00457FFE"/>
    <w:rsid w:val="00462327"/>
    <w:rsid w:val="00473144"/>
    <w:rsid w:val="00475B10"/>
    <w:rsid w:val="00480776"/>
    <w:rsid w:val="004844F8"/>
    <w:rsid w:val="0048751B"/>
    <w:rsid w:val="004911AC"/>
    <w:rsid w:val="004B1C68"/>
    <w:rsid w:val="004B56C5"/>
    <w:rsid w:val="004C5E16"/>
    <w:rsid w:val="004F45B7"/>
    <w:rsid w:val="004F5BF2"/>
    <w:rsid w:val="004F6743"/>
    <w:rsid w:val="0052579D"/>
    <w:rsid w:val="00527AF4"/>
    <w:rsid w:val="00535D71"/>
    <w:rsid w:val="00557B7E"/>
    <w:rsid w:val="0056214F"/>
    <w:rsid w:val="005645A5"/>
    <w:rsid w:val="00566BE1"/>
    <w:rsid w:val="005736FE"/>
    <w:rsid w:val="005A5476"/>
    <w:rsid w:val="005B7C51"/>
    <w:rsid w:val="005D0669"/>
    <w:rsid w:val="005D15A7"/>
    <w:rsid w:val="005D7DC1"/>
    <w:rsid w:val="005E2C8B"/>
    <w:rsid w:val="005E53DB"/>
    <w:rsid w:val="005F5C85"/>
    <w:rsid w:val="00614A1B"/>
    <w:rsid w:val="0062265E"/>
    <w:rsid w:val="0062691E"/>
    <w:rsid w:val="00632CD4"/>
    <w:rsid w:val="00644580"/>
    <w:rsid w:val="00645D4E"/>
    <w:rsid w:val="00652866"/>
    <w:rsid w:val="00657C1D"/>
    <w:rsid w:val="00661E00"/>
    <w:rsid w:val="0066231D"/>
    <w:rsid w:val="006647F0"/>
    <w:rsid w:val="006818BC"/>
    <w:rsid w:val="00682BDF"/>
    <w:rsid w:val="006B3AAA"/>
    <w:rsid w:val="006B438C"/>
    <w:rsid w:val="006B6E33"/>
    <w:rsid w:val="006C4601"/>
    <w:rsid w:val="006C6795"/>
    <w:rsid w:val="006E3724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6514C"/>
    <w:rsid w:val="007731F2"/>
    <w:rsid w:val="00786FD9"/>
    <w:rsid w:val="007A45ED"/>
    <w:rsid w:val="007A502E"/>
    <w:rsid w:val="007B5413"/>
    <w:rsid w:val="007C1252"/>
    <w:rsid w:val="007D011D"/>
    <w:rsid w:val="007D26E2"/>
    <w:rsid w:val="007D7944"/>
    <w:rsid w:val="007E0AB6"/>
    <w:rsid w:val="007E7E1C"/>
    <w:rsid w:val="007F413D"/>
    <w:rsid w:val="007F4780"/>
    <w:rsid w:val="007F6A3F"/>
    <w:rsid w:val="008063FB"/>
    <w:rsid w:val="00815FF7"/>
    <w:rsid w:val="00831246"/>
    <w:rsid w:val="00831C97"/>
    <w:rsid w:val="0086630E"/>
    <w:rsid w:val="008715DA"/>
    <w:rsid w:val="00881D19"/>
    <w:rsid w:val="0089024B"/>
    <w:rsid w:val="008933E5"/>
    <w:rsid w:val="00894398"/>
    <w:rsid w:val="00896FF1"/>
    <w:rsid w:val="008B6F8A"/>
    <w:rsid w:val="008C0EC0"/>
    <w:rsid w:val="008C73A2"/>
    <w:rsid w:val="008D0C91"/>
    <w:rsid w:val="008D1AAE"/>
    <w:rsid w:val="008D57DF"/>
    <w:rsid w:val="008E2142"/>
    <w:rsid w:val="008E32DE"/>
    <w:rsid w:val="008F4470"/>
    <w:rsid w:val="00916FEC"/>
    <w:rsid w:val="0093453E"/>
    <w:rsid w:val="009359D8"/>
    <w:rsid w:val="0094470A"/>
    <w:rsid w:val="00944747"/>
    <w:rsid w:val="009470A7"/>
    <w:rsid w:val="009538EA"/>
    <w:rsid w:val="009725F3"/>
    <w:rsid w:val="009A0304"/>
    <w:rsid w:val="009A1E6B"/>
    <w:rsid w:val="009A78DC"/>
    <w:rsid w:val="009B2BB0"/>
    <w:rsid w:val="009C5197"/>
    <w:rsid w:val="009D0BE3"/>
    <w:rsid w:val="009D31F8"/>
    <w:rsid w:val="009E44E7"/>
    <w:rsid w:val="009E557B"/>
    <w:rsid w:val="009F2160"/>
    <w:rsid w:val="009F6714"/>
    <w:rsid w:val="009F721F"/>
    <w:rsid w:val="00A02147"/>
    <w:rsid w:val="00A02A20"/>
    <w:rsid w:val="00A24AC0"/>
    <w:rsid w:val="00A3762E"/>
    <w:rsid w:val="00A42123"/>
    <w:rsid w:val="00A449E3"/>
    <w:rsid w:val="00A501BC"/>
    <w:rsid w:val="00A506C7"/>
    <w:rsid w:val="00A64EE0"/>
    <w:rsid w:val="00A729B5"/>
    <w:rsid w:val="00A754E9"/>
    <w:rsid w:val="00A94CE8"/>
    <w:rsid w:val="00A964D7"/>
    <w:rsid w:val="00AA32B5"/>
    <w:rsid w:val="00AB38D6"/>
    <w:rsid w:val="00AC6F07"/>
    <w:rsid w:val="00AD4320"/>
    <w:rsid w:val="00B062AA"/>
    <w:rsid w:val="00B0693E"/>
    <w:rsid w:val="00B07D49"/>
    <w:rsid w:val="00B1302B"/>
    <w:rsid w:val="00B130A5"/>
    <w:rsid w:val="00B2067D"/>
    <w:rsid w:val="00B665AC"/>
    <w:rsid w:val="00B6672C"/>
    <w:rsid w:val="00B72875"/>
    <w:rsid w:val="00B961F1"/>
    <w:rsid w:val="00BC64A0"/>
    <w:rsid w:val="00BD1F5D"/>
    <w:rsid w:val="00BD6A49"/>
    <w:rsid w:val="00BE191D"/>
    <w:rsid w:val="00BE7264"/>
    <w:rsid w:val="00BE7DDF"/>
    <w:rsid w:val="00BF51AD"/>
    <w:rsid w:val="00C155B8"/>
    <w:rsid w:val="00C23FB5"/>
    <w:rsid w:val="00C2664D"/>
    <w:rsid w:val="00C464FA"/>
    <w:rsid w:val="00C726C1"/>
    <w:rsid w:val="00C95683"/>
    <w:rsid w:val="00C975F7"/>
    <w:rsid w:val="00CA3BCA"/>
    <w:rsid w:val="00CA6880"/>
    <w:rsid w:val="00CA7F1D"/>
    <w:rsid w:val="00CD41EE"/>
    <w:rsid w:val="00CE30D4"/>
    <w:rsid w:val="00CF088C"/>
    <w:rsid w:val="00CF131C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A4163"/>
    <w:rsid w:val="00DC2141"/>
    <w:rsid w:val="00DD3BC9"/>
    <w:rsid w:val="00DD57AB"/>
    <w:rsid w:val="00DF2667"/>
    <w:rsid w:val="00DF3879"/>
    <w:rsid w:val="00E03572"/>
    <w:rsid w:val="00E220EE"/>
    <w:rsid w:val="00E32EDF"/>
    <w:rsid w:val="00E33F1F"/>
    <w:rsid w:val="00E354F3"/>
    <w:rsid w:val="00E35D41"/>
    <w:rsid w:val="00E43BC4"/>
    <w:rsid w:val="00E57FFB"/>
    <w:rsid w:val="00E72A1B"/>
    <w:rsid w:val="00E745FB"/>
    <w:rsid w:val="00E829EA"/>
    <w:rsid w:val="00E963F9"/>
    <w:rsid w:val="00EA2E14"/>
    <w:rsid w:val="00EB3B4D"/>
    <w:rsid w:val="00ED1080"/>
    <w:rsid w:val="00EE4021"/>
    <w:rsid w:val="00EF5416"/>
    <w:rsid w:val="00F001B1"/>
    <w:rsid w:val="00F0414F"/>
    <w:rsid w:val="00F11608"/>
    <w:rsid w:val="00F211D5"/>
    <w:rsid w:val="00F226F1"/>
    <w:rsid w:val="00F334A0"/>
    <w:rsid w:val="00F33D45"/>
    <w:rsid w:val="00F52FCA"/>
    <w:rsid w:val="00F60665"/>
    <w:rsid w:val="00F64508"/>
    <w:rsid w:val="00F6466C"/>
    <w:rsid w:val="00F6781D"/>
    <w:rsid w:val="00F70FE3"/>
    <w:rsid w:val="00F7454B"/>
    <w:rsid w:val="00F8398B"/>
    <w:rsid w:val="00F950AA"/>
    <w:rsid w:val="00F96EE6"/>
    <w:rsid w:val="00FA3A9F"/>
    <w:rsid w:val="00FB3752"/>
    <w:rsid w:val="00FB65CD"/>
    <w:rsid w:val="00FB6B27"/>
    <w:rsid w:val="00FC2AF8"/>
    <w:rsid w:val="00FC68D9"/>
    <w:rsid w:val="00FD436A"/>
    <w:rsid w:val="00FE2BCD"/>
    <w:rsid w:val="00FE68F1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7881057"/>
  <w15:docId w15:val="{6A28002B-EEA3-4B31-98CE-BDB87EE9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56EE"/>
  </w:style>
  <w:style w:type="paragraph" w:styleId="berschrift1">
    <w:name w:val="heading 1"/>
    <w:basedOn w:val="Standard"/>
    <w:next w:val="Standard"/>
    <w:link w:val="berschrift1Zchn"/>
    <w:uiPriority w:val="9"/>
    <w:qFormat/>
    <w:rsid w:val="001A26D7"/>
    <w:pPr>
      <w:keepNext/>
      <w:keepLines/>
      <w:numPr>
        <w:numId w:val="19"/>
      </w:numPr>
      <w:tabs>
        <w:tab w:val="left" w:pos="510"/>
      </w:tabs>
      <w:spacing w:after="100" w:line="300" w:lineRule="exac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26D7"/>
    <w:rPr>
      <w:rFonts w:eastAsiaTheme="majorEastAsia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1056EE"/>
    <w:pPr>
      <w:spacing w:line="240" w:lineRule="auto"/>
    </w:pPr>
    <w:rPr>
      <w:sz w:val="17"/>
    </w:rPr>
    <w:tblPr>
      <w:tblInd w:w="-8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85" w:type="dxa"/>
        <w:right w:w="85" w:type="dxa"/>
      </w:tblCellMar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F6466C"/>
    <w:pPr>
      <w:numPr>
        <w:numId w:val="20"/>
      </w:numPr>
      <w:tabs>
        <w:tab w:val="left" w:pos="227"/>
      </w:tabs>
    </w:pPr>
  </w:style>
  <w:style w:type="paragraph" w:customStyle="1" w:styleId="Aufzhlung2">
    <w:name w:val="Aufzählung2"/>
    <w:basedOn w:val="Standard"/>
    <w:uiPriority w:val="8"/>
    <w:qFormat/>
    <w:rsid w:val="00250E93"/>
    <w:pPr>
      <w:numPr>
        <w:ilvl w:val="1"/>
        <w:numId w:val="20"/>
      </w:numPr>
      <w:tabs>
        <w:tab w:val="clear" w:pos="454"/>
        <w:tab w:val="left" w:pos="567"/>
      </w:tabs>
      <w:ind w:left="568" w:hanging="284"/>
    </w:pPr>
  </w:style>
  <w:style w:type="paragraph" w:customStyle="1" w:styleId="Aufzhlung3">
    <w:name w:val="Aufzählung3"/>
    <w:basedOn w:val="Standard"/>
    <w:uiPriority w:val="8"/>
    <w:qFormat/>
    <w:rsid w:val="00B130A5"/>
    <w:pPr>
      <w:numPr>
        <w:ilvl w:val="2"/>
        <w:numId w:val="20"/>
      </w:numPr>
      <w:tabs>
        <w:tab w:val="clear" w:pos="681"/>
        <w:tab w:val="left" w:pos="851"/>
      </w:tabs>
      <w:ind w:left="851" w:hanging="284"/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0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TBA_eigenes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7A9F-68E4-4895-884D-1A8CCBE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TBA_eigenes Logo.dotm</Template>
  <TotalTime>0</TotalTime>
  <Pages>3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Abnahme-Schlussprüfung_Protokoll</vt:lpstr>
    </vt:vector>
  </TitlesOfParts>
  <Company>Kanton St.Gallen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Abnahme-Schlussprüfung_Protokoll</dc:title>
  <dc:creator>Irene Paris</dc:creator>
  <dc:description>Version 1.3 / konvertiert in WC2013</dc:description>
  <cp:lastModifiedBy>Paris Irene BD-TBA-ZD-KI</cp:lastModifiedBy>
  <cp:revision>53</cp:revision>
  <cp:lastPrinted>2012-09-07T11:45:00Z</cp:lastPrinted>
  <dcterms:created xsi:type="dcterms:W3CDTF">2011-02-25T07:43:00Z</dcterms:created>
  <dcterms:modified xsi:type="dcterms:W3CDTF">2023-01-13T06:48:00Z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