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8" w:rsidRPr="003B7D33" w:rsidRDefault="003B7D33" w:rsidP="003B7D33">
      <w:pPr>
        <w:tabs>
          <w:tab w:val="left" w:pos="10773"/>
          <w:tab w:val="left" w:pos="13325"/>
          <w:tab w:val="left" w:leader="underscore" w:pos="18144"/>
        </w:tabs>
        <w:spacing w:after="240" w:line="300" w:lineRule="atLeast"/>
        <w:rPr>
          <w:sz w:val="24"/>
          <w:szCs w:val="24"/>
        </w:rPr>
      </w:pPr>
      <w:r w:rsidRPr="003B7D33">
        <w:rPr>
          <w:sz w:val="24"/>
          <w:szCs w:val="24"/>
        </w:rPr>
        <w:t>Baust</w:t>
      </w:r>
      <w:bookmarkStart w:id="0" w:name="_GoBack"/>
      <w:bookmarkEnd w:id="0"/>
      <w:r w:rsidRPr="003B7D33">
        <w:rPr>
          <w:sz w:val="24"/>
          <w:szCs w:val="24"/>
        </w:rPr>
        <w:t xml:space="preserve">elle: </w:t>
      </w:r>
      <w:r w:rsidRPr="003B7D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B7D33">
        <w:rPr>
          <w:sz w:val="24"/>
          <w:szCs w:val="24"/>
        </w:rPr>
        <w:instrText xml:space="preserve"> FORMTEXT </w:instrText>
      </w:r>
      <w:r w:rsidRPr="003B7D33">
        <w:rPr>
          <w:sz w:val="24"/>
          <w:szCs w:val="24"/>
        </w:rPr>
      </w:r>
      <w:r w:rsidRPr="003B7D33">
        <w:rPr>
          <w:sz w:val="24"/>
          <w:szCs w:val="24"/>
        </w:rPr>
        <w:fldChar w:fldCharType="separate"/>
      </w:r>
      <w:r w:rsidR="009C5C7C">
        <w:rPr>
          <w:noProof/>
          <w:sz w:val="24"/>
          <w:szCs w:val="24"/>
        </w:rPr>
        <w:t> </w:t>
      </w:r>
      <w:r w:rsidR="009C5C7C">
        <w:rPr>
          <w:noProof/>
          <w:sz w:val="24"/>
          <w:szCs w:val="24"/>
        </w:rPr>
        <w:t> </w:t>
      </w:r>
      <w:r w:rsidR="009C5C7C">
        <w:rPr>
          <w:noProof/>
          <w:sz w:val="24"/>
          <w:szCs w:val="24"/>
        </w:rPr>
        <w:t> </w:t>
      </w:r>
      <w:r w:rsidR="009C5C7C">
        <w:rPr>
          <w:noProof/>
          <w:sz w:val="24"/>
          <w:szCs w:val="24"/>
        </w:rPr>
        <w:t> </w:t>
      </w:r>
      <w:r w:rsidR="009C5C7C">
        <w:rPr>
          <w:noProof/>
          <w:sz w:val="24"/>
          <w:szCs w:val="24"/>
        </w:rPr>
        <w:t> </w:t>
      </w:r>
      <w:r w:rsidRPr="003B7D33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ARGE / Unternehmen: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lenraster"/>
        <w:tblW w:w="21663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361"/>
        <w:gridCol w:w="1361"/>
        <w:gridCol w:w="851"/>
        <w:gridCol w:w="1474"/>
        <w:gridCol w:w="851"/>
        <w:gridCol w:w="1418"/>
        <w:gridCol w:w="1418"/>
        <w:gridCol w:w="1361"/>
        <w:gridCol w:w="1361"/>
        <w:gridCol w:w="1361"/>
        <w:gridCol w:w="1361"/>
        <w:gridCol w:w="1361"/>
        <w:gridCol w:w="851"/>
        <w:gridCol w:w="851"/>
      </w:tblGrid>
      <w:tr w:rsidR="002B0AA5" w:rsidRPr="003B7D33" w:rsidTr="00524A55">
        <w:trPr>
          <w:trHeight w:hRule="exact" w:val="340"/>
        </w:trPr>
        <w:tc>
          <w:tcPr>
            <w:tcW w:w="1474" w:type="dxa"/>
            <w:tcBorders>
              <w:bottom w:val="nil"/>
            </w:tcBorders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</w:p>
        </w:tc>
        <w:tc>
          <w:tcPr>
            <w:tcW w:w="11455" w:type="dxa"/>
            <w:gridSpan w:val="9"/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Maschine / Gerät</w:t>
            </w:r>
          </w:p>
        </w:tc>
        <w:tc>
          <w:tcPr>
            <w:tcW w:w="4083" w:type="dxa"/>
            <w:gridSpan w:val="3"/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Falls Maschine für Bodenarbeiten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0AA5" w:rsidRPr="003B7D33" w:rsidRDefault="002B0AA5" w:rsidP="005270D3">
            <w:pPr>
              <w:jc w:val="center"/>
              <w:rPr>
                <w:szCs w:val="17"/>
              </w:rPr>
            </w:pPr>
          </w:p>
        </w:tc>
      </w:tr>
      <w:tr w:rsidR="001E5FC7" w:rsidRPr="003B7D33" w:rsidTr="00524A55"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Besitzer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Kontrollschild-Nr.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56D04" w:rsidRPr="003B7D33" w:rsidRDefault="00D56D04" w:rsidP="00714BF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Fahrgestell- oder Inventar-Nr. </w:t>
            </w:r>
            <w:r>
              <w:rPr>
                <w:szCs w:val="17"/>
              </w:rPr>
              <w:br/>
              <w:t>BIV-Nummer*)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Beschreibung (Bagger, Dumper usw.)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Marke / Typ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Baujahr</w:t>
            </w:r>
          </w:p>
        </w:tc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Treibstoffart (Diesel, Normalbenzin, Gerätebenzin, Elektrobetrieben)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Leistung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Partikelfilter / Katalysator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Datum letzte Abgaswartung**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Schallleistungs</w:t>
            </w:r>
            <w:r>
              <w:rPr>
                <w:szCs w:val="17"/>
              </w:rPr>
              <w:softHyphen/>
              <w:t>pegel LwA***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Laufwerk Länge/Breite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Einsatzgewicht Maschine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Boden</w:t>
            </w:r>
            <w:r w:rsidR="001E5FC7">
              <w:rPr>
                <w:szCs w:val="17"/>
              </w:rPr>
              <w:softHyphen/>
            </w:r>
            <w:r>
              <w:rPr>
                <w:szCs w:val="17"/>
              </w:rPr>
              <w:t>pressung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56D04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Einsatz</w:t>
            </w:r>
            <w:r>
              <w:rPr>
                <w:szCs w:val="17"/>
              </w:rPr>
              <w:softHyphen/>
              <w:t>beginn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56D04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Einsatz</w:t>
            </w:r>
            <w:r>
              <w:rPr>
                <w:szCs w:val="17"/>
              </w:rPr>
              <w:softHyphen/>
              <w:t>ende</w:t>
            </w:r>
          </w:p>
        </w:tc>
      </w:tr>
      <w:tr w:rsidR="001E5FC7" w:rsidRPr="003B7D33" w:rsidTr="00524A55">
        <w:tc>
          <w:tcPr>
            <w:tcW w:w="147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D / N / G / E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[kW]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Hersteller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Typ</w:t>
            </w: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[dB(A)]</w:t>
            </w: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[mm]</w:t>
            </w: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3B7D33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[kg]</w:t>
            </w:r>
          </w:p>
        </w:tc>
        <w:tc>
          <w:tcPr>
            <w:tcW w:w="13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Pr="00EF0DBE" w:rsidRDefault="00D56D04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[kg/cm</w:t>
            </w:r>
            <w:r w:rsidRPr="00EF0DBE">
              <w:rPr>
                <w:szCs w:val="17"/>
                <w:vertAlign w:val="superscript"/>
              </w:rPr>
              <w:t>2</w:t>
            </w:r>
            <w:r>
              <w:rPr>
                <w:szCs w:val="17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Default="00D56D04" w:rsidP="00D56D04">
            <w:pPr>
              <w:jc w:val="center"/>
              <w:rPr>
                <w:szCs w:val="17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56D04" w:rsidRDefault="00D56D04" w:rsidP="00D56D04">
            <w:pPr>
              <w:jc w:val="center"/>
              <w:rPr>
                <w:szCs w:val="17"/>
              </w:rPr>
            </w:pPr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"/>
          </w:p>
        </w:tc>
        <w:tc>
          <w:tcPr>
            <w:tcW w:w="1474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"/>
          </w:p>
        </w:tc>
        <w:tc>
          <w:tcPr>
            <w:tcW w:w="1474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"/>
          </w:p>
        </w:tc>
        <w:tc>
          <w:tcPr>
            <w:tcW w:w="1474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5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6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7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1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2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3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4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2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3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4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8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9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0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1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7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69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0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1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5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6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7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8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7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5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6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7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8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8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2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4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5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9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2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B52D7F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3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4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5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09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1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2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19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0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1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2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5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6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7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8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9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5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6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7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8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39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0" w:name="Text14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2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3" w:name="Text14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3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4" w:name="Text14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5" w:name="Text14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5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6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7" w:name="Text14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8" w:name="Text14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9" w:name="Text15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0" w:name="Text15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1" w:name="Text15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2" w:name="Text15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2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4" w:name="Text15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4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5" w:name="Text15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5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6" w:name="Text15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6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59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0" w:name="Text16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0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1" w:name="Text16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2" w:name="Text16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2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3" w:name="Text16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3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4" w:name="Text16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5" w:name="Text16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6" w:name="Text16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8" w:name="Text16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9" w:name="Text17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69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0" w:name="Text17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1" w:name="Text17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1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2" w:name="Text17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2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3" w:name="Text17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3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4" w:name="Text17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5" w:name="Text17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6" w:name="Text17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6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7" w:name="Text17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7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8" w:name="Text17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9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0" w:name="Text18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0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1" w:name="Text18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2" w:name="Text18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4" w:name="Text18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5" w:name="Text18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6" w:name="Text18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6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7" w:name="Text18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7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8" w:name="Text18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8"/>
          </w:p>
        </w:tc>
      </w:tr>
      <w:tr w:rsidR="009C5C7C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9" w:name="Text19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89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0" w:name="Text19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0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1" w:name="Text19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2" w:name="Text19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3" w:name="Text19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4" w:name="Text19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4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5" w:name="Text19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5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6" w:name="Text19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6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7" w:name="Text19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7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8" w:name="Text19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9" w:name="Text20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9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0" w:name="Text20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1" w:name="Text20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2" w:name="Text20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3" w:name="Text20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4" w:name="Text20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C5C7C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5" w:name="Text20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5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6" w:name="Text20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6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7" w:name="Text20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7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8" w:name="Text20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9" w:name="Text21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0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0" w:name="Text21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1" w:name="Text21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1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2" w:name="Text21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2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3" w:name="Text21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3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4" w:name="Text21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4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5" w:name="Text21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6" w:name="Text21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7" w:name="Text21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8" w:name="Text21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9" w:name="Text22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1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0" w:name="Text22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1" w:name="Text22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2" w:name="Text22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2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3" w:name="Text22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3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4" w:name="Text22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4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5" w:name="Text22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6" w:name="Text22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7" w:name="Text22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7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8" w:name="Text22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8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9" w:name="Text23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29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0" w:name="Text23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0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1" w:name="Text23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1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2" w:name="Text2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3" w:name="Text23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4" w:name="Text23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5" w:name="Text23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6" w:name="Text23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7" w:name="Text23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7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8" w:name="Text23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9" w:name="Text24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39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0" w:name="Text24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0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1" w:name="Text24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1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2" w:name="Text24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3" w:name="Text24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4" w:name="Text24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5" w:name="Text24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5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6" w:name="Text24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6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7" w:name="Text24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7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8" w:name="Text24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8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9" w:name="Text25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4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0" w:name="Text25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1" w:name="Text25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1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2" w:name="Text25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2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3" w:name="Text25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4" w:name="Text25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4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5" w:name="Text25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5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6" w:name="Text25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6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7" w:name="Text25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7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8" w:name="Text25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8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9" w:name="Text26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5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0" w:name="Text26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1" w:name="Text26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2" w:name="Text26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2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3" w:name="Text26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3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4" w:name="Text26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4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5" w:name="Text26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5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6" w:name="Text26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7" w:name="Text26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8" w:name="Text26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8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69" w:name="Text27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69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0" w:name="Text27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0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1" w:name="Text27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1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72" w:name="Text27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2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3" w:name="Text27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3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4" w:name="Text27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4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5" w:name="Text27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5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6" w:name="Text27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7" w:name="Text27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8" w:name="Text27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79" w:name="Text28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79"/>
          </w:p>
        </w:tc>
        <w:tc>
          <w:tcPr>
            <w:tcW w:w="147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80" w:name="Text28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0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1" w:name="Text28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1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2" w:name="Text28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2"/>
          </w:p>
        </w:tc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83" w:name="Text28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3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4" w:name="Text28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4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5" w:name="Text28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5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6" w:name="Text28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6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7" w:name="Text28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7"/>
          </w:p>
        </w:tc>
        <w:tc>
          <w:tcPr>
            <w:tcW w:w="136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8" w:name="Text28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8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89" w:name="Text29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89"/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0" w:name="Text29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0"/>
          </w:p>
        </w:tc>
      </w:tr>
      <w:tr w:rsidR="00D56D04" w:rsidRPr="003B7D33" w:rsidTr="00524A55">
        <w:trPr>
          <w:trHeight w:val="397"/>
        </w:trPr>
        <w:tc>
          <w:tcPr>
            <w:tcW w:w="1474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91" w:name="Text29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1"/>
          </w:p>
        </w:tc>
        <w:tc>
          <w:tcPr>
            <w:tcW w:w="1474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92" w:name="Text29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2"/>
          </w:p>
        </w:tc>
        <w:tc>
          <w:tcPr>
            <w:tcW w:w="1474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93" w:name="Text29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3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4" w:name="Text29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4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5" w:name="Text29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5"/>
          </w:p>
        </w:tc>
        <w:tc>
          <w:tcPr>
            <w:tcW w:w="851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6" w:name="Text29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6"/>
          </w:p>
        </w:tc>
        <w:tc>
          <w:tcPr>
            <w:tcW w:w="1474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97" w:name="Text29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7"/>
          </w:p>
        </w:tc>
        <w:tc>
          <w:tcPr>
            <w:tcW w:w="85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8" w:name="Text299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8"/>
          </w:p>
        </w:tc>
        <w:tc>
          <w:tcPr>
            <w:tcW w:w="1418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99" w:name="Text300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99"/>
          </w:p>
        </w:tc>
        <w:tc>
          <w:tcPr>
            <w:tcW w:w="1418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00" w:name="Text301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0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Pr="003B7D33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1" w:name="Text302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1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2" w:name="Text30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2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3" w:name="Text304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3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4" w:name="Text305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4"/>
          </w:p>
        </w:tc>
        <w:tc>
          <w:tcPr>
            <w:tcW w:w="136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5" w:name="Text306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5"/>
          </w:p>
        </w:tc>
        <w:tc>
          <w:tcPr>
            <w:tcW w:w="85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6" w:name="Text30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6"/>
          </w:p>
        </w:tc>
        <w:tc>
          <w:tcPr>
            <w:tcW w:w="851" w:type="dxa"/>
            <w:tcBorders>
              <w:top w:val="dotted" w:sz="4" w:space="0" w:color="000000" w:themeColor="text1"/>
            </w:tcBorders>
            <w:vAlign w:val="center"/>
          </w:tcPr>
          <w:p w:rsidR="00D56D04" w:rsidRDefault="009D099B" w:rsidP="00D56D04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07" w:name="Text308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07"/>
          </w:p>
        </w:tc>
      </w:tr>
    </w:tbl>
    <w:p w:rsidR="008E54E1" w:rsidRDefault="008E54E1"/>
    <w:p w:rsidR="009559A6" w:rsidRDefault="00D56D04" w:rsidP="009C5C7C">
      <w:pPr>
        <w:rPr>
          <w:sz w:val="17"/>
          <w:szCs w:val="17"/>
        </w:rPr>
      </w:pPr>
      <w:r w:rsidRPr="009C5C7C">
        <w:rPr>
          <w:sz w:val="17"/>
          <w:szCs w:val="17"/>
        </w:rPr>
        <w:t xml:space="preserve">Die Liste ist vom Unternehmer vor Baubeginn der UBB von </w:t>
      </w:r>
      <w:r w:rsidRPr="009C5C7C">
        <w:rPr>
          <w:sz w:val="17"/>
          <w:szCs w:val="17"/>
        </w:rPr>
        <w:fldChar w:fldCharType="begin">
          <w:ffData>
            <w:name w:val="Text2"/>
            <w:enabled/>
            <w:calcOnExit w:val="0"/>
            <w:textInput>
              <w:default w:val="(Unternehmen/Büro)"/>
            </w:textInput>
          </w:ffData>
        </w:fldChar>
      </w:r>
      <w:bookmarkStart w:id="308" w:name="Text2"/>
      <w:r w:rsidRPr="009C5C7C">
        <w:rPr>
          <w:sz w:val="17"/>
          <w:szCs w:val="17"/>
        </w:rPr>
        <w:instrText xml:space="preserve"> FORMTEXT </w:instrText>
      </w:r>
      <w:r w:rsidRPr="009C5C7C">
        <w:rPr>
          <w:sz w:val="17"/>
          <w:szCs w:val="17"/>
        </w:rPr>
      </w:r>
      <w:r w:rsidRPr="009C5C7C">
        <w:rPr>
          <w:sz w:val="17"/>
          <w:szCs w:val="17"/>
        </w:rPr>
        <w:fldChar w:fldCharType="separate"/>
      </w:r>
      <w:r w:rsidR="009C5C7C">
        <w:rPr>
          <w:noProof/>
          <w:sz w:val="17"/>
          <w:szCs w:val="17"/>
        </w:rPr>
        <w:t>(Unternehmen/Büro)</w:t>
      </w:r>
      <w:r w:rsidRPr="009C5C7C">
        <w:rPr>
          <w:sz w:val="17"/>
          <w:szCs w:val="17"/>
        </w:rPr>
        <w:fldChar w:fldCharType="end"/>
      </w:r>
      <w:bookmarkEnd w:id="308"/>
      <w:r w:rsidRPr="009C5C7C">
        <w:rPr>
          <w:sz w:val="17"/>
          <w:szCs w:val="17"/>
        </w:rPr>
        <w:t xml:space="preserve"> abzugeben und periodisch (neue Maschinen und Geräte auf der Baustelle) zu aktualisieren.</w:t>
      </w:r>
    </w:p>
    <w:p w:rsidR="006C44D7" w:rsidRPr="009C5C7C" w:rsidRDefault="006C44D7" w:rsidP="006C44D7"/>
    <w:p w:rsidR="009C2ECD" w:rsidRDefault="00D56D04" w:rsidP="006C44D7">
      <w:pPr>
        <w:tabs>
          <w:tab w:val="left" w:pos="1474"/>
          <w:tab w:val="left" w:pos="2835"/>
          <w:tab w:val="left" w:leader="underscore" w:pos="4366"/>
          <w:tab w:val="left" w:pos="5783"/>
          <w:tab w:val="left" w:pos="7881"/>
          <w:tab w:val="left" w:leader="underscore" w:pos="10319"/>
          <w:tab w:val="right" w:pos="11567"/>
          <w:tab w:val="left" w:pos="11680"/>
        </w:tabs>
        <w:spacing w:line="340" w:lineRule="atLeast"/>
        <w:rPr>
          <w:sz w:val="17"/>
          <w:szCs w:val="17"/>
        </w:rPr>
      </w:pPr>
      <w:proofErr w:type="spellStart"/>
      <w:r w:rsidRPr="009C5C7C">
        <w:rPr>
          <w:sz w:val="17"/>
          <w:szCs w:val="17"/>
        </w:rPr>
        <w:t>Rev</w:t>
      </w:r>
      <w:proofErr w:type="spellEnd"/>
      <w:r w:rsidRPr="009C5C7C">
        <w:rPr>
          <w:sz w:val="17"/>
          <w:szCs w:val="17"/>
        </w:rPr>
        <w:t xml:space="preserve"> 1</w:t>
      </w:r>
      <w:r w:rsidRPr="009C5C7C">
        <w:rPr>
          <w:sz w:val="17"/>
          <w:szCs w:val="17"/>
        </w:rPr>
        <w:tab/>
        <w:t>Datum</w:t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  <w:t>Unterschrift</w:t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="009C2ECD" w:rsidRPr="009C5C7C">
        <w:rPr>
          <w:sz w:val="17"/>
          <w:szCs w:val="17"/>
        </w:rPr>
        <w:t>*</w:t>
      </w:r>
      <w:r w:rsidR="009C2ECD" w:rsidRPr="009C5C7C">
        <w:rPr>
          <w:sz w:val="17"/>
          <w:szCs w:val="17"/>
        </w:rPr>
        <w:tab/>
        <w:t>BIV = Betriebsinterne Verrechnungsansätze gemäss Schweizerischem Baumeisterverband</w:t>
      </w:r>
    </w:p>
    <w:p w:rsidR="009C5C7C" w:rsidRPr="009C5C7C" w:rsidRDefault="009C5C7C" w:rsidP="00336269">
      <w:pPr>
        <w:tabs>
          <w:tab w:val="left" w:pos="1474"/>
          <w:tab w:val="left" w:pos="2835"/>
          <w:tab w:val="left" w:leader="underscore" w:pos="4366"/>
          <w:tab w:val="left" w:pos="5783"/>
          <w:tab w:val="left" w:pos="7881"/>
          <w:tab w:val="left" w:leader="underscore" w:pos="10319"/>
          <w:tab w:val="right" w:pos="11567"/>
          <w:tab w:val="left" w:pos="11680"/>
        </w:tabs>
        <w:spacing w:line="340" w:lineRule="atLeast"/>
        <w:rPr>
          <w:sz w:val="17"/>
          <w:szCs w:val="17"/>
        </w:rPr>
      </w:pPr>
      <w:proofErr w:type="spellStart"/>
      <w:r w:rsidRPr="009C5C7C">
        <w:rPr>
          <w:sz w:val="17"/>
          <w:szCs w:val="17"/>
        </w:rPr>
        <w:t>Rev</w:t>
      </w:r>
      <w:proofErr w:type="spellEnd"/>
      <w:r w:rsidRPr="009C5C7C">
        <w:rPr>
          <w:sz w:val="17"/>
          <w:szCs w:val="17"/>
        </w:rPr>
        <w:t xml:space="preserve"> 2</w:t>
      </w:r>
      <w:r w:rsidRPr="009C5C7C">
        <w:rPr>
          <w:sz w:val="17"/>
          <w:szCs w:val="17"/>
        </w:rPr>
        <w:tab/>
        <w:t>Datum</w:t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  <w:t>Unterschrift</w:t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  <w:t>**</w:t>
      </w:r>
      <w:r w:rsidRPr="009C5C7C">
        <w:rPr>
          <w:sz w:val="17"/>
          <w:szCs w:val="17"/>
        </w:rPr>
        <w:tab/>
        <w:t>Dokumente der Abgaswartung müssen auf der Baustelle einsehbar sein</w:t>
      </w:r>
    </w:p>
    <w:p w:rsidR="009C5C7C" w:rsidRDefault="009C5C7C" w:rsidP="00336269">
      <w:pPr>
        <w:tabs>
          <w:tab w:val="left" w:pos="1474"/>
          <w:tab w:val="left" w:pos="2835"/>
          <w:tab w:val="left" w:leader="underscore" w:pos="4366"/>
          <w:tab w:val="left" w:pos="5783"/>
          <w:tab w:val="left" w:pos="7881"/>
          <w:tab w:val="left" w:leader="underscore" w:pos="10319"/>
          <w:tab w:val="right" w:pos="11567"/>
          <w:tab w:val="left" w:pos="11680"/>
        </w:tabs>
        <w:spacing w:line="340" w:lineRule="atLeast"/>
        <w:rPr>
          <w:sz w:val="17"/>
          <w:szCs w:val="17"/>
        </w:rPr>
      </w:pPr>
      <w:r w:rsidRPr="009C5C7C">
        <w:rPr>
          <w:sz w:val="17"/>
          <w:szCs w:val="17"/>
        </w:rPr>
        <w:t>Rev 3</w:t>
      </w:r>
      <w:r w:rsidRPr="009C5C7C">
        <w:rPr>
          <w:sz w:val="17"/>
          <w:szCs w:val="17"/>
        </w:rPr>
        <w:tab/>
        <w:t>Datum</w:t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  <w:t>Unterschrift</w:t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</w:r>
      <w:r w:rsidRPr="009C5C7C">
        <w:rPr>
          <w:sz w:val="17"/>
          <w:szCs w:val="17"/>
        </w:rPr>
        <w:tab/>
        <w:t>***</w:t>
      </w:r>
      <w:r w:rsidRPr="009C5C7C">
        <w:rPr>
          <w:sz w:val="17"/>
          <w:szCs w:val="17"/>
        </w:rPr>
        <w:tab/>
        <w:t>Schallleistungspegel des Motors zur Überprüfung der Einhaltung der Emissionswerte gemäss Maschinenlärmverordnung (MaLV)</w:t>
      </w:r>
    </w:p>
    <w:p w:rsidR="009C5C7C" w:rsidRDefault="009C5C7C" w:rsidP="00336269">
      <w:pPr>
        <w:tabs>
          <w:tab w:val="left" w:pos="1474"/>
          <w:tab w:val="left" w:pos="2835"/>
          <w:tab w:val="left" w:leader="underscore" w:pos="4366"/>
          <w:tab w:val="left" w:pos="5783"/>
          <w:tab w:val="left" w:pos="7881"/>
          <w:tab w:val="left" w:leader="underscore" w:pos="10319"/>
          <w:tab w:val="right" w:pos="11567"/>
          <w:tab w:val="left" w:pos="11680"/>
        </w:tabs>
        <w:spacing w:line="340" w:lineRule="atLeast"/>
        <w:rPr>
          <w:sz w:val="17"/>
          <w:szCs w:val="17"/>
        </w:rPr>
      </w:pPr>
      <w:r>
        <w:rPr>
          <w:sz w:val="17"/>
          <w:szCs w:val="17"/>
        </w:rPr>
        <w:t>Rev 4</w:t>
      </w:r>
      <w:r>
        <w:rPr>
          <w:sz w:val="17"/>
          <w:szCs w:val="17"/>
        </w:rPr>
        <w:tab/>
        <w:t>Datum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Unterschrift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9C5C7C" w:rsidRPr="009C5C7C" w:rsidRDefault="009C5C7C" w:rsidP="00336269">
      <w:pPr>
        <w:tabs>
          <w:tab w:val="left" w:pos="1474"/>
          <w:tab w:val="left" w:pos="2835"/>
          <w:tab w:val="left" w:leader="underscore" w:pos="4366"/>
          <w:tab w:val="left" w:pos="5783"/>
          <w:tab w:val="left" w:pos="7881"/>
          <w:tab w:val="left" w:leader="underscore" w:pos="10319"/>
          <w:tab w:val="right" w:pos="11567"/>
          <w:tab w:val="left" w:pos="11680"/>
        </w:tabs>
        <w:spacing w:line="340" w:lineRule="atLeast"/>
        <w:rPr>
          <w:sz w:val="17"/>
          <w:szCs w:val="17"/>
        </w:rPr>
      </w:pPr>
      <w:r>
        <w:rPr>
          <w:sz w:val="17"/>
          <w:szCs w:val="17"/>
        </w:rPr>
        <w:t>Rev 5</w:t>
      </w:r>
      <w:r>
        <w:rPr>
          <w:sz w:val="17"/>
          <w:szCs w:val="17"/>
        </w:rPr>
        <w:tab/>
        <w:t>Datum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Unterschrift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sectPr w:rsidR="009C5C7C" w:rsidRPr="009C5C7C" w:rsidSect="00714BFB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2523" w:right="567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90" w:rsidRDefault="00885E90" w:rsidP="00F950AA">
      <w:pPr>
        <w:spacing w:line="240" w:lineRule="auto"/>
      </w:pPr>
      <w:r>
        <w:separator/>
      </w:r>
    </w:p>
  </w:endnote>
  <w:endnote w:type="continuationSeparator" w:id="0">
    <w:p w:rsidR="00885E90" w:rsidRDefault="00885E9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90" w:rsidRDefault="00885E9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7024370</wp:posOffset>
              </wp:positionV>
              <wp:extent cx="756285" cy="360045"/>
              <wp:effectExtent l="2540" t="4445" r="317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E90" w:rsidRDefault="00885E9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F522FE">
                            <w:fldChar w:fldCharType="begin"/>
                          </w:r>
                          <w:r w:rsidR="00F522FE">
                            <w:instrText xml:space="preserve"> NUMPAGES  \* Arabic </w:instrText>
                          </w:r>
                          <w:r w:rsidR="00F522FE">
                            <w:fldChar w:fldCharType="separate"/>
                          </w:r>
                          <w:r w:rsidR="00336269">
                            <w:rPr>
                              <w:noProof/>
                            </w:rPr>
                            <w:instrText>2</w:instrText>
                          </w:r>
                          <w:r w:rsidR="00F522F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36269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F522FE">
                            <w:fldChar w:fldCharType="begin"/>
                          </w:r>
                          <w:r w:rsidR="00F522FE">
                            <w:instrText xml:space="preserve"> NUMPAGES  \* Arabic \* MERGEFORMAT </w:instrText>
                          </w:r>
                          <w:r w:rsidR="00F522FE">
                            <w:fldChar w:fldCharType="separate"/>
                          </w:r>
                          <w:r w:rsidR="00336269">
                            <w:rPr>
                              <w:noProof/>
                            </w:rPr>
                            <w:instrText>2</w:instrText>
                          </w:r>
                          <w:r w:rsidR="00F522F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36269">
                            <w:rPr>
                              <w:noProof/>
                            </w:rPr>
                            <w:t>2</w:t>
                          </w:r>
                          <w:r w:rsidR="00336269" w:rsidRPr="008E2142">
                            <w:rPr>
                              <w:noProof/>
                            </w:rPr>
                            <w:t>/</w:t>
                          </w:r>
                          <w:r w:rsidR="0033626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56.95pt;margin-top:553.1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lLLdxu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885E90" w:rsidRDefault="00885E9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336269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36269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336269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fldChar w:fldCharType="separate"/>
                    </w:r>
                    <w:r w:rsidR="00336269">
                      <w:rPr>
                        <w:noProof/>
                      </w:rPr>
                      <w:t>2</w:t>
                    </w:r>
                    <w:r w:rsidR="00336269" w:rsidRPr="008E2142">
                      <w:rPr>
                        <w:noProof/>
                      </w:rPr>
                      <w:t>/</w:t>
                    </w:r>
                    <w:r w:rsidR="0033626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522FE">
      <w:fldChar w:fldCharType="begin"/>
    </w:r>
    <w:r w:rsidR="00F522FE">
      <w:instrText xml:space="preserve"> FILENAME   \* MERGEFORMAT </w:instrText>
    </w:r>
    <w:r w:rsidR="00F522FE">
      <w:fldChar w:fldCharType="separate"/>
    </w:r>
    <w:r>
      <w:rPr>
        <w:noProof/>
      </w:rPr>
      <w:t>Baustelle.docx</w:t>
    </w:r>
    <w:r w:rsidR="00F522F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90" w:rsidRDefault="00885E9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14041755</wp:posOffset>
              </wp:positionH>
              <wp:positionV relativeFrom="page">
                <wp:posOffset>10153015</wp:posOffset>
              </wp:positionV>
              <wp:extent cx="756000" cy="360000"/>
              <wp:effectExtent l="0" t="0" r="6350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E90" w:rsidRDefault="00885E9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F522FE">
                            <w:fldChar w:fldCharType="begin"/>
                          </w:r>
                          <w:r w:rsidR="00F522FE">
                            <w:instrText xml:space="preserve"> NUMPAGES  \* Arabic </w:instrText>
                          </w:r>
                          <w:r w:rsidR="00F522FE">
                            <w:fldChar w:fldCharType="separate"/>
                          </w:r>
                          <w:r w:rsidR="00F522FE">
                            <w:rPr>
                              <w:noProof/>
                            </w:rPr>
                            <w:instrText>1</w:instrText>
                          </w:r>
                          <w:r w:rsidR="00F522F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36269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F522FE">
                            <w:fldChar w:fldCharType="begin"/>
                          </w:r>
                          <w:r w:rsidR="00F522FE">
                            <w:instrText xml:space="preserve"> NUMPAGES  \* Arabic \* MERGEFORMAT </w:instrText>
                          </w:r>
                          <w:r w:rsidR="00F522FE">
                            <w:fldChar w:fldCharType="separate"/>
                          </w:r>
                          <w:r w:rsidR="00336269">
                            <w:rPr>
                              <w:noProof/>
                            </w:rPr>
                            <w:instrText>2</w:instrText>
                          </w:r>
                          <w:r w:rsidR="00F522F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05.65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885E90" w:rsidRDefault="00885E9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F522FE">
                      <w:fldChar w:fldCharType="begin"/>
                    </w:r>
                    <w:r w:rsidR="00F522FE">
                      <w:instrText xml:space="preserve"> NUMPAGES  \* Arabic </w:instrText>
                    </w:r>
                    <w:r w:rsidR="00F522FE">
                      <w:fldChar w:fldCharType="separate"/>
                    </w:r>
                    <w:r w:rsidR="00F522FE">
                      <w:rPr>
                        <w:noProof/>
                      </w:rPr>
                      <w:instrText>1</w:instrText>
                    </w:r>
                    <w:r w:rsidR="00F522F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36269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F522FE">
                      <w:fldChar w:fldCharType="begin"/>
                    </w:r>
                    <w:r w:rsidR="00F522FE">
                      <w:instrText xml:space="preserve"> NUMPAGES  \* Arabic \* MERGEFORMAT </w:instrText>
                    </w:r>
                    <w:r w:rsidR="00F522FE">
                      <w:fldChar w:fldCharType="separate"/>
                    </w:r>
                    <w:r w:rsidR="00336269">
                      <w:rPr>
                        <w:noProof/>
                      </w:rPr>
                      <w:instrText>2</w:instrText>
                    </w:r>
                    <w:r w:rsidR="00F522F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522FE">
      <w:fldChar w:fldCharType="begin"/>
    </w:r>
    <w:r w:rsidR="00F522FE">
      <w:instrText xml:space="preserve"> FILENAME   \* MERGEFORMAT </w:instrText>
    </w:r>
    <w:r w:rsidR="00F522FE">
      <w:fldChar w:fldCharType="separate"/>
    </w:r>
    <w:r>
      <w:rPr>
        <w:noProof/>
      </w:rPr>
      <w:t>Baustelle.docx</w:t>
    </w:r>
    <w:r w:rsidR="00F522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90" w:rsidRDefault="00885E90" w:rsidP="00F950AA">
      <w:pPr>
        <w:spacing w:line="240" w:lineRule="auto"/>
      </w:pPr>
      <w:r>
        <w:separator/>
      </w:r>
    </w:p>
  </w:footnote>
  <w:footnote w:type="continuationSeparator" w:id="0">
    <w:p w:rsidR="00885E90" w:rsidRDefault="00885E9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90" w:rsidRDefault="00885E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323850</wp:posOffset>
              </wp:positionV>
              <wp:extent cx="647700" cy="79184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E90" w:rsidRDefault="00885E90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5.45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GC8a&#10;u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885E90" w:rsidRDefault="00885E90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90" w:rsidRDefault="00885E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14149705</wp:posOffset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E90" w:rsidRDefault="00885E90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14.15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" filled="f" stroked="f">
              <o:lock v:ext="edit" aspectratio="t"/>
              <v:textbox inset="1mm,1mm,1mm,1mm">
                <w:txbxContent>
                  <w:p w:rsidR="00885E90" w:rsidRDefault="00885E90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885E90" w:rsidRDefault="00F522FE">
    <w:pPr>
      <w:pStyle w:val="Kopfzeile"/>
    </w:pPr>
    <w:bookmarkStart w:id="309" w:name="Tab1Name"/>
    <w:r w:rsidRPr="00F522FE">
      <w:t>Tab1Name</w:t>
    </w:r>
    <w:bookmarkEnd w:id="309"/>
  </w:p>
  <w:p w:rsidR="00885E90" w:rsidRDefault="00885E90">
    <w:pPr>
      <w:pStyle w:val="Kopfzeile"/>
    </w:pPr>
  </w:p>
  <w:p w:rsidR="00885E90" w:rsidRPr="00F33D45" w:rsidRDefault="00F522FE">
    <w:pPr>
      <w:pStyle w:val="Kopfzeile"/>
      <w:rPr>
        <w:b/>
      </w:rPr>
    </w:pPr>
    <w:bookmarkStart w:id="310" w:name="Tab2Name"/>
    <w:r w:rsidRPr="00F522FE">
      <w:rPr>
        <w:b/>
      </w:rPr>
      <w:t>Tab2Name</w:t>
    </w:r>
    <w:bookmarkEnd w:id="310"/>
  </w:p>
  <w:p w:rsidR="00885E90" w:rsidRDefault="00F522FE" w:rsidP="00782468">
    <w:pPr>
      <w:pStyle w:val="Kopfzeile"/>
    </w:pPr>
    <w:bookmarkStart w:id="311" w:name="Tab3Name"/>
    <w:r w:rsidRPr="00F522FE">
      <w:t>Tab3Name</w:t>
    </w:r>
    <w:bookmarkEnd w:id="311"/>
  </w:p>
  <w:p w:rsidR="00885E90" w:rsidRDefault="00885E90" w:rsidP="00782468">
    <w:pPr>
      <w:pStyle w:val="Kopfzeile"/>
    </w:pPr>
  </w:p>
  <w:p w:rsidR="00885E90" w:rsidRPr="003B7D33" w:rsidRDefault="00885E90" w:rsidP="00EF0DBE">
    <w:pPr>
      <w:pStyle w:val="Kopfzeile"/>
      <w:spacing w:before="120" w:line="340" w:lineRule="exact"/>
      <w:rPr>
        <w:b/>
        <w:sz w:val="28"/>
        <w:szCs w:val="28"/>
      </w:rPr>
    </w:pPr>
    <w:r w:rsidRPr="003B7D33">
      <w:rPr>
        <w:b/>
        <w:sz w:val="28"/>
        <w:szCs w:val="28"/>
      </w:rPr>
      <w:t>Liste der auf der Baustelle eingesetzten Maschinen und Geräte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94921BDC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E85A650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ocumentProtection w:edit="forms" w:enforcement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33"/>
    <w:rsid w:val="00002231"/>
    <w:rsid w:val="00020F17"/>
    <w:rsid w:val="00043B4C"/>
    <w:rsid w:val="000849D4"/>
    <w:rsid w:val="00087B9C"/>
    <w:rsid w:val="00094AB5"/>
    <w:rsid w:val="000D0484"/>
    <w:rsid w:val="000D7DF3"/>
    <w:rsid w:val="000E0F92"/>
    <w:rsid w:val="000E7EAA"/>
    <w:rsid w:val="001022B8"/>
    <w:rsid w:val="001153DF"/>
    <w:rsid w:val="001275FC"/>
    <w:rsid w:val="00136D95"/>
    <w:rsid w:val="00150E09"/>
    <w:rsid w:val="001577CA"/>
    <w:rsid w:val="00163CA6"/>
    <w:rsid w:val="00167994"/>
    <w:rsid w:val="001706DB"/>
    <w:rsid w:val="0017353F"/>
    <w:rsid w:val="00183966"/>
    <w:rsid w:val="00186230"/>
    <w:rsid w:val="0019351A"/>
    <w:rsid w:val="001A0E8E"/>
    <w:rsid w:val="001A5EA0"/>
    <w:rsid w:val="001A6ADE"/>
    <w:rsid w:val="001B59C1"/>
    <w:rsid w:val="001B6329"/>
    <w:rsid w:val="001C55D7"/>
    <w:rsid w:val="001D0464"/>
    <w:rsid w:val="001E5FC7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81B3C"/>
    <w:rsid w:val="002B0AA5"/>
    <w:rsid w:val="002B0C42"/>
    <w:rsid w:val="002C08A7"/>
    <w:rsid w:val="002E1138"/>
    <w:rsid w:val="002F34B3"/>
    <w:rsid w:val="002F4EA8"/>
    <w:rsid w:val="0030001D"/>
    <w:rsid w:val="00305245"/>
    <w:rsid w:val="003125AD"/>
    <w:rsid w:val="00322543"/>
    <w:rsid w:val="003236B8"/>
    <w:rsid w:val="00335654"/>
    <w:rsid w:val="00336269"/>
    <w:rsid w:val="00343AD6"/>
    <w:rsid w:val="00356979"/>
    <w:rsid w:val="0038106E"/>
    <w:rsid w:val="003813B6"/>
    <w:rsid w:val="00387F76"/>
    <w:rsid w:val="003A7A0D"/>
    <w:rsid w:val="003B3C9C"/>
    <w:rsid w:val="003B7D33"/>
    <w:rsid w:val="003D1B11"/>
    <w:rsid w:val="003D25A1"/>
    <w:rsid w:val="003E39A9"/>
    <w:rsid w:val="00411C78"/>
    <w:rsid w:val="00420909"/>
    <w:rsid w:val="00434C01"/>
    <w:rsid w:val="0045415B"/>
    <w:rsid w:val="00457FFE"/>
    <w:rsid w:val="00473144"/>
    <w:rsid w:val="00475B10"/>
    <w:rsid w:val="0048751B"/>
    <w:rsid w:val="004911AC"/>
    <w:rsid w:val="004B56C5"/>
    <w:rsid w:val="004F5BF2"/>
    <w:rsid w:val="004F6743"/>
    <w:rsid w:val="00510ACB"/>
    <w:rsid w:val="00524A55"/>
    <w:rsid w:val="005270D3"/>
    <w:rsid w:val="00527AF4"/>
    <w:rsid w:val="00535D71"/>
    <w:rsid w:val="005645A5"/>
    <w:rsid w:val="00570B7C"/>
    <w:rsid w:val="005736FE"/>
    <w:rsid w:val="00591766"/>
    <w:rsid w:val="005A5476"/>
    <w:rsid w:val="005C1D4F"/>
    <w:rsid w:val="005D0669"/>
    <w:rsid w:val="005D15A7"/>
    <w:rsid w:val="005D6914"/>
    <w:rsid w:val="005D7DC1"/>
    <w:rsid w:val="005E2C8B"/>
    <w:rsid w:val="0062265E"/>
    <w:rsid w:val="0062691E"/>
    <w:rsid w:val="00645D4E"/>
    <w:rsid w:val="00652866"/>
    <w:rsid w:val="00660EBA"/>
    <w:rsid w:val="00674AB3"/>
    <w:rsid w:val="006818BC"/>
    <w:rsid w:val="00682BDF"/>
    <w:rsid w:val="006B3AAA"/>
    <w:rsid w:val="006B438C"/>
    <w:rsid w:val="006B6E33"/>
    <w:rsid w:val="006C44D7"/>
    <w:rsid w:val="006C6795"/>
    <w:rsid w:val="006D17A6"/>
    <w:rsid w:val="006E7AC6"/>
    <w:rsid w:val="006F5AD7"/>
    <w:rsid w:val="0070407C"/>
    <w:rsid w:val="007055B1"/>
    <w:rsid w:val="00714BFB"/>
    <w:rsid w:val="00716B9A"/>
    <w:rsid w:val="007221FF"/>
    <w:rsid w:val="00723576"/>
    <w:rsid w:val="00726080"/>
    <w:rsid w:val="00733F78"/>
    <w:rsid w:val="00782468"/>
    <w:rsid w:val="00786FD9"/>
    <w:rsid w:val="007919BF"/>
    <w:rsid w:val="007A45ED"/>
    <w:rsid w:val="007A502E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15FF7"/>
    <w:rsid w:val="00831246"/>
    <w:rsid w:val="00831C97"/>
    <w:rsid w:val="00865EDF"/>
    <w:rsid w:val="0086630E"/>
    <w:rsid w:val="008715DA"/>
    <w:rsid w:val="00885E90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E54E1"/>
    <w:rsid w:val="008F3EDA"/>
    <w:rsid w:val="00903207"/>
    <w:rsid w:val="0093453E"/>
    <w:rsid w:val="0094470A"/>
    <w:rsid w:val="009470A7"/>
    <w:rsid w:val="009538EA"/>
    <w:rsid w:val="009559A6"/>
    <w:rsid w:val="009725F3"/>
    <w:rsid w:val="009A008F"/>
    <w:rsid w:val="009B2BB0"/>
    <w:rsid w:val="009C2ECD"/>
    <w:rsid w:val="009C5C7C"/>
    <w:rsid w:val="009D099B"/>
    <w:rsid w:val="009D0BE3"/>
    <w:rsid w:val="009D31F8"/>
    <w:rsid w:val="009E557B"/>
    <w:rsid w:val="009F6714"/>
    <w:rsid w:val="009F721F"/>
    <w:rsid w:val="00A02147"/>
    <w:rsid w:val="00A1552A"/>
    <w:rsid w:val="00A24AC0"/>
    <w:rsid w:val="00A449E3"/>
    <w:rsid w:val="00A501BC"/>
    <w:rsid w:val="00A506C7"/>
    <w:rsid w:val="00A54B63"/>
    <w:rsid w:val="00A92925"/>
    <w:rsid w:val="00AA32B5"/>
    <w:rsid w:val="00AB38D6"/>
    <w:rsid w:val="00AC3951"/>
    <w:rsid w:val="00AC6F07"/>
    <w:rsid w:val="00AD4320"/>
    <w:rsid w:val="00B0693E"/>
    <w:rsid w:val="00B1302B"/>
    <w:rsid w:val="00B17B29"/>
    <w:rsid w:val="00B2067D"/>
    <w:rsid w:val="00B52D7F"/>
    <w:rsid w:val="00B64902"/>
    <w:rsid w:val="00B665AC"/>
    <w:rsid w:val="00B72875"/>
    <w:rsid w:val="00B95854"/>
    <w:rsid w:val="00BC043E"/>
    <w:rsid w:val="00BD1F5D"/>
    <w:rsid w:val="00BD5992"/>
    <w:rsid w:val="00BD6A49"/>
    <w:rsid w:val="00BE7264"/>
    <w:rsid w:val="00BF51AD"/>
    <w:rsid w:val="00C23FB5"/>
    <w:rsid w:val="00C2664D"/>
    <w:rsid w:val="00C26D6E"/>
    <w:rsid w:val="00C726C1"/>
    <w:rsid w:val="00C815FC"/>
    <w:rsid w:val="00C975F7"/>
    <w:rsid w:val="00CA3BCA"/>
    <w:rsid w:val="00CA6880"/>
    <w:rsid w:val="00CC7663"/>
    <w:rsid w:val="00CD41EE"/>
    <w:rsid w:val="00CE30D4"/>
    <w:rsid w:val="00CF25D0"/>
    <w:rsid w:val="00D000C7"/>
    <w:rsid w:val="00D00A11"/>
    <w:rsid w:val="00D15A40"/>
    <w:rsid w:val="00D239C2"/>
    <w:rsid w:val="00D27645"/>
    <w:rsid w:val="00D32EF4"/>
    <w:rsid w:val="00D368D2"/>
    <w:rsid w:val="00D468C3"/>
    <w:rsid w:val="00D46B67"/>
    <w:rsid w:val="00D542AE"/>
    <w:rsid w:val="00D56D04"/>
    <w:rsid w:val="00D81485"/>
    <w:rsid w:val="00D907EE"/>
    <w:rsid w:val="00D90D3A"/>
    <w:rsid w:val="00D93CDF"/>
    <w:rsid w:val="00D979EE"/>
    <w:rsid w:val="00DA5146"/>
    <w:rsid w:val="00DC2141"/>
    <w:rsid w:val="00DC3AF1"/>
    <w:rsid w:val="00DD57AB"/>
    <w:rsid w:val="00DF3879"/>
    <w:rsid w:val="00E03572"/>
    <w:rsid w:val="00E03700"/>
    <w:rsid w:val="00E0484A"/>
    <w:rsid w:val="00E21CF8"/>
    <w:rsid w:val="00E220EE"/>
    <w:rsid w:val="00E354F3"/>
    <w:rsid w:val="00E35D41"/>
    <w:rsid w:val="00E43BC4"/>
    <w:rsid w:val="00E72A1B"/>
    <w:rsid w:val="00E745FB"/>
    <w:rsid w:val="00E829EA"/>
    <w:rsid w:val="00E927B8"/>
    <w:rsid w:val="00E935E4"/>
    <w:rsid w:val="00E963F9"/>
    <w:rsid w:val="00EA2B96"/>
    <w:rsid w:val="00EA46C1"/>
    <w:rsid w:val="00EA4E9C"/>
    <w:rsid w:val="00EB3B4D"/>
    <w:rsid w:val="00EB4E13"/>
    <w:rsid w:val="00EB521E"/>
    <w:rsid w:val="00EB6043"/>
    <w:rsid w:val="00ED1080"/>
    <w:rsid w:val="00EE4021"/>
    <w:rsid w:val="00EF0DBE"/>
    <w:rsid w:val="00EF2C3D"/>
    <w:rsid w:val="00F0414F"/>
    <w:rsid w:val="00F211D5"/>
    <w:rsid w:val="00F226F1"/>
    <w:rsid w:val="00F33D45"/>
    <w:rsid w:val="00F522FE"/>
    <w:rsid w:val="00F60665"/>
    <w:rsid w:val="00F6206B"/>
    <w:rsid w:val="00F6781D"/>
    <w:rsid w:val="00F8398B"/>
    <w:rsid w:val="00F85585"/>
    <w:rsid w:val="00F950AA"/>
    <w:rsid w:val="00F97BA2"/>
    <w:rsid w:val="00FA3A9F"/>
    <w:rsid w:val="00FB3752"/>
    <w:rsid w:val="00FB6B27"/>
    <w:rsid w:val="00FC68D9"/>
    <w:rsid w:val="00FD436A"/>
    <w:rsid w:val="00FD638E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57E2F5AC-6628-4BED-B4B9-9039499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D33"/>
  </w:style>
  <w:style w:type="paragraph" w:styleId="berschrift1">
    <w:name w:val="heading 1"/>
    <w:basedOn w:val="Standard"/>
    <w:next w:val="Standard"/>
    <w:link w:val="berschrift1Zchn"/>
    <w:uiPriority w:val="9"/>
    <w:qFormat/>
    <w:rsid w:val="003236B8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6B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36B8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36B8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97BA2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7BA2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36B8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3B7D33"/>
    <w:pPr>
      <w:spacing w:line="200" w:lineRule="exact"/>
    </w:pPr>
    <w:rPr>
      <w:sz w:val="17"/>
    </w:rPr>
    <w:tblPr>
      <w:tblInd w:w="-5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36B8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36B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36B8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36B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6B8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97BA2"/>
    <w:pPr>
      <w:tabs>
        <w:tab w:val="left" w:pos="425"/>
        <w:tab w:val="right" w:leader="dot" w:pos="14561"/>
      </w:tabs>
      <w:spacing w:before="120"/>
      <w:ind w:left="425" w:hanging="425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97BA2"/>
    <w:pPr>
      <w:tabs>
        <w:tab w:val="left" w:pos="992"/>
        <w:tab w:val="right" w:leader="dot" w:pos="14561"/>
      </w:tabs>
      <w:ind w:left="992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F97BA2"/>
    <w:pPr>
      <w:tabs>
        <w:tab w:val="left" w:pos="1701"/>
        <w:tab w:val="right" w:leader="dot" w:pos="14561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rsid w:val="00F97BA2"/>
    <w:pPr>
      <w:tabs>
        <w:tab w:val="left" w:pos="2552"/>
        <w:tab w:val="right" w:leader="dot" w:pos="14560"/>
      </w:tabs>
      <w:spacing w:after="100"/>
      <w:ind w:left="2552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7BA2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7BA2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7BA2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F9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540Interne%20Mitteilung%20-%20Tab3Auswahl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9FD4-9BAF-46F5-A6B2-256D97E8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540Interne Mitteilung - Tab3Auswahl.dotm</Template>
  <TotalTime>0</TotalTime>
  <Pages>1</Pages>
  <Words>1000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Paris, Irene</dc:creator>
  <dc:description>Version 1.2 / 03.12.2014 (WD 2013)</dc:description>
  <cp:lastModifiedBy>Paris Irene BD-TBA-ZD-KI</cp:lastModifiedBy>
  <cp:revision>7</cp:revision>
  <cp:lastPrinted>2016-06-06T06:40:00Z</cp:lastPrinted>
  <dcterms:created xsi:type="dcterms:W3CDTF">2016-06-03T14:17:00Z</dcterms:created>
  <dcterms:modified xsi:type="dcterms:W3CDTF">2021-08-28T06:57:00Z</dcterms:modified>
  <cp:category>Excel Titelblatt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Excel Titelblatt</vt:lpwstr>
  </property>
</Properties>
</file>