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BD6"/>
        <w:tblLayout w:type="fixed"/>
        <w:tblLook w:val="04A0" w:firstRow="1" w:lastRow="0" w:firstColumn="1" w:lastColumn="0" w:noHBand="0" w:noVBand="1"/>
      </w:tblPr>
      <w:tblGrid>
        <w:gridCol w:w="2268"/>
        <w:gridCol w:w="1508"/>
        <w:gridCol w:w="1888"/>
        <w:gridCol w:w="1888"/>
        <w:gridCol w:w="103"/>
        <w:gridCol w:w="1785"/>
        <w:gridCol w:w="1888"/>
        <w:gridCol w:w="13"/>
      </w:tblGrid>
      <w:tr w:rsidR="00D27161" w:rsidTr="001733AD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D27161" w:rsidRDefault="00D27161" w:rsidP="002F56C1">
            <w:pPr>
              <w:ind w:left="454"/>
            </w:pPr>
            <w:r>
              <w:t>Kantonsstrasse</w:t>
            </w:r>
          </w:p>
        </w:tc>
        <w:tc>
          <w:tcPr>
            <w:tcW w:w="5387" w:type="dxa"/>
            <w:gridSpan w:val="4"/>
            <w:shd w:val="clear" w:color="auto" w:fill="CCEBD6"/>
            <w:vAlign w:val="center"/>
          </w:tcPr>
          <w:p w:rsidR="00D27161" w:rsidRPr="00524B5F" w:rsidRDefault="00D27161" w:rsidP="002F56C1">
            <w:pPr>
              <w:spacing w:line="380" w:lineRule="exact"/>
              <w:ind w:left="340"/>
              <w:rPr>
                <w:sz w:val="32"/>
                <w:szCs w:val="32"/>
              </w:rPr>
            </w:pPr>
            <w:r w:rsidRPr="00524B5F">
              <w:rPr>
                <w:sz w:val="32"/>
                <w:szCs w:val="32"/>
              </w:rPr>
              <w:t xml:space="preserve">Nr. </w:t>
            </w:r>
            <w:r w:rsidR="004E7C19">
              <w:rPr>
                <w:sz w:val="32"/>
                <w:szCs w:val="32"/>
              </w:rPr>
              <w:fldChar w:fldCharType="begin">
                <w:ffData>
                  <w:name w:val="KSNummer"/>
                  <w:enabled/>
                  <w:calcOnExit w:val="0"/>
                  <w:textInput>
                    <w:default w:val="(Nr., Abschnitt)"/>
                  </w:textInput>
                </w:ffData>
              </w:fldChar>
            </w:r>
            <w:bookmarkStart w:id="0" w:name="KSNummer"/>
            <w:r>
              <w:rPr>
                <w:sz w:val="32"/>
                <w:szCs w:val="32"/>
              </w:rPr>
              <w:instrText xml:space="preserve"> FORMTEXT </w:instrText>
            </w:r>
            <w:r w:rsidR="004E7C19">
              <w:rPr>
                <w:sz w:val="32"/>
                <w:szCs w:val="32"/>
              </w:rPr>
            </w:r>
            <w:r w:rsidR="004E7C19">
              <w:rPr>
                <w:sz w:val="32"/>
                <w:szCs w:val="32"/>
              </w:rPr>
              <w:fldChar w:fldCharType="separate"/>
            </w:r>
            <w:r w:rsidR="006540D4">
              <w:rPr>
                <w:noProof/>
                <w:sz w:val="32"/>
                <w:szCs w:val="32"/>
              </w:rPr>
              <w:t>(Nr., Abschnitt)</w:t>
            </w:r>
            <w:r w:rsidR="004E7C19">
              <w:rPr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3686" w:type="dxa"/>
            <w:gridSpan w:val="3"/>
            <w:vMerge w:val="restart"/>
            <w:shd w:val="clear" w:color="auto" w:fill="CCEBD6"/>
            <w:tcMar>
              <w:left w:w="28" w:type="dxa"/>
              <w:right w:w="28" w:type="dxa"/>
            </w:tcMar>
          </w:tcPr>
          <w:p w:rsidR="00D27161" w:rsidRPr="00B029DD" w:rsidRDefault="001733AD" w:rsidP="00D27161">
            <w:pPr>
              <w:spacing w:line="1500" w:lineRule="exact"/>
              <w:ind w:right="284"/>
              <w:jc w:val="right"/>
              <w:rPr>
                <w:color w:val="FFFFFF" w:themeColor="background1"/>
                <w:sz w:val="128"/>
                <w:szCs w:val="128"/>
              </w:rPr>
            </w:pPr>
            <w:r>
              <w:rPr>
                <w:color w:val="FFFFFF" w:themeColor="background1"/>
                <w:sz w:val="128"/>
                <w:szCs w:val="128"/>
              </w:rPr>
              <w:t>0</w:t>
            </w:r>
            <w:r w:rsidR="006A2EA9">
              <w:rPr>
                <w:color w:val="FFFFFF" w:themeColor="background1"/>
                <w:sz w:val="128"/>
                <w:szCs w:val="128"/>
              </w:rPr>
              <w:t>2</w:t>
            </w:r>
            <w:r>
              <w:rPr>
                <w:color w:val="FFFFFF" w:themeColor="background1"/>
                <w:sz w:val="128"/>
                <w:szCs w:val="128"/>
              </w:rPr>
              <w:t>-1</w:t>
            </w:r>
          </w:p>
        </w:tc>
      </w:tr>
      <w:tr w:rsidR="00D27161" w:rsidTr="001733AD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D27161" w:rsidRDefault="00A0360F" w:rsidP="002F56C1">
            <w:pPr>
              <w:ind w:left="454"/>
            </w:pPr>
            <w:r>
              <w:t>RMS-Kilometer</w:t>
            </w:r>
          </w:p>
        </w:tc>
        <w:bookmarkStart w:id="1" w:name="RMS"/>
        <w:tc>
          <w:tcPr>
            <w:tcW w:w="5387" w:type="dxa"/>
            <w:gridSpan w:val="4"/>
            <w:shd w:val="clear" w:color="auto" w:fill="CCEBD6"/>
            <w:vAlign w:val="center"/>
          </w:tcPr>
          <w:p w:rsidR="00D27161" w:rsidRPr="00524B5F" w:rsidRDefault="004E7C19" w:rsidP="002F56C1">
            <w:pPr>
              <w:spacing w:line="380" w:lineRule="exact"/>
              <w:ind w:left="3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RMS"/>
                  <w:enabled/>
                  <w:calcOnExit w:val="0"/>
                  <w:textInput>
                    <w:default w:val="(RMS-km)"/>
                  </w:textInput>
                </w:ffData>
              </w:fldChar>
            </w:r>
            <w:r w:rsidR="00A0360F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6540D4">
              <w:rPr>
                <w:noProof/>
                <w:sz w:val="32"/>
                <w:szCs w:val="32"/>
              </w:rPr>
              <w:t>(RMS-km)</w:t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3686" w:type="dxa"/>
            <w:gridSpan w:val="3"/>
            <w:vMerge/>
            <w:shd w:val="clear" w:color="auto" w:fill="CCEBD6"/>
            <w:tcMar>
              <w:left w:w="0" w:type="dxa"/>
              <w:right w:w="0" w:type="dxa"/>
            </w:tcMar>
          </w:tcPr>
          <w:p w:rsidR="00D27161" w:rsidRDefault="00D27161" w:rsidP="008D1D3C"/>
        </w:tc>
      </w:tr>
      <w:tr w:rsidR="00D27161" w:rsidTr="001733AD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D27161" w:rsidRDefault="00A0360F" w:rsidP="002F56C1">
            <w:pPr>
              <w:ind w:left="454"/>
            </w:pPr>
            <w:r>
              <w:t>Gemeinde</w:t>
            </w:r>
          </w:p>
        </w:tc>
        <w:bookmarkStart w:id="2" w:name="Gemeinde"/>
        <w:tc>
          <w:tcPr>
            <w:tcW w:w="5387" w:type="dxa"/>
            <w:gridSpan w:val="4"/>
            <w:shd w:val="clear" w:color="auto" w:fill="CCEBD6"/>
            <w:vAlign w:val="center"/>
          </w:tcPr>
          <w:p w:rsidR="00D27161" w:rsidRDefault="004E7C19" w:rsidP="002F56C1">
            <w:pPr>
              <w:spacing w:line="380" w:lineRule="exact"/>
              <w:ind w:left="3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Gemeinde"/>
                  <w:enabled/>
                  <w:calcOnExit w:val="0"/>
                  <w:textInput>
                    <w:default w:val="(Gemeinde)"/>
                  </w:textInput>
                </w:ffData>
              </w:fldChar>
            </w:r>
            <w:r w:rsidR="00A0360F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6540D4">
              <w:rPr>
                <w:noProof/>
                <w:sz w:val="32"/>
                <w:szCs w:val="32"/>
              </w:rPr>
              <w:t>(Gemeinde)</w:t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3686" w:type="dxa"/>
            <w:gridSpan w:val="3"/>
            <w:vMerge/>
            <w:shd w:val="clear" w:color="auto" w:fill="CCEBD6"/>
            <w:tcMar>
              <w:left w:w="0" w:type="dxa"/>
              <w:right w:w="0" w:type="dxa"/>
            </w:tcMar>
          </w:tcPr>
          <w:p w:rsidR="00D27161" w:rsidRDefault="00D27161" w:rsidP="008D1D3C"/>
        </w:tc>
      </w:tr>
      <w:tr w:rsidR="007476A4" w:rsidTr="001733AD">
        <w:trPr>
          <w:trHeight w:hRule="exact" w:val="1304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7476A4" w:rsidRDefault="007476A4" w:rsidP="002F56C1">
            <w:pPr>
              <w:ind w:left="454"/>
            </w:pPr>
            <w:r>
              <w:t>Bauobjekt</w:t>
            </w:r>
          </w:p>
        </w:tc>
        <w:tc>
          <w:tcPr>
            <w:tcW w:w="9073" w:type="dxa"/>
            <w:gridSpan w:val="7"/>
            <w:shd w:val="clear" w:color="auto" w:fill="CCEBD6"/>
            <w:vAlign w:val="center"/>
          </w:tcPr>
          <w:p w:rsidR="00850CBB" w:rsidRDefault="004E7C19" w:rsidP="00F56D25">
            <w:pPr>
              <w:spacing w:line="380" w:lineRule="exact"/>
              <w:ind w:left="340" w:right="284"/>
            </w:pPr>
            <w:r>
              <w:rPr>
                <w:sz w:val="32"/>
                <w:szCs w:val="32"/>
              </w:rPr>
              <w:fldChar w:fldCharType="begin">
                <w:ffData>
                  <w:name w:val="Projektname"/>
                  <w:enabled/>
                  <w:calcOnExit w:val="0"/>
                  <w:textInput>
                    <w:default w:val="(Projektname)"/>
                  </w:textInput>
                </w:ffData>
              </w:fldChar>
            </w:r>
            <w:bookmarkStart w:id="3" w:name="Projektname"/>
            <w:r w:rsidR="007476A4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6540D4">
              <w:rPr>
                <w:noProof/>
                <w:sz w:val="32"/>
                <w:szCs w:val="32"/>
              </w:rPr>
              <w:t>(Projektname)</w:t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  <w:tr w:rsidR="007476A4" w:rsidTr="001733AD">
        <w:trPr>
          <w:trHeight w:hRule="exact" w:val="907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7476A4" w:rsidRDefault="007476A4" w:rsidP="002F56C1">
            <w:pPr>
              <w:ind w:left="454"/>
            </w:pPr>
            <w:r>
              <w:t>Plan, Massstab</w:t>
            </w:r>
          </w:p>
        </w:tc>
        <w:tc>
          <w:tcPr>
            <w:tcW w:w="9073" w:type="dxa"/>
            <w:gridSpan w:val="7"/>
            <w:shd w:val="clear" w:color="auto" w:fill="CCEBD6"/>
            <w:vAlign w:val="center"/>
          </w:tcPr>
          <w:p w:rsidR="00850CBB" w:rsidRPr="00684397" w:rsidRDefault="006A2EA9" w:rsidP="00F56D25">
            <w:pPr>
              <w:spacing w:line="380" w:lineRule="exact"/>
              <w:ind w:left="340" w:right="284"/>
              <w:rPr>
                <w:b/>
              </w:rPr>
            </w:pPr>
            <w:r>
              <w:rPr>
                <w:b/>
                <w:sz w:val="32"/>
                <w:szCs w:val="32"/>
              </w:rPr>
              <w:t>Technischer Bericht</w:t>
            </w:r>
          </w:p>
        </w:tc>
      </w:tr>
      <w:tr w:rsidR="00BD6EC9" w:rsidTr="001733AD">
        <w:trPr>
          <w:gridAfter w:val="1"/>
          <w:wAfter w:w="13" w:type="dxa"/>
          <w:trHeight w:hRule="exact" w:val="3776"/>
        </w:trPr>
        <w:tc>
          <w:tcPr>
            <w:tcW w:w="377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BD6EC9" w:rsidRDefault="00BD6EC9" w:rsidP="00203A7E">
            <w:pPr>
              <w:spacing w:before="120"/>
              <w:ind w:left="454"/>
            </w:pPr>
            <w:r>
              <w:t>Projektverfasser</w:t>
            </w:r>
          </w:p>
          <w:p w:rsidR="00BD6EC9" w:rsidRDefault="00BD6EC9" w:rsidP="00203A7E">
            <w:pPr>
              <w:ind w:left="454"/>
            </w:pPr>
          </w:p>
          <w:bookmarkStart w:id="4" w:name="Text1"/>
          <w:p w:rsidR="00BD6EC9" w:rsidRDefault="004E7C19" w:rsidP="00203A7E">
            <w:pPr>
              <w:ind w:left="454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iefbauamt Kanton St.Gallen"/>
                  </w:textInput>
                </w:ffData>
              </w:fldChar>
            </w:r>
            <w:r w:rsidR="00B06975">
              <w:instrText xml:space="preserve"> FORMTEXT </w:instrText>
            </w:r>
            <w:r>
              <w:fldChar w:fldCharType="separate"/>
            </w:r>
            <w:r w:rsidR="006540D4">
              <w:rPr>
                <w:noProof/>
              </w:rPr>
              <w:t>Tiefbauamt Kanton St.Gallen</w:t>
            </w:r>
            <w:r>
              <w:fldChar w:fldCharType="end"/>
            </w:r>
            <w:bookmarkEnd w:id="4"/>
          </w:p>
          <w:p w:rsidR="00BD6EC9" w:rsidRDefault="004E7C19" w:rsidP="00203A7E">
            <w:pPr>
              <w:ind w:left="454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(Abteilung)"/>
                  </w:textInput>
                </w:ffData>
              </w:fldChar>
            </w:r>
            <w:bookmarkStart w:id="5" w:name="Text2"/>
            <w:r w:rsidR="00AE3744">
              <w:instrText xml:space="preserve"> FORMTEXT </w:instrText>
            </w:r>
            <w:r>
              <w:fldChar w:fldCharType="separate"/>
            </w:r>
            <w:r w:rsidR="006540D4">
              <w:rPr>
                <w:noProof/>
              </w:rPr>
              <w:t>(Abteilung)</w:t>
            </w:r>
            <w:r>
              <w:fldChar w:fldCharType="end"/>
            </w:r>
            <w:bookmarkEnd w:id="5"/>
          </w:p>
          <w:bookmarkStart w:id="6" w:name="Text3"/>
          <w:p w:rsidR="00BD6EC9" w:rsidRDefault="004E7C19" w:rsidP="00203A7E">
            <w:pPr>
              <w:ind w:left="454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Lämmlisbrunnenstrasse 54"/>
                  </w:textInput>
                </w:ffData>
              </w:fldChar>
            </w:r>
            <w:r w:rsidR="00B06975">
              <w:instrText xml:space="preserve"> FORMTEXT </w:instrText>
            </w:r>
            <w:r>
              <w:fldChar w:fldCharType="separate"/>
            </w:r>
            <w:r w:rsidR="006540D4">
              <w:rPr>
                <w:noProof/>
              </w:rPr>
              <w:t>Lämmlisbrunnenstrasse 54</w:t>
            </w:r>
            <w:r>
              <w:fldChar w:fldCharType="end"/>
            </w:r>
            <w:bookmarkEnd w:id="6"/>
          </w:p>
          <w:bookmarkStart w:id="7" w:name="Text4"/>
          <w:p w:rsidR="00BD6EC9" w:rsidRDefault="004E7C19" w:rsidP="00203A7E">
            <w:pPr>
              <w:ind w:left="454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9001 St.Gallen"/>
                  </w:textInput>
                </w:ffData>
              </w:fldChar>
            </w:r>
            <w:r w:rsidR="00B06975">
              <w:instrText xml:space="preserve"> FORMTEXT </w:instrText>
            </w:r>
            <w:r>
              <w:fldChar w:fldCharType="separate"/>
            </w:r>
            <w:r w:rsidR="006540D4">
              <w:rPr>
                <w:noProof/>
              </w:rPr>
              <w:t>9001 St.Gallen</w:t>
            </w:r>
            <w:r>
              <w:fldChar w:fldCharType="end"/>
            </w:r>
            <w:bookmarkEnd w:id="7"/>
          </w:p>
          <w:p w:rsidR="00BD6EC9" w:rsidRDefault="00BD6EC9" w:rsidP="00203A7E">
            <w:pPr>
              <w:ind w:left="454"/>
            </w:pPr>
          </w:p>
          <w:p w:rsidR="00BD6EC9" w:rsidRDefault="004E7C19" w:rsidP="00203A7E">
            <w:pPr>
              <w:ind w:left="454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T 058 229 xx xx"/>
                  </w:textInput>
                </w:ffData>
              </w:fldChar>
            </w:r>
            <w:bookmarkStart w:id="8" w:name="Text5"/>
            <w:r w:rsidR="005B3000">
              <w:instrText xml:space="preserve"> FORMTEXT </w:instrText>
            </w:r>
            <w:r>
              <w:fldChar w:fldCharType="separate"/>
            </w:r>
            <w:r w:rsidR="006540D4">
              <w:rPr>
                <w:noProof/>
              </w:rPr>
              <w:t>T 058 229 xx xx</w:t>
            </w:r>
            <w:r>
              <w:fldChar w:fldCharType="end"/>
            </w:r>
            <w:bookmarkEnd w:id="8"/>
          </w:p>
          <w:p w:rsidR="00BD6EC9" w:rsidRDefault="004E7C19" w:rsidP="00203A7E">
            <w:pPr>
              <w:ind w:left="454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www.tiefbau.sg.ch"/>
                  </w:textInput>
                </w:ffData>
              </w:fldChar>
            </w:r>
            <w:bookmarkStart w:id="9" w:name="Text7"/>
            <w:r w:rsidR="00BE6CAE">
              <w:instrText xml:space="preserve"> FORMTEXT </w:instrText>
            </w:r>
            <w:r>
              <w:fldChar w:fldCharType="separate"/>
            </w:r>
            <w:r w:rsidR="006540D4">
              <w:rPr>
                <w:noProof/>
              </w:rPr>
              <w:t>www.tiefbau.sg.ch</w:t>
            </w:r>
            <w:r>
              <w:fldChar w:fldCharType="end"/>
            </w:r>
            <w:bookmarkEnd w:id="9"/>
          </w:p>
        </w:tc>
        <w:tc>
          <w:tcPr>
            <w:tcW w:w="37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BD6EC9" w:rsidRDefault="00A438C0" w:rsidP="00203A7E">
            <w:pPr>
              <w:spacing w:before="120"/>
              <w:ind w:left="3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ge">
                        <wp:posOffset>1274445</wp:posOffset>
                      </wp:positionV>
                      <wp:extent cx="1224000" cy="257175"/>
                      <wp:effectExtent l="0" t="0" r="0" b="0"/>
                      <wp:wrapNone/>
                      <wp:docPr id="1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24000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C13BF" w:rsidRPr="00A438C0" w:rsidRDefault="00CC13BF" w:rsidP="00A438C0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spacing w:val="56"/>
                                    </w:rPr>
                                  </w:pPr>
                                  <w:r w:rsidRPr="00A438C0">
                                    <w:rPr>
                                      <w:rFonts w:ascii="Arial Black" w:hAnsi="Arial Black"/>
                                      <w:color w:val="FF0000"/>
                                      <w:spacing w:val="56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Entwurf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7.85pt;margin-top:100.35pt;width:96.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CC13BF" w:rsidRPr="00A438C0" w:rsidRDefault="00CC13BF" w:rsidP="00A438C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pacing w:val="56"/>
                              </w:rPr>
                            </w:pPr>
                            <w:r w:rsidRPr="00A438C0">
                              <w:rPr>
                                <w:rFonts w:ascii="Arial Black" w:hAnsi="Arial Black"/>
                                <w:color w:val="FF0000"/>
                                <w:spacing w:val="5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Entwurf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D6EC9">
              <w:t>Genehmigungsvermerke</w:t>
            </w:r>
          </w:p>
        </w:tc>
        <w:tc>
          <w:tcPr>
            <w:tcW w:w="377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CEBD6"/>
          </w:tcPr>
          <w:p w:rsidR="00BD6EC9" w:rsidRDefault="00BD6EC9" w:rsidP="00203A7E">
            <w:pPr>
              <w:spacing w:before="120" w:line="276" w:lineRule="auto"/>
              <w:ind w:left="340"/>
            </w:pPr>
            <w:r>
              <w:t>vom TBA freigegeben</w:t>
            </w:r>
          </w:p>
        </w:tc>
      </w:tr>
      <w:tr w:rsidR="002F56C1" w:rsidTr="001733AD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2F56C1" w:rsidRPr="00F02E4A" w:rsidRDefault="002F56C1" w:rsidP="00203A7E">
            <w:pPr>
              <w:tabs>
                <w:tab w:val="left" w:pos="1304"/>
              </w:tabs>
              <w:spacing w:before="60"/>
              <w:ind w:left="454"/>
            </w:pPr>
            <w:r w:rsidRPr="00F02E4A">
              <w:t>Plan</w:t>
            </w:r>
            <w:r w:rsidRPr="00F02E4A">
              <w:tab/>
            </w:r>
            <w:bookmarkStart w:id="10" w:name="PlanNr"/>
            <w:r w:rsidR="004E7C19" w:rsidRPr="00F02E4A">
              <w:fldChar w:fldCharType="begin">
                <w:ffData>
                  <w:name w:val="PlanNr"/>
                  <w:enabled/>
                  <w:calcOnExit w:val="0"/>
                  <w:textInput>
                    <w:default w:val="(Plan-Nr)"/>
                  </w:textInput>
                </w:ffData>
              </w:fldChar>
            </w:r>
            <w:r w:rsidRPr="00F02E4A">
              <w:instrText xml:space="preserve"> FORMTEXT </w:instrText>
            </w:r>
            <w:r w:rsidR="004E7C19" w:rsidRPr="00F02E4A">
              <w:fldChar w:fldCharType="separate"/>
            </w:r>
            <w:r w:rsidR="006540D4">
              <w:rPr>
                <w:noProof/>
              </w:rPr>
              <w:t>(Plan-Nr)</w:t>
            </w:r>
            <w:r w:rsidR="004E7C19" w:rsidRPr="00F02E4A">
              <w:fldChar w:fldCharType="end"/>
            </w:r>
            <w:bookmarkEnd w:id="10"/>
          </w:p>
        </w:tc>
        <w:tc>
          <w:tcPr>
            <w:tcW w:w="37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2F56C1" w:rsidRDefault="002F56C1" w:rsidP="00203A7E">
            <w:pPr>
              <w:spacing w:before="60"/>
              <w:ind w:left="340"/>
            </w:pPr>
            <w:r>
              <w:t>Ausfertigung für</w:t>
            </w:r>
          </w:p>
        </w:tc>
        <w:tc>
          <w:tcPr>
            <w:tcW w:w="3776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CCEBD6"/>
          </w:tcPr>
          <w:p w:rsidR="002F56C1" w:rsidRDefault="002F56C1" w:rsidP="003C5F0D">
            <w:pPr>
              <w:tabs>
                <w:tab w:val="left" w:pos="1304"/>
              </w:tabs>
              <w:spacing w:before="60"/>
              <w:ind w:left="340"/>
            </w:pPr>
            <w:r>
              <w:t>Format</w:t>
            </w:r>
            <w:r>
              <w:tab/>
              <w:t>A4</w:t>
            </w:r>
          </w:p>
        </w:tc>
      </w:tr>
      <w:tr w:rsidR="002F56C1" w:rsidTr="001733AD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2F56C1" w:rsidRDefault="002F56C1" w:rsidP="00203A7E">
            <w:pPr>
              <w:tabs>
                <w:tab w:val="left" w:pos="1304"/>
              </w:tabs>
              <w:spacing w:before="60"/>
              <w:ind w:left="454"/>
            </w:pPr>
            <w:r>
              <w:t>Projekt</w:t>
            </w:r>
            <w:r>
              <w:tab/>
            </w:r>
            <w:r w:rsidR="004E7C19">
              <w:fldChar w:fldCharType="begin">
                <w:ffData>
                  <w:name w:val="Text8"/>
                  <w:enabled/>
                  <w:calcOnExit w:val="0"/>
                  <w:textInput>
                    <w:default w:val="(Projekt-Nr.)"/>
                  </w:textInput>
                </w:ffData>
              </w:fldChar>
            </w:r>
            <w:bookmarkStart w:id="11" w:name="Text8"/>
            <w:r>
              <w:instrText xml:space="preserve"> FORMTEXT </w:instrText>
            </w:r>
            <w:r w:rsidR="004E7C19">
              <w:fldChar w:fldCharType="separate"/>
            </w:r>
            <w:r w:rsidR="006540D4">
              <w:rPr>
                <w:noProof/>
              </w:rPr>
              <w:t>(Projekt-Nr.)</w:t>
            </w:r>
            <w:r w:rsidR="004E7C19">
              <w:fldChar w:fldCharType="end"/>
            </w:r>
            <w:bookmarkEnd w:id="11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2F56C1" w:rsidRDefault="002F56C1" w:rsidP="00203A7E">
            <w:pPr>
              <w:spacing w:before="60"/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</w:tcBorders>
            <w:shd w:val="clear" w:color="auto" w:fill="CCEBD6"/>
          </w:tcPr>
          <w:p w:rsidR="002F56C1" w:rsidRDefault="002F56C1" w:rsidP="00203A7E">
            <w:pPr>
              <w:tabs>
                <w:tab w:val="left" w:pos="1452"/>
              </w:tabs>
              <w:spacing w:before="60"/>
              <w:ind w:left="340"/>
            </w:pPr>
          </w:p>
        </w:tc>
      </w:tr>
      <w:tr w:rsidR="002F56C1" w:rsidTr="001733AD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2F56C1" w:rsidRPr="00F02E4A" w:rsidRDefault="002F56C1" w:rsidP="00203A7E">
            <w:pPr>
              <w:tabs>
                <w:tab w:val="left" w:pos="1304"/>
              </w:tabs>
              <w:spacing w:before="60"/>
              <w:ind w:left="454"/>
            </w:pPr>
            <w:proofErr w:type="spellStart"/>
            <w:r w:rsidRPr="00F02E4A">
              <w:t>Mn</w:t>
            </w:r>
            <w:proofErr w:type="spellEnd"/>
            <w:r w:rsidRPr="00F02E4A">
              <w:t>/F</w:t>
            </w:r>
            <w:r>
              <w:t>GS</w:t>
            </w:r>
            <w:r w:rsidRPr="00F02E4A">
              <w:tab/>
            </w:r>
            <w:r w:rsidR="004E7C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 w:rsidR="004E7C19">
              <w:fldChar w:fldCharType="separate"/>
            </w:r>
            <w:r w:rsidR="006540D4">
              <w:rPr>
                <w:noProof/>
              </w:rPr>
              <w:t> </w:t>
            </w:r>
            <w:r w:rsidR="006540D4">
              <w:rPr>
                <w:noProof/>
              </w:rPr>
              <w:t> </w:t>
            </w:r>
            <w:r w:rsidR="006540D4">
              <w:rPr>
                <w:noProof/>
              </w:rPr>
              <w:t> </w:t>
            </w:r>
            <w:r w:rsidR="006540D4">
              <w:rPr>
                <w:noProof/>
              </w:rPr>
              <w:t> </w:t>
            </w:r>
            <w:r w:rsidR="006540D4">
              <w:rPr>
                <w:noProof/>
              </w:rPr>
              <w:t> </w:t>
            </w:r>
            <w:r w:rsidR="004E7C19">
              <w:fldChar w:fldCharType="end"/>
            </w:r>
            <w:bookmarkEnd w:id="12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2F56C1" w:rsidRDefault="002F56C1" w:rsidP="00203A7E">
            <w:pPr>
              <w:spacing w:before="60"/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</w:tcBorders>
            <w:shd w:val="clear" w:color="auto" w:fill="CCEBD6"/>
          </w:tcPr>
          <w:p w:rsidR="002F56C1" w:rsidRDefault="002F56C1" w:rsidP="00203A7E">
            <w:pPr>
              <w:tabs>
                <w:tab w:val="left" w:pos="1452"/>
              </w:tabs>
              <w:spacing w:before="60"/>
              <w:ind w:left="340"/>
            </w:pPr>
          </w:p>
        </w:tc>
      </w:tr>
      <w:tr w:rsidR="002F56C1" w:rsidTr="001733AD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2F56C1" w:rsidRPr="00F02E4A" w:rsidRDefault="002F56C1" w:rsidP="00203A7E">
            <w:pPr>
              <w:tabs>
                <w:tab w:val="left" w:pos="1304"/>
              </w:tabs>
              <w:spacing w:before="60"/>
              <w:ind w:left="454"/>
              <w:rPr>
                <w:spacing w:val="-8"/>
              </w:rPr>
            </w:pPr>
            <w:proofErr w:type="spellStart"/>
            <w:r>
              <w:t>FinV</w:t>
            </w:r>
            <w:proofErr w:type="spellEnd"/>
            <w:r>
              <w:tab/>
            </w:r>
            <w:r w:rsidR="004E7C1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 w:rsidR="004E7C19">
              <w:fldChar w:fldCharType="separate"/>
            </w:r>
            <w:r w:rsidR="006540D4">
              <w:rPr>
                <w:noProof/>
              </w:rPr>
              <w:t> </w:t>
            </w:r>
            <w:r w:rsidR="006540D4">
              <w:rPr>
                <w:noProof/>
              </w:rPr>
              <w:t> </w:t>
            </w:r>
            <w:r w:rsidR="006540D4">
              <w:rPr>
                <w:noProof/>
              </w:rPr>
              <w:t> </w:t>
            </w:r>
            <w:r w:rsidR="006540D4">
              <w:rPr>
                <w:noProof/>
              </w:rPr>
              <w:t> </w:t>
            </w:r>
            <w:r w:rsidR="006540D4">
              <w:rPr>
                <w:noProof/>
              </w:rPr>
              <w:t> </w:t>
            </w:r>
            <w:r w:rsidR="004E7C19">
              <w:fldChar w:fldCharType="end"/>
            </w:r>
            <w:bookmarkEnd w:id="13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2F56C1" w:rsidRDefault="002F56C1" w:rsidP="00203A7E">
            <w:pPr>
              <w:spacing w:before="60"/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CEBD6"/>
          </w:tcPr>
          <w:p w:rsidR="002F56C1" w:rsidRDefault="002F56C1" w:rsidP="00203A7E">
            <w:pPr>
              <w:tabs>
                <w:tab w:val="left" w:pos="1452"/>
              </w:tabs>
              <w:spacing w:before="60"/>
              <w:ind w:left="340"/>
            </w:pPr>
          </w:p>
        </w:tc>
      </w:tr>
      <w:tr w:rsidR="00BD6EC9" w:rsidTr="001733A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D6EC9" w:rsidRPr="00906531" w:rsidRDefault="00BD6EC9" w:rsidP="002F56C1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Vorstudie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  <w:r>
              <w:t>Entwurf</w:t>
            </w:r>
          </w:p>
        </w:tc>
        <w:tc>
          <w:tcPr>
            <w:tcW w:w="188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  <w:r>
              <w:t>Gezeichnet</w:t>
            </w:r>
          </w:p>
        </w:tc>
        <w:tc>
          <w:tcPr>
            <w:tcW w:w="1888" w:type="dxa"/>
            <w:gridSpan w:val="2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  <w:r>
              <w:t>Geprüft</w:t>
            </w:r>
          </w:p>
        </w:tc>
        <w:tc>
          <w:tcPr>
            <w:tcW w:w="188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203A7E">
            <w:pPr>
              <w:ind w:right="284"/>
              <w:jc w:val="center"/>
            </w:pPr>
            <w:r>
              <w:t>Datum</w:t>
            </w:r>
          </w:p>
        </w:tc>
      </w:tr>
      <w:tr w:rsidR="00BD6EC9" w:rsidTr="001733A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D6EC9" w:rsidRPr="00906531" w:rsidRDefault="00BD6EC9" w:rsidP="002F56C1">
            <w:pPr>
              <w:ind w:left="454"/>
              <w:rPr>
                <w:color w:val="595959" w:themeColor="text1" w:themeTint="A6"/>
              </w:rPr>
            </w:pPr>
            <w:r w:rsidRPr="001733AD">
              <w:rPr>
                <w:b/>
                <w:color w:val="000000" w:themeColor="text1"/>
              </w:rPr>
              <w:t>Vorprojekt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203A7E">
            <w:pPr>
              <w:ind w:right="284"/>
              <w:jc w:val="center"/>
            </w:pPr>
          </w:p>
        </w:tc>
      </w:tr>
      <w:tr w:rsidR="00BD6EC9" w:rsidTr="001733A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D6EC9" w:rsidRPr="00906531" w:rsidRDefault="00BD6EC9" w:rsidP="002F56C1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Bauprojekt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203A7E">
            <w:pPr>
              <w:ind w:right="284"/>
              <w:jc w:val="center"/>
            </w:pPr>
          </w:p>
        </w:tc>
      </w:tr>
      <w:tr w:rsidR="00BD6EC9" w:rsidTr="001733A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D6EC9" w:rsidRPr="001733AD" w:rsidRDefault="00BD6EC9" w:rsidP="002F56C1">
            <w:pPr>
              <w:ind w:left="454"/>
              <w:rPr>
                <w:color w:val="595959" w:themeColor="text1" w:themeTint="A6"/>
              </w:rPr>
            </w:pPr>
            <w:r w:rsidRPr="001733AD">
              <w:rPr>
                <w:color w:val="595959" w:themeColor="text1" w:themeTint="A6"/>
              </w:rPr>
              <w:t>Genehmigungs-/Auflageprojekt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203A7E">
            <w:pPr>
              <w:ind w:right="284"/>
              <w:jc w:val="center"/>
            </w:pPr>
          </w:p>
        </w:tc>
      </w:tr>
      <w:tr w:rsidR="00BD6EC9" w:rsidTr="001733A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D6EC9" w:rsidRPr="00906531" w:rsidRDefault="00BD6EC9" w:rsidP="002F56C1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Ausschreibung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203A7E">
            <w:pPr>
              <w:ind w:right="284"/>
              <w:jc w:val="center"/>
            </w:pPr>
          </w:p>
        </w:tc>
      </w:tr>
      <w:tr w:rsidR="00BD6EC9" w:rsidTr="001733A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D6EC9" w:rsidRPr="00906531" w:rsidRDefault="00BD6EC9" w:rsidP="002F56C1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Ausführungsprojekt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203A7E">
            <w:pPr>
              <w:ind w:right="284"/>
              <w:jc w:val="center"/>
            </w:pPr>
          </w:p>
        </w:tc>
      </w:tr>
      <w:tr w:rsidR="00BD6EC9" w:rsidTr="001733A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D6EC9" w:rsidRPr="0031495D" w:rsidRDefault="00BD6EC9" w:rsidP="002F56C1">
            <w:pPr>
              <w:ind w:left="454"/>
              <w:rPr>
                <w:color w:val="595959" w:themeColor="text1" w:themeTint="A6"/>
              </w:rPr>
            </w:pPr>
            <w:proofErr w:type="spellStart"/>
            <w:r w:rsidRPr="0031495D">
              <w:rPr>
                <w:color w:val="595959" w:themeColor="text1" w:themeTint="A6"/>
              </w:rPr>
              <w:t>Dok</w:t>
            </w:r>
            <w:proofErr w:type="spellEnd"/>
            <w:r>
              <w:rPr>
                <w:color w:val="595959" w:themeColor="text1" w:themeTint="A6"/>
              </w:rPr>
              <w:t xml:space="preserve">. </w:t>
            </w:r>
            <w:r w:rsidRPr="0031495D">
              <w:rPr>
                <w:color w:val="595959" w:themeColor="text1" w:themeTint="A6"/>
              </w:rPr>
              <w:t>des ausgef</w:t>
            </w:r>
            <w:r>
              <w:rPr>
                <w:color w:val="595959" w:themeColor="text1" w:themeTint="A6"/>
              </w:rPr>
              <w:t>ührten</w:t>
            </w:r>
            <w:r w:rsidRPr="0031495D">
              <w:rPr>
                <w:color w:val="595959" w:themeColor="text1" w:themeTint="A6"/>
              </w:rPr>
              <w:t xml:space="preserve"> Werks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203A7E">
            <w:pPr>
              <w:ind w:right="284"/>
              <w:jc w:val="center"/>
            </w:pPr>
          </w:p>
        </w:tc>
      </w:tr>
    </w:tbl>
    <w:p w:rsidR="00F1416E" w:rsidRDefault="00F1416E" w:rsidP="006A2EA9">
      <w:pPr>
        <w:sectPr w:rsidR="00F1416E" w:rsidSect="00866B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338" w:right="0" w:bottom="284" w:left="567" w:header="510" w:footer="278" w:gutter="0"/>
          <w:cols w:space="708"/>
          <w:titlePg/>
          <w:docGrid w:linePitch="360"/>
        </w:sectPr>
      </w:pPr>
    </w:p>
    <w:p w:rsidR="0048157D" w:rsidRPr="00F1416E" w:rsidRDefault="00F1416E" w:rsidP="006A2EA9">
      <w:pPr>
        <w:rPr>
          <w:b/>
          <w:i/>
          <w:vanish/>
          <w:color w:val="FF0000"/>
        </w:rPr>
      </w:pPr>
      <w:r w:rsidRPr="00F1416E">
        <w:rPr>
          <w:b/>
          <w:i/>
          <w:vanish/>
          <w:color w:val="FF0000"/>
        </w:rPr>
        <w:lastRenderedPageBreak/>
        <w:t>Dokument doppelseitig drucken</w:t>
      </w:r>
      <w:r>
        <w:rPr>
          <w:b/>
          <w:i/>
          <w:vanish/>
          <w:color w:val="FF0000"/>
        </w:rPr>
        <w:t>!</w:t>
      </w:r>
    </w:p>
    <w:p w:rsidR="00937719" w:rsidRPr="00ED1080" w:rsidRDefault="00937719" w:rsidP="0044182F">
      <w:pPr>
        <w:spacing w:line="340" w:lineRule="atLeast"/>
        <w:rPr>
          <w:b/>
          <w:sz w:val="28"/>
          <w:szCs w:val="28"/>
        </w:rPr>
      </w:pPr>
      <w:r w:rsidRPr="00ED1080">
        <w:rPr>
          <w:b/>
          <w:sz w:val="28"/>
          <w:szCs w:val="28"/>
        </w:rPr>
        <w:t>Inhalt</w:t>
      </w:r>
    </w:p>
    <w:p w:rsidR="00D61FBD" w:rsidRDefault="004E7C19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 w:rsidRPr="00F60665">
        <w:rPr>
          <w:szCs w:val="22"/>
        </w:rPr>
        <w:fldChar w:fldCharType="begin"/>
      </w:r>
      <w:r w:rsidR="00937719" w:rsidRPr="00F60665">
        <w:instrText xml:space="preserve"> TOC \o "1-3" \u </w:instrText>
      </w:r>
      <w:r w:rsidRPr="00F60665">
        <w:rPr>
          <w:szCs w:val="22"/>
        </w:rPr>
        <w:fldChar w:fldCharType="separate"/>
      </w:r>
      <w:r w:rsidR="00D61FBD">
        <w:rPr>
          <w:noProof/>
        </w:rPr>
        <w:t>1</w:t>
      </w:r>
      <w:r w:rsidR="00D61FBD">
        <w:rPr>
          <w:rFonts w:asciiTheme="minorHAnsi" w:hAnsiTheme="minorHAnsi"/>
          <w:b w:val="0"/>
          <w:noProof/>
          <w:sz w:val="22"/>
          <w:szCs w:val="22"/>
        </w:rPr>
        <w:tab/>
      </w:r>
      <w:r w:rsidR="00D61FBD">
        <w:rPr>
          <w:noProof/>
        </w:rPr>
        <w:t>Zusammenfassung</w:t>
      </w:r>
      <w:r w:rsidR="00D61FBD">
        <w:rPr>
          <w:noProof/>
        </w:rPr>
        <w:tab/>
      </w:r>
      <w:r w:rsidR="00D61FBD">
        <w:rPr>
          <w:noProof/>
        </w:rPr>
        <w:fldChar w:fldCharType="begin"/>
      </w:r>
      <w:r w:rsidR="00D61FBD">
        <w:rPr>
          <w:noProof/>
        </w:rPr>
        <w:instrText xml:space="preserve"> PAGEREF _Toc104919108 \h </w:instrText>
      </w:r>
      <w:r w:rsidR="00D61FBD">
        <w:rPr>
          <w:noProof/>
        </w:rPr>
      </w:r>
      <w:r w:rsidR="00D61FBD">
        <w:rPr>
          <w:noProof/>
        </w:rPr>
        <w:fldChar w:fldCharType="separate"/>
      </w:r>
      <w:r w:rsidR="00D61FBD">
        <w:rPr>
          <w:noProof/>
        </w:rPr>
        <w:t>5</w:t>
      </w:r>
      <w:r w:rsidR="00D61FBD">
        <w:rPr>
          <w:noProof/>
        </w:rPr>
        <w:fldChar w:fldCharType="end"/>
      </w:r>
    </w:p>
    <w:p w:rsidR="00D61FBD" w:rsidRDefault="00D61FBD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Ausgangslage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61FBD" w:rsidRDefault="00D61FBD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Projektziele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61FBD" w:rsidRDefault="00D61FBD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Projektbeschrieb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Projekt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Öffentlicher Verkehr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4.4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Fuss- und Fahrradverkehr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4.5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Motorisierter Verkehr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4.6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Verkehrsregelungsanlage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4.7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Strassenraumgestaltung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4.8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Werke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61FBD" w:rsidRDefault="00D61FBD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Umwelt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Archäologie, historische Verkehrswege, Kulturgüterschutz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Landschaft / Ortsbild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Umweltbaubegleitung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5.4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Altlasten / Schadstoffe / Bauabfälle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61FBD" w:rsidRDefault="00D61FBD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5.4.1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Boden (inkl. Neophyten, Horizonte A und 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61FBD" w:rsidRDefault="00D61FBD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5.4.2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Untergrund, Aushub (Horizonte 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61FBD" w:rsidRDefault="00D61FBD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5.4.3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Rückbaumaterial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61FBD" w:rsidRDefault="00D61FBD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5.4.4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Unbelastete stofflich verwertbare Abfälle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61FBD" w:rsidRDefault="00D61FBD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5.4.5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Brennbare Abfälle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5.5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Wiederverwend- und verwertbare Stoffe (Konzept)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5.6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Entsorgungskonzept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5.7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Materialbilanz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5.8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Boden, Fruchtfolgeflächen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5.9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Wald, Rodungen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5.10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Grund- und Oberflächengewässer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5.11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Luft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61FBD" w:rsidRDefault="00D61FBD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5.12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Lärm / Erschütterungen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61FBD" w:rsidRDefault="00D61FBD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lastRenderedPageBreak/>
        <w:t>6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Verkehrssicherheit, Unfallstatistik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61FBD" w:rsidRDefault="00D61FBD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Verfahrensablauf und Termine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61FBD" w:rsidRDefault="00D61FBD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Bauablauf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61FBD" w:rsidRDefault="00D61FBD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9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Kosten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61FBD" w:rsidRDefault="00D61FBD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10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Landerwerb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61FBD" w:rsidRDefault="00D61FBD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11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Unterschrift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_Toc104919143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70034" w:rsidRPr="00D70034" w:rsidRDefault="004E7C19" w:rsidP="00D70034">
      <w:r w:rsidRPr="00F60665">
        <w:fldChar w:fldCharType="end"/>
      </w:r>
    </w:p>
    <w:p w:rsidR="006A2EA9" w:rsidRDefault="006A2EA9">
      <w:r>
        <w:br w:type="page"/>
      </w:r>
    </w:p>
    <w:p w:rsidR="006A2EA9" w:rsidRDefault="002437FD" w:rsidP="002437FD">
      <w:pPr>
        <w:pStyle w:val="berschrift1"/>
      </w:pPr>
      <w:bookmarkStart w:id="14" w:name="_Toc411610305"/>
      <w:bookmarkStart w:id="15" w:name="_Toc104919108"/>
      <w:r>
        <w:lastRenderedPageBreak/>
        <w:t>Zusammenfassung</w:t>
      </w:r>
      <w:bookmarkEnd w:id="14"/>
      <w:bookmarkEnd w:id="15"/>
    </w:p>
    <w:p w:rsidR="002437FD" w:rsidRDefault="004E7C19" w:rsidP="006A2EA9">
      <w:r>
        <w:fldChar w:fldCharType="begin">
          <w:ffData>
            <w:name w:val="Text11"/>
            <w:enabled/>
            <w:calcOnExit w:val="0"/>
            <w:textInput>
              <w:default w:val="(Text)"/>
            </w:textInput>
          </w:ffData>
        </w:fldChar>
      </w:r>
      <w:bookmarkStart w:id="16" w:name="Text11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(Text)</w:t>
      </w:r>
      <w:r>
        <w:fldChar w:fldCharType="end"/>
      </w:r>
      <w:bookmarkEnd w:id="16"/>
    </w:p>
    <w:p w:rsidR="002437FD" w:rsidRDefault="002437FD" w:rsidP="006A2EA9"/>
    <w:p w:rsidR="002437FD" w:rsidRDefault="002437FD" w:rsidP="006A2EA9"/>
    <w:p w:rsidR="002437FD" w:rsidRDefault="002437FD" w:rsidP="002437FD">
      <w:pPr>
        <w:pStyle w:val="berschrift1"/>
      </w:pPr>
      <w:bookmarkStart w:id="17" w:name="_Toc411610306"/>
      <w:bookmarkStart w:id="18" w:name="_Toc104919109"/>
      <w:r>
        <w:t>Ausgangslage</w:t>
      </w:r>
      <w:bookmarkEnd w:id="17"/>
      <w:bookmarkEnd w:id="18"/>
      <w:r>
        <w:t xml:space="preserve"> </w:t>
      </w:r>
      <w:r w:rsidR="00973727">
        <w:rPr>
          <w:b w:val="0"/>
          <w:vanish/>
          <w:color w:val="FF0000"/>
          <w:sz w:val="17"/>
          <w:szCs w:val="17"/>
        </w:rPr>
        <w:t>projektspezifisch anpassen</w:t>
      </w:r>
    </w:p>
    <w:p w:rsid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Veranlassung, Projektursprung</w:t>
      </w:r>
    </w:p>
    <w:p w:rsid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t>Projektumfang</w:t>
      </w:r>
    </w:p>
    <w:p w:rsid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t>Ist-Zustand</w:t>
      </w:r>
    </w:p>
    <w:p w:rsid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t>Defizite beschreiben</w:t>
      </w:r>
    </w:p>
    <w:p w:rsid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t>Drittprojekte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t>Weiteres</w:t>
      </w:r>
    </w:p>
    <w:p w:rsidR="002437FD" w:rsidRDefault="004E7C19" w:rsidP="006A2EA9">
      <w:r>
        <w:fldChar w:fldCharType="begin">
          <w:ffData>
            <w:name w:val="Text12"/>
            <w:enabled/>
            <w:calcOnExit w:val="0"/>
            <w:textInput>
              <w:default w:val="(Text)"/>
            </w:textInput>
          </w:ffData>
        </w:fldChar>
      </w:r>
      <w:bookmarkStart w:id="19" w:name="Text12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(Text)</w:t>
      </w:r>
      <w:r>
        <w:fldChar w:fldCharType="end"/>
      </w:r>
      <w:bookmarkEnd w:id="19"/>
    </w:p>
    <w:p w:rsidR="002437FD" w:rsidRDefault="002437FD" w:rsidP="006A2EA9"/>
    <w:p w:rsidR="00973727" w:rsidRDefault="00973727" w:rsidP="006A2EA9"/>
    <w:p w:rsidR="002437FD" w:rsidRDefault="00973727" w:rsidP="00973727">
      <w:pPr>
        <w:pStyle w:val="berschrift1"/>
      </w:pPr>
      <w:bookmarkStart w:id="20" w:name="_Toc104919110"/>
      <w:r>
        <w:t>Projektziele</w:t>
      </w:r>
      <w:bookmarkEnd w:id="20"/>
      <w:r>
        <w:t xml:space="preserve"> </w:t>
      </w:r>
      <w:r>
        <w:rPr>
          <w:b w:val="0"/>
          <w:vanish/>
          <w:color w:val="FF0000"/>
          <w:sz w:val="17"/>
          <w:szCs w:val="17"/>
        </w:rPr>
        <w:t>projektspezifisch anpassen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Projektziele erläutern</w:t>
      </w:r>
    </w:p>
    <w:p w:rsidR="00973727" w:rsidRDefault="00973727" w:rsidP="006A2EA9">
      <w:r>
        <w:fldChar w:fldCharType="begin">
          <w:ffData>
            <w:name w:val="Text39"/>
            <w:enabled/>
            <w:calcOnExit w:val="0"/>
            <w:textInput>
              <w:default w:val="(Text)"/>
            </w:textInput>
          </w:ffData>
        </w:fldChar>
      </w:r>
      <w:bookmarkStart w:id="21" w:name="Text39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21"/>
    </w:p>
    <w:p w:rsidR="00973727" w:rsidRDefault="00973727" w:rsidP="006A2EA9"/>
    <w:p w:rsidR="00973727" w:rsidRDefault="00973727" w:rsidP="006A2EA9"/>
    <w:p w:rsidR="002437FD" w:rsidRDefault="002437FD" w:rsidP="002437FD">
      <w:pPr>
        <w:pStyle w:val="berschrift1"/>
      </w:pPr>
      <w:bookmarkStart w:id="22" w:name="_Toc411610308"/>
      <w:bookmarkStart w:id="23" w:name="_Toc104919111"/>
      <w:r>
        <w:t>Projektbeschrieb</w:t>
      </w:r>
      <w:bookmarkEnd w:id="22"/>
      <w:bookmarkEnd w:id="23"/>
    </w:p>
    <w:p w:rsidR="00D13941" w:rsidRDefault="00D13941" w:rsidP="00D13941">
      <w:pPr>
        <w:pStyle w:val="berschrift2"/>
      </w:pPr>
      <w:bookmarkStart w:id="24" w:name="_Toc104919112"/>
      <w:r>
        <w:t>Grundlagen</w:t>
      </w:r>
      <w:bookmarkEnd w:id="24"/>
      <w:r w:rsidR="00973727">
        <w:t xml:space="preserve"> </w:t>
      </w:r>
      <w:r w:rsidR="00973727" w:rsidRPr="00973727">
        <w:rPr>
          <w:vanish/>
          <w:color w:val="FF0000"/>
          <w:sz w:val="17"/>
          <w:szCs w:val="17"/>
        </w:rPr>
        <w:t>projektspezifisch anpassen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Normen, Richtlinien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Studien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Abklärungen UVP Pflicht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Allenfalls Verweis auf Nutzungsvereinbarung und Projektbasis</w:t>
      </w:r>
    </w:p>
    <w:p w:rsidR="002437FD" w:rsidRDefault="004E7C19" w:rsidP="006A2EA9">
      <w:r>
        <w:fldChar w:fldCharType="begin">
          <w:ffData>
            <w:name w:val="Text14"/>
            <w:enabled/>
            <w:calcOnExit w:val="0"/>
            <w:textInput>
              <w:default w:val="(Text)"/>
            </w:textInput>
          </w:ffData>
        </w:fldChar>
      </w:r>
      <w:bookmarkStart w:id="25" w:name="Text14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(Text)</w:t>
      </w:r>
      <w:r>
        <w:fldChar w:fldCharType="end"/>
      </w:r>
      <w:bookmarkEnd w:id="25"/>
    </w:p>
    <w:p w:rsidR="002437FD" w:rsidRDefault="002437FD" w:rsidP="006A2EA9"/>
    <w:p w:rsidR="00D13941" w:rsidRDefault="00D13941" w:rsidP="00D13941">
      <w:pPr>
        <w:pStyle w:val="berschrift2"/>
      </w:pPr>
      <w:bookmarkStart w:id="26" w:name="_Toc104919113"/>
      <w:r>
        <w:t>Projekt</w:t>
      </w:r>
      <w:bookmarkEnd w:id="26"/>
      <w:r w:rsidR="00973727">
        <w:t xml:space="preserve"> </w:t>
      </w:r>
      <w:r w:rsidR="00973727" w:rsidRPr="00973727">
        <w:rPr>
          <w:vanish/>
          <w:color w:val="FF0000"/>
          <w:sz w:val="17"/>
          <w:szCs w:val="17"/>
        </w:rPr>
        <w:t>projektspezifisch anpassen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Parameter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Geometrie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Querschnitt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Materialisierung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Unter- und Oberbau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Geologische Überlegungen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Allfällige Norm- und Richtlinienabweichungen erläutern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Strassenentwässerung</w:t>
      </w:r>
    </w:p>
    <w:p w:rsidR="00973727" w:rsidRPr="00973727" w:rsidRDefault="00973727" w:rsidP="00973727">
      <w:pPr>
        <w:pStyle w:val="Aufzhlung1"/>
        <w:rPr>
          <w:vanish/>
          <w:color w:val="FF0000"/>
          <w:sz w:val="17"/>
          <w:szCs w:val="17"/>
        </w:rPr>
      </w:pPr>
      <w:r w:rsidRPr="00973727">
        <w:rPr>
          <w:vanish/>
          <w:color w:val="FF0000"/>
          <w:sz w:val="17"/>
          <w:szCs w:val="17"/>
        </w:rPr>
        <w:t>Weiteres</w:t>
      </w:r>
    </w:p>
    <w:p w:rsidR="00D13941" w:rsidRDefault="004E7C19" w:rsidP="00D13941">
      <w:r>
        <w:fldChar w:fldCharType="begin">
          <w:ffData>
            <w:name w:val="Text28"/>
            <w:enabled/>
            <w:calcOnExit w:val="0"/>
            <w:textInput>
              <w:default w:val="(Text)"/>
            </w:textInput>
          </w:ffData>
        </w:fldChar>
      </w:r>
      <w:bookmarkStart w:id="27" w:name="Text28"/>
      <w:r w:rsidR="00D13941">
        <w:instrText xml:space="preserve"> FORMTEXT </w:instrText>
      </w:r>
      <w:r>
        <w:fldChar w:fldCharType="separate"/>
      </w:r>
      <w:r w:rsidR="006540D4">
        <w:rPr>
          <w:noProof/>
        </w:rPr>
        <w:t>(Text)</w:t>
      </w:r>
      <w:r>
        <w:fldChar w:fldCharType="end"/>
      </w:r>
      <w:bookmarkEnd w:id="27"/>
    </w:p>
    <w:p w:rsidR="00D13941" w:rsidRDefault="00D13941" w:rsidP="00D13941"/>
    <w:p w:rsidR="009E3889" w:rsidRDefault="0065543E" w:rsidP="009E3889">
      <w:pPr>
        <w:pStyle w:val="berschrift2"/>
      </w:pPr>
      <w:bookmarkStart w:id="28" w:name="_Toc104919114"/>
      <w:r>
        <w:t>Öffentlicher Verkehr</w:t>
      </w:r>
      <w:bookmarkEnd w:id="28"/>
      <w:r w:rsidR="009E3889">
        <w:t xml:space="preserve"> </w:t>
      </w:r>
      <w:r w:rsidR="009E3889">
        <w:rPr>
          <w:vanish/>
          <w:color w:val="FF0000"/>
          <w:sz w:val="17"/>
          <w:szCs w:val="17"/>
        </w:rPr>
        <w:t>wenn nötig, sonst löschen</w:t>
      </w:r>
      <w:r w:rsidR="00480BDE">
        <w:rPr>
          <w:vanish/>
          <w:color w:val="FF0000"/>
          <w:sz w:val="17"/>
          <w:szCs w:val="17"/>
        </w:rPr>
        <w:t>, projektspezifisch anpassen</w:t>
      </w:r>
    </w:p>
    <w:p w:rsidR="00100ED7" w:rsidRDefault="00100ED7" w:rsidP="00100ED7">
      <w:pPr>
        <w:pStyle w:val="Aufzhlung1"/>
        <w:rPr>
          <w:vanish/>
          <w:color w:val="FF0000"/>
          <w:sz w:val="17"/>
          <w:szCs w:val="17"/>
        </w:rPr>
      </w:pPr>
      <w:r w:rsidRPr="00100ED7">
        <w:rPr>
          <w:vanish/>
          <w:color w:val="FF0000"/>
          <w:sz w:val="17"/>
          <w:szCs w:val="17"/>
        </w:rPr>
        <w:t>Benennung der Buslinien inklusive Takt innerhalb Perimeter</w:t>
      </w:r>
    </w:p>
    <w:p w:rsidR="00907709" w:rsidRDefault="00907709" w:rsidP="00100ED7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t>Typ der Haltestellen überholbar / nicht überholbar</w:t>
      </w:r>
    </w:p>
    <w:p w:rsidR="00907709" w:rsidRDefault="00907709" w:rsidP="00100ED7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t>Lage im Netz der Haltestelle</w:t>
      </w:r>
    </w:p>
    <w:p w:rsidR="00907709" w:rsidRDefault="00907709" w:rsidP="00100ED7">
      <w:pPr>
        <w:pStyle w:val="Aufzhlung1"/>
        <w:rPr>
          <w:vanish/>
          <w:color w:val="FF0000"/>
          <w:sz w:val="17"/>
          <w:szCs w:val="17"/>
        </w:rPr>
      </w:pPr>
      <w:proofErr w:type="spellStart"/>
      <w:r>
        <w:rPr>
          <w:vanish/>
          <w:color w:val="FF0000"/>
          <w:sz w:val="17"/>
          <w:szCs w:val="17"/>
        </w:rPr>
        <w:t>BehiG</w:t>
      </w:r>
      <w:proofErr w:type="spellEnd"/>
      <w:r>
        <w:rPr>
          <w:vanish/>
          <w:color w:val="FF0000"/>
          <w:sz w:val="17"/>
          <w:szCs w:val="17"/>
        </w:rPr>
        <w:t xml:space="preserve"> Konformität</w:t>
      </w:r>
    </w:p>
    <w:p w:rsidR="00907709" w:rsidRDefault="00907709" w:rsidP="00100ED7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t>Dokumentation des Variantenstudiums inkl. Begründung der Bestvariante</w:t>
      </w:r>
    </w:p>
    <w:p w:rsidR="00907709" w:rsidRDefault="00907709" w:rsidP="00100ED7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t>Allfällige ÖV-Planungen beschreiben</w:t>
      </w:r>
    </w:p>
    <w:p w:rsidR="00907709" w:rsidRPr="00100ED7" w:rsidRDefault="00907709" w:rsidP="00100ED7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lastRenderedPageBreak/>
        <w:t>Weiteres</w:t>
      </w:r>
    </w:p>
    <w:p w:rsidR="009E3889" w:rsidRDefault="009E3889" w:rsidP="009E3889">
      <w:r>
        <w:fldChar w:fldCharType="begin">
          <w:ffData>
            <w:name w:val="Text29"/>
            <w:enabled/>
            <w:calcOnExit w:val="0"/>
            <w:textInput>
              <w:default w:val="(Text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</w:p>
    <w:p w:rsidR="009E3889" w:rsidRDefault="009E3889" w:rsidP="00D13941"/>
    <w:p w:rsidR="00907709" w:rsidRDefault="00907709" w:rsidP="00907709">
      <w:pPr>
        <w:pStyle w:val="berschrift2"/>
      </w:pPr>
      <w:bookmarkStart w:id="29" w:name="_Toc104919115"/>
      <w:r>
        <w:t>Fuss- und Fahrradverkehr</w:t>
      </w:r>
      <w:bookmarkEnd w:id="29"/>
      <w:r>
        <w:t xml:space="preserve"> </w:t>
      </w:r>
      <w:r>
        <w:rPr>
          <w:vanish/>
          <w:color w:val="FF0000"/>
          <w:sz w:val="17"/>
          <w:szCs w:val="17"/>
        </w:rPr>
        <w:t>wenn nötig, sonst löschen, projektspezifisch anpassen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Vorgesehene Massnahmen und Gefahrenbeseitigungen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Beschreibung Art und Verlauf der Wunschlinie der vorhandenen Velorouten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Wanderwege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Fusswege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Schulwege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Frequenzen bei Querungen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Allfällige Norm- und Richtlinienabweichungen erläutern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Weiteres</w:t>
      </w:r>
    </w:p>
    <w:p w:rsidR="00907709" w:rsidRDefault="00907709" w:rsidP="00D13941">
      <w:r>
        <w:fldChar w:fldCharType="begin">
          <w:ffData>
            <w:name w:val="Text40"/>
            <w:enabled/>
            <w:calcOnExit w:val="0"/>
            <w:textInput>
              <w:default w:val="(Text)"/>
            </w:textInput>
          </w:ffData>
        </w:fldChar>
      </w:r>
      <w:bookmarkStart w:id="30" w:name="Text40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30"/>
    </w:p>
    <w:p w:rsidR="00907709" w:rsidRDefault="00907709" w:rsidP="00D13941"/>
    <w:p w:rsidR="00907709" w:rsidRDefault="00907709" w:rsidP="00907709">
      <w:pPr>
        <w:pStyle w:val="berschrift2"/>
      </w:pPr>
      <w:bookmarkStart w:id="31" w:name="_Toc104919116"/>
      <w:r w:rsidRPr="00907709">
        <w:t>Motorisierter Verkehr</w:t>
      </w:r>
      <w:bookmarkEnd w:id="31"/>
      <w:r>
        <w:t xml:space="preserve"> </w:t>
      </w:r>
      <w:r>
        <w:rPr>
          <w:vanish/>
          <w:color w:val="FF0000"/>
          <w:sz w:val="17"/>
          <w:szCs w:val="17"/>
        </w:rPr>
        <w:t>wenn nötig, sonst löschen, projektspezifisch anpassen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Verkehrsführung beschreiben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Vorhandene / geplante Einschränkungen beschreiben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Heutiges und zukünftiges Verkehrsaufkommen beschreiben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Ausnahmetransportroute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Kapazitäts- und Leistungsfähigkeitsberechnungen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Weiteres</w:t>
      </w:r>
    </w:p>
    <w:p w:rsidR="00907709" w:rsidRDefault="00907709" w:rsidP="00D13941">
      <w:r>
        <w:fldChar w:fldCharType="begin">
          <w:ffData>
            <w:name w:val="Text41"/>
            <w:enabled/>
            <w:calcOnExit w:val="0"/>
            <w:textInput>
              <w:default w:val="(Text)"/>
            </w:textInput>
          </w:ffData>
        </w:fldChar>
      </w:r>
      <w:bookmarkStart w:id="32" w:name="Text41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32"/>
    </w:p>
    <w:p w:rsidR="00907709" w:rsidRDefault="00907709" w:rsidP="00D13941"/>
    <w:p w:rsidR="00907709" w:rsidRDefault="00907709" w:rsidP="00907709">
      <w:pPr>
        <w:pStyle w:val="berschrift2"/>
      </w:pPr>
      <w:bookmarkStart w:id="33" w:name="_Toc104919117"/>
      <w:proofErr w:type="gramStart"/>
      <w:r w:rsidRPr="00907709">
        <w:t>Verkehrsregelungsanlage</w:t>
      </w:r>
      <w:bookmarkEnd w:id="33"/>
      <w:proofErr w:type="gramEnd"/>
      <w:r w:rsidRPr="00907709">
        <w:rPr>
          <w:vanish/>
          <w:color w:val="FF0000"/>
          <w:sz w:val="17"/>
          <w:szCs w:val="17"/>
        </w:rPr>
        <w:t xml:space="preserve"> </w:t>
      </w:r>
      <w:r>
        <w:rPr>
          <w:vanish/>
          <w:color w:val="FF0000"/>
          <w:sz w:val="17"/>
          <w:szCs w:val="17"/>
        </w:rPr>
        <w:t>wenn nötig, sonst löschen, projektspezifisch anpassen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Anlage beschreiben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Funktionsweise beschreiben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Weiteres</w:t>
      </w:r>
    </w:p>
    <w:p w:rsidR="00907709" w:rsidRDefault="00907709" w:rsidP="00D13941">
      <w:r>
        <w:fldChar w:fldCharType="begin">
          <w:ffData>
            <w:name w:val="Text42"/>
            <w:enabled/>
            <w:calcOnExit w:val="0"/>
            <w:textInput>
              <w:default w:val="(Text)"/>
            </w:textInput>
          </w:ffData>
        </w:fldChar>
      </w:r>
      <w:bookmarkStart w:id="34" w:name="Text42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34"/>
    </w:p>
    <w:p w:rsidR="00907709" w:rsidRDefault="00907709" w:rsidP="00D13941"/>
    <w:p w:rsidR="00907709" w:rsidRDefault="00907709" w:rsidP="00907709">
      <w:pPr>
        <w:pStyle w:val="berschrift2"/>
      </w:pPr>
      <w:bookmarkStart w:id="35" w:name="_Toc104919118"/>
      <w:proofErr w:type="gramStart"/>
      <w:r w:rsidRPr="00907709">
        <w:t>Strassenraumgestaltung</w:t>
      </w:r>
      <w:bookmarkEnd w:id="35"/>
      <w:proofErr w:type="gramEnd"/>
      <w:r w:rsidRPr="00907709">
        <w:rPr>
          <w:vanish/>
          <w:color w:val="FF0000"/>
          <w:sz w:val="17"/>
          <w:szCs w:val="17"/>
        </w:rPr>
        <w:t xml:space="preserve"> </w:t>
      </w:r>
      <w:r>
        <w:rPr>
          <w:vanish/>
          <w:color w:val="FF0000"/>
          <w:sz w:val="17"/>
          <w:szCs w:val="17"/>
        </w:rPr>
        <w:t>wenn nötig, sonst löschen, projektspezifisch anpassen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Gestaltungsmassnahmen beschreiben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Zuständigkeit festhalten (Gemeinde / Kanton)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Möblierungselemente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Baumarten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Weiteres</w:t>
      </w:r>
    </w:p>
    <w:p w:rsidR="00907709" w:rsidRDefault="00907709" w:rsidP="00D13941">
      <w:r>
        <w:fldChar w:fldCharType="begin">
          <w:ffData>
            <w:name w:val="Text43"/>
            <w:enabled/>
            <w:calcOnExit w:val="0"/>
            <w:textInput>
              <w:default w:val="(Text)"/>
            </w:textInput>
          </w:ffData>
        </w:fldChar>
      </w:r>
      <w:bookmarkStart w:id="36" w:name="Text43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36"/>
    </w:p>
    <w:p w:rsidR="00907709" w:rsidRDefault="00907709" w:rsidP="00D13941"/>
    <w:p w:rsidR="00BA5851" w:rsidRDefault="00BA5851" w:rsidP="00BA5851">
      <w:pPr>
        <w:pStyle w:val="berschrift2"/>
      </w:pPr>
      <w:bookmarkStart w:id="37" w:name="_Toc104919119"/>
      <w:r>
        <w:t>Werke</w:t>
      </w:r>
      <w:bookmarkEnd w:id="37"/>
      <w:r w:rsidR="00907709" w:rsidRPr="00907709">
        <w:rPr>
          <w:vanish/>
          <w:color w:val="FF0000"/>
          <w:sz w:val="17"/>
          <w:szCs w:val="17"/>
        </w:rPr>
        <w:t xml:space="preserve"> </w:t>
      </w:r>
      <w:r w:rsidR="00907709">
        <w:rPr>
          <w:vanish/>
          <w:color w:val="FF0000"/>
          <w:sz w:val="17"/>
          <w:szCs w:val="17"/>
        </w:rPr>
        <w:t>projektspezifisch anpassen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Telekommunikation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Strom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Gas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Wasser / Abwasser / Strassenentwässerung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Öffentliche Beleuchtung, inklusive allfällige Lichtberechnung</w:t>
      </w:r>
    </w:p>
    <w:p w:rsidR="00907709" w:rsidRPr="00907709" w:rsidRDefault="00907709" w:rsidP="00907709">
      <w:pPr>
        <w:pStyle w:val="Aufzhlung1"/>
        <w:rPr>
          <w:vanish/>
          <w:color w:val="FF0000"/>
          <w:sz w:val="17"/>
          <w:szCs w:val="17"/>
        </w:rPr>
      </w:pPr>
      <w:r w:rsidRPr="00907709">
        <w:rPr>
          <w:vanish/>
          <w:color w:val="FF0000"/>
          <w:sz w:val="17"/>
          <w:szCs w:val="17"/>
        </w:rPr>
        <w:t>Weiteres</w:t>
      </w:r>
    </w:p>
    <w:p w:rsidR="00BA5851" w:rsidRDefault="00BA5851" w:rsidP="00BA5851">
      <w:r>
        <w:fldChar w:fldCharType="begin">
          <w:ffData>
            <w:name w:val="Text29"/>
            <w:enabled/>
            <w:calcOnExit w:val="0"/>
            <w:textInput>
              <w:default w:val="(Text)"/>
            </w:textInput>
          </w:ffData>
        </w:fldChar>
      </w:r>
      <w:bookmarkStart w:id="38" w:name="Text29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38"/>
    </w:p>
    <w:p w:rsidR="00BA5851" w:rsidRDefault="00BA5851" w:rsidP="00D13941"/>
    <w:p w:rsidR="00D13941" w:rsidRPr="00D13941" w:rsidRDefault="00D13941" w:rsidP="009E3889">
      <w:pPr>
        <w:pStyle w:val="berschrift1"/>
      </w:pPr>
      <w:bookmarkStart w:id="39" w:name="_Toc104919120"/>
      <w:r>
        <w:lastRenderedPageBreak/>
        <w:t>Umwelt</w:t>
      </w:r>
      <w:bookmarkEnd w:id="39"/>
      <w:r w:rsidR="002A754F">
        <w:t xml:space="preserve"> </w:t>
      </w:r>
      <w:r w:rsidR="002A754F" w:rsidRPr="002A754F">
        <w:rPr>
          <w:b w:val="0"/>
          <w:vanish/>
          <w:color w:val="FF0000"/>
          <w:sz w:val="17"/>
          <w:szCs w:val="17"/>
        </w:rPr>
        <w:t>p</w:t>
      </w:r>
      <w:r w:rsidR="002A754F">
        <w:rPr>
          <w:b w:val="0"/>
          <w:vanish/>
          <w:color w:val="FF0000"/>
          <w:sz w:val="17"/>
          <w:szCs w:val="17"/>
        </w:rPr>
        <w:t>hasengerechte Bearbeitung</w:t>
      </w:r>
    </w:p>
    <w:p w:rsidR="002A754F" w:rsidRDefault="002A754F" w:rsidP="002A754F">
      <w:pPr>
        <w:pStyle w:val="berschrift2"/>
      </w:pPr>
      <w:bookmarkStart w:id="40" w:name="_Toc104919121"/>
      <w:r>
        <w:t xml:space="preserve">Archäologie, historische Verkehrswege, </w:t>
      </w:r>
      <w:proofErr w:type="gramStart"/>
      <w:r>
        <w:t>Kulturgüterschutz</w:t>
      </w:r>
      <w:bookmarkEnd w:id="40"/>
      <w:proofErr w:type="gramEnd"/>
      <w:r>
        <w:t xml:space="preserve"> </w:t>
      </w:r>
      <w:r>
        <w:rPr>
          <w:vanish/>
          <w:color w:val="FF0000"/>
          <w:sz w:val="17"/>
          <w:szCs w:val="17"/>
        </w:rPr>
        <w:t>wenn nötig, sonst löschen</w:t>
      </w:r>
    </w:p>
    <w:p w:rsidR="002A754F" w:rsidRDefault="002A754F" w:rsidP="002A754F">
      <w:r>
        <w:fldChar w:fldCharType="begin">
          <w:ffData>
            <w:name w:val="Text29"/>
            <w:enabled/>
            <w:calcOnExit w:val="0"/>
            <w:textInput>
              <w:default w:val="(Text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</w:p>
    <w:p w:rsidR="002A754F" w:rsidRDefault="002A754F" w:rsidP="002A754F"/>
    <w:p w:rsidR="002A754F" w:rsidRDefault="002A754F" w:rsidP="002A754F">
      <w:pPr>
        <w:pStyle w:val="berschrift2"/>
      </w:pPr>
      <w:bookmarkStart w:id="41" w:name="_Toc104919122"/>
      <w:r>
        <w:t xml:space="preserve">Landschaft / </w:t>
      </w:r>
      <w:proofErr w:type="gramStart"/>
      <w:r>
        <w:t>Ortsbild</w:t>
      </w:r>
      <w:bookmarkEnd w:id="41"/>
      <w:proofErr w:type="gramEnd"/>
      <w:r w:rsidRPr="002A754F">
        <w:rPr>
          <w:vanish/>
          <w:color w:val="FF0000"/>
          <w:sz w:val="17"/>
          <w:szCs w:val="17"/>
        </w:rPr>
        <w:t xml:space="preserve"> </w:t>
      </w:r>
      <w:r>
        <w:rPr>
          <w:vanish/>
          <w:color w:val="FF0000"/>
          <w:sz w:val="17"/>
          <w:szCs w:val="17"/>
        </w:rPr>
        <w:t>wenn nötig, sonst löschen</w:t>
      </w:r>
    </w:p>
    <w:p w:rsidR="002A754F" w:rsidRDefault="002A754F" w:rsidP="002A754F">
      <w:r>
        <w:fldChar w:fldCharType="begin">
          <w:ffData>
            <w:name w:val="Text44"/>
            <w:enabled/>
            <w:calcOnExit w:val="0"/>
            <w:textInput>
              <w:default w:val="(Text)"/>
            </w:textInput>
          </w:ffData>
        </w:fldChar>
      </w:r>
      <w:bookmarkStart w:id="42" w:name="Text44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42"/>
    </w:p>
    <w:p w:rsidR="002A754F" w:rsidRDefault="002A754F" w:rsidP="002A754F"/>
    <w:p w:rsidR="009E3889" w:rsidRDefault="009E3889" w:rsidP="009E3889">
      <w:pPr>
        <w:pStyle w:val="berschrift2"/>
      </w:pPr>
      <w:bookmarkStart w:id="43" w:name="_Toc104919123"/>
      <w:proofErr w:type="gramStart"/>
      <w:r>
        <w:t>Umweltbaubegleitung</w:t>
      </w:r>
      <w:bookmarkEnd w:id="43"/>
      <w:proofErr w:type="gramEnd"/>
      <w:r>
        <w:t xml:space="preserve"> </w:t>
      </w:r>
      <w:r>
        <w:rPr>
          <w:vanish/>
          <w:color w:val="FF0000"/>
          <w:sz w:val="17"/>
          <w:szCs w:val="17"/>
        </w:rPr>
        <w:t>wenn nötig, sonst löschen</w:t>
      </w:r>
    </w:p>
    <w:p w:rsidR="009E3889" w:rsidRDefault="009E3889" w:rsidP="009E3889">
      <w:r>
        <w:fldChar w:fldCharType="begin">
          <w:ffData>
            <w:name w:val="Text29"/>
            <w:enabled/>
            <w:calcOnExit w:val="0"/>
            <w:textInput>
              <w:default w:val="(Text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</w:p>
    <w:p w:rsidR="009E3889" w:rsidRDefault="009E3889" w:rsidP="006A2EA9"/>
    <w:p w:rsidR="009E3889" w:rsidRDefault="009E3889" w:rsidP="009E3889">
      <w:pPr>
        <w:pStyle w:val="berschrift2"/>
      </w:pPr>
      <w:bookmarkStart w:id="44" w:name="_Toc104919124"/>
      <w:r>
        <w:t>Altlasten</w:t>
      </w:r>
      <w:r w:rsidR="002A754F">
        <w:t xml:space="preserve"> / Schadstoffe / Bauabfälle</w:t>
      </w:r>
      <w:bookmarkEnd w:id="44"/>
      <w:r>
        <w:t xml:space="preserve"> </w:t>
      </w:r>
      <w:r>
        <w:rPr>
          <w:vanish/>
          <w:color w:val="FF0000"/>
          <w:sz w:val="17"/>
          <w:szCs w:val="17"/>
        </w:rPr>
        <w:t>w</w:t>
      </w:r>
      <w:r w:rsidR="002A754F">
        <w:rPr>
          <w:vanish/>
          <w:color w:val="FF0000"/>
          <w:sz w:val="17"/>
          <w:szCs w:val="17"/>
        </w:rPr>
        <w:t xml:space="preserve">ird in </w:t>
      </w:r>
      <w:proofErr w:type="spellStart"/>
      <w:r w:rsidR="002A754F">
        <w:rPr>
          <w:vanish/>
          <w:color w:val="FF0000"/>
          <w:sz w:val="17"/>
          <w:szCs w:val="17"/>
        </w:rPr>
        <w:t>Kunstbautenprojekte</w:t>
      </w:r>
      <w:proofErr w:type="spellEnd"/>
      <w:r w:rsidR="002A754F">
        <w:rPr>
          <w:vanish/>
          <w:color w:val="FF0000"/>
          <w:sz w:val="17"/>
          <w:szCs w:val="17"/>
        </w:rPr>
        <w:t xml:space="preserve"> ab Stufe Vorprojekt abgehandelt. In Strassenbauprojekte erst ab Stufe Bauprojekt abhandeln.</w:t>
      </w:r>
    </w:p>
    <w:p w:rsidR="009E3889" w:rsidRDefault="009E3889" w:rsidP="009E3889">
      <w:r>
        <w:fldChar w:fldCharType="begin">
          <w:ffData>
            <w:name w:val="Text29"/>
            <w:enabled/>
            <w:calcOnExit w:val="0"/>
            <w:textInput>
              <w:default w:val="(Text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</w:p>
    <w:p w:rsidR="009E3889" w:rsidRDefault="009E3889" w:rsidP="006A2EA9"/>
    <w:p w:rsidR="009E3889" w:rsidRDefault="009E3889" w:rsidP="002A754F">
      <w:pPr>
        <w:pStyle w:val="berschrift3"/>
      </w:pPr>
      <w:bookmarkStart w:id="45" w:name="_Toc104919125"/>
      <w:r>
        <w:t>Boden</w:t>
      </w:r>
      <w:r w:rsidR="002A754F">
        <w:t xml:space="preserve"> </w:t>
      </w:r>
      <w:r w:rsidR="002A754F" w:rsidRPr="002A754F">
        <w:t>(inkl. Neophyten, Horizonte A und B)</w:t>
      </w:r>
      <w:bookmarkEnd w:id="45"/>
      <w:r w:rsidR="002A754F" w:rsidRPr="002A754F">
        <w:rPr>
          <w:b w:val="0"/>
          <w:vanish/>
          <w:color w:val="FF0000"/>
          <w:sz w:val="17"/>
          <w:szCs w:val="17"/>
        </w:rPr>
        <w:t xml:space="preserve"> projektspezifisch anpassen</w:t>
      </w:r>
      <w:r w:rsidR="002A754F">
        <w:rPr>
          <w:b w:val="0"/>
          <w:vanish/>
          <w:color w:val="FF0000"/>
          <w:sz w:val="17"/>
          <w:szCs w:val="17"/>
        </w:rPr>
        <w:t>, Vorkommnisse abklären und Schadstoffermittlung / vorhandene und zukünftige Beprobungen beschreiben</w:t>
      </w:r>
    </w:p>
    <w:p w:rsidR="002A754F" w:rsidRPr="002A754F" w:rsidRDefault="002A754F" w:rsidP="002A754F">
      <w:pPr>
        <w:pStyle w:val="Aufzhlung1"/>
        <w:rPr>
          <w:vanish/>
          <w:color w:val="FF0000"/>
          <w:sz w:val="17"/>
          <w:szCs w:val="17"/>
        </w:rPr>
      </w:pPr>
      <w:r w:rsidRPr="002A754F">
        <w:rPr>
          <w:vanish/>
          <w:color w:val="FF0000"/>
          <w:sz w:val="17"/>
          <w:szCs w:val="17"/>
        </w:rPr>
        <w:t>Konsultation Bodenkataster / Prüfberichte / Bodenverschiebung</w:t>
      </w:r>
    </w:p>
    <w:p w:rsidR="002A754F" w:rsidRPr="002A754F" w:rsidRDefault="002A754F" w:rsidP="002A754F">
      <w:pPr>
        <w:pStyle w:val="Aufzhlung1"/>
        <w:rPr>
          <w:vanish/>
          <w:color w:val="FF0000"/>
          <w:sz w:val="17"/>
          <w:szCs w:val="17"/>
        </w:rPr>
      </w:pPr>
      <w:r w:rsidRPr="002A754F">
        <w:rPr>
          <w:vanish/>
          <w:color w:val="FF0000"/>
          <w:sz w:val="17"/>
          <w:szCs w:val="17"/>
        </w:rPr>
        <w:t xml:space="preserve">Konsultation </w:t>
      </w:r>
      <w:proofErr w:type="spellStart"/>
      <w:r w:rsidRPr="002A754F">
        <w:rPr>
          <w:vanish/>
          <w:color w:val="FF0000"/>
          <w:sz w:val="17"/>
          <w:szCs w:val="17"/>
        </w:rPr>
        <w:t>Neophytenkataster</w:t>
      </w:r>
      <w:proofErr w:type="spellEnd"/>
    </w:p>
    <w:p w:rsidR="002A754F" w:rsidRPr="002A754F" w:rsidRDefault="002A754F" w:rsidP="002A754F">
      <w:pPr>
        <w:pStyle w:val="Aufzhlung1"/>
        <w:rPr>
          <w:vanish/>
          <w:color w:val="FF0000"/>
          <w:sz w:val="17"/>
          <w:szCs w:val="17"/>
        </w:rPr>
      </w:pPr>
      <w:r w:rsidRPr="002A754F">
        <w:rPr>
          <w:vanish/>
          <w:color w:val="FF0000"/>
          <w:sz w:val="17"/>
          <w:szCs w:val="17"/>
        </w:rPr>
        <w:t>Weiteres</w:t>
      </w:r>
    </w:p>
    <w:p w:rsidR="009E3889" w:rsidRDefault="009E3889" w:rsidP="009E3889">
      <w:r>
        <w:fldChar w:fldCharType="begin">
          <w:ffData>
            <w:name w:val="Text29"/>
            <w:enabled/>
            <w:calcOnExit w:val="0"/>
            <w:textInput>
              <w:default w:val="(Text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</w:p>
    <w:p w:rsidR="009E3889" w:rsidRDefault="009E3889" w:rsidP="006A2EA9"/>
    <w:p w:rsidR="002A754F" w:rsidRDefault="002A754F" w:rsidP="00CC13BF">
      <w:pPr>
        <w:pStyle w:val="berschrift3"/>
      </w:pPr>
      <w:bookmarkStart w:id="46" w:name="_Toc104919126"/>
      <w:r>
        <w:t>Untergrund, Aushub (Horizonte C)</w:t>
      </w:r>
      <w:bookmarkEnd w:id="46"/>
      <w:r w:rsidR="00CC13BF">
        <w:t xml:space="preserve"> </w:t>
      </w:r>
      <w:r w:rsidR="00CC13BF" w:rsidRPr="002A754F">
        <w:rPr>
          <w:b w:val="0"/>
          <w:vanish/>
          <w:color w:val="FF0000"/>
          <w:sz w:val="17"/>
          <w:szCs w:val="17"/>
        </w:rPr>
        <w:t>projektspezifisch anpassen</w:t>
      </w:r>
      <w:r w:rsidR="00CC13BF">
        <w:rPr>
          <w:b w:val="0"/>
          <w:vanish/>
          <w:color w:val="FF0000"/>
          <w:sz w:val="17"/>
          <w:szCs w:val="17"/>
        </w:rPr>
        <w:t>, Schadstoffermittlung, allfällige Beprobung beschreiben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Kataster belastete Standorte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proofErr w:type="spellStart"/>
      <w:r w:rsidRPr="00CC13BF">
        <w:rPr>
          <w:vanish/>
          <w:color w:val="FF0000"/>
          <w:sz w:val="17"/>
          <w:szCs w:val="17"/>
        </w:rPr>
        <w:t>Geogene</w:t>
      </w:r>
      <w:proofErr w:type="spellEnd"/>
      <w:r w:rsidRPr="00CC13BF">
        <w:rPr>
          <w:vanish/>
          <w:color w:val="FF0000"/>
          <w:sz w:val="17"/>
          <w:szCs w:val="17"/>
        </w:rPr>
        <w:t xml:space="preserve"> Belastungen 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Terrainmodellierung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Historische Untersuchungen</w:t>
      </w:r>
    </w:p>
    <w:p w:rsidR="002A754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Weiteres</w:t>
      </w:r>
    </w:p>
    <w:p w:rsidR="00CC13BF" w:rsidRDefault="00CC13BF" w:rsidP="006A2EA9">
      <w:r>
        <w:fldChar w:fldCharType="begin">
          <w:ffData>
            <w:name w:val="Text45"/>
            <w:enabled/>
            <w:calcOnExit w:val="0"/>
            <w:textInput>
              <w:default w:val="(Text)"/>
            </w:textInput>
          </w:ffData>
        </w:fldChar>
      </w:r>
      <w:bookmarkStart w:id="47" w:name="Text45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47"/>
    </w:p>
    <w:p w:rsidR="00CC13BF" w:rsidRDefault="00CC13BF" w:rsidP="006A2EA9"/>
    <w:p w:rsidR="00CC13BF" w:rsidRDefault="00CC13BF" w:rsidP="00CC13BF">
      <w:pPr>
        <w:pStyle w:val="berschrift3"/>
      </w:pPr>
      <w:bookmarkStart w:id="48" w:name="_Toc104919127"/>
      <w:r w:rsidRPr="00CC13BF">
        <w:t>Rückbaumaterial</w:t>
      </w:r>
      <w:bookmarkEnd w:id="48"/>
      <w:r>
        <w:t xml:space="preserve"> </w:t>
      </w:r>
      <w:r w:rsidRPr="002A754F">
        <w:rPr>
          <w:b w:val="0"/>
          <w:vanish/>
          <w:color w:val="FF0000"/>
          <w:sz w:val="17"/>
          <w:szCs w:val="17"/>
        </w:rPr>
        <w:t>projektspezifisch anpassen</w:t>
      </w:r>
      <w:r>
        <w:rPr>
          <w:b w:val="0"/>
          <w:vanish/>
          <w:color w:val="FF0000"/>
          <w:sz w:val="17"/>
          <w:szCs w:val="17"/>
        </w:rPr>
        <w:t xml:space="preserve"> / auflisten Vorkommen und Mengenangaben (in Vorprojekt grobe Angaben, im Bauprojekt detailliertere Angaben)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Ausbauasphalt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Betonabbruch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Strassenaufbruch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Mischabbruch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Weiteres</w:t>
      </w:r>
    </w:p>
    <w:p w:rsidR="00CC13BF" w:rsidRDefault="00CC13BF" w:rsidP="006A2EA9">
      <w:r>
        <w:fldChar w:fldCharType="begin">
          <w:ffData>
            <w:name w:val="Text46"/>
            <w:enabled/>
            <w:calcOnExit w:val="0"/>
            <w:textInput>
              <w:default w:val="(Text)"/>
            </w:textInput>
          </w:ffData>
        </w:fldChar>
      </w:r>
      <w:bookmarkStart w:id="49" w:name="Text46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49"/>
    </w:p>
    <w:p w:rsidR="00CC13BF" w:rsidRDefault="00CC13BF" w:rsidP="006A2EA9"/>
    <w:p w:rsidR="00CC13BF" w:rsidRDefault="00CC13BF" w:rsidP="00CC13BF">
      <w:pPr>
        <w:pStyle w:val="berschrift3"/>
      </w:pPr>
      <w:bookmarkStart w:id="50" w:name="_Toc104919128"/>
      <w:r w:rsidRPr="00CC13BF">
        <w:lastRenderedPageBreak/>
        <w:t>Unbelastete stofflich verwertbare Abfälle</w:t>
      </w:r>
      <w:bookmarkEnd w:id="50"/>
      <w:r>
        <w:t xml:space="preserve"> </w:t>
      </w:r>
      <w:r w:rsidRPr="002A754F">
        <w:rPr>
          <w:b w:val="0"/>
          <w:vanish/>
          <w:color w:val="FF0000"/>
          <w:sz w:val="17"/>
          <w:szCs w:val="17"/>
        </w:rPr>
        <w:t>projektspezifisch anpassen</w:t>
      </w:r>
      <w:r>
        <w:rPr>
          <w:b w:val="0"/>
          <w:vanish/>
          <w:color w:val="FF0000"/>
          <w:sz w:val="17"/>
          <w:szCs w:val="17"/>
        </w:rPr>
        <w:t xml:space="preserve"> / auflisten Vorkommen und Mengenangaben (in Vorprojekt grobe Angaben, im Bauprojekt detailliertere Angaben)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Glas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Metalle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Holz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Kunststoffe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Weiteres</w:t>
      </w:r>
    </w:p>
    <w:p w:rsidR="00CC13BF" w:rsidRDefault="00CC13BF" w:rsidP="00CC13BF">
      <w:r>
        <w:fldChar w:fldCharType="begin">
          <w:ffData>
            <w:name w:val="Text47"/>
            <w:enabled/>
            <w:calcOnExit w:val="0"/>
            <w:textInput>
              <w:default w:val="(Text)"/>
            </w:textInput>
          </w:ffData>
        </w:fldChar>
      </w:r>
      <w:bookmarkStart w:id="51" w:name="Text47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51"/>
    </w:p>
    <w:p w:rsidR="00CC13BF" w:rsidRDefault="00CC13BF" w:rsidP="00CC13BF"/>
    <w:p w:rsidR="00CC13BF" w:rsidRDefault="00CC13BF" w:rsidP="00CC13BF">
      <w:pPr>
        <w:pStyle w:val="berschrift3"/>
      </w:pPr>
      <w:bookmarkStart w:id="52" w:name="_Toc104919129"/>
      <w:r w:rsidRPr="00CC13BF">
        <w:t>Brennbare Abfälle</w:t>
      </w:r>
      <w:bookmarkEnd w:id="52"/>
      <w:r>
        <w:t xml:space="preserve"> </w:t>
      </w:r>
      <w:r w:rsidRPr="002A754F">
        <w:rPr>
          <w:b w:val="0"/>
          <w:vanish/>
          <w:color w:val="FF0000"/>
          <w:sz w:val="17"/>
          <w:szCs w:val="17"/>
        </w:rPr>
        <w:t>projektspezifisch anpassen</w:t>
      </w:r>
      <w:r>
        <w:rPr>
          <w:b w:val="0"/>
          <w:vanish/>
          <w:color w:val="FF0000"/>
          <w:sz w:val="17"/>
          <w:szCs w:val="17"/>
        </w:rPr>
        <w:t xml:space="preserve"> / auflisten Vorkommen und Mengenangaben (in Vorprojekt grobe Angaben, im Bauprojekt detailliertere Angaben)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Asbest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PCB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PAK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Schwermetalle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Weiteres</w:t>
      </w:r>
    </w:p>
    <w:p w:rsidR="00CC13BF" w:rsidRDefault="00CC13BF" w:rsidP="00CC13BF">
      <w:r>
        <w:fldChar w:fldCharType="begin">
          <w:ffData>
            <w:name w:val="Text48"/>
            <w:enabled/>
            <w:calcOnExit w:val="0"/>
            <w:textInput>
              <w:default w:val="(Text)"/>
            </w:textInput>
          </w:ffData>
        </w:fldChar>
      </w:r>
      <w:bookmarkStart w:id="53" w:name="Text48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53"/>
    </w:p>
    <w:p w:rsidR="00CC13BF" w:rsidRDefault="00CC13BF" w:rsidP="00CC13BF"/>
    <w:p w:rsidR="00CC13BF" w:rsidRDefault="00CC13BF" w:rsidP="00CC13BF">
      <w:pPr>
        <w:pStyle w:val="berschrift2"/>
      </w:pPr>
      <w:bookmarkStart w:id="54" w:name="_Toc104919130"/>
      <w:r w:rsidRPr="00CC13BF">
        <w:t>Wiederverwend- und verwertbare Stoffe (Konzept</w:t>
      </w:r>
      <w:r>
        <w:t>)</w:t>
      </w:r>
      <w:bookmarkEnd w:id="54"/>
      <w:r w:rsidRPr="00CC13BF">
        <w:rPr>
          <w:b/>
          <w:vanish/>
          <w:color w:val="FF0000"/>
          <w:sz w:val="17"/>
          <w:szCs w:val="17"/>
        </w:rPr>
        <w:t xml:space="preserve"> </w:t>
      </w:r>
      <w:r w:rsidRPr="00CC13BF">
        <w:rPr>
          <w:vanish/>
          <w:color w:val="FF0000"/>
          <w:sz w:val="17"/>
          <w:szCs w:val="17"/>
        </w:rPr>
        <w:t>projektspezifisch anpassen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Grundsätze Nachhaltigkeit und Kreislauffähigkeit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Identifikation und Ausbau wiederverwendbarer Bauteile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Weiteres</w:t>
      </w:r>
    </w:p>
    <w:p w:rsidR="00CC13BF" w:rsidRDefault="00CC13BF" w:rsidP="00CC13BF">
      <w:r>
        <w:fldChar w:fldCharType="begin">
          <w:ffData>
            <w:name w:val="Text49"/>
            <w:enabled/>
            <w:calcOnExit w:val="0"/>
            <w:textInput>
              <w:default w:val="(Text)"/>
            </w:textInput>
          </w:ffData>
        </w:fldChar>
      </w:r>
      <w:bookmarkStart w:id="55" w:name="Text49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55"/>
    </w:p>
    <w:p w:rsidR="00CC13BF" w:rsidRDefault="00CC13BF" w:rsidP="00CC13BF"/>
    <w:p w:rsidR="00CC13BF" w:rsidRDefault="00CC13BF" w:rsidP="00CC13BF">
      <w:pPr>
        <w:pStyle w:val="berschrift2"/>
      </w:pPr>
      <w:bookmarkStart w:id="56" w:name="_Toc104919131"/>
      <w:proofErr w:type="gramStart"/>
      <w:r w:rsidRPr="00CC13BF">
        <w:t>Entsorgungskonzept</w:t>
      </w:r>
      <w:bookmarkEnd w:id="56"/>
      <w:proofErr w:type="gramEnd"/>
      <w:r>
        <w:t xml:space="preserve"> </w:t>
      </w:r>
      <w:r>
        <w:rPr>
          <w:vanish/>
          <w:color w:val="FF0000"/>
          <w:sz w:val="17"/>
          <w:szCs w:val="17"/>
        </w:rPr>
        <w:t>wenn nötig, sonst löschen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Rückbau und sortenreine Trennung verwertbarer Fraktionen (inkl. Verwertungsquote)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Zusammenfassende Angaben über Mengen, Schadstoffgehalte und Entsorgungswege aller Abfälle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Kontrolldokumentation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Weiteres</w:t>
      </w:r>
    </w:p>
    <w:p w:rsidR="00CC13BF" w:rsidRDefault="00CC13BF" w:rsidP="00CC13BF">
      <w:r>
        <w:fldChar w:fldCharType="begin">
          <w:ffData>
            <w:name w:val="Text50"/>
            <w:enabled/>
            <w:calcOnExit w:val="0"/>
            <w:textInput>
              <w:default w:val="(Text)"/>
            </w:textInput>
          </w:ffData>
        </w:fldChar>
      </w:r>
      <w:bookmarkStart w:id="57" w:name="Text50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57"/>
    </w:p>
    <w:p w:rsidR="00CC13BF" w:rsidRDefault="00CC13BF" w:rsidP="00CC13BF"/>
    <w:p w:rsidR="00CC13BF" w:rsidRDefault="00CC13BF" w:rsidP="00CC13BF">
      <w:pPr>
        <w:pStyle w:val="berschrift2"/>
      </w:pPr>
      <w:bookmarkStart w:id="58" w:name="_Toc104919132"/>
      <w:proofErr w:type="gramStart"/>
      <w:r w:rsidRPr="00CC13BF">
        <w:t>Materialbilanz</w:t>
      </w:r>
      <w:bookmarkEnd w:id="58"/>
      <w:proofErr w:type="gramEnd"/>
      <w:r w:rsidRPr="00CC13BF">
        <w:rPr>
          <w:vanish/>
          <w:color w:val="FF0000"/>
          <w:sz w:val="17"/>
          <w:szCs w:val="17"/>
        </w:rPr>
        <w:t xml:space="preserve"> </w:t>
      </w:r>
      <w:r>
        <w:rPr>
          <w:vanish/>
          <w:color w:val="FF0000"/>
          <w:sz w:val="17"/>
          <w:szCs w:val="17"/>
        </w:rPr>
        <w:t>wenn nötig, sonst löschen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Entsorgungsnachweise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Nachweis Verwertungsquote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Zusammenfassung Abfallflüsse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Übergabe sämtlicher Dokumente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Weiteres</w:t>
      </w:r>
    </w:p>
    <w:p w:rsidR="00CC13BF" w:rsidRDefault="00CC13BF" w:rsidP="00CC13BF">
      <w:r>
        <w:fldChar w:fldCharType="begin">
          <w:ffData>
            <w:name w:val="Text51"/>
            <w:enabled/>
            <w:calcOnExit w:val="0"/>
            <w:textInput>
              <w:default w:val="(Text)"/>
            </w:textInput>
          </w:ffData>
        </w:fldChar>
      </w:r>
      <w:bookmarkStart w:id="59" w:name="Text51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59"/>
    </w:p>
    <w:p w:rsidR="00CC13BF" w:rsidRDefault="00CC13BF" w:rsidP="00CC13BF"/>
    <w:p w:rsidR="00CC13BF" w:rsidRDefault="00CC13BF" w:rsidP="00CC13BF">
      <w:pPr>
        <w:pStyle w:val="berschrift2"/>
      </w:pPr>
      <w:bookmarkStart w:id="60" w:name="_Toc104919133"/>
      <w:r w:rsidRPr="00CC13BF">
        <w:t xml:space="preserve">Boden, </w:t>
      </w:r>
      <w:proofErr w:type="gramStart"/>
      <w:r w:rsidRPr="00CC13BF">
        <w:t>Fruchtfolgeflächen</w:t>
      </w:r>
      <w:bookmarkEnd w:id="60"/>
      <w:proofErr w:type="gramEnd"/>
      <w:r>
        <w:t xml:space="preserve"> </w:t>
      </w:r>
      <w:r>
        <w:rPr>
          <w:vanish/>
          <w:color w:val="FF0000"/>
          <w:sz w:val="17"/>
          <w:szCs w:val="17"/>
        </w:rPr>
        <w:t>wenn nötig, sonst löschen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Bodenbewirtschaftung: Potentielle Flächen für Bodenverbesserung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Kompensation von Fruchtfolgeflächen: Potentielle Flächen für Bodenverbesserung</w:t>
      </w:r>
    </w:p>
    <w:p w:rsidR="00CC13BF" w:rsidRDefault="00CC13BF" w:rsidP="00CC13BF">
      <w:r>
        <w:fldChar w:fldCharType="begin">
          <w:ffData>
            <w:name w:val="Text52"/>
            <w:enabled/>
            <w:calcOnExit w:val="0"/>
            <w:textInput>
              <w:default w:val="(Text)"/>
            </w:textInput>
          </w:ffData>
        </w:fldChar>
      </w:r>
      <w:bookmarkStart w:id="61" w:name="Text52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61"/>
    </w:p>
    <w:p w:rsidR="00CC13BF" w:rsidRDefault="00CC13BF" w:rsidP="00CC13BF"/>
    <w:p w:rsidR="009E3889" w:rsidRDefault="009E3889" w:rsidP="009E3889">
      <w:pPr>
        <w:pStyle w:val="berschrift2"/>
      </w:pPr>
      <w:bookmarkStart w:id="62" w:name="_Toc104919134"/>
      <w:r>
        <w:t xml:space="preserve">Wald, </w:t>
      </w:r>
      <w:proofErr w:type="gramStart"/>
      <w:r>
        <w:t>Rodungen</w:t>
      </w:r>
      <w:bookmarkEnd w:id="62"/>
      <w:proofErr w:type="gramEnd"/>
      <w:r>
        <w:t xml:space="preserve"> </w:t>
      </w:r>
      <w:r>
        <w:rPr>
          <w:vanish/>
          <w:color w:val="FF0000"/>
          <w:sz w:val="17"/>
          <w:szCs w:val="17"/>
        </w:rPr>
        <w:t>wenn nötig, sonst löschen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Rodung beschreiben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Rodungsgesuch?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proofErr w:type="spellStart"/>
      <w:r w:rsidRPr="00CC13BF">
        <w:rPr>
          <w:vanish/>
          <w:color w:val="FF0000"/>
          <w:sz w:val="17"/>
          <w:szCs w:val="17"/>
        </w:rPr>
        <w:t>Ersatzauffostung</w:t>
      </w:r>
      <w:proofErr w:type="spellEnd"/>
    </w:p>
    <w:p w:rsidR="009E3889" w:rsidRDefault="009E3889" w:rsidP="009E3889">
      <w:r>
        <w:fldChar w:fldCharType="begin">
          <w:ffData>
            <w:name w:val="Text29"/>
            <w:enabled/>
            <w:calcOnExit w:val="0"/>
            <w:textInput>
              <w:default w:val="(Text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</w:p>
    <w:p w:rsidR="009E3889" w:rsidRDefault="009E3889" w:rsidP="006A2EA9"/>
    <w:p w:rsidR="009E3889" w:rsidRDefault="009E3889" w:rsidP="009E3889">
      <w:pPr>
        <w:pStyle w:val="berschrift2"/>
      </w:pPr>
      <w:bookmarkStart w:id="63" w:name="_Toc104919135"/>
      <w:r>
        <w:t>Grund- und Oberflächengewässer</w:t>
      </w:r>
      <w:bookmarkEnd w:id="63"/>
      <w:r>
        <w:t xml:space="preserve"> </w:t>
      </w:r>
      <w:r w:rsidR="00CC13BF">
        <w:rPr>
          <w:vanish/>
          <w:color w:val="FF0000"/>
          <w:sz w:val="17"/>
          <w:szCs w:val="17"/>
        </w:rPr>
        <w:t>projektspezifisch anpassen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Gewässerraum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Gewässerschutzzone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Wasserbauprojekt</w:t>
      </w:r>
    </w:p>
    <w:p w:rsidR="00CC13BF" w:rsidRPr="00CC13BF" w:rsidRDefault="00CC13BF" w:rsidP="00CC13BF">
      <w:pPr>
        <w:pStyle w:val="Aufzhlung1"/>
        <w:rPr>
          <w:vanish/>
          <w:color w:val="FF0000"/>
          <w:sz w:val="17"/>
          <w:szCs w:val="17"/>
        </w:rPr>
      </w:pPr>
      <w:r w:rsidRPr="00CC13BF">
        <w:rPr>
          <w:vanish/>
          <w:color w:val="FF0000"/>
          <w:sz w:val="17"/>
          <w:szCs w:val="17"/>
        </w:rPr>
        <w:t>Weiteres</w:t>
      </w:r>
    </w:p>
    <w:p w:rsidR="009E3889" w:rsidRDefault="009E3889" w:rsidP="009E3889">
      <w:r>
        <w:fldChar w:fldCharType="begin">
          <w:ffData>
            <w:name w:val="Text29"/>
            <w:enabled/>
            <w:calcOnExit w:val="0"/>
            <w:textInput>
              <w:default w:val="(Text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</w:p>
    <w:p w:rsidR="009E3889" w:rsidRDefault="009E3889" w:rsidP="006A2EA9"/>
    <w:p w:rsidR="009E3889" w:rsidRDefault="009E3889" w:rsidP="009E3889">
      <w:pPr>
        <w:pStyle w:val="berschrift2"/>
      </w:pPr>
      <w:bookmarkStart w:id="64" w:name="_Toc104919136"/>
      <w:proofErr w:type="gramStart"/>
      <w:r>
        <w:t>Luft</w:t>
      </w:r>
      <w:bookmarkEnd w:id="64"/>
      <w:proofErr w:type="gramEnd"/>
      <w:r>
        <w:t xml:space="preserve"> </w:t>
      </w:r>
      <w:r>
        <w:rPr>
          <w:vanish/>
          <w:color w:val="FF0000"/>
          <w:sz w:val="17"/>
          <w:szCs w:val="17"/>
        </w:rPr>
        <w:t>wenn nötig, sonst löschen</w:t>
      </w:r>
    </w:p>
    <w:p w:rsidR="009E3889" w:rsidRDefault="009E3889" w:rsidP="009E3889">
      <w:r>
        <w:fldChar w:fldCharType="begin">
          <w:ffData>
            <w:name w:val="Text29"/>
            <w:enabled/>
            <w:calcOnExit w:val="0"/>
            <w:textInput>
              <w:default w:val="(Text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</w:p>
    <w:p w:rsidR="009E3889" w:rsidRDefault="009E3889" w:rsidP="006A2EA9"/>
    <w:p w:rsidR="009E3889" w:rsidRDefault="00D650EB" w:rsidP="009E3889">
      <w:pPr>
        <w:pStyle w:val="berschrift2"/>
      </w:pPr>
      <w:bookmarkStart w:id="65" w:name="_Toc104919137"/>
      <w:r>
        <w:t>Lärm</w:t>
      </w:r>
      <w:r w:rsidR="00CC13BF">
        <w:t xml:space="preserve"> / </w:t>
      </w:r>
      <w:proofErr w:type="gramStart"/>
      <w:r w:rsidR="00CC13BF">
        <w:t>Erschütterungen</w:t>
      </w:r>
      <w:bookmarkEnd w:id="65"/>
      <w:proofErr w:type="gramEnd"/>
      <w:r>
        <w:t xml:space="preserve"> </w:t>
      </w:r>
      <w:r w:rsidR="00CC13BF">
        <w:rPr>
          <w:vanish/>
          <w:color w:val="FF0000"/>
          <w:sz w:val="17"/>
          <w:szCs w:val="17"/>
        </w:rPr>
        <w:t xml:space="preserve">wenn nötig, sonst löschen </w:t>
      </w:r>
    </w:p>
    <w:p w:rsidR="00CC13BF" w:rsidRDefault="00CC13BF" w:rsidP="00D61FBD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t>Auswirkungen im Bereich Lärm mit diesem Projekt (für L</w:t>
      </w:r>
      <w:r w:rsidRPr="00D650EB">
        <w:rPr>
          <w:vanish/>
          <w:color w:val="FF0000"/>
          <w:sz w:val="17"/>
          <w:szCs w:val="17"/>
        </w:rPr>
        <w:t>ärmschutzmassnahmen</w:t>
      </w:r>
      <w:r>
        <w:rPr>
          <w:vanish/>
          <w:color w:val="FF0000"/>
          <w:sz w:val="17"/>
          <w:szCs w:val="17"/>
        </w:rPr>
        <w:t xml:space="preserve"> die Finanzierung durch BAFU oder </w:t>
      </w:r>
      <w:proofErr w:type="spellStart"/>
      <w:r>
        <w:rPr>
          <w:vanish/>
          <w:color w:val="FF0000"/>
          <w:sz w:val="17"/>
          <w:szCs w:val="17"/>
        </w:rPr>
        <w:t>Agglo</w:t>
      </w:r>
      <w:proofErr w:type="spellEnd"/>
      <w:r>
        <w:rPr>
          <w:vanish/>
          <w:color w:val="FF0000"/>
          <w:sz w:val="17"/>
          <w:szCs w:val="17"/>
        </w:rPr>
        <w:t xml:space="preserve"> angeben / Lärmschutzwände / Markierung</w:t>
      </w:r>
      <w:r w:rsidR="00D61FBD">
        <w:rPr>
          <w:vanish/>
          <w:color w:val="FF0000"/>
          <w:sz w:val="17"/>
          <w:szCs w:val="17"/>
        </w:rPr>
        <w:t xml:space="preserve"> </w:t>
      </w:r>
      <w:r>
        <w:rPr>
          <w:vanish/>
          <w:color w:val="FF0000"/>
          <w:sz w:val="17"/>
          <w:szCs w:val="17"/>
        </w:rPr>
        <w:t>/</w:t>
      </w:r>
      <w:r w:rsidR="00D61FBD">
        <w:rPr>
          <w:vanish/>
          <w:color w:val="FF0000"/>
          <w:sz w:val="17"/>
          <w:szCs w:val="17"/>
        </w:rPr>
        <w:t xml:space="preserve"> </w:t>
      </w:r>
      <w:r>
        <w:rPr>
          <w:vanish/>
          <w:color w:val="FF0000"/>
          <w:sz w:val="17"/>
          <w:szCs w:val="17"/>
        </w:rPr>
        <w:t xml:space="preserve">Signalisation / </w:t>
      </w:r>
      <w:proofErr w:type="spellStart"/>
      <w:r>
        <w:rPr>
          <w:vanish/>
          <w:color w:val="FF0000"/>
          <w:sz w:val="17"/>
          <w:szCs w:val="17"/>
        </w:rPr>
        <w:t>Lärmarme</w:t>
      </w:r>
      <w:proofErr w:type="spellEnd"/>
      <w:r>
        <w:rPr>
          <w:vanish/>
          <w:color w:val="FF0000"/>
          <w:sz w:val="17"/>
          <w:szCs w:val="17"/>
        </w:rPr>
        <w:t xml:space="preserve"> Beläge)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>
        <w:rPr>
          <w:vanish/>
          <w:color w:val="FF0000"/>
          <w:sz w:val="17"/>
          <w:szCs w:val="17"/>
        </w:rPr>
        <w:t>Weiteres</w:t>
      </w:r>
    </w:p>
    <w:p w:rsidR="009E3889" w:rsidRDefault="009E3889" w:rsidP="009E3889">
      <w:r>
        <w:fldChar w:fldCharType="begin">
          <w:ffData>
            <w:name w:val="Text29"/>
            <w:enabled/>
            <w:calcOnExit w:val="0"/>
            <w:textInput>
              <w:default w:val="(Text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</w:p>
    <w:p w:rsidR="009E3889" w:rsidRDefault="009E3889" w:rsidP="006A2EA9"/>
    <w:p w:rsidR="009E3889" w:rsidRDefault="009E3889" w:rsidP="006A2EA9"/>
    <w:p w:rsidR="002437FD" w:rsidRPr="00934B11" w:rsidRDefault="002437FD" w:rsidP="002437FD">
      <w:pPr>
        <w:pStyle w:val="berschrift1"/>
      </w:pPr>
      <w:bookmarkStart w:id="66" w:name="_Toc411610309"/>
      <w:bookmarkStart w:id="67" w:name="_Toc104919138"/>
      <w:r>
        <w:t>Verkehrssicherheit, Unfallstatistik</w:t>
      </w:r>
      <w:bookmarkEnd w:id="66"/>
      <w:bookmarkEnd w:id="67"/>
      <w:r w:rsidR="00D61FBD">
        <w:t xml:space="preserve"> </w:t>
      </w:r>
      <w:r w:rsidR="00D61FBD" w:rsidRPr="00D61FBD">
        <w:rPr>
          <w:b w:val="0"/>
          <w:vanish/>
          <w:color w:val="FF0000"/>
          <w:sz w:val="17"/>
          <w:szCs w:val="17"/>
        </w:rPr>
        <w:t>projektspezifisch anpassen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Unfallstatistik angeben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Massnahmen für Verkehrssicherheit beschreiben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Allfällige Geschwindigkeitsanpassungen beschreiben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Allfällige Norm- und Richtlinienabweichungen beschreiben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Weiteres</w:t>
      </w:r>
    </w:p>
    <w:p w:rsidR="002437FD" w:rsidRDefault="004E7C19" w:rsidP="006A2EA9">
      <w:r>
        <w:fldChar w:fldCharType="begin">
          <w:ffData>
            <w:name w:val="Text15"/>
            <w:enabled/>
            <w:calcOnExit w:val="0"/>
            <w:textInput>
              <w:default w:val="(Text)"/>
            </w:textInput>
          </w:ffData>
        </w:fldChar>
      </w:r>
      <w:bookmarkStart w:id="68" w:name="Text15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(Text)</w:t>
      </w:r>
      <w:r>
        <w:fldChar w:fldCharType="end"/>
      </w:r>
      <w:bookmarkEnd w:id="68"/>
    </w:p>
    <w:p w:rsidR="002437FD" w:rsidRDefault="002437FD" w:rsidP="006A2EA9"/>
    <w:p w:rsidR="002437FD" w:rsidRDefault="002437FD" w:rsidP="006A2EA9"/>
    <w:p w:rsidR="002437FD" w:rsidRDefault="00D61FBD" w:rsidP="002437FD">
      <w:pPr>
        <w:pStyle w:val="berschrift1"/>
      </w:pPr>
      <w:bookmarkStart w:id="69" w:name="_Toc411610313"/>
      <w:bookmarkStart w:id="70" w:name="_Toc104919139"/>
      <w:r>
        <w:t xml:space="preserve">Verfahrensablauf und </w:t>
      </w:r>
      <w:r w:rsidR="002437FD">
        <w:t>Termin</w:t>
      </w:r>
      <w:bookmarkEnd w:id="69"/>
      <w:r w:rsidR="00E01487">
        <w:t>e</w:t>
      </w:r>
      <w:bookmarkEnd w:id="70"/>
      <w:r>
        <w:t xml:space="preserve"> </w:t>
      </w:r>
      <w:r w:rsidRPr="00D61FBD">
        <w:rPr>
          <w:b w:val="0"/>
          <w:vanish/>
          <w:color w:val="FF0000"/>
          <w:sz w:val="17"/>
          <w:szCs w:val="17"/>
        </w:rPr>
        <w:t>projektspezifisch anpassen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Mitwirkung mit Datum / Anzahl Eingaben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Weitere Verfahrensschritte und Termine / Quartal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Stellungnahmen der politischen Gemeinden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Weiteres</w:t>
      </w:r>
    </w:p>
    <w:p w:rsidR="002437FD" w:rsidRDefault="004E7C19" w:rsidP="006A2EA9">
      <w:r>
        <w:fldChar w:fldCharType="begin">
          <w:ffData>
            <w:name w:val="Text19"/>
            <w:enabled/>
            <w:calcOnExit w:val="0"/>
            <w:textInput>
              <w:default w:val="(Text)"/>
            </w:textInput>
          </w:ffData>
        </w:fldChar>
      </w:r>
      <w:bookmarkStart w:id="71" w:name="Text19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(Text)</w:t>
      </w:r>
      <w:r>
        <w:fldChar w:fldCharType="end"/>
      </w:r>
      <w:bookmarkEnd w:id="71"/>
    </w:p>
    <w:p w:rsidR="002437FD" w:rsidRDefault="002437FD" w:rsidP="006A2EA9"/>
    <w:p w:rsidR="00D61FBD" w:rsidRDefault="00D61FBD" w:rsidP="006A2EA9"/>
    <w:p w:rsidR="00D61FBD" w:rsidRDefault="00D61FBD" w:rsidP="00D61FBD">
      <w:pPr>
        <w:pStyle w:val="berschrift1"/>
      </w:pPr>
      <w:bookmarkStart w:id="72" w:name="_Toc104919140"/>
      <w:r>
        <w:t>Bauablauf</w:t>
      </w:r>
      <w:bookmarkEnd w:id="72"/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Etappierung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Vorgehen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Verkehrsführung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Bauzeit</w:t>
      </w:r>
    </w:p>
    <w:p w:rsidR="002437F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lastRenderedPageBreak/>
        <w:t>Weiteres</w:t>
      </w:r>
    </w:p>
    <w:p w:rsidR="00D61FBD" w:rsidRDefault="00D61FBD">
      <w:r>
        <w:fldChar w:fldCharType="begin">
          <w:ffData>
            <w:name w:val="Text53"/>
            <w:enabled/>
            <w:calcOnExit w:val="0"/>
            <w:textInput>
              <w:default w:val="(Text)"/>
            </w:textInput>
          </w:ffData>
        </w:fldChar>
      </w:r>
      <w:bookmarkStart w:id="73" w:name="Text53"/>
      <w:r>
        <w:instrText xml:space="preserve"> FORMTEXT </w:instrText>
      </w:r>
      <w:r>
        <w:fldChar w:fldCharType="separate"/>
      </w:r>
      <w:r>
        <w:rPr>
          <w:noProof/>
        </w:rPr>
        <w:t>(Text)</w:t>
      </w:r>
      <w:r>
        <w:fldChar w:fldCharType="end"/>
      </w:r>
      <w:bookmarkEnd w:id="73"/>
    </w:p>
    <w:p w:rsidR="00D61FBD" w:rsidRDefault="00D61FBD"/>
    <w:p w:rsidR="00D61FBD" w:rsidRDefault="00D61FBD"/>
    <w:p w:rsidR="002437FD" w:rsidRDefault="002437FD" w:rsidP="00D13941">
      <w:pPr>
        <w:pStyle w:val="berschrift1"/>
      </w:pPr>
      <w:bookmarkStart w:id="74" w:name="_Toc411610314"/>
      <w:bookmarkStart w:id="75" w:name="_Toc104919141"/>
      <w:r>
        <w:t>Kosten</w:t>
      </w:r>
      <w:bookmarkEnd w:id="74"/>
      <w:bookmarkEnd w:id="75"/>
      <w:r w:rsidR="00D13941">
        <w:t xml:space="preserve"> </w:t>
      </w:r>
      <w:r w:rsidR="00D13941" w:rsidRPr="00D13941">
        <w:rPr>
          <w:b w:val="0"/>
          <w:vanish/>
          <w:color w:val="FF0000"/>
          <w:sz w:val="17"/>
          <w:szCs w:val="17"/>
        </w:rPr>
        <w:t>(im Vorprojekt nicht enthalten</w:t>
      </w:r>
      <w:r w:rsidR="00D13941">
        <w:rPr>
          <w:b w:val="0"/>
          <w:vanish/>
          <w:color w:val="FF0000"/>
          <w:sz w:val="17"/>
          <w:szCs w:val="17"/>
        </w:rPr>
        <w:t>, folgt im Bauprojekt</w:t>
      </w:r>
      <w:r w:rsidR="00D13941" w:rsidRPr="00D13941">
        <w:rPr>
          <w:b w:val="0"/>
          <w:vanish/>
          <w:color w:val="FF0000"/>
          <w:sz w:val="17"/>
          <w:szCs w:val="17"/>
        </w:rPr>
        <w:t>)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Kostenvoranschlag ± 10%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Kostenteiler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proofErr w:type="spellStart"/>
      <w:r w:rsidRPr="00D61FBD">
        <w:rPr>
          <w:vanish/>
          <w:color w:val="FF0000"/>
          <w:sz w:val="17"/>
          <w:szCs w:val="17"/>
        </w:rPr>
        <w:t>Ohnehinkosten</w:t>
      </w:r>
      <w:proofErr w:type="spellEnd"/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Sonderkosten der Gemeinde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proofErr w:type="spellStart"/>
      <w:r w:rsidRPr="00D61FBD">
        <w:rPr>
          <w:vanish/>
          <w:color w:val="FF0000"/>
          <w:sz w:val="17"/>
          <w:szCs w:val="17"/>
        </w:rPr>
        <w:t>Agglo</w:t>
      </w:r>
      <w:proofErr w:type="spellEnd"/>
      <w:r w:rsidRPr="00D61FBD">
        <w:rPr>
          <w:vanish/>
          <w:color w:val="FF0000"/>
          <w:sz w:val="17"/>
          <w:szCs w:val="17"/>
        </w:rPr>
        <w:t>-Beiträge</w:t>
      </w:r>
    </w:p>
    <w:p w:rsidR="00D61FBD" w:rsidRPr="00D61FBD" w:rsidRDefault="00D61FBD" w:rsidP="00D61FBD">
      <w:pPr>
        <w:pStyle w:val="Aufzhlung1"/>
        <w:rPr>
          <w:vanish/>
          <w:color w:val="FF0000"/>
          <w:sz w:val="17"/>
          <w:szCs w:val="17"/>
        </w:rPr>
      </w:pPr>
      <w:r w:rsidRPr="00D61FBD">
        <w:rPr>
          <w:vanish/>
          <w:color w:val="FF0000"/>
          <w:sz w:val="17"/>
          <w:szCs w:val="17"/>
        </w:rPr>
        <w:t>Weiteres</w:t>
      </w:r>
    </w:p>
    <w:p w:rsidR="002437FD" w:rsidRDefault="004E7C19">
      <w:r>
        <w:fldChar w:fldCharType="begin">
          <w:ffData>
            <w:name w:val="Text20"/>
            <w:enabled/>
            <w:calcOnExit w:val="0"/>
            <w:textInput>
              <w:default w:val="(Text)"/>
            </w:textInput>
          </w:ffData>
        </w:fldChar>
      </w:r>
      <w:bookmarkStart w:id="76" w:name="Text20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(Text)</w:t>
      </w:r>
      <w:r>
        <w:fldChar w:fldCharType="end"/>
      </w:r>
      <w:bookmarkEnd w:id="76"/>
    </w:p>
    <w:p w:rsidR="002437FD" w:rsidRDefault="002437FD"/>
    <w:p w:rsidR="00FA7170" w:rsidRDefault="00FA7170" w:rsidP="00FA7170">
      <w:r w:rsidRPr="00FA7170">
        <w:rPr>
          <w:rFonts w:eastAsiaTheme="majorEastAsia" w:cstheme="majorBidi"/>
          <w:bCs/>
          <w:vanish/>
          <w:color w:val="FF0000"/>
          <w:sz w:val="17"/>
          <w:szCs w:val="17"/>
        </w:rPr>
        <w:t>Wenn</w:t>
      </w:r>
      <w:r w:rsidR="00624671">
        <w:rPr>
          <w:rFonts w:eastAsiaTheme="majorEastAsia" w:cstheme="majorBidi"/>
          <w:bCs/>
          <w:vanish/>
          <w:color w:val="FF0000"/>
          <w:sz w:val="17"/>
          <w:szCs w:val="17"/>
        </w:rPr>
        <w:t xml:space="preserve"> </w:t>
      </w:r>
      <w:proofErr w:type="spellStart"/>
      <w:r w:rsidRPr="00FA7170">
        <w:rPr>
          <w:rFonts w:eastAsiaTheme="majorEastAsia" w:cstheme="majorBidi"/>
          <w:bCs/>
          <w:vanish/>
          <w:color w:val="FF0000"/>
          <w:sz w:val="17"/>
          <w:szCs w:val="17"/>
        </w:rPr>
        <w:t>Agglo</w:t>
      </w:r>
      <w:proofErr w:type="spellEnd"/>
      <w:r w:rsidRPr="00FA7170">
        <w:rPr>
          <w:rFonts w:eastAsiaTheme="majorEastAsia" w:cstheme="majorBidi"/>
          <w:bCs/>
          <w:vanish/>
          <w:color w:val="FF0000"/>
          <w:sz w:val="17"/>
          <w:szCs w:val="17"/>
        </w:rPr>
        <w:t xml:space="preserve"> </w:t>
      </w:r>
      <w:r w:rsidR="00624671">
        <w:rPr>
          <w:rFonts w:eastAsiaTheme="majorEastAsia" w:cstheme="majorBidi"/>
          <w:bCs/>
          <w:vanish/>
          <w:color w:val="FF0000"/>
          <w:sz w:val="17"/>
          <w:szCs w:val="17"/>
        </w:rPr>
        <w:t>mit Einzelprojekt</w:t>
      </w:r>
      <w:r w:rsidR="00624671" w:rsidRPr="00FA7170">
        <w:rPr>
          <w:rFonts w:eastAsiaTheme="majorEastAsia" w:cstheme="majorBidi"/>
          <w:bCs/>
          <w:vanish/>
          <w:color w:val="FF0000"/>
          <w:sz w:val="17"/>
          <w:szCs w:val="17"/>
        </w:rPr>
        <w:t xml:space="preserve"> </w:t>
      </w:r>
      <w:r w:rsidRPr="00FA7170">
        <w:rPr>
          <w:rFonts w:eastAsiaTheme="majorEastAsia" w:cstheme="majorBidi"/>
          <w:bCs/>
          <w:vanish/>
          <w:color w:val="FF0000"/>
          <w:sz w:val="17"/>
          <w:szCs w:val="17"/>
        </w:rPr>
        <w:t>betroffen</w:t>
      </w:r>
      <w:r>
        <w:rPr>
          <w:rFonts w:eastAsiaTheme="majorEastAsia" w:cstheme="majorBidi"/>
          <w:bCs/>
          <w:vanish/>
          <w:color w:val="FF0000"/>
          <w:sz w:val="17"/>
          <w:szCs w:val="17"/>
        </w:rPr>
        <w:t>, sonst Abschnitt löschen</w:t>
      </w:r>
      <w:r w:rsidRPr="00FA7170">
        <w:rPr>
          <w:rFonts w:eastAsiaTheme="majorEastAsia" w:cstheme="majorBidi"/>
          <w:bCs/>
          <w:vanish/>
          <w:color w:val="FF0000"/>
          <w:sz w:val="17"/>
          <w:szCs w:val="17"/>
        </w:rPr>
        <w:t xml:space="preserve">: </w:t>
      </w:r>
      <w:r>
        <w:t>Bei</w:t>
      </w:r>
      <w:r w:rsidR="00624671">
        <w:t xml:space="preserve"> diese</w:t>
      </w:r>
      <w:r>
        <w:t xml:space="preserve">m Projekt handelt es sich um ein Projekt aus dem Agglomerationsprogramm der </w:t>
      </w:r>
      <w:r>
        <w:fldChar w:fldCharType="begin">
          <w:ffData>
            <w:name w:val="Text31"/>
            <w:enabled/>
            <w:calcOnExit w:val="0"/>
            <w:textInput>
              <w:default w:val="(Zahl)"/>
            </w:textInput>
          </w:ffData>
        </w:fldChar>
      </w:r>
      <w:bookmarkStart w:id="77" w:name="Text31"/>
      <w:r>
        <w:instrText xml:space="preserve"> FORMTEXT </w:instrText>
      </w:r>
      <w:r>
        <w:fldChar w:fldCharType="separate"/>
      </w:r>
      <w:r>
        <w:rPr>
          <w:noProof/>
        </w:rPr>
        <w:t>(Zahl)</w:t>
      </w:r>
      <w:r>
        <w:fldChar w:fldCharType="end"/>
      </w:r>
      <w:bookmarkEnd w:id="77"/>
      <w:r>
        <w:t xml:space="preserve">. Generation. Voraussichtlich werden </w:t>
      </w:r>
      <w:r w:rsidR="00624671">
        <w:fldChar w:fldCharType="begin">
          <w:ffData>
            <w:name w:val="Text38"/>
            <w:enabled/>
            <w:calcOnExit w:val="0"/>
            <w:textInput>
              <w:default w:val="(Zahl)"/>
            </w:textInput>
          </w:ffData>
        </w:fldChar>
      </w:r>
      <w:bookmarkStart w:id="78" w:name="Text38"/>
      <w:r w:rsidR="00624671">
        <w:instrText xml:space="preserve"> FORMTEXT </w:instrText>
      </w:r>
      <w:r w:rsidR="00624671">
        <w:fldChar w:fldCharType="separate"/>
      </w:r>
      <w:r w:rsidR="00624671">
        <w:rPr>
          <w:noProof/>
        </w:rPr>
        <w:t>(Zahl)</w:t>
      </w:r>
      <w:r w:rsidR="00624671">
        <w:fldChar w:fldCharType="end"/>
      </w:r>
      <w:bookmarkEnd w:id="78"/>
      <w:r>
        <w:t xml:space="preserve"> Prozent der anrechenbaren Kosten durch den Bund finanziert. </w:t>
      </w:r>
      <w:r w:rsidR="00624671">
        <w:t>Von den Gesamtkosten des Projekts</w:t>
      </w:r>
      <w:r>
        <w:t xml:space="preserve"> werden voraussichtlich Fr. </w:t>
      </w:r>
      <w:r>
        <w:fldChar w:fldCharType="begin">
          <w:ffData>
            <w:name w:val="Text34"/>
            <w:enabled/>
            <w:calcOnExit w:val="0"/>
            <w:textInput>
              <w:default w:val="(Betrag)"/>
            </w:textInput>
          </w:ffData>
        </w:fldChar>
      </w:r>
      <w:bookmarkStart w:id="79" w:name="Text34"/>
      <w:r>
        <w:instrText xml:space="preserve"> FORMTEXT </w:instrText>
      </w:r>
      <w:r>
        <w:fldChar w:fldCharType="separate"/>
      </w:r>
      <w:r>
        <w:rPr>
          <w:noProof/>
        </w:rPr>
        <w:t>(Betrag)</w:t>
      </w:r>
      <w:r>
        <w:fldChar w:fldCharType="end"/>
      </w:r>
      <w:bookmarkEnd w:id="79"/>
      <w:r>
        <w:t xml:space="preserve"> durch den Bund übernommen.</w:t>
      </w:r>
    </w:p>
    <w:p w:rsidR="00FA7170" w:rsidRDefault="00FA7170" w:rsidP="00FA7170"/>
    <w:p w:rsidR="00FA7170" w:rsidRDefault="00624671" w:rsidP="00FA7170">
      <w:r w:rsidRPr="00FA7170">
        <w:rPr>
          <w:rFonts w:eastAsiaTheme="majorEastAsia" w:cstheme="majorBidi"/>
          <w:bCs/>
          <w:vanish/>
          <w:color w:val="FF0000"/>
          <w:sz w:val="17"/>
          <w:szCs w:val="17"/>
        </w:rPr>
        <w:t>Wenn</w:t>
      </w:r>
      <w:r>
        <w:rPr>
          <w:rFonts w:eastAsiaTheme="majorEastAsia" w:cstheme="majorBidi"/>
          <w:bCs/>
          <w:vanish/>
          <w:color w:val="FF0000"/>
          <w:sz w:val="17"/>
          <w:szCs w:val="17"/>
        </w:rPr>
        <w:t xml:space="preserve"> </w:t>
      </w:r>
      <w:proofErr w:type="spellStart"/>
      <w:r w:rsidRPr="00FA7170">
        <w:rPr>
          <w:rFonts w:eastAsiaTheme="majorEastAsia" w:cstheme="majorBidi"/>
          <w:bCs/>
          <w:vanish/>
          <w:color w:val="FF0000"/>
          <w:sz w:val="17"/>
          <w:szCs w:val="17"/>
        </w:rPr>
        <w:t>Agglo</w:t>
      </w:r>
      <w:proofErr w:type="spellEnd"/>
      <w:r>
        <w:rPr>
          <w:rFonts w:eastAsiaTheme="majorEastAsia" w:cstheme="majorBidi"/>
          <w:bCs/>
          <w:vanish/>
          <w:color w:val="FF0000"/>
          <w:sz w:val="17"/>
          <w:szCs w:val="17"/>
        </w:rPr>
        <w:t xml:space="preserve"> mit Pauschale</w:t>
      </w:r>
      <w:r w:rsidRPr="00FA7170">
        <w:rPr>
          <w:rFonts w:eastAsiaTheme="majorEastAsia" w:cstheme="majorBidi"/>
          <w:bCs/>
          <w:vanish/>
          <w:color w:val="FF0000"/>
          <w:sz w:val="17"/>
          <w:szCs w:val="17"/>
        </w:rPr>
        <w:t xml:space="preserve"> betroffen</w:t>
      </w:r>
      <w:r>
        <w:rPr>
          <w:rFonts w:eastAsiaTheme="majorEastAsia" w:cstheme="majorBidi"/>
          <w:bCs/>
          <w:vanish/>
          <w:color w:val="FF0000"/>
          <w:sz w:val="17"/>
          <w:szCs w:val="17"/>
        </w:rPr>
        <w:t>, sonst Abschnitt löschen</w:t>
      </w:r>
      <w:r w:rsidRPr="00FA7170">
        <w:rPr>
          <w:rFonts w:eastAsiaTheme="majorEastAsia" w:cstheme="majorBidi"/>
          <w:bCs/>
          <w:vanish/>
          <w:color w:val="FF0000"/>
          <w:sz w:val="17"/>
          <w:szCs w:val="17"/>
        </w:rPr>
        <w:t xml:space="preserve">: </w:t>
      </w:r>
      <w:r w:rsidR="00FA7170">
        <w:t xml:space="preserve">Bei diesem Projekt </w:t>
      </w:r>
      <w:r>
        <w:t>wird</w:t>
      </w:r>
      <w:r w:rsidR="00FA7170">
        <w:t xml:space="preserve"> voraussichtlich </w:t>
      </w:r>
      <w:r>
        <w:t>ein</w:t>
      </w:r>
      <w:r w:rsidR="00FA7170">
        <w:t xml:space="preserve"> </w:t>
      </w:r>
      <w:r>
        <w:t>Pauschal</w:t>
      </w:r>
      <w:r w:rsidR="00FA7170">
        <w:t>be</w:t>
      </w:r>
      <w:r>
        <w:t>i</w:t>
      </w:r>
      <w:r w:rsidR="00FA7170">
        <w:t>trag von Fr. </w:t>
      </w:r>
      <w:r w:rsidR="00FA7170">
        <w:fldChar w:fldCharType="begin">
          <w:ffData>
            <w:name w:val="Text37"/>
            <w:enabled/>
            <w:calcOnExit w:val="0"/>
            <w:textInput>
              <w:default w:val="(Betrag)"/>
            </w:textInput>
          </w:ffData>
        </w:fldChar>
      </w:r>
      <w:bookmarkStart w:id="80" w:name="Text37"/>
      <w:r w:rsidR="00FA7170">
        <w:instrText xml:space="preserve"> FORMTEXT </w:instrText>
      </w:r>
      <w:r w:rsidR="00FA7170">
        <w:fldChar w:fldCharType="separate"/>
      </w:r>
      <w:r w:rsidR="00FA7170">
        <w:rPr>
          <w:noProof/>
        </w:rPr>
        <w:t>(Betrag)</w:t>
      </w:r>
      <w:r w:rsidR="00FA7170">
        <w:fldChar w:fldCharType="end"/>
      </w:r>
      <w:bookmarkEnd w:id="80"/>
      <w:r w:rsidR="00FA7170">
        <w:t xml:space="preserve"> durch das </w:t>
      </w:r>
      <w:proofErr w:type="spellStart"/>
      <w:r w:rsidR="00FA7170">
        <w:t>Aggloprogramm</w:t>
      </w:r>
      <w:proofErr w:type="spellEnd"/>
      <w:r w:rsidR="00FA7170">
        <w:t xml:space="preserve"> mitfinanziert.</w:t>
      </w:r>
    </w:p>
    <w:p w:rsidR="002437FD" w:rsidRDefault="002437FD"/>
    <w:p w:rsidR="00D61FBD" w:rsidRDefault="00D61FBD"/>
    <w:p w:rsidR="002437FD" w:rsidRDefault="002437FD" w:rsidP="002437FD">
      <w:pPr>
        <w:pStyle w:val="berschrift1"/>
      </w:pPr>
      <w:bookmarkStart w:id="81" w:name="_Toc411610315"/>
      <w:bookmarkStart w:id="82" w:name="_Toc104919142"/>
      <w:r>
        <w:t>Landerwerb</w:t>
      </w:r>
      <w:bookmarkEnd w:id="81"/>
      <w:bookmarkEnd w:id="82"/>
      <w:r w:rsidR="00D13941">
        <w:t xml:space="preserve"> </w:t>
      </w:r>
      <w:r w:rsidR="00D13941" w:rsidRPr="00D13941">
        <w:rPr>
          <w:b w:val="0"/>
          <w:vanish/>
          <w:color w:val="FF0000"/>
          <w:sz w:val="17"/>
          <w:szCs w:val="17"/>
        </w:rPr>
        <w:t>(im Vorprojekt nicht enthalten</w:t>
      </w:r>
      <w:r w:rsidR="00D13941">
        <w:rPr>
          <w:b w:val="0"/>
          <w:vanish/>
          <w:color w:val="FF0000"/>
          <w:sz w:val="17"/>
          <w:szCs w:val="17"/>
        </w:rPr>
        <w:t>, folgt im Bauprojekt</w:t>
      </w:r>
      <w:r w:rsidR="00D13941" w:rsidRPr="00D13941">
        <w:rPr>
          <w:b w:val="0"/>
          <w:vanish/>
          <w:color w:val="FF0000"/>
          <w:sz w:val="17"/>
          <w:szCs w:val="17"/>
        </w:rPr>
        <w:t>)</w:t>
      </w:r>
    </w:p>
    <w:p w:rsidR="002437FD" w:rsidRDefault="004E7C19">
      <w:r>
        <w:fldChar w:fldCharType="begin">
          <w:ffData>
            <w:name w:val="Text21"/>
            <w:enabled/>
            <w:calcOnExit w:val="0"/>
            <w:textInput>
              <w:default w:val="(Text)"/>
            </w:textInput>
          </w:ffData>
        </w:fldChar>
      </w:r>
      <w:bookmarkStart w:id="83" w:name="Text21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(Text)</w:t>
      </w:r>
      <w:r>
        <w:fldChar w:fldCharType="end"/>
      </w:r>
      <w:bookmarkEnd w:id="83"/>
    </w:p>
    <w:p w:rsidR="002437FD" w:rsidRDefault="002437FD"/>
    <w:p w:rsidR="002437FD" w:rsidRDefault="002437FD"/>
    <w:p w:rsidR="002437FD" w:rsidRDefault="002437FD" w:rsidP="002437FD">
      <w:pPr>
        <w:pStyle w:val="berschrift1"/>
      </w:pPr>
      <w:bookmarkStart w:id="84" w:name="_Toc411610316"/>
      <w:bookmarkStart w:id="85" w:name="_Toc104919143"/>
      <w:r>
        <w:t>Unterschrift</w:t>
      </w:r>
      <w:bookmarkEnd w:id="84"/>
      <w:bookmarkEnd w:id="85"/>
    </w:p>
    <w:p w:rsidR="002437FD" w:rsidRDefault="002437FD"/>
    <w:p w:rsidR="002437FD" w:rsidRDefault="00D61FBD">
      <w:r>
        <w:fldChar w:fldCharType="begin">
          <w:ffData>
            <w:name w:val="Text30"/>
            <w:enabled/>
            <w:calcOnExit w:val="0"/>
            <w:textInput>
              <w:default w:val="(Der Projektverfasser / Die Projektverfasserin)"/>
            </w:textInput>
          </w:ffData>
        </w:fldChar>
      </w:r>
      <w:bookmarkStart w:id="86" w:name="Text30"/>
      <w:r>
        <w:instrText xml:space="preserve"> FORMTEXT </w:instrText>
      </w:r>
      <w:r>
        <w:fldChar w:fldCharType="separate"/>
      </w:r>
      <w:r>
        <w:rPr>
          <w:noProof/>
        </w:rPr>
        <w:t>(Der Projektverfasser / Die Projektverfasserin)</w:t>
      </w:r>
      <w:r>
        <w:fldChar w:fldCharType="end"/>
      </w:r>
      <w:bookmarkEnd w:id="86"/>
      <w:r w:rsidR="002437FD">
        <w:t>:</w:t>
      </w:r>
    </w:p>
    <w:p w:rsidR="002437FD" w:rsidRDefault="002437FD"/>
    <w:p w:rsidR="002437FD" w:rsidRDefault="004E7C19">
      <w:r>
        <w:fldChar w:fldCharType="begin">
          <w:ffData>
            <w:name w:val="Text22"/>
            <w:enabled/>
            <w:calcOnExit w:val="0"/>
            <w:textInput>
              <w:default w:val="(Ort)"/>
            </w:textInput>
          </w:ffData>
        </w:fldChar>
      </w:r>
      <w:bookmarkStart w:id="87" w:name="Text22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(Ort)</w:t>
      </w:r>
      <w:r>
        <w:fldChar w:fldCharType="end"/>
      </w:r>
      <w:bookmarkEnd w:id="87"/>
      <w:r w:rsidR="002437FD">
        <w:t xml:space="preserve">, </w:t>
      </w:r>
      <w:r>
        <w:fldChar w:fldCharType="begin">
          <w:ffData>
            <w:name w:val="Text23"/>
            <w:enabled/>
            <w:calcOnExit w:val="0"/>
            <w:textInput>
              <w:default w:val="(Datum)"/>
            </w:textInput>
          </w:ffData>
        </w:fldChar>
      </w:r>
      <w:bookmarkStart w:id="88" w:name="Text23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(Datum)</w:t>
      </w:r>
      <w:r>
        <w:fldChar w:fldCharType="end"/>
      </w:r>
      <w:bookmarkEnd w:id="88"/>
    </w:p>
    <w:p w:rsidR="002437FD" w:rsidRDefault="002437FD"/>
    <w:p w:rsidR="002437FD" w:rsidRDefault="002437FD"/>
    <w:p w:rsidR="002437FD" w:rsidRDefault="004E7C19">
      <w:r>
        <w:fldChar w:fldCharType="begin">
          <w:ffData>
            <w:name w:val="Text24"/>
            <w:enabled/>
            <w:calcOnExit w:val="0"/>
            <w:textInput>
              <w:default w:val="(Firma)"/>
            </w:textInput>
          </w:ffData>
        </w:fldChar>
      </w:r>
      <w:bookmarkStart w:id="89" w:name="Text24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(Firma)</w:t>
      </w:r>
      <w:r>
        <w:fldChar w:fldCharType="end"/>
      </w:r>
      <w:bookmarkEnd w:id="89"/>
    </w:p>
    <w:p w:rsidR="002437FD" w:rsidRDefault="002437FD"/>
    <w:p w:rsidR="002437FD" w:rsidRDefault="002437FD"/>
    <w:p w:rsidR="002437FD" w:rsidRDefault="002437FD"/>
    <w:p w:rsidR="002437FD" w:rsidRDefault="002437FD"/>
    <w:p w:rsidR="002437FD" w:rsidRDefault="00D61FBD">
      <w:r>
        <w:fldChar w:fldCharType="begin">
          <w:ffData>
            <w:name w:val="Text25"/>
            <w:enabled/>
            <w:calcOnExit w:val="0"/>
            <w:textInput>
              <w:default w:val="(Vorname Name des Projektverfassers)"/>
            </w:textInput>
          </w:ffData>
        </w:fldChar>
      </w:r>
      <w:bookmarkStart w:id="90" w:name="Text25"/>
      <w:r>
        <w:instrText xml:space="preserve"> FORMTEXT </w:instrText>
      </w:r>
      <w:r>
        <w:fldChar w:fldCharType="separate"/>
      </w:r>
      <w:r>
        <w:rPr>
          <w:noProof/>
        </w:rPr>
        <w:t>(Vorname Name des Projektverfassers)</w:t>
      </w:r>
      <w:r>
        <w:fldChar w:fldCharType="end"/>
      </w:r>
      <w:bookmarkEnd w:id="90"/>
    </w:p>
    <w:p w:rsidR="002437FD" w:rsidRDefault="004E7C19">
      <w:r>
        <w:fldChar w:fldCharType="begin">
          <w:ffData>
            <w:name w:val="Text26"/>
            <w:enabled/>
            <w:calcOnExit w:val="0"/>
            <w:textInput>
              <w:default w:val="(Funktion)"/>
            </w:textInput>
          </w:ffData>
        </w:fldChar>
      </w:r>
      <w:bookmarkStart w:id="91" w:name="Text26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(Funktion)</w:t>
      </w:r>
      <w:r>
        <w:fldChar w:fldCharType="end"/>
      </w:r>
      <w:bookmarkEnd w:id="91"/>
    </w:p>
    <w:p w:rsidR="002437FD" w:rsidRDefault="002437FD"/>
    <w:p w:rsidR="002437FD" w:rsidRDefault="002437FD"/>
    <w:p w:rsidR="002437FD" w:rsidRPr="00934B11" w:rsidRDefault="004E7C19" w:rsidP="002437FD">
      <w:pPr>
        <w:pStyle w:val="Aufzhlung1"/>
      </w:pPr>
      <w:r>
        <w:fldChar w:fldCharType="begin">
          <w:ffData>
            <w:name w:val="Text27"/>
            <w:enabled/>
            <w:calcOnExit w:val="0"/>
            <w:textInput>
              <w:default w:val="(Aufzählung allfälliger Beilagen)"/>
            </w:textInput>
          </w:ffData>
        </w:fldChar>
      </w:r>
      <w:bookmarkStart w:id="92" w:name="Text27"/>
      <w:r w:rsidR="002437FD">
        <w:instrText xml:space="preserve"> FORMTEXT </w:instrText>
      </w:r>
      <w:r>
        <w:fldChar w:fldCharType="separate"/>
      </w:r>
      <w:r w:rsidR="006540D4">
        <w:rPr>
          <w:noProof/>
        </w:rPr>
        <w:t>(Aufzählung allfälliger Beilagen)</w:t>
      </w:r>
      <w:r>
        <w:fldChar w:fldCharType="end"/>
      </w:r>
      <w:bookmarkEnd w:id="92"/>
    </w:p>
    <w:sectPr w:rsidR="002437FD" w:rsidRPr="00934B11" w:rsidSect="00F1416E">
      <w:headerReference w:type="even" r:id="rId14"/>
      <w:headerReference w:type="default" r:id="rId15"/>
      <w:headerReference w:type="first" r:id="rId16"/>
      <w:footerReference w:type="first" r:id="rId17"/>
      <w:type w:val="oddPage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BF" w:rsidRDefault="00CC13BF" w:rsidP="00F950AA">
      <w:pPr>
        <w:spacing w:line="240" w:lineRule="auto"/>
      </w:pPr>
      <w:r>
        <w:separator/>
      </w:r>
    </w:p>
  </w:endnote>
  <w:endnote w:type="continuationSeparator" w:id="0">
    <w:p w:rsidR="00CC13BF" w:rsidRDefault="00CC13B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C9" w:rsidRDefault="001C49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F" w:rsidRPr="002437FD" w:rsidRDefault="00CC13BF" w:rsidP="002437F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8" name="Text Box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BF" w:rsidRDefault="00CC13BF" w:rsidP="002437FD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A8206F">
                            <w:fldChar w:fldCharType="begin"/>
                          </w:r>
                          <w:r w:rsidR="00A8206F">
                            <w:instrText xml:space="preserve"> NUMPAGES  \* Arabic </w:instrText>
                          </w:r>
                          <w:r w:rsidR="00A8206F">
                            <w:fldChar w:fldCharType="separate"/>
                          </w:r>
                          <w:r w:rsidR="00A8206F">
                            <w:rPr>
                              <w:noProof/>
                            </w:rPr>
                            <w:instrText>10</w:instrText>
                          </w:r>
                          <w:r w:rsidR="00A8206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8206F">
                            <w:rPr>
                              <w:noProof/>
                            </w:rPr>
                            <w:instrText>4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A8206F">
                            <w:fldChar w:fldCharType="begin"/>
                          </w:r>
                          <w:r w:rsidR="00A8206F">
                            <w:instrText xml:space="preserve"> NUMPAGES  \* Arabic \* MERGEFORMAT </w:instrText>
                          </w:r>
                          <w:r w:rsidR="00A8206F">
                            <w:fldChar w:fldCharType="separate"/>
                          </w:r>
                          <w:r w:rsidR="00A8206F">
                            <w:rPr>
                              <w:noProof/>
                            </w:rPr>
                            <w:instrText>10</w:instrText>
                          </w:r>
                          <w:r w:rsidR="00A8206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A8206F">
                            <w:rPr>
                              <w:noProof/>
                            </w:rPr>
                            <w:t>4</w:t>
                          </w:r>
                          <w:r w:rsidR="00A8206F" w:rsidRPr="008E2142">
                            <w:rPr>
                              <w:noProof/>
                            </w:rPr>
                            <w:t>/</w:t>
                          </w:r>
                          <w:r w:rsidR="00A8206F">
                            <w:rPr>
                              <w:noProof/>
                            </w:rPr>
                            <w:t>10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510.3pt;margin-top:799.45pt;width:59.5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w23QRr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CC13BF" w:rsidRDefault="00CC13BF" w:rsidP="002437FD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A8206F">
                      <w:fldChar w:fldCharType="begin"/>
                    </w:r>
                    <w:r w:rsidR="00A8206F">
                      <w:instrText xml:space="preserve"> NUMPAGES  \* Arabic </w:instrText>
                    </w:r>
                    <w:r w:rsidR="00A8206F">
                      <w:fldChar w:fldCharType="separate"/>
                    </w:r>
                    <w:r w:rsidR="00A8206F">
                      <w:rPr>
                        <w:noProof/>
                      </w:rPr>
                      <w:instrText>10</w:instrText>
                    </w:r>
                    <w:r w:rsidR="00A8206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8206F">
                      <w:rPr>
                        <w:noProof/>
                      </w:rPr>
                      <w:instrText>4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A8206F">
                      <w:fldChar w:fldCharType="begin"/>
                    </w:r>
                    <w:r w:rsidR="00A8206F">
                      <w:instrText xml:space="preserve"> NUMPAGES  \* Arabic \* MERGEFORMAT </w:instrText>
                    </w:r>
                    <w:r w:rsidR="00A8206F">
                      <w:fldChar w:fldCharType="separate"/>
                    </w:r>
                    <w:r w:rsidR="00A8206F">
                      <w:rPr>
                        <w:noProof/>
                      </w:rPr>
                      <w:instrText>10</w:instrText>
                    </w:r>
                    <w:r w:rsidR="00A8206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A8206F">
                      <w:rPr>
                        <w:noProof/>
                      </w:rPr>
                      <w:t>4</w:t>
                    </w:r>
                    <w:r w:rsidR="00A8206F" w:rsidRPr="008E2142">
                      <w:rPr>
                        <w:noProof/>
                      </w:rPr>
                      <w:t>/</w:t>
                    </w:r>
                    <w:r w:rsidR="00A8206F">
                      <w:rPr>
                        <w:noProof/>
                      </w:rPr>
                      <w:t>10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8206F">
      <w:fldChar w:fldCharType="begin"/>
    </w:r>
    <w:r w:rsidR="00A8206F">
      <w:instrText xml:space="preserve"> FILENAME   \* MERGEFORMAT </w:instrText>
    </w:r>
    <w:r w:rsidR="00A8206F">
      <w:fldChar w:fldCharType="separate"/>
    </w:r>
    <w:r w:rsidR="00D61FBD">
      <w:rPr>
        <w:noProof/>
      </w:rPr>
      <w:t>I_Techn_Bericht.docx</w:t>
    </w:r>
    <w:r w:rsidR="00A8206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C9" w:rsidRDefault="001C49C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F" w:rsidRPr="002437FD" w:rsidRDefault="00CC13BF" w:rsidP="002437F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BF" w:rsidRDefault="00CC13BF" w:rsidP="002437FD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A8206F">
                            <w:fldChar w:fldCharType="begin"/>
                          </w:r>
                          <w:r w:rsidR="00A8206F">
                            <w:instrText xml:space="preserve"> NUMPAGES  \* Arabic </w:instrText>
                          </w:r>
                          <w:r w:rsidR="00A8206F">
                            <w:fldChar w:fldCharType="separate"/>
                          </w:r>
                          <w:r w:rsidR="00A8206F">
                            <w:rPr>
                              <w:noProof/>
                            </w:rPr>
                            <w:instrText>10</w:instrText>
                          </w:r>
                          <w:r w:rsidR="00A8206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8206F">
                            <w:rPr>
                              <w:noProof/>
                            </w:rPr>
                            <w:instrText>3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A8206F">
                            <w:fldChar w:fldCharType="begin"/>
                          </w:r>
                          <w:r w:rsidR="00A8206F">
                            <w:instrText xml:space="preserve"> NUMPAGES  \* Arabic \* MERGEFORMAT </w:instrText>
                          </w:r>
                          <w:r w:rsidR="00A8206F">
                            <w:fldChar w:fldCharType="separate"/>
                          </w:r>
                          <w:r w:rsidR="00A8206F">
                            <w:rPr>
                              <w:noProof/>
                            </w:rPr>
                            <w:instrText>10</w:instrText>
                          </w:r>
                          <w:r w:rsidR="00A8206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A8206F">
                            <w:rPr>
                              <w:noProof/>
                            </w:rPr>
                            <w:t>3</w:t>
                          </w:r>
                          <w:r w:rsidR="00A8206F" w:rsidRPr="008E2142">
                            <w:rPr>
                              <w:noProof/>
                            </w:rPr>
                            <w:t>/</w:t>
                          </w:r>
                          <w:r w:rsidR="00A8206F">
                            <w:rPr>
                              <w:noProof/>
                            </w:rPr>
                            <w:t>10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510.3pt;margin-top:799.45pt;width:59.5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Z&#10;Z1Dc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CC13BF" w:rsidRDefault="00CC13BF" w:rsidP="002437FD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A8206F">
                      <w:fldChar w:fldCharType="begin"/>
                    </w:r>
                    <w:r w:rsidR="00A8206F">
                      <w:instrText xml:space="preserve"> NUMPAGES  \* Arabic </w:instrText>
                    </w:r>
                    <w:r w:rsidR="00A8206F">
                      <w:fldChar w:fldCharType="separate"/>
                    </w:r>
                    <w:r w:rsidR="00A8206F">
                      <w:rPr>
                        <w:noProof/>
                      </w:rPr>
                      <w:instrText>10</w:instrText>
                    </w:r>
                    <w:r w:rsidR="00A8206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8206F">
                      <w:rPr>
                        <w:noProof/>
                      </w:rPr>
                      <w:instrText>3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A8206F">
                      <w:fldChar w:fldCharType="begin"/>
                    </w:r>
                    <w:r w:rsidR="00A8206F">
                      <w:instrText xml:space="preserve"> NUMPAGES  \* Arabic \* MERGEFORMAT </w:instrText>
                    </w:r>
                    <w:r w:rsidR="00A8206F">
                      <w:fldChar w:fldCharType="separate"/>
                    </w:r>
                    <w:r w:rsidR="00A8206F">
                      <w:rPr>
                        <w:noProof/>
                      </w:rPr>
                      <w:instrText>10</w:instrText>
                    </w:r>
                    <w:r w:rsidR="00A8206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A8206F">
                      <w:rPr>
                        <w:noProof/>
                      </w:rPr>
                      <w:t>3</w:t>
                    </w:r>
                    <w:r w:rsidR="00A8206F" w:rsidRPr="008E2142">
                      <w:rPr>
                        <w:noProof/>
                      </w:rPr>
                      <w:t>/</w:t>
                    </w:r>
                    <w:r w:rsidR="00A8206F">
                      <w:rPr>
                        <w:noProof/>
                      </w:rPr>
                      <w:t>10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8206F">
      <w:fldChar w:fldCharType="begin"/>
    </w:r>
    <w:r w:rsidR="00A8206F">
      <w:instrText xml:space="preserve"> FILENAME   \* MERGEFORMAT </w:instrText>
    </w:r>
    <w:r w:rsidR="00A8206F">
      <w:fldChar w:fldCharType="separate"/>
    </w:r>
    <w:r w:rsidR="00D61FBD">
      <w:rPr>
        <w:noProof/>
      </w:rPr>
      <w:t>I_Techn_Bericht.docx</w:t>
    </w:r>
    <w:r w:rsidR="00A820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BF" w:rsidRDefault="00CC13BF" w:rsidP="00F950AA">
      <w:pPr>
        <w:spacing w:line="240" w:lineRule="auto"/>
      </w:pPr>
      <w:r>
        <w:separator/>
      </w:r>
    </w:p>
  </w:footnote>
  <w:footnote w:type="continuationSeparator" w:id="0">
    <w:p w:rsidR="00CC13BF" w:rsidRDefault="00CC13B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F" w:rsidRDefault="00A8206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0235" o:spid="_x0000_s12290" type="#_x0000_t136" style="position:absolute;margin-left:0;margin-top:0;width:621.7pt;height:177.6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F" w:rsidRPr="002437FD" w:rsidRDefault="00A8206F" w:rsidP="002437F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0236" o:spid="_x0000_s12291" type="#_x0000_t136" style="position:absolute;margin-left:0;margin-top:0;width:621.7pt;height:177.6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CC13BF">
      <w:rPr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9" name="Text Box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BF" w:rsidRDefault="00CC13BF" w:rsidP="00F1416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518.8pt;margin-top:25.5pt;width:51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NcQXZi3&#10;AgAAzA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CC13BF" w:rsidRDefault="00CC13BF" w:rsidP="00F1416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F" w:rsidRDefault="00A8206F" w:rsidP="000E6B44">
    <w:pPr>
      <w:pStyle w:val="Kopfzeile"/>
      <w:ind w:firstLine="56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0234" o:spid="_x0000_s12289" type="#_x0000_t136" style="position:absolute;left:0;text-align:left;margin-left:0;margin-top:0;width:621.7pt;height:177.6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CC13BF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6365875</wp:posOffset>
          </wp:positionH>
          <wp:positionV relativeFrom="paragraph">
            <wp:posOffset>35560</wp:posOffset>
          </wp:positionV>
          <wp:extent cx="471170" cy="591820"/>
          <wp:effectExtent l="19050" t="0" r="5080" b="0"/>
          <wp:wrapNone/>
          <wp:docPr id="4" name="Grafik 1" descr="sg_wappen_2c_13mm(600dpi,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2c_13mm(600dpi,RGB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3BF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7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BF" w:rsidRDefault="00CC13BF" w:rsidP="000E6B4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0;text-align:left;margin-left:518.8pt;margin-top:25.5pt;width:51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" filled="f" stroked="f">
              <o:lock v:ext="edit" aspectratio="t"/>
              <v:textbox inset="1mm,1mm,1mm,1mm">
                <w:txbxContent>
                  <w:p w:rsidR="00CC13BF" w:rsidRDefault="00CC13BF" w:rsidP="000E6B44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C13BF">
      <w:t>Kanton St.Gallen</w:t>
    </w:r>
  </w:p>
  <w:p w:rsidR="00CC13BF" w:rsidRDefault="00CC13BF" w:rsidP="000E6B44">
    <w:pPr>
      <w:pStyle w:val="Kopfzeile"/>
      <w:ind w:firstLine="567"/>
    </w:pPr>
    <w:r w:rsidRPr="004513D7">
      <w:t>Bau- und Umweltdepartement</w:t>
    </w:r>
  </w:p>
  <w:p w:rsidR="00CC13BF" w:rsidRDefault="00CC13BF" w:rsidP="000E6B44">
    <w:pPr>
      <w:pStyle w:val="Kopfzeile"/>
      <w:ind w:firstLine="567"/>
    </w:pPr>
  </w:p>
  <w:p w:rsidR="00CC13BF" w:rsidRPr="005F5000" w:rsidRDefault="00CC13BF" w:rsidP="005F5000">
    <w:pPr>
      <w:pStyle w:val="Kopfzeile"/>
      <w:ind w:firstLine="567"/>
      <w:rPr>
        <w:b/>
      </w:rPr>
    </w:pPr>
    <w:r>
      <w:rPr>
        <w:b/>
      </w:rPr>
      <w:t>Tiefbauamt</w: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BF" w:rsidRDefault="00CC13BF" w:rsidP="000E6B4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left:0;text-align:left;margin-left:518.8pt;margin-top:25.5pt;width:51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" filled="f" stroked="f">
              <o:lock v:ext="edit" aspectratio="t"/>
              <v:textbox inset="1mm,1mm,1mm,1mm">
                <w:txbxContent>
                  <w:p w:rsidR="00CC13BF" w:rsidRDefault="00CC13BF" w:rsidP="000E6B4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F" w:rsidRDefault="00A8206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0238" o:spid="_x0000_s12293" type="#_x0000_t136" style="position:absolute;margin-left:0;margin-top:0;width:621.7pt;height:177.6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F" w:rsidRDefault="001C49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1" wp14:anchorId="2B64C5B2" wp14:editId="54011AB9">
              <wp:simplePos x="0" y="0"/>
              <wp:positionH relativeFrom="page">
                <wp:posOffset>6588760</wp:posOffset>
              </wp:positionH>
              <wp:positionV relativeFrom="page">
                <wp:posOffset>323215</wp:posOffset>
              </wp:positionV>
              <wp:extent cx="648000" cy="792000"/>
              <wp:effectExtent l="0" t="0" r="0" b="8255"/>
              <wp:wrapNone/>
              <wp:docPr id="1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9C9" w:rsidRDefault="001C49C9" w:rsidP="001C49C9">
                          <w:pPr>
                            <w:jc w:val="right"/>
                          </w:pPr>
                          <w:bookmarkStart w:id="93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5192E2" wp14:editId="537CB068">
                                <wp:extent cx="467869" cy="589789"/>
                                <wp:effectExtent l="19050" t="0" r="8381" b="0"/>
                                <wp:docPr id="1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93"/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4C5B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1" type="#_x0000_t202" style="position:absolute;margin-left:518.8pt;margin-top:25.45pt;width:51pt;height:62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" filled="f" stroked="f">
              <o:lock v:ext="edit" aspectratio="t"/>
              <v:textbox inset="1mm,1mm,1mm,1mm">
                <w:txbxContent>
                  <w:p w:rsidR="001C49C9" w:rsidRDefault="001C49C9" w:rsidP="001C49C9">
                    <w:pPr>
                      <w:jc w:val="right"/>
                    </w:pPr>
                    <w:bookmarkStart w:id="94" w:name="_GoBack"/>
                    <w:r>
                      <w:rPr>
                        <w:noProof/>
                      </w:rPr>
                      <w:drawing>
                        <wp:inline distT="0" distB="0" distL="0" distR="0" wp14:anchorId="0B5192E2" wp14:editId="537CB068">
                          <wp:extent cx="467869" cy="589789"/>
                          <wp:effectExtent l="19050" t="0" r="8381" b="0"/>
                          <wp:docPr id="1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9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8206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0239" o:spid="_x0000_s12294" type="#_x0000_t136" style="position:absolute;margin-left:0;margin-top:0;width:621.7pt;height:177.6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F" w:rsidRDefault="00A8206F" w:rsidP="006A2EA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0237" o:spid="_x0000_s12292" type="#_x0000_t136" style="position:absolute;margin-left:0;margin-top:0;width:621.7pt;height:177.6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CC13BF"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BF" w:rsidRDefault="00CC13BF" w:rsidP="00F1416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8.8pt;margin-top:25.5pt;width:51pt;height:62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QfugIAANM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" filled="f" stroked="f">
              <o:lock v:ext="edit" aspectratio="t"/>
              <v:textbox inset="1mm,1mm,1mm,1mm">
                <w:txbxContent>
                  <w:p w:rsidR="00CC13BF" w:rsidRDefault="00CC13BF" w:rsidP="00F1416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7044BD7"/>
    <w:multiLevelType w:val="multilevel"/>
    <w:tmpl w:val="DE2E32E0"/>
    <w:lvl w:ilvl="0">
      <w:start w:val="1"/>
      <w:numFmt w:val="bullet"/>
      <w:pStyle w:val="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5"/>
    <w:rsid w:val="00002231"/>
    <w:rsid w:val="0002020C"/>
    <w:rsid w:val="00020F17"/>
    <w:rsid w:val="00021865"/>
    <w:rsid w:val="00043B4C"/>
    <w:rsid w:val="00080AC1"/>
    <w:rsid w:val="00081122"/>
    <w:rsid w:val="00082295"/>
    <w:rsid w:val="00091490"/>
    <w:rsid w:val="00094AB5"/>
    <w:rsid w:val="00095ECF"/>
    <w:rsid w:val="000D0484"/>
    <w:rsid w:val="000D0A57"/>
    <w:rsid w:val="000D5E6C"/>
    <w:rsid w:val="000D7DF3"/>
    <w:rsid w:val="000E061D"/>
    <w:rsid w:val="000E0F92"/>
    <w:rsid w:val="000E6B44"/>
    <w:rsid w:val="000E7EAA"/>
    <w:rsid w:val="000F1FC7"/>
    <w:rsid w:val="000F3735"/>
    <w:rsid w:val="000F4F24"/>
    <w:rsid w:val="000F7F37"/>
    <w:rsid w:val="00100ED7"/>
    <w:rsid w:val="001022B8"/>
    <w:rsid w:val="00114046"/>
    <w:rsid w:val="001153DF"/>
    <w:rsid w:val="001275FC"/>
    <w:rsid w:val="00127EBA"/>
    <w:rsid w:val="00147B8D"/>
    <w:rsid w:val="00150E09"/>
    <w:rsid w:val="001577CA"/>
    <w:rsid w:val="00157F5A"/>
    <w:rsid w:val="00160B2A"/>
    <w:rsid w:val="00163CA6"/>
    <w:rsid w:val="00167994"/>
    <w:rsid w:val="001706DB"/>
    <w:rsid w:val="001733AD"/>
    <w:rsid w:val="001750EC"/>
    <w:rsid w:val="00183966"/>
    <w:rsid w:val="00183F18"/>
    <w:rsid w:val="00186230"/>
    <w:rsid w:val="00191587"/>
    <w:rsid w:val="00193285"/>
    <w:rsid w:val="00195928"/>
    <w:rsid w:val="00195C2F"/>
    <w:rsid w:val="001A0E8E"/>
    <w:rsid w:val="001C49C9"/>
    <w:rsid w:val="001C55D7"/>
    <w:rsid w:val="001D0464"/>
    <w:rsid w:val="001D7303"/>
    <w:rsid w:val="001F27B1"/>
    <w:rsid w:val="001F29D8"/>
    <w:rsid w:val="001F71B6"/>
    <w:rsid w:val="00203A7E"/>
    <w:rsid w:val="00207EDB"/>
    <w:rsid w:val="0021171D"/>
    <w:rsid w:val="002209E6"/>
    <w:rsid w:val="002217F9"/>
    <w:rsid w:val="00224406"/>
    <w:rsid w:val="00225FA4"/>
    <w:rsid w:val="00230CA7"/>
    <w:rsid w:val="00234617"/>
    <w:rsid w:val="00242095"/>
    <w:rsid w:val="00242FE1"/>
    <w:rsid w:val="0024341F"/>
    <w:rsid w:val="002437FD"/>
    <w:rsid w:val="00250E93"/>
    <w:rsid w:val="00251735"/>
    <w:rsid w:val="00260856"/>
    <w:rsid w:val="00264D4E"/>
    <w:rsid w:val="00266934"/>
    <w:rsid w:val="002725AA"/>
    <w:rsid w:val="00274442"/>
    <w:rsid w:val="00281B3C"/>
    <w:rsid w:val="00284594"/>
    <w:rsid w:val="002A5617"/>
    <w:rsid w:val="002A754F"/>
    <w:rsid w:val="002B0C42"/>
    <w:rsid w:val="002D529F"/>
    <w:rsid w:val="002E1138"/>
    <w:rsid w:val="002E4752"/>
    <w:rsid w:val="002F34B3"/>
    <w:rsid w:val="002F4EA8"/>
    <w:rsid w:val="002F56C1"/>
    <w:rsid w:val="002F6729"/>
    <w:rsid w:val="0030001D"/>
    <w:rsid w:val="00305245"/>
    <w:rsid w:val="0031495D"/>
    <w:rsid w:val="00315261"/>
    <w:rsid w:val="00317ABC"/>
    <w:rsid w:val="00321917"/>
    <w:rsid w:val="00322543"/>
    <w:rsid w:val="00335144"/>
    <w:rsid w:val="00335654"/>
    <w:rsid w:val="003361F9"/>
    <w:rsid w:val="0038106E"/>
    <w:rsid w:val="00381390"/>
    <w:rsid w:val="003813B6"/>
    <w:rsid w:val="00387F76"/>
    <w:rsid w:val="003A7A0D"/>
    <w:rsid w:val="003B3C9C"/>
    <w:rsid w:val="003C5F0D"/>
    <w:rsid w:val="003D25A1"/>
    <w:rsid w:val="003D446C"/>
    <w:rsid w:val="003D48DB"/>
    <w:rsid w:val="003E39A9"/>
    <w:rsid w:val="003E78A4"/>
    <w:rsid w:val="00400242"/>
    <w:rsid w:val="00404578"/>
    <w:rsid w:val="00420909"/>
    <w:rsid w:val="00434C01"/>
    <w:rsid w:val="0044182F"/>
    <w:rsid w:val="004513D7"/>
    <w:rsid w:val="0045415B"/>
    <w:rsid w:val="00457FFE"/>
    <w:rsid w:val="00460D8F"/>
    <w:rsid w:val="00473144"/>
    <w:rsid w:val="00475B10"/>
    <w:rsid w:val="00480776"/>
    <w:rsid w:val="00480BDE"/>
    <w:rsid w:val="0048157D"/>
    <w:rsid w:val="004844F8"/>
    <w:rsid w:val="0048708B"/>
    <w:rsid w:val="0048751B"/>
    <w:rsid w:val="004911AC"/>
    <w:rsid w:val="00492012"/>
    <w:rsid w:val="00493DA3"/>
    <w:rsid w:val="00494EB8"/>
    <w:rsid w:val="004B56C5"/>
    <w:rsid w:val="004C5E16"/>
    <w:rsid w:val="004E15CE"/>
    <w:rsid w:val="004E7965"/>
    <w:rsid w:val="004E7C19"/>
    <w:rsid w:val="004F5BF2"/>
    <w:rsid w:val="004F6743"/>
    <w:rsid w:val="005006BE"/>
    <w:rsid w:val="005141C1"/>
    <w:rsid w:val="00524B5F"/>
    <w:rsid w:val="00527AF4"/>
    <w:rsid w:val="00535D71"/>
    <w:rsid w:val="00541ED0"/>
    <w:rsid w:val="0055473A"/>
    <w:rsid w:val="005645A5"/>
    <w:rsid w:val="00564EE7"/>
    <w:rsid w:val="005736FE"/>
    <w:rsid w:val="00576F6C"/>
    <w:rsid w:val="00583C10"/>
    <w:rsid w:val="0059110C"/>
    <w:rsid w:val="005972F0"/>
    <w:rsid w:val="005A0ED5"/>
    <w:rsid w:val="005A5476"/>
    <w:rsid w:val="005B0DAB"/>
    <w:rsid w:val="005B3000"/>
    <w:rsid w:val="005B49F2"/>
    <w:rsid w:val="005D0669"/>
    <w:rsid w:val="005D15A7"/>
    <w:rsid w:val="005D7DC1"/>
    <w:rsid w:val="005E2C8B"/>
    <w:rsid w:val="005F26D7"/>
    <w:rsid w:val="005F5000"/>
    <w:rsid w:val="005F5C85"/>
    <w:rsid w:val="005F5EA7"/>
    <w:rsid w:val="0060168F"/>
    <w:rsid w:val="00605E6D"/>
    <w:rsid w:val="00606F7F"/>
    <w:rsid w:val="0062265E"/>
    <w:rsid w:val="00624671"/>
    <w:rsid w:val="00626753"/>
    <w:rsid w:val="0062691E"/>
    <w:rsid w:val="0064498F"/>
    <w:rsid w:val="00645D4E"/>
    <w:rsid w:val="00651648"/>
    <w:rsid w:val="00652866"/>
    <w:rsid w:val="006540D4"/>
    <w:rsid w:val="0065543E"/>
    <w:rsid w:val="00657C1D"/>
    <w:rsid w:val="00661E00"/>
    <w:rsid w:val="006818BC"/>
    <w:rsid w:val="00682BDF"/>
    <w:rsid w:val="00684397"/>
    <w:rsid w:val="006875D6"/>
    <w:rsid w:val="006A2EA9"/>
    <w:rsid w:val="006A3752"/>
    <w:rsid w:val="006B1B04"/>
    <w:rsid w:val="006B3AAA"/>
    <w:rsid w:val="006B438C"/>
    <w:rsid w:val="006B6E33"/>
    <w:rsid w:val="006C6795"/>
    <w:rsid w:val="006E247F"/>
    <w:rsid w:val="006E7AC6"/>
    <w:rsid w:val="006F0559"/>
    <w:rsid w:val="006F1169"/>
    <w:rsid w:val="006F5AD7"/>
    <w:rsid w:val="0070407C"/>
    <w:rsid w:val="007055B1"/>
    <w:rsid w:val="00716B9A"/>
    <w:rsid w:val="007221FF"/>
    <w:rsid w:val="00723576"/>
    <w:rsid w:val="0073263E"/>
    <w:rsid w:val="00734258"/>
    <w:rsid w:val="007476A4"/>
    <w:rsid w:val="00752530"/>
    <w:rsid w:val="00786FD9"/>
    <w:rsid w:val="007A45ED"/>
    <w:rsid w:val="007A502E"/>
    <w:rsid w:val="007B5413"/>
    <w:rsid w:val="007C17EA"/>
    <w:rsid w:val="007C524C"/>
    <w:rsid w:val="007D26E2"/>
    <w:rsid w:val="007D7944"/>
    <w:rsid w:val="007E0AB6"/>
    <w:rsid w:val="007E653D"/>
    <w:rsid w:val="007E704F"/>
    <w:rsid w:val="007E7E1C"/>
    <w:rsid w:val="007F413D"/>
    <w:rsid w:val="007F4780"/>
    <w:rsid w:val="007F6A3F"/>
    <w:rsid w:val="00815FF7"/>
    <w:rsid w:val="00831246"/>
    <w:rsid w:val="00831C97"/>
    <w:rsid w:val="008346E1"/>
    <w:rsid w:val="00835B17"/>
    <w:rsid w:val="00850CBB"/>
    <w:rsid w:val="0086630E"/>
    <w:rsid w:val="00866B1A"/>
    <w:rsid w:val="008715DA"/>
    <w:rsid w:val="0089024B"/>
    <w:rsid w:val="0089299F"/>
    <w:rsid w:val="008930EB"/>
    <w:rsid w:val="00896FF1"/>
    <w:rsid w:val="008A58A1"/>
    <w:rsid w:val="008B6F8A"/>
    <w:rsid w:val="008C0EC0"/>
    <w:rsid w:val="008D0C91"/>
    <w:rsid w:val="008D1AAE"/>
    <w:rsid w:val="008D1D3C"/>
    <w:rsid w:val="008E2142"/>
    <w:rsid w:val="008E5DCE"/>
    <w:rsid w:val="00906531"/>
    <w:rsid w:val="00907709"/>
    <w:rsid w:val="00916FEC"/>
    <w:rsid w:val="0093453E"/>
    <w:rsid w:val="00934B11"/>
    <w:rsid w:val="00937719"/>
    <w:rsid w:val="0094470A"/>
    <w:rsid w:val="00944747"/>
    <w:rsid w:val="009470A7"/>
    <w:rsid w:val="009538EA"/>
    <w:rsid w:val="009725F3"/>
    <w:rsid w:val="00973727"/>
    <w:rsid w:val="009A78DC"/>
    <w:rsid w:val="009B2BB0"/>
    <w:rsid w:val="009D0BE3"/>
    <w:rsid w:val="009D16FA"/>
    <w:rsid w:val="009D31F8"/>
    <w:rsid w:val="009D7BD2"/>
    <w:rsid w:val="009E201A"/>
    <w:rsid w:val="009E332D"/>
    <w:rsid w:val="009E3889"/>
    <w:rsid w:val="009E4322"/>
    <w:rsid w:val="009E44E7"/>
    <w:rsid w:val="009E557B"/>
    <w:rsid w:val="009F03CC"/>
    <w:rsid w:val="009F6714"/>
    <w:rsid w:val="009F721F"/>
    <w:rsid w:val="00A02147"/>
    <w:rsid w:val="00A02A20"/>
    <w:rsid w:val="00A0360F"/>
    <w:rsid w:val="00A1694C"/>
    <w:rsid w:val="00A23262"/>
    <w:rsid w:val="00A24AC0"/>
    <w:rsid w:val="00A3762E"/>
    <w:rsid w:val="00A423C9"/>
    <w:rsid w:val="00A438C0"/>
    <w:rsid w:val="00A449E3"/>
    <w:rsid w:val="00A501BC"/>
    <w:rsid w:val="00A506C7"/>
    <w:rsid w:val="00A64EE0"/>
    <w:rsid w:val="00A8206F"/>
    <w:rsid w:val="00A87D8A"/>
    <w:rsid w:val="00AA32B5"/>
    <w:rsid w:val="00AB38D6"/>
    <w:rsid w:val="00AB4C1A"/>
    <w:rsid w:val="00AC6F07"/>
    <w:rsid w:val="00AD4320"/>
    <w:rsid w:val="00AE3744"/>
    <w:rsid w:val="00B029DD"/>
    <w:rsid w:val="00B0558E"/>
    <w:rsid w:val="00B0693E"/>
    <w:rsid w:val="00B06975"/>
    <w:rsid w:val="00B1302B"/>
    <w:rsid w:val="00B130A5"/>
    <w:rsid w:val="00B2067D"/>
    <w:rsid w:val="00B611D1"/>
    <w:rsid w:val="00B665AC"/>
    <w:rsid w:val="00B72875"/>
    <w:rsid w:val="00B85632"/>
    <w:rsid w:val="00BA5851"/>
    <w:rsid w:val="00BB1A24"/>
    <w:rsid w:val="00BB7A03"/>
    <w:rsid w:val="00BD1F5D"/>
    <w:rsid w:val="00BD6A49"/>
    <w:rsid w:val="00BD6EC9"/>
    <w:rsid w:val="00BE6CAE"/>
    <w:rsid w:val="00BE7264"/>
    <w:rsid w:val="00BF51AD"/>
    <w:rsid w:val="00C159B6"/>
    <w:rsid w:val="00C1793C"/>
    <w:rsid w:val="00C23FB5"/>
    <w:rsid w:val="00C2664D"/>
    <w:rsid w:val="00C2727B"/>
    <w:rsid w:val="00C30FAC"/>
    <w:rsid w:val="00C341E8"/>
    <w:rsid w:val="00C37238"/>
    <w:rsid w:val="00C52737"/>
    <w:rsid w:val="00C63511"/>
    <w:rsid w:val="00C726C1"/>
    <w:rsid w:val="00C76736"/>
    <w:rsid w:val="00C85321"/>
    <w:rsid w:val="00C975F7"/>
    <w:rsid w:val="00CA3BCA"/>
    <w:rsid w:val="00CA6880"/>
    <w:rsid w:val="00CA7F1D"/>
    <w:rsid w:val="00CC13BF"/>
    <w:rsid w:val="00CD41EE"/>
    <w:rsid w:val="00CD661C"/>
    <w:rsid w:val="00CE30D4"/>
    <w:rsid w:val="00D000C7"/>
    <w:rsid w:val="00D00A11"/>
    <w:rsid w:val="00D13941"/>
    <w:rsid w:val="00D15A40"/>
    <w:rsid w:val="00D239C2"/>
    <w:rsid w:val="00D27161"/>
    <w:rsid w:val="00D27645"/>
    <w:rsid w:val="00D32EF4"/>
    <w:rsid w:val="00D468C3"/>
    <w:rsid w:val="00D46B67"/>
    <w:rsid w:val="00D542AE"/>
    <w:rsid w:val="00D54BAE"/>
    <w:rsid w:val="00D55911"/>
    <w:rsid w:val="00D61FBD"/>
    <w:rsid w:val="00D650EB"/>
    <w:rsid w:val="00D70034"/>
    <w:rsid w:val="00D81485"/>
    <w:rsid w:val="00D83345"/>
    <w:rsid w:val="00D907EE"/>
    <w:rsid w:val="00D90D3A"/>
    <w:rsid w:val="00D93CDF"/>
    <w:rsid w:val="00D979EE"/>
    <w:rsid w:val="00DA2F63"/>
    <w:rsid w:val="00DC0AD7"/>
    <w:rsid w:val="00DC2141"/>
    <w:rsid w:val="00DD5797"/>
    <w:rsid w:val="00DD57AB"/>
    <w:rsid w:val="00DD68F3"/>
    <w:rsid w:val="00DE1AEA"/>
    <w:rsid w:val="00DF3879"/>
    <w:rsid w:val="00E01487"/>
    <w:rsid w:val="00E01764"/>
    <w:rsid w:val="00E03572"/>
    <w:rsid w:val="00E12A8D"/>
    <w:rsid w:val="00E220EE"/>
    <w:rsid w:val="00E32EDF"/>
    <w:rsid w:val="00E33F1F"/>
    <w:rsid w:val="00E354F3"/>
    <w:rsid w:val="00E35D41"/>
    <w:rsid w:val="00E43BC4"/>
    <w:rsid w:val="00E47640"/>
    <w:rsid w:val="00E500CC"/>
    <w:rsid w:val="00E6513A"/>
    <w:rsid w:val="00E72A1B"/>
    <w:rsid w:val="00E745FB"/>
    <w:rsid w:val="00E829EA"/>
    <w:rsid w:val="00E85AE2"/>
    <w:rsid w:val="00E87D94"/>
    <w:rsid w:val="00E963F9"/>
    <w:rsid w:val="00E96CEA"/>
    <w:rsid w:val="00EB360B"/>
    <w:rsid w:val="00EB3B4D"/>
    <w:rsid w:val="00EC0A23"/>
    <w:rsid w:val="00ED1080"/>
    <w:rsid w:val="00EE4021"/>
    <w:rsid w:val="00F02E4A"/>
    <w:rsid w:val="00F0414F"/>
    <w:rsid w:val="00F049D8"/>
    <w:rsid w:val="00F11608"/>
    <w:rsid w:val="00F1416E"/>
    <w:rsid w:val="00F211D5"/>
    <w:rsid w:val="00F226F1"/>
    <w:rsid w:val="00F251FE"/>
    <w:rsid w:val="00F278B8"/>
    <w:rsid w:val="00F33D45"/>
    <w:rsid w:val="00F52FCA"/>
    <w:rsid w:val="00F56D25"/>
    <w:rsid w:val="00F60665"/>
    <w:rsid w:val="00F6781D"/>
    <w:rsid w:val="00F70FE3"/>
    <w:rsid w:val="00F8398B"/>
    <w:rsid w:val="00F86113"/>
    <w:rsid w:val="00F950AA"/>
    <w:rsid w:val="00F96EE6"/>
    <w:rsid w:val="00FA3A9F"/>
    <w:rsid w:val="00FA7170"/>
    <w:rsid w:val="00FB3752"/>
    <w:rsid w:val="00FB6B27"/>
    <w:rsid w:val="00FC165E"/>
    <w:rsid w:val="00FC2AF8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5"/>
    <o:shapelayout v:ext="edit">
      <o:idmap v:ext="edit" data="1"/>
    </o:shapelayout>
  </w:shapeDefaults>
  <w:decimalSymbol w:val="."/>
  <w:listSeparator w:val=";"/>
  <w15:docId w15:val="{CEB6B4B1-F210-48F9-A640-50EF4A60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8C0"/>
  </w:style>
  <w:style w:type="paragraph" w:styleId="berschrift1">
    <w:name w:val="heading 1"/>
    <w:basedOn w:val="Standard"/>
    <w:next w:val="Standard"/>
    <w:link w:val="berschrift1Zchn"/>
    <w:uiPriority w:val="9"/>
    <w:qFormat/>
    <w:rsid w:val="00A8206F"/>
    <w:pPr>
      <w:keepNext/>
      <w:keepLines/>
      <w:numPr>
        <w:numId w:val="10"/>
      </w:numPr>
      <w:tabs>
        <w:tab w:val="clear" w:pos="340"/>
        <w:tab w:val="left" w:pos="510"/>
      </w:tabs>
      <w:spacing w:line="340" w:lineRule="exact"/>
      <w:ind w:left="510" w:hanging="51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206F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ind w:left="510" w:hanging="51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206F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ind w:left="680" w:hanging="68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206F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A438C0"/>
    <w:pPr>
      <w:spacing w:line="260" w:lineRule="exac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57" w:type="dxa"/>
      </w:tblCellMar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206F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206F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8"/>
    <w:qFormat/>
    <w:rsid w:val="00A8206F"/>
    <w:pPr>
      <w:numPr>
        <w:numId w:val="11"/>
      </w:numPr>
      <w:tabs>
        <w:tab w:val="left" w:pos="227"/>
      </w:tabs>
      <w:ind w:left="227" w:hanging="227"/>
    </w:pPr>
  </w:style>
  <w:style w:type="paragraph" w:customStyle="1" w:styleId="Aufzhlung2">
    <w:name w:val="Aufzählung2"/>
    <w:basedOn w:val="Standard"/>
    <w:uiPriority w:val="8"/>
    <w:qFormat/>
    <w:rsid w:val="00C1793C"/>
    <w:pPr>
      <w:numPr>
        <w:ilvl w:val="1"/>
        <w:numId w:val="11"/>
      </w:numPr>
      <w:tabs>
        <w:tab w:val="left" w:pos="454"/>
      </w:tabs>
    </w:pPr>
  </w:style>
  <w:style w:type="paragraph" w:customStyle="1" w:styleId="Aufzhlung3">
    <w:name w:val="Aufzählung3"/>
    <w:basedOn w:val="Standard"/>
    <w:uiPriority w:val="8"/>
    <w:qFormat/>
    <w:rsid w:val="00C1793C"/>
    <w:pPr>
      <w:numPr>
        <w:ilvl w:val="2"/>
        <w:numId w:val="11"/>
      </w:numPr>
      <w:tabs>
        <w:tab w:val="clear" w:pos="681"/>
        <w:tab w:val="left" w:pos="680"/>
      </w:tabs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A5617"/>
    <w:pPr>
      <w:spacing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A438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TBA_eigenes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05EB-D0F4-435C-9101-D377B595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TBA_eigenes Logo.dotm</Template>
  <TotalTime>0</TotalTime>
  <Pages>10</Pages>
  <Words>1382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Technischer Bericht</vt:lpstr>
    </vt:vector>
  </TitlesOfParts>
  <Company>Tiefbauamt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Technischer Bericht</dc:title>
  <dc:creator>Peter Scherrer</dc:creator>
  <dc:description>Version 1.3 / konvertiert in WD2013</dc:description>
  <cp:lastModifiedBy>Paris Irene BD-TBA-ZD-KI</cp:lastModifiedBy>
  <cp:revision>82</cp:revision>
  <cp:lastPrinted>2022-05-31T17:51:00Z</cp:lastPrinted>
  <dcterms:created xsi:type="dcterms:W3CDTF">2011-04-06T11:32:00Z</dcterms:created>
  <dcterms:modified xsi:type="dcterms:W3CDTF">2022-06-14T07:57:00Z</dcterms:modified>
  <cp:category>Bericht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